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3251" w14:textId="77777777" w:rsidR="00083A6E" w:rsidRPr="004C2E8D" w:rsidRDefault="00083A6E" w:rsidP="00083A6E">
      <w:pPr>
        <w:spacing w:after="0" w:line="240" w:lineRule="auto"/>
        <w:ind w:left="-426"/>
        <w:contextualSpacing/>
        <w:rPr>
          <w:rFonts w:ascii="Arial Black" w:eastAsiaTheme="majorEastAsia" w:hAnsi="Arial Black" w:cstheme="majorBidi"/>
          <w:b/>
          <w:kern w:val="28"/>
          <w:sz w:val="36"/>
          <w:szCs w:val="36"/>
        </w:rPr>
      </w:pPr>
      <w:r w:rsidRPr="004C2E8D">
        <w:rPr>
          <w:rFonts w:ascii="Arial Black" w:eastAsiaTheme="majorEastAsia" w:hAnsi="Arial Black" w:cstheme="majorBidi"/>
          <w:b/>
          <w:kern w:val="28"/>
          <w:sz w:val="36"/>
          <w:szCs w:val="36"/>
        </w:rPr>
        <w:t>Gemeinde ……………</w:t>
      </w:r>
    </w:p>
    <w:p w14:paraId="6496CFBD" w14:textId="5F94A6FF" w:rsidR="00083A6E" w:rsidRDefault="004F5DC4" w:rsidP="004F5DC4">
      <w:pPr>
        <w:spacing w:before="120" w:after="0" w:line="240" w:lineRule="auto"/>
        <w:ind w:left="-425"/>
        <w:rPr>
          <w:rFonts w:cs="Arial"/>
          <w:szCs w:val="20"/>
        </w:rPr>
      </w:pPr>
      <w:r w:rsidRPr="00C47AB7">
        <w:rPr>
          <w:rFonts w:cs="Arial"/>
          <w:sz w:val="20"/>
          <w:szCs w:val="20"/>
        </w:rPr>
        <w:t xml:space="preserve">Diese Checkliste ist durch alle Rechnungsprüfungsorgane (ausgenommen externe RK) zu verwenden und jährlich der Einwohnergemeinde zur Weiterleitung an die </w:t>
      </w:r>
      <w:bookmarkStart w:id="0" w:name="_GoBack"/>
      <w:r w:rsidRPr="00C47AB7">
        <w:rPr>
          <w:rFonts w:cs="Arial"/>
          <w:sz w:val="20"/>
          <w:szCs w:val="20"/>
        </w:rPr>
        <w:t>Finanzaufsicht</w:t>
      </w:r>
      <w:bookmarkEnd w:id="0"/>
      <w:r w:rsidRPr="00C47AB7">
        <w:rPr>
          <w:rFonts w:cs="Arial"/>
          <w:sz w:val="20"/>
          <w:szCs w:val="20"/>
        </w:rPr>
        <w:t xml:space="preserve"> Gemeinden des Kantons Luzern einzureichen.</w:t>
      </w:r>
    </w:p>
    <w:p w14:paraId="3656ADB3" w14:textId="77777777" w:rsidR="004647DA" w:rsidRPr="00E200F8" w:rsidRDefault="004647DA" w:rsidP="004F5DC4">
      <w:pPr>
        <w:spacing w:after="0" w:line="240" w:lineRule="auto"/>
        <w:ind w:left="-425"/>
        <w:rPr>
          <w:rFonts w:cs="Arial"/>
          <w:szCs w:val="20"/>
        </w:rPr>
      </w:pPr>
    </w:p>
    <w:p w14:paraId="0781989F" w14:textId="77777777" w:rsidR="00CE1135" w:rsidRPr="004F469E" w:rsidRDefault="00CE1135" w:rsidP="00CE1135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331E6E2C" w14:textId="0532670D" w:rsidR="0076687F" w:rsidRPr="004B0058" w:rsidRDefault="004647DA" w:rsidP="0076687F">
      <w:pPr>
        <w:pStyle w:val="berschrift1"/>
      </w:pPr>
      <w:bookmarkStart w:id="1" w:name="_Toc24473595"/>
      <w:r>
        <w:t xml:space="preserve">Prüfung </w:t>
      </w:r>
      <w:r w:rsidR="005F483A">
        <w:t>Sonder</w:t>
      </w:r>
      <w:r w:rsidR="0076687F">
        <w:t>- und Zusatzkredite</w:t>
      </w:r>
      <w:r>
        <w:t xml:space="preserve"> / Projekte</w:t>
      </w:r>
      <w:bookmarkEnd w:id="1"/>
    </w:p>
    <w:tbl>
      <w:tblPr>
        <w:tblW w:w="10515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96"/>
        <w:gridCol w:w="60"/>
        <w:gridCol w:w="3469"/>
        <w:gridCol w:w="2977"/>
        <w:gridCol w:w="705"/>
        <w:gridCol w:w="1134"/>
        <w:gridCol w:w="1212"/>
        <w:gridCol w:w="46"/>
        <w:gridCol w:w="14"/>
        <w:gridCol w:w="10"/>
        <w:gridCol w:w="72"/>
      </w:tblGrid>
      <w:tr w:rsidR="0076687F" w:rsidRPr="00C9389F" w14:paraId="2D61A0BA" w14:textId="77777777" w:rsidTr="00640AB4">
        <w:trPr>
          <w:gridAfter w:val="3"/>
          <w:wAfter w:w="96" w:type="dxa"/>
          <w:cantSplit/>
        </w:trPr>
        <w:tc>
          <w:tcPr>
            <w:tcW w:w="10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36E76" w14:textId="77777777" w:rsidR="0076687F" w:rsidRPr="00E546FF" w:rsidRDefault="0076687F" w:rsidP="0076687F">
            <w:pPr>
              <w:pStyle w:val="berschrift2"/>
            </w:pPr>
            <w:r w:rsidRPr="00E546FF">
              <w:t>Prüfungsziel</w:t>
            </w:r>
          </w:p>
        </w:tc>
      </w:tr>
      <w:tr w:rsidR="0076687F" w:rsidRPr="00C9389F" w14:paraId="5491D531" w14:textId="77777777" w:rsidTr="00640AB4">
        <w:trPr>
          <w:gridAfter w:val="4"/>
          <w:wAfter w:w="142" w:type="dxa"/>
          <w:cantSplit/>
          <w:trHeight w:val="55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55FBCCA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557" w:type="dxa"/>
            <w:gridSpan w:val="6"/>
            <w:tcBorders>
              <w:top w:val="single" w:sz="4" w:space="0" w:color="auto"/>
            </w:tcBorders>
          </w:tcPr>
          <w:p w14:paraId="16DDC316" w14:textId="2A99A551" w:rsidR="0076687F" w:rsidRPr="00C31410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5D5113">
              <w:rPr>
                <w:rFonts w:eastAsia="Times New Roman" w:cs="Arial"/>
                <w:szCs w:val="20"/>
                <w:lang w:eastAsia="de-CH"/>
              </w:rPr>
              <w:t>Projekte sind korrekt und periodengerecht erfasst. Die aufgelaufenen Leistungen (Material, Zeit, usw.) sind vollständig erfasst. Allfällige Wertverminderungen sind erkannt. Zusatzkredite werden rechtzeitig geprüft und eingeholt.</w:t>
            </w:r>
          </w:p>
        </w:tc>
      </w:tr>
      <w:tr w:rsidR="0076687F" w:rsidRPr="00C9389F" w14:paraId="708780F3" w14:textId="77777777" w:rsidTr="00640AB4">
        <w:trPr>
          <w:gridAfter w:val="2"/>
          <w:wAfter w:w="82" w:type="dxa"/>
          <w:cantSplit/>
        </w:trPr>
        <w:tc>
          <w:tcPr>
            <w:tcW w:w="10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CAD76" w14:textId="77777777" w:rsidR="0076687F" w:rsidRPr="00E546FF" w:rsidRDefault="0076687F" w:rsidP="0076687F">
            <w:pPr>
              <w:pStyle w:val="berschrift2"/>
            </w:pPr>
            <w:r w:rsidRPr="00E546FF">
              <w:t>Prüfungsgrundlagen</w:t>
            </w:r>
          </w:p>
        </w:tc>
      </w:tr>
      <w:tr w:rsidR="0076687F" w:rsidRPr="00C9389F" w14:paraId="0B448D8D" w14:textId="77777777" w:rsidTr="00640AB4">
        <w:trPr>
          <w:gridAfter w:val="4"/>
          <w:wAfter w:w="142" w:type="dxa"/>
          <w:cantSplit/>
          <w:trHeight w:val="55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96AD880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557" w:type="dxa"/>
            <w:gridSpan w:val="6"/>
            <w:tcBorders>
              <w:top w:val="single" w:sz="4" w:space="0" w:color="auto"/>
            </w:tcBorders>
          </w:tcPr>
          <w:p w14:paraId="3AADB9B4" w14:textId="112FE76A" w:rsidR="005F483A" w:rsidRPr="005D5113" w:rsidRDefault="00BB4618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>
              <w:t>Handbuch Finanzhaushalt der Gemeinden</w:t>
            </w:r>
            <w:r w:rsidR="005F483A" w:rsidRPr="005D5113">
              <w:t xml:space="preserve"> </w:t>
            </w:r>
            <w:r w:rsidR="00A64715">
              <w:t xml:space="preserve"> </w:t>
            </w:r>
          </w:p>
          <w:p w14:paraId="28813A27" w14:textId="63B1ABBF" w:rsidR="005F483A" w:rsidRPr="005D5113" w:rsidRDefault="005F483A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Abrechnung Sonder- und Zusatzkredite</w:t>
            </w:r>
          </w:p>
          <w:p w14:paraId="3216A916" w14:textId="1B34CF8D" w:rsidR="005F483A" w:rsidRPr="005D5113" w:rsidRDefault="005F483A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Investitionsrechnung / Bilanz</w:t>
            </w:r>
          </w:p>
          <w:p w14:paraId="33006178" w14:textId="360D6378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Machbarkeitsstudie</w:t>
            </w:r>
          </w:p>
          <w:p w14:paraId="30A81090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Kontenrahmen / Finanzhaushaltsgesetz</w:t>
            </w:r>
          </w:p>
          <w:p w14:paraId="3A90213B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Kompetenzregelung</w:t>
            </w:r>
          </w:p>
          <w:p w14:paraId="4657A1C2" w14:textId="54269E31" w:rsidR="0076687F" w:rsidRPr="005D5113" w:rsidRDefault="005F483A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Interkantonale Vereinbarung über das öffentliche Beschaffungswesen (</w:t>
            </w:r>
            <w:r w:rsidR="0076687F" w:rsidRPr="005D5113">
              <w:t>IVöB</w:t>
            </w:r>
            <w:r w:rsidRPr="005D5113">
              <w:t>), Gesetz und Verordnung über das öffentliche Beschaffungswesen (SRL 733/734), weitere kommunale Vorgaben</w:t>
            </w:r>
          </w:p>
          <w:p w14:paraId="2AE57AB3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Finanz- und Investitionsplanung</w:t>
            </w:r>
          </w:p>
          <w:p w14:paraId="40A0FC18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Projekt-Risikobeurteilung</w:t>
            </w:r>
          </w:p>
          <w:p w14:paraId="7AF4011A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Projekteingaben</w:t>
            </w:r>
          </w:p>
          <w:p w14:paraId="7DDB4138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Zwischen- und Schlussabrechnung</w:t>
            </w:r>
          </w:p>
          <w:p w14:paraId="5F620E6F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Kosten- und Leistungsrechnung</w:t>
            </w:r>
          </w:p>
          <w:p w14:paraId="4FD0935D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Endkostenprognose</w:t>
            </w:r>
          </w:p>
          <w:p w14:paraId="0FB224DD" w14:textId="77777777" w:rsidR="0076687F" w:rsidRPr="005D5113" w:rsidRDefault="0076687F" w:rsidP="002D43DE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Fristenüberwachung</w:t>
            </w:r>
          </w:p>
          <w:p w14:paraId="316859AA" w14:textId="2B6D1DAD" w:rsidR="0076687F" w:rsidRPr="00C31410" w:rsidRDefault="0076687F" w:rsidP="00C31410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444"/>
            </w:pPr>
            <w:r w:rsidRPr="005D5113">
              <w:t>Verpflichtungskredit-Kontrolle</w:t>
            </w:r>
          </w:p>
        </w:tc>
      </w:tr>
      <w:tr w:rsidR="0076687F" w:rsidRPr="00C9389F" w14:paraId="01BDD76F" w14:textId="77777777" w:rsidTr="00640AB4">
        <w:trPr>
          <w:gridBefore w:val="1"/>
          <w:wBefore w:w="20" w:type="dxa"/>
          <w:cantSplit/>
          <w:tblHeader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118F7A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B9F564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7CE66" w14:textId="77777777" w:rsidR="0076687F" w:rsidRPr="00C9389F" w:rsidRDefault="0076687F" w:rsidP="0076687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Beur</w:t>
            </w: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860D6D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76687F" w:rsidRPr="00C9389F" w14:paraId="241F3ED7" w14:textId="77777777" w:rsidTr="00640AB4">
        <w:trPr>
          <w:gridAfter w:val="1"/>
          <w:wAfter w:w="72" w:type="dxa"/>
          <w:cantSplit/>
          <w:tblHeader/>
        </w:trPr>
        <w:tc>
          <w:tcPr>
            <w:tcW w:w="876" w:type="dxa"/>
            <w:gridSpan w:val="3"/>
            <w:shd w:val="clear" w:color="auto" w:fill="auto"/>
          </w:tcPr>
          <w:p w14:paraId="6AFE5FB7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8"/>
            <w:shd w:val="clear" w:color="auto" w:fill="auto"/>
          </w:tcPr>
          <w:p w14:paraId="3BAAD7A2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76687F" w:rsidRPr="00C9389F" w14:paraId="57087741" w14:textId="77777777" w:rsidTr="00640AB4">
        <w:trPr>
          <w:gridBefore w:val="1"/>
          <w:wBefore w:w="20" w:type="dxa"/>
          <w:cantSplit/>
        </w:trPr>
        <w:tc>
          <w:tcPr>
            <w:tcW w:w="10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A818A" w14:textId="77777777" w:rsidR="0076687F" w:rsidRPr="00E546FF" w:rsidRDefault="0076687F" w:rsidP="0076687F">
            <w:pPr>
              <w:pStyle w:val="berschrift2"/>
            </w:pPr>
            <w:r w:rsidRPr="00E546FF">
              <w:t>Prüfungshandlungen</w:t>
            </w:r>
          </w:p>
        </w:tc>
      </w:tr>
      <w:tr w:rsidR="0076687F" w:rsidRPr="00C9389F" w14:paraId="21C59264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7AD3D692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2BDB96B3" w14:textId="7A8D56D0" w:rsidR="0076687F" w:rsidRPr="00C9389F" w:rsidRDefault="0076687F" w:rsidP="0049275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t>Ist die Kr</w:t>
            </w:r>
            <w:r w:rsidR="0049275B">
              <w:t xml:space="preserve">editabrechnung formell korrekt? </w:t>
            </w:r>
            <w:r w:rsidR="00C31410">
              <w:t>Voll</w:t>
            </w:r>
            <w:r>
              <w:t xml:space="preserve">ständigkeit der Angaben prüfen </w:t>
            </w:r>
            <w:r w:rsidR="00C31410">
              <w:t>(z.B. Datum des Kredit Beschlus</w:t>
            </w:r>
            <w:r>
              <w:t>ses, bewilligter Bruttokredit, beanspruchter Kredit, Begründung von Kreditüberschreitungen oder Kredi</w:t>
            </w:r>
            <w:r w:rsidR="00C31410">
              <w:t>tunterschreitungen, Unterschrif</w:t>
            </w:r>
            <w:r>
              <w:t xml:space="preserve">ten der Kreditabrechnung, Beschluss zur Kreditabrechnung durch Gemeinderat respektive zuständiges Organ, </w:t>
            </w:r>
            <w:r w:rsidR="000C7F77">
              <w:t>usw.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53BF12E3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22312E04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4447A96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427072128"/>
            <w:placeholder>
              <w:docPart w:val="A6FA2FDB712847A7B944EDB0CE8AAB5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321FAA74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0206A69A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03DAF571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4321E69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39CED430" w14:textId="77777777" w:rsidTr="00640AB4">
        <w:trPr>
          <w:gridBefore w:val="1"/>
          <w:wBefore w:w="20" w:type="dxa"/>
          <w:cantSplit/>
          <w:trHeight w:val="397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338DD48E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63201756" w14:textId="20D27C86" w:rsidR="0076687F" w:rsidRPr="00C9389F" w:rsidRDefault="0076687F" w:rsidP="0049275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t>Bei Kreditüberschreitungen: Wurden von den Stimmberechtigten rechtzeitig Zusatzkredite bewilligt oder war ein Einholen eines Zu</w:t>
            </w:r>
            <w:r>
              <w:softHyphen/>
              <w:t xml:space="preserve">satzkredites gemäss </w:t>
            </w:r>
            <w:r>
              <w:rPr>
                <w:rFonts w:cs="Arial"/>
                <w:lang w:val="de-DE"/>
              </w:rPr>
              <w:t>einem rechtsetzenden Erlass der Gemeinde nicht nötig</w:t>
            </w:r>
            <w: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7750A502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612C3095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BD7389B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603495802"/>
            <w:placeholder>
              <w:docPart w:val="9FA7A5A35B174C5481E9BF5B7C411E8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AA38E51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62C602B9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2F978495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1634EB1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121E9711" w14:textId="77777777" w:rsidTr="00640AB4">
        <w:trPr>
          <w:gridBefore w:val="1"/>
          <w:wBefore w:w="20" w:type="dxa"/>
          <w:cantSplit/>
          <w:trHeight w:val="397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4EAF00E4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2AC2014C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lang w:val="de-DE"/>
              </w:rPr>
              <w:t>Sind alle Subventionsansprüche und Beiträge von Dritten geltend gemacht?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15D0D90F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6FB88B9C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823D1D2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405738692"/>
            <w:placeholder>
              <w:docPart w:val="48713810DC834165A3509C5EF7CC93F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1350FB2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0AC1A5FF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4BA81886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209EEE5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28CADE49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3A9632C7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2F26E0B3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lang w:val="de-DE"/>
              </w:rPr>
              <w:t>Sind alle Leistungen erfolgt respektive ist das Projekt abgeschlossen?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31901A27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0186F5CB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04826DC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55362518"/>
            <w:placeholder>
              <w:docPart w:val="D66294871F014DE5B979FD6D8695B94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B0778FC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15E9F410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18B94071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B44C874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6C1D3004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09BE6FB0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283D58D8" w14:textId="77777777" w:rsidR="00D75CFF" w:rsidRDefault="0076687F" w:rsidP="00881B49">
            <w:pPr>
              <w:spacing w:before="120" w:after="120" w:line="240" w:lineRule="auto"/>
            </w:pPr>
            <w:r>
              <w:t>Ist sichergestellt, dass alle Ausgaben im Zusammenhang mit dem entsprechenden Kredit über die Kreditabrechnung verbucht wer</w:t>
            </w:r>
            <w:r>
              <w:softHyphen/>
              <w:t xml:space="preserve">den? </w:t>
            </w:r>
          </w:p>
          <w:p w14:paraId="69CF6C41" w14:textId="29C93D31" w:rsidR="0076687F" w:rsidRPr="00C9389F" w:rsidRDefault="0076687F" w:rsidP="00881B49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sym w:font="Wingdings" w:char="F0E0"/>
            </w:r>
            <w:r>
              <w:t xml:space="preserve"> Prüfen, ob keine Ausgaben im direkten Zusammenhang mit diesem Projekt über die </w:t>
            </w:r>
            <w:r w:rsidR="00881B49">
              <w:t>Erfolgsrechnung</w:t>
            </w:r>
            <w:r>
              <w:t xml:space="preserve"> verbucht werden.</w:t>
            </w:r>
          </w:p>
        </w:tc>
        <w:tc>
          <w:tcPr>
            <w:tcW w:w="3682" w:type="dxa"/>
            <w:gridSpan w:val="2"/>
          </w:tcPr>
          <w:p w14:paraId="5578F817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62459551"/>
            <w:placeholder>
              <w:docPart w:val="6C6481DF92D54777A688BD0343981EE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CD27B93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p w14:paraId="51DB7B7C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278008CB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36C7FFD7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31AEB4A5" w14:textId="27FA4AC6" w:rsidR="0076687F" w:rsidRDefault="0076687F" w:rsidP="0076687F">
            <w:pPr>
              <w:spacing w:before="120" w:after="120" w:line="240" w:lineRule="auto"/>
            </w:pPr>
            <w:r>
              <w:t>War sichergestellt, dass das laufende Projekt ordnungsgemäss überwacht wurde (Baucontrolling betreffend Einhaltung Kredit, Baufortschritt</w:t>
            </w:r>
            <w:r w:rsidR="000C7F77">
              <w:t>,</w:t>
            </w:r>
            <w:r>
              <w:t xml:space="preserve"> </w:t>
            </w:r>
            <w:r w:rsidR="000C7F77">
              <w:t>usw.</w:t>
            </w:r>
            <w:r>
              <w:t>)?</w:t>
            </w:r>
          </w:p>
        </w:tc>
        <w:tc>
          <w:tcPr>
            <w:tcW w:w="3682" w:type="dxa"/>
            <w:gridSpan w:val="2"/>
          </w:tcPr>
          <w:p w14:paraId="1654FA1B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30046038"/>
            <w:placeholder>
              <w:docPart w:val="32F1DD6E1087499B95AC8BAAB04C736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50BA151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p w14:paraId="3A389384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673C2445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75DE256A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664E5342" w14:textId="48832280" w:rsidR="0076687F" w:rsidRDefault="0076687F" w:rsidP="000C24C3">
            <w:pPr>
              <w:spacing w:before="120" w:after="120" w:line="240" w:lineRule="auto"/>
            </w:pPr>
            <w:r>
              <w:t xml:space="preserve">Stimmt der Abrechnungssaldo mit </w:t>
            </w:r>
            <w:r w:rsidR="000C24C3">
              <w:t>der Bilanz</w:t>
            </w:r>
            <w:r>
              <w:t xml:space="preserve"> (Aktivierung) überein?</w:t>
            </w:r>
          </w:p>
        </w:tc>
        <w:tc>
          <w:tcPr>
            <w:tcW w:w="3682" w:type="dxa"/>
            <w:gridSpan w:val="2"/>
          </w:tcPr>
          <w:p w14:paraId="65DCFFA3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383865681"/>
            <w:placeholder>
              <w:docPart w:val="2DFB7C5F827C4E539E72F9D481038E7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A48094C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p w14:paraId="689996D4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32F118ED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0948626E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5DF0F274" w14:textId="77777777" w:rsidR="00D75CFF" w:rsidRDefault="0076687F" w:rsidP="000C24C3">
            <w:pPr>
              <w:spacing w:before="120" w:after="120" w:line="240" w:lineRule="auto"/>
            </w:pPr>
            <w:r>
              <w:t xml:space="preserve">Wurden die Saldi der Investitionskonten auf die richtigen </w:t>
            </w:r>
            <w:r w:rsidR="000C24C3">
              <w:t xml:space="preserve">Bilanzkonti </w:t>
            </w:r>
            <w:r>
              <w:t xml:space="preserve">übertragen? </w:t>
            </w:r>
          </w:p>
          <w:p w14:paraId="38F4D700" w14:textId="004B25AC" w:rsidR="0076687F" w:rsidRDefault="0076687F" w:rsidP="000C24C3">
            <w:pPr>
              <w:spacing w:before="120" w:after="120" w:line="240" w:lineRule="auto"/>
            </w:pPr>
            <w:r>
              <w:sym w:font="Wingdings" w:char="F0E0"/>
            </w:r>
            <w:r>
              <w:t xml:space="preserve"> Aktivierungen und Passivierungen prüfen.</w:t>
            </w:r>
          </w:p>
        </w:tc>
        <w:tc>
          <w:tcPr>
            <w:tcW w:w="3682" w:type="dxa"/>
            <w:gridSpan w:val="2"/>
          </w:tcPr>
          <w:p w14:paraId="23E8E7F4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79225617"/>
            <w:placeholder>
              <w:docPart w:val="5ABEA0353923475E93FE1228549AE4C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9174406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p w14:paraId="4C995F7D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760D27E2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6655FFC2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0C419025" w14:textId="0D85F251" w:rsidR="0076687F" w:rsidRDefault="0076687F" w:rsidP="0076687F">
            <w:pPr>
              <w:spacing w:before="120" w:after="120" w:line="240" w:lineRule="auto"/>
            </w:pPr>
            <w:r>
              <w:t>Ist sichergestellt, dass Abrechnungen von Dritten (Ingenieur, Architekt</w:t>
            </w:r>
            <w:r w:rsidR="000C7F77">
              <w:t>,</w:t>
            </w:r>
            <w:r>
              <w:t xml:space="preserve"> </w:t>
            </w:r>
            <w:r w:rsidR="000C7F77">
              <w:t>usw.</w:t>
            </w:r>
            <w:r>
              <w:t>) formell und materiell kontrolliert werden (Übereinstim</w:t>
            </w:r>
            <w:r>
              <w:softHyphen/>
              <w:t xml:space="preserve">mung mit Verträgen, Vereinbarungen, </w:t>
            </w:r>
            <w:r w:rsidR="000C7F77">
              <w:t>usw.</w:t>
            </w:r>
            <w:r>
              <w:t>)?</w:t>
            </w:r>
          </w:p>
        </w:tc>
        <w:tc>
          <w:tcPr>
            <w:tcW w:w="3682" w:type="dxa"/>
            <w:gridSpan w:val="2"/>
          </w:tcPr>
          <w:p w14:paraId="4A4386AD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775236107"/>
            <w:placeholder>
              <w:docPart w:val="2B439436F6084597BA5D83174CFA5D3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B926D45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p w14:paraId="5B76C269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45143A76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71BFFEF6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3B2EDBE9" w14:textId="77777777" w:rsidR="00D75CFF" w:rsidRDefault="0076687F" w:rsidP="0076687F">
            <w:pPr>
              <w:spacing w:before="120" w:after="120" w:line="240" w:lineRule="auto"/>
            </w:pPr>
            <w:r>
              <w:t xml:space="preserve">Wurde der Kredit bezüglich Mehrwertsteuer richtig abgerechnet? </w:t>
            </w:r>
          </w:p>
          <w:p w14:paraId="6DA518ED" w14:textId="12E375E7" w:rsidR="0076687F" w:rsidRDefault="0076687F" w:rsidP="0076687F">
            <w:pPr>
              <w:spacing w:before="120" w:after="120" w:line="240" w:lineRule="auto"/>
            </w:pPr>
            <w:r>
              <w:sym w:font="Wingdings" w:char="F0E0"/>
            </w:r>
            <w:r>
              <w:t xml:space="preserve"> Abrechnung Anschlussgebühren für gemeindeeigene Bauten, Korrekte Rückforderung der Vorsteuer, Vorsteuerkürzung notwendig?</w:t>
            </w:r>
          </w:p>
        </w:tc>
        <w:tc>
          <w:tcPr>
            <w:tcW w:w="3682" w:type="dxa"/>
            <w:gridSpan w:val="2"/>
          </w:tcPr>
          <w:p w14:paraId="71BA3C26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1858811"/>
            <w:placeholder>
              <w:docPart w:val="9F7F959476474A09BE65042A84157F8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0A267FB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p w14:paraId="417BCA7F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6D84F60C" w14:textId="77777777" w:rsidTr="00640AB4">
        <w:trPr>
          <w:gridBefore w:val="1"/>
          <w:wBefore w:w="20" w:type="dxa"/>
          <w:cantSplit/>
        </w:trPr>
        <w:tc>
          <w:tcPr>
            <w:tcW w:w="10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138FEB" w14:textId="77777777" w:rsidR="0076687F" w:rsidRPr="00E546FF" w:rsidRDefault="0076687F" w:rsidP="0076687F">
            <w:pPr>
              <w:pStyle w:val="berschrift2"/>
              <w:numPr>
                <w:ilvl w:val="0"/>
                <w:numId w:val="0"/>
              </w:numPr>
            </w:pPr>
            <w:r>
              <w:t>Kritische Durchsicht und stichprobenweise evtl. lückenlose Prüfung der Originalbelege</w:t>
            </w:r>
          </w:p>
        </w:tc>
      </w:tr>
      <w:tr w:rsidR="0076687F" w:rsidRPr="00C9389F" w14:paraId="151BB988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0E015BC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4FAE8C03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t>Entsprechen die verbuchten Ausgaben bzw. die erbrachten Leis</w:t>
            </w:r>
            <w:r>
              <w:softHyphen/>
              <w:t>tungen dem seinerzeitigen Kreditbeschluss?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49E5E1EF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763E2A33" w14:textId="2D10E7E1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3196DF6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093162214"/>
            <w:placeholder>
              <w:docPart w:val="B9E481766AEA4B4EB8075C597E877B0C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519C2B91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0CD162F5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6F40322A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7CE017B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7AB1387F" w14:textId="77777777" w:rsidTr="00640AB4">
        <w:trPr>
          <w:gridBefore w:val="1"/>
          <w:wBefore w:w="20" w:type="dxa"/>
          <w:cantSplit/>
          <w:trHeight w:val="397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63A954D2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7227E1E4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</w:rPr>
              <w:t>Sind bei der Visierung der Belege die Finanzkompetenzen und die Visumsregelung eingehalten?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68FFFAB1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7F11CD5A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F414206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481741025"/>
            <w:placeholder>
              <w:docPart w:val="B56086F8EFD645659C85560735B97C8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58EC555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407DC14A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11352FF7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36D1451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459F80BB" w14:textId="77777777" w:rsidTr="00640AB4">
        <w:trPr>
          <w:gridBefore w:val="1"/>
          <w:wBefore w:w="20" w:type="dxa"/>
          <w:cantSplit/>
          <w:trHeight w:val="397"/>
        </w:trPr>
        <w:tc>
          <w:tcPr>
            <w:tcW w:w="856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14:paraId="7BD14E81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245BFB80" w14:textId="77777777" w:rsidR="00D75CFF" w:rsidRDefault="0076687F" w:rsidP="0076687F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Sind die Rechnungen korrekt adressiert? </w:t>
            </w:r>
          </w:p>
          <w:p w14:paraId="27BD9A22" w14:textId="5D1AB1CC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Adresse der Ge</w:t>
            </w:r>
            <w:r>
              <w:rPr>
                <w:rFonts w:cs="Arial"/>
              </w:rPr>
              <w:softHyphen/>
              <w:t>meinde / Kommission</w:t>
            </w:r>
            <w:r w:rsidR="000C7F7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0C7F77">
              <w:rPr>
                <w:rFonts w:cs="Arial"/>
              </w:rPr>
              <w:t>usw.</w:t>
            </w:r>
            <w:r>
              <w:rPr>
                <w:rFonts w:cs="Arial"/>
              </w:rPr>
              <w:t>, nicht Privatadressen (von Behördenmitgliedern oder Kommissionsmitglieder</w:t>
            </w:r>
            <w:r w:rsidR="000C7F77">
              <w:rPr>
                <w:rFonts w:cs="Arial"/>
              </w:rPr>
              <w:t>n,</w:t>
            </w:r>
            <w:r>
              <w:rPr>
                <w:rFonts w:cs="Arial"/>
              </w:rPr>
              <w:t xml:space="preserve"> </w:t>
            </w:r>
            <w:r w:rsidR="000C7F77">
              <w:rPr>
                <w:rFonts w:cs="Arial"/>
              </w:rPr>
              <w:t>usw.</w:t>
            </w:r>
            <w:r>
              <w:rPr>
                <w:rFonts w:cs="Arial"/>
              </w:rPr>
              <w:t>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6687F" w:rsidRPr="00C9389F" w14:paraId="2D93CECE" w14:textId="77777777" w:rsidTr="0076687F">
              <w:trPr>
                <w:trHeight w:val="1181"/>
              </w:trPr>
              <w:tc>
                <w:tcPr>
                  <w:tcW w:w="3532" w:type="dxa"/>
                </w:tcPr>
                <w:p w14:paraId="2FCEDA27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A717700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726540020"/>
            <w:placeholder>
              <w:docPart w:val="F9792418E0B64930817E50F85EA4030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DEEFD64" w14:textId="77777777" w:rsidR="0076687F" w:rsidRPr="00C9389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6687F" w:rsidRPr="00C9389F" w14:paraId="34402CE8" w14:textId="77777777" w:rsidTr="0076687F">
              <w:trPr>
                <w:trHeight w:val="1181"/>
              </w:trPr>
              <w:tc>
                <w:tcPr>
                  <w:tcW w:w="1154" w:type="dxa"/>
                </w:tcPr>
                <w:p w14:paraId="247B9642" w14:textId="77777777" w:rsidR="0076687F" w:rsidRPr="00C9389F" w:rsidRDefault="0076687F" w:rsidP="0076687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D078C56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746ED0E5" w14:textId="77777777" w:rsidTr="00640AB4">
        <w:trPr>
          <w:gridBefore w:val="1"/>
          <w:wBefore w:w="20" w:type="dxa"/>
          <w:cantSplit/>
        </w:trPr>
        <w:tc>
          <w:tcPr>
            <w:tcW w:w="10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31A5656" w14:textId="77777777" w:rsidR="0076687F" w:rsidRPr="00E546FF" w:rsidRDefault="0076687F" w:rsidP="0076687F">
            <w:pPr>
              <w:pStyle w:val="berschrift2"/>
              <w:numPr>
                <w:ilvl w:val="0"/>
                <w:numId w:val="0"/>
              </w:numPr>
            </w:pPr>
            <w:r>
              <w:t>Risikobeurteilung</w:t>
            </w:r>
          </w:p>
        </w:tc>
      </w:tr>
      <w:tr w:rsidR="0076687F" w:rsidRPr="00C9389F" w14:paraId="3C94BD94" w14:textId="77777777" w:rsidTr="00640AB4">
        <w:trPr>
          <w:gridBefore w:val="1"/>
          <w:wBefore w:w="20" w:type="dxa"/>
          <w:cantSplit/>
          <w:trHeight w:val="132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5A50CF1C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692650FE" w14:textId="77777777" w:rsidR="0076687F" w:rsidRDefault="0076687F" w:rsidP="0076687F">
            <w:pPr>
              <w:spacing w:before="120" w:after="120" w:line="240" w:lineRule="auto"/>
            </w:pPr>
            <w:r>
              <w:t>Zusätzliche Prüfungshandlungen aus Risikobeurteilung: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p w14:paraId="7DFE08B8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83277914"/>
            <w:placeholder>
              <w:docPart w:val="F41659E531694196BBB5F77332D4C53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15A182FE" w14:textId="77777777" w:rsidR="0076687F" w:rsidRDefault="0076687F" w:rsidP="0076687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5"/>
            <w:tcBorders>
              <w:top w:val="single" w:sz="4" w:space="0" w:color="auto"/>
            </w:tcBorders>
          </w:tcPr>
          <w:p w14:paraId="702AFF65" w14:textId="77777777" w:rsidR="0076687F" w:rsidRPr="00C9389F" w:rsidRDefault="0076687F" w:rsidP="0076687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0B1114D1" w14:textId="77777777" w:rsidTr="00640AB4">
        <w:trPr>
          <w:gridBefore w:val="1"/>
          <w:wBefore w:w="20" w:type="dxa"/>
          <w:cantSplit/>
        </w:trPr>
        <w:tc>
          <w:tcPr>
            <w:tcW w:w="10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139A238" w14:textId="77777777" w:rsidR="0076687F" w:rsidRPr="00E546FF" w:rsidRDefault="0076687F" w:rsidP="0076687F">
            <w:pPr>
              <w:pStyle w:val="berschrift2"/>
            </w:pPr>
            <w:r w:rsidRPr="00E546FF">
              <w:t>Feststellungen / Kommentar</w:t>
            </w:r>
          </w:p>
        </w:tc>
      </w:tr>
      <w:tr w:rsidR="0076687F" w:rsidRPr="00C9389F" w14:paraId="27CDDD7D" w14:textId="77777777" w:rsidTr="00640AB4">
        <w:trPr>
          <w:gridBefore w:val="1"/>
          <w:wBefore w:w="20" w:type="dxa"/>
          <w:cantSplit/>
        </w:trPr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14:paraId="29583A91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9"/>
          </w:tcPr>
          <w:p w14:paraId="52191881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4248B3A7" w14:textId="77777777" w:rsidTr="00640AB4">
        <w:trPr>
          <w:gridBefore w:val="1"/>
          <w:wBefore w:w="20" w:type="dxa"/>
          <w:cantSplit/>
        </w:trPr>
        <w:tc>
          <w:tcPr>
            <w:tcW w:w="104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B6C8F9" w14:textId="77777777" w:rsidR="0076687F" w:rsidRPr="00E546FF" w:rsidRDefault="0076687F" w:rsidP="0076687F">
            <w:pPr>
              <w:pStyle w:val="berschrift2"/>
            </w:pPr>
            <w:r w:rsidRPr="00E546FF">
              <w:t>Fazit</w:t>
            </w:r>
          </w:p>
        </w:tc>
      </w:tr>
      <w:tr w:rsidR="0076687F" w:rsidRPr="00C9389F" w14:paraId="7D22527E" w14:textId="77777777" w:rsidTr="00640AB4">
        <w:trPr>
          <w:gridBefore w:val="1"/>
          <w:wBefore w:w="20" w:type="dxa"/>
          <w:cantSplit/>
        </w:trPr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14:paraId="7A20D42C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58789943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259C9428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7"/>
          </w:tcPr>
          <w:p w14:paraId="02EC7CD4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57D90A1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7227BA57" w14:textId="77777777" w:rsidTr="00640AB4">
        <w:trPr>
          <w:gridBefore w:val="1"/>
          <w:wBefore w:w="20" w:type="dxa"/>
          <w:cantSplit/>
        </w:trPr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14:paraId="0AD39814" w14:textId="77777777" w:rsidR="0076687F" w:rsidRPr="00C9389F" w:rsidRDefault="0076687F" w:rsidP="0076687F">
            <w:pPr>
              <w:pStyle w:val="berschrift3"/>
            </w:pPr>
          </w:p>
        </w:tc>
        <w:tc>
          <w:tcPr>
            <w:tcW w:w="3469" w:type="dxa"/>
          </w:tcPr>
          <w:p w14:paraId="727DF9F3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33550007"/>
            <w:placeholder>
              <w:docPart w:val="A9556B291ADE40B59208112FC3673A0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65EAD271" w14:textId="77777777" w:rsidR="0076687F" w:rsidRPr="00C9389F" w:rsidRDefault="0076687F" w:rsidP="0076687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7"/>
          </w:tcPr>
          <w:p w14:paraId="7C9819EE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687F" w:rsidRPr="00C9389F" w14:paraId="09AB6921" w14:textId="77777777" w:rsidTr="00640AB4">
        <w:trPr>
          <w:gridBefore w:val="1"/>
          <w:wBefore w:w="20" w:type="dxa"/>
          <w:cantSplit/>
        </w:trPr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14:paraId="7924979C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0BD92D31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10968990"/>
            <w:placeholder>
              <w:docPart w:val="68F9DD70B89A41B699DAF08A0684792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25A76B79" w14:textId="77777777" w:rsidR="0076687F" w:rsidRPr="00C9389F" w:rsidRDefault="0076687F" w:rsidP="0076687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7"/>
          </w:tcPr>
          <w:p w14:paraId="22D2BD0D" w14:textId="77777777" w:rsidR="0076687F" w:rsidRPr="00C9389F" w:rsidRDefault="0076687F" w:rsidP="0076687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406FF840" w14:textId="3209A2A3" w:rsidR="00C05D31" w:rsidRDefault="00C05D31" w:rsidP="00D75CFF">
      <w:pPr>
        <w:spacing w:line="259" w:lineRule="auto"/>
        <w:rPr>
          <w:rFonts w:cs="Arial"/>
          <w:szCs w:val="20"/>
        </w:rPr>
      </w:pPr>
    </w:p>
    <w:sectPr w:rsidR="00C05D31" w:rsidSect="003267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1134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2811" w14:textId="77777777" w:rsidR="00307138" w:rsidRDefault="00307138" w:rsidP="004E78FD">
      <w:pPr>
        <w:spacing w:after="0" w:line="240" w:lineRule="auto"/>
      </w:pPr>
      <w:r>
        <w:separator/>
      </w:r>
    </w:p>
  </w:endnote>
  <w:endnote w:type="continuationSeparator" w:id="0">
    <w:p w14:paraId="6BD15C78" w14:textId="77777777" w:rsidR="00307138" w:rsidRDefault="00307138" w:rsidP="004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3474" w14:textId="77777777" w:rsidR="002F7FA5" w:rsidRDefault="002F7FA5" w:rsidP="00CA53A6">
    <w:pPr>
      <w:pStyle w:val="Fuzeile"/>
      <w:tabs>
        <w:tab w:val="right" w:pos="9781"/>
      </w:tabs>
      <w:ind w:left="-567"/>
    </w:pPr>
  </w:p>
  <w:p w14:paraId="23AA30EA" w14:textId="77777777" w:rsidR="002F7FA5" w:rsidRDefault="002F7FA5" w:rsidP="00CA53A6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i.O., nicht i.O., ja, nein, n/a (nicht anwendbar)</w:t>
    </w:r>
  </w:p>
  <w:p w14:paraId="532354A0" w14:textId="77777777" w:rsidR="002F7FA5" w:rsidRDefault="002F7FA5" w:rsidP="00CA53A6">
    <w:pPr>
      <w:pStyle w:val="Fuzeile"/>
      <w:tabs>
        <w:tab w:val="right" w:pos="9781"/>
      </w:tabs>
      <w:ind w:left="-567"/>
      <w:rPr>
        <w:sz w:val="18"/>
      </w:rPr>
    </w:pPr>
  </w:p>
  <w:p w14:paraId="0D72733E" w14:textId="52ECF540" w:rsidR="002F7FA5" w:rsidRPr="00AC04AD" w:rsidRDefault="002F7FA5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Rechnungsprüfungsorgane (Ausgabe 2019)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4F5DC4">
      <w:rPr>
        <w:noProof/>
        <w:sz w:val="18"/>
      </w:rPr>
      <w:t>3</w:t>
    </w:r>
    <w:r>
      <w:rPr>
        <w:sz w:val="18"/>
      </w:rPr>
      <w:fldChar w:fldCharType="end"/>
    </w:r>
  </w:p>
  <w:p w14:paraId="7ABBC153" w14:textId="77777777" w:rsidR="002F7FA5" w:rsidRDefault="002F7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5482" w14:textId="77777777" w:rsidR="002F7FA5" w:rsidRDefault="002F7FA5" w:rsidP="00CA53A6">
    <w:pPr>
      <w:pStyle w:val="Fuzeile"/>
      <w:tabs>
        <w:tab w:val="right" w:pos="9781"/>
      </w:tabs>
      <w:ind w:left="-567"/>
      <w:rPr>
        <w:b/>
        <w:sz w:val="16"/>
      </w:rPr>
    </w:pPr>
  </w:p>
  <w:p w14:paraId="6F96D7CA" w14:textId="77777777" w:rsidR="002F7FA5" w:rsidRDefault="002F7FA5" w:rsidP="00964A16">
    <w:pPr>
      <w:pStyle w:val="Fuzeile"/>
      <w:tabs>
        <w:tab w:val="right" w:pos="9781"/>
      </w:tabs>
      <w:ind w:left="-567"/>
      <w:rPr>
        <w:sz w:val="16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i.O., nicht i.O., ja, nein, n/a</w:t>
    </w:r>
  </w:p>
  <w:p w14:paraId="08E1550D" w14:textId="77777777" w:rsidR="002F7FA5" w:rsidRDefault="002F7FA5" w:rsidP="00CA53A6">
    <w:pPr>
      <w:pStyle w:val="Fuzeile"/>
      <w:tabs>
        <w:tab w:val="right" w:pos="9781"/>
      </w:tabs>
      <w:ind w:left="-567"/>
      <w:rPr>
        <w:sz w:val="18"/>
      </w:rPr>
    </w:pPr>
  </w:p>
  <w:p w14:paraId="47888028" w14:textId="54FE77BF" w:rsidR="002F7FA5" w:rsidRPr="00AC04AD" w:rsidRDefault="002F7FA5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 xml:space="preserve">Arbeitshilfe für Rechnungsprüfungsorgane (Ausgabe </w:t>
    </w:r>
    <w:r w:rsidR="009A66A8">
      <w:rPr>
        <w:sz w:val="18"/>
      </w:rPr>
      <w:t>2019</w:t>
    </w:r>
    <w:r>
      <w:rPr>
        <w:sz w:val="18"/>
      </w:rPr>
      <w:t>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4F5DC4">
      <w:rPr>
        <w:noProof/>
        <w:sz w:val="18"/>
      </w:rPr>
      <w:t>1</w:t>
    </w:r>
    <w:r>
      <w:rPr>
        <w:sz w:val="18"/>
      </w:rPr>
      <w:fldChar w:fldCharType="end"/>
    </w:r>
  </w:p>
  <w:p w14:paraId="5AA94D5B" w14:textId="77777777" w:rsidR="002F7FA5" w:rsidRPr="00CA53A6" w:rsidRDefault="002F7FA5" w:rsidP="00CA5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478A" w14:textId="77777777" w:rsidR="00307138" w:rsidRDefault="00307138" w:rsidP="004E78FD">
      <w:pPr>
        <w:spacing w:after="0" w:line="240" w:lineRule="auto"/>
      </w:pPr>
    </w:p>
  </w:footnote>
  <w:footnote w:type="continuationSeparator" w:id="0">
    <w:p w14:paraId="22971160" w14:textId="77777777" w:rsidR="00307138" w:rsidRDefault="00307138" w:rsidP="004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D42D" w14:textId="46745465" w:rsidR="002F7FA5" w:rsidRDefault="002F7FA5" w:rsidP="00083A6E">
    <w:pPr>
      <w:pStyle w:val="Kopfzeile"/>
      <w:tabs>
        <w:tab w:val="clear" w:pos="4536"/>
        <w:tab w:val="left" w:pos="284"/>
        <w:tab w:val="left" w:pos="5103"/>
      </w:tabs>
    </w:pPr>
    <w:r>
      <w:t xml:space="preserve">     </w:t>
    </w:r>
    <w:r>
      <w:tab/>
    </w:r>
  </w:p>
  <w:p w14:paraId="68DD2DEB" w14:textId="77777777" w:rsidR="002F7FA5" w:rsidRPr="00083A6E" w:rsidRDefault="002F7FA5" w:rsidP="00083A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F54F" w14:textId="32EC34E1" w:rsidR="002F7FA5" w:rsidRDefault="002F7FA5" w:rsidP="0086220B">
    <w:pPr>
      <w:pStyle w:val="Kopfzeile"/>
      <w:tabs>
        <w:tab w:val="clear" w:pos="9072"/>
        <w:tab w:val="right" w:pos="9781"/>
      </w:tabs>
      <w:ind w:left="-406"/>
    </w:pPr>
    <w:r w:rsidRPr="00B75D03">
      <w:rPr>
        <w:rFonts w:eastAsia="Times New Roman" w:cs="Times New Roman"/>
        <w:b/>
        <w:sz w:val="24"/>
        <w:szCs w:val="24"/>
        <w:lang w:eastAsia="de-CH"/>
      </w:rPr>
      <w:t xml:space="preserve">Prüfungshandlungen </w:t>
    </w:r>
    <w:r>
      <w:rPr>
        <w:rFonts w:eastAsia="Times New Roman" w:cs="Times New Roman"/>
        <w:b/>
        <w:sz w:val="24"/>
        <w:szCs w:val="24"/>
        <w:lang w:eastAsia="de-CH"/>
      </w:rPr>
      <w:t>Rechnungskommission</w:t>
    </w:r>
    <w:r>
      <w:rPr>
        <w:rFonts w:eastAsia="Times New Roman" w:cs="Times New Roman"/>
        <w:b/>
        <w:sz w:val="24"/>
        <w:szCs w:val="24"/>
        <w:lang w:eastAsia="de-CH"/>
      </w:rPr>
      <w:tab/>
    </w:r>
    <w:r w:rsidRPr="00E200F8">
      <w:rPr>
        <w:rFonts w:eastAsia="Times New Roman" w:cs="Times New Roman"/>
        <w:b/>
        <w:sz w:val="24"/>
        <w:szCs w:val="24"/>
        <w:lang w:eastAsia="de-CH"/>
      </w:rPr>
      <w:t>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1" w15:restartNumberingAfterBreak="0">
    <w:nsid w:val="05F36EE5"/>
    <w:multiLevelType w:val="hybridMultilevel"/>
    <w:tmpl w:val="4E80FBB0"/>
    <w:lvl w:ilvl="0" w:tplc="417CB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40C"/>
    <w:multiLevelType w:val="hybridMultilevel"/>
    <w:tmpl w:val="EC307220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01E"/>
    <w:multiLevelType w:val="hybridMultilevel"/>
    <w:tmpl w:val="31EC97D6"/>
    <w:lvl w:ilvl="0" w:tplc="1A105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B45DC"/>
    <w:multiLevelType w:val="hybridMultilevel"/>
    <w:tmpl w:val="AC887554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1073"/>
    <w:multiLevelType w:val="hybridMultilevel"/>
    <w:tmpl w:val="6F2A0640"/>
    <w:lvl w:ilvl="0" w:tplc="ACF49B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6" w15:restartNumberingAfterBreak="0">
    <w:nsid w:val="107C1E5C"/>
    <w:multiLevelType w:val="hybridMultilevel"/>
    <w:tmpl w:val="D4764AA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6624"/>
    <w:multiLevelType w:val="hybridMultilevel"/>
    <w:tmpl w:val="75641B6E"/>
    <w:lvl w:ilvl="0" w:tplc="5DB08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5C0D"/>
    <w:multiLevelType w:val="hybridMultilevel"/>
    <w:tmpl w:val="2DF2E4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00AEC"/>
    <w:multiLevelType w:val="hybridMultilevel"/>
    <w:tmpl w:val="877E6332"/>
    <w:lvl w:ilvl="0" w:tplc="1A1055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07C9"/>
    <w:multiLevelType w:val="hybridMultilevel"/>
    <w:tmpl w:val="D3E4907E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1670"/>
    <w:multiLevelType w:val="multilevel"/>
    <w:tmpl w:val="FFB44362"/>
    <w:lvl w:ilvl="0">
      <w:start w:val="1"/>
      <w:numFmt w:val="decimal"/>
      <w:pStyle w:val="berschrift1"/>
      <w:lvlText w:val="%1."/>
      <w:lvlJc w:val="left"/>
      <w:pPr>
        <w:ind w:left="-1259" w:hanging="360"/>
      </w:pPr>
      <w:rPr>
        <w:rFonts w:ascii="Arial Black" w:hAnsi="Arial Black" w:hint="default"/>
        <w:b/>
        <w:sz w:val="36"/>
        <w:szCs w:val="36"/>
      </w:rPr>
    </w:lvl>
    <w:lvl w:ilvl="1">
      <w:start w:val="1"/>
      <w:numFmt w:val="decimal"/>
      <w:pStyle w:val="berschrift2"/>
      <w:lvlText w:val="%1.%2."/>
      <w:lvlJc w:val="left"/>
      <w:pPr>
        <w:ind w:left="-619" w:hanging="432"/>
      </w:pPr>
    </w:lvl>
    <w:lvl w:ilvl="2">
      <w:start w:val="1"/>
      <w:numFmt w:val="decimal"/>
      <w:pStyle w:val="berschrift3"/>
      <w:lvlText w:val="%1.%2.%3."/>
      <w:lvlJc w:val="left"/>
      <w:pPr>
        <w:ind w:left="1071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9" w:hanging="648"/>
      </w:pPr>
    </w:lvl>
    <w:lvl w:ilvl="4">
      <w:start w:val="1"/>
      <w:numFmt w:val="decimal"/>
      <w:lvlText w:val="%1.%2.%3.%4.%5."/>
      <w:lvlJc w:val="left"/>
      <w:pPr>
        <w:ind w:left="613" w:hanging="792"/>
      </w:pPr>
    </w:lvl>
    <w:lvl w:ilvl="5">
      <w:start w:val="1"/>
      <w:numFmt w:val="decimal"/>
      <w:lvlText w:val="%1.%2.%3.%4.%5.%6."/>
      <w:lvlJc w:val="left"/>
      <w:pPr>
        <w:ind w:left="1117" w:hanging="936"/>
      </w:pPr>
    </w:lvl>
    <w:lvl w:ilvl="6">
      <w:start w:val="1"/>
      <w:numFmt w:val="decimal"/>
      <w:lvlText w:val="%1.%2.%3.%4.%5.%6.%7."/>
      <w:lvlJc w:val="left"/>
      <w:pPr>
        <w:ind w:left="1621" w:hanging="1080"/>
      </w:pPr>
    </w:lvl>
    <w:lvl w:ilvl="7">
      <w:start w:val="1"/>
      <w:numFmt w:val="decimal"/>
      <w:lvlText w:val="%1.%2.%3.%4.%5.%6.%7.%8."/>
      <w:lvlJc w:val="left"/>
      <w:pPr>
        <w:ind w:left="2125" w:hanging="1224"/>
      </w:pPr>
    </w:lvl>
    <w:lvl w:ilvl="8">
      <w:start w:val="1"/>
      <w:numFmt w:val="decimal"/>
      <w:lvlText w:val="%1.%2.%3.%4.%5.%6.%7.%8.%9."/>
      <w:lvlJc w:val="left"/>
      <w:pPr>
        <w:ind w:left="2701" w:hanging="1440"/>
      </w:pPr>
    </w:lvl>
  </w:abstractNum>
  <w:abstractNum w:abstractNumId="12" w15:restartNumberingAfterBreak="0">
    <w:nsid w:val="39054306"/>
    <w:multiLevelType w:val="hybridMultilevel"/>
    <w:tmpl w:val="EC040940"/>
    <w:lvl w:ilvl="0" w:tplc="F54E65E2">
      <w:start w:val="1"/>
      <w:numFmt w:val="bullet"/>
      <w:lvlText w:val="-"/>
      <w:lvlJc w:val="left"/>
      <w:pPr>
        <w:ind w:left="144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90ABD"/>
    <w:multiLevelType w:val="hybridMultilevel"/>
    <w:tmpl w:val="6FC8B3FA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340B"/>
    <w:multiLevelType w:val="multilevel"/>
    <w:tmpl w:val="A03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709FF"/>
    <w:multiLevelType w:val="hybridMultilevel"/>
    <w:tmpl w:val="6C0469BC"/>
    <w:lvl w:ilvl="0" w:tplc="08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55C241DA"/>
    <w:multiLevelType w:val="hybridMultilevel"/>
    <w:tmpl w:val="EE7246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719FE"/>
    <w:multiLevelType w:val="hybridMultilevel"/>
    <w:tmpl w:val="C5000FC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130FB"/>
    <w:multiLevelType w:val="hybridMultilevel"/>
    <w:tmpl w:val="8872FADA"/>
    <w:lvl w:ilvl="0" w:tplc="5DB08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2082D"/>
    <w:multiLevelType w:val="hybridMultilevel"/>
    <w:tmpl w:val="AF20D116"/>
    <w:lvl w:ilvl="0" w:tplc="0807000F">
      <w:start w:val="1"/>
      <w:numFmt w:val="decimal"/>
      <w:lvlText w:val="%1."/>
      <w:lvlJc w:val="left"/>
      <w:pPr>
        <w:ind w:left="804" w:hanging="360"/>
      </w:pPr>
    </w:lvl>
    <w:lvl w:ilvl="1" w:tplc="08070019" w:tentative="1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784E17EF"/>
    <w:multiLevelType w:val="hybridMultilevel"/>
    <w:tmpl w:val="C698679A"/>
    <w:lvl w:ilvl="0" w:tplc="1A1055BA">
      <w:start w:val="2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7ACF23DA"/>
    <w:multiLevelType w:val="hybridMultilevel"/>
    <w:tmpl w:val="5C92E18C"/>
    <w:lvl w:ilvl="0" w:tplc="D048D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8"/>
  </w:num>
  <w:num w:numId="18">
    <w:abstractNumId w:val="22"/>
  </w:num>
  <w:num w:numId="19">
    <w:abstractNumId w:val="7"/>
  </w:num>
  <w:num w:numId="20">
    <w:abstractNumId w:val="2"/>
  </w:num>
  <w:num w:numId="21">
    <w:abstractNumId w:val="13"/>
  </w:num>
  <w:num w:numId="22">
    <w:abstractNumId w:val="17"/>
  </w:num>
  <w:num w:numId="23">
    <w:abstractNumId w:val="1"/>
  </w:num>
  <w:num w:numId="24">
    <w:abstractNumId w:val="19"/>
  </w:num>
  <w:num w:numId="25">
    <w:abstractNumId w:val="16"/>
  </w:num>
  <w:num w:numId="26">
    <w:abstractNumId w:val="9"/>
  </w:num>
  <w:num w:numId="27">
    <w:abstractNumId w:val="20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C"/>
    <w:rsid w:val="0000028A"/>
    <w:rsid w:val="00001359"/>
    <w:rsid w:val="00001A1A"/>
    <w:rsid w:val="00003F05"/>
    <w:rsid w:val="000045A4"/>
    <w:rsid w:val="00004E9E"/>
    <w:rsid w:val="00007012"/>
    <w:rsid w:val="000075B8"/>
    <w:rsid w:val="00007BC3"/>
    <w:rsid w:val="00010724"/>
    <w:rsid w:val="00011C7C"/>
    <w:rsid w:val="00012C85"/>
    <w:rsid w:val="000141D2"/>
    <w:rsid w:val="00021915"/>
    <w:rsid w:val="00021F81"/>
    <w:rsid w:val="0002217F"/>
    <w:rsid w:val="00025EBC"/>
    <w:rsid w:val="00026F63"/>
    <w:rsid w:val="00030742"/>
    <w:rsid w:val="00031071"/>
    <w:rsid w:val="0003455B"/>
    <w:rsid w:val="00041582"/>
    <w:rsid w:val="00044559"/>
    <w:rsid w:val="0004536C"/>
    <w:rsid w:val="00045A67"/>
    <w:rsid w:val="00046063"/>
    <w:rsid w:val="00046D37"/>
    <w:rsid w:val="00046E7E"/>
    <w:rsid w:val="000501E2"/>
    <w:rsid w:val="000508EF"/>
    <w:rsid w:val="000539B2"/>
    <w:rsid w:val="00056D66"/>
    <w:rsid w:val="00057235"/>
    <w:rsid w:val="000601AB"/>
    <w:rsid w:val="000620D7"/>
    <w:rsid w:val="00063C26"/>
    <w:rsid w:val="00073739"/>
    <w:rsid w:val="0007544F"/>
    <w:rsid w:val="00076065"/>
    <w:rsid w:val="00076CEF"/>
    <w:rsid w:val="00080BE1"/>
    <w:rsid w:val="00082425"/>
    <w:rsid w:val="00083500"/>
    <w:rsid w:val="00083A6E"/>
    <w:rsid w:val="00083E22"/>
    <w:rsid w:val="00085351"/>
    <w:rsid w:val="000858C2"/>
    <w:rsid w:val="00085B71"/>
    <w:rsid w:val="00087BF0"/>
    <w:rsid w:val="00091071"/>
    <w:rsid w:val="0009170C"/>
    <w:rsid w:val="0009544C"/>
    <w:rsid w:val="00097132"/>
    <w:rsid w:val="000A0D43"/>
    <w:rsid w:val="000A2937"/>
    <w:rsid w:val="000A2D6C"/>
    <w:rsid w:val="000A375D"/>
    <w:rsid w:val="000A4B06"/>
    <w:rsid w:val="000B17E0"/>
    <w:rsid w:val="000B2B0E"/>
    <w:rsid w:val="000B5C3D"/>
    <w:rsid w:val="000B6298"/>
    <w:rsid w:val="000B791F"/>
    <w:rsid w:val="000C1EF5"/>
    <w:rsid w:val="000C1F1B"/>
    <w:rsid w:val="000C24C3"/>
    <w:rsid w:val="000C4F88"/>
    <w:rsid w:val="000C5342"/>
    <w:rsid w:val="000C5FEE"/>
    <w:rsid w:val="000C6632"/>
    <w:rsid w:val="000C7F77"/>
    <w:rsid w:val="000D1BD2"/>
    <w:rsid w:val="000D3041"/>
    <w:rsid w:val="000D3F31"/>
    <w:rsid w:val="000D6185"/>
    <w:rsid w:val="000E0620"/>
    <w:rsid w:val="000E2B95"/>
    <w:rsid w:val="000E32DB"/>
    <w:rsid w:val="000E4EC2"/>
    <w:rsid w:val="000E558C"/>
    <w:rsid w:val="000F2839"/>
    <w:rsid w:val="000F30F4"/>
    <w:rsid w:val="000F510C"/>
    <w:rsid w:val="000F63FD"/>
    <w:rsid w:val="00100081"/>
    <w:rsid w:val="001008F4"/>
    <w:rsid w:val="001027ED"/>
    <w:rsid w:val="001039D2"/>
    <w:rsid w:val="00103C7D"/>
    <w:rsid w:val="00105ECC"/>
    <w:rsid w:val="00113228"/>
    <w:rsid w:val="00124276"/>
    <w:rsid w:val="00126412"/>
    <w:rsid w:val="001268DC"/>
    <w:rsid w:val="00127365"/>
    <w:rsid w:val="001306C0"/>
    <w:rsid w:val="00130BDD"/>
    <w:rsid w:val="00133BEC"/>
    <w:rsid w:val="00135485"/>
    <w:rsid w:val="00136719"/>
    <w:rsid w:val="001371E1"/>
    <w:rsid w:val="00141AD3"/>
    <w:rsid w:val="001424A4"/>
    <w:rsid w:val="001429A8"/>
    <w:rsid w:val="00146242"/>
    <w:rsid w:val="00147DA5"/>
    <w:rsid w:val="001500B4"/>
    <w:rsid w:val="001503C5"/>
    <w:rsid w:val="00153100"/>
    <w:rsid w:val="001531B3"/>
    <w:rsid w:val="00153BEC"/>
    <w:rsid w:val="00157A3C"/>
    <w:rsid w:val="00160D91"/>
    <w:rsid w:val="00164614"/>
    <w:rsid w:val="00166C0B"/>
    <w:rsid w:val="0016706E"/>
    <w:rsid w:val="00170C65"/>
    <w:rsid w:val="001719A8"/>
    <w:rsid w:val="0017695F"/>
    <w:rsid w:val="00176DEB"/>
    <w:rsid w:val="00182D50"/>
    <w:rsid w:val="00184192"/>
    <w:rsid w:val="001841B1"/>
    <w:rsid w:val="0018532A"/>
    <w:rsid w:val="00185586"/>
    <w:rsid w:val="001862FD"/>
    <w:rsid w:val="00193503"/>
    <w:rsid w:val="00194376"/>
    <w:rsid w:val="00194AF6"/>
    <w:rsid w:val="00194F59"/>
    <w:rsid w:val="001979EE"/>
    <w:rsid w:val="001A00CD"/>
    <w:rsid w:val="001A1CF6"/>
    <w:rsid w:val="001A2838"/>
    <w:rsid w:val="001A5B63"/>
    <w:rsid w:val="001A5EA6"/>
    <w:rsid w:val="001A63F6"/>
    <w:rsid w:val="001A6994"/>
    <w:rsid w:val="001A69A7"/>
    <w:rsid w:val="001A7728"/>
    <w:rsid w:val="001A77A6"/>
    <w:rsid w:val="001B253C"/>
    <w:rsid w:val="001B616D"/>
    <w:rsid w:val="001B717C"/>
    <w:rsid w:val="001C3B78"/>
    <w:rsid w:val="001C51FA"/>
    <w:rsid w:val="001C56EE"/>
    <w:rsid w:val="001C6FB5"/>
    <w:rsid w:val="001D0CCA"/>
    <w:rsid w:val="001D4696"/>
    <w:rsid w:val="001D7D0D"/>
    <w:rsid w:val="001E0EE3"/>
    <w:rsid w:val="001E336A"/>
    <w:rsid w:val="001E3AE8"/>
    <w:rsid w:val="001E407B"/>
    <w:rsid w:val="001E5AE9"/>
    <w:rsid w:val="001E5B63"/>
    <w:rsid w:val="001E5BEA"/>
    <w:rsid w:val="001E629A"/>
    <w:rsid w:val="001F00E7"/>
    <w:rsid w:val="001F175E"/>
    <w:rsid w:val="001F36B4"/>
    <w:rsid w:val="00200442"/>
    <w:rsid w:val="002004FE"/>
    <w:rsid w:val="00200FA5"/>
    <w:rsid w:val="00203101"/>
    <w:rsid w:val="0020376F"/>
    <w:rsid w:val="002131BB"/>
    <w:rsid w:val="00213AD5"/>
    <w:rsid w:val="002157FA"/>
    <w:rsid w:val="00222CD0"/>
    <w:rsid w:val="00231DC4"/>
    <w:rsid w:val="002421F0"/>
    <w:rsid w:val="002432ED"/>
    <w:rsid w:val="0024385D"/>
    <w:rsid w:val="00244A9A"/>
    <w:rsid w:val="00245949"/>
    <w:rsid w:val="00254E55"/>
    <w:rsid w:val="00256108"/>
    <w:rsid w:val="00257319"/>
    <w:rsid w:val="00257AA9"/>
    <w:rsid w:val="00260E9A"/>
    <w:rsid w:val="002646C0"/>
    <w:rsid w:val="0026505C"/>
    <w:rsid w:val="00265781"/>
    <w:rsid w:val="00266970"/>
    <w:rsid w:val="0026715E"/>
    <w:rsid w:val="0027102C"/>
    <w:rsid w:val="002724D0"/>
    <w:rsid w:val="00272F10"/>
    <w:rsid w:val="00273BC3"/>
    <w:rsid w:val="00274712"/>
    <w:rsid w:val="00275D94"/>
    <w:rsid w:val="00277575"/>
    <w:rsid w:val="00277F9F"/>
    <w:rsid w:val="002810AF"/>
    <w:rsid w:val="00281419"/>
    <w:rsid w:val="00281E69"/>
    <w:rsid w:val="002821B3"/>
    <w:rsid w:val="002871A5"/>
    <w:rsid w:val="00292D5D"/>
    <w:rsid w:val="002937A5"/>
    <w:rsid w:val="002942E9"/>
    <w:rsid w:val="00294747"/>
    <w:rsid w:val="00296AA8"/>
    <w:rsid w:val="002A0297"/>
    <w:rsid w:val="002A13B4"/>
    <w:rsid w:val="002A2321"/>
    <w:rsid w:val="002A2772"/>
    <w:rsid w:val="002A2AC0"/>
    <w:rsid w:val="002A3537"/>
    <w:rsid w:val="002A4727"/>
    <w:rsid w:val="002A50E9"/>
    <w:rsid w:val="002A528E"/>
    <w:rsid w:val="002A52D5"/>
    <w:rsid w:val="002A58D3"/>
    <w:rsid w:val="002B02DE"/>
    <w:rsid w:val="002C5196"/>
    <w:rsid w:val="002C69AB"/>
    <w:rsid w:val="002D18A9"/>
    <w:rsid w:val="002D43DE"/>
    <w:rsid w:val="002D4771"/>
    <w:rsid w:val="002D7202"/>
    <w:rsid w:val="002E48CC"/>
    <w:rsid w:val="002E6AC9"/>
    <w:rsid w:val="002E7598"/>
    <w:rsid w:val="002F7C54"/>
    <w:rsid w:val="002F7FA5"/>
    <w:rsid w:val="00305433"/>
    <w:rsid w:val="00305467"/>
    <w:rsid w:val="00306D5E"/>
    <w:rsid w:val="00307138"/>
    <w:rsid w:val="003151A9"/>
    <w:rsid w:val="0031626E"/>
    <w:rsid w:val="00316553"/>
    <w:rsid w:val="003173A2"/>
    <w:rsid w:val="00317ECD"/>
    <w:rsid w:val="003200E6"/>
    <w:rsid w:val="0032382B"/>
    <w:rsid w:val="003267E7"/>
    <w:rsid w:val="00327927"/>
    <w:rsid w:val="00330C53"/>
    <w:rsid w:val="00337019"/>
    <w:rsid w:val="00337203"/>
    <w:rsid w:val="00344AF3"/>
    <w:rsid w:val="00345821"/>
    <w:rsid w:val="00345C10"/>
    <w:rsid w:val="00347A2A"/>
    <w:rsid w:val="00347C19"/>
    <w:rsid w:val="0035022D"/>
    <w:rsid w:val="00350C16"/>
    <w:rsid w:val="00351241"/>
    <w:rsid w:val="0035329A"/>
    <w:rsid w:val="00353A24"/>
    <w:rsid w:val="0035798E"/>
    <w:rsid w:val="00361433"/>
    <w:rsid w:val="00361F1B"/>
    <w:rsid w:val="00362469"/>
    <w:rsid w:val="003650B8"/>
    <w:rsid w:val="0037075E"/>
    <w:rsid w:val="00373234"/>
    <w:rsid w:val="00374E65"/>
    <w:rsid w:val="00376102"/>
    <w:rsid w:val="0037619A"/>
    <w:rsid w:val="0037633A"/>
    <w:rsid w:val="00376D96"/>
    <w:rsid w:val="003800BE"/>
    <w:rsid w:val="0038291A"/>
    <w:rsid w:val="00390492"/>
    <w:rsid w:val="0039180D"/>
    <w:rsid w:val="00393F3C"/>
    <w:rsid w:val="003A075A"/>
    <w:rsid w:val="003A2528"/>
    <w:rsid w:val="003A519D"/>
    <w:rsid w:val="003A52D9"/>
    <w:rsid w:val="003A594C"/>
    <w:rsid w:val="003A6807"/>
    <w:rsid w:val="003B06EE"/>
    <w:rsid w:val="003B09A8"/>
    <w:rsid w:val="003B10BE"/>
    <w:rsid w:val="003B40E2"/>
    <w:rsid w:val="003B6523"/>
    <w:rsid w:val="003C0EBC"/>
    <w:rsid w:val="003C22E5"/>
    <w:rsid w:val="003C2A21"/>
    <w:rsid w:val="003C2BED"/>
    <w:rsid w:val="003C3ED3"/>
    <w:rsid w:val="003C571C"/>
    <w:rsid w:val="003C60BB"/>
    <w:rsid w:val="003C7261"/>
    <w:rsid w:val="003C7C61"/>
    <w:rsid w:val="003D07B6"/>
    <w:rsid w:val="003D190D"/>
    <w:rsid w:val="003D2889"/>
    <w:rsid w:val="003D4F33"/>
    <w:rsid w:val="003D72A0"/>
    <w:rsid w:val="003E1065"/>
    <w:rsid w:val="003E1D1D"/>
    <w:rsid w:val="003E2C4D"/>
    <w:rsid w:val="003E6450"/>
    <w:rsid w:val="003F1FE6"/>
    <w:rsid w:val="00400901"/>
    <w:rsid w:val="00402BA2"/>
    <w:rsid w:val="004035D5"/>
    <w:rsid w:val="00403C86"/>
    <w:rsid w:val="004051A4"/>
    <w:rsid w:val="00406770"/>
    <w:rsid w:val="004134A1"/>
    <w:rsid w:val="004151C3"/>
    <w:rsid w:val="00416710"/>
    <w:rsid w:val="004204A4"/>
    <w:rsid w:val="00420665"/>
    <w:rsid w:val="00421B61"/>
    <w:rsid w:val="00427C4D"/>
    <w:rsid w:val="00433F05"/>
    <w:rsid w:val="00441945"/>
    <w:rsid w:val="00442181"/>
    <w:rsid w:val="0044254C"/>
    <w:rsid w:val="00443CCB"/>
    <w:rsid w:val="0044592A"/>
    <w:rsid w:val="00446979"/>
    <w:rsid w:val="00447A49"/>
    <w:rsid w:val="0045339C"/>
    <w:rsid w:val="00453E7C"/>
    <w:rsid w:val="004632C2"/>
    <w:rsid w:val="004633DD"/>
    <w:rsid w:val="004647DA"/>
    <w:rsid w:val="00466059"/>
    <w:rsid w:val="00471A14"/>
    <w:rsid w:val="0047243D"/>
    <w:rsid w:val="00473BEE"/>
    <w:rsid w:val="0047468D"/>
    <w:rsid w:val="004770D7"/>
    <w:rsid w:val="00477380"/>
    <w:rsid w:val="00477F17"/>
    <w:rsid w:val="00482738"/>
    <w:rsid w:val="00483AAD"/>
    <w:rsid w:val="00484400"/>
    <w:rsid w:val="004919D3"/>
    <w:rsid w:val="0049275B"/>
    <w:rsid w:val="0049367D"/>
    <w:rsid w:val="0049542A"/>
    <w:rsid w:val="00496049"/>
    <w:rsid w:val="004965AF"/>
    <w:rsid w:val="0049740E"/>
    <w:rsid w:val="004A0C86"/>
    <w:rsid w:val="004A2213"/>
    <w:rsid w:val="004A226B"/>
    <w:rsid w:val="004A4258"/>
    <w:rsid w:val="004A4C6E"/>
    <w:rsid w:val="004A574A"/>
    <w:rsid w:val="004A5E48"/>
    <w:rsid w:val="004A64B4"/>
    <w:rsid w:val="004B0058"/>
    <w:rsid w:val="004B2725"/>
    <w:rsid w:val="004B2A62"/>
    <w:rsid w:val="004B4EC5"/>
    <w:rsid w:val="004B4FE6"/>
    <w:rsid w:val="004B6860"/>
    <w:rsid w:val="004C25B0"/>
    <w:rsid w:val="004C27E2"/>
    <w:rsid w:val="004C752C"/>
    <w:rsid w:val="004D796D"/>
    <w:rsid w:val="004E120B"/>
    <w:rsid w:val="004E17DF"/>
    <w:rsid w:val="004E2440"/>
    <w:rsid w:val="004E33CC"/>
    <w:rsid w:val="004E3FF5"/>
    <w:rsid w:val="004E6375"/>
    <w:rsid w:val="004E78FD"/>
    <w:rsid w:val="004E7C08"/>
    <w:rsid w:val="004F407E"/>
    <w:rsid w:val="004F434B"/>
    <w:rsid w:val="004F5DC4"/>
    <w:rsid w:val="004F62C0"/>
    <w:rsid w:val="00502FA7"/>
    <w:rsid w:val="005039A6"/>
    <w:rsid w:val="005047E9"/>
    <w:rsid w:val="005068F3"/>
    <w:rsid w:val="00507844"/>
    <w:rsid w:val="005158CB"/>
    <w:rsid w:val="00515B54"/>
    <w:rsid w:val="00523ADD"/>
    <w:rsid w:val="00525AAC"/>
    <w:rsid w:val="00526D18"/>
    <w:rsid w:val="00530ACC"/>
    <w:rsid w:val="005319AE"/>
    <w:rsid w:val="0053275C"/>
    <w:rsid w:val="00533D84"/>
    <w:rsid w:val="005351F4"/>
    <w:rsid w:val="005355F1"/>
    <w:rsid w:val="005358F8"/>
    <w:rsid w:val="00536C11"/>
    <w:rsid w:val="00546FF0"/>
    <w:rsid w:val="00551E0C"/>
    <w:rsid w:val="00551F1D"/>
    <w:rsid w:val="0055325E"/>
    <w:rsid w:val="00554824"/>
    <w:rsid w:val="00555352"/>
    <w:rsid w:val="00555790"/>
    <w:rsid w:val="00557671"/>
    <w:rsid w:val="005622DD"/>
    <w:rsid w:val="00562BA4"/>
    <w:rsid w:val="0056326F"/>
    <w:rsid w:val="00563DE5"/>
    <w:rsid w:val="00564146"/>
    <w:rsid w:val="00564E46"/>
    <w:rsid w:val="00566660"/>
    <w:rsid w:val="00566DB5"/>
    <w:rsid w:val="00567486"/>
    <w:rsid w:val="00570E52"/>
    <w:rsid w:val="00571524"/>
    <w:rsid w:val="00576265"/>
    <w:rsid w:val="005762AC"/>
    <w:rsid w:val="0057638B"/>
    <w:rsid w:val="00576FBC"/>
    <w:rsid w:val="0058314E"/>
    <w:rsid w:val="00585869"/>
    <w:rsid w:val="0058655B"/>
    <w:rsid w:val="005865C4"/>
    <w:rsid w:val="00592477"/>
    <w:rsid w:val="0059337E"/>
    <w:rsid w:val="005939D5"/>
    <w:rsid w:val="00594C26"/>
    <w:rsid w:val="00594E44"/>
    <w:rsid w:val="005953FD"/>
    <w:rsid w:val="00596D24"/>
    <w:rsid w:val="00597B33"/>
    <w:rsid w:val="005A3400"/>
    <w:rsid w:val="005A39F6"/>
    <w:rsid w:val="005A404E"/>
    <w:rsid w:val="005A47D6"/>
    <w:rsid w:val="005A5C6B"/>
    <w:rsid w:val="005B283B"/>
    <w:rsid w:val="005B2BFE"/>
    <w:rsid w:val="005B5E5E"/>
    <w:rsid w:val="005B72DB"/>
    <w:rsid w:val="005B77DD"/>
    <w:rsid w:val="005B7EBB"/>
    <w:rsid w:val="005C151A"/>
    <w:rsid w:val="005C4E0D"/>
    <w:rsid w:val="005D058B"/>
    <w:rsid w:val="005D2244"/>
    <w:rsid w:val="005D4FA1"/>
    <w:rsid w:val="005D5113"/>
    <w:rsid w:val="005D7E03"/>
    <w:rsid w:val="005D7E3B"/>
    <w:rsid w:val="005E1C98"/>
    <w:rsid w:val="005E4088"/>
    <w:rsid w:val="005E46BC"/>
    <w:rsid w:val="005E6040"/>
    <w:rsid w:val="005F238F"/>
    <w:rsid w:val="005F2E3C"/>
    <w:rsid w:val="005F483A"/>
    <w:rsid w:val="005F55C7"/>
    <w:rsid w:val="005F6FA3"/>
    <w:rsid w:val="00612B69"/>
    <w:rsid w:val="006138E9"/>
    <w:rsid w:val="00614DC7"/>
    <w:rsid w:val="0062047D"/>
    <w:rsid w:val="00622E3A"/>
    <w:rsid w:val="00624444"/>
    <w:rsid w:val="006320EE"/>
    <w:rsid w:val="006340D6"/>
    <w:rsid w:val="006343C8"/>
    <w:rsid w:val="00634F3B"/>
    <w:rsid w:val="00640687"/>
    <w:rsid w:val="00640883"/>
    <w:rsid w:val="006408D1"/>
    <w:rsid w:val="00640AB4"/>
    <w:rsid w:val="00642CF4"/>
    <w:rsid w:val="00642E4D"/>
    <w:rsid w:val="00642F75"/>
    <w:rsid w:val="00644A15"/>
    <w:rsid w:val="00650141"/>
    <w:rsid w:val="006512EB"/>
    <w:rsid w:val="006542A5"/>
    <w:rsid w:val="00655AE0"/>
    <w:rsid w:val="00657D72"/>
    <w:rsid w:val="00662840"/>
    <w:rsid w:val="00662C1C"/>
    <w:rsid w:val="00663447"/>
    <w:rsid w:val="006641FB"/>
    <w:rsid w:val="00670D0B"/>
    <w:rsid w:val="00674D63"/>
    <w:rsid w:val="00682FF9"/>
    <w:rsid w:val="00684E5F"/>
    <w:rsid w:val="006905BF"/>
    <w:rsid w:val="00691D7F"/>
    <w:rsid w:val="0069217F"/>
    <w:rsid w:val="0069297C"/>
    <w:rsid w:val="00693734"/>
    <w:rsid w:val="00693737"/>
    <w:rsid w:val="006A0465"/>
    <w:rsid w:val="006A168E"/>
    <w:rsid w:val="006A227C"/>
    <w:rsid w:val="006A38A7"/>
    <w:rsid w:val="006A7058"/>
    <w:rsid w:val="006B0E20"/>
    <w:rsid w:val="006B1C26"/>
    <w:rsid w:val="006B1CDC"/>
    <w:rsid w:val="006B2AA0"/>
    <w:rsid w:val="006B376A"/>
    <w:rsid w:val="006C17D2"/>
    <w:rsid w:val="006C35D2"/>
    <w:rsid w:val="006C42AD"/>
    <w:rsid w:val="006C54CA"/>
    <w:rsid w:val="006D2A91"/>
    <w:rsid w:val="006D2AAA"/>
    <w:rsid w:val="006D2E68"/>
    <w:rsid w:val="006D3315"/>
    <w:rsid w:val="006D3BE3"/>
    <w:rsid w:val="006D462B"/>
    <w:rsid w:val="006D71C2"/>
    <w:rsid w:val="006D73EC"/>
    <w:rsid w:val="006E0609"/>
    <w:rsid w:val="006E5194"/>
    <w:rsid w:val="006E723C"/>
    <w:rsid w:val="006F04EF"/>
    <w:rsid w:val="006F4F89"/>
    <w:rsid w:val="006F7233"/>
    <w:rsid w:val="007018A2"/>
    <w:rsid w:val="007053F9"/>
    <w:rsid w:val="00706A68"/>
    <w:rsid w:val="00707707"/>
    <w:rsid w:val="00710053"/>
    <w:rsid w:val="0071316C"/>
    <w:rsid w:val="00721C3C"/>
    <w:rsid w:val="007227FB"/>
    <w:rsid w:val="00723C11"/>
    <w:rsid w:val="0072704F"/>
    <w:rsid w:val="007309C5"/>
    <w:rsid w:val="00731BAB"/>
    <w:rsid w:val="007324FF"/>
    <w:rsid w:val="0073435C"/>
    <w:rsid w:val="00735640"/>
    <w:rsid w:val="00737974"/>
    <w:rsid w:val="00740053"/>
    <w:rsid w:val="007417A1"/>
    <w:rsid w:val="00743D24"/>
    <w:rsid w:val="00751ABA"/>
    <w:rsid w:val="00752A20"/>
    <w:rsid w:val="00752A67"/>
    <w:rsid w:val="00760683"/>
    <w:rsid w:val="00761574"/>
    <w:rsid w:val="00761799"/>
    <w:rsid w:val="007636A8"/>
    <w:rsid w:val="00763F39"/>
    <w:rsid w:val="00766134"/>
    <w:rsid w:val="0076687F"/>
    <w:rsid w:val="007674DA"/>
    <w:rsid w:val="00771A79"/>
    <w:rsid w:val="00771D3A"/>
    <w:rsid w:val="007722B4"/>
    <w:rsid w:val="00774162"/>
    <w:rsid w:val="0077723D"/>
    <w:rsid w:val="00777F92"/>
    <w:rsid w:val="00780D48"/>
    <w:rsid w:val="00783C33"/>
    <w:rsid w:val="00783FD9"/>
    <w:rsid w:val="00786DF5"/>
    <w:rsid w:val="0079078D"/>
    <w:rsid w:val="00792CD3"/>
    <w:rsid w:val="0079423C"/>
    <w:rsid w:val="00795089"/>
    <w:rsid w:val="007971B0"/>
    <w:rsid w:val="007A3009"/>
    <w:rsid w:val="007A46B9"/>
    <w:rsid w:val="007A767A"/>
    <w:rsid w:val="007B110C"/>
    <w:rsid w:val="007B4320"/>
    <w:rsid w:val="007B448E"/>
    <w:rsid w:val="007B45B7"/>
    <w:rsid w:val="007B467E"/>
    <w:rsid w:val="007B61F6"/>
    <w:rsid w:val="007C05B0"/>
    <w:rsid w:val="007C1381"/>
    <w:rsid w:val="007C56A8"/>
    <w:rsid w:val="007C6C67"/>
    <w:rsid w:val="007C7ABA"/>
    <w:rsid w:val="007D3A87"/>
    <w:rsid w:val="007D564A"/>
    <w:rsid w:val="007E15BA"/>
    <w:rsid w:val="007E1920"/>
    <w:rsid w:val="007E2762"/>
    <w:rsid w:val="007E5075"/>
    <w:rsid w:val="007E5256"/>
    <w:rsid w:val="007E7ECB"/>
    <w:rsid w:val="007E7FBC"/>
    <w:rsid w:val="007F21EE"/>
    <w:rsid w:val="007F2984"/>
    <w:rsid w:val="007F3A7B"/>
    <w:rsid w:val="007F44F2"/>
    <w:rsid w:val="007F4AF5"/>
    <w:rsid w:val="007F596A"/>
    <w:rsid w:val="007F633B"/>
    <w:rsid w:val="00800336"/>
    <w:rsid w:val="00802908"/>
    <w:rsid w:val="00804244"/>
    <w:rsid w:val="00807D51"/>
    <w:rsid w:val="008116AD"/>
    <w:rsid w:val="00811A33"/>
    <w:rsid w:val="00812268"/>
    <w:rsid w:val="00813000"/>
    <w:rsid w:val="00813CBF"/>
    <w:rsid w:val="00814A52"/>
    <w:rsid w:val="00815FBB"/>
    <w:rsid w:val="00816CE1"/>
    <w:rsid w:val="00816D73"/>
    <w:rsid w:val="00817335"/>
    <w:rsid w:val="00820CDF"/>
    <w:rsid w:val="00822E79"/>
    <w:rsid w:val="00824040"/>
    <w:rsid w:val="00825221"/>
    <w:rsid w:val="008257FE"/>
    <w:rsid w:val="00825CB2"/>
    <w:rsid w:val="0082742B"/>
    <w:rsid w:val="00830F5B"/>
    <w:rsid w:val="008316F5"/>
    <w:rsid w:val="00831D4B"/>
    <w:rsid w:val="00831D50"/>
    <w:rsid w:val="0083305E"/>
    <w:rsid w:val="00836316"/>
    <w:rsid w:val="00836AA0"/>
    <w:rsid w:val="00841C04"/>
    <w:rsid w:val="008437E9"/>
    <w:rsid w:val="00844645"/>
    <w:rsid w:val="00850315"/>
    <w:rsid w:val="00852857"/>
    <w:rsid w:val="0085426B"/>
    <w:rsid w:val="00854CC5"/>
    <w:rsid w:val="008605BC"/>
    <w:rsid w:val="00860D49"/>
    <w:rsid w:val="00860E15"/>
    <w:rsid w:val="008616CD"/>
    <w:rsid w:val="0086220B"/>
    <w:rsid w:val="00862AC9"/>
    <w:rsid w:val="00866DEF"/>
    <w:rsid w:val="00867E84"/>
    <w:rsid w:val="008711A0"/>
    <w:rsid w:val="00873C44"/>
    <w:rsid w:val="008740C2"/>
    <w:rsid w:val="00875762"/>
    <w:rsid w:val="008757A5"/>
    <w:rsid w:val="008803ED"/>
    <w:rsid w:val="00881B49"/>
    <w:rsid w:val="008823C8"/>
    <w:rsid w:val="00882528"/>
    <w:rsid w:val="0088460D"/>
    <w:rsid w:val="008873A2"/>
    <w:rsid w:val="00891D17"/>
    <w:rsid w:val="0089474E"/>
    <w:rsid w:val="00894E2C"/>
    <w:rsid w:val="00895272"/>
    <w:rsid w:val="008960D0"/>
    <w:rsid w:val="00897510"/>
    <w:rsid w:val="008975AF"/>
    <w:rsid w:val="008A0A25"/>
    <w:rsid w:val="008A4264"/>
    <w:rsid w:val="008A51E4"/>
    <w:rsid w:val="008A6654"/>
    <w:rsid w:val="008A7155"/>
    <w:rsid w:val="008A7FA1"/>
    <w:rsid w:val="008B13FE"/>
    <w:rsid w:val="008B2B5B"/>
    <w:rsid w:val="008B3080"/>
    <w:rsid w:val="008B5FAA"/>
    <w:rsid w:val="008B75B2"/>
    <w:rsid w:val="008B76FB"/>
    <w:rsid w:val="008C2196"/>
    <w:rsid w:val="008C47EC"/>
    <w:rsid w:val="008C615F"/>
    <w:rsid w:val="008D06D4"/>
    <w:rsid w:val="008D2444"/>
    <w:rsid w:val="008D54E6"/>
    <w:rsid w:val="008D6FBA"/>
    <w:rsid w:val="008E0DC0"/>
    <w:rsid w:val="008E13E9"/>
    <w:rsid w:val="008E1611"/>
    <w:rsid w:val="008E1AB1"/>
    <w:rsid w:val="008E1D44"/>
    <w:rsid w:val="008E1DC4"/>
    <w:rsid w:val="008E2706"/>
    <w:rsid w:val="008E332D"/>
    <w:rsid w:val="008E6FD1"/>
    <w:rsid w:val="008F5941"/>
    <w:rsid w:val="008F7671"/>
    <w:rsid w:val="0090418D"/>
    <w:rsid w:val="0090620E"/>
    <w:rsid w:val="00906ABE"/>
    <w:rsid w:val="00910A3B"/>
    <w:rsid w:val="00912386"/>
    <w:rsid w:val="009128E4"/>
    <w:rsid w:val="00913665"/>
    <w:rsid w:val="00913714"/>
    <w:rsid w:val="009147DC"/>
    <w:rsid w:val="00914BF7"/>
    <w:rsid w:val="00915CC4"/>
    <w:rsid w:val="009179FE"/>
    <w:rsid w:val="009220E1"/>
    <w:rsid w:val="0092637D"/>
    <w:rsid w:val="00926FF7"/>
    <w:rsid w:val="009320EE"/>
    <w:rsid w:val="00932698"/>
    <w:rsid w:val="00933596"/>
    <w:rsid w:val="0093474B"/>
    <w:rsid w:val="00934C48"/>
    <w:rsid w:val="00935CDA"/>
    <w:rsid w:val="00936160"/>
    <w:rsid w:val="009372AB"/>
    <w:rsid w:val="00940B74"/>
    <w:rsid w:val="00943141"/>
    <w:rsid w:val="009470DE"/>
    <w:rsid w:val="0095318E"/>
    <w:rsid w:val="00953A19"/>
    <w:rsid w:val="00954F5A"/>
    <w:rsid w:val="00960EF1"/>
    <w:rsid w:val="00963311"/>
    <w:rsid w:val="0096400F"/>
    <w:rsid w:val="00964A16"/>
    <w:rsid w:val="00966031"/>
    <w:rsid w:val="00966A32"/>
    <w:rsid w:val="009675AE"/>
    <w:rsid w:val="00972D10"/>
    <w:rsid w:val="00973BF9"/>
    <w:rsid w:val="00976989"/>
    <w:rsid w:val="00976AF5"/>
    <w:rsid w:val="009804EA"/>
    <w:rsid w:val="00982153"/>
    <w:rsid w:val="0098301D"/>
    <w:rsid w:val="00983DA2"/>
    <w:rsid w:val="00984115"/>
    <w:rsid w:val="009857A6"/>
    <w:rsid w:val="009955CB"/>
    <w:rsid w:val="00995D1E"/>
    <w:rsid w:val="0099635F"/>
    <w:rsid w:val="00996638"/>
    <w:rsid w:val="00997765"/>
    <w:rsid w:val="009A1566"/>
    <w:rsid w:val="009A2657"/>
    <w:rsid w:val="009A6285"/>
    <w:rsid w:val="009A66A8"/>
    <w:rsid w:val="009B17DC"/>
    <w:rsid w:val="009B2A95"/>
    <w:rsid w:val="009B4082"/>
    <w:rsid w:val="009B4E64"/>
    <w:rsid w:val="009B53F0"/>
    <w:rsid w:val="009B565C"/>
    <w:rsid w:val="009B5738"/>
    <w:rsid w:val="009C020F"/>
    <w:rsid w:val="009C028B"/>
    <w:rsid w:val="009C197F"/>
    <w:rsid w:val="009C4BCE"/>
    <w:rsid w:val="009C5885"/>
    <w:rsid w:val="009C5ABA"/>
    <w:rsid w:val="009C70D2"/>
    <w:rsid w:val="009D16EA"/>
    <w:rsid w:val="009D26AB"/>
    <w:rsid w:val="009E12CF"/>
    <w:rsid w:val="009E1896"/>
    <w:rsid w:val="009E2A71"/>
    <w:rsid w:val="009E548A"/>
    <w:rsid w:val="009E6385"/>
    <w:rsid w:val="009E6653"/>
    <w:rsid w:val="009E6D84"/>
    <w:rsid w:val="009E704D"/>
    <w:rsid w:val="009F04F7"/>
    <w:rsid w:val="009F0C02"/>
    <w:rsid w:val="009F1A55"/>
    <w:rsid w:val="009F28A1"/>
    <w:rsid w:val="009F57D3"/>
    <w:rsid w:val="009F59FB"/>
    <w:rsid w:val="00A0196F"/>
    <w:rsid w:val="00A03EC4"/>
    <w:rsid w:val="00A054F9"/>
    <w:rsid w:val="00A07836"/>
    <w:rsid w:val="00A109A8"/>
    <w:rsid w:val="00A10BEA"/>
    <w:rsid w:val="00A11748"/>
    <w:rsid w:val="00A1435B"/>
    <w:rsid w:val="00A14927"/>
    <w:rsid w:val="00A14F8B"/>
    <w:rsid w:val="00A15BC6"/>
    <w:rsid w:val="00A16037"/>
    <w:rsid w:val="00A1734A"/>
    <w:rsid w:val="00A178A1"/>
    <w:rsid w:val="00A178B6"/>
    <w:rsid w:val="00A17E72"/>
    <w:rsid w:val="00A205A4"/>
    <w:rsid w:val="00A21217"/>
    <w:rsid w:val="00A21993"/>
    <w:rsid w:val="00A23105"/>
    <w:rsid w:val="00A23A5C"/>
    <w:rsid w:val="00A254CD"/>
    <w:rsid w:val="00A26974"/>
    <w:rsid w:val="00A30D05"/>
    <w:rsid w:val="00A31E41"/>
    <w:rsid w:val="00A32496"/>
    <w:rsid w:val="00A34760"/>
    <w:rsid w:val="00A35EF6"/>
    <w:rsid w:val="00A36FA6"/>
    <w:rsid w:val="00A404DF"/>
    <w:rsid w:val="00A406F7"/>
    <w:rsid w:val="00A412D9"/>
    <w:rsid w:val="00A441B1"/>
    <w:rsid w:val="00A44B24"/>
    <w:rsid w:val="00A44BDF"/>
    <w:rsid w:val="00A4527F"/>
    <w:rsid w:val="00A45416"/>
    <w:rsid w:val="00A47573"/>
    <w:rsid w:val="00A47F94"/>
    <w:rsid w:val="00A538AE"/>
    <w:rsid w:val="00A55E4D"/>
    <w:rsid w:val="00A561A3"/>
    <w:rsid w:val="00A565F3"/>
    <w:rsid w:val="00A56998"/>
    <w:rsid w:val="00A6114C"/>
    <w:rsid w:val="00A627C0"/>
    <w:rsid w:val="00A64715"/>
    <w:rsid w:val="00A64828"/>
    <w:rsid w:val="00A65F04"/>
    <w:rsid w:val="00A66961"/>
    <w:rsid w:val="00A67A9C"/>
    <w:rsid w:val="00A74FCF"/>
    <w:rsid w:val="00A77A9D"/>
    <w:rsid w:val="00A803CF"/>
    <w:rsid w:val="00A831B6"/>
    <w:rsid w:val="00A84AF6"/>
    <w:rsid w:val="00A86B81"/>
    <w:rsid w:val="00A95022"/>
    <w:rsid w:val="00A95C0C"/>
    <w:rsid w:val="00AA1E68"/>
    <w:rsid w:val="00AA4686"/>
    <w:rsid w:val="00AA5C77"/>
    <w:rsid w:val="00AA60CD"/>
    <w:rsid w:val="00AA651C"/>
    <w:rsid w:val="00AA6C23"/>
    <w:rsid w:val="00AB3385"/>
    <w:rsid w:val="00AB7E66"/>
    <w:rsid w:val="00AC2210"/>
    <w:rsid w:val="00AC2635"/>
    <w:rsid w:val="00AC29AA"/>
    <w:rsid w:val="00AC2D54"/>
    <w:rsid w:val="00AC361F"/>
    <w:rsid w:val="00AC39E5"/>
    <w:rsid w:val="00AC3A5C"/>
    <w:rsid w:val="00AC3AFD"/>
    <w:rsid w:val="00AC3F45"/>
    <w:rsid w:val="00AC56E3"/>
    <w:rsid w:val="00AC5FE6"/>
    <w:rsid w:val="00AC6D24"/>
    <w:rsid w:val="00AD0AA4"/>
    <w:rsid w:val="00AD10EF"/>
    <w:rsid w:val="00AD1D7E"/>
    <w:rsid w:val="00AD291E"/>
    <w:rsid w:val="00AD37D5"/>
    <w:rsid w:val="00AD41B0"/>
    <w:rsid w:val="00AD536B"/>
    <w:rsid w:val="00AE3A9B"/>
    <w:rsid w:val="00AE5C9D"/>
    <w:rsid w:val="00AE77EA"/>
    <w:rsid w:val="00AF647F"/>
    <w:rsid w:val="00AF7872"/>
    <w:rsid w:val="00B02978"/>
    <w:rsid w:val="00B02E2A"/>
    <w:rsid w:val="00B03A45"/>
    <w:rsid w:val="00B04770"/>
    <w:rsid w:val="00B04B3C"/>
    <w:rsid w:val="00B12629"/>
    <w:rsid w:val="00B130F7"/>
    <w:rsid w:val="00B13EA2"/>
    <w:rsid w:val="00B15AF7"/>
    <w:rsid w:val="00B165DC"/>
    <w:rsid w:val="00B17C8C"/>
    <w:rsid w:val="00B20180"/>
    <w:rsid w:val="00B257B9"/>
    <w:rsid w:val="00B26A47"/>
    <w:rsid w:val="00B335BB"/>
    <w:rsid w:val="00B343E3"/>
    <w:rsid w:val="00B4255C"/>
    <w:rsid w:val="00B4501A"/>
    <w:rsid w:val="00B45CE2"/>
    <w:rsid w:val="00B50014"/>
    <w:rsid w:val="00B50D36"/>
    <w:rsid w:val="00B56DC3"/>
    <w:rsid w:val="00B57029"/>
    <w:rsid w:val="00B578E7"/>
    <w:rsid w:val="00B6000A"/>
    <w:rsid w:val="00B60B71"/>
    <w:rsid w:val="00B63D1C"/>
    <w:rsid w:val="00B63ED3"/>
    <w:rsid w:val="00B647C2"/>
    <w:rsid w:val="00B653BE"/>
    <w:rsid w:val="00B707F0"/>
    <w:rsid w:val="00B73388"/>
    <w:rsid w:val="00B74F95"/>
    <w:rsid w:val="00B75D03"/>
    <w:rsid w:val="00B832E7"/>
    <w:rsid w:val="00B836C5"/>
    <w:rsid w:val="00B85B39"/>
    <w:rsid w:val="00B86F89"/>
    <w:rsid w:val="00B920B4"/>
    <w:rsid w:val="00BA13E4"/>
    <w:rsid w:val="00BA4586"/>
    <w:rsid w:val="00BA7E2D"/>
    <w:rsid w:val="00BA7F2E"/>
    <w:rsid w:val="00BB3D2F"/>
    <w:rsid w:val="00BB439E"/>
    <w:rsid w:val="00BB4618"/>
    <w:rsid w:val="00BB5510"/>
    <w:rsid w:val="00BB7DFE"/>
    <w:rsid w:val="00BC1EB6"/>
    <w:rsid w:val="00BC2D85"/>
    <w:rsid w:val="00BC2D99"/>
    <w:rsid w:val="00BC3CC3"/>
    <w:rsid w:val="00BC7520"/>
    <w:rsid w:val="00BD020C"/>
    <w:rsid w:val="00BD1A23"/>
    <w:rsid w:val="00BD3349"/>
    <w:rsid w:val="00BD59E2"/>
    <w:rsid w:val="00BD7D20"/>
    <w:rsid w:val="00BE0E5E"/>
    <w:rsid w:val="00BE216C"/>
    <w:rsid w:val="00BE3F9E"/>
    <w:rsid w:val="00BF0A3F"/>
    <w:rsid w:val="00BF5AF2"/>
    <w:rsid w:val="00BF5BE6"/>
    <w:rsid w:val="00BF5F32"/>
    <w:rsid w:val="00C00386"/>
    <w:rsid w:val="00C05D31"/>
    <w:rsid w:val="00C05E4D"/>
    <w:rsid w:val="00C10D09"/>
    <w:rsid w:val="00C112D5"/>
    <w:rsid w:val="00C166FD"/>
    <w:rsid w:val="00C17266"/>
    <w:rsid w:val="00C17989"/>
    <w:rsid w:val="00C2051C"/>
    <w:rsid w:val="00C228FC"/>
    <w:rsid w:val="00C2318B"/>
    <w:rsid w:val="00C237C3"/>
    <w:rsid w:val="00C23C69"/>
    <w:rsid w:val="00C31410"/>
    <w:rsid w:val="00C342AB"/>
    <w:rsid w:val="00C3514F"/>
    <w:rsid w:val="00C35153"/>
    <w:rsid w:val="00C37124"/>
    <w:rsid w:val="00C43BA6"/>
    <w:rsid w:val="00C45E6F"/>
    <w:rsid w:val="00C50258"/>
    <w:rsid w:val="00C5135E"/>
    <w:rsid w:val="00C54256"/>
    <w:rsid w:val="00C5606C"/>
    <w:rsid w:val="00C622F6"/>
    <w:rsid w:val="00C62AA2"/>
    <w:rsid w:val="00C62F5E"/>
    <w:rsid w:val="00C6588A"/>
    <w:rsid w:val="00C6758A"/>
    <w:rsid w:val="00C7184E"/>
    <w:rsid w:val="00C736C0"/>
    <w:rsid w:val="00C7468A"/>
    <w:rsid w:val="00C76786"/>
    <w:rsid w:val="00C76904"/>
    <w:rsid w:val="00C80A3F"/>
    <w:rsid w:val="00C80B3A"/>
    <w:rsid w:val="00C811FF"/>
    <w:rsid w:val="00C815FD"/>
    <w:rsid w:val="00C84F9F"/>
    <w:rsid w:val="00C90DDD"/>
    <w:rsid w:val="00C93730"/>
    <w:rsid w:val="00C9389F"/>
    <w:rsid w:val="00C93C1C"/>
    <w:rsid w:val="00C97D9E"/>
    <w:rsid w:val="00CA53A6"/>
    <w:rsid w:val="00CA72BD"/>
    <w:rsid w:val="00CA7AE2"/>
    <w:rsid w:val="00CA7C33"/>
    <w:rsid w:val="00CB528C"/>
    <w:rsid w:val="00CC0560"/>
    <w:rsid w:val="00CC0E26"/>
    <w:rsid w:val="00CC1A78"/>
    <w:rsid w:val="00CC27A3"/>
    <w:rsid w:val="00CC33F9"/>
    <w:rsid w:val="00CC4850"/>
    <w:rsid w:val="00CC7565"/>
    <w:rsid w:val="00CD4EF7"/>
    <w:rsid w:val="00CE1135"/>
    <w:rsid w:val="00CE1E39"/>
    <w:rsid w:val="00CE3110"/>
    <w:rsid w:val="00CE60E3"/>
    <w:rsid w:val="00CE733E"/>
    <w:rsid w:val="00CE76F2"/>
    <w:rsid w:val="00CE7A26"/>
    <w:rsid w:val="00CF1EA4"/>
    <w:rsid w:val="00CF1F9A"/>
    <w:rsid w:val="00CF2FF5"/>
    <w:rsid w:val="00CF317E"/>
    <w:rsid w:val="00CF71E1"/>
    <w:rsid w:val="00CF7B86"/>
    <w:rsid w:val="00D0055F"/>
    <w:rsid w:val="00D015FF"/>
    <w:rsid w:val="00D0262F"/>
    <w:rsid w:val="00D044D4"/>
    <w:rsid w:val="00D06C91"/>
    <w:rsid w:val="00D1540F"/>
    <w:rsid w:val="00D17D3E"/>
    <w:rsid w:val="00D3081B"/>
    <w:rsid w:val="00D318FB"/>
    <w:rsid w:val="00D37313"/>
    <w:rsid w:val="00D41118"/>
    <w:rsid w:val="00D4168F"/>
    <w:rsid w:val="00D425E7"/>
    <w:rsid w:val="00D45B05"/>
    <w:rsid w:val="00D45F08"/>
    <w:rsid w:val="00D47767"/>
    <w:rsid w:val="00D47AB7"/>
    <w:rsid w:val="00D5230F"/>
    <w:rsid w:val="00D53ADE"/>
    <w:rsid w:val="00D54328"/>
    <w:rsid w:val="00D568EB"/>
    <w:rsid w:val="00D6031B"/>
    <w:rsid w:val="00D656FF"/>
    <w:rsid w:val="00D65BB8"/>
    <w:rsid w:val="00D72374"/>
    <w:rsid w:val="00D75AF8"/>
    <w:rsid w:val="00D75CFF"/>
    <w:rsid w:val="00D84305"/>
    <w:rsid w:val="00D84AA7"/>
    <w:rsid w:val="00D870DE"/>
    <w:rsid w:val="00D87822"/>
    <w:rsid w:val="00D901F6"/>
    <w:rsid w:val="00D91BDC"/>
    <w:rsid w:val="00D92977"/>
    <w:rsid w:val="00D945B9"/>
    <w:rsid w:val="00D95713"/>
    <w:rsid w:val="00D95D20"/>
    <w:rsid w:val="00DA06F8"/>
    <w:rsid w:val="00DA0AF0"/>
    <w:rsid w:val="00DA3FA9"/>
    <w:rsid w:val="00DA6AEE"/>
    <w:rsid w:val="00DA765E"/>
    <w:rsid w:val="00DB0271"/>
    <w:rsid w:val="00DB52F8"/>
    <w:rsid w:val="00DB5BB7"/>
    <w:rsid w:val="00DB5E8E"/>
    <w:rsid w:val="00DB6103"/>
    <w:rsid w:val="00DB7EA7"/>
    <w:rsid w:val="00DC0DA9"/>
    <w:rsid w:val="00DC18A4"/>
    <w:rsid w:val="00DC3A11"/>
    <w:rsid w:val="00DC3F2D"/>
    <w:rsid w:val="00DD100B"/>
    <w:rsid w:val="00DD3E8D"/>
    <w:rsid w:val="00DD44F1"/>
    <w:rsid w:val="00DD6CDC"/>
    <w:rsid w:val="00DE0004"/>
    <w:rsid w:val="00DE2517"/>
    <w:rsid w:val="00DE3696"/>
    <w:rsid w:val="00DE4D84"/>
    <w:rsid w:val="00DE547A"/>
    <w:rsid w:val="00DE6EEA"/>
    <w:rsid w:val="00DF0941"/>
    <w:rsid w:val="00DF1840"/>
    <w:rsid w:val="00DF1965"/>
    <w:rsid w:val="00DF5C83"/>
    <w:rsid w:val="00DF6197"/>
    <w:rsid w:val="00DF7255"/>
    <w:rsid w:val="00DF7A2D"/>
    <w:rsid w:val="00E00804"/>
    <w:rsid w:val="00E02C9F"/>
    <w:rsid w:val="00E0539D"/>
    <w:rsid w:val="00E070FC"/>
    <w:rsid w:val="00E200F8"/>
    <w:rsid w:val="00E227D2"/>
    <w:rsid w:val="00E232F2"/>
    <w:rsid w:val="00E270F4"/>
    <w:rsid w:val="00E2725D"/>
    <w:rsid w:val="00E31A02"/>
    <w:rsid w:val="00E32288"/>
    <w:rsid w:val="00E32D57"/>
    <w:rsid w:val="00E35D33"/>
    <w:rsid w:val="00E40738"/>
    <w:rsid w:val="00E44E69"/>
    <w:rsid w:val="00E45986"/>
    <w:rsid w:val="00E471E4"/>
    <w:rsid w:val="00E54015"/>
    <w:rsid w:val="00E60850"/>
    <w:rsid w:val="00E61182"/>
    <w:rsid w:val="00E62F4F"/>
    <w:rsid w:val="00E632FA"/>
    <w:rsid w:val="00E63307"/>
    <w:rsid w:val="00E64600"/>
    <w:rsid w:val="00E6520D"/>
    <w:rsid w:val="00E66374"/>
    <w:rsid w:val="00E67E98"/>
    <w:rsid w:val="00E70376"/>
    <w:rsid w:val="00E70DDE"/>
    <w:rsid w:val="00E7258D"/>
    <w:rsid w:val="00E734FE"/>
    <w:rsid w:val="00E74975"/>
    <w:rsid w:val="00E769EF"/>
    <w:rsid w:val="00E80A3B"/>
    <w:rsid w:val="00E80DF7"/>
    <w:rsid w:val="00E82294"/>
    <w:rsid w:val="00E83B96"/>
    <w:rsid w:val="00E85CBE"/>
    <w:rsid w:val="00E86C83"/>
    <w:rsid w:val="00E90206"/>
    <w:rsid w:val="00E90BA9"/>
    <w:rsid w:val="00E90D16"/>
    <w:rsid w:val="00E9146D"/>
    <w:rsid w:val="00E915EC"/>
    <w:rsid w:val="00E956B4"/>
    <w:rsid w:val="00E97012"/>
    <w:rsid w:val="00EA1B12"/>
    <w:rsid w:val="00EA4CA4"/>
    <w:rsid w:val="00EA5876"/>
    <w:rsid w:val="00EA6F80"/>
    <w:rsid w:val="00EB0568"/>
    <w:rsid w:val="00EB6CE0"/>
    <w:rsid w:val="00EB7E1C"/>
    <w:rsid w:val="00EC0A00"/>
    <w:rsid w:val="00EC181F"/>
    <w:rsid w:val="00EC1980"/>
    <w:rsid w:val="00EC4607"/>
    <w:rsid w:val="00EC7A05"/>
    <w:rsid w:val="00ED0811"/>
    <w:rsid w:val="00ED09AE"/>
    <w:rsid w:val="00ED7B54"/>
    <w:rsid w:val="00ED7BEB"/>
    <w:rsid w:val="00EE134A"/>
    <w:rsid w:val="00EE33A1"/>
    <w:rsid w:val="00EE3D14"/>
    <w:rsid w:val="00EF1A51"/>
    <w:rsid w:val="00EF3B04"/>
    <w:rsid w:val="00EF4629"/>
    <w:rsid w:val="00EF5F71"/>
    <w:rsid w:val="00EF7385"/>
    <w:rsid w:val="00F01AF0"/>
    <w:rsid w:val="00F02E68"/>
    <w:rsid w:val="00F03960"/>
    <w:rsid w:val="00F03C51"/>
    <w:rsid w:val="00F03F2A"/>
    <w:rsid w:val="00F0535B"/>
    <w:rsid w:val="00F0745E"/>
    <w:rsid w:val="00F074DF"/>
    <w:rsid w:val="00F102E3"/>
    <w:rsid w:val="00F135BF"/>
    <w:rsid w:val="00F1377A"/>
    <w:rsid w:val="00F15D8C"/>
    <w:rsid w:val="00F17046"/>
    <w:rsid w:val="00F20BFA"/>
    <w:rsid w:val="00F20F5A"/>
    <w:rsid w:val="00F21AE6"/>
    <w:rsid w:val="00F22200"/>
    <w:rsid w:val="00F2649D"/>
    <w:rsid w:val="00F32CB5"/>
    <w:rsid w:val="00F332A9"/>
    <w:rsid w:val="00F35EDF"/>
    <w:rsid w:val="00F36923"/>
    <w:rsid w:val="00F3799D"/>
    <w:rsid w:val="00F40490"/>
    <w:rsid w:val="00F40560"/>
    <w:rsid w:val="00F414AF"/>
    <w:rsid w:val="00F4239A"/>
    <w:rsid w:val="00F433B6"/>
    <w:rsid w:val="00F51A2F"/>
    <w:rsid w:val="00F546CA"/>
    <w:rsid w:val="00F551E9"/>
    <w:rsid w:val="00F5625D"/>
    <w:rsid w:val="00F56494"/>
    <w:rsid w:val="00F6436D"/>
    <w:rsid w:val="00F64659"/>
    <w:rsid w:val="00F646B5"/>
    <w:rsid w:val="00F66378"/>
    <w:rsid w:val="00F702EF"/>
    <w:rsid w:val="00F71FEC"/>
    <w:rsid w:val="00F7258A"/>
    <w:rsid w:val="00F72EDD"/>
    <w:rsid w:val="00F73A34"/>
    <w:rsid w:val="00F753E4"/>
    <w:rsid w:val="00F7574D"/>
    <w:rsid w:val="00F762A2"/>
    <w:rsid w:val="00F7741F"/>
    <w:rsid w:val="00F77462"/>
    <w:rsid w:val="00F81760"/>
    <w:rsid w:val="00F82C79"/>
    <w:rsid w:val="00F832D3"/>
    <w:rsid w:val="00F84266"/>
    <w:rsid w:val="00F9041E"/>
    <w:rsid w:val="00F90D8E"/>
    <w:rsid w:val="00F9240E"/>
    <w:rsid w:val="00F94903"/>
    <w:rsid w:val="00F96574"/>
    <w:rsid w:val="00F96900"/>
    <w:rsid w:val="00F97678"/>
    <w:rsid w:val="00FA1FAA"/>
    <w:rsid w:val="00FA3B09"/>
    <w:rsid w:val="00FA406F"/>
    <w:rsid w:val="00FB42F0"/>
    <w:rsid w:val="00FB48DF"/>
    <w:rsid w:val="00FB4DFE"/>
    <w:rsid w:val="00FB5F73"/>
    <w:rsid w:val="00FB7F40"/>
    <w:rsid w:val="00FC0F64"/>
    <w:rsid w:val="00FC1242"/>
    <w:rsid w:val="00FC170B"/>
    <w:rsid w:val="00FC65EA"/>
    <w:rsid w:val="00FC6E56"/>
    <w:rsid w:val="00FC7E2B"/>
    <w:rsid w:val="00FD2E7A"/>
    <w:rsid w:val="00FD617A"/>
    <w:rsid w:val="00FD6E7F"/>
    <w:rsid w:val="00FD7656"/>
    <w:rsid w:val="00FE59A0"/>
    <w:rsid w:val="00FE5AAE"/>
    <w:rsid w:val="00FF23BF"/>
    <w:rsid w:val="00FF4FA9"/>
    <w:rsid w:val="00FF73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280205"/>
  <w15:docId w15:val="{188882FA-F37A-4673-97BF-581E7B5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E2C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135"/>
    <w:pPr>
      <w:numPr>
        <w:numId w:val="1"/>
      </w:numPr>
      <w:spacing w:before="120" w:after="120" w:line="240" w:lineRule="auto"/>
      <w:ind w:left="284" w:hanging="851"/>
      <w:outlineLvl w:val="0"/>
    </w:pPr>
    <w:rPr>
      <w:rFonts w:ascii="Arial Black" w:hAnsi="Arial Black" w:cs="Arial"/>
      <w:b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937"/>
    <w:pPr>
      <w:keepLines/>
      <w:numPr>
        <w:ilvl w:val="1"/>
      </w:numPr>
      <w:tabs>
        <w:tab w:val="left" w:pos="567"/>
      </w:tabs>
      <w:ind w:left="0" w:firstLine="0"/>
      <w:outlineLvl w:val="1"/>
    </w:pPr>
    <w:rPr>
      <w:sz w:val="22"/>
      <w:szCs w:val="22"/>
      <w:lang w:eastAsia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B565C"/>
    <w:pPr>
      <w:numPr>
        <w:ilvl w:val="2"/>
      </w:numPr>
      <w:ind w:left="0" w:firstLine="0"/>
      <w:outlineLvl w:val="2"/>
    </w:pPr>
    <w:rPr>
      <w:rFonts w:ascii="Arial" w:hAnsi="Arial"/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8FD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8FD"/>
    <w:rPr>
      <w:rFonts w:ascii="Trebuchet MS" w:hAnsi="Trebuchet MS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9D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9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9D2"/>
    <w:rPr>
      <w:vertAlign w:val="superscript"/>
    </w:rPr>
  </w:style>
  <w:style w:type="paragraph" w:styleId="Textkrper">
    <w:name w:val="Body Text"/>
    <w:basedOn w:val="Standard"/>
    <w:link w:val="TextkrperZchn"/>
    <w:rsid w:val="008616CD"/>
    <w:pPr>
      <w:spacing w:before="120" w:after="120" w:line="240" w:lineRule="auto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616CD"/>
    <w:rPr>
      <w:rFonts w:ascii="Arial" w:eastAsia="Times New Roman" w:hAnsi="Arial" w:cs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F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F8"/>
    <w:rPr>
      <w:rFonts w:ascii="Trebuchet MS" w:hAnsi="Trebuchet M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75E"/>
    <w:pPr>
      <w:spacing w:after="0" w:line="240" w:lineRule="auto"/>
    </w:pPr>
    <w:rPr>
      <w:rFonts w:ascii="Trebuchet MS" w:hAnsi="Trebuchet MS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3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3F0"/>
    <w:rPr>
      <w:rFonts w:ascii="Trebuchet MS" w:hAnsi="Trebuchet M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53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4B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C65"/>
    <w:rPr>
      <w:color w:val="808080"/>
    </w:rPr>
  </w:style>
  <w:style w:type="paragraph" w:customStyle="1" w:styleId="TabellentextWOV">
    <w:name w:val="Tabellentext WOV"/>
    <w:basedOn w:val="Standard"/>
    <w:rsid w:val="009E548A"/>
    <w:pPr>
      <w:spacing w:after="0" w:line="288" w:lineRule="auto"/>
    </w:pPr>
    <w:rPr>
      <w:rFonts w:eastAsia="Times New Roman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135"/>
    <w:rPr>
      <w:rFonts w:ascii="Arial Black" w:hAnsi="Arial Black" w:cs="Arial"/>
      <w:b/>
      <w:sz w:val="36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937"/>
    <w:rPr>
      <w:rFonts w:ascii="Arial" w:hAnsi="Arial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65C"/>
    <w:rPr>
      <w:rFonts w:ascii="Arial" w:hAnsi="Arial" w:cs="Arial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94E2C"/>
    <w:pPr>
      <w:spacing w:after="0" w:line="240" w:lineRule="auto"/>
      <w:ind w:left="-426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E2C"/>
    <w:rPr>
      <w:rFonts w:ascii="Arial" w:eastAsiaTheme="majorEastAsia" w:hAnsi="Arial" w:cstheme="majorBidi"/>
      <w:b/>
      <w:kern w:val="28"/>
      <w:szCs w:val="56"/>
    </w:rPr>
  </w:style>
  <w:style w:type="character" w:styleId="Hyperlink">
    <w:name w:val="Hyperlink"/>
    <w:basedOn w:val="Absatz-Standardschriftart"/>
    <w:uiPriority w:val="99"/>
    <w:unhideWhenUsed/>
    <w:rsid w:val="00894E2C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4E2C"/>
    <w:pPr>
      <w:tabs>
        <w:tab w:val="left" w:pos="440"/>
        <w:tab w:val="right" w:leader="dot" w:pos="9772"/>
      </w:tabs>
      <w:spacing w:after="100"/>
      <w:ind w:left="-28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E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0BE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80BE1"/>
    <w:pPr>
      <w:spacing w:after="100" w:line="259" w:lineRule="auto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80BE1"/>
    <w:pPr>
      <w:spacing w:after="100" w:line="259" w:lineRule="auto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80BE1"/>
    <w:pPr>
      <w:spacing w:after="100" w:line="259" w:lineRule="auto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080BE1"/>
    <w:pPr>
      <w:spacing w:after="100" w:line="259" w:lineRule="auto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80BE1"/>
    <w:pPr>
      <w:spacing w:after="100" w:line="259" w:lineRule="auto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080BE1"/>
    <w:pPr>
      <w:spacing w:after="100" w:line="259" w:lineRule="auto"/>
      <w:ind w:left="1760"/>
    </w:pPr>
    <w:rPr>
      <w:rFonts w:asciiTheme="minorHAnsi" w:eastAsiaTheme="minorEastAsia" w:hAnsiTheme="minorHAnsi"/>
      <w:lang w:eastAsia="de-CH"/>
    </w:rPr>
  </w:style>
  <w:style w:type="paragraph" w:customStyle="1" w:styleId="Textmitte">
    <w:name w:val="Textmitte"/>
    <w:basedOn w:val="Standard"/>
    <w:rsid w:val="00FD617A"/>
    <w:pPr>
      <w:numPr>
        <w:numId w:val="15"/>
      </w:numPr>
      <w:overflowPunct w:val="0"/>
      <w:autoSpaceDE w:val="0"/>
      <w:autoSpaceDN w:val="0"/>
      <w:adjustRightInd w:val="0"/>
      <w:spacing w:before="120" w:after="0" w:line="264" w:lineRule="auto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extmitte1">
    <w:name w:val="Textmitte1"/>
    <w:basedOn w:val="Textmitte"/>
    <w:rsid w:val="00FD617A"/>
    <w:pPr>
      <w:ind w:left="0"/>
    </w:pPr>
  </w:style>
  <w:style w:type="paragraph" w:customStyle="1" w:styleId="Default">
    <w:name w:val="Default"/>
    <w:rsid w:val="00C62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62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3011489_Dienststelle_Finanzen\OeV\2017_Erstellung_Handbuch_RKCK\04_Checklisten_neu\Vorlage_Check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FA2FDB712847A7B944EDB0CE8A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9F834-F01A-411E-B9A8-272979A5A93B}"/>
      </w:docPartPr>
      <w:docPartBody>
        <w:p w:rsidR="00F35F46" w:rsidRDefault="00F35F46" w:rsidP="00F35F46">
          <w:pPr>
            <w:pStyle w:val="A6FA2FDB712847A7B944EDB0CE8AAB5A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FA7A5A35B174C5481E9BF5B7C41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3CCCD-C443-4824-AB21-5A71D424AB78}"/>
      </w:docPartPr>
      <w:docPartBody>
        <w:p w:rsidR="00F35F46" w:rsidRDefault="00F35F46" w:rsidP="00F35F46">
          <w:pPr>
            <w:pStyle w:val="9FA7A5A35B174C5481E9BF5B7C411E86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8713810DC834165A3509C5EF7CC9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8113-A658-4613-AE65-BECD65151DCA}"/>
      </w:docPartPr>
      <w:docPartBody>
        <w:p w:rsidR="00F35F46" w:rsidRDefault="00F35F46" w:rsidP="00F35F46">
          <w:pPr>
            <w:pStyle w:val="48713810DC834165A3509C5EF7CC93F4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66294871F014DE5B979FD6D8695B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8AB5E-D9B5-4346-90BC-76B4799AE819}"/>
      </w:docPartPr>
      <w:docPartBody>
        <w:p w:rsidR="00F35F46" w:rsidRDefault="00F35F46" w:rsidP="00F35F46">
          <w:pPr>
            <w:pStyle w:val="D66294871F014DE5B979FD6D8695B947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C6481DF92D54777A688BD0343981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8BCF0-96C6-4420-BCCC-4FA6E0170A29}"/>
      </w:docPartPr>
      <w:docPartBody>
        <w:p w:rsidR="00F35F46" w:rsidRDefault="00F35F46" w:rsidP="00F35F46">
          <w:pPr>
            <w:pStyle w:val="6C6481DF92D54777A688BD0343981EE8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32F1DD6E1087499B95AC8BAAB04C7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F622-7FF2-4F87-99E2-B454ADD86C4A}"/>
      </w:docPartPr>
      <w:docPartBody>
        <w:p w:rsidR="00F35F46" w:rsidRDefault="00F35F46" w:rsidP="00F35F46">
          <w:pPr>
            <w:pStyle w:val="32F1DD6E1087499B95AC8BAAB04C7362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DFB7C5F827C4E539E72F9D481038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30677-733C-411A-B31C-36E2165ACBC5}"/>
      </w:docPartPr>
      <w:docPartBody>
        <w:p w:rsidR="00F35F46" w:rsidRDefault="00F35F46" w:rsidP="00F35F46">
          <w:pPr>
            <w:pStyle w:val="2DFB7C5F827C4E539E72F9D481038E70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ABEA0353923475E93FE1228549AE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9DCA3-BE5C-4F89-847C-AB99F83E4230}"/>
      </w:docPartPr>
      <w:docPartBody>
        <w:p w:rsidR="00F35F46" w:rsidRDefault="00F35F46" w:rsidP="00F35F46">
          <w:pPr>
            <w:pStyle w:val="5ABEA0353923475E93FE1228549AE4C7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B439436F6084597BA5D83174CFA5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5417-3B49-42E9-B9BE-7050AEEB82DA}"/>
      </w:docPartPr>
      <w:docPartBody>
        <w:p w:rsidR="00F35F46" w:rsidRDefault="00F35F46" w:rsidP="00F35F46">
          <w:pPr>
            <w:pStyle w:val="2B439436F6084597BA5D83174CFA5D32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F7F959476474A09BE65042A8415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1BC91-E13D-4BFF-8E72-8AF8ACF8E4B7}"/>
      </w:docPartPr>
      <w:docPartBody>
        <w:p w:rsidR="00F35F46" w:rsidRDefault="00F35F46" w:rsidP="00F35F46">
          <w:pPr>
            <w:pStyle w:val="9F7F959476474A09BE65042A84157F85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9E481766AEA4B4EB8075C597E877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FAEB8-8EF0-4C09-9AEF-F63A70895783}"/>
      </w:docPartPr>
      <w:docPartBody>
        <w:p w:rsidR="00F35F46" w:rsidRDefault="00F35F46" w:rsidP="00F35F46">
          <w:pPr>
            <w:pStyle w:val="B9E481766AEA4B4EB8075C597E877B0C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56086F8EFD645659C85560735B97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1FB87-A4CA-4BC5-9ACA-4C038890BF11}"/>
      </w:docPartPr>
      <w:docPartBody>
        <w:p w:rsidR="00F35F46" w:rsidRDefault="00F35F46" w:rsidP="00F35F46">
          <w:pPr>
            <w:pStyle w:val="B56086F8EFD645659C85560735B97C84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792418E0B64930817E50F85EA4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49AC5-6807-473E-8656-EB7EC4EB4E45}"/>
      </w:docPartPr>
      <w:docPartBody>
        <w:p w:rsidR="00F35F46" w:rsidRDefault="00F35F46" w:rsidP="00F35F46">
          <w:pPr>
            <w:pStyle w:val="F9792418E0B64930817E50F85EA40304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41659E531694196BBB5F77332D4C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BDD21-433C-4EE2-B107-524DFC250A54}"/>
      </w:docPartPr>
      <w:docPartBody>
        <w:p w:rsidR="00F35F46" w:rsidRDefault="00F35F46" w:rsidP="00F35F46">
          <w:pPr>
            <w:pStyle w:val="F41659E531694196BBB5F77332D4C53D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9556B291ADE40B59208112FC367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3C74A-9069-4BFA-9BD8-56299C862100}"/>
      </w:docPartPr>
      <w:docPartBody>
        <w:p w:rsidR="00F35F46" w:rsidRDefault="00F35F46" w:rsidP="00F35F46">
          <w:pPr>
            <w:pStyle w:val="A9556B291ADE40B59208112FC3673A00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8F9DD70B89A41B699DAF08A06847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E6E96-0A31-4540-AFEE-FE8DE5B0D955}"/>
      </w:docPartPr>
      <w:docPartBody>
        <w:p w:rsidR="00F35F46" w:rsidRDefault="00F35F46" w:rsidP="00F35F46">
          <w:pPr>
            <w:pStyle w:val="68F9DD70B89A41B699DAF08A0684792E"/>
          </w:pPr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22"/>
    <w:rsid w:val="00110F0A"/>
    <w:rsid w:val="0014397D"/>
    <w:rsid w:val="001D63C7"/>
    <w:rsid w:val="001E47CF"/>
    <w:rsid w:val="0025191B"/>
    <w:rsid w:val="003730F6"/>
    <w:rsid w:val="003B2D19"/>
    <w:rsid w:val="004C5246"/>
    <w:rsid w:val="005206A6"/>
    <w:rsid w:val="00574064"/>
    <w:rsid w:val="006E2183"/>
    <w:rsid w:val="006E49C6"/>
    <w:rsid w:val="00831940"/>
    <w:rsid w:val="00832F1C"/>
    <w:rsid w:val="00920D72"/>
    <w:rsid w:val="00937854"/>
    <w:rsid w:val="0094009C"/>
    <w:rsid w:val="009455C0"/>
    <w:rsid w:val="00963B71"/>
    <w:rsid w:val="009B5D22"/>
    <w:rsid w:val="009C50B3"/>
    <w:rsid w:val="00A439BC"/>
    <w:rsid w:val="00A82031"/>
    <w:rsid w:val="00A85B61"/>
    <w:rsid w:val="00AC54AD"/>
    <w:rsid w:val="00B05E7B"/>
    <w:rsid w:val="00B12FA8"/>
    <w:rsid w:val="00B34B45"/>
    <w:rsid w:val="00BA6934"/>
    <w:rsid w:val="00C34909"/>
    <w:rsid w:val="00D23540"/>
    <w:rsid w:val="00D34338"/>
    <w:rsid w:val="00D465F3"/>
    <w:rsid w:val="00D472EA"/>
    <w:rsid w:val="00D666B1"/>
    <w:rsid w:val="00DB6B45"/>
    <w:rsid w:val="00DE1ACE"/>
    <w:rsid w:val="00F35F46"/>
    <w:rsid w:val="00F60539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4909"/>
    <w:rPr>
      <w:color w:val="808080"/>
    </w:rPr>
  </w:style>
  <w:style w:type="paragraph" w:customStyle="1" w:styleId="026A0FF873194087B27049B5A3AA3D0F">
    <w:name w:val="026A0FF873194087B27049B5A3AA3D0F"/>
  </w:style>
  <w:style w:type="paragraph" w:customStyle="1" w:styleId="905E58AEAF034C9F888F095F88313C8D">
    <w:name w:val="905E58AEAF034C9F888F095F88313C8D"/>
  </w:style>
  <w:style w:type="paragraph" w:customStyle="1" w:styleId="603176E026574A318A0A8EB83E524BE2">
    <w:name w:val="603176E026574A318A0A8EB83E524BE2"/>
  </w:style>
  <w:style w:type="paragraph" w:customStyle="1" w:styleId="F0A9E9870FDD4BFCBE635C173BFEC283">
    <w:name w:val="F0A9E9870FDD4BFCBE635C173BFEC283"/>
  </w:style>
  <w:style w:type="paragraph" w:customStyle="1" w:styleId="63A29886F66346E0944D26994E6495F6">
    <w:name w:val="63A29886F66346E0944D26994E6495F6"/>
  </w:style>
  <w:style w:type="paragraph" w:customStyle="1" w:styleId="ADF1B15216CD4D7787F3855C799160A1">
    <w:name w:val="ADF1B15216CD4D7787F3855C799160A1"/>
  </w:style>
  <w:style w:type="paragraph" w:customStyle="1" w:styleId="4EC4FE063D424BE181CA046EB37562D7">
    <w:name w:val="4EC4FE063D424BE181CA046EB37562D7"/>
  </w:style>
  <w:style w:type="paragraph" w:customStyle="1" w:styleId="B56EE29C1E0E493783AD4D9E6CDED229">
    <w:name w:val="B56EE29C1E0E493783AD4D9E6CDED229"/>
  </w:style>
  <w:style w:type="paragraph" w:customStyle="1" w:styleId="A5BC76C884DE42F59DCEEADDABBAB055">
    <w:name w:val="A5BC76C884DE42F59DCEEADDABBAB055"/>
  </w:style>
  <w:style w:type="paragraph" w:customStyle="1" w:styleId="6BF2623283684526A3D3193BF016E030">
    <w:name w:val="6BF2623283684526A3D3193BF016E030"/>
  </w:style>
  <w:style w:type="paragraph" w:customStyle="1" w:styleId="4D3F40666729415ABEFA54C3030CDBE4">
    <w:name w:val="4D3F40666729415ABEFA54C3030CDBE4"/>
  </w:style>
  <w:style w:type="paragraph" w:customStyle="1" w:styleId="0ABCB1196BA84A16AB04D96EE25457B8">
    <w:name w:val="0ABCB1196BA84A16AB04D96EE25457B8"/>
  </w:style>
  <w:style w:type="paragraph" w:customStyle="1" w:styleId="6A84AF0A1A594240B9CDD7C3F7451239">
    <w:name w:val="6A84AF0A1A594240B9CDD7C3F7451239"/>
  </w:style>
  <w:style w:type="paragraph" w:customStyle="1" w:styleId="8FA3B71DA5264737B20E1FB5B0D3ADA6">
    <w:name w:val="8FA3B71DA5264737B20E1FB5B0D3ADA6"/>
  </w:style>
  <w:style w:type="paragraph" w:customStyle="1" w:styleId="AB0CC70DDCC143F0B3299184B661B2BC">
    <w:name w:val="AB0CC70DDCC143F0B3299184B661B2BC"/>
  </w:style>
  <w:style w:type="paragraph" w:customStyle="1" w:styleId="FCBCAACA800F492DB6DC84333C09EABF">
    <w:name w:val="FCBCAACA800F492DB6DC84333C09EABF"/>
  </w:style>
  <w:style w:type="paragraph" w:customStyle="1" w:styleId="5B7792B345714C7AA59029AB931B1F18">
    <w:name w:val="5B7792B345714C7AA59029AB931B1F18"/>
  </w:style>
  <w:style w:type="paragraph" w:customStyle="1" w:styleId="7AF938555081438BB78B57833778BD5C">
    <w:name w:val="7AF938555081438BB78B57833778BD5C"/>
  </w:style>
  <w:style w:type="paragraph" w:customStyle="1" w:styleId="792BDE65FF33448298CB4C82D91879FC">
    <w:name w:val="792BDE65FF33448298CB4C82D91879FC"/>
  </w:style>
  <w:style w:type="paragraph" w:customStyle="1" w:styleId="030C6AFD97204038A2E384BD01826FBD">
    <w:name w:val="030C6AFD97204038A2E384BD01826FBD"/>
  </w:style>
  <w:style w:type="paragraph" w:customStyle="1" w:styleId="055BBA90719B45C2B8A00BC3835DFFC6">
    <w:name w:val="055BBA90719B45C2B8A00BC3835DFFC6"/>
  </w:style>
  <w:style w:type="paragraph" w:customStyle="1" w:styleId="51626C7E60F041888BBB233EA13CE77B">
    <w:name w:val="51626C7E60F041888BBB233EA13CE77B"/>
  </w:style>
  <w:style w:type="paragraph" w:customStyle="1" w:styleId="87EE0D699B7844FB8326831443B45C7A">
    <w:name w:val="87EE0D699B7844FB8326831443B45C7A"/>
  </w:style>
  <w:style w:type="paragraph" w:customStyle="1" w:styleId="97D11E33D31A4EEBA4CB4144FED22907">
    <w:name w:val="97D11E33D31A4EEBA4CB4144FED22907"/>
  </w:style>
  <w:style w:type="paragraph" w:customStyle="1" w:styleId="4AFB2E9D72574EE1B5C6AF1F4002617E">
    <w:name w:val="4AFB2E9D72574EE1B5C6AF1F4002617E"/>
  </w:style>
  <w:style w:type="paragraph" w:customStyle="1" w:styleId="B9C3632A143C481E88560FE6F020C90B">
    <w:name w:val="B9C3632A143C481E88560FE6F020C90B"/>
  </w:style>
  <w:style w:type="paragraph" w:customStyle="1" w:styleId="A2DD529C34B746289CFD1802D30DC745">
    <w:name w:val="A2DD529C34B746289CFD1802D30DC745"/>
    <w:rsid w:val="009B5D22"/>
  </w:style>
  <w:style w:type="paragraph" w:customStyle="1" w:styleId="2F1E2CD691DF4089AF645E6EA5113FEF">
    <w:name w:val="2F1E2CD691DF4089AF645E6EA5113FEF"/>
    <w:rsid w:val="009B5D22"/>
  </w:style>
  <w:style w:type="paragraph" w:customStyle="1" w:styleId="848B75466234441DA59749FEA5D6C34B">
    <w:name w:val="848B75466234441DA59749FEA5D6C34B"/>
    <w:rsid w:val="009B5D22"/>
  </w:style>
  <w:style w:type="paragraph" w:customStyle="1" w:styleId="3DA14C0E8F9447829ACD77662AB8CBE4">
    <w:name w:val="3DA14C0E8F9447829ACD77662AB8CBE4"/>
    <w:rsid w:val="009B5D22"/>
  </w:style>
  <w:style w:type="paragraph" w:customStyle="1" w:styleId="02EBC9858C314D92856A535C189A29F1">
    <w:name w:val="02EBC9858C314D92856A535C189A29F1"/>
    <w:rsid w:val="009B5D22"/>
  </w:style>
  <w:style w:type="paragraph" w:customStyle="1" w:styleId="AAC93C8018B3436B80D8715BCC9C49C6">
    <w:name w:val="AAC93C8018B3436B80D8715BCC9C49C6"/>
    <w:rsid w:val="009B5D22"/>
  </w:style>
  <w:style w:type="paragraph" w:customStyle="1" w:styleId="B3DDD88B1E6D4BCD8261E46B6CD52324">
    <w:name w:val="B3DDD88B1E6D4BCD8261E46B6CD52324"/>
    <w:rsid w:val="009B5D22"/>
  </w:style>
  <w:style w:type="paragraph" w:customStyle="1" w:styleId="96454E9105F84284A4B810FB50E2721B">
    <w:name w:val="96454E9105F84284A4B810FB50E2721B"/>
    <w:rsid w:val="009B5D22"/>
  </w:style>
  <w:style w:type="paragraph" w:customStyle="1" w:styleId="91966C88706B4DD290CE219D86E529D9">
    <w:name w:val="91966C88706B4DD290CE219D86E529D9"/>
    <w:rsid w:val="009B5D22"/>
  </w:style>
  <w:style w:type="paragraph" w:customStyle="1" w:styleId="F300B280306745AE81B4A39451EB9D73">
    <w:name w:val="F300B280306745AE81B4A39451EB9D73"/>
    <w:rsid w:val="009B5D22"/>
  </w:style>
  <w:style w:type="paragraph" w:customStyle="1" w:styleId="85A717A0DF264D499EE891280F8096F4">
    <w:name w:val="85A717A0DF264D499EE891280F8096F4"/>
    <w:rsid w:val="009B5D22"/>
  </w:style>
  <w:style w:type="paragraph" w:customStyle="1" w:styleId="F82C2B7E2B9B4A028A6ABCE8354B43B2">
    <w:name w:val="F82C2B7E2B9B4A028A6ABCE8354B43B2"/>
    <w:rsid w:val="009B5D22"/>
  </w:style>
  <w:style w:type="paragraph" w:customStyle="1" w:styleId="2B1B1314B2234BFF9DA05831A341A6A1">
    <w:name w:val="2B1B1314B2234BFF9DA05831A341A6A1"/>
    <w:rsid w:val="009B5D22"/>
  </w:style>
  <w:style w:type="paragraph" w:customStyle="1" w:styleId="B7FD53B8031D414BA5DB058BB2E72363">
    <w:name w:val="B7FD53B8031D414BA5DB058BB2E72363"/>
    <w:rsid w:val="009B5D22"/>
  </w:style>
  <w:style w:type="paragraph" w:customStyle="1" w:styleId="B10283621A6E4B349D7A05B7C37E38E8">
    <w:name w:val="B10283621A6E4B349D7A05B7C37E38E8"/>
    <w:rsid w:val="009B5D22"/>
  </w:style>
  <w:style w:type="paragraph" w:customStyle="1" w:styleId="4983B9BCB4F94ADE95669CDB82FFF307">
    <w:name w:val="4983B9BCB4F94ADE95669CDB82FFF307"/>
    <w:rsid w:val="009B5D22"/>
  </w:style>
  <w:style w:type="paragraph" w:customStyle="1" w:styleId="2B80B85A79A54AAD92335CB027EB9E9C">
    <w:name w:val="2B80B85A79A54AAD92335CB027EB9E9C"/>
    <w:rsid w:val="009B5D22"/>
  </w:style>
  <w:style w:type="paragraph" w:customStyle="1" w:styleId="30D5733552234ADC8BCB51A34BE358C1">
    <w:name w:val="30D5733552234ADC8BCB51A34BE358C1"/>
    <w:rsid w:val="009B5D22"/>
  </w:style>
  <w:style w:type="paragraph" w:customStyle="1" w:styleId="E317F9E3B810461B823A402A55BBD96A">
    <w:name w:val="E317F9E3B810461B823A402A55BBD96A"/>
    <w:rsid w:val="009B5D22"/>
  </w:style>
  <w:style w:type="paragraph" w:customStyle="1" w:styleId="AF652DB7B71743299264F34C4043BBCC">
    <w:name w:val="AF652DB7B71743299264F34C4043BBCC"/>
    <w:rsid w:val="009B5D22"/>
  </w:style>
  <w:style w:type="paragraph" w:customStyle="1" w:styleId="57101232046F4455ABC5AF736FD7D27A">
    <w:name w:val="57101232046F4455ABC5AF736FD7D27A"/>
    <w:rsid w:val="009B5D22"/>
  </w:style>
  <w:style w:type="paragraph" w:customStyle="1" w:styleId="D83F25C5BA164AFE992EAB04D524367D">
    <w:name w:val="D83F25C5BA164AFE992EAB04D524367D"/>
    <w:rsid w:val="009B5D22"/>
  </w:style>
  <w:style w:type="paragraph" w:customStyle="1" w:styleId="0426E8BF1CC84782AB11F7D08605CE46">
    <w:name w:val="0426E8BF1CC84782AB11F7D08605CE46"/>
    <w:rsid w:val="009B5D22"/>
  </w:style>
  <w:style w:type="paragraph" w:customStyle="1" w:styleId="988B98ECACAD421DAB7739A6FBC89474">
    <w:name w:val="988B98ECACAD421DAB7739A6FBC89474"/>
    <w:rsid w:val="009B5D22"/>
  </w:style>
  <w:style w:type="paragraph" w:customStyle="1" w:styleId="5F6C371824FF4822AE520646E2AC3E06">
    <w:name w:val="5F6C371824FF4822AE520646E2AC3E06"/>
    <w:rsid w:val="009B5D22"/>
  </w:style>
  <w:style w:type="paragraph" w:customStyle="1" w:styleId="CF732FA3BC404ACEBF1DCD080D311E57">
    <w:name w:val="CF732FA3BC404ACEBF1DCD080D311E57"/>
    <w:rsid w:val="009B5D22"/>
  </w:style>
  <w:style w:type="paragraph" w:customStyle="1" w:styleId="7EE7B53C12B049ACBA4DECDD531331BF">
    <w:name w:val="7EE7B53C12B049ACBA4DECDD531331BF"/>
    <w:rsid w:val="009B5D22"/>
  </w:style>
  <w:style w:type="paragraph" w:customStyle="1" w:styleId="B344DC230CF4452F91812C306ACE624A">
    <w:name w:val="B344DC230CF4452F91812C306ACE624A"/>
    <w:rsid w:val="009B5D22"/>
  </w:style>
  <w:style w:type="paragraph" w:customStyle="1" w:styleId="49B74E2C5ABA4FD3A138941082462E24">
    <w:name w:val="49B74E2C5ABA4FD3A138941082462E24"/>
    <w:rsid w:val="009B5D22"/>
  </w:style>
  <w:style w:type="paragraph" w:customStyle="1" w:styleId="432922EB89AE49819FA8D11D309D6AE7">
    <w:name w:val="432922EB89AE49819FA8D11D309D6AE7"/>
    <w:rsid w:val="009B5D22"/>
  </w:style>
  <w:style w:type="paragraph" w:customStyle="1" w:styleId="38B0D23C33F04EAAB590D774E6C84961">
    <w:name w:val="38B0D23C33F04EAAB590D774E6C84961"/>
    <w:rsid w:val="009B5D22"/>
  </w:style>
  <w:style w:type="paragraph" w:customStyle="1" w:styleId="BA751917E95E437398F1AE0F27395672">
    <w:name w:val="BA751917E95E437398F1AE0F27395672"/>
    <w:rsid w:val="009B5D22"/>
  </w:style>
  <w:style w:type="paragraph" w:customStyle="1" w:styleId="83063CE54D8647CE814EFE1E00539750">
    <w:name w:val="83063CE54D8647CE814EFE1E00539750"/>
    <w:rsid w:val="009B5D22"/>
  </w:style>
  <w:style w:type="paragraph" w:customStyle="1" w:styleId="DA84620F085F4E8D811D6BD255FE85A9">
    <w:name w:val="DA84620F085F4E8D811D6BD255FE85A9"/>
    <w:rsid w:val="009B5D22"/>
  </w:style>
  <w:style w:type="paragraph" w:customStyle="1" w:styleId="AB3367E7FE0743C2B0BB544825C16F96">
    <w:name w:val="AB3367E7FE0743C2B0BB544825C16F96"/>
    <w:rsid w:val="009B5D22"/>
  </w:style>
  <w:style w:type="paragraph" w:customStyle="1" w:styleId="7EFA925154024661AF65EDB9DCFF80D9">
    <w:name w:val="7EFA925154024661AF65EDB9DCFF80D9"/>
    <w:rsid w:val="009B5D22"/>
  </w:style>
  <w:style w:type="paragraph" w:customStyle="1" w:styleId="387C3D466BE6478C9B52075A54A0E7AA">
    <w:name w:val="387C3D466BE6478C9B52075A54A0E7AA"/>
    <w:rsid w:val="009B5D22"/>
  </w:style>
  <w:style w:type="paragraph" w:customStyle="1" w:styleId="B681B55994F04928B99F919C1F89AA1C">
    <w:name w:val="B681B55994F04928B99F919C1F89AA1C"/>
    <w:rsid w:val="009B5D22"/>
  </w:style>
  <w:style w:type="paragraph" w:customStyle="1" w:styleId="2A99D4F7927944B681A4B8173F0D8F66">
    <w:name w:val="2A99D4F7927944B681A4B8173F0D8F66"/>
    <w:rsid w:val="009B5D22"/>
  </w:style>
  <w:style w:type="paragraph" w:customStyle="1" w:styleId="1E45D18E87FE4B3EAC8DD154C932C875">
    <w:name w:val="1E45D18E87FE4B3EAC8DD154C932C875"/>
    <w:rsid w:val="009B5D22"/>
  </w:style>
  <w:style w:type="paragraph" w:customStyle="1" w:styleId="A67812E6807740979B89E6DF9A4BBD6A">
    <w:name w:val="A67812E6807740979B89E6DF9A4BBD6A"/>
    <w:rsid w:val="009B5D22"/>
  </w:style>
  <w:style w:type="paragraph" w:customStyle="1" w:styleId="E86C7E2F0BE7440A95EABA374EFAF239">
    <w:name w:val="E86C7E2F0BE7440A95EABA374EFAF239"/>
    <w:rsid w:val="009B5D22"/>
  </w:style>
  <w:style w:type="paragraph" w:customStyle="1" w:styleId="69FD8E92826B4C48B76C0A4495BA6E8C">
    <w:name w:val="69FD8E92826B4C48B76C0A4495BA6E8C"/>
    <w:rsid w:val="009B5D22"/>
  </w:style>
  <w:style w:type="paragraph" w:customStyle="1" w:styleId="B2AB3B120D174415BB415A8A91BDC835">
    <w:name w:val="B2AB3B120D174415BB415A8A91BDC835"/>
    <w:rsid w:val="009B5D22"/>
  </w:style>
  <w:style w:type="paragraph" w:customStyle="1" w:styleId="54705E1334E647DBA210912CB42495C1">
    <w:name w:val="54705E1334E647DBA210912CB42495C1"/>
    <w:rsid w:val="009B5D22"/>
  </w:style>
  <w:style w:type="paragraph" w:customStyle="1" w:styleId="97456A64DF394F8AB1CAA6F5EEC8158E">
    <w:name w:val="97456A64DF394F8AB1CAA6F5EEC8158E"/>
    <w:rsid w:val="009B5D22"/>
  </w:style>
  <w:style w:type="paragraph" w:customStyle="1" w:styleId="1400C8D35C7B47C5A9DDBD6E4EB04868">
    <w:name w:val="1400C8D35C7B47C5A9DDBD6E4EB04868"/>
    <w:rsid w:val="009B5D22"/>
  </w:style>
  <w:style w:type="paragraph" w:customStyle="1" w:styleId="CE5E1E1835074753AB990644B821643A">
    <w:name w:val="CE5E1E1835074753AB990644B821643A"/>
    <w:rsid w:val="009B5D22"/>
  </w:style>
  <w:style w:type="paragraph" w:customStyle="1" w:styleId="25B761A5E4564EE9AE5072665EEF3628">
    <w:name w:val="25B761A5E4564EE9AE5072665EEF3628"/>
    <w:rsid w:val="009B5D22"/>
  </w:style>
  <w:style w:type="paragraph" w:customStyle="1" w:styleId="9BB9FDE9F2AD4110A9DF31C29649493A">
    <w:name w:val="9BB9FDE9F2AD4110A9DF31C29649493A"/>
    <w:rsid w:val="009B5D22"/>
  </w:style>
  <w:style w:type="paragraph" w:customStyle="1" w:styleId="F2633E13FAA74CE3B4E410789C5781AD">
    <w:name w:val="F2633E13FAA74CE3B4E410789C5781AD"/>
    <w:rsid w:val="009B5D22"/>
  </w:style>
  <w:style w:type="paragraph" w:customStyle="1" w:styleId="B187FB0EA22A41D482A9CE842F616283">
    <w:name w:val="B187FB0EA22A41D482A9CE842F616283"/>
    <w:rsid w:val="009B5D22"/>
  </w:style>
  <w:style w:type="paragraph" w:customStyle="1" w:styleId="00ED927684C74E198781E60DB4352278">
    <w:name w:val="00ED927684C74E198781E60DB4352278"/>
    <w:rsid w:val="009B5D22"/>
  </w:style>
  <w:style w:type="paragraph" w:customStyle="1" w:styleId="42EEE27730A14A79B98B476ABD380513">
    <w:name w:val="42EEE27730A14A79B98B476ABD380513"/>
    <w:rsid w:val="009B5D22"/>
  </w:style>
  <w:style w:type="paragraph" w:customStyle="1" w:styleId="D64EAACBDC224E888E3B2592EAE05F71">
    <w:name w:val="D64EAACBDC224E888E3B2592EAE05F71"/>
    <w:rsid w:val="009B5D22"/>
  </w:style>
  <w:style w:type="paragraph" w:customStyle="1" w:styleId="999B125ED9E4447C94CA62AC42369441">
    <w:name w:val="999B125ED9E4447C94CA62AC42369441"/>
    <w:rsid w:val="009B5D22"/>
  </w:style>
  <w:style w:type="paragraph" w:customStyle="1" w:styleId="4C58F6B0BF5D4543A870206CBDF1A945">
    <w:name w:val="4C58F6B0BF5D4543A870206CBDF1A945"/>
    <w:rsid w:val="009B5D22"/>
  </w:style>
  <w:style w:type="paragraph" w:customStyle="1" w:styleId="EC54B789F4474F1E825781A02C8E9F36">
    <w:name w:val="EC54B789F4474F1E825781A02C8E9F36"/>
    <w:rsid w:val="009B5D22"/>
  </w:style>
  <w:style w:type="paragraph" w:customStyle="1" w:styleId="8B83B81D52FD417AB478A1F29CEA830A">
    <w:name w:val="8B83B81D52FD417AB478A1F29CEA830A"/>
    <w:rsid w:val="009B5D22"/>
  </w:style>
  <w:style w:type="paragraph" w:customStyle="1" w:styleId="A25DC89F552546ABA65BCCBD7D27424B">
    <w:name w:val="A25DC89F552546ABA65BCCBD7D27424B"/>
    <w:rsid w:val="009B5D22"/>
  </w:style>
  <w:style w:type="paragraph" w:customStyle="1" w:styleId="3481690C2F7F4663854EA960560E7CF6">
    <w:name w:val="3481690C2F7F4663854EA960560E7CF6"/>
    <w:rsid w:val="009B5D22"/>
  </w:style>
  <w:style w:type="paragraph" w:customStyle="1" w:styleId="3FAE29696CF94AB7819F9A0859D104A6">
    <w:name w:val="3FAE29696CF94AB7819F9A0859D104A6"/>
    <w:rsid w:val="009B5D22"/>
  </w:style>
  <w:style w:type="paragraph" w:customStyle="1" w:styleId="18E77C7CCE3A4B4793698DABCCA8FCDC">
    <w:name w:val="18E77C7CCE3A4B4793698DABCCA8FCDC"/>
    <w:rsid w:val="009B5D22"/>
  </w:style>
  <w:style w:type="paragraph" w:customStyle="1" w:styleId="1ED5A2651A6E4635800A5A3DA42000E9">
    <w:name w:val="1ED5A2651A6E4635800A5A3DA42000E9"/>
    <w:rsid w:val="009B5D22"/>
  </w:style>
  <w:style w:type="paragraph" w:customStyle="1" w:styleId="9289468476C24E16A9EBB87652F2E618">
    <w:name w:val="9289468476C24E16A9EBB87652F2E618"/>
    <w:rsid w:val="009B5D22"/>
  </w:style>
  <w:style w:type="paragraph" w:customStyle="1" w:styleId="B77AC3E58C454AFB8001062CFE37878B">
    <w:name w:val="B77AC3E58C454AFB8001062CFE37878B"/>
    <w:rsid w:val="009B5D22"/>
  </w:style>
  <w:style w:type="paragraph" w:customStyle="1" w:styleId="40E489BC0C034CC7B09706B50AF68D51">
    <w:name w:val="40E489BC0C034CC7B09706B50AF68D51"/>
    <w:rsid w:val="009B5D22"/>
  </w:style>
  <w:style w:type="paragraph" w:customStyle="1" w:styleId="5F389F09EA1E4F158E9937F646E77BE2">
    <w:name w:val="5F389F09EA1E4F158E9937F646E77BE2"/>
    <w:rsid w:val="009B5D22"/>
  </w:style>
  <w:style w:type="paragraph" w:customStyle="1" w:styleId="C30C9AFDCC204B3C8E524B5E0B55FD5F">
    <w:name w:val="C30C9AFDCC204B3C8E524B5E0B55FD5F"/>
    <w:rsid w:val="009B5D22"/>
  </w:style>
  <w:style w:type="paragraph" w:customStyle="1" w:styleId="2C8F6CC563294BC593A7899C46CAF84D">
    <w:name w:val="2C8F6CC563294BC593A7899C46CAF84D"/>
    <w:rsid w:val="009B5D22"/>
  </w:style>
  <w:style w:type="paragraph" w:customStyle="1" w:styleId="D3F2207CD5CF426393B2D6756B77E272">
    <w:name w:val="D3F2207CD5CF426393B2D6756B77E272"/>
    <w:rsid w:val="009B5D22"/>
  </w:style>
  <w:style w:type="paragraph" w:customStyle="1" w:styleId="0BE5BE18E4434F7A8802363B99FA0565">
    <w:name w:val="0BE5BE18E4434F7A8802363B99FA0565"/>
    <w:rsid w:val="009B5D22"/>
  </w:style>
  <w:style w:type="paragraph" w:customStyle="1" w:styleId="7D454266934D417A8B8C69809CBB1969">
    <w:name w:val="7D454266934D417A8B8C69809CBB1969"/>
    <w:rsid w:val="009B5D22"/>
  </w:style>
  <w:style w:type="paragraph" w:customStyle="1" w:styleId="D3DE097DEB2B421D98BF5C3BF36C438A">
    <w:name w:val="D3DE097DEB2B421D98BF5C3BF36C438A"/>
    <w:rsid w:val="009B5D22"/>
  </w:style>
  <w:style w:type="paragraph" w:customStyle="1" w:styleId="68C1E1108ADD48CA9884F47C7A2467BD">
    <w:name w:val="68C1E1108ADD48CA9884F47C7A2467BD"/>
    <w:rsid w:val="009B5D22"/>
  </w:style>
  <w:style w:type="paragraph" w:customStyle="1" w:styleId="736EC781B0274A5C898F7B6A1696F609">
    <w:name w:val="736EC781B0274A5C898F7B6A1696F609"/>
    <w:rsid w:val="009B5D22"/>
  </w:style>
  <w:style w:type="paragraph" w:customStyle="1" w:styleId="3C505661A9FE43D4856D441093E3244D">
    <w:name w:val="3C505661A9FE43D4856D441093E3244D"/>
    <w:rsid w:val="009B5D22"/>
  </w:style>
  <w:style w:type="paragraph" w:customStyle="1" w:styleId="1503453A03634C7D925F1AD9C844A446">
    <w:name w:val="1503453A03634C7D925F1AD9C844A446"/>
    <w:rsid w:val="009B5D22"/>
  </w:style>
  <w:style w:type="paragraph" w:customStyle="1" w:styleId="0548AF7A66824601BB54B13094AA8B20">
    <w:name w:val="0548AF7A66824601BB54B13094AA8B20"/>
    <w:rsid w:val="009B5D22"/>
  </w:style>
  <w:style w:type="paragraph" w:customStyle="1" w:styleId="28A37DA7048D4794B838163F00C8EAD6">
    <w:name w:val="28A37DA7048D4794B838163F00C8EAD6"/>
    <w:rsid w:val="009B5D22"/>
  </w:style>
  <w:style w:type="paragraph" w:customStyle="1" w:styleId="2EC38606E7454298A1890802EDECA42D">
    <w:name w:val="2EC38606E7454298A1890802EDECA42D"/>
    <w:rsid w:val="009B5D22"/>
  </w:style>
  <w:style w:type="paragraph" w:customStyle="1" w:styleId="9F8536B0744E4212A374A7E5219B47C6">
    <w:name w:val="9F8536B0744E4212A374A7E5219B47C6"/>
    <w:rsid w:val="009B5D22"/>
  </w:style>
  <w:style w:type="paragraph" w:customStyle="1" w:styleId="4FFFA5DCFB5F4913B3167F5B095CC6C9">
    <w:name w:val="4FFFA5DCFB5F4913B3167F5B095CC6C9"/>
    <w:rsid w:val="009B5D22"/>
  </w:style>
  <w:style w:type="paragraph" w:customStyle="1" w:styleId="BEB3EDDDEE7F4A369CA92BCD04C622F6">
    <w:name w:val="BEB3EDDDEE7F4A369CA92BCD04C622F6"/>
    <w:rsid w:val="009B5D22"/>
  </w:style>
  <w:style w:type="paragraph" w:customStyle="1" w:styleId="B48E3A1EB8A14F32A3AD900D555E19F2">
    <w:name w:val="B48E3A1EB8A14F32A3AD900D555E19F2"/>
    <w:rsid w:val="009B5D22"/>
  </w:style>
  <w:style w:type="paragraph" w:customStyle="1" w:styleId="CBFFF99CC55E44979F011C5872D036B9">
    <w:name w:val="CBFFF99CC55E44979F011C5872D036B9"/>
    <w:rsid w:val="009B5D22"/>
  </w:style>
  <w:style w:type="paragraph" w:customStyle="1" w:styleId="DE52A477FDBE498A929547B840F12B65">
    <w:name w:val="DE52A477FDBE498A929547B840F12B65"/>
    <w:rsid w:val="009B5D22"/>
  </w:style>
  <w:style w:type="paragraph" w:customStyle="1" w:styleId="051E162A739F4F3CB007CC8D74D2923E">
    <w:name w:val="051E162A739F4F3CB007CC8D74D2923E"/>
    <w:rsid w:val="009B5D22"/>
  </w:style>
  <w:style w:type="paragraph" w:customStyle="1" w:styleId="E43D4AE8C1DA4C2E84209A56EDFE817B">
    <w:name w:val="E43D4AE8C1DA4C2E84209A56EDFE817B"/>
    <w:rsid w:val="009B5D22"/>
  </w:style>
  <w:style w:type="paragraph" w:customStyle="1" w:styleId="E0FC1BC15BE14D5FBFFA23874D357B90">
    <w:name w:val="E0FC1BC15BE14D5FBFFA23874D357B90"/>
    <w:rsid w:val="009B5D22"/>
  </w:style>
  <w:style w:type="paragraph" w:customStyle="1" w:styleId="577D430AB7B442A7AE3940BB30E5583F">
    <w:name w:val="577D430AB7B442A7AE3940BB30E5583F"/>
    <w:rsid w:val="009B5D22"/>
  </w:style>
  <w:style w:type="paragraph" w:customStyle="1" w:styleId="4042B957F26740B08370586C71ED69E7">
    <w:name w:val="4042B957F26740B08370586C71ED69E7"/>
    <w:rsid w:val="009B5D22"/>
  </w:style>
  <w:style w:type="paragraph" w:customStyle="1" w:styleId="A3C4A7E058054A628F2FAA1AEE417D91">
    <w:name w:val="A3C4A7E058054A628F2FAA1AEE417D91"/>
    <w:rsid w:val="009B5D22"/>
  </w:style>
  <w:style w:type="paragraph" w:customStyle="1" w:styleId="4420863FBE3F4988A020CE1AB369A0AF">
    <w:name w:val="4420863FBE3F4988A020CE1AB369A0AF"/>
    <w:rsid w:val="009B5D22"/>
  </w:style>
  <w:style w:type="paragraph" w:customStyle="1" w:styleId="852D2443DD874044AAF748BE4C3D0B66">
    <w:name w:val="852D2443DD874044AAF748BE4C3D0B66"/>
    <w:rsid w:val="009B5D22"/>
  </w:style>
  <w:style w:type="paragraph" w:customStyle="1" w:styleId="7FC9FD77F91C4401B1331A0DD3F3DAA7">
    <w:name w:val="7FC9FD77F91C4401B1331A0DD3F3DAA7"/>
    <w:rsid w:val="009B5D22"/>
  </w:style>
  <w:style w:type="paragraph" w:customStyle="1" w:styleId="F95E7C7FBF1940B1B16F614E4DAF2296">
    <w:name w:val="F95E7C7FBF1940B1B16F614E4DAF2296"/>
    <w:rsid w:val="009B5D22"/>
  </w:style>
  <w:style w:type="paragraph" w:customStyle="1" w:styleId="4E084F2E0A114C14963F1902C36357CA">
    <w:name w:val="4E084F2E0A114C14963F1902C36357CA"/>
    <w:rsid w:val="009B5D22"/>
  </w:style>
  <w:style w:type="paragraph" w:customStyle="1" w:styleId="7B6E5757D449443D8625488EF814F27B">
    <w:name w:val="7B6E5757D449443D8625488EF814F27B"/>
    <w:rsid w:val="009B5D22"/>
  </w:style>
  <w:style w:type="paragraph" w:customStyle="1" w:styleId="129B3FDF62AC44B3B0C97D27DDFC745C">
    <w:name w:val="129B3FDF62AC44B3B0C97D27DDFC745C"/>
    <w:rsid w:val="009B5D22"/>
  </w:style>
  <w:style w:type="paragraph" w:customStyle="1" w:styleId="5DAFF298E670416195E8F251CADBC902">
    <w:name w:val="5DAFF298E670416195E8F251CADBC902"/>
    <w:rsid w:val="009B5D22"/>
  </w:style>
  <w:style w:type="paragraph" w:customStyle="1" w:styleId="C6E4481DBEB249F69CFDA3B227AB1BDC">
    <w:name w:val="C6E4481DBEB249F69CFDA3B227AB1BDC"/>
    <w:rsid w:val="009B5D22"/>
  </w:style>
  <w:style w:type="paragraph" w:customStyle="1" w:styleId="70B03FEF14FE4CCEA5319E8EF427F455">
    <w:name w:val="70B03FEF14FE4CCEA5319E8EF427F455"/>
    <w:rsid w:val="009B5D22"/>
  </w:style>
  <w:style w:type="paragraph" w:customStyle="1" w:styleId="C3B14C2E4555474F94357FBE2C05171F">
    <w:name w:val="C3B14C2E4555474F94357FBE2C05171F"/>
    <w:rsid w:val="009B5D22"/>
  </w:style>
  <w:style w:type="paragraph" w:customStyle="1" w:styleId="8630B758DD7546AA869AB2711A3A03F1">
    <w:name w:val="8630B758DD7546AA869AB2711A3A03F1"/>
    <w:rsid w:val="009B5D22"/>
  </w:style>
  <w:style w:type="paragraph" w:customStyle="1" w:styleId="15E6236D63494A6686E3C115D70C5AFE">
    <w:name w:val="15E6236D63494A6686E3C115D70C5AFE"/>
    <w:rsid w:val="009B5D22"/>
  </w:style>
  <w:style w:type="paragraph" w:customStyle="1" w:styleId="4D5DFDA84458432E82C9110B4E335CD2">
    <w:name w:val="4D5DFDA84458432E82C9110B4E335CD2"/>
    <w:rsid w:val="009B5D22"/>
  </w:style>
  <w:style w:type="paragraph" w:customStyle="1" w:styleId="8293E12F08DF49D4A3857E1067AC7E62">
    <w:name w:val="8293E12F08DF49D4A3857E1067AC7E62"/>
    <w:rsid w:val="009B5D22"/>
  </w:style>
  <w:style w:type="paragraph" w:customStyle="1" w:styleId="55FB229EEFAA490D9FC41A13A0217B64">
    <w:name w:val="55FB229EEFAA490D9FC41A13A0217B64"/>
    <w:rsid w:val="009B5D22"/>
  </w:style>
  <w:style w:type="paragraph" w:customStyle="1" w:styleId="2DD77EE6FD3D499AA9299D2D22F5CFFD">
    <w:name w:val="2DD77EE6FD3D499AA9299D2D22F5CFFD"/>
    <w:rsid w:val="009B5D22"/>
  </w:style>
  <w:style w:type="paragraph" w:customStyle="1" w:styleId="9B324A765DD941F597F780FA6FF998B6">
    <w:name w:val="9B324A765DD941F597F780FA6FF998B6"/>
    <w:rsid w:val="009B5D22"/>
  </w:style>
  <w:style w:type="paragraph" w:customStyle="1" w:styleId="2C99FF9CFDA94A928A4B7D802FE59B65">
    <w:name w:val="2C99FF9CFDA94A928A4B7D802FE59B65"/>
    <w:rsid w:val="009B5D22"/>
  </w:style>
  <w:style w:type="paragraph" w:customStyle="1" w:styleId="B4EDCC3A91A74F0CB38241B37398893E">
    <w:name w:val="B4EDCC3A91A74F0CB38241B37398893E"/>
    <w:rsid w:val="009B5D22"/>
  </w:style>
  <w:style w:type="paragraph" w:customStyle="1" w:styleId="3BEBC238DC904007A19B649F1F32A98E">
    <w:name w:val="3BEBC238DC904007A19B649F1F32A98E"/>
    <w:rsid w:val="009B5D22"/>
  </w:style>
  <w:style w:type="paragraph" w:customStyle="1" w:styleId="8597D6E7A7514F098866C3A241AF7D71">
    <w:name w:val="8597D6E7A7514F098866C3A241AF7D71"/>
    <w:rsid w:val="009B5D22"/>
  </w:style>
  <w:style w:type="paragraph" w:customStyle="1" w:styleId="072A58371F3C48D183C7DE5ED1F2F361">
    <w:name w:val="072A58371F3C48D183C7DE5ED1F2F361"/>
    <w:rsid w:val="009B5D22"/>
  </w:style>
  <w:style w:type="paragraph" w:customStyle="1" w:styleId="35F9B769E5164549B6630644BD0B112B">
    <w:name w:val="35F9B769E5164549B6630644BD0B112B"/>
    <w:rsid w:val="009B5D22"/>
  </w:style>
  <w:style w:type="paragraph" w:customStyle="1" w:styleId="9AF27714DDB84D8D856A7F35F62C7C7C">
    <w:name w:val="9AF27714DDB84D8D856A7F35F62C7C7C"/>
    <w:rsid w:val="009B5D22"/>
  </w:style>
  <w:style w:type="paragraph" w:customStyle="1" w:styleId="C4669DDFBA744747922FF1CFFEA96DD4">
    <w:name w:val="C4669DDFBA744747922FF1CFFEA96DD4"/>
    <w:rsid w:val="009B5D22"/>
  </w:style>
  <w:style w:type="paragraph" w:customStyle="1" w:styleId="F9F71CDD454F4BF7B79A359B0F84BFBB">
    <w:name w:val="F9F71CDD454F4BF7B79A359B0F84BFBB"/>
    <w:rsid w:val="009B5D22"/>
  </w:style>
  <w:style w:type="paragraph" w:customStyle="1" w:styleId="EBA397ABD1F4432AB81E44AE0CB7A11A">
    <w:name w:val="EBA397ABD1F4432AB81E44AE0CB7A11A"/>
    <w:rsid w:val="009B5D22"/>
  </w:style>
  <w:style w:type="paragraph" w:customStyle="1" w:styleId="4E3D54C6CC1848CC8C7E13742B02C7FC">
    <w:name w:val="4E3D54C6CC1848CC8C7E13742B02C7FC"/>
    <w:rsid w:val="009B5D22"/>
  </w:style>
  <w:style w:type="paragraph" w:customStyle="1" w:styleId="D3F18F7E5B114737814860745C622A54">
    <w:name w:val="D3F18F7E5B114737814860745C622A54"/>
    <w:rsid w:val="009B5D22"/>
  </w:style>
  <w:style w:type="paragraph" w:customStyle="1" w:styleId="71A8E835D1684CE0AD464DEAA17A3195">
    <w:name w:val="71A8E835D1684CE0AD464DEAA17A3195"/>
    <w:rsid w:val="009B5D22"/>
  </w:style>
  <w:style w:type="paragraph" w:customStyle="1" w:styleId="7C85E93E81444983AEB115D2361498F4">
    <w:name w:val="7C85E93E81444983AEB115D2361498F4"/>
    <w:rsid w:val="009B5D22"/>
  </w:style>
  <w:style w:type="paragraph" w:customStyle="1" w:styleId="7162E4F4F4684A3FBF1E6EE0A02EDD06">
    <w:name w:val="7162E4F4F4684A3FBF1E6EE0A02EDD06"/>
    <w:rsid w:val="009B5D22"/>
  </w:style>
  <w:style w:type="paragraph" w:customStyle="1" w:styleId="66C768DBFB64439FB70C66B6F11C1CD2">
    <w:name w:val="66C768DBFB64439FB70C66B6F11C1CD2"/>
    <w:rsid w:val="009B5D22"/>
  </w:style>
  <w:style w:type="paragraph" w:customStyle="1" w:styleId="A3C8A376400E4B01B6093B1E2257E61D">
    <w:name w:val="A3C8A376400E4B01B6093B1E2257E61D"/>
    <w:rsid w:val="009B5D22"/>
  </w:style>
  <w:style w:type="paragraph" w:customStyle="1" w:styleId="AF6CED63BC3845D680C55913EE237FF6">
    <w:name w:val="AF6CED63BC3845D680C55913EE237FF6"/>
    <w:rsid w:val="009B5D22"/>
  </w:style>
  <w:style w:type="paragraph" w:customStyle="1" w:styleId="F8261F845FE84D99859BCC63D3A037F4">
    <w:name w:val="F8261F845FE84D99859BCC63D3A037F4"/>
    <w:rsid w:val="009B5D22"/>
  </w:style>
  <w:style w:type="paragraph" w:customStyle="1" w:styleId="A381097C6C504BB1A61347F0A1B214AF">
    <w:name w:val="A381097C6C504BB1A61347F0A1B214AF"/>
    <w:rsid w:val="009B5D22"/>
  </w:style>
  <w:style w:type="paragraph" w:customStyle="1" w:styleId="B1B31E7AA9F24B92AF6C68E644DDB56C">
    <w:name w:val="B1B31E7AA9F24B92AF6C68E644DDB56C"/>
    <w:rsid w:val="009B5D22"/>
  </w:style>
  <w:style w:type="paragraph" w:customStyle="1" w:styleId="96F02F2EED9C465D8B5BCBB8A8FCECC7">
    <w:name w:val="96F02F2EED9C465D8B5BCBB8A8FCECC7"/>
    <w:rsid w:val="009B5D22"/>
  </w:style>
  <w:style w:type="paragraph" w:customStyle="1" w:styleId="723822DB751D41D2B629B10028305A39">
    <w:name w:val="723822DB751D41D2B629B10028305A39"/>
    <w:rsid w:val="009B5D22"/>
  </w:style>
  <w:style w:type="paragraph" w:customStyle="1" w:styleId="8B08A6E2BAD44A65BBFDD211ED0AB7CB">
    <w:name w:val="8B08A6E2BAD44A65BBFDD211ED0AB7CB"/>
    <w:rsid w:val="009B5D22"/>
  </w:style>
  <w:style w:type="paragraph" w:customStyle="1" w:styleId="4821E1027EF6415E9CE7C0DDDF4F9001">
    <w:name w:val="4821E1027EF6415E9CE7C0DDDF4F9001"/>
    <w:rsid w:val="009B5D22"/>
  </w:style>
  <w:style w:type="paragraph" w:customStyle="1" w:styleId="F7C3AA63F553400A883AA747C1505C35">
    <w:name w:val="F7C3AA63F553400A883AA747C1505C35"/>
    <w:rsid w:val="009B5D22"/>
  </w:style>
  <w:style w:type="paragraph" w:customStyle="1" w:styleId="D4E9B4AF87CF4E84917788C73FE8F78F">
    <w:name w:val="D4E9B4AF87CF4E84917788C73FE8F78F"/>
    <w:rsid w:val="009B5D22"/>
  </w:style>
  <w:style w:type="paragraph" w:customStyle="1" w:styleId="8275E6C14B5C4BCC91187D1F32DA8803">
    <w:name w:val="8275E6C14B5C4BCC91187D1F32DA8803"/>
    <w:rsid w:val="009B5D22"/>
  </w:style>
  <w:style w:type="paragraph" w:customStyle="1" w:styleId="150567E2E63448CC9DBD20EA933518EF">
    <w:name w:val="150567E2E63448CC9DBD20EA933518EF"/>
    <w:rsid w:val="009B5D22"/>
  </w:style>
  <w:style w:type="paragraph" w:customStyle="1" w:styleId="AB8C050228764925AC8AAB62FAA345E7">
    <w:name w:val="AB8C050228764925AC8AAB62FAA345E7"/>
    <w:rsid w:val="009B5D22"/>
  </w:style>
  <w:style w:type="paragraph" w:customStyle="1" w:styleId="B18F765FFF564DD7B4ADB93813927AB2">
    <w:name w:val="B18F765FFF564DD7B4ADB93813927AB2"/>
    <w:rsid w:val="009B5D22"/>
  </w:style>
  <w:style w:type="paragraph" w:customStyle="1" w:styleId="7601BD63C71344DDBEBD2508231CC618">
    <w:name w:val="7601BD63C71344DDBEBD2508231CC618"/>
    <w:rsid w:val="009B5D22"/>
  </w:style>
  <w:style w:type="paragraph" w:customStyle="1" w:styleId="CD20E81A638C41608A5B1D7417A377DF">
    <w:name w:val="CD20E81A638C41608A5B1D7417A377DF"/>
    <w:rsid w:val="009B5D22"/>
  </w:style>
  <w:style w:type="paragraph" w:customStyle="1" w:styleId="1D97841C24D947618A7A08EAB4B3CE82">
    <w:name w:val="1D97841C24D947618A7A08EAB4B3CE82"/>
    <w:rsid w:val="009B5D22"/>
  </w:style>
  <w:style w:type="paragraph" w:customStyle="1" w:styleId="10B94C40A864427EB57B890A855793D9">
    <w:name w:val="10B94C40A864427EB57B890A855793D9"/>
    <w:rsid w:val="009B5D22"/>
  </w:style>
  <w:style w:type="paragraph" w:customStyle="1" w:styleId="B4317B245AD94580822E6F0A64B6B301">
    <w:name w:val="B4317B245AD94580822E6F0A64B6B301"/>
    <w:rsid w:val="009B5D22"/>
  </w:style>
  <w:style w:type="paragraph" w:customStyle="1" w:styleId="9FF8B6676B404DB8A574B35DB4877260">
    <w:name w:val="9FF8B6676B404DB8A574B35DB4877260"/>
    <w:rsid w:val="009B5D22"/>
  </w:style>
  <w:style w:type="paragraph" w:customStyle="1" w:styleId="935A6117134E48D09CA796341DD3902D">
    <w:name w:val="935A6117134E48D09CA796341DD3902D"/>
    <w:rsid w:val="009B5D22"/>
  </w:style>
  <w:style w:type="paragraph" w:customStyle="1" w:styleId="4DA53227AFE24A65AA1CE3D4BBBDCA2F">
    <w:name w:val="4DA53227AFE24A65AA1CE3D4BBBDCA2F"/>
    <w:rsid w:val="009B5D22"/>
  </w:style>
  <w:style w:type="paragraph" w:customStyle="1" w:styleId="BD36E4FAE64248E4B2D1472AECB77FF9">
    <w:name w:val="BD36E4FAE64248E4B2D1472AECB77FF9"/>
    <w:rsid w:val="009B5D22"/>
  </w:style>
  <w:style w:type="paragraph" w:customStyle="1" w:styleId="384894F536734E30AA9EB286BA6C72DD">
    <w:name w:val="384894F536734E30AA9EB286BA6C72DD"/>
    <w:rsid w:val="009B5D22"/>
  </w:style>
  <w:style w:type="paragraph" w:customStyle="1" w:styleId="21DAF7AC2B5648B99AA1DEBB831E99F6">
    <w:name w:val="21DAF7AC2B5648B99AA1DEBB831E99F6"/>
    <w:rsid w:val="009B5D22"/>
  </w:style>
  <w:style w:type="paragraph" w:customStyle="1" w:styleId="201BA3ACA98E408FAFAE836B81682BE1">
    <w:name w:val="201BA3ACA98E408FAFAE836B81682BE1"/>
    <w:rsid w:val="009B5D22"/>
  </w:style>
  <w:style w:type="paragraph" w:customStyle="1" w:styleId="9D9576A2D422486BA08D9BA9BF7CCE9A">
    <w:name w:val="9D9576A2D422486BA08D9BA9BF7CCE9A"/>
    <w:rsid w:val="009B5D22"/>
  </w:style>
  <w:style w:type="paragraph" w:customStyle="1" w:styleId="A3889B0C2DB94C468909351B1AC2A943">
    <w:name w:val="A3889B0C2DB94C468909351B1AC2A943"/>
    <w:rsid w:val="009B5D22"/>
  </w:style>
  <w:style w:type="paragraph" w:customStyle="1" w:styleId="3194BD4D3ECB445BA37B7F9DAC15EA21">
    <w:name w:val="3194BD4D3ECB445BA37B7F9DAC15EA21"/>
    <w:rsid w:val="009B5D22"/>
  </w:style>
  <w:style w:type="paragraph" w:customStyle="1" w:styleId="51CBC3E28CDC4F1DA9C90EA942076B0D">
    <w:name w:val="51CBC3E28CDC4F1DA9C90EA942076B0D"/>
    <w:rsid w:val="009B5D22"/>
  </w:style>
  <w:style w:type="paragraph" w:customStyle="1" w:styleId="337FF2A6F7E7411CA95BB7745F5F4D08">
    <w:name w:val="337FF2A6F7E7411CA95BB7745F5F4D08"/>
    <w:rsid w:val="009B5D22"/>
  </w:style>
  <w:style w:type="paragraph" w:customStyle="1" w:styleId="C70A14ED4A034223958346D0100B0397">
    <w:name w:val="C70A14ED4A034223958346D0100B0397"/>
    <w:rsid w:val="009B5D22"/>
  </w:style>
  <w:style w:type="paragraph" w:customStyle="1" w:styleId="0671A74E7A5D480292EC33AD2A898BAA">
    <w:name w:val="0671A74E7A5D480292EC33AD2A898BAA"/>
    <w:rsid w:val="009B5D22"/>
  </w:style>
  <w:style w:type="paragraph" w:customStyle="1" w:styleId="146AC966E544410CBE5FF80E62519C78">
    <w:name w:val="146AC966E544410CBE5FF80E62519C78"/>
    <w:rsid w:val="009B5D22"/>
  </w:style>
  <w:style w:type="paragraph" w:customStyle="1" w:styleId="D1500E32104F48CD935763869B2C77A2">
    <w:name w:val="D1500E32104F48CD935763869B2C77A2"/>
    <w:rsid w:val="009B5D22"/>
  </w:style>
  <w:style w:type="paragraph" w:customStyle="1" w:styleId="EB357191D64E4020A3491AF1B8539C68">
    <w:name w:val="EB357191D64E4020A3491AF1B8539C68"/>
    <w:rsid w:val="009B5D22"/>
  </w:style>
  <w:style w:type="paragraph" w:customStyle="1" w:styleId="A7DE8AB98454481682AD2D2AFBAC45E3">
    <w:name w:val="A7DE8AB98454481682AD2D2AFBAC45E3"/>
    <w:rsid w:val="009B5D22"/>
  </w:style>
  <w:style w:type="paragraph" w:customStyle="1" w:styleId="4AC0A78F46104AFF9E3E1DEC43DA61C6">
    <w:name w:val="4AC0A78F46104AFF9E3E1DEC43DA61C6"/>
    <w:rsid w:val="009B5D22"/>
  </w:style>
  <w:style w:type="paragraph" w:customStyle="1" w:styleId="3E7740C0DC60462AA10720237241BFE7">
    <w:name w:val="3E7740C0DC60462AA10720237241BFE7"/>
    <w:rsid w:val="009B5D22"/>
  </w:style>
  <w:style w:type="paragraph" w:customStyle="1" w:styleId="36CF7F3947554E239F57A9E93753AB23">
    <w:name w:val="36CF7F3947554E239F57A9E93753AB23"/>
    <w:rsid w:val="009B5D22"/>
  </w:style>
  <w:style w:type="paragraph" w:customStyle="1" w:styleId="7005ECF48EBF43F6AC71D0F6E83701F9">
    <w:name w:val="7005ECF48EBF43F6AC71D0F6E83701F9"/>
    <w:rsid w:val="009B5D22"/>
  </w:style>
  <w:style w:type="paragraph" w:customStyle="1" w:styleId="E961A391B28E48109EA85056190BC41B">
    <w:name w:val="E961A391B28E48109EA85056190BC41B"/>
    <w:rsid w:val="009B5D22"/>
  </w:style>
  <w:style w:type="paragraph" w:customStyle="1" w:styleId="68BEB8E036234D5F9CD6227D1DF19330">
    <w:name w:val="68BEB8E036234D5F9CD6227D1DF19330"/>
    <w:rsid w:val="009B5D22"/>
  </w:style>
  <w:style w:type="paragraph" w:customStyle="1" w:styleId="4510EA821D7D4CDC84E819164E2903D6">
    <w:name w:val="4510EA821D7D4CDC84E819164E2903D6"/>
    <w:rsid w:val="009B5D22"/>
  </w:style>
  <w:style w:type="paragraph" w:customStyle="1" w:styleId="EC48E6E0F1FA4DFAAB822E0C8E60B56C">
    <w:name w:val="EC48E6E0F1FA4DFAAB822E0C8E60B56C"/>
    <w:rsid w:val="009B5D22"/>
  </w:style>
  <w:style w:type="paragraph" w:customStyle="1" w:styleId="8F2EBBFECD8A458DA465F65A85930919">
    <w:name w:val="8F2EBBFECD8A458DA465F65A85930919"/>
    <w:rsid w:val="009B5D22"/>
  </w:style>
  <w:style w:type="paragraph" w:customStyle="1" w:styleId="641C2CA67E794DCE90BF81042F2395AF">
    <w:name w:val="641C2CA67E794DCE90BF81042F2395AF"/>
    <w:rsid w:val="009B5D22"/>
  </w:style>
  <w:style w:type="paragraph" w:customStyle="1" w:styleId="8175BCD59ADE45F49CE4FDA12276FC63">
    <w:name w:val="8175BCD59ADE45F49CE4FDA12276FC63"/>
    <w:rsid w:val="009B5D22"/>
  </w:style>
  <w:style w:type="paragraph" w:customStyle="1" w:styleId="AC9C8FD4279E47D9B0CFBCF7DE7774E6">
    <w:name w:val="AC9C8FD4279E47D9B0CFBCF7DE7774E6"/>
    <w:rsid w:val="009B5D22"/>
  </w:style>
  <w:style w:type="paragraph" w:customStyle="1" w:styleId="DA6AAF48319F4482B999A1620D4FB6BA">
    <w:name w:val="DA6AAF48319F4482B999A1620D4FB6BA"/>
    <w:rsid w:val="009B5D22"/>
  </w:style>
  <w:style w:type="paragraph" w:customStyle="1" w:styleId="8A0D7C0699A14460ABEB3457B5246EDC">
    <w:name w:val="8A0D7C0699A14460ABEB3457B5246EDC"/>
    <w:rsid w:val="009B5D22"/>
  </w:style>
  <w:style w:type="paragraph" w:customStyle="1" w:styleId="DE5E36CCA8FE414EBB3C4CC9E10257CC">
    <w:name w:val="DE5E36CCA8FE414EBB3C4CC9E10257CC"/>
    <w:rsid w:val="009B5D22"/>
  </w:style>
  <w:style w:type="paragraph" w:customStyle="1" w:styleId="D1E419328FB045EB94E8B6531852513D">
    <w:name w:val="D1E419328FB045EB94E8B6531852513D"/>
    <w:rsid w:val="009B5D22"/>
  </w:style>
  <w:style w:type="paragraph" w:customStyle="1" w:styleId="47E0064A9810483EBE34EE77ABFFF2B3">
    <w:name w:val="47E0064A9810483EBE34EE77ABFFF2B3"/>
    <w:rsid w:val="009B5D22"/>
  </w:style>
  <w:style w:type="paragraph" w:customStyle="1" w:styleId="FC2D9CF3860A420C9A79995E2651BDB9">
    <w:name w:val="FC2D9CF3860A420C9A79995E2651BDB9"/>
    <w:rsid w:val="009B5D22"/>
  </w:style>
  <w:style w:type="paragraph" w:customStyle="1" w:styleId="EC9D7BA95F74432585ADE1F742CEF2A3">
    <w:name w:val="EC9D7BA95F74432585ADE1F742CEF2A3"/>
    <w:rsid w:val="009B5D22"/>
  </w:style>
  <w:style w:type="paragraph" w:customStyle="1" w:styleId="659FFFA03D9C43EBBFA8FAD8E4DD2F7C">
    <w:name w:val="659FFFA03D9C43EBBFA8FAD8E4DD2F7C"/>
    <w:rsid w:val="009B5D22"/>
  </w:style>
  <w:style w:type="paragraph" w:customStyle="1" w:styleId="BFDE44C2D9484C2485BF3CEB51EE984D">
    <w:name w:val="BFDE44C2D9484C2485BF3CEB51EE984D"/>
    <w:rsid w:val="009B5D22"/>
  </w:style>
  <w:style w:type="paragraph" w:customStyle="1" w:styleId="BD477ACE34BF4C14BE9824185BB36509">
    <w:name w:val="BD477ACE34BF4C14BE9824185BB36509"/>
    <w:rsid w:val="009B5D22"/>
  </w:style>
  <w:style w:type="paragraph" w:customStyle="1" w:styleId="20DCE7F2351C4FC8892E5B45C2C6CC12">
    <w:name w:val="20DCE7F2351C4FC8892E5B45C2C6CC12"/>
    <w:rsid w:val="009B5D22"/>
  </w:style>
  <w:style w:type="paragraph" w:customStyle="1" w:styleId="6DDBA01E29864721B2957D3B8622B191">
    <w:name w:val="6DDBA01E29864721B2957D3B8622B191"/>
    <w:rsid w:val="009B5D22"/>
  </w:style>
  <w:style w:type="paragraph" w:customStyle="1" w:styleId="D33D9FBF1C8D4005A5DA66FA9A2CB261">
    <w:name w:val="D33D9FBF1C8D4005A5DA66FA9A2CB261"/>
    <w:rsid w:val="009B5D22"/>
  </w:style>
  <w:style w:type="paragraph" w:customStyle="1" w:styleId="7C5B44D13DC14700ABDDF1AA17420E53">
    <w:name w:val="7C5B44D13DC14700ABDDF1AA17420E53"/>
    <w:rsid w:val="009B5D22"/>
  </w:style>
  <w:style w:type="paragraph" w:customStyle="1" w:styleId="2619FFDDF0CF4A699D49E99D74E0EE66">
    <w:name w:val="2619FFDDF0CF4A699D49E99D74E0EE66"/>
    <w:rsid w:val="009B5D22"/>
  </w:style>
  <w:style w:type="paragraph" w:customStyle="1" w:styleId="760C2F8F2D8445B591EF54A8E3EACBF2">
    <w:name w:val="760C2F8F2D8445B591EF54A8E3EACBF2"/>
    <w:rsid w:val="009B5D22"/>
  </w:style>
  <w:style w:type="paragraph" w:customStyle="1" w:styleId="513074E7D24B433F86C3C2D03A29FA58">
    <w:name w:val="513074E7D24B433F86C3C2D03A29FA58"/>
    <w:rsid w:val="009B5D22"/>
  </w:style>
  <w:style w:type="paragraph" w:customStyle="1" w:styleId="1EFA6C26DC07476EA50EFCBB9233DCA1">
    <w:name w:val="1EFA6C26DC07476EA50EFCBB9233DCA1"/>
    <w:rsid w:val="009B5D22"/>
  </w:style>
  <w:style w:type="paragraph" w:customStyle="1" w:styleId="990179A14182494A9CBBCCB48F5B8A3F">
    <w:name w:val="990179A14182494A9CBBCCB48F5B8A3F"/>
    <w:rsid w:val="009B5D22"/>
  </w:style>
  <w:style w:type="paragraph" w:customStyle="1" w:styleId="A853AECBB6104CC1BFF37C7B083271D4">
    <w:name w:val="A853AECBB6104CC1BFF37C7B083271D4"/>
    <w:rsid w:val="009B5D22"/>
  </w:style>
  <w:style w:type="paragraph" w:customStyle="1" w:styleId="43C4506B810B42E6969ED7CC6A43CD3A">
    <w:name w:val="43C4506B810B42E6969ED7CC6A43CD3A"/>
    <w:rsid w:val="009B5D22"/>
  </w:style>
  <w:style w:type="paragraph" w:customStyle="1" w:styleId="A1BE221B454E46DF966D789A6FE6509A">
    <w:name w:val="A1BE221B454E46DF966D789A6FE6509A"/>
    <w:rsid w:val="009B5D22"/>
  </w:style>
  <w:style w:type="paragraph" w:customStyle="1" w:styleId="D2789707E1CA447BBC6A71BAE9888500">
    <w:name w:val="D2789707E1CA447BBC6A71BAE9888500"/>
    <w:rsid w:val="009B5D22"/>
  </w:style>
  <w:style w:type="paragraph" w:customStyle="1" w:styleId="EA4244D953044919A942D1EEB4C291FB">
    <w:name w:val="EA4244D953044919A942D1EEB4C291FB"/>
    <w:rsid w:val="009B5D22"/>
  </w:style>
  <w:style w:type="paragraph" w:customStyle="1" w:styleId="D2F743F041CF41EBB27DC67346C306E4">
    <w:name w:val="D2F743F041CF41EBB27DC67346C306E4"/>
    <w:rsid w:val="009B5D22"/>
  </w:style>
  <w:style w:type="paragraph" w:customStyle="1" w:styleId="8E2427D640FD4E97B08A49C2CDAA18D8">
    <w:name w:val="8E2427D640FD4E97B08A49C2CDAA18D8"/>
    <w:rsid w:val="009B5D22"/>
  </w:style>
  <w:style w:type="paragraph" w:customStyle="1" w:styleId="DAD380D221534B34BCBBC9173B0F5C3A">
    <w:name w:val="DAD380D221534B34BCBBC9173B0F5C3A"/>
    <w:rsid w:val="009B5D22"/>
  </w:style>
  <w:style w:type="paragraph" w:customStyle="1" w:styleId="58235D2A41874DB1B9F9DBE253F6C3D6">
    <w:name w:val="58235D2A41874DB1B9F9DBE253F6C3D6"/>
    <w:rsid w:val="009B5D22"/>
  </w:style>
  <w:style w:type="paragraph" w:customStyle="1" w:styleId="9A70369D89A04C6F8E2BEE023FA9ADEA">
    <w:name w:val="9A70369D89A04C6F8E2BEE023FA9ADEA"/>
    <w:rsid w:val="009B5D22"/>
  </w:style>
  <w:style w:type="paragraph" w:customStyle="1" w:styleId="B1F1A916F65E4FFC83244709A279A0F9">
    <w:name w:val="B1F1A916F65E4FFC83244709A279A0F9"/>
    <w:rsid w:val="009B5D22"/>
  </w:style>
  <w:style w:type="paragraph" w:customStyle="1" w:styleId="D6EB6735450745558D36B4A7A58DB9C8">
    <w:name w:val="D6EB6735450745558D36B4A7A58DB9C8"/>
    <w:rsid w:val="009B5D22"/>
  </w:style>
  <w:style w:type="paragraph" w:customStyle="1" w:styleId="4BFD571084C546FBA0B9ED7ADC6E399A">
    <w:name w:val="4BFD571084C546FBA0B9ED7ADC6E399A"/>
    <w:rsid w:val="009B5D22"/>
  </w:style>
  <w:style w:type="paragraph" w:customStyle="1" w:styleId="5928EF0BBD53481C8DB600E91C9933A9">
    <w:name w:val="5928EF0BBD53481C8DB600E91C9933A9"/>
    <w:rsid w:val="009B5D22"/>
  </w:style>
  <w:style w:type="paragraph" w:customStyle="1" w:styleId="BFBF0E5D306E42698C9D4C652A14F062">
    <w:name w:val="BFBF0E5D306E42698C9D4C652A14F062"/>
    <w:rsid w:val="009B5D22"/>
  </w:style>
  <w:style w:type="paragraph" w:customStyle="1" w:styleId="BB12A9D8E1E84DF5A3CB58EEB8417939">
    <w:name w:val="BB12A9D8E1E84DF5A3CB58EEB8417939"/>
    <w:rsid w:val="009B5D22"/>
  </w:style>
  <w:style w:type="paragraph" w:customStyle="1" w:styleId="0D2EC05E48F94008A96CD7D38502F950">
    <w:name w:val="0D2EC05E48F94008A96CD7D38502F950"/>
    <w:rsid w:val="009B5D22"/>
  </w:style>
  <w:style w:type="paragraph" w:customStyle="1" w:styleId="3DEBBD15666A448E80914136EC1574E1">
    <w:name w:val="3DEBBD15666A448E80914136EC1574E1"/>
    <w:rsid w:val="009B5D22"/>
  </w:style>
  <w:style w:type="paragraph" w:customStyle="1" w:styleId="F502D6BADBCB4F599A5A109502BDF74B">
    <w:name w:val="F502D6BADBCB4F599A5A109502BDF74B"/>
    <w:rsid w:val="009B5D22"/>
  </w:style>
  <w:style w:type="paragraph" w:customStyle="1" w:styleId="237C232A2FA64BED98BCDD85CFB5E8D2">
    <w:name w:val="237C232A2FA64BED98BCDD85CFB5E8D2"/>
    <w:rsid w:val="009B5D22"/>
  </w:style>
  <w:style w:type="paragraph" w:customStyle="1" w:styleId="1ADFF4BF92C646959D762B73068234AD">
    <w:name w:val="1ADFF4BF92C646959D762B73068234AD"/>
    <w:rsid w:val="009B5D22"/>
  </w:style>
  <w:style w:type="paragraph" w:customStyle="1" w:styleId="A8C935D888C64AA093F5A9A29A62A612">
    <w:name w:val="A8C935D888C64AA093F5A9A29A62A612"/>
    <w:rsid w:val="009B5D22"/>
  </w:style>
  <w:style w:type="paragraph" w:customStyle="1" w:styleId="506579B2719D4248BDA8A2D323AFEA24">
    <w:name w:val="506579B2719D4248BDA8A2D323AFEA24"/>
    <w:rsid w:val="009B5D22"/>
  </w:style>
  <w:style w:type="paragraph" w:customStyle="1" w:styleId="77EA8898309144CB8EC1D1B46DE5B284">
    <w:name w:val="77EA8898309144CB8EC1D1B46DE5B284"/>
    <w:rsid w:val="009B5D22"/>
  </w:style>
  <w:style w:type="paragraph" w:customStyle="1" w:styleId="0188746D84C34A50921A70733AD41D94">
    <w:name w:val="0188746D84C34A50921A70733AD41D94"/>
    <w:rsid w:val="009B5D22"/>
  </w:style>
  <w:style w:type="paragraph" w:customStyle="1" w:styleId="F148EA96717240849D6615E1C8DC0A4D">
    <w:name w:val="F148EA96717240849D6615E1C8DC0A4D"/>
    <w:rsid w:val="009B5D22"/>
  </w:style>
  <w:style w:type="paragraph" w:customStyle="1" w:styleId="2C1F95096A8C4FF884A6968294229435">
    <w:name w:val="2C1F95096A8C4FF884A6968294229435"/>
    <w:rsid w:val="009B5D22"/>
  </w:style>
  <w:style w:type="paragraph" w:customStyle="1" w:styleId="538C246BE9644410896571F1B26D77EA">
    <w:name w:val="538C246BE9644410896571F1B26D77EA"/>
    <w:rsid w:val="009B5D22"/>
  </w:style>
  <w:style w:type="paragraph" w:customStyle="1" w:styleId="80F112DDA89343279428F1B8FE7EC54B">
    <w:name w:val="80F112DDA89343279428F1B8FE7EC54B"/>
    <w:rsid w:val="009B5D22"/>
  </w:style>
  <w:style w:type="paragraph" w:customStyle="1" w:styleId="9649396063E24A2282F9276D8ECBA693">
    <w:name w:val="9649396063E24A2282F9276D8ECBA693"/>
    <w:rsid w:val="009B5D22"/>
  </w:style>
  <w:style w:type="paragraph" w:customStyle="1" w:styleId="C631BE14408C4C8CA1318FFEF337C197">
    <w:name w:val="C631BE14408C4C8CA1318FFEF337C197"/>
    <w:rsid w:val="009B5D22"/>
  </w:style>
  <w:style w:type="paragraph" w:customStyle="1" w:styleId="39C126FD57DC4BB282B4F42BCBCA91F7">
    <w:name w:val="39C126FD57DC4BB282B4F42BCBCA91F7"/>
    <w:rsid w:val="009B5D22"/>
  </w:style>
  <w:style w:type="paragraph" w:customStyle="1" w:styleId="CEAC10FB5D1F40DC802D6AA0F8842C70">
    <w:name w:val="CEAC10FB5D1F40DC802D6AA0F8842C70"/>
    <w:rsid w:val="009B5D22"/>
  </w:style>
  <w:style w:type="paragraph" w:customStyle="1" w:styleId="D6C7C846302D4F5784526C95CA4F86DD">
    <w:name w:val="D6C7C846302D4F5784526C95CA4F86DD"/>
    <w:rsid w:val="009B5D22"/>
  </w:style>
  <w:style w:type="paragraph" w:customStyle="1" w:styleId="B8EA10338C62453697CF74D83D6CBAA2">
    <w:name w:val="B8EA10338C62453697CF74D83D6CBAA2"/>
    <w:rsid w:val="009B5D22"/>
  </w:style>
  <w:style w:type="paragraph" w:customStyle="1" w:styleId="F80DC0EDA1C545ABBAC91594CBF1D295">
    <w:name w:val="F80DC0EDA1C545ABBAC91594CBF1D295"/>
    <w:rsid w:val="009B5D22"/>
  </w:style>
  <w:style w:type="paragraph" w:customStyle="1" w:styleId="C7F84C172A544695A891BCE75FAF8AD6">
    <w:name w:val="C7F84C172A544695A891BCE75FAF8AD6"/>
    <w:rsid w:val="009B5D22"/>
  </w:style>
  <w:style w:type="paragraph" w:customStyle="1" w:styleId="0AD9DC39F33F4CECB5D9E0E208B46801">
    <w:name w:val="0AD9DC39F33F4CECB5D9E0E208B46801"/>
    <w:rsid w:val="009B5D22"/>
  </w:style>
  <w:style w:type="paragraph" w:customStyle="1" w:styleId="045FD56182AB48FE9A6C71B7D6E1A77C">
    <w:name w:val="045FD56182AB48FE9A6C71B7D6E1A77C"/>
    <w:rsid w:val="009B5D22"/>
  </w:style>
  <w:style w:type="paragraph" w:customStyle="1" w:styleId="3F5356F67ED44620AE5EC2CC802784E5">
    <w:name w:val="3F5356F67ED44620AE5EC2CC802784E5"/>
    <w:rsid w:val="009B5D22"/>
  </w:style>
  <w:style w:type="paragraph" w:customStyle="1" w:styleId="1FB89F562F004BEE954D462295DCFC70">
    <w:name w:val="1FB89F562F004BEE954D462295DCFC70"/>
    <w:rsid w:val="009B5D22"/>
  </w:style>
  <w:style w:type="paragraph" w:customStyle="1" w:styleId="0EE5CC4DE5EA4306A57B08AB43D77074">
    <w:name w:val="0EE5CC4DE5EA4306A57B08AB43D77074"/>
    <w:rsid w:val="009B5D22"/>
  </w:style>
  <w:style w:type="paragraph" w:customStyle="1" w:styleId="B930DF9D0D8443EDA842207A60A996E8">
    <w:name w:val="B930DF9D0D8443EDA842207A60A996E8"/>
    <w:rsid w:val="009B5D22"/>
  </w:style>
  <w:style w:type="paragraph" w:customStyle="1" w:styleId="34185BC19F5A47ED92855F9DDA411DFE">
    <w:name w:val="34185BC19F5A47ED92855F9DDA411DFE"/>
    <w:rsid w:val="009B5D22"/>
  </w:style>
  <w:style w:type="paragraph" w:customStyle="1" w:styleId="7CD54000CAB34135972436990A123086">
    <w:name w:val="7CD54000CAB34135972436990A123086"/>
    <w:rsid w:val="009B5D22"/>
  </w:style>
  <w:style w:type="paragraph" w:customStyle="1" w:styleId="343C03DF89074C34BE73263E28C42602">
    <w:name w:val="343C03DF89074C34BE73263E28C42602"/>
    <w:rsid w:val="009B5D22"/>
  </w:style>
  <w:style w:type="paragraph" w:customStyle="1" w:styleId="1B5C9C8DA4AD46AE9D336991E6C48E17">
    <w:name w:val="1B5C9C8DA4AD46AE9D336991E6C48E17"/>
    <w:rsid w:val="009B5D22"/>
  </w:style>
  <w:style w:type="paragraph" w:customStyle="1" w:styleId="118F7F5BF4CE435885D9C61934D86B6E">
    <w:name w:val="118F7F5BF4CE435885D9C61934D86B6E"/>
    <w:rsid w:val="009B5D22"/>
  </w:style>
  <w:style w:type="paragraph" w:customStyle="1" w:styleId="6529BCEA72EE45F09FFD5ADBEE969072">
    <w:name w:val="6529BCEA72EE45F09FFD5ADBEE969072"/>
    <w:rsid w:val="009B5D22"/>
  </w:style>
  <w:style w:type="paragraph" w:customStyle="1" w:styleId="8F3D6B1290614CD28E548980083CA39D">
    <w:name w:val="8F3D6B1290614CD28E548980083CA39D"/>
    <w:rsid w:val="009B5D22"/>
  </w:style>
  <w:style w:type="paragraph" w:customStyle="1" w:styleId="BF0088ED929D4A8CBE87132B907E4246">
    <w:name w:val="BF0088ED929D4A8CBE87132B907E4246"/>
    <w:rsid w:val="009B5D22"/>
  </w:style>
  <w:style w:type="paragraph" w:customStyle="1" w:styleId="3FBF5524370F4065890DF1556E53EAB1">
    <w:name w:val="3FBF5524370F4065890DF1556E53EAB1"/>
    <w:rsid w:val="009B5D22"/>
  </w:style>
  <w:style w:type="paragraph" w:customStyle="1" w:styleId="36376EB1AB2C4204BA4DA8CAF2558796">
    <w:name w:val="36376EB1AB2C4204BA4DA8CAF2558796"/>
    <w:rsid w:val="009B5D22"/>
  </w:style>
  <w:style w:type="paragraph" w:customStyle="1" w:styleId="43ED4E68875C4621A6E9DA6661574F76">
    <w:name w:val="43ED4E68875C4621A6E9DA6661574F76"/>
    <w:rsid w:val="009B5D22"/>
  </w:style>
  <w:style w:type="paragraph" w:customStyle="1" w:styleId="14C67566A4654F6FAED28EDFFECA4FED">
    <w:name w:val="14C67566A4654F6FAED28EDFFECA4FED"/>
    <w:rsid w:val="009B5D22"/>
  </w:style>
  <w:style w:type="paragraph" w:customStyle="1" w:styleId="C648C980A3F14037B09BBB962AB7808F">
    <w:name w:val="C648C980A3F14037B09BBB962AB7808F"/>
  </w:style>
  <w:style w:type="paragraph" w:customStyle="1" w:styleId="46EED075B71D422C8B58B9B64330C941">
    <w:name w:val="46EED075B71D422C8B58B9B64330C941"/>
  </w:style>
  <w:style w:type="paragraph" w:customStyle="1" w:styleId="3F2293FD17074B8384E021B9C135B0E4">
    <w:name w:val="3F2293FD17074B8384E021B9C135B0E4"/>
  </w:style>
  <w:style w:type="paragraph" w:customStyle="1" w:styleId="F272237A0681433DA04F90F023204924">
    <w:name w:val="F272237A0681433DA04F90F023204924"/>
  </w:style>
  <w:style w:type="paragraph" w:customStyle="1" w:styleId="62674AEB21954351BE9B7977FEDE8C51">
    <w:name w:val="62674AEB21954351BE9B7977FEDE8C51"/>
  </w:style>
  <w:style w:type="paragraph" w:customStyle="1" w:styleId="98FFBA51849F451A983C9DDC51509CFD">
    <w:name w:val="98FFBA51849F451A983C9DDC51509CFD"/>
  </w:style>
  <w:style w:type="paragraph" w:customStyle="1" w:styleId="4896C786D3474F9E8E8020C1D1A3C833">
    <w:name w:val="4896C786D3474F9E8E8020C1D1A3C833"/>
  </w:style>
  <w:style w:type="paragraph" w:customStyle="1" w:styleId="07CA6FE6E0234A9B946EEC485E2B22B4">
    <w:name w:val="07CA6FE6E0234A9B946EEC485E2B22B4"/>
  </w:style>
  <w:style w:type="paragraph" w:customStyle="1" w:styleId="3F06C265C2C6456CB1ED510ECE843471">
    <w:name w:val="3F06C265C2C6456CB1ED510ECE843471"/>
  </w:style>
  <w:style w:type="paragraph" w:customStyle="1" w:styleId="8E894AF4ED67498697A9AC24331F4CA5">
    <w:name w:val="8E894AF4ED67498697A9AC24331F4CA5"/>
  </w:style>
  <w:style w:type="paragraph" w:customStyle="1" w:styleId="235D1ED53B254D78AF7A1A7A9D9BCB85">
    <w:name w:val="235D1ED53B254D78AF7A1A7A9D9BCB85"/>
  </w:style>
  <w:style w:type="paragraph" w:customStyle="1" w:styleId="26C060FF8565460CAE2D6BB1568B3752">
    <w:name w:val="26C060FF8565460CAE2D6BB1568B3752"/>
  </w:style>
  <w:style w:type="paragraph" w:customStyle="1" w:styleId="1C656CEBF6014D08A6ECFE27D83160F9">
    <w:name w:val="1C656CEBF6014D08A6ECFE27D83160F9"/>
  </w:style>
  <w:style w:type="paragraph" w:customStyle="1" w:styleId="FF23E38DC00B4F1B89393F7BAD1840C1">
    <w:name w:val="FF23E38DC00B4F1B89393F7BAD1840C1"/>
  </w:style>
  <w:style w:type="paragraph" w:customStyle="1" w:styleId="46C3AB3712FA4B54BCB82CFCD52D000E">
    <w:name w:val="46C3AB3712FA4B54BCB82CFCD52D000E"/>
  </w:style>
  <w:style w:type="paragraph" w:customStyle="1" w:styleId="B507AD74B4D44A61850CF1F99D449836">
    <w:name w:val="B507AD74B4D44A61850CF1F99D449836"/>
  </w:style>
  <w:style w:type="paragraph" w:customStyle="1" w:styleId="26914A7149B9432187A74478729C8862">
    <w:name w:val="26914A7149B9432187A74478729C8862"/>
  </w:style>
  <w:style w:type="paragraph" w:customStyle="1" w:styleId="9528EBBAA3294B38A51812FDC62BCA81">
    <w:name w:val="9528EBBAA3294B38A51812FDC62BCA81"/>
  </w:style>
  <w:style w:type="paragraph" w:customStyle="1" w:styleId="3B66BC31B0B0419F83F3D49AFC06E4EF">
    <w:name w:val="3B66BC31B0B0419F83F3D49AFC06E4EF"/>
  </w:style>
  <w:style w:type="paragraph" w:customStyle="1" w:styleId="E50FAD6F7C69452FB66B6A5D9BB16CC4">
    <w:name w:val="E50FAD6F7C69452FB66B6A5D9BB16CC4"/>
  </w:style>
  <w:style w:type="paragraph" w:customStyle="1" w:styleId="54A72027D0AA4B81989F230F285B0D88">
    <w:name w:val="54A72027D0AA4B81989F230F285B0D88"/>
  </w:style>
  <w:style w:type="paragraph" w:customStyle="1" w:styleId="6F94F4C1FED249C38E494E57068C96B5">
    <w:name w:val="6F94F4C1FED249C38E494E57068C96B5"/>
  </w:style>
  <w:style w:type="paragraph" w:customStyle="1" w:styleId="04F61285C700450EAA1DC73EB9CE1B0F">
    <w:name w:val="04F61285C700450EAA1DC73EB9CE1B0F"/>
  </w:style>
  <w:style w:type="paragraph" w:customStyle="1" w:styleId="1AEF56CACB0B4E23BB0C5645124603DF">
    <w:name w:val="1AEF56CACB0B4E23BB0C5645124603DF"/>
  </w:style>
  <w:style w:type="paragraph" w:customStyle="1" w:styleId="8770C71721614403A229D0984E2BEDCB">
    <w:name w:val="8770C71721614403A229D0984E2BEDCB"/>
  </w:style>
  <w:style w:type="paragraph" w:customStyle="1" w:styleId="F115927D39844B808EAC92AB410B61C8">
    <w:name w:val="F115927D39844B808EAC92AB410B61C8"/>
  </w:style>
  <w:style w:type="paragraph" w:customStyle="1" w:styleId="0D7CB34B46E5404F8F1D9DDA85258A7C">
    <w:name w:val="0D7CB34B46E5404F8F1D9DDA85258A7C"/>
  </w:style>
  <w:style w:type="paragraph" w:customStyle="1" w:styleId="47A47A5ACBD1481C86B1758C3C7AEC40">
    <w:name w:val="47A47A5ACBD1481C86B1758C3C7AEC40"/>
  </w:style>
  <w:style w:type="paragraph" w:customStyle="1" w:styleId="1F45704441AD4807AEAE0BF6211C4B3B">
    <w:name w:val="1F45704441AD4807AEAE0BF6211C4B3B"/>
  </w:style>
  <w:style w:type="paragraph" w:customStyle="1" w:styleId="3ADBF2AFFB3643D6A9C3DD5514A3198F">
    <w:name w:val="3ADBF2AFFB3643D6A9C3DD5514A3198F"/>
  </w:style>
  <w:style w:type="paragraph" w:customStyle="1" w:styleId="FE28D13646B241AF92018AC9F7084A8D">
    <w:name w:val="FE28D13646B241AF92018AC9F7084A8D"/>
  </w:style>
  <w:style w:type="paragraph" w:customStyle="1" w:styleId="D5BB245B1D6B40969FABFA45489296F4">
    <w:name w:val="D5BB245B1D6B40969FABFA45489296F4"/>
  </w:style>
  <w:style w:type="paragraph" w:customStyle="1" w:styleId="CBF8AE2E2C1D4F609A9F2C6AE937DD74">
    <w:name w:val="CBF8AE2E2C1D4F609A9F2C6AE937DD74"/>
  </w:style>
  <w:style w:type="paragraph" w:customStyle="1" w:styleId="47D1014676654CDB94E38CAF8E23623F">
    <w:name w:val="47D1014676654CDB94E38CAF8E23623F"/>
  </w:style>
  <w:style w:type="paragraph" w:customStyle="1" w:styleId="1FB38BB0FAD044E2AFA59F7620F90D8C">
    <w:name w:val="1FB38BB0FAD044E2AFA59F7620F90D8C"/>
  </w:style>
  <w:style w:type="paragraph" w:customStyle="1" w:styleId="4FF327D9CFC44C27A2C3972DDBD8D156">
    <w:name w:val="4FF327D9CFC44C27A2C3972DDBD8D156"/>
  </w:style>
  <w:style w:type="paragraph" w:customStyle="1" w:styleId="7A19B9097B47472B8F764F52409788AA">
    <w:name w:val="7A19B9097B47472B8F764F52409788AA"/>
  </w:style>
  <w:style w:type="paragraph" w:customStyle="1" w:styleId="2A3B09FA1D874B598D23805CA5051451">
    <w:name w:val="2A3B09FA1D874B598D23805CA5051451"/>
  </w:style>
  <w:style w:type="paragraph" w:customStyle="1" w:styleId="910B23DFA0EB497FBF7CEC96831D31F7">
    <w:name w:val="910B23DFA0EB497FBF7CEC96831D31F7"/>
  </w:style>
  <w:style w:type="paragraph" w:customStyle="1" w:styleId="69FFAEE5CFC34A39BD105C893EDBEE79">
    <w:name w:val="69FFAEE5CFC34A39BD105C893EDBEE79"/>
  </w:style>
  <w:style w:type="paragraph" w:customStyle="1" w:styleId="E272E1B6112E4A94B053B7812532E5F6">
    <w:name w:val="E272E1B6112E4A94B053B7812532E5F6"/>
  </w:style>
  <w:style w:type="paragraph" w:customStyle="1" w:styleId="3D1C66E3B76049968AC1461CC8D776EB">
    <w:name w:val="3D1C66E3B76049968AC1461CC8D776EB"/>
  </w:style>
  <w:style w:type="paragraph" w:customStyle="1" w:styleId="A6364FEAAEBB4954813C187AEB2F3F6A">
    <w:name w:val="A6364FEAAEBB4954813C187AEB2F3F6A"/>
  </w:style>
  <w:style w:type="paragraph" w:customStyle="1" w:styleId="CD5D6034950B4A1580ADD848F695319F">
    <w:name w:val="CD5D6034950B4A1580ADD848F695319F"/>
  </w:style>
  <w:style w:type="paragraph" w:customStyle="1" w:styleId="CEC0B45CA50B478195998288DEE3504C">
    <w:name w:val="CEC0B45CA50B478195998288DEE3504C"/>
  </w:style>
  <w:style w:type="paragraph" w:customStyle="1" w:styleId="07425CD030754D12BDE80CA775A6238C">
    <w:name w:val="07425CD030754D12BDE80CA775A6238C"/>
  </w:style>
  <w:style w:type="paragraph" w:customStyle="1" w:styleId="35E3FBC63B3241ED909395E28EA2DE3D">
    <w:name w:val="35E3FBC63B3241ED909395E28EA2DE3D"/>
  </w:style>
  <w:style w:type="paragraph" w:customStyle="1" w:styleId="E9658F7FF9354CADB07B0752581EE366">
    <w:name w:val="E9658F7FF9354CADB07B0752581EE366"/>
  </w:style>
  <w:style w:type="paragraph" w:customStyle="1" w:styleId="A061016A5E8D46CA9A835A4C58322FC6">
    <w:name w:val="A061016A5E8D46CA9A835A4C58322FC6"/>
  </w:style>
  <w:style w:type="paragraph" w:customStyle="1" w:styleId="2A84C1FBA317412BAF738720AB2549D0">
    <w:name w:val="2A84C1FBA317412BAF738720AB2549D0"/>
  </w:style>
  <w:style w:type="paragraph" w:customStyle="1" w:styleId="30656D3F37024B8E998F10EAD0B56397">
    <w:name w:val="30656D3F37024B8E998F10EAD0B56397"/>
  </w:style>
  <w:style w:type="paragraph" w:customStyle="1" w:styleId="69891E28AB8B4E18AFD8BB3E67D2D067">
    <w:name w:val="69891E28AB8B4E18AFD8BB3E67D2D067"/>
  </w:style>
  <w:style w:type="paragraph" w:customStyle="1" w:styleId="635356A674694E26B6884F5F4326F76A">
    <w:name w:val="635356A674694E26B6884F5F4326F76A"/>
  </w:style>
  <w:style w:type="paragraph" w:customStyle="1" w:styleId="A9D5BA0FAEDD4D4CA433CC16AC462851">
    <w:name w:val="A9D5BA0FAEDD4D4CA433CC16AC462851"/>
  </w:style>
  <w:style w:type="paragraph" w:customStyle="1" w:styleId="FB526B8467FE417F98B08E6259033CA3">
    <w:name w:val="FB526B8467FE417F98B08E6259033CA3"/>
  </w:style>
  <w:style w:type="paragraph" w:customStyle="1" w:styleId="020F809D35274C7991420A5100111B35">
    <w:name w:val="020F809D35274C7991420A5100111B35"/>
  </w:style>
  <w:style w:type="paragraph" w:customStyle="1" w:styleId="92EE144354C9473E8B6C5D2991BDEAF1">
    <w:name w:val="92EE144354C9473E8B6C5D2991BDEAF1"/>
  </w:style>
  <w:style w:type="paragraph" w:customStyle="1" w:styleId="DD0D9615F01143BF9A6CC9629CDBCAB4">
    <w:name w:val="DD0D9615F01143BF9A6CC9629CDBCAB4"/>
  </w:style>
  <w:style w:type="paragraph" w:customStyle="1" w:styleId="E14C8B6D01774FA7B364DA6B9A1821A6">
    <w:name w:val="E14C8B6D01774FA7B364DA6B9A1821A6"/>
  </w:style>
  <w:style w:type="paragraph" w:customStyle="1" w:styleId="5EFA651D5E5446DCA885A08E7CB26B67">
    <w:name w:val="5EFA651D5E5446DCA885A08E7CB26B67"/>
  </w:style>
  <w:style w:type="paragraph" w:customStyle="1" w:styleId="22DCA78830144899B44297F8A6C793F9">
    <w:name w:val="22DCA78830144899B44297F8A6C793F9"/>
  </w:style>
  <w:style w:type="paragraph" w:customStyle="1" w:styleId="54D3CAA8FBA5464E936C1B93185AC9A3">
    <w:name w:val="54D3CAA8FBA5464E936C1B93185AC9A3"/>
  </w:style>
  <w:style w:type="paragraph" w:customStyle="1" w:styleId="B4CBEE9D29364F988284F75687986350">
    <w:name w:val="B4CBEE9D29364F988284F75687986350"/>
  </w:style>
  <w:style w:type="paragraph" w:customStyle="1" w:styleId="8AF494B69DE1435A9B0611D9289B9CD1">
    <w:name w:val="8AF494B69DE1435A9B0611D9289B9CD1"/>
  </w:style>
  <w:style w:type="paragraph" w:customStyle="1" w:styleId="13AD43ED84DA4848898F190DAAE4C4D7">
    <w:name w:val="13AD43ED84DA4848898F190DAAE4C4D7"/>
  </w:style>
  <w:style w:type="paragraph" w:customStyle="1" w:styleId="DDF507ABFE5342B985C30368AAD28A60">
    <w:name w:val="DDF507ABFE5342B985C30368AAD28A60"/>
  </w:style>
  <w:style w:type="paragraph" w:customStyle="1" w:styleId="DFA2980FB8744539B07117F8ED89E55E">
    <w:name w:val="DFA2980FB8744539B07117F8ED89E55E"/>
  </w:style>
  <w:style w:type="paragraph" w:customStyle="1" w:styleId="141DAFB0D30A4C2CB70FCACA03B48F0D">
    <w:name w:val="141DAFB0D30A4C2CB70FCACA03B48F0D"/>
  </w:style>
  <w:style w:type="paragraph" w:customStyle="1" w:styleId="0CC723C6849146A6B0541C2E4CB0FDFD">
    <w:name w:val="0CC723C6849146A6B0541C2E4CB0FDFD"/>
  </w:style>
  <w:style w:type="paragraph" w:customStyle="1" w:styleId="F141912459984BD39D48B73216A4DF04">
    <w:name w:val="F141912459984BD39D48B73216A4DF04"/>
  </w:style>
  <w:style w:type="paragraph" w:customStyle="1" w:styleId="EAAA6B27CD5D4A3B97D1CD1467D5D716">
    <w:name w:val="EAAA6B27CD5D4A3B97D1CD1467D5D716"/>
  </w:style>
  <w:style w:type="paragraph" w:customStyle="1" w:styleId="4739C7723025407284169805F535845E">
    <w:name w:val="4739C7723025407284169805F535845E"/>
  </w:style>
  <w:style w:type="paragraph" w:customStyle="1" w:styleId="1F5E71D579F04FF5859179E69937E40C">
    <w:name w:val="1F5E71D579F04FF5859179E69937E40C"/>
  </w:style>
  <w:style w:type="paragraph" w:customStyle="1" w:styleId="B7DE8C8DE26D4A8CA2878E2D2F2B781D">
    <w:name w:val="B7DE8C8DE26D4A8CA2878E2D2F2B781D"/>
  </w:style>
  <w:style w:type="paragraph" w:customStyle="1" w:styleId="D2F809D31911418E840FCECB78972253">
    <w:name w:val="D2F809D31911418E840FCECB78972253"/>
  </w:style>
  <w:style w:type="paragraph" w:customStyle="1" w:styleId="79D515FDFDF144F4B8DF5D086E71BA2D">
    <w:name w:val="79D515FDFDF144F4B8DF5D086E71BA2D"/>
  </w:style>
  <w:style w:type="paragraph" w:customStyle="1" w:styleId="F2E4B26779914C9B849B89211A5F23EA">
    <w:name w:val="F2E4B26779914C9B849B89211A5F23EA"/>
  </w:style>
  <w:style w:type="paragraph" w:customStyle="1" w:styleId="10DA5851E8464E87A4C856458D1A8142">
    <w:name w:val="10DA5851E8464E87A4C856458D1A8142"/>
  </w:style>
  <w:style w:type="paragraph" w:customStyle="1" w:styleId="318B0231C8974813A965BD2F93E8C8CE">
    <w:name w:val="318B0231C8974813A965BD2F93E8C8CE"/>
  </w:style>
  <w:style w:type="paragraph" w:customStyle="1" w:styleId="55EFBD7C82174C7CA56BFDAA69ACA04B">
    <w:name w:val="55EFBD7C82174C7CA56BFDAA69ACA04B"/>
  </w:style>
  <w:style w:type="paragraph" w:customStyle="1" w:styleId="F8AC41645A7C4E5A882CDF03D1EBA72B">
    <w:name w:val="F8AC41645A7C4E5A882CDF03D1EBA72B"/>
  </w:style>
  <w:style w:type="paragraph" w:customStyle="1" w:styleId="4302798D7A2F4997805837578BCAD05C">
    <w:name w:val="4302798D7A2F4997805837578BCAD05C"/>
  </w:style>
  <w:style w:type="paragraph" w:customStyle="1" w:styleId="588FE5C86C534BD0B8760FEBD42FEB62">
    <w:name w:val="588FE5C86C534BD0B8760FEBD42FEB62"/>
  </w:style>
  <w:style w:type="paragraph" w:customStyle="1" w:styleId="DDDCC3F648BB4009B59AF953B8AE086F">
    <w:name w:val="DDDCC3F648BB4009B59AF953B8AE086F"/>
  </w:style>
  <w:style w:type="paragraph" w:customStyle="1" w:styleId="6AE0FA9146F540B09782612D7536610E">
    <w:name w:val="6AE0FA9146F540B09782612D7536610E"/>
  </w:style>
  <w:style w:type="paragraph" w:customStyle="1" w:styleId="D7C4DC8D4253455A82F74B768025B53D">
    <w:name w:val="D7C4DC8D4253455A82F74B768025B53D"/>
  </w:style>
  <w:style w:type="paragraph" w:customStyle="1" w:styleId="AF3CADE5691541B99D187E893EBE7E7E">
    <w:name w:val="AF3CADE5691541B99D187E893EBE7E7E"/>
  </w:style>
  <w:style w:type="paragraph" w:customStyle="1" w:styleId="C5FE5C662D1C48068FE16AF1CE4D6C35">
    <w:name w:val="C5FE5C662D1C48068FE16AF1CE4D6C35"/>
  </w:style>
  <w:style w:type="paragraph" w:customStyle="1" w:styleId="384390EBE7044700995B2534B00A097C">
    <w:name w:val="384390EBE7044700995B2534B00A097C"/>
  </w:style>
  <w:style w:type="paragraph" w:customStyle="1" w:styleId="593ED57EEA654479BD762397DD9E09F0">
    <w:name w:val="593ED57EEA654479BD762397DD9E09F0"/>
  </w:style>
  <w:style w:type="paragraph" w:customStyle="1" w:styleId="BFFBACC8F1D149F794FCE852768E0FC8">
    <w:name w:val="BFFBACC8F1D149F794FCE852768E0FC8"/>
  </w:style>
  <w:style w:type="paragraph" w:customStyle="1" w:styleId="F1E4ED15FCA842C780E3FA085D83D20E">
    <w:name w:val="F1E4ED15FCA842C780E3FA085D83D20E"/>
  </w:style>
  <w:style w:type="paragraph" w:customStyle="1" w:styleId="23B4FF25C5B4445FA976935061A8E26E">
    <w:name w:val="23B4FF25C5B4445FA976935061A8E26E"/>
  </w:style>
  <w:style w:type="paragraph" w:customStyle="1" w:styleId="E83035A01F78482898DD33FB8DC81685">
    <w:name w:val="E83035A01F78482898DD33FB8DC81685"/>
  </w:style>
  <w:style w:type="paragraph" w:customStyle="1" w:styleId="898BA5EE6C614EE8AC16B410D7FE2256">
    <w:name w:val="898BA5EE6C614EE8AC16B410D7FE2256"/>
  </w:style>
  <w:style w:type="paragraph" w:customStyle="1" w:styleId="B420B48DCC974FB4AE1BD25EB8C02BF6">
    <w:name w:val="B420B48DCC974FB4AE1BD25EB8C02BF6"/>
  </w:style>
  <w:style w:type="paragraph" w:customStyle="1" w:styleId="256F606A7FB246AC9D093CC2AE9A02B4">
    <w:name w:val="256F606A7FB246AC9D093CC2AE9A02B4"/>
  </w:style>
  <w:style w:type="paragraph" w:customStyle="1" w:styleId="14EAD6B31B464A6BB67F0E252BD173F9">
    <w:name w:val="14EAD6B31B464A6BB67F0E252BD173F9"/>
  </w:style>
  <w:style w:type="paragraph" w:customStyle="1" w:styleId="822B2F6E6D404D0293D07F88CDC36E47">
    <w:name w:val="822B2F6E6D404D0293D07F88CDC36E47"/>
  </w:style>
  <w:style w:type="paragraph" w:customStyle="1" w:styleId="1DF91D1508114ABEB2365AC3FD655D72">
    <w:name w:val="1DF91D1508114ABEB2365AC3FD655D72"/>
  </w:style>
  <w:style w:type="paragraph" w:customStyle="1" w:styleId="1C8204EBE9ED4F3CA0FE3AA39E50FF7A">
    <w:name w:val="1C8204EBE9ED4F3CA0FE3AA39E50FF7A"/>
  </w:style>
  <w:style w:type="paragraph" w:customStyle="1" w:styleId="ED4F2B8ABE5649FEAE202FDDF1B92E4F">
    <w:name w:val="ED4F2B8ABE5649FEAE202FDDF1B92E4F"/>
  </w:style>
  <w:style w:type="paragraph" w:customStyle="1" w:styleId="C8ABCCA5E2084949AD82087FE5159BA1">
    <w:name w:val="C8ABCCA5E2084949AD82087FE5159BA1"/>
  </w:style>
  <w:style w:type="paragraph" w:customStyle="1" w:styleId="CE939055514044A5A9FFF6A2308C122C">
    <w:name w:val="CE939055514044A5A9FFF6A2308C122C"/>
  </w:style>
  <w:style w:type="paragraph" w:customStyle="1" w:styleId="2ADEA7E72B534ADEAF351102560F97C0">
    <w:name w:val="2ADEA7E72B534ADEAF351102560F97C0"/>
  </w:style>
  <w:style w:type="paragraph" w:customStyle="1" w:styleId="018F296F71434C6790247D69DCDEB105">
    <w:name w:val="018F296F71434C6790247D69DCDEB105"/>
  </w:style>
  <w:style w:type="paragraph" w:customStyle="1" w:styleId="52E27BBF7E2D4C23A536A21D10C42D1D">
    <w:name w:val="52E27BBF7E2D4C23A536A21D10C42D1D"/>
  </w:style>
  <w:style w:type="paragraph" w:customStyle="1" w:styleId="5BFE5D3147144D4AB2FE3DD19F8E5B42">
    <w:name w:val="5BFE5D3147144D4AB2FE3DD19F8E5B42"/>
  </w:style>
  <w:style w:type="paragraph" w:customStyle="1" w:styleId="5B7A7B8E929046D4AB94DAA56677A87C">
    <w:name w:val="5B7A7B8E929046D4AB94DAA56677A87C"/>
  </w:style>
  <w:style w:type="paragraph" w:customStyle="1" w:styleId="69B91D0F907245848AE6EF33F049AE81">
    <w:name w:val="69B91D0F907245848AE6EF33F049AE81"/>
  </w:style>
  <w:style w:type="paragraph" w:customStyle="1" w:styleId="376F9BD8ECFE41429074DDBFA0F0F21F">
    <w:name w:val="376F9BD8ECFE41429074DDBFA0F0F21F"/>
    <w:rsid w:val="00F35F46"/>
  </w:style>
  <w:style w:type="paragraph" w:customStyle="1" w:styleId="9C503AAA00B24F9F98A17D84CB316DE7">
    <w:name w:val="9C503AAA00B24F9F98A17D84CB316DE7"/>
    <w:rsid w:val="00F35F46"/>
  </w:style>
  <w:style w:type="paragraph" w:customStyle="1" w:styleId="0C2697507B51442FA0131ACFCC7E1D22">
    <w:name w:val="0C2697507B51442FA0131ACFCC7E1D22"/>
    <w:rsid w:val="00F35F46"/>
  </w:style>
  <w:style w:type="paragraph" w:customStyle="1" w:styleId="60539B47F809470081B9E6A9A7FBA1D2">
    <w:name w:val="60539B47F809470081B9E6A9A7FBA1D2"/>
    <w:rsid w:val="00F35F46"/>
  </w:style>
  <w:style w:type="paragraph" w:customStyle="1" w:styleId="EC69E6E2D6BA4CA7A3C43FBE2AC4D264">
    <w:name w:val="EC69E6E2D6BA4CA7A3C43FBE2AC4D264"/>
    <w:rsid w:val="00F35F46"/>
  </w:style>
  <w:style w:type="paragraph" w:customStyle="1" w:styleId="FC65764850C04494A49482F99580F1A9">
    <w:name w:val="FC65764850C04494A49482F99580F1A9"/>
    <w:rsid w:val="00F35F46"/>
  </w:style>
  <w:style w:type="paragraph" w:customStyle="1" w:styleId="3DC52F85A97B432FB77F23ECD0A1A24B">
    <w:name w:val="3DC52F85A97B432FB77F23ECD0A1A24B"/>
    <w:rsid w:val="00F35F46"/>
  </w:style>
  <w:style w:type="paragraph" w:customStyle="1" w:styleId="3426F8CAFC2F4EDA890FE2B03F52A896">
    <w:name w:val="3426F8CAFC2F4EDA890FE2B03F52A896"/>
    <w:rsid w:val="00F35F46"/>
  </w:style>
  <w:style w:type="paragraph" w:customStyle="1" w:styleId="E234457025294A70B1CB6922852B43AD">
    <w:name w:val="E234457025294A70B1CB6922852B43AD"/>
    <w:rsid w:val="00F35F46"/>
  </w:style>
  <w:style w:type="paragraph" w:customStyle="1" w:styleId="89B1CC4DC9A84E6E8EF763BCD27B3535">
    <w:name w:val="89B1CC4DC9A84E6E8EF763BCD27B3535"/>
    <w:rsid w:val="00F35F46"/>
  </w:style>
  <w:style w:type="paragraph" w:customStyle="1" w:styleId="6E165C146FFD49658BF79BAF422E64C7">
    <w:name w:val="6E165C146FFD49658BF79BAF422E64C7"/>
    <w:rsid w:val="00F35F46"/>
  </w:style>
  <w:style w:type="paragraph" w:customStyle="1" w:styleId="D23E185964D74E80823D1D5EB4E5BC08">
    <w:name w:val="D23E185964D74E80823D1D5EB4E5BC08"/>
    <w:rsid w:val="00F35F46"/>
  </w:style>
  <w:style w:type="paragraph" w:customStyle="1" w:styleId="7AC958EE7002465881BC5173019245C9">
    <w:name w:val="7AC958EE7002465881BC5173019245C9"/>
    <w:rsid w:val="00F35F46"/>
  </w:style>
  <w:style w:type="paragraph" w:customStyle="1" w:styleId="07CA4474CF1B46338D0F88A0C04B41E2">
    <w:name w:val="07CA4474CF1B46338D0F88A0C04B41E2"/>
    <w:rsid w:val="00F35F46"/>
  </w:style>
  <w:style w:type="paragraph" w:customStyle="1" w:styleId="576058D0630A4322B56EAAEC78AC5B9F">
    <w:name w:val="576058D0630A4322B56EAAEC78AC5B9F"/>
    <w:rsid w:val="00F35F46"/>
  </w:style>
  <w:style w:type="paragraph" w:customStyle="1" w:styleId="4D9BA797645A4AA5A3D4C1282B4C9DE2">
    <w:name w:val="4D9BA797645A4AA5A3D4C1282B4C9DE2"/>
    <w:rsid w:val="00F35F46"/>
  </w:style>
  <w:style w:type="paragraph" w:customStyle="1" w:styleId="30F434738D014670850FD93CAA2FBE21">
    <w:name w:val="30F434738D014670850FD93CAA2FBE21"/>
    <w:rsid w:val="00F35F46"/>
  </w:style>
  <w:style w:type="paragraph" w:customStyle="1" w:styleId="BBA9CAC65A6947C098742DB72774008C">
    <w:name w:val="BBA9CAC65A6947C098742DB72774008C"/>
    <w:rsid w:val="00F35F46"/>
  </w:style>
  <w:style w:type="paragraph" w:customStyle="1" w:styleId="9485D521A0BD4CD6873AAEDFD91DA0A5">
    <w:name w:val="9485D521A0BD4CD6873AAEDFD91DA0A5"/>
    <w:rsid w:val="00F35F46"/>
  </w:style>
  <w:style w:type="paragraph" w:customStyle="1" w:styleId="6EBE6789514B4D6A8580CBE62BAEDA32">
    <w:name w:val="6EBE6789514B4D6A8580CBE62BAEDA32"/>
    <w:rsid w:val="00F35F46"/>
  </w:style>
  <w:style w:type="paragraph" w:customStyle="1" w:styleId="A391FC20C6D34AA586493CA0C9F3825C">
    <w:name w:val="A391FC20C6D34AA586493CA0C9F3825C"/>
    <w:rsid w:val="00F35F46"/>
  </w:style>
  <w:style w:type="paragraph" w:customStyle="1" w:styleId="3253D06FFA864795805AC77B5FEF460C">
    <w:name w:val="3253D06FFA864795805AC77B5FEF460C"/>
    <w:rsid w:val="00F35F46"/>
  </w:style>
  <w:style w:type="paragraph" w:customStyle="1" w:styleId="10DF041D4C404D74BC9D05F32C75342C">
    <w:name w:val="10DF041D4C404D74BC9D05F32C75342C"/>
    <w:rsid w:val="00F35F46"/>
  </w:style>
  <w:style w:type="paragraph" w:customStyle="1" w:styleId="36673C7DEFA548A6B70A4D1C2D394D48">
    <w:name w:val="36673C7DEFA548A6B70A4D1C2D394D48"/>
    <w:rsid w:val="00F35F46"/>
  </w:style>
  <w:style w:type="paragraph" w:customStyle="1" w:styleId="A9591B789D8E4180BFAFA13187B3AE7B">
    <w:name w:val="A9591B789D8E4180BFAFA13187B3AE7B"/>
    <w:rsid w:val="00F35F46"/>
  </w:style>
  <w:style w:type="paragraph" w:customStyle="1" w:styleId="0459BEA1E4E74E2B869868A85D3A3F35">
    <w:name w:val="0459BEA1E4E74E2B869868A85D3A3F35"/>
    <w:rsid w:val="00F35F46"/>
  </w:style>
  <w:style w:type="paragraph" w:customStyle="1" w:styleId="2722475F53134633BEE5D1DBF97FD7CB">
    <w:name w:val="2722475F53134633BEE5D1DBF97FD7CB"/>
    <w:rsid w:val="00F35F46"/>
  </w:style>
  <w:style w:type="paragraph" w:customStyle="1" w:styleId="6B84317AC5C944C689541A20D7A911F6">
    <w:name w:val="6B84317AC5C944C689541A20D7A911F6"/>
    <w:rsid w:val="00F35F46"/>
  </w:style>
  <w:style w:type="paragraph" w:customStyle="1" w:styleId="642174DBF23147E9A21B06FAE4A292FD">
    <w:name w:val="642174DBF23147E9A21B06FAE4A292FD"/>
    <w:rsid w:val="00F35F46"/>
  </w:style>
  <w:style w:type="paragraph" w:customStyle="1" w:styleId="D09C8A4CCDF34281B8F0778132109A98">
    <w:name w:val="D09C8A4CCDF34281B8F0778132109A98"/>
    <w:rsid w:val="00F35F46"/>
  </w:style>
  <w:style w:type="paragraph" w:customStyle="1" w:styleId="D4CE22CA8D604392A94A3E0CE6301A5D">
    <w:name w:val="D4CE22CA8D604392A94A3E0CE6301A5D"/>
    <w:rsid w:val="00F35F46"/>
  </w:style>
  <w:style w:type="paragraph" w:customStyle="1" w:styleId="EEA31691E4E546FCBDF44C018D27AA44">
    <w:name w:val="EEA31691E4E546FCBDF44C018D27AA44"/>
    <w:rsid w:val="00F35F46"/>
  </w:style>
  <w:style w:type="paragraph" w:customStyle="1" w:styleId="8D57E4F6BA9A45569A508C01762201BF">
    <w:name w:val="8D57E4F6BA9A45569A508C01762201BF"/>
    <w:rsid w:val="00F35F46"/>
  </w:style>
  <w:style w:type="paragraph" w:customStyle="1" w:styleId="6AA38BF65485400FB7DD538DBBEFF9D3">
    <w:name w:val="6AA38BF65485400FB7DD538DBBEFF9D3"/>
    <w:rsid w:val="00F35F46"/>
  </w:style>
  <w:style w:type="paragraph" w:customStyle="1" w:styleId="238BADFEF0F44476AC26E77D297AFF3F">
    <w:name w:val="238BADFEF0F44476AC26E77D297AFF3F"/>
    <w:rsid w:val="00F35F46"/>
  </w:style>
  <w:style w:type="paragraph" w:customStyle="1" w:styleId="D109C3291A7748439A04ACFC9307464F">
    <w:name w:val="D109C3291A7748439A04ACFC9307464F"/>
    <w:rsid w:val="00F35F46"/>
  </w:style>
  <w:style w:type="paragraph" w:customStyle="1" w:styleId="C29F34D26D314C19B0BDC8B190DAFF80">
    <w:name w:val="C29F34D26D314C19B0BDC8B190DAFF80"/>
    <w:rsid w:val="00F35F46"/>
  </w:style>
  <w:style w:type="paragraph" w:customStyle="1" w:styleId="CB5B051661ED407886E851009DD50D52">
    <w:name w:val="CB5B051661ED407886E851009DD50D52"/>
    <w:rsid w:val="00F35F46"/>
  </w:style>
  <w:style w:type="paragraph" w:customStyle="1" w:styleId="23B9D5DC798C44AF85A754D13FD95E5F">
    <w:name w:val="23B9D5DC798C44AF85A754D13FD95E5F"/>
    <w:rsid w:val="00F35F46"/>
  </w:style>
  <w:style w:type="paragraph" w:customStyle="1" w:styleId="B4532EBFD71840D7B1AABE81E31716FE">
    <w:name w:val="B4532EBFD71840D7B1AABE81E31716FE"/>
    <w:rsid w:val="00F35F46"/>
  </w:style>
  <w:style w:type="paragraph" w:customStyle="1" w:styleId="8E2A703E0FB640308411793C59258939">
    <w:name w:val="8E2A703E0FB640308411793C59258939"/>
    <w:rsid w:val="00F35F46"/>
  </w:style>
  <w:style w:type="paragraph" w:customStyle="1" w:styleId="6E8A12512D96426BB63314C7ACAAFFD9">
    <w:name w:val="6E8A12512D96426BB63314C7ACAAFFD9"/>
    <w:rsid w:val="00F35F46"/>
  </w:style>
  <w:style w:type="paragraph" w:customStyle="1" w:styleId="8A81C46F3BCE4D1C8E8928AEDD308938">
    <w:name w:val="8A81C46F3BCE4D1C8E8928AEDD308938"/>
    <w:rsid w:val="00F35F46"/>
  </w:style>
  <w:style w:type="paragraph" w:customStyle="1" w:styleId="E4D513DA29714565A5630E594C6AC902">
    <w:name w:val="E4D513DA29714565A5630E594C6AC902"/>
    <w:rsid w:val="00F35F46"/>
  </w:style>
  <w:style w:type="paragraph" w:customStyle="1" w:styleId="1BC29E6A3DCB47A0B4D18BEF0F34A7F9">
    <w:name w:val="1BC29E6A3DCB47A0B4D18BEF0F34A7F9"/>
    <w:rsid w:val="00F35F46"/>
  </w:style>
  <w:style w:type="paragraph" w:customStyle="1" w:styleId="A6FA2FDB712847A7B944EDB0CE8AAB5A">
    <w:name w:val="A6FA2FDB712847A7B944EDB0CE8AAB5A"/>
    <w:rsid w:val="00F35F46"/>
  </w:style>
  <w:style w:type="paragraph" w:customStyle="1" w:styleId="9FA7A5A35B174C5481E9BF5B7C411E86">
    <w:name w:val="9FA7A5A35B174C5481E9BF5B7C411E86"/>
    <w:rsid w:val="00F35F46"/>
  </w:style>
  <w:style w:type="paragraph" w:customStyle="1" w:styleId="48713810DC834165A3509C5EF7CC93F4">
    <w:name w:val="48713810DC834165A3509C5EF7CC93F4"/>
    <w:rsid w:val="00F35F46"/>
  </w:style>
  <w:style w:type="paragraph" w:customStyle="1" w:styleId="D66294871F014DE5B979FD6D8695B947">
    <w:name w:val="D66294871F014DE5B979FD6D8695B947"/>
    <w:rsid w:val="00F35F46"/>
  </w:style>
  <w:style w:type="paragraph" w:customStyle="1" w:styleId="6C6481DF92D54777A688BD0343981EE8">
    <w:name w:val="6C6481DF92D54777A688BD0343981EE8"/>
    <w:rsid w:val="00F35F46"/>
  </w:style>
  <w:style w:type="paragraph" w:customStyle="1" w:styleId="32F1DD6E1087499B95AC8BAAB04C7362">
    <w:name w:val="32F1DD6E1087499B95AC8BAAB04C7362"/>
    <w:rsid w:val="00F35F46"/>
  </w:style>
  <w:style w:type="paragraph" w:customStyle="1" w:styleId="2DFB7C5F827C4E539E72F9D481038E70">
    <w:name w:val="2DFB7C5F827C4E539E72F9D481038E70"/>
    <w:rsid w:val="00F35F46"/>
  </w:style>
  <w:style w:type="paragraph" w:customStyle="1" w:styleId="5ABEA0353923475E93FE1228549AE4C7">
    <w:name w:val="5ABEA0353923475E93FE1228549AE4C7"/>
    <w:rsid w:val="00F35F46"/>
  </w:style>
  <w:style w:type="paragraph" w:customStyle="1" w:styleId="2B439436F6084597BA5D83174CFA5D32">
    <w:name w:val="2B439436F6084597BA5D83174CFA5D32"/>
    <w:rsid w:val="00F35F46"/>
  </w:style>
  <w:style w:type="paragraph" w:customStyle="1" w:styleId="9F7F959476474A09BE65042A84157F85">
    <w:name w:val="9F7F959476474A09BE65042A84157F85"/>
    <w:rsid w:val="00F35F46"/>
  </w:style>
  <w:style w:type="paragraph" w:customStyle="1" w:styleId="B9E481766AEA4B4EB8075C597E877B0C">
    <w:name w:val="B9E481766AEA4B4EB8075C597E877B0C"/>
    <w:rsid w:val="00F35F46"/>
  </w:style>
  <w:style w:type="paragraph" w:customStyle="1" w:styleId="B56086F8EFD645659C85560735B97C84">
    <w:name w:val="B56086F8EFD645659C85560735B97C84"/>
    <w:rsid w:val="00F35F46"/>
  </w:style>
  <w:style w:type="paragraph" w:customStyle="1" w:styleId="F9792418E0B64930817E50F85EA40304">
    <w:name w:val="F9792418E0B64930817E50F85EA40304"/>
    <w:rsid w:val="00F35F46"/>
  </w:style>
  <w:style w:type="paragraph" w:customStyle="1" w:styleId="F41659E531694196BBB5F77332D4C53D">
    <w:name w:val="F41659E531694196BBB5F77332D4C53D"/>
    <w:rsid w:val="00F35F46"/>
  </w:style>
  <w:style w:type="paragraph" w:customStyle="1" w:styleId="A9556B291ADE40B59208112FC3673A00">
    <w:name w:val="A9556B291ADE40B59208112FC3673A00"/>
    <w:rsid w:val="00F35F46"/>
  </w:style>
  <w:style w:type="paragraph" w:customStyle="1" w:styleId="68F9DD70B89A41B699DAF08A0684792E">
    <w:name w:val="68F9DD70B89A41B699DAF08A0684792E"/>
    <w:rsid w:val="00F35F46"/>
  </w:style>
  <w:style w:type="paragraph" w:customStyle="1" w:styleId="77BA39B570D94B30A74D90CFA18FD3A3">
    <w:name w:val="77BA39B570D94B30A74D90CFA18FD3A3"/>
    <w:rsid w:val="00F35F46"/>
  </w:style>
  <w:style w:type="paragraph" w:customStyle="1" w:styleId="40B280FD415B474982D811995AA562F5">
    <w:name w:val="40B280FD415B474982D811995AA562F5"/>
    <w:rsid w:val="00F35F46"/>
  </w:style>
  <w:style w:type="paragraph" w:customStyle="1" w:styleId="5E1B252E754F446880C77305CFC8258A">
    <w:name w:val="5E1B252E754F446880C77305CFC8258A"/>
    <w:rsid w:val="00F35F46"/>
  </w:style>
  <w:style w:type="paragraph" w:customStyle="1" w:styleId="99CFA4796F8C4218B6DBD95CD2D58F41">
    <w:name w:val="99CFA4796F8C4218B6DBD95CD2D58F41"/>
    <w:rsid w:val="00F35F46"/>
  </w:style>
  <w:style w:type="paragraph" w:customStyle="1" w:styleId="55241C6AD86C492B95537E1211BE8062">
    <w:name w:val="55241C6AD86C492B95537E1211BE8062"/>
    <w:rsid w:val="00F35F46"/>
  </w:style>
  <w:style w:type="paragraph" w:customStyle="1" w:styleId="C0114E0C41CB48408E72A6385956DC1F">
    <w:name w:val="C0114E0C41CB48408E72A6385956DC1F"/>
    <w:rsid w:val="00F35F46"/>
  </w:style>
  <w:style w:type="paragraph" w:customStyle="1" w:styleId="4254290FD73046B59E280C9321E1C6BC">
    <w:name w:val="4254290FD73046B59E280C9321E1C6BC"/>
    <w:rsid w:val="00F35F46"/>
  </w:style>
  <w:style w:type="paragraph" w:customStyle="1" w:styleId="59B128CECA7E484BA1F0F5B5255CA663">
    <w:name w:val="59B128CECA7E484BA1F0F5B5255CA663"/>
    <w:rsid w:val="00F35F46"/>
  </w:style>
  <w:style w:type="paragraph" w:customStyle="1" w:styleId="FDD318AAEFBA44FC89077965C3799B90">
    <w:name w:val="FDD318AAEFBA44FC89077965C3799B90"/>
    <w:rsid w:val="00F35F46"/>
  </w:style>
  <w:style w:type="paragraph" w:customStyle="1" w:styleId="1349E2C3FDA249F0A54C8AFC69D34E31">
    <w:name w:val="1349E2C3FDA249F0A54C8AFC69D34E31"/>
    <w:rsid w:val="00F35F46"/>
  </w:style>
  <w:style w:type="paragraph" w:customStyle="1" w:styleId="BAA2F39EF7B4431EB696E8669D6FCD4C">
    <w:name w:val="BAA2F39EF7B4431EB696E8669D6FCD4C"/>
    <w:rsid w:val="00F35F46"/>
  </w:style>
  <w:style w:type="paragraph" w:customStyle="1" w:styleId="06E71427407E4003B8DFD86D247CD580">
    <w:name w:val="06E71427407E4003B8DFD86D247CD580"/>
    <w:rsid w:val="00F35F46"/>
  </w:style>
  <w:style w:type="paragraph" w:customStyle="1" w:styleId="D9C124EF2AB84CD4806A38CB0F728408">
    <w:name w:val="D9C124EF2AB84CD4806A38CB0F728408"/>
    <w:rsid w:val="00F35F46"/>
  </w:style>
  <w:style w:type="paragraph" w:customStyle="1" w:styleId="5FCC434C961F43798413C2F23D332EFC">
    <w:name w:val="5FCC434C961F43798413C2F23D332EFC"/>
    <w:rsid w:val="00F35F46"/>
  </w:style>
  <w:style w:type="paragraph" w:customStyle="1" w:styleId="728B427F1F6D49BBBB9924BDBFA23E6B">
    <w:name w:val="728B427F1F6D49BBBB9924BDBFA23E6B"/>
    <w:rsid w:val="00F35F46"/>
  </w:style>
  <w:style w:type="paragraph" w:customStyle="1" w:styleId="4CC9B689B36349288DC618AF20C754EB">
    <w:name w:val="4CC9B689B36349288DC618AF20C754EB"/>
    <w:rsid w:val="00F35F46"/>
  </w:style>
  <w:style w:type="paragraph" w:customStyle="1" w:styleId="505B702F44A444269735E6FF9095A910">
    <w:name w:val="505B702F44A444269735E6FF9095A910"/>
    <w:rsid w:val="00F35F46"/>
  </w:style>
  <w:style w:type="paragraph" w:customStyle="1" w:styleId="FCCE959F8EE9414ABF620A81F929A39D">
    <w:name w:val="FCCE959F8EE9414ABF620A81F929A39D"/>
    <w:rsid w:val="00F35F46"/>
  </w:style>
  <w:style w:type="paragraph" w:customStyle="1" w:styleId="B8A66521954B422BAF228613A7D35315">
    <w:name w:val="B8A66521954B422BAF228613A7D35315"/>
    <w:rsid w:val="00F35F46"/>
  </w:style>
  <w:style w:type="paragraph" w:customStyle="1" w:styleId="5259C588A7DA4C6D90191404B8A8A09C">
    <w:name w:val="5259C588A7DA4C6D90191404B8A8A09C"/>
    <w:rsid w:val="00F35F46"/>
  </w:style>
  <w:style w:type="paragraph" w:customStyle="1" w:styleId="25C9CBBB757549BFABEBB3D85AC8BDCD">
    <w:name w:val="25C9CBBB757549BFABEBB3D85AC8BDCD"/>
    <w:rsid w:val="00F35F46"/>
  </w:style>
  <w:style w:type="paragraph" w:customStyle="1" w:styleId="96E370B4EB1745538AF161F36111986F">
    <w:name w:val="96E370B4EB1745538AF161F36111986F"/>
    <w:rsid w:val="00F35F46"/>
  </w:style>
  <w:style w:type="paragraph" w:customStyle="1" w:styleId="FA0F8C5678074EBDB156314B1AB5F018">
    <w:name w:val="FA0F8C5678074EBDB156314B1AB5F018"/>
    <w:rsid w:val="00F35F46"/>
  </w:style>
  <w:style w:type="paragraph" w:customStyle="1" w:styleId="60488F0F5CC14D9BB44B7FFEB74F0575">
    <w:name w:val="60488F0F5CC14D9BB44B7FFEB74F0575"/>
    <w:rsid w:val="00F35F46"/>
  </w:style>
  <w:style w:type="paragraph" w:customStyle="1" w:styleId="C961BC5FCE8D431F9294DD987E4078D6">
    <w:name w:val="C961BC5FCE8D431F9294DD987E4078D6"/>
    <w:rsid w:val="00F35F46"/>
  </w:style>
  <w:style w:type="paragraph" w:customStyle="1" w:styleId="256FE8B6162F425FABC1EFE9542C5933">
    <w:name w:val="256FE8B6162F425FABC1EFE9542C5933"/>
    <w:rsid w:val="00F35F46"/>
  </w:style>
  <w:style w:type="paragraph" w:customStyle="1" w:styleId="B83C438352314FED8F909DFBA6E62FA1">
    <w:name w:val="B83C438352314FED8F909DFBA6E62FA1"/>
    <w:rsid w:val="00F35F46"/>
  </w:style>
  <w:style w:type="paragraph" w:customStyle="1" w:styleId="F90D00A4F02E4A63934213BC4271A5B8">
    <w:name w:val="F90D00A4F02E4A63934213BC4271A5B8"/>
    <w:rsid w:val="00F35F46"/>
  </w:style>
  <w:style w:type="paragraph" w:customStyle="1" w:styleId="770D12B31AC04B29AA1CD79C693FCA6B">
    <w:name w:val="770D12B31AC04B29AA1CD79C693FCA6B"/>
    <w:rsid w:val="00F35F46"/>
  </w:style>
  <w:style w:type="paragraph" w:customStyle="1" w:styleId="3692421CE6664BED8F5628B47A8EFEA9">
    <w:name w:val="3692421CE6664BED8F5628B47A8EFEA9"/>
    <w:rsid w:val="00F35F46"/>
  </w:style>
  <w:style w:type="paragraph" w:customStyle="1" w:styleId="68414EBE29CE4688BE2CD94FC4EA3B7B">
    <w:name w:val="68414EBE29CE4688BE2CD94FC4EA3B7B"/>
    <w:rsid w:val="00F35F46"/>
  </w:style>
  <w:style w:type="paragraph" w:customStyle="1" w:styleId="F555E3A48A3D43FD8CAE8171D10F06B2">
    <w:name w:val="F555E3A48A3D43FD8CAE8171D10F06B2"/>
    <w:rsid w:val="00F35F46"/>
  </w:style>
  <w:style w:type="paragraph" w:customStyle="1" w:styleId="EF3A6383588E4E7283086369E1347941">
    <w:name w:val="EF3A6383588E4E7283086369E1347941"/>
    <w:rsid w:val="00F35F46"/>
  </w:style>
  <w:style w:type="paragraph" w:customStyle="1" w:styleId="D791398C0F744487B0B9262F664A7F5F">
    <w:name w:val="D791398C0F744487B0B9262F664A7F5F"/>
    <w:rsid w:val="00F35F46"/>
  </w:style>
  <w:style w:type="paragraph" w:customStyle="1" w:styleId="FFE24E449FD7401FB7FD9C02E0E7D458">
    <w:name w:val="FFE24E449FD7401FB7FD9C02E0E7D458"/>
    <w:rsid w:val="00F35F46"/>
  </w:style>
  <w:style w:type="paragraph" w:customStyle="1" w:styleId="CF98274A8D024D8DBAC87B90B17A554F">
    <w:name w:val="CF98274A8D024D8DBAC87B90B17A554F"/>
    <w:rsid w:val="00F35F46"/>
  </w:style>
  <w:style w:type="paragraph" w:customStyle="1" w:styleId="13AEE48356F44FB1A61975EF6EA4107A">
    <w:name w:val="13AEE48356F44FB1A61975EF6EA4107A"/>
    <w:rsid w:val="00F35F46"/>
  </w:style>
  <w:style w:type="paragraph" w:customStyle="1" w:styleId="D669F37B2B1F4F1891BD7AFF47D11DB4">
    <w:name w:val="D669F37B2B1F4F1891BD7AFF47D11DB4"/>
    <w:rsid w:val="00F35F46"/>
  </w:style>
  <w:style w:type="paragraph" w:customStyle="1" w:styleId="034C9CF218DE413E835E840EB7BBF565">
    <w:name w:val="034C9CF218DE413E835E840EB7BBF565"/>
    <w:rsid w:val="00F35F46"/>
  </w:style>
  <w:style w:type="paragraph" w:customStyle="1" w:styleId="ACC0CF75F4584EB98D73E2D4DB60DE42">
    <w:name w:val="ACC0CF75F4584EB98D73E2D4DB60DE42"/>
    <w:rsid w:val="00F35F46"/>
  </w:style>
  <w:style w:type="paragraph" w:customStyle="1" w:styleId="6CC4AC13CE674614B4D4E7EC864141CC">
    <w:name w:val="6CC4AC13CE674614B4D4E7EC864141CC"/>
    <w:rsid w:val="00F35F46"/>
  </w:style>
  <w:style w:type="paragraph" w:customStyle="1" w:styleId="9F4018AEDFDE4285A17D846222428737">
    <w:name w:val="9F4018AEDFDE4285A17D846222428737"/>
    <w:rsid w:val="00F35F46"/>
  </w:style>
  <w:style w:type="paragraph" w:customStyle="1" w:styleId="737C9F9A2B3D462D83FA21B45B831153">
    <w:name w:val="737C9F9A2B3D462D83FA21B45B831153"/>
    <w:rsid w:val="00F35F46"/>
  </w:style>
  <w:style w:type="paragraph" w:customStyle="1" w:styleId="7FB081893A7D40B3AC764FE3EBD2888B">
    <w:name w:val="7FB081893A7D40B3AC764FE3EBD2888B"/>
    <w:rsid w:val="00F35F46"/>
  </w:style>
  <w:style w:type="paragraph" w:customStyle="1" w:styleId="4713DDD9F14D43BDB740CDA184329191">
    <w:name w:val="4713DDD9F14D43BDB740CDA184329191"/>
    <w:rsid w:val="00F35F46"/>
  </w:style>
  <w:style w:type="paragraph" w:customStyle="1" w:styleId="B9B96D492C82429696F9C2D3E84C3B17">
    <w:name w:val="B9B96D492C82429696F9C2D3E84C3B17"/>
    <w:rsid w:val="00F35F46"/>
  </w:style>
  <w:style w:type="paragraph" w:customStyle="1" w:styleId="1B3C59D5D51149BA82DB146A44A47C8E">
    <w:name w:val="1B3C59D5D51149BA82DB146A44A47C8E"/>
    <w:rsid w:val="00F35F46"/>
  </w:style>
  <w:style w:type="paragraph" w:customStyle="1" w:styleId="1EFBD9BDB6114A23A2FE054DCCCAF72C">
    <w:name w:val="1EFBD9BDB6114A23A2FE054DCCCAF72C"/>
    <w:rsid w:val="00F35F46"/>
  </w:style>
  <w:style w:type="paragraph" w:customStyle="1" w:styleId="D5ADCF56AC3A42DDBC9BCB9E7BBB2600">
    <w:name w:val="D5ADCF56AC3A42DDBC9BCB9E7BBB2600"/>
    <w:rsid w:val="00F35F46"/>
  </w:style>
  <w:style w:type="paragraph" w:customStyle="1" w:styleId="43FA63688A644C398F4EEB7EA0753C21">
    <w:name w:val="43FA63688A644C398F4EEB7EA0753C21"/>
    <w:rsid w:val="00F35F46"/>
  </w:style>
  <w:style w:type="paragraph" w:customStyle="1" w:styleId="D4B555B4CF8749D09186FCD956BB3539">
    <w:name w:val="D4B555B4CF8749D09186FCD956BB3539"/>
    <w:rsid w:val="00F35F46"/>
  </w:style>
  <w:style w:type="paragraph" w:customStyle="1" w:styleId="64D759AE0DBA45F198D31996EE197AC2">
    <w:name w:val="64D759AE0DBA45F198D31996EE197AC2"/>
    <w:rsid w:val="00F35F46"/>
  </w:style>
  <w:style w:type="paragraph" w:customStyle="1" w:styleId="A8B2F524278D4848883829A76CF0736F">
    <w:name w:val="A8B2F524278D4848883829A76CF0736F"/>
    <w:rsid w:val="00F35F46"/>
  </w:style>
  <w:style w:type="paragraph" w:customStyle="1" w:styleId="C1EC3E36C12546218EACECBDA5502032">
    <w:name w:val="C1EC3E36C12546218EACECBDA5502032"/>
    <w:rsid w:val="00F35F46"/>
  </w:style>
  <w:style w:type="paragraph" w:customStyle="1" w:styleId="71CDBAB3F37D46A38FFBDEABBD045A42">
    <w:name w:val="71CDBAB3F37D46A38FFBDEABBD045A42"/>
    <w:rsid w:val="00F35F46"/>
  </w:style>
  <w:style w:type="paragraph" w:customStyle="1" w:styleId="DA9EC4C04BD849A0A7038784965B7B07">
    <w:name w:val="DA9EC4C04BD849A0A7038784965B7B07"/>
    <w:rsid w:val="00F35F46"/>
  </w:style>
  <w:style w:type="paragraph" w:customStyle="1" w:styleId="A16B707F9EF347B695C41923DC88EE45">
    <w:name w:val="A16B707F9EF347B695C41923DC88EE45"/>
    <w:rsid w:val="00F35F46"/>
  </w:style>
  <w:style w:type="paragraph" w:customStyle="1" w:styleId="572F40E26E3447928FD4F03822F0E2D7">
    <w:name w:val="572F40E26E3447928FD4F03822F0E2D7"/>
    <w:rsid w:val="00F35F46"/>
  </w:style>
  <w:style w:type="paragraph" w:customStyle="1" w:styleId="E5B944289B7840D3ADBF74920E212740">
    <w:name w:val="E5B944289B7840D3ADBF74920E212740"/>
    <w:rsid w:val="00F35F46"/>
  </w:style>
  <w:style w:type="paragraph" w:customStyle="1" w:styleId="636712BECC8F4AE893F4F868294D4F47">
    <w:name w:val="636712BECC8F4AE893F4F868294D4F47"/>
    <w:rsid w:val="00F35F46"/>
  </w:style>
  <w:style w:type="paragraph" w:customStyle="1" w:styleId="06CD9E18DACB4FE0AA694DB06E070953">
    <w:name w:val="06CD9E18DACB4FE0AA694DB06E070953"/>
    <w:rsid w:val="00F35F46"/>
  </w:style>
  <w:style w:type="paragraph" w:customStyle="1" w:styleId="27D5513381AD442F95331233524F1786">
    <w:name w:val="27D5513381AD442F95331233524F1786"/>
    <w:rsid w:val="00F35F46"/>
  </w:style>
  <w:style w:type="paragraph" w:customStyle="1" w:styleId="22E23912056F48F5A6C3D360297CE4A2">
    <w:name w:val="22E23912056F48F5A6C3D360297CE4A2"/>
    <w:rsid w:val="00F35F46"/>
  </w:style>
  <w:style w:type="paragraph" w:customStyle="1" w:styleId="F23F2E49C0134FA38A323C3574516C4A">
    <w:name w:val="F23F2E49C0134FA38A323C3574516C4A"/>
    <w:rsid w:val="00F35F46"/>
  </w:style>
  <w:style w:type="paragraph" w:customStyle="1" w:styleId="4E12BF854C13456B908CD6D27E42C760">
    <w:name w:val="4E12BF854C13456B908CD6D27E42C760"/>
    <w:rsid w:val="00F35F46"/>
  </w:style>
  <w:style w:type="paragraph" w:customStyle="1" w:styleId="9E521F18B137464494DC145C77AC4422">
    <w:name w:val="9E521F18B137464494DC145C77AC4422"/>
    <w:rsid w:val="00F35F46"/>
  </w:style>
  <w:style w:type="paragraph" w:customStyle="1" w:styleId="E4DE53B9A5FF49ACB99082B07112DAF9">
    <w:name w:val="E4DE53B9A5FF49ACB99082B07112DAF9"/>
    <w:rsid w:val="00F35F46"/>
  </w:style>
  <w:style w:type="paragraph" w:customStyle="1" w:styleId="2B0387316A44432BA5A98080FEED4EEC">
    <w:name w:val="2B0387316A44432BA5A98080FEED4EEC"/>
    <w:rsid w:val="00F35F46"/>
  </w:style>
  <w:style w:type="paragraph" w:customStyle="1" w:styleId="EE41CD3D751E404EB200198E169E554A">
    <w:name w:val="EE41CD3D751E404EB200198E169E554A"/>
    <w:rsid w:val="00F35F46"/>
  </w:style>
  <w:style w:type="paragraph" w:customStyle="1" w:styleId="8CF2EE7637B944ABB20F8B28A9B034D4">
    <w:name w:val="8CF2EE7637B944ABB20F8B28A9B034D4"/>
    <w:rsid w:val="00F35F46"/>
  </w:style>
  <w:style w:type="paragraph" w:customStyle="1" w:styleId="BE5D87BFD9E040EA973E322A87717000">
    <w:name w:val="BE5D87BFD9E040EA973E322A87717000"/>
    <w:rsid w:val="00F35F46"/>
  </w:style>
  <w:style w:type="paragraph" w:customStyle="1" w:styleId="89FD8E54F87C4B30AF7D20DDD0507535">
    <w:name w:val="89FD8E54F87C4B30AF7D20DDD0507535"/>
    <w:rsid w:val="00F35F46"/>
  </w:style>
  <w:style w:type="paragraph" w:customStyle="1" w:styleId="34149D0F62C84BC3B131E95CDDD16FEC">
    <w:name w:val="34149D0F62C84BC3B131E95CDDD16FEC"/>
    <w:rsid w:val="00F35F46"/>
  </w:style>
  <w:style w:type="paragraph" w:customStyle="1" w:styleId="45D6816CE36346349D67D49CB4E325C8">
    <w:name w:val="45D6816CE36346349D67D49CB4E325C8"/>
    <w:rsid w:val="00F35F46"/>
  </w:style>
  <w:style w:type="paragraph" w:customStyle="1" w:styleId="AAC8E3E0D1014DE59F6D5B9AFF88E080">
    <w:name w:val="AAC8E3E0D1014DE59F6D5B9AFF88E080"/>
    <w:rsid w:val="00F35F46"/>
  </w:style>
  <w:style w:type="paragraph" w:customStyle="1" w:styleId="EF481A5AE46B425D8FFAA91689FFF375">
    <w:name w:val="EF481A5AE46B425D8FFAA91689FFF375"/>
    <w:rsid w:val="00F35F46"/>
  </w:style>
  <w:style w:type="paragraph" w:customStyle="1" w:styleId="035F4FA5B2DC47048B7D478D5143D6E3">
    <w:name w:val="035F4FA5B2DC47048B7D478D5143D6E3"/>
    <w:rsid w:val="00F35F46"/>
  </w:style>
  <w:style w:type="paragraph" w:customStyle="1" w:styleId="E393E8D46AC945C6A141E7DE46B35344">
    <w:name w:val="E393E8D46AC945C6A141E7DE46B35344"/>
    <w:rsid w:val="00F35F46"/>
  </w:style>
  <w:style w:type="paragraph" w:customStyle="1" w:styleId="1AB0728986EB458998E41BFA9A583A75">
    <w:name w:val="1AB0728986EB458998E41BFA9A583A75"/>
    <w:rsid w:val="00F35F46"/>
  </w:style>
  <w:style w:type="paragraph" w:customStyle="1" w:styleId="6CC4CA5CF39446E78FB6BC0F60DDFAC6">
    <w:name w:val="6CC4CA5CF39446E78FB6BC0F60DDFAC6"/>
    <w:rsid w:val="00F35F46"/>
  </w:style>
  <w:style w:type="paragraph" w:customStyle="1" w:styleId="2426659A203B4B6CB181FFAEA1257A71">
    <w:name w:val="2426659A203B4B6CB181FFAEA1257A71"/>
    <w:rsid w:val="00F35F46"/>
  </w:style>
  <w:style w:type="paragraph" w:customStyle="1" w:styleId="89D713800491496EBEC63B25B1AA9D13">
    <w:name w:val="89D713800491496EBEC63B25B1AA9D13"/>
    <w:rsid w:val="00F35F46"/>
  </w:style>
  <w:style w:type="paragraph" w:customStyle="1" w:styleId="F6F42E29A2094337B10CB7C90CA743FB">
    <w:name w:val="F6F42E29A2094337B10CB7C90CA743FB"/>
    <w:rsid w:val="00F35F46"/>
  </w:style>
  <w:style w:type="paragraph" w:customStyle="1" w:styleId="337A27FE07244215B5B637F53BF3903C">
    <w:name w:val="337A27FE07244215B5B637F53BF3903C"/>
    <w:rsid w:val="00F35F46"/>
  </w:style>
  <w:style w:type="paragraph" w:customStyle="1" w:styleId="A0459A5ACB38433CB6684103CD706D8D">
    <w:name w:val="A0459A5ACB38433CB6684103CD706D8D"/>
    <w:rsid w:val="00F35F46"/>
  </w:style>
  <w:style w:type="paragraph" w:customStyle="1" w:styleId="E6CEDBDABF9243DDA141E24E89A5A796">
    <w:name w:val="E6CEDBDABF9243DDA141E24E89A5A796"/>
    <w:rsid w:val="00F35F46"/>
  </w:style>
  <w:style w:type="paragraph" w:customStyle="1" w:styleId="602329194D2D4253B3E9420D8BE4A1E1">
    <w:name w:val="602329194D2D4253B3E9420D8BE4A1E1"/>
    <w:rsid w:val="00F35F46"/>
  </w:style>
  <w:style w:type="paragraph" w:customStyle="1" w:styleId="77DCDFE3EBF1472E9AA6917A25ED589C">
    <w:name w:val="77DCDFE3EBF1472E9AA6917A25ED589C"/>
    <w:rsid w:val="00F35F46"/>
  </w:style>
  <w:style w:type="paragraph" w:customStyle="1" w:styleId="B69874FEB1CF44048E62B3BD95CFA0BD">
    <w:name w:val="B69874FEB1CF44048E62B3BD95CFA0BD"/>
    <w:rsid w:val="00F35F46"/>
  </w:style>
  <w:style w:type="paragraph" w:customStyle="1" w:styleId="5B966A34A4D144EA9E305AABABE97E16">
    <w:name w:val="5B966A34A4D144EA9E305AABABE97E16"/>
    <w:rsid w:val="00F35F46"/>
  </w:style>
  <w:style w:type="paragraph" w:customStyle="1" w:styleId="98946FE11A5749DF98F5FCB539FA18D5">
    <w:name w:val="98946FE11A5749DF98F5FCB539FA18D5"/>
    <w:rsid w:val="00F35F46"/>
  </w:style>
  <w:style w:type="paragraph" w:customStyle="1" w:styleId="3D3AE7C08A0046DF8A964F88416D571F">
    <w:name w:val="3D3AE7C08A0046DF8A964F88416D571F"/>
    <w:rsid w:val="00F35F46"/>
  </w:style>
  <w:style w:type="paragraph" w:customStyle="1" w:styleId="D79D012A57FB4602915D82225F826EDC">
    <w:name w:val="D79D012A57FB4602915D82225F826EDC"/>
    <w:rsid w:val="00F35F46"/>
  </w:style>
  <w:style w:type="paragraph" w:customStyle="1" w:styleId="5EF9A5EBFCF348A8922057C6129EA7B7">
    <w:name w:val="5EF9A5EBFCF348A8922057C6129EA7B7"/>
    <w:rsid w:val="00F35F46"/>
  </w:style>
  <w:style w:type="paragraph" w:customStyle="1" w:styleId="1B2BD8A8722F4913AA33264D9161BE23">
    <w:name w:val="1B2BD8A8722F4913AA33264D9161BE23"/>
    <w:rsid w:val="00F35F46"/>
  </w:style>
  <w:style w:type="paragraph" w:customStyle="1" w:styleId="DFE4D65CA6764D38997A79C8B21A9800">
    <w:name w:val="DFE4D65CA6764D38997A79C8B21A9800"/>
    <w:rsid w:val="00F35F46"/>
  </w:style>
  <w:style w:type="paragraph" w:customStyle="1" w:styleId="A4974C622EAC497BBFB3A1427245BFB6">
    <w:name w:val="A4974C622EAC497BBFB3A1427245BFB6"/>
    <w:rsid w:val="00F35F46"/>
  </w:style>
  <w:style w:type="paragraph" w:customStyle="1" w:styleId="27633C57DF434E8496BFE19BB88CE7D7">
    <w:name w:val="27633C57DF434E8496BFE19BB88CE7D7"/>
    <w:rsid w:val="00F35F46"/>
  </w:style>
  <w:style w:type="paragraph" w:customStyle="1" w:styleId="7E6B33CF99EE4AF792A2BE13960D4212">
    <w:name w:val="7E6B33CF99EE4AF792A2BE13960D4212"/>
    <w:rsid w:val="00F35F46"/>
  </w:style>
  <w:style w:type="paragraph" w:customStyle="1" w:styleId="5342AB43B900415C85F60A20AF666002">
    <w:name w:val="5342AB43B900415C85F60A20AF666002"/>
    <w:rsid w:val="00F35F46"/>
  </w:style>
  <w:style w:type="paragraph" w:customStyle="1" w:styleId="8AC92BFB1E2E4B30885C0FD3825720B4">
    <w:name w:val="8AC92BFB1E2E4B30885C0FD3825720B4"/>
    <w:rsid w:val="00F35F46"/>
  </w:style>
  <w:style w:type="paragraph" w:customStyle="1" w:styleId="5087EEEB92FE48F49AA347941CC2E6C2">
    <w:name w:val="5087EEEB92FE48F49AA347941CC2E6C2"/>
    <w:rsid w:val="00F35F46"/>
  </w:style>
  <w:style w:type="paragraph" w:customStyle="1" w:styleId="9FB1BD66D97A4B99A942E8CAC2AB7924">
    <w:name w:val="9FB1BD66D97A4B99A942E8CAC2AB7924"/>
    <w:rsid w:val="00F35F46"/>
  </w:style>
  <w:style w:type="paragraph" w:customStyle="1" w:styleId="4C4EA74A724B43F89D0ADCC922E2850B">
    <w:name w:val="4C4EA74A724B43F89D0ADCC922E2850B"/>
    <w:rsid w:val="00D23540"/>
  </w:style>
  <w:style w:type="paragraph" w:customStyle="1" w:styleId="E88FB376E0F240F88E0F4B351ED42D78">
    <w:name w:val="E88FB376E0F240F88E0F4B351ED42D78"/>
    <w:rsid w:val="00D23540"/>
  </w:style>
  <w:style w:type="paragraph" w:customStyle="1" w:styleId="A08888A1D0AA48E782895A4D9EB71DF6">
    <w:name w:val="A08888A1D0AA48E782895A4D9EB71DF6"/>
    <w:rsid w:val="00D23540"/>
  </w:style>
  <w:style w:type="paragraph" w:customStyle="1" w:styleId="DE4F609AE5F94453A054C101C268C7C2">
    <w:name w:val="DE4F609AE5F94453A054C101C268C7C2"/>
    <w:rsid w:val="00D23540"/>
  </w:style>
  <w:style w:type="paragraph" w:customStyle="1" w:styleId="F9F5702F4FCB49948C742D75093AD187">
    <w:name w:val="F9F5702F4FCB49948C742D75093AD187"/>
    <w:rsid w:val="00D23540"/>
  </w:style>
  <w:style w:type="paragraph" w:customStyle="1" w:styleId="FC0F09389E28414EB5112B9F2E6F9950">
    <w:name w:val="FC0F09389E28414EB5112B9F2E6F9950"/>
    <w:rsid w:val="00D23540"/>
  </w:style>
  <w:style w:type="paragraph" w:customStyle="1" w:styleId="9EEF309FFF3D4F4AB2E33B5E1D927DD1">
    <w:name w:val="9EEF309FFF3D4F4AB2E33B5E1D927DD1"/>
    <w:rsid w:val="00D23540"/>
  </w:style>
  <w:style w:type="paragraph" w:customStyle="1" w:styleId="30C6A1382793441BB73CD3B3FAAD7328">
    <w:name w:val="30C6A1382793441BB73CD3B3FAAD7328"/>
    <w:rsid w:val="00D23540"/>
  </w:style>
  <w:style w:type="paragraph" w:customStyle="1" w:styleId="C6250F9E94F54AA0B03003B2E5CAF158">
    <w:name w:val="C6250F9E94F54AA0B03003B2E5CAF158"/>
    <w:rsid w:val="00D23540"/>
  </w:style>
  <w:style w:type="paragraph" w:customStyle="1" w:styleId="16E24E50F6FA4942885BE0364203D18C">
    <w:name w:val="16E24E50F6FA4942885BE0364203D18C"/>
    <w:rsid w:val="00D23540"/>
  </w:style>
  <w:style w:type="paragraph" w:customStyle="1" w:styleId="F094697EAD6346DD91B7D7DC71E2595F">
    <w:name w:val="F094697EAD6346DD91B7D7DC71E2595F"/>
    <w:rsid w:val="00D23540"/>
  </w:style>
  <w:style w:type="paragraph" w:customStyle="1" w:styleId="0B1F5EDAE5EC4C62A3C9877AE376BF2F">
    <w:name w:val="0B1F5EDAE5EC4C62A3C9877AE376BF2F"/>
    <w:rsid w:val="00D23540"/>
  </w:style>
  <w:style w:type="paragraph" w:customStyle="1" w:styleId="CF189CF5B2764240BB4CD1B41E8F26AD">
    <w:name w:val="CF189CF5B2764240BB4CD1B41E8F26AD"/>
    <w:rsid w:val="00937854"/>
  </w:style>
  <w:style w:type="paragraph" w:customStyle="1" w:styleId="6CD50C7F583F4F0EB4FC1559DBCAD7DA">
    <w:name w:val="6CD50C7F583F4F0EB4FC1559DBCAD7DA"/>
    <w:rsid w:val="00937854"/>
  </w:style>
  <w:style w:type="paragraph" w:customStyle="1" w:styleId="394CB0685DF3433B84E50CA3BF331285">
    <w:name w:val="394CB0685DF3433B84E50CA3BF331285"/>
    <w:rsid w:val="00937854"/>
  </w:style>
  <w:style w:type="paragraph" w:customStyle="1" w:styleId="277AB3283EE64BCB9161C0F51D532126">
    <w:name w:val="277AB3283EE64BCB9161C0F51D532126"/>
    <w:rsid w:val="00937854"/>
  </w:style>
  <w:style w:type="paragraph" w:customStyle="1" w:styleId="67BE0362BB67414FA73AFA21546D4C1E">
    <w:name w:val="67BE0362BB67414FA73AFA21546D4C1E"/>
    <w:rsid w:val="00937854"/>
  </w:style>
  <w:style w:type="paragraph" w:customStyle="1" w:styleId="9294D13725754549935DECDE5FBD2D70">
    <w:name w:val="9294D13725754549935DECDE5FBD2D70"/>
    <w:rsid w:val="00937854"/>
  </w:style>
  <w:style w:type="paragraph" w:customStyle="1" w:styleId="6EA89F3816514E719670373900D4ABEB">
    <w:name w:val="6EA89F3816514E719670373900D4ABEB"/>
    <w:rsid w:val="00937854"/>
  </w:style>
  <w:style w:type="paragraph" w:customStyle="1" w:styleId="80323387EF194305B229304822048A1F">
    <w:name w:val="80323387EF194305B229304822048A1F"/>
    <w:rsid w:val="00937854"/>
  </w:style>
  <w:style w:type="paragraph" w:customStyle="1" w:styleId="0ED040E567F14A42852890B95ACA7203">
    <w:name w:val="0ED040E567F14A42852890B95ACA7203"/>
    <w:rsid w:val="00937854"/>
  </w:style>
  <w:style w:type="paragraph" w:customStyle="1" w:styleId="06F38A4EEA3844899E8853F7B6F6F9D8">
    <w:name w:val="06F38A4EEA3844899E8853F7B6F6F9D8"/>
    <w:rsid w:val="00937854"/>
  </w:style>
  <w:style w:type="paragraph" w:customStyle="1" w:styleId="138FEF1B4A1741E09B582E68F91A6346">
    <w:name w:val="138FEF1B4A1741E09B582E68F91A6346"/>
    <w:rsid w:val="00937854"/>
  </w:style>
  <w:style w:type="paragraph" w:customStyle="1" w:styleId="182363CA1C2B41038349F84AA7B65EFC">
    <w:name w:val="182363CA1C2B41038349F84AA7B65EFC"/>
    <w:rsid w:val="00937854"/>
  </w:style>
  <w:style w:type="paragraph" w:customStyle="1" w:styleId="13E2CB7E45384508AB391D795E9A7C2F">
    <w:name w:val="13E2CB7E45384508AB391D795E9A7C2F"/>
    <w:rsid w:val="00937854"/>
  </w:style>
  <w:style w:type="paragraph" w:customStyle="1" w:styleId="5926ABAEDC2D463F9AA9106A7213EAB4">
    <w:name w:val="5926ABAEDC2D463F9AA9106A7213EAB4"/>
    <w:rsid w:val="00937854"/>
  </w:style>
  <w:style w:type="paragraph" w:customStyle="1" w:styleId="F74A692A66B347FD900910A4FC3E4357">
    <w:name w:val="F74A692A66B347FD900910A4FC3E4357"/>
    <w:rsid w:val="00937854"/>
  </w:style>
  <w:style w:type="paragraph" w:customStyle="1" w:styleId="FEB50C763F73447191E51C2242350CD8">
    <w:name w:val="FEB50C763F73447191E51C2242350CD8"/>
    <w:rsid w:val="00937854"/>
  </w:style>
  <w:style w:type="paragraph" w:customStyle="1" w:styleId="9FA22763D17C49AFB101780877917A69">
    <w:name w:val="9FA22763D17C49AFB101780877917A69"/>
    <w:rsid w:val="00937854"/>
  </w:style>
  <w:style w:type="paragraph" w:customStyle="1" w:styleId="7CA2B0D5021346DE8C8DCEFDB8C1A096">
    <w:name w:val="7CA2B0D5021346DE8C8DCEFDB8C1A096"/>
    <w:rsid w:val="00937854"/>
  </w:style>
  <w:style w:type="paragraph" w:customStyle="1" w:styleId="58A361DF87E943CB9DF1D5B1FF52E8DD">
    <w:name w:val="58A361DF87E943CB9DF1D5B1FF52E8DD"/>
    <w:rsid w:val="00937854"/>
  </w:style>
  <w:style w:type="paragraph" w:customStyle="1" w:styleId="122EFCCC069C4DF487FA26BD7353D4D1">
    <w:name w:val="122EFCCC069C4DF487FA26BD7353D4D1"/>
    <w:rsid w:val="00937854"/>
  </w:style>
  <w:style w:type="paragraph" w:customStyle="1" w:styleId="79AAED6F9DAB47EA9C8246551EBDF4D8">
    <w:name w:val="79AAED6F9DAB47EA9C8246551EBDF4D8"/>
    <w:rsid w:val="00937854"/>
  </w:style>
  <w:style w:type="paragraph" w:customStyle="1" w:styleId="B99694D6AC764A0B9E98C4A984676D36">
    <w:name w:val="B99694D6AC764A0B9E98C4A984676D36"/>
    <w:rsid w:val="00937854"/>
  </w:style>
  <w:style w:type="paragraph" w:customStyle="1" w:styleId="EA9396F401D346779932A835FC4BE235">
    <w:name w:val="EA9396F401D346779932A835FC4BE235"/>
    <w:rsid w:val="00937854"/>
  </w:style>
  <w:style w:type="paragraph" w:customStyle="1" w:styleId="610F0A521CC84EB5B29F0CCF4F4DB786">
    <w:name w:val="610F0A521CC84EB5B29F0CCF4F4DB786"/>
    <w:rsid w:val="00937854"/>
  </w:style>
  <w:style w:type="paragraph" w:customStyle="1" w:styleId="0EAA7A5D362B44C5BB44A4247AD511B4">
    <w:name w:val="0EAA7A5D362B44C5BB44A4247AD511B4"/>
    <w:rsid w:val="00937854"/>
  </w:style>
  <w:style w:type="paragraph" w:customStyle="1" w:styleId="477777F001AA4E9FBDD5C22982296739">
    <w:name w:val="477777F001AA4E9FBDD5C22982296739"/>
    <w:rsid w:val="00937854"/>
  </w:style>
  <w:style w:type="paragraph" w:customStyle="1" w:styleId="30378040A1E14DF585CA4829AC9FC213">
    <w:name w:val="30378040A1E14DF585CA4829AC9FC213"/>
    <w:rsid w:val="00937854"/>
  </w:style>
  <w:style w:type="paragraph" w:customStyle="1" w:styleId="30AF6F228DC746E6870B39AFF577367B">
    <w:name w:val="30AF6F228DC746E6870B39AFF577367B"/>
    <w:rsid w:val="00937854"/>
  </w:style>
  <w:style w:type="paragraph" w:customStyle="1" w:styleId="50DAD6994C6E4F05B26CB2DE693354E3">
    <w:name w:val="50DAD6994C6E4F05B26CB2DE693354E3"/>
    <w:rsid w:val="00937854"/>
  </w:style>
  <w:style w:type="paragraph" w:customStyle="1" w:styleId="4CAF3A0F9AAA4EEBA5277222F4370014">
    <w:name w:val="4CAF3A0F9AAA4EEBA5277222F4370014"/>
    <w:rsid w:val="00937854"/>
  </w:style>
  <w:style w:type="paragraph" w:customStyle="1" w:styleId="97B7AF0A9541436186EDF5C28545C43E">
    <w:name w:val="97B7AF0A9541436186EDF5C28545C43E"/>
    <w:rsid w:val="00937854"/>
  </w:style>
  <w:style w:type="paragraph" w:customStyle="1" w:styleId="AD664AC0990C4259A5794DC662D37886">
    <w:name w:val="AD664AC0990C4259A5794DC662D37886"/>
    <w:rsid w:val="00937854"/>
  </w:style>
  <w:style w:type="paragraph" w:customStyle="1" w:styleId="452137F6E86D46A2AEF9CBA7EF16FDB2">
    <w:name w:val="452137F6E86D46A2AEF9CBA7EF16FDB2"/>
    <w:rsid w:val="00937854"/>
  </w:style>
  <w:style w:type="paragraph" w:customStyle="1" w:styleId="E1E8195ECA124296BCD56E17BB14CDF5">
    <w:name w:val="E1E8195ECA124296BCD56E17BB14CDF5"/>
    <w:rsid w:val="00937854"/>
  </w:style>
  <w:style w:type="paragraph" w:customStyle="1" w:styleId="154323A92846429082753396F627EF48">
    <w:name w:val="154323A92846429082753396F627EF48"/>
    <w:rsid w:val="00937854"/>
  </w:style>
  <w:style w:type="paragraph" w:customStyle="1" w:styleId="C1A60B36161C40859704EDCB28DBB93C">
    <w:name w:val="C1A60B36161C40859704EDCB28DBB93C"/>
    <w:rsid w:val="00937854"/>
  </w:style>
  <w:style w:type="paragraph" w:customStyle="1" w:styleId="4F212FB7C75147F9B38F5B9F714060B5">
    <w:name w:val="4F212FB7C75147F9B38F5B9F714060B5"/>
    <w:rsid w:val="00937854"/>
  </w:style>
  <w:style w:type="paragraph" w:customStyle="1" w:styleId="83C5B456D6DA4F2CB551BCE2CD269012">
    <w:name w:val="83C5B456D6DA4F2CB551BCE2CD269012"/>
    <w:rsid w:val="00937854"/>
  </w:style>
  <w:style w:type="paragraph" w:customStyle="1" w:styleId="8F51A4490AC243FE8DA5A839A55A9D98">
    <w:name w:val="8F51A4490AC243FE8DA5A839A55A9D98"/>
    <w:rsid w:val="00937854"/>
  </w:style>
  <w:style w:type="paragraph" w:customStyle="1" w:styleId="326DC5907D5048AAA40D7DBD49D7DDEA">
    <w:name w:val="326DC5907D5048AAA40D7DBD49D7DDEA"/>
    <w:rsid w:val="00937854"/>
  </w:style>
  <w:style w:type="paragraph" w:customStyle="1" w:styleId="F977B39EAE1946AE867E53624EB4BFC0">
    <w:name w:val="F977B39EAE1946AE867E53624EB4BFC0"/>
    <w:rsid w:val="00937854"/>
  </w:style>
  <w:style w:type="paragraph" w:customStyle="1" w:styleId="821BA82D622F4BF5A98BAF58FE4F2E43">
    <w:name w:val="821BA82D622F4BF5A98BAF58FE4F2E43"/>
    <w:rsid w:val="00937854"/>
  </w:style>
  <w:style w:type="paragraph" w:customStyle="1" w:styleId="F9FD9D38A93B46EFB9004209AE8AE9EB">
    <w:name w:val="F9FD9D38A93B46EFB9004209AE8AE9EB"/>
    <w:rsid w:val="00937854"/>
  </w:style>
  <w:style w:type="paragraph" w:customStyle="1" w:styleId="78CE0E9475534C52B16AD169527CD45B">
    <w:name w:val="78CE0E9475534C52B16AD169527CD45B"/>
    <w:rsid w:val="00937854"/>
  </w:style>
  <w:style w:type="paragraph" w:customStyle="1" w:styleId="32FE69A384BA4A96B02D3678ABBCCA32">
    <w:name w:val="32FE69A384BA4A96B02D3678ABBCCA32"/>
    <w:rsid w:val="00937854"/>
  </w:style>
  <w:style w:type="paragraph" w:customStyle="1" w:styleId="BE7BEA67A78D43B18EAD12055327E641">
    <w:name w:val="BE7BEA67A78D43B18EAD12055327E641"/>
    <w:rsid w:val="00937854"/>
  </w:style>
  <w:style w:type="paragraph" w:customStyle="1" w:styleId="84C72DCECEEF4463B2015BF69D6C9BC5">
    <w:name w:val="84C72DCECEEF4463B2015BF69D6C9BC5"/>
    <w:rsid w:val="00937854"/>
  </w:style>
  <w:style w:type="paragraph" w:customStyle="1" w:styleId="F14EF06C41B943A793F3C639F276E539">
    <w:name w:val="F14EF06C41B943A793F3C639F276E539"/>
    <w:rsid w:val="00937854"/>
  </w:style>
  <w:style w:type="paragraph" w:customStyle="1" w:styleId="047449BDB12A4401B3FB3BC199CD3C36">
    <w:name w:val="047449BDB12A4401B3FB3BC199CD3C36"/>
    <w:rsid w:val="00937854"/>
  </w:style>
  <w:style w:type="paragraph" w:customStyle="1" w:styleId="B15AFBDF17A84F7297FB2FE42173ECB4">
    <w:name w:val="B15AFBDF17A84F7297FB2FE42173ECB4"/>
    <w:rsid w:val="00937854"/>
  </w:style>
  <w:style w:type="paragraph" w:customStyle="1" w:styleId="DE93535330014F90AC488E755EE94AC4">
    <w:name w:val="DE93535330014F90AC488E755EE94AC4"/>
    <w:rsid w:val="00937854"/>
  </w:style>
  <w:style w:type="paragraph" w:customStyle="1" w:styleId="DD0D5F18B551430EA1B1302558F3DA06">
    <w:name w:val="DD0D5F18B551430EA1B1302558F3DA06"/>
    <w:rsid w:val="00937854"/>
  </w:style>
  <w:style w:type="paragraph" w:customStyle="1" w:styleId="D695697BCA8E4A8EB2C314E2D290B13F">
    <w:name w:val="D695697BCA8E4A8EB2C314E2D290B13F"/>
    <w:rsid w:val="00937854"/>
  </w:style>
  <w:style w:type="paragraph" w:customStyle="1" w:styleId="2B09DB263DE442C1BC082209C5903340">
    <w:name w:val="2B09DB263DE442C1BC082209C5903340"/>
    <w:rsid w:val="00937854"/>
  </w:style>
  <w:style w:type="paragraph" w:customStyle="1" w:styleId="278C81B88A534354B86F308563F1C4BB">
    <w:name w:val="278C81B88A534354B86F308563F1C4BB"/>
    <w:rsid w:val="00831940"/>
  </w:style>
  <w:style w:type="paragraph" w:customStyle="1" w:styleId="3D86E66015E64D30BC58D10567F04375">
    <w:name w:val="3D86E66015E64D30BC58D10567F04375"/>
    <w:rsid w:val="00831940"/>
  </w:style>
  <w:style w:type="paragraph" w:customStyle="1" w:styleId="0B57F452E94C4D80981E13F9C831D9FC">
    <w:name w:val="0B57F452E94C4D80981E13F9C831D9FC"/>
    <w:rsid w:val="00831940"/>
  </w:style>
  <w:style w:type="paragraph" w:customStyle="1" w:styleId="986A5139FB9F4355B3D1762F3F0B8012">
    <w:name w:val="986A5139FB9F4355B3D1762F3F0B8012"/>
    <w:rsid w:val="00831940"/>
  </w:style>
  <w:style w:type="paragraph" w:customStyle="1" w:styleId="621C0EF019D744A2AEA9415445AD2D1A">
    <w:name w:val="621C0EF019D744A2AEA9415445AD2D1A"/>
    <w:rsid w:val="00831940"/>
  </w:style>
  <w:style w:type="paragraph" w:customStyle="1" w:styleId="701725645DC1425E89949BB444A83D8A">
    <w:name w:val="701725645DC1425E89949BB444A83D8A"/>
    <w:rsid w:val="00831940"/>
  </w:style>
  <w:style w:type="paragraph" w:customStyle="1" w:styleId="C974C79DD3414C1B9EA77652B985655F">
    <w:name w:val="C974C79DD3414C1B9EA77652B985655F"/>
    <w:rsid w:val="00831940"/>
  </w:style>
  <w:style w:type="paragraph" w:customStyle="1" w:styleId="2A41CF44B0B549FAACBC3E0A1DE2DAC8">
    <w:name w:val="2A41CF44B0B549FAACBC3E0A1DE2DAC8"/>
    <w:rsid w:val="0025191B"/>
  </w:style>
  <w:style w:type="paragraph" w:customStyle="1" w:styleId="9FBDA4C0FBEB4EA7856D292E9F0D4B8F">
    <w:name w:val="9FBDA4C0FBEB4EA7856D292E9F0D4B8F"/>
    <w:rsid w:val="0025191B"/>
  </w:style>
  <w:style w:type="paragraph" w:customStyle="1" w:styleId="DD447BED509B4360AF6074816E59B4D1">
    <w:name w:val="DD447BED509B4360AF6074816E59B4D1"/>
    <w:rsid w:val="0025191B"/>
  </w:style>
  <w:style w:type="paragraph" w:customStyle="1" w:styleId="D570C8BAE9CE41FCA4CDBDF5BD738827">
    <w:name w:val="D570C8BAE9CE41FCA4CDBDF5BD738827"/>
    <w:rsid w:val="0025191B"/>
  </w:style>
  <w:style w:type="paragraph" w:customStyle="1" w:styleId="2C10FDAA410F4F6CB1B6FA9E6AEFBE4C">
    <w:name w:val="2C10FDAA410F4F6CB1B6FA9E6AEFBE4C"/>
    <w:rsid w:val="0025191B"/>
  </w:style>
  <w:style w:type="paragraph" w:customStyle="1" w:styleId="AEA094EC4AC145619DF069EF3CEA6E4D">
    <w:name w:val="AEA094EC4AC145619DF069EF3CEA6E4D"/>
    <w:rsid w:val="0025191B"/>
  </w:style>
  <w:style w:type="paragraph" w:customStyle="1" w:styleId="BB01B5447DE14F0F8DB55EABFBC004B7">
    <w:name w:val="BB01B5447DE14F0F8DB55EABFBC004B7"/>
    <w:rsid w:val="0025191B"/>
  </w:style>
  <w:style w:type="paragraph" w:customStyle="1" w:styleId="37269BAD2C2543039295C744B7DC8BA3">
    <w:name w:val="37269BAD2C2543039295C744B7DC8BA3"/>
    <w:rsid w:val="0025191B"/>
  </w:style>
  <w:style w:type="paragraph" w:customStyle="1" w:styleId="08DA6E9D7E0648A5AF56FBDB1B4646F8">
    <w:name w:val="08DA6E9D7E0648A5AF56FBDB1B4646F8"/>
    <w:rsid w:val="0025191B"/>
  </w:style>
  <w:style w:type="paragraph" w:customStyle="1" w:styleId="7C2B590940344B808A7E3B5F0266EDA3">
    <w:name w:val="7C2B590940344B808A7E3B5F0266EDA3"/>
    <w:rsid w:val="0025191B"/>
  </w:style>
  <w:style w:type="paragraph" w:customStyle="1" w:styleId="6EBDE68865774BBAB5C249122279F4E8">
    <w:name w:val="6EBDE68865774BBAB5C249122279F4E8"/>
    <w:rsid w:val="0025191B"/>
  </w:style>
  <w:style w:type="paragraph" w:customStyle="1" w:styleId="5BB9A3887206423EB5AB7AD7C172A1E9">
    <w:name w:val="5BB9A3887206423EB5AB7AD7C172A1E9"/>
    <w:rsid w:val="0025191B"/>
  </w:style>
  <w:style w:type="paragraph" w:customStyle="1" w:styleId="6AD8F854BF494CDCB7EC6889B4147E0B">
    <w:name w:val="6AD8F854BF494CDCB7EC6889B4147E0B"/>
    <w:rsid w:val="0025191B"/>
  </w:style>
  <w:style w:type="paragraph" w:customStyle="1" w:styleId="2506C1281F0A452D8888837919E6C346">
    <w:name w:val="2506C1281F0A452D8888837919E6C346"/>
    <w:rsid w:val="0025191B"/>
  </w:style>
  <w:style w:type="paragraph" w:customStyle="1" w:styleId="7DAC8B02FA9E470CA175F95B1C856598">
    <w:name w:val="7DAC8B02FA9E470CA175F95B1C856598"/>
    <w:rsid w:val="0025191B"/>
  </w:style>
  <w:style w:type="paragraph" w:customStyle="1" w:styleId="7D7713C6CCA64A079ED924427C35148E">
    <w:name w:val="7D7713C6CCA64A079ED924427C35148E"/>
    <w:rsid w:val="0025191B"/>
  </w:style>
  <w:style w:type="paragraph" w:customStyle="1" w:styleId="74A8BA82B2BC41638F2D1C5BDCA1FFB8">
    <w:name w:val="74A8BA82B2BC41638F2D1C5BDCA1FFB8"/>
    <w:rsid w:val="0025191B"/>
  </w:style>
  <w:style w:type="paragraph" w:customStyle="1" w:styleId="2E24817AEA824FCFBCDB0E06792022AD">
    <w:name w:val="2E24817AEA824FCFBCDB0E06792022AD"/>
    <w:rsid w:val="0025191B"/>
  </w:style>
  <w:style w:type="paragraph" w:customStyle="1" w:styleId="3B6C1628908444C09D5416BA4F1A7CB4">
    <w:name w:val="3B6C1628908444C09D5416BA4F1A7CB4"/>
    <w:rsid w:val="0025191B"/>
  </w:style>
  <w:style w:type="paragraph" w:customStyle="1" w:styleId="D002A61730924661A8155CDBE8DBD6FF">
    <w:name w:val="D002A61730924661A8155CDBE8DBD6FF"/>
    <w:rsid w:val="0025191B"/>
  </w:style>
  <w:style w:type="paragraph" w:customStyle="1" w:styleId="9958E76D1F9D4BD898570972BAA962E9">
    <w:name w:val="9958E76D1F9D4BD898570972BAA962E9"/>
    <w:rsid w:val="0025191B"/>
  </w:style>
  <w:style w:type="paragraph" w:customStyle="1" w:styleId="3BBADBE1D04049AE92D7CB46A864C925">
    <w:name w:val="3BBADBE1D04049AE92D7CB46A864C925"/>
    <w:rsid w:val="0025191B"/>
  </w:style>
  <w:style w:type="paragraph" w:customStyle="1" w:styleId="574581B9DBC942679376EB43F7D67A91">
    <w:name w:val="574581B9DBC942679376EB43F7D67A91"/>
    <w:rsid w:val="0025191B"/>
  </w:style>
  <w:style w:type="paragraph" w:customStyle="1" w:styleId="AF5BD3F9ECE74D1B8B519C92E4106355">
    <w:name w:val="AF5BD3F9ECE74D1B8B519C92E4106355"/>
    <w:rsid w:val="0025191B"/>
  </w:style>
  <w:style w:type="paragraph" w:customStyle="1" w:styleId="3429F5FCB9434572B4FF85527A40F863">
    <w:name w:val="3429F5FCB9434572B4FF85527A40F863"/>
    <w:rsid w:val="0025191B"/>
  </w:style>
  <w:style w:type="paragraph" w:customStyle="1" w:styleId="9BE765948F6D49C59F3FBA3F943451F0">
    <w:name w:val="9BE765948F6D49C59F3FBA3F943451F0"/>
    <w:rsid w:val="0025191B"/>
  </w:style>
  <w:style w:type="paragraph" w:customStyle="1" w:styleId="91211288159F43DF8200F33A9117AF6B">
    <w:name w:val="91211288159F43DF8200F33A9117AF6B"/>
    <w:rsid w:val="0025191B"/>
  </w:style>
  <w:style w:type="paragraph" w:customStyle="1" w:styleId="813584EAA79640E28D3B75C64193916F">
    <w:name w:val="813584EAA79640E28D3B75C64193916F"/>
    <w:rsid w:val="0025191B"/>
  </w:style>
  <w:style w:type="paragraph" w:customStyle="1" w:styleId="D2A605A631914E6487C5A4958D8B28DE">
    <w:name w:val="D2A605A631914E6487C5A4958D8B28DE"/>
    <w:rsid w:val="0025191B"/>
  </w:style>
  <w:style w:type="paragraph" w:customStyle="1" w:styleId="238F60A0E44A4D5697C9B2E35B0C6850">
    <w:name w:val="238F60A0E44A4D5697C9B2E35B0C6850"/>
    <w:rsid w:val="0025191B"/>
  </w:style>
  <w:style w:type="paragraph" w:customStyle="1" w:styleId="F8433DDD020C4D49ADA5669A84360354">
    <w:name w:val="F8433DDD020C4D49ADA5669A84360354"/>
    <w:rsid w:val="0025191B"/>
  </w:style>
  <w:style w:type="paragraph" w:customStyle="1" w:styleId="D9991123324A404D89E634C4F76FD138">
    <w:name w:val="D9991123324A404D89E634C4F76FD138"/>
    <w:rsid w:val="0025191B"/>
  </w:style>
  <w:style w:type="paragraph" w:customStyle="1" w:styleId="B2664DB14E464102B5881E05C6C63C9A">
    <w:name w:val="B2664DB14E464102B5881E05C6C63C9A"/>
    <w:rsid w:val="0025191B"/>
  </w:style>
  <w:style w:type="paragraph" w:customStyle="1" w:styleId="20CD9E0BA53746829E25038BE9468978">
    <w:name w:val="20CD9E0BA53746829E25038BE9468978"/>
    <w:rsid w:val="0025191B"/>
  </w:style>
  <w:style w:type="paragraph" w:customStyle="1" w:styleId="609C95E286DD4EA0BAC4B95CE11F5C54">
    <w:name w:val="609C95E286DD4EA0BAC4B95CE11F5C54"/>
    <w:rsid w:val="0025191B"/>
  </w:style>
  <w:style w:type="paragraph" w:customStyle="1" w:styleId="56A7A82A71E748BB9733CC47B80CE40C">
    <w:name w:val="56A7A82A71E748BB9733CC47B80CE40C"/>
    <w:rsid w:val="0025191B"/>
  </w:style>
  <w:style w:type="paragraph" w:customStyle="1" w:styleId="B4DE5F2E8848435AB8021E17C39C6BD1">
    <w:name w:val="B4DE5F2E8848435AB8021E17C39C6BD1"/>
    <w:rsid w:val="0025191B"/>
  </w:style>
  <w:style w:type="paragraph" w:customStyle="1" w:styleId="CE48F66ED02D4A42A06A3F87FEC9C24B">
    <w:name w:val="CE48F66ED02D4A42A06A3F87FEC9C24B"/>
    <w:rsid w:val="0025191B"/>
  </w:style>
  <w:style w:type="paragraph" w:customStyle="1" w:styleId="76645D03A9DC47839BA20F9637568673">
    <w:name w:val="76645D03A9DC47839BA20F9637568673"/>
    <w:rsid w:val="0025191B"/>
  </w:style>
  <w:style w:type="paragraph" w:customStyle="1" w:styleId="7574AC978E0E4506A0417F4954386D2C">
    <w:name w:val="7574AC978E0E4506A0417F4954386D2C"/>
    <w:rsid w:val="0025191B"/>
  </w:style>
  <w:style w:type="paragraph" w:customStyle="1" w:styleId="3C379151328B4C998C54B948C2D63EEF">
    <w:name w:val="3C379151328B4C998C54B948C2D63EEF"/>
    <w:rsid w:val="0025191B"/>
  </w:style>
  <w:style w:type="paragraph" w:customStyle="1" w:styleId="7A3D5E6B299B481CA9A4902F75857D5E">
    <w:name w:val="7A3D5E6B299B481CA9A4902F75857D5E"/>
    <w:rsid w:val="0025191B"/>
  </w:style>
  <w:style w:type="paragraph" w:customStyle="1" w:styleId="4CBB396EC8A6469EB422916F5341EF12">
    <w:name w:val="4CBB396EC8A6469EB422916F5341EF12"/>
    <w:rsid w:val="0025191B"/>
  </w:style>
  <w:style w:type="paragraph" w:customStyle="1" w:styleId="F8889BBBC87E4D2B854FE564ACC389C4">
    <w:name w:val="F8889BBBC87E4D2B854FE564ACC389C4"/>
    <w:rsid w:val="0025191B"/>
  </w:style>
  <w:style w:type="paragraph" w:customStyle="1" w:styleId="8C1EBBB8119D41239D82F5DBDB5CABF5">
    <w:name w:val="8C1EBBB8119D41239D82F5DBDB5CABF5"/>
    <w:rsid w:val="0025191B"/>
  </w:style>
  <w:style w:type="paragraph" w:customStyle="1" w:styleId="69068D8D4864415989095E032612C48C">
    <w:name w:val="69068D8D4864415989095E032612C48C"/>
    <w:rsid w:val="0025191B"/>
  </w:style>
  <w:style w:type="paragraph" w:customStyle="1" w:styleId="DA21942141CB48B98DFE2D61886EE2AF">
    <w:name w:val="DA21942141CB48B98DFE2D61886EE2AF"/>
    <w:rsid w:val="0025191B"/>
  </w:style>
  <w:style w:type="paragraph" w:customStyle="1" w:styleId="263887E129A3438AABABB6D0F8D647B7">
    <w:name w:val="263887E129A3438AABABB6D0F8D647B7"/>
    <w:rsid w:val="0025191B"/>
  </w:style>
  <w:style w:type="paragraph" w:customStyle="1" w:styleId="1CCA3984AF6F4765B90D239FCF0BF9B3">
    <w:name w:val="1CCA3984AF6F4765B90D239FCF0BF9B3"/>
    <w:rsid w:val="0025191B"/>
  </w:style>
  <w:style w:type="paragraph" w:customStyle="1" w:styleId="176468D9624441EDADFB4CEC18DBE9D7">
    <w:name w:val="176468D9624441EDADFB4CEC18DBE9D7"/>
    <w:rsid w:val="0025191B"/>
  </w:style>
  <w:style w:type="paragraph" w:customStyle="1" w:styleId="8B6DA798C18145E3A3F436D4509C6A0B">
    <w:name w:val="8B6DA798C18145E3A3F436D4509C6A0B"/>
    <w:rsid w:val="0025191B"/>
  </w:style>
  <w:style w:type="paragraph" w:customStyle="1" w:styleId="4CE734CCB4114ECD905C1D6423419347">
    <w:name w:val="4CE734CCB4114ECD905C1D6423419347"/>
    <w:rsid w:val="0025191B"/>
  </w:style>
  <w:style w:type="paragraph" w:customStyle="1" w:styleId="2385AB9EA941445B8C69A7D0E6F55D3A">
    <w:name w:val="2385AB9EA941445B8C69A7D0E6F55D3A"/>
    <w:rsid w:val="0025191B"/>
  </w:style>
  <w:style w:type="paragraph" w:customStyle="1" w:styleId="7D98848BFCA14869AEA8359AD82CA8D9">
    <w:name w:val="7D98848BFCA14869AEA8359AD82CA8D9"/>
    <w:rsid w:val="0025191B"/>
  </w:style>
  <w:style w:type="paragraph" w:customStyle="1" w:styleId="BC33FC214FA64B5F85DC0B3314188675">
    <w:name w:val="BC33FC214FA64B5F85DC0B3314188675"/>
    <w:rsid w:val="0025191B"/>
  </w:style>
  <w:style w:type="paragraph" w:customStyle="1" w:styleId="12439CA7B8C045098547694F27E6D4E3">
    <w:name w:val="12439CA7B8C045098547694F27E6D4E3"/>
    <w:rsid w:val="0025191B"/>
  </w:style>
  <w:style w:type="paragraph" w:customStyle="1" w:styleId="5633D7936A1C45FE8522D99174F00805">
    <w:name w:val="5633D7936A1C45FE8522D99174F00805"/>
    <w:rsid w:val="0025191B"/>
  </w:style>
  <w:style w:type="paragraph" w:customStyle="1" w:styleId="7008B4D4DC1E409EBF75AF2FA4248202">
    <w:name w:val="7008B4D4DC1E409EBF75AF2FA4248202"/>
    <w:rsid w:val="0025191B"/>
  </w:style>
  <w:style w:type="paragraph" w:customStyle="1" w:styleId="BC5E11852A8846C2AE4170E03703C791">
    <w:name w:val="BC5E11852A8846C2AE4170E03703C791"/>
    <w:rsid w:val="0025191B"/>
  </w:style>
  <w:style w:type="paragraph" w:customStyle="1" w:styleId="5F92765508F24EA5A38D744465AC72C3">
    <w:name w:val="5F92765508F24EA5A38D744465AC72C3"/>
    <w:rsid w:val="0025191B"/>
  </w:style>
  <w:style w:type="paragraph" w:customStyle="1" w:styleId="88624B08B0B14589B73195B737394730">
    <w:name w:val="88624B08B0B14589B73195B737394730"/>
    <w:rsid w:val="0025191B"/>
  </w:style>
  <w:style w:type="paragraph" w:customStyle="1" w:styleId="86F515710C2A48EEACCD181C947E5C16">
    <w:name w:val="86F515710C2A48EEACCD181C947E5C16"/>
    <w:rsid w:val="0025191B"/>
  </w:style>
  <w:style w:type="paragraph" w:customStyle="1" w:styleId="4FEC051B0F8F4DBC9965F0C01D1011E5">
    <w:name w:val="4FEC051B0F8F4DBC9965F0C01D1011E5"/>
    <w:rsid w:val="0025191B"/>
  </w:style>
  <w:style w:type="paragraph" w:customStyle="1" w:styleId="C988644670A24CB4B1805893F2F48E1C">
    <w:name w:val="C988644670A24CB4B1805893F2F48E1C"/>
    <w:rsid w:val="0025191B"/>
  </w:style>
  <w:style w:type="paragraph" w:customStyle="1" w:styleId="0B2ADFA34ED342EE95CFEEE77AE7E7CC">
    <w:name w:val="0B2ADFA34ED342EE95CFEEE77AE7E7CC"/>
    <w:rsid w:val="0025191B"/>
  </w:style>
  <w:style w:type="paragraph" w:customStyle="1" w:styleId="5F334EBE8F5041669AE852BE0F0C2F1C">
    <w:name w:val="5F334EBE8F5041669AE852BE0F0C2F1C"/>
    <w:rsid w:val="0025191B"/>
  </w:style>
  <w:style w:type="paragraph" w:customStyle="1" w:styleId="21C5A6DBBC7348029546909FDCA542E4">
    <w:name w:val="21C5A6DBBC7348029546909FDCA542E4"/>
    <w:rsid w:val="0025191B"/>
  </w:style>
  <w:style w:type="paragraph" w:customStyle="1" w:styleId="CF7F3CABB62B492D8E7E4E0BCEC4ABA6">
    <w:name w:val="CF7F3CABB62B492D8E7E4E0BCEC4ABA6"/>
    <w:rsid w:val="0025191B"/>
  </w:style>
  <w:style w:type="paragraph" w:customStyle="1" w:styleId="BCAF359C454049A390BE5996076C28EF">
    <w:name w:val="BCAF359C454049A390BE5996076C28EF"/>
    <w:rsid w:val="0025191B"/>
  </w:style>
  <w:style w:type="paragraph" w:customStyle="1" w:styleId="DEC72982A5CB4EAD9AD3B03CB3068BAF">
    <w:name w:val="DEC72982A5CB4EAD9AD3B03CB3068BAF"/>
    <w:rsid w:val="00FC2A13"/>
  </w:style>
  <w:style w:type="paragraph" w:customStyle="1" w:styleId="050EB118244043EF873BC11E752B6979">
    <w:name w:val="050EB118244043EF873BC11E752B6979"/>
    <w:rsid w:val="00FC2A13"/>
  </w:style>
  <w:style w:type="paragraph" w:customStyle="1" w:styleId="8F6D27C524264228B736D9905030B6A0">
    <w:name w:val="8F6D27C524264228B736D9905030B6A0"/>
    <w:rsid w:val="00C34909"/>
  </w:style>
  <w:style w:type="paragraph" w:customStyle="1" w:styleId="25D130BE6EC34D02A78E8C7AD1A5F9C4">
    <w:name w:val="25D130BE6EC34D02A78E8C7AD1A5F9C4"/>
    <w:rsid w:val="00C34909"/>
  </w:style>
  <w:style w:type="paragraph" w:customStyle="1" w:styleId="4FA482C883FF43189FD772DAA917156E">
    <w:name w:val="4FA482C883FF43189FD772DAA917156E"/>
    <w:rsid w:val="00C34909"/>
  </w:style>
  <w:style w:type="paragraph" w:customStyle="1" w:styleId="53B22E11616048538F50E8A7791F5618">
    <w:name w:val="53B22E11616048538F50E8A7791F5618"/>
    <w:rsid w:val="00C34909"/>
  </w:style>
  <w:style w:type="paragraph" w:customStyle="1" w:styleId="3D9561AA507648078434954FCD2B903A">
    <w:name w:val="3D9561AA507648078434954FCD2B903A"/>
    <w:rsid w:val="00C34909"/>
  </w:style>
  <w:style w:type="paragraph" w:customStyle="1" w:styleId="3DC90E6702634DD7A8EB6C75D6758688">
    <w:name w:val="3DC90E6702634DD7A8EB6C75D6758688"/>
    <w:rsid w:val="00C34909"/>
  </w:style>
  <w:style w:type="paragraph" w:customStyle="1" w:styleId="DACF1883E6824C4E9A5CEBB9B5BC9089">
    <w:name w:val="DACF1883E6824C4E9A5CEBB9B5BC9089"/>
    <w:rsid w:val="00C34909"/>
  </w:style>
  <w:style w:type="paragraph" w:customStyle="1" w:styleId="A7449699762F4C95B1C54423D0422191">
    <w:name w:val="A7449699762F4C95B1C54423D0422191"/>
    <w:rsid w:val="00C34909"/>
  </w:style>
  <w:style w:type="paragraph" w:customStyle="1" w:styleId="9B2CBC7DE841468EABE53C1FE11D3DB3">
    <w:name w:val="9B2CBC7DE841468EABE53C1FE11D3DB3"/>
    <w:rsid w:val="00C34909"/>
  </w:style>
  <w:style w:type="paragraph" w:customStyle="1" w:styleId="446707FBE0904ADEAEEB5860EF5B05F8">
    <w:name w:val="446707FBE0904ADEAEEB5860EF5B05F8"/>
    <w:rsid w:val="00C34909"/>
  </w:style>
  <w:style w:type="paragraph" w:customStyle="1" w:styleId="3115A67CA21D4535A1392665667618FB">
    <w:name w:val="3115A67CA21D4535A1392665667618FB"/>
    <w:rsid w:val="00C34909"/>
  </w:style>
  <w:style w:type="paragraph" w:customStyle="1" w:styleId="6B31CDA4E1FA41D78BB6D167F27E1D04">
    <w:name w:val="6B31CDA4E1FA41D78BB6D167F27E1D04"/>
    <w:rsid w:val="00C34909"/>
  </w:style>
  <w:style w:type="paragraph" w:customStyle="1" w:styleId="6C8A6FE9BBA94758A41A6D77A102088D">
    <w:name w:val="6C8A6FE9BBA94758A41A6D77A102088D"/>
    <w:rsid w:val="00C34909"/>
  </w:style>
  <w:style w:type="paragraph" w:customStyle="1" w:styleId="9137A9C6823B4FC5834428F508541839">
    <w:name w:val="9137A9C6823B4FC5834428F508541839"/>
    <w:rsid w:val="00C34909"/>
  </w:style>
  <w:style w:type="paragraph" w:customStyle="1" w:styleId="B23374D1534E4A62BDAC003BB178FEE9">
    <w:name w:val="B23374D1534E4A62BDAC003BB178FEE9"/>
    <w:rsid w:val="00C34909"/>
  </w:style>
  <w:style w:type="paragraph" w:customStyle="1" w:styleId="FBE706CCF0CA4D8A9062529D36CC042F">
    <w:name w:val="FBE706CCF0CA4D8A9062529D36CC042F"/>
    <w:rsid w:val="00C34909"/>
  </w:style>
  <w:style w:type="paragraph" w:customStyle="1" w:styleId="DFCAAF5F540D462BB885F780CA281644">
    <w:name w:val="DFCAAF5F540D462BB885F780CA281644"/>
    <w:rsid w:val="00C34909"/>
  </w:style>
  <w:style w:type="paragraph" w:customStyle="1" w:styleId="6E6CAD048822467CA4E853B81C55997D">
    <w:name w:val="6E6CAD048822467CA4E853B81C55997D"/>
    <w:rsid w:val="00C34909"/>
  </w:style>
  <w:style w:type="paragraph" w:customStyle="1" w:styleId="AE9EC02C39EB4981A2EEB62DE40C13BC">
    <w:name w:val="AE9EC02C39EB4981A2EEB62DE40C13BC"/>
    <w:rsid w:val="00C34909"/>
  </w:style>
  <w:style w:type="paragraph" w:customStyle="1" w:styleId="655D9DE475F24BA4BE6BFCF7B0745085">
    <w:name w:val="655D9DE475F24BA4BE6BFCF7B0745085"/>
    <w:rsid w:val="00C34909"/>
  </w:style>
  <w:style w:type="paragraph" w:customStyle="1" w:styleId="C78755CACAB44D90A7F2AE0FFBF1EB37">
    <w:name w:val="C78755CACAB44D90A7F2AE0FFBF1EB37"/>
    <w:rsid w:val="00C34909"/>
  </w:style>
  <w:style w:type="paragraph" w:customStyle="1" w:styleId="A633D7BF086646BCBA1134BB7AF1C00D">
    <w:name w:val="A633D7BF086646BCBA1134BB7AF1C00D"/>
    <w:rsid w:val="00C34909"/>
  </w:style>
  <w:style w:type="paragraph" w:customStyle="1" w:styleId="B6A62D0D98E745EBB9A8F4F57F04D0D1">
    <w:name w:val="B6A62D0D98E745EBB9A8F4F57F04D0D1"/>
    <w:rsid w:val="00C34909"/>
  </w:style>
  <w:style w:type="paragraph" w:customStyle="1" w:styleId="FD51101FF6C14ABD9485DD8C3F54F96A">
    <w:name w:val="FD51101FF6C14ABD9485DD8C3F54F96A"/>
    <w:rsid w:val="00C34909"/>
  </w:style>
  <w:style w:type="paragraph" w:customStyle="1" w:styleId="8172FD62DE2A43868F64576E90A93E5B">
    <w:name w:val="8172FD62DE2A43868F64576E90A93E5B"/>
    <w:rsid w:val="00C34909"/>
  </w:style>
  <w:style w:type="paragraph" w:customStyle="1" w:styleId="87EDF929CFD64BF3ACCF08DFECB0C45B">
    <w:name w:val="87EDF929CFD64BF3ACCF08DFECB0C45B"/>
    <w:rsid w:val="00C34909"/>
  </w:style>
  <w:style w:type="paragraph" w:customStyle="1" w:styleId="7D4C2CAC1F694FF4AD5D4A8636D215BD">
    <w:name w:val="7D4C2CAC1F694FF4AD5D4A8636D215BD"/>
    <w:rsid w:val="00C34909"/>
  </w:style>
  <w:style w:type="paragraph" w:customStyle="1" w:styleId="51D56785C1094ED2BE597CF65008EFD9">
    <w:name w:val="51D56785C1094ED2BE597CF65008EFD9"/>
    <w:rsid w:val="00C34909"/>
  </w:style>
  <w:style w:type="paragraph" w:customStyle="1" w:styleId="C388832CDB1F46BDA0BF64E38EEF4C48">
    <w:name w:val="C388832CDB1F46BDA0BF64E38EEF4C48"/>
    <w:rsid w:val="00C34909"/>
  </w:style>
  <w:style w:type="paragraph" w:customStyle="1" w:styleId="E594E345620946A2B3948C26A70B8408">
    <w:name w:val="E594E345620946A2B3948C26A70B8408"/>
    <w:rsid w:val="00C34909"/>
  </w:style>
  <w:style w:type="paragraph" w:customStyle="1" w:styleId="0A67AA3688414BAB8A8942FA8F7F9517">
    <w:name w:val="0A67AA3688414BAB8A8942FA8F7F9517"/>
    <w:rsid w:val="00C34909"/>
  </w:style>
  <w:style w:type="paragraph" w:customStyle="1" w:styleId="A8920B66EAF64283A598AB9403E67AFB">
    <w:name w:val="A8920B66EAF64283A598AB9403E67AFB"/>
    <w:rsid w:val="00C34909"/>
  </w:style>
  <w:style w:type="paragraph" w:customStyle="1" w:styleId="B742FCE6B0314FEFA8B8F94B2B3B6452">
    <w:name w:val="B742FCE6B0314FEFA8B8F94B2B3B6452"/>
    <w:rsid w:val="00C34909"/>
  </w:style>
  <w:style w:type="paragraph" w:customStyle="1" w:styleId="92DFE41B1785477891481A5B447E1F8B">
    <w:name w:val="92DFE41B1785477891481A5B447E1F8B"/>
    <w:rsid w:val="00C34909"/>
  </w:style>
  <w:style w:type="paragraph" w:customStyle="1" w:styleId="08E29216209A4C27B064EB8F1EC47D55">
    <w:name w:val="08E29216209A4C27B064EB8F1EC47D55"/>
    <w:rsid w:val="00C34909"/>
  </w:style>
  <w:style w:type="paragraph" w:customStyle="1" w:styleId="0A35F0775C10406D86FAD3C4A5AF2F34">
    <w:name w:val="0A35F0775C10406D86FAD3C4A5AF2F34"/>
    <w:rsid w:val="00C34909"/>
  </w:style>
  <w:style w:type="paragraph" w:customStyle="1" w:styleId="6764C6E208074588885D9FF26BB3A57E">
    <w:name w:val="6764C6E208074588885D9FF26BB3A57E"/>
    <w:rsid w:val="00C34909"/>
  </w:style>
  <w:style w:type="paragraph" w:customStyle="1" w:styleId="A7D905C0674D4C55B5953BCD505A03AA">
    <w:name w:val="A7D905C0674D4C55B5953BCD505A03AA"/>
    <w:rsid w:val="00C34909"/>
  </w:style>
  <w:style w:type="paragraph" w:customStyle="1" w:styleId="FA34FF4B049E49EBBE449DCE55B73469">
    <w:name w:val="FA34FF4B049E49EBBE449DCE55B73469"/>
    <w:rsid w:val="00C34909"/>
  </w:style>
  <w:style w:type="paragraph" w:customStyle="1" w:styleId="0AD317858834488695108902CFA578D9">
    <w:name w:val="0AD317858834488695108902CFA578D9"/>
    <w:rsid w:val="00C34909"/>
  </w:style>
  <w:style w:type="paragraph" w:customStyle="1" w:styleId="74EC07BC948347E4A3E554A7ED406770">
    <w:name w:val="74EC07BC948347E4A3E554A7ED406770"/>
    <w:rsid w:val="00C34909"/>
  </w:style>
  <w:style w:type="paragraph" w:customStyle="1" w:styleId="859FE8D0FC5248A69C41CE60862C958D">
    <w:name w:val="859FE8D0FC5248A69C41CE60862C958D"/>
    <w:rsid w:val="00C34909"/>
  </w:style>
  <w:style w:type="paragraph" w:customStyle="1" w:styleId="640664E9B65942DD9907030A29AFA3E9">
    <w:name w:val="640664E9B65942DD9907030A29AFA3E9"/>
    <w:rsid w:val="00C34909"/>
  </w:style>
  <w:style w:type="paragraph" w:customStyle="1" w:styleId="04710FDA525044A28E63B9A20224D73A">
    <w:name w:val="04710FDA525044A28E63B9A20224D73A"/>
    <w:rsid w:val="00C34909"/>
  </w:style>
  <w:style w:type="paragraph" w:customStyle="1" w:styleId="750F72936B554FDC8423B645E182DB6C">
    <w:name w:val="750F72936B554FDC8423B645E182DB6C"/>
    <w:rsid w:val="00C34909"/>
  </w:style>
  <w:style w:type="paragraph" w:customStyle="1" w:styleId="AB48C055D7814898B3E058B4300B5DCE">
    <w:name w:val="AB48C055D7814898B3E058B4300B5DCE"/>
    <w:rsid w:val="00C34909"/>
  </w:style>
  <w:style w:type="paragraph" w:customStyle="1" w:styleId="0424EA0650AE4EFF9F4FC9F583C33C53">
    <w:name w:val="0424EA0650AE4EFF9F4FC9F583C33C53"/>
    <w:rsid w:val="00C34909"/>
  </w:style>
  <w:style w:type="paragraph" w:customStyle="1" w:styleId="B77CEC62B00B4E88921EEB5331C910A0">
    <w:name w:val="B77CEC62B00B4E88921EEB5331C910A0"/>
    <w:rsid w:val="00C34909"/>
  </w:style>
  <w:style w:type="paragraph" w:customStyle="1" w:styleId="2BB0304C4E854B62A96759692393C869">
    <w:name w:val="2BB0304C4E854B62A96759692393C869"/>
    <w:rsid w:val="00C34909"/>
  </w:style>
  <w:style w:type="paragraph" w:customStyle="1" w:styleId="B9A60DA2ECD94A63A450A4121F018E5B">
    <w:name w:val="B9A60DA2ECD94A63A450A4121F018E5B"/>
    <w:rsid w:val="00C34909"/>
  </w:style>
  <w:style w:type="paragraph" w:customStyle="1" w:styleId="D9871E59818342D2A0A971F1653A0233">
    <w:name w:val="D9871E59818342D2A0A971F1653A0233"/>
    <w:rsid w:val="00C34909"/>
  </w:style>
  <w:style w:type="paragraph" w:customStyle="1" w:styleId="BC3E3789E43E43B78F9C29FC6AD8313C">
    <w:name w:val="BC3E3789E43E43B78F9C29FC6AD8313C"/>
    <w:rsid w:val="00C34909"/>
  </w:style>
  <w:style w:type="paragraph" w:customStyle="1" w:styleId="4FA4099613954D7C834A6F9126283A33">
    <w:name w:val="4FA4099613954D7C834A6F9126283A33"/>
    <w:rsid w:val="00C34909"/>
  </w:style>
  <w:style w:type="paragraph" w:customStyle="1" w:styleId="F9BC58C7A54C4698A31BC88801E44FA3">
    <w:name w:val="F9BC58C7A54C4698A31BC88801E44FA3"/>
    <w:rsid w:val="00C34909"/>
  </w:style>
  <w:style w:type="paragraph" w:customStyle="1" w:styleId="A45FFE25B4A545F4A1B070A18643B87F">
    <w:name w:val="A45FFE25B4A545F4A1B070A18643B87F"/>
    <w:rsid w:val="00C34909"/>
  </w:style>
  <w:style w:type="paragraph" w:customStyle="1" w:styleId="4EC3407300044F3890F81114327C7354">
    <w:name w:val="4EC3407300044F3890F81114327C7354"/>
    <w:rsid w:val="00C34909"/>
  </w:style>
  <w:style w:type="paragraph" w:customStyle="1" w:styleId="75EBF9FF164040E79ADDC4959EE42D63">
    <w:name w:val="75EBF9FF164040E79ADDC4959EE42D63"/>
    <w:rsid w:val="00C34909"/>
  </w:style>
  <w:style w:type="paragraph" w:customStyle="1" w:styleId="A479EABBBE434FB5B5497AB1282C4FE1">
    <w:name w:val="A479EABBBE434FB5B5497AB1282C4FE1"/>
    <w:rsid w:val="00C34909"/>
  </w:style>
  <w:style w:type="paragraph" w:customStyle="1" w:styleId="7E3BB6FC2494444B819A2A2B826391EA">
    <w:name w:val="7E3BB6FC2494444B819A2A2B826391EA"/>
    <w:rsid w:val="00C34909"/>
  </w:style>
  <w:style w:type="paragraph" w:customStyle="1" w:styleId="1F98EBDA2FA1420089E7F7A0D019EA1F">
    <w:name w:val="1F98EBDA2FA1420089E7F7A0D019EA1F"/>
    <w:rsid w:val="00C34909"/>
  </w:style>
  <w:style w:type="paragraph" w:customStyle="1" w:styleId="5766D6A144574E4EBD8E2043BDC0698A">
    <w:name w:val="5766D6A144574E4EBD8E2043BDC0698A"/>
    <w:rsid w:val="00C34909"/>
  </w:style>
  <w:style w:type="paragraph" w:customStyle="1" w:styleId="5937B4FDA0BE4DF29C7B317D74A0D183">
    <w:name w:val="5937B4FDA0BE4DF29C7B317D74A0D183"/>
    <w:rsid w:val="00C34909"/>
  </w:style>
  <w:style w:type="paragraph" w:customStyle="1" w:styleId="A57A4F3B5E094B10BDFF40B4885580A4">
    <w:name w:val="A57A4F3B5E094B10BDFF40B4885580A4"/>
    <w:rsid w:val="00C34909"/>
  </w:style>
  <w:style w:type="paragraph" w:customStyle="1" w:styleId="471FA3FC57C54C60B6B944A441C43E1C">
    <w:name w:val="471FA3FC57C54C60B6B944A441C43E1C"/>
    <w:rsid w:val="00C34909"/>
  </w:style>
  <w:style w:type="paragraph" w:customStyle="1" w:styleId="8BD402CAFB7049359935F829AC9998E3">
    <w:name w:val="8BD402CAFB7049359935F829AC9998E3"/>
    <w:rsid w:val="00C34909"/>
  </w:style>
  <w:style w:type="paragraph" w:customStyle="1" w:styleId="80178C46260741CB9D3617362BE082D9">
    <w:name w:val="80178C46260741CB9D3617362BE082D9"/>
    <w:rsid w:val="00C34909"/>
  </w:style>
  <w:style w:type="paragraph" w:customStyle="1" w:styleId="354F00F489B948F9B25DCA9816FCCD2C">
    <w:name w:val="354F00F489B948F9B25DCA9816FCCD2C"/>
    <w:rsid w:val="00C34909"/>
  </w:style>
  <w:style w:type="paragraph" w:customStyle="1" w:styleId="7DEAC01CF03149E6835670E139CF80AE">
    <w:name w:val="7DEAC01CF03149E6835670E139CF80AE"/>
    <w:rsid w:val="00C34909"/>
  </w:style>
  <w:style w:type="paragraph" w:customStyle="1" w:styleId="61836481D45B4305AE5BA471A0AE905D">
    <w:name w:val="61836481D45B4305AE5BA471A0AE905D"/>
    <w:rsid w:val="00C34909"/>
  </w:style>
  <w:style w:type="paragraph" w:customStyle="1" w:styleId="7088D8334C5349E0AB6254F68693ADA2">
    <w:name w:val="7088D8334C5349E0AB6254F68693ADA2"/>
    <w:rsid w:val="00C34909"/>
  </w:style>
  <w:style w:type="paragraph" w:customStyle="1" w:styleId="5CFB571052784CC7AB3336F5883864F1">
    <w:name w:val="5CFB571052784CC7AB3336F5883864F1"/>
    <w:rsid w:val="00C34909"/>
  </w:style>
  <w:style w:type="paragraph" w:customStyle="1" w:styleId="B505083EBD2F495E984EFCD05D2B11C9">
    <w:name w:val="B505083EBD2F495E984EFCD05D2B11C9"/>
    <w:rsid w:val="00C34909"/>
  </w:style>
  <w:style w:type="paragraph" w:customStyle="1" w:styleId="23DF1D4EA2BC45C7BE5FF4D0F0D63EDF">
    <w:name w:val="23DF1D4EA2BC45C7BE5FF4D0F0D63EDF"/>
    <w:rsid w:val="00C34909"/>
  </w:style>
  <w:style w:type="paragraph" w:customStyle="1" w:styleId="DBD0D63C3F964B3680EFA069317F2093">
    <w:name w:val="DBD0D63C3F964B3680EFA069317F2093"/>
    <w:rsid w:val="00C34909"/>
  </w:style>
  <w:style w:type="paragraph" w:customStyle="1" w:styleId="FFE5E5124AFA4D8E9669239654E8730B">
    <w:name w:val="FFE5E5124AFA4D8E9669239654E8730B"/>
    <w:rsid w:val="00C34909"/>
  </w:style>
  <w:style w:type="paragraph" w:customStyle="1" w:styleId="BE49599FF0174954B78DD07AEFD0BC4A">
    <w:name w:val="BE49599FF0174954B78DD07AEFD0BC4A"/>
    <w:rsid w:val="00C34909"/>
  </w:style>
  <w:style w:type="paragraph" w:customStyle="1" w:styleId="451C1ACCF77E472DA90AF7620E13C79C">
    <w:name w:val="451C1ACCF77E472DA90AF7620E13C79C"/>
    <w:rsid w:val="00C34909"/>
  </w:style>
  <w:style w:type="paragraph" w:customStyle="1" w:styleId="9E27448ED3F64A72A5045ADB51EB0FFE">
    <w:name w:val="9E27448ED3F64A72A5045ADB51EB0FFE"/>
    <w:rsid w:val="00C34909"/>
  </w:style>
  <w:style w:type="paragraph" w:customStyle="1" w:styleId="D2413B6DAFF74B69962FB4D7ADD52DB9">
    <w:name w:val="D2413B6DAFF74B69962FB4D7ADD52DB9"/>
    <w:rsid w:val="00C34909"/>
  </w:style>
  <w:style w:type="paragraph" w:customStyle="1" w:styleId="C6F2A7E99C634B69BFE4CD079B34008D">
    <w:name w:val="C6F2A7E99C634B69BFE4CD079B34008D"/>
    <w:rsid w:val="00C34909"/>
  </w:style>
  <w:style w:type="paragraph" w:customStyle="1" w:styleId="160E2DD7D9564812BA36D92C2C9F51FB">
    <w:name w:val="160E2DD7D9564812BA36D92C2C9F51FB"/>
    <w:rsid w:val="00C34909"/>
  </w:style>
  <w:style w:type="paragraph" w:customStyle="1" w:styleId="2E20EDCB97FA498990549F7A70E6329C">
    <w:name w:val="2E20EDCB97FA498990549F7A70E6329C"/>
    <w:rsid w:val="00C34909"/>
  </w:style>
  <w:style w:type="paragraph" w:customStyle="1" w:styleId="E264C554609A4970BBC71154BB1C9336">
    <w:name w:val="E264C554609A4970BBC71154BB1C9336"/>
    <w:rsid w:val="00C34909"/>
  </w:style>
  <w:style w:type="paragraph" w:customStyle="1" w:styleId="48B7F59BDE6B4D3AA2C5E096EB65009E">
    <w:name w:val="48B7F59BDE6B4D3AA2C5E096EB65009E"/>
    <w:rsid w:val="00C34909"/>
  </w:style>
  <w:style w:type="paragraph" w:customStyle="1" w:styleId="1961F99CEBAC45D4B08B543435E17FA1">
    <w:name w:val="1961F99CEBAC45D4B08B543435E17FA1"/>
    <w:rsid w:val="00C34909"/>
  </w:style>
  <w:style w:type="paragraph" w:customStyle="1" w:styleId="2E1C34C9579142EA8E38FB90F0B7EDA5">
    <w:name w:val="2E1C34C9579142EA8E38FB90F0B7EDA5"/>
    <w:rsid w:val="00C34909"/>
  </w:style>
  <w:style w:type="paragraph" w:customStyle="1" w:styleId="39B08FF59C9B4B36A56C81648FD22402">
    <w:name w:val="39B08FF59C9B4B36A56C81648FD22402"/>
    <w:rsid w:val="00C34909"/>
  </w:style>
  <w:style w:type="paragraph" w:customStyle="1" w:styleId="1B9B26BDE14940F7931E96F4CDEA6A3E">
    <w:name w:val="1B9B26BDE14940F7931E96F4CDEA6A3E"/>
    <w:rsid w:val="00C34909"/>
  </w:style>
  <w:style w:type="paragraph" w:customStyle="1" w:styleId="3F86E085C18E416D84C6547C45CB7E1D">
    <w:name w:val="3F86E085C18E416D84C6547C45CB7E1D"/>
    <w:rsid w:val="00C34909"/>
  </w:style>
  <w:style w:type="paragraph" w:customStyle="1" w:styleId="BB6D4B02FF494F6A843F25193E43583F">
    <w:name w:val="BB6D4B02FF494F6A843F25193E43583F"/>
    <w:rsid w:val="00C34909"/>
  </w:style>
  <w:style w:type="paragraph" w:customStyle="1" w:styleId="9FEAD654B0C24F6288D34F75A8543C8D">
    <w:name w:val="9FEAD654B0C24F6288D34F75A8543C8D"/>
    <w:rsid w:val="00C34909"/>
  </w:style>
  <w:style w:type="paragraph" w:customStyle="1" w:styleId="543C494ACACF42A7B8B5497376ED6BA0">
    <w:name w:val="543C494ACACF42A7B8B5497376ED6BA0"/>
    <w:rsid w:val="00C34909"/>
  </w:style>
  <w:style w:type="paragraph" w:customStyle="1" w:styleId="F93D18C8A15D44B299828F765745D5AB">
    <w:name w:val="F93D18C8A15D44B299828F765745D5AB"/>
    <w:rsid w:val="00C34909"/>
  </w:style>
  <w:style w:type="paragraph" w:customStyle="1" w:styleId="98732857A95043D592DA9D079742E80D">
    <w:name w:val="98732857A95043D592DA9D079742E80D"/>
    <w:rsid w:val="00C34909"/>
  </w:style>
  <w:style w:type="paragraph" w:customStyle="1" w:styleId="1C0B5A805FAC45EA87D365C036047C9B">
    <w:name w:val="1C0B5A805FAC45EA87D365C036047C9B"/>
    <w:rsid w:val="00C34909"/>
  </w:style>
  <w:style w:type="paragraph" w:customStyle="1" w:styleId="FABE41E3A63240EE86B92D036F885A8E">
    <w:name w:val="FABE41E3A63240EE86B92D036F885A8E"/>
    <w:rsid w:val="00C34909"/>
  </w:style>
  <w:style w:type="paragraph" w:customStyle="1" w:styleId="7D204A46831A4FF69B12A3DFA8BADA7A">
    <w:name w:val="7D204A46831A4FF69B12A3DFA8BADA7A"/>
    <w:rsid w:val="00C34909"/>
  </w:style>
  <w:style w:type="paragraph" w:customStyle="1" w:styleId="076A5D52A6BF4A339322BF009BB77F2C">
    <w:name w:val="076A5D52A6BF4A339322BF009BB77F2C"/>
    <w:rsid w:val="00C34909"/>
  </w:style>
  <w:style w:type="paragraph" w:customStyle="1" w:styleId="1F8904FD4A164C30B56E0AB02BE023CC">
    <w:name w:val="1F8904FD4A164C30B56E0AB02BE023CC"/>
    <w:rsid w:val="00C34909"/>
  </w:style>
  <w:style w:type="paragraph" w:customStyle="1" w:styleId="64AFF9942A244CFCAE4C45B0180EC5F7">
    <w:name w:val="64AFF9942A244CFCAE4C45B0180EC5F7"/>
    <w:rsid w:val="00C34909"/>
  </w:style>
  <w:style w:type="paragraph" w:customStyle="1" w:styleId="22ECC496497D46CF834AF25C32727A92">
    <w:name w:val="22ECC496497D46CF834AF25C32727A92"/>
    <w:rsid w:val="00C34909"/>
  </w:style>
  <w:style w:type="paragraph" w:customStyle="1" w:styleId="5F7E26E7E01F4397BF5867DD57286981">
    <w:name w:val="5F7E26E7E01F4397BF5867DD57286981"/>
    <w:rsid w:val="00C34909"/>
  </w:style>
  <w:style w:type="paragraph" w:customStyle="1" w:styleId="1ECA547B2A4C4F91A8AEB96500D75F5A">
    <w:name w:val="1ECA547B2A4C4F91A8AEB96500D75F5A"/>
    <w:rsid w:val="00C34909"/>
  </w:style>
  <w:style w:type="paragraph" w:customStyle="1" w:styleId="57F6C00C74C449C3B8539EC47A9F0B3F">
    <w:name w:val="57F6C00C74C449C3B8539EC47A9F0B3F"/>
    <w:rsid w:val="00C34909"/>
  </w:style>
  <w:style w:type="paragraph" w:customStyle="1" w:styleId="91ED9B4853D44DA98F354A25D7A1DBFA">
    <w:name w:val="91ED9B4853D44DA98F354A25D7A1DBFA"/>
    <w:rsid w:val="00C34909"/>
  </w:style>
  <w:style w:type="paragraph" w:customStyle="1" w:styleId="430315009F8D449B94D68BAF5FE1DC02">
    <w:name w:val="430315009F8D449B94D68BAF5FE1DC02"/>
    <w:rsid w:val="00C34909"/>
  </w:style>
  <w:style w:type="paragraph" w:customStyle="1" w:styleId="486196689FCA4DACA77CED08D070FFD8">
    <w:name w:val="486196689FCA4DACA77CED08D070FFD8"/>
    <w:rsid w:val="00C34909"/>
  </w:style>
  <w:style w:type="paragraph" w:customStyle="1" w:styleId="E937AC5180E645A681EC11E5428B82A1">
    <w:name w:val="E937AC5180E645A681EC11E5428B82A1"/>
    <w:rsid w:val="00C34909"/>
  </w:style>
  <w:style w:type="paragraph" w:customStyle="1" w:styleId="955995CB2EAD4CBCAD4A8BBAC9BB1F0B">
    <w:name w:val="955995CB2EAD4CBCAD4A8BBAC9BB1F0B"/>
    <w:rsid w:val="00C34909"/>
  </w:style>
  <w:style w:type="paragraph" w:customStyle="1" w:styleId="4A5C1D0356274940AD860D9912982E68">
    <w:name w:val="4A5C1D0356274940AD860D9912982E68"/>
    <w:rsid w:val="00C34909"/>
  </w:style>
  <w:style w:type="paragraph" w:customStyle="1" w:styleId="6875F7E93D0F4045A7260E62384566A1">
    <w:name w:val="6875F7E93D0F4045A7260E62384566A1"/>
    <w:rsid w:val="00C34909"/>
  </w:style>
  <w:style w:type="paragraph" w:customStyle="1" w:styleId="84526D9072924E01AFDF52D3A740D36C">
    <w:name w:val="84526D9072924E01AFDF52D3A740D36C"/>
    <w:rsid w:val="00C34909"/>
  </w:style>
  <w:style w:type="paragraph" w:customStyle="1" w:styleId="221A4936B9614D77A5FB657B8857399F">
    <w:name w:val="221A4936B9614D77A5FB657B8857399F"/>
    <w:rsid w:val="00C34909"/>
  </w:style>
  <w:style w:type="paragraph" w:customStyle="1" w:styleId="1B77B5E2189B43AEA95F4999E17CB1D6">
    <w:name w:val="1B77B5E2189B43AEA95F4999E17CB1D6"/>
    <w:rsid w:val="00C34909"/>
  </w:style>
  <w:style w:type="paragraph" w:customStyle="1" w:styleId="2C71959BED6D4C18A60011033FBC6349">
    <w:name w:val="2C71959BED6D4C18A60011033FBC6349"/>
    <w:rsid w:val="00C34909"/>
  </w:style>
  <w:style w:type="paragraph" w:customStyle="1" w:styleId="9FEA8472E4B34BFEA34D6F35D9F5B5FB">
    <w:name w:val="9FEA8472E4B34BFEA34D6F35D9F5B5FB"/>
    <w:rsid w:val="00C34909"/>
  </w:style>
  <w:style w:type="paragraph" w:customStyle="1" w:styleId="69FBB00F36514AEF95B74D194714CA55">
    <w:name w:val="69FBB00F36514AEF95B74D194714CA55"/>
    <w:rsid w:val="00C34909"/>
  </w:style>
  <w:style w:type="paragraph" w:customStyle="1" w:styleId="A0FBD1FA9B26441AA1A1A08A002094B6">
    <w:name w:val="A0FBD1FA9B26441AA1A1A08A002094B6"/>
    <w:rsid w:val="00C34909"/>
  </w:style>
  <w:style w:type="paragraph" w:customStyle="1" w:styleId="2CF6C528DFD7431FB649F5E756FA5F0F">
    <w:name w:val="2CF6C528DFD7431FB649F5E756FA5F0F"/>
    <w:rsid w:val="00C34909"/>
  </w:style>
  <w:style w:type="paragraph" w:customStyle="1" w:styleId="1B7CD3042A7A4991BBFE9092FCB44285">
    <w:name w:val="1B7CD3042A7A4991BBFE9092FCB44285"/>
    <w:rsid w:val="00C34909"/>
  </w:style>
  <w:style w:type="paragraph" w:customStyle="1" w:styleId="48A2CC97ACB14B609DB29510FE9C673B">
    <w:name w:val="48A2CC97ACB14B609DB29510FE9C673B"/>
    <w:rsid w:val="00C34909"/>
  </w:style>
  <w:style w:type="paragraph" w:customStyle="1" w:styleId="4A4C22502C904EA897863E7D8FC94807">
    <w:name w:val="4A4C22502C904EA897863E7D8FC94807"/>
    <w:rsid w:val="00C34909"/>
  </w:style>
  <w:style w:type="paragraph" w:customStyle="1" w:styleId="5D6B31A5C2A04DBABA66B262F4C6E33B">
    <w:name w:val="5D6B31A5C2A04DBABA66B262F4C6E33B"/>
    <w:rsid w:val="00C34909"/>
  </w:style>
  <w:style w:type="paragraph" w:customStyle="1" w:styleId="F7E341FC9DEE49A19798EADE0E3A5BFA">
    <w:name w:val="F7E341FC9DEE49A19798EADE0E3A5BFA"/>
    <w:rsid w:val="00C34909"/>
  </w:style>
  <w:style w:type="paragraph" w:customStyle="1" w:styleId="003A4BAAA2B84AF1BB8E6933766A82E2">
    <w:name w:val="003A4BAAA2B84AF1BB8E6933766A82E2"/>
    <w:rsid w:val="00C34909"/>
  </w:style>
  <w:style w:type="paragraph" w:customStyle="1" w:styleId="B15BA8183F504628B2784E83A7F13862">
    <w:name w:val="B15BA8183F504628B2784E83A7F13862"/>
    <w:rsid w:val="00C34909"/>
  </w:style>
  <w:style w:type="paragraph" w:customStyle="1" w:styleId="E59FC7A29A9142218D49D834AAF66333">
    <w:name w:val="E59FC7A29A9142218D49D834AAF66333"/>
    <w:rsid w:val="00C34909"/>
  </w:style>
  <w:style w:type="paragraph" w:customStyle="1" w:styleId="DC6AB43E25524078833F1D2B174D1E75">
    <w:name w:val="DC6AB43E25524078833F1D2B174D1E75"/>
    <w:rsid w:val="00C34909"/>
  </w:style>
  <w:style w:type="paragraph" w:customStyle="1" w:styleId="175D32A0B7B64C2DB927AF650D5E6D95">
    <w:name w:val="175D32A0B7B64C2DB927AF650D5E6D95"/>
    <w:rsid w:val="00C3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C47-3751-42C2-BDED-DE3650B3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Vorlage_Checkliste.dotx</Template>
  <TotalTime>0</TotalTime>
  <Pages>3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Marbacher Pirmin</dc:creator>
  <cp:keywords/>
  <dc:description/>
  <cp:lastModifiedBy>Kranz Robert</cp:lastModifiedBy>
  <cp:revision>5</cp:revision>
  <cp:lastPrinted>2019-11-12T16:54:00Z</cp:lastPrinted>
  <dcterms:created xsi:type="dcterms:W3CDTF">2019-11-12T16:50:00Z</dcterms:created>
  <dcterms:modified xsi:type="dcterms:W3CDTF">2022-10-12T12:56:00Z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Vorlage_Checkliste.dotx</vt:lpwstr>
  </property>
</Properties>
</file>