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B3" w:rsidRPr="006939B3" w:rsidRDefault="006939B3" w:rsidP="00835F2D">
      <w:pPr>
        <w:pStyle w:val="Haupttitel"/>
        <w:rPr>
          <w:sz w:val="2"/>
          <w:szCs w:val="2"/>
        </w:rPr>
      </w:pPr>
    </w:p>
    <w:p w:rsidR="00574D6D" w:rsidRPr="00F02DEB" w:rsidRDefault="00223247" w:rsidP="00835F2D">
      <w:pPr>
        <w:pStyle w:val="Haupttitel"/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6AD6" wp14:editId="357E7E37">
                <wp:simplePos x="0" y="0"/>
                <wp:positionH relativeFrom="column">
                  <wp:posOffset>-83682</wp:posOffset>
                </wp:positionH>
                <wp:positionV relativeFrom="paragraph">
                  <wp:posOffset>136773</wp:posOffset>
                </wp:positionV>
                <wp:extent cx="5810798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798" cy="45720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91D" w:rsidRPr="00E2654F" w:rsidRDefault="009C391D" w:rsidP="007850EE">
                            <w:pPr>
                              <w:pStyle w:val="Haupttitel"/>
                              <w:rPr>
                                <w:sz w:val="36"/>
                                <w:szCs w:val="36"/>
                              </w:rPr>
                            </w:pPr>
                            <w:r w:rsidRPr="00E2654F">
                              <w:rPr>
                                <w:sz w:val="36"/>
                                <w:szCs w:val="36"/>
                              </w:rPr>
                              <w:t>Personalblatt für Kommissionsmitglieder</w:t>
                            </w:r>
                          </w:p>
                          <w:p w:rsidR="009C391D" w:rsidRPr="005328B0" w:rsidRDefault="009C391D" w:rsidP="007850EE">
                            <w:pPr>
                              <w:pStyle w:val="Haupt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:rsidR="009C391D" w:rsidRDefault="009C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B6AD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6pt;margin-top:10.75pt;width:457.5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" filled="f" stroked="f">
                <v:stroke joinstyle="round"/>
                <v:textbox>
                  <w:txbxContent>
                    <w:p w:rsidR="009C391D" w:rsidRPr="00E2654F" w:rsidRDefault="009C391D" w:rsidP="007850EE">
                      <w:pPr>
                        <w:pStyle w:val="Haupttitel"/>
                        <w:rPr>
                          <w:sz w:val="36"/>
                          <w:szCs w:val="36"/>
                        </w:rPr>
                      </w:pPr>
                      <w:r w:rsidRPr="00E2654F">
                        <w:rPr>
                          <w:sz w:val="36"/>
                          <w:szCs w:val="36"/>
                        </w:rPr>
                        <w:t>Personalblatt für Kommissionsmitglieder</w:t>
                      </w:r>
                    </w:p>
                    <w:p w:rsidR="009C391D" w:rsidRPr="005328B0" w:rsidRDefault="009C391D" w:rsidP="007850EE">
                      <w:pPr>
                        <w:pStyle w:val="Haupt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z</w:t>
                      </w:r>
                    </w:p>
                    <w:p w:rsidR="009C391D" w:rsidRDefault="009C391D"/>
                  </w:txbxContent>
                </v:textbox>
              </v:shape>
            </w:pict>
          </mc:Fallback>
        </mc:AlternateContent>
      </w:r>
    </w:p>
    <w:p w:rsidR="00835F2D" w:rsidRPr="00296DC2" w:rsidRDefault="00835F2D" w:rsidP="00835F2D"/>
    <w:p w:rsidR="00223247" w:rsidRPr="00C56198" w:rsidRDefault="00223247" w:rsidP="00A13DDC">
      <w:pPr>
        <w:tabs>
          <w:tab w:val="left" w:pos="1155"/>
        </w:tabs>
        <w:rPr>
          <w:rFonts w:ascii="Arial Black" w:hAnsi="Arial Black"/>
          <w:sz w:val="16"/>
          <w:szCs w:val="16"/>
        </w:rPr>
      </w:pPr>
    </w:p>
    <w:p w:rsidR="00F823CA" w:rsidRPr="00835F2D" w:rsidRDefault="006D6A85" w:rsidP="00E9625C">
      <w:pPr>
        <w:pStyle w:val="Titel"/>
      </w:pPr>
      <w:r>
        <w:t>gemäss Anhang 3 der BVO</w:t>
      </w:r>
    </w:p>
    <w:p w:rsidR="001B1431" w:rsidRDefault="001B1431" w:rsidP="001B1431">
      <w:pPr>
        <w:ind w:left="0" w:firstLine="0"/>
      </w:pPr>
    </w:p>
    <w:p w:rsidR="00E2654F" w:rsidRDefault="00E2654F" w:rsidP="001B1431">
      <w:pPr>
        <w:ind w:left="0" w:firstLine="0"/>
      </w:pPr>
      <w:r>
        <w:t>Für die Auszahlung der Vergütungen für Ihre Kommissionstätigkeit benö</w:t>
      </w:r>
      <w:r w:rsidR="007B0636">
        <w:t xml:space="preserve">tigen wir nachstehende Angaben (private Adresse und IBAN-Nummer). </w:t>
      </w:r>
      <w:r>
        <w:t>Wir bitten Sie, das vollständig ausgefüllte Formular mit den nötigen Unterlagen möglichst sofort an das Kommissionssekretariat zu senden. Die Adresse finden Sie auf Ihrer Wahlurkunde.</w:t>
      </w:r>
    </w:p>
    <w:p w:rsidR="00E2654F" w:rsidRDefault="00E2654F" w:rsidP="001B1431">
      <w:pPr>
        <w:ind w:left="0" w:firstLine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47"/>
        <w:gridCol w:w="5622"/>
      </w:tblGrid>
      <w:tr w:rsidR="00E2654F" w:rsidTr="001067EE">
        <w:trPr>
          <w:trHeight w:hRule="exact" w:val="397"/>
        </w:trPr>
        <w:tc>
          <w:tcPr>
            <w:tcW w:w="3119" w:type="dxa"/>
            <w:vAlign w:val="center"/>
          </w:tcPr>
          <w:p w:rsidR="00E2654F" w:rsidRDefault="00E2654F" w:rsidP="009C391D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Departement</w:t>
            </w:r>
          </w:p>
        </w:tc>
        <w:tc>
          <w:tcPr>
            <w:tcW w:w="5776" w:type="dxa"/>
            <w:vAlign w:val="center"/>
          </w:tcPr>
          <w:p w:rsidR="00E2654F" w:rsidRPr="001067EE" w:rsidRDefault="00F5429D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  <w:tr w:rsidR="00E2654F" w:rsidTr="001067EE">
        <w:trPr>
          <w:trHeight w:hRule="exact" w:val="397"/>
        </w:trPr>
        <w:tc>
          <w:tcPr>
            <w:tcW w:w="3119" w:type="dxa"/>
            <w:vAlign w:val="center"/>
          </w:tcPr>
          <w:p w:rsidR="00E2654F" w:rsidRDefault="00E2654F" w:rsidP="009C391D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Name der Kommission</w:t>
            </w:r>
          </w:p>
        </w:tc>
        <w:tc>
          <w:tcPr>
            <w:tcW w:w="5776" w:type="dxa"/>
            <w:vAlign w:val="center"/>
          </w:tcPr>
          <w:p w:rsidR="00E2654F" w:rsidRPr="001067EE" w:rsidRDefault="00F5429D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Pr="001067EE"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</w:tbl>
    <w:p w:rsidR="00E2654F" w:rsidRPr="00DC2C4A" w:rsidRDefault="00E2654F" w:rsidP="006D6A85">
      <w:pPr>
        <w:ind w:left="0" w:firstLine="0"/>
        <w:rPr>
          <w:sz w:val="18"/>
          <w:szCs w:val="18"/>
        </w:rPr>
      </w:pPr>
    </w:p>
    <w:tbl>
      <w:tblPr>
        <w:tblStyle w:val="Tabellenraster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556"/>
        <w:gridCol w:w="556"/>
        <w:gridCol w:w="556"/>
        <w:gridCol w:w="45"/>
        <w:gridCol w:w="254"/>
        <w:gridCol w:w="257"/>
        <w:gridCol w:w="255"/>
        <w:gridCol w:w="85"/>
        <w:gridCol w:w="170"/>
        <w:gridCol w:w="46"/>
        <w:gridCol w:w="209"/>
        <w:gridCol w:w="255"/>
        <w:gridCol w:w="92"/>
        <w:gridCol w:w="163"/>
        <w:gridCol w:w="199"/>
        <w:gridCol w:w="56"/>
        <w:gridCol w:w="138"/>
        <w:gridCol w:w="116"/>
        <w:gridCol w:w="255"/>
        <w:gridCol w:w="185"/>
        <w:gridCol w:w="70"/>
        <w:gridCol w:w="255"/>
        <w:gridCol w:w="231"/>
        <w:gridCol w:w="24"/>
        <w:gridCol w:w="255"/>
        <w:gridCol w:w="255"/>
        <w:gridCol w:w="22"/>
        <w:gridCol w:w="233"/>
        <w:gridCol w:w="255"/>
        <w:gridCol w:w="68"/>
        <w:gridCol w:w="186"/>
        <w:gridCol w:w="255"/>
        <w:gridCol w:w="115"/>
        <w:gridCol w:w="140"/>
        <w:gridCol w:w="255"/>
        <w:gridCol w:w="161"/>
        <w:gridCol w:w="94"/>
        <w:gridCol w:w="255"/>
        <w:gridCol w:w="207"/>
        <w:gridCol w:w="48"/>
        <w:gridCol w:w="255"/>
        <w:gridCol w:w="255"/>
      </w:tblGrid>
      <w:tr w:rsidR="00FB25BB" w:rsidTr="009C602A">
        <w:trPr>
          <w:trHeight w:val="397"/>
        </w:trPr>
        <w:tc>
          <w:tcPr>
            <w:tcW w:w="8897" w:type="dxa"/>
            <w:gridSpan w:val="43"/>
            <w:shd w:val="clear" w:color="auto" w:fill="D9D9D9" w:themeFill="background1" w:themeFillShade="D9"/>
            <w:vAlign w:val="center"/>
          </w:tcPr>
          <w:p w:rsidR="00FB25BB" w:rsidRDefault="00FB25BB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Personaldaten</w:t>
            </w:r>
          </w:p>
        </w:tc>
      </w:tr>
      <w:tr w:rsidR="00FB25BB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FB25BB" w:rsidRDefault="00FB25BB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 xml:space="preserve">Personalnummer </w:t>
            </w:r>
            <w:r w:rsidRPr="00E2654F">
              <w:rPr>
                <w:rFonts w:ascii="Futura-Light" w:hAnsi="Futura-Light" w:cs="Futura-Light"/>
                <w:color w:val="231F20"/>
                <w:sz w:val="14"/>
                <w:szCs w:val="14"/>
              </w:rPr>
              <w:t>(sofern bekannt)</w:t>
            </w:r>
          </w:p>
        </w:tc>
        <w:tc>
          <w:tcPr>
            <w:tcW w:w="5778" w:type="dxa"/>
            <w:gridSpan w:val="34"/>
            <w:vAlign w:val="center"/>
          </w:tcPr>
          <w:p w:rsidR="00FB25BB" w:rsidRPr="001067EE" w:rsidRDefault="00FC38E2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"/>
            <w:r w:rsidRPr="001067EE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  <w:bookmarkEnd w:id="0"/>
          </w:p>
        </w:tc>
      </w:tr>
      <w:tr w:rsidR="0041457A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3416DD" w:rsidRDefault="003416D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Name</w:t>
            </w:r>
          </w:p>
        </w:tc>
        <w:tc>
          <w:tcPr>
            <w:tcW w:w="5778" w:type="dxa"/>
            <w:gridSpan w:val="34"/>
            <w:vAlign w:val="center"/>
          </w:tcPr>
          <w:p w:rsidR="003416DD" w:rsidRPr="001F778C" w:rsidRDefault="00DF7255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  <w:bookmarkEnd w:id="1"/>
          </w:p>
        </w:tc>
      </w:tr>
      <w:tr w:rsidR="0041457A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3416DD" w:rsidRDefault="003416D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Vorname</w:t>
            </w:r>
          </w:p>
        </w:tc>
        <w:tc>
          <w:tcPr>
            <w:tcW w:w="5778" w:type="dxa"/>
            <w:gridSpan w:val="34"/>
            <w:vAlign w:val="center"/>
          </w:tcPr>
          <w:p w:rsidR="003416DD" w:rsidRPr="001067EE" w:rsidRDefault="00F5429D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 w:rsidRPr="001067EE">
              <w:rPr>
                <w:rFonts w:ascii="Futura-Light" w:hAnsi="Futura-Light" w:cs="Futura-Light"/>
                <w:noProof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67EE">
              <w:rPr>
                <w:rFonts w:ascii="Futura-Light" w:hAnsi="Futura-Light" w:cs="Futura-Light"/>
                <w:noProof/>
                <w:color w:val="231F20"/>
                <w:szCs w:val="22"/>
              </w:rPr>
              <w:instrText xml:space="preserve"> FORMTEXT </w:instrText>
            </w:r>
            <w:r w:rsidRPr="001067EE">
              <w:rPr>
                <w:rFonts w:ascii="Futura-Light" w:hAnsi="Futura-Light" w:cs="Futura-Light"/>
                <w:noProof/>
                <w:color w:val="231F20"/>
                <w:szCs w:val="22"/>
              </w:rPr>
            </w:r>
            <w:r w:rsidRPr="001067EE">
              <w:rPr>
                <w:rFonts w:ascii="Futura-Light" w:hAnsi="Futura-Light" w:cs="Futura-Light"/>
                <w:noProof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1067EE">
              <w:rPr>
                <w:rFonts w:ascii="Futura-Light" w:hAnsi="Futura-Light" w:cs="Futura-Light"/>
                <w:noProof/>
                <w:color w:val="231F20"/>
                <w:szCs w:val="22"/>
              </w:rPr>
              <w:fldChar w:fldCharType="end"/>
            </w:r>
          </w:p>
        </w:tc>
      </w:tr>
      <w:tr w:rsidR="0041457A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3416DD" w:rsidRDefault="003416D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Geburtsdatum</w:t>
            </w:r>
          </w:p>
        </w:tc>
        <w:tc>
          <w:tcPr>
            <w:tcW w:w="5778" w:type="dxa"/>
            <w:gridSpan w:val="34"/>
            <w:vAlign w:val="center"/>
          </w:tcPr>
          <w:p w:rsidR="003416DD" w:rsidRPr="001067EE" w:rsidRDefault="00FC38E2" w:rsidP="00F8382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F8382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F8382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F8382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F8382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F8382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</w:p>
        </w:tc>
      </w:tr>
      <w:tr w:rsidR="002041FD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2041FD" w:rsidRDefault="002041F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Zivilstand / seit (Datum)</w:t>
            </w:r>
          </w:p>
        </w:tc>
        <w:tc>
          <w:tcPr>
            <w:tcW w:w="5778" w:type="dxa"/>
            <w:gridSpan w:val="34"/>
            <w:vAlign w:val="center"/>
          </w:tcPr>
          <w:p w:rsidR="002041FD" w:rsidRPr="001F778C" w:rsidRDefault="00DF7255" w:rsidP="00DF36C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  <w:r w:rsidR="00F5429D" w:rsidRPr="006A1090">
              <w:rPr>
                <w:rFonts w:ascii="Futura-Light" w:hAnsi="Futura-Light" w:cs="Futura-Light"/>
                <w:color w:val="231F20"/>
                <w:szCs w:val="22"/>
              </w:rPr>
              <w:t xml:space="preserve"> /</w:t>
            </w:r>
            <w:r w:rsidR="00F5429D">
              <w:rPr>
                <w:rFonts w:ascii="Futura-Light" w:hAnsi="Futura-Light" w:cs="Futura-Light"/>
                <w:b/>
                <w:color w:val="231F20"/>
                <w:szCs w:val="22"/>
              </w:rPr>
              <w:t xml:space="preserve"> </w:t>
            </w:r>
            <w:r w:rsidR="001067EE"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067EE" w:rsidRPr="001067EE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="001067EE" w:rsidRPr="001067EE">
              <w:rPr>
                <w:rFonts w:ascii="Futura-Light" w:hAnsi="Futura-Light" w:cs="Futura-Light"/>
                <w:color w:val="231F20"/>
                <w:szCs w:val="22"/>
              </w:rPr>
            </w:r>
            <w:r w:rsidR="001067EE"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DF36C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DF36C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DF36C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DF36C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DF36CA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1067EE" w:rsidRPr="001067EE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</w:p>
        </w:tc>
      </w:tr>
      <w:tr w:rsidR="0041457A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3416DD" w:rsidRDefault="002041F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Adresse</w:t>
            </w:r>
          </w:p>
        </w:tc>
        <w:tc>
          <w:tcPr>
            <w:tcW w:w="5778" w:type="dxa"/>
            <w:gridSpan w:val="34"/>
            <w:vAlign w:val="center"/>
          </w:tcPr>
          <w:p w:rsidR="003416DD" w:rsidRPr="001F778C" w:rsidRDefault="00DF7255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  <w:tr w:rsidR="00E2654F" w:rsidTr="001067EE">
        <w:trPr>
          <w:trHeight w:hRule="exact" w:val="397"/>
        </w:trPr>
        <w:tc>
          <w:tcPr>
            <w:tcW w:w="3119" w:type="dxa"/>
            <w:gridSpan w:val="9"/>
            <w:vAlign w:val="center"/>
          </w:tcPr>
          <w:p w:rsidR="00E2654F" w:rsidRDefault="002041F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PLZ / Ort</w:t>
            </w:r>
          </w:p>
        </w:tc>
        <w:tc>
          <w:tcPr>
            <w:tcW w:w="5778" w:type="dxa"/>
            <w:gridSpan w:val="34"/>
            <w:vAlign w:val="center"/>
          </w:tcPr>
          <w:p w:rsidR="00E2654F" w:rsidRPr="001F778C" w:rsidRDefault="001067EE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t xml:space="preserve"> 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  <w:bookmarkEnd w:id="2"/>
          </w:p>
        </w:tc>
      </w:tr>
      <w:tr w:rsidR="00E2654F" w:rsidTr="001067EE">
        <w:trPr>
          <w:trHeight w:hRule="exact" w:val="397"/>
        </w:trPr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E2654F" w:rsidRDefault="00E2654F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Telefon / Mobile</w:t>
            </w:r>
          </w:p>
        </w:tc>
        <w:tc>
          <w:tcPr>
            <w:tcW w:w="5778" w:type="dxa"/>
            <w:gridSpan w:val="34"/>
            <w:tcBorders>
              <w:bottom w:val="single" w:sz="4" w:space="0" w:color="auto"/>
            </w:tcBorders>
            <w:vAlign w:val="center"/>
          </w:tcPr>
          <w:p w:rsidR="00E2654F" w:rsidRPr="006A1090" w:rsidRDefault="000F3B85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  <w:r w:rsidR="00DF7255" w:rsidRPr="006A1090">
              <w:rPr>
                <w:rFonts w:ascii="Futura-Light" w:hAnsi="Futura-Light" w:cs="Futura-Light"/>
                <w:color w:val="231F20"/>
                <w:szCs w:val="22"/>
              </w:rPr>
              <w:t xml:space="preserve"> / </w: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instrText xml:space="preserve"> FORMTEXT </w:instrTex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separate"/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="006A1090" w:rsidRPr="006A1090">
              <w:rPr>
                <w:rFonts w:ascii="Futura-Light" w:hAnsi="Futura-Light" w:cs="Futura-Light"/>
                <w:noProof/>
                <w:color w:val="231F20"/>
                <w:szCs w:val="22"/>
              </w:rPr>
              <w:t> </w:t>
            </w:r>
            <w:r w:rsidRPr="006A1090">
              <w:rPr>
                <w:rFonts w:ascii="Futura-Light" w:hAnsi="Futura-Light" w:cs="Futura-Light"/>
                <w:color w:val="231F20"/>
                <w:szCs w:val="22"/>
              </w:rPr>
              <w:fldChar w:fldCharType="end"/>
            </w:r>
          </w:p>
        </w:tc>
      </w:tr>
      <w:tr w:rsidR="00F8382A" w:rsidTr="00097767">
        <w:trPr>
          <w:trHeight w:hRule="exact" w:val="567"/>
        </w:trPr>
        <w:tc>
          <w:tcPr>
            <w:tcW w:w="3119" w:type="dxa"/>
            <w:gridSpan w:val="9"/>
            <w:vAlign w:val="center"/>
          </w:tcPr>
          <w:p w:rsidR="00F8382A" w:rsidRDefault="00F8382A" w:rsidP="00097767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 xml:space="preserve">Nationalität </w:t>
            </w:r>
            <w:r w:rsidRPr="009C602A">
              <w:rPr>
                <w:rFonts w:ascii="Futura-Light" w:hAnsi="Futura-Light" w:cs="Futura-Light"/>
                <w:color w:val="231F20"/>
                <w:sz w:val="14"/>
                <w:szCs w:val="14"/>
              </w:rPr>
              <w:t xml:space="preserve">(bitte Kopie </w:t>
            </w:r>
            <w:r>
              <w:rPr>
                <w:rFonts w:ascii="Futura-Light" w:hAnsi="Futura-Light" w:cs="Futura-Light"/>
                <w:color w:val="231F20"/>
                <w:sz w:val="14"/>
                <w:szCs w:val="14"/>
              </w:rPr>
              <w:t xml:space="preserve">von </w:t>
            </w:r>
            <w:r w:rsidRPr="009C602A">
              <w:rPr>
                <w:rFonts w:ascii="Futura-Light" w:hAnsi="Futura-Light" w:cs="Futura-Light"/>
                <w:color w:val="231F20"/>
                <w:sz w:val="14"/>
                <w:szCs w:val="14"/>
              </w:rPr>
              <w:t>Pass</w:t>
            </w:r>
            <w:r>
              <w:rPr>
                <w:rFonts w:ascii="Futura-Light" w:hAnsi="Futura-Light" w:cs="Futura-Light"/>
                <w:color w:val="231F20"/>
                <w:sz w:val="14"/>
                <w:szCs w:val="14"/>
              </w:rPr>
              <w:t xml:space="preserve"> , </w:t>
            </w:r>
            <w:r w:rsidRPr="009C602A">
              <w:rPr>
                <w:rFonts w:ascii="Futura-Light" w:hAnsi="Futura-Light" w:cs="Futura-Light"/>
                <w:color w:val="231F20"/>
                <w:sz w:val="14"/>
                <w:szCs w:val="14"/>
              </w:rPr>
              <w:t>ID</w:t>
            </w:r>
            <w:r>
              <w:rPr>
                <w:rFonts w:ascii="Futura-Light" w:hAnsi="Futura-Light" w:cs="Futura-Light"/>
                <w:color w:val="231F20"/>
                <w:sz w:val="14"/>
                <w:szCs w:val="14"/>
              </w:rPr>
              <w:t xml:space="preserve"> oder Aufenthaltsbewilligung beilegen)</w:t>
            </w:r>
          </w:p>
        </w:tc>
        <w:tc>
          <w:tcPr>
            <w:tcW w:w="5778" w:type="dxa"/>
            <w:gridSpan w:val="34"/>
            <w:vAlign w:val="center"/>
          </w:tcPr>
          <w:p w:rsidR="00F8382A" w:rsidRPr="001F778C" w:rsidRDefault="00F8382A" w:rsidP="00F8382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  <w:tr w:rsidR="00E2654F" w:rsidTr="001067EE">
        <w:trPr>
          <w:trHeight w:hRule="exact" w:val="567"/>
        </w:trPr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E2654F" w:rsidRPr="00FB25BB" w:rsidRDefault="00E2654F" w:rsidP="00E2654F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Emailadresse</w:t>
            </w:r>
            <w:r w:rsidR="00FB25BB">
              <w:rPr>
                <w:rFonts w:ascii="Futura-Light" w:hAnsi="Futura-Light" w:cs="Futura-Light"/>
                <w:color w:val="231F20"/>
                <w:szCs w:val="22"/>
              </w:rPr>
              <w:t xml:space="preserve"> </w:t>
            </w:r>
            <w:r w:rsidRPr="00E2654F">
              <w:rPr>
                <w:rFonts w:ascii="Futura-Light" w:hAnsi="Futura-Light" w:cs="Futura-Light"/>
                <w:color w:val="231F20"/>
                <w:sz w:val="14"/>
                <w:szCs w:val="14"/>
              </w:rPr>
              <w:t>(</w:t>
            </w:r>
            <w:r w:rsidRPr="00E2654F">
              <w:rPr>
                <w:rFonts w:cs="Arial"/>
                <w:sz w:val="14"/>
                <w:szCs w:val="14"/>
              </w:rPr>
              <w:t>für Zustellung der Lohnabrechnung mit IncaMail)</w:t>
            </w:r>
          </w:p>
        </w:tc>
        <w:tc>
          <w:tcPr>
            <w:tcW w:w="5778" w:type="dxa"/>
            <w:gridSpan w:val="34"/>
            <w:tcBorders>
              <w:bottom w:val="single" w:sz="4" w:space="0" w:color="auto"/>
            </w:tcBorders>
            <w:vAlign w:val="center"/>
          </w:tcPr>
          <w:p w:rsidR="00E2654F" w:rsidRPr="001F778C" w:rsidRDefault="00DF7255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  <w:tr w:rsidR="003416DD" w:rsidTr="00BE77EE">
        <w:trPr>
          <w:trHeight w:val="126"/>
        </w:trPr>
        <w:tc>
          <w:tcPr>
            <w:tcW w:w="889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6DD" w:rsidRPr="00DC2C4A" w:rsidRDefault="003416D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 w:val="18"/>
                <w:szCs w:val="18"/>
              </w:rPr>
            </w:pPr>
          </w:p>
        </w:tc>
      </w:tr>
      <w:tr w:rsidR="002041FD" w:rsidTr="009C602A">
        <w:trPr>
          <w:trHeight w:val="397"/>
        </w:trPr>
        <w:tc>
          <w:tcPr>
            <w:tcW w:w="8897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1FD" w:rsidRDefault="002041FD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Lohnkonto</w:t>
            </w:r>
          </w:p>
        </w:tc>
      </w:tr>
      <w:tr w:rsidR="0041457A" w:rsidTr="00BE77EE">
        <w:trPr>
          <w:trHeight w:val="397"/>
        </w:trPr>
        <w:tc>
          <w:tcPr>
            <w:tcW w:w="2268" w:type="dxa"/>
            <w:gridSpan w:val="5"/>
            <w:vAlign w:val="center"/>
          </w:tcPr>
          <w:p w:rsidR="006D6A85" w:rsidRDefault="003416DD" w:rsidP="002041FD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Name</w:t>
            </w:r>
            <w:r w:rsidR="002041FD">
              <w:rPr>
                <w:rFonts w:ascii="Futura-Light" w:hAnsi="Futura-Light" w:cs="Futura-Light"/>
                <w:color w:val="231F20"/>
                <w:szCs w:val="22"/>
              </w:rPr>
              <w:t xml:space="preserve"> Bank / Post</w:t>
            </w:r>
          </w:p>
        </w:tc>
        <w:tc>
          <w:tcPr>
            <w:tcW w:w="6629" w:type="dxa"/>
            <w:gridSpan w:val="38"/>
            <w:vAlign w:val="center"/>
          </w:tcPr>
          <w:p w:rsidR="006D6A85" w:rsidRPr="001F778C" w:rsidRDefault="00F5429D" w:rsidP="006A109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b/>
                <w:color w:val="231F20"/>
                <w:szCs w:val="22"/>
              </w:rPr>
            </w:pP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instrText xml:space="preserve"> FORMTEXT </w:instrTex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separate"/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 w:rsidR="006A1090">
              <w:rPr>
                <w:rFonts w:ascii="Futura-Light" w:hAnsi="Futura-Light" w:cs="Futura-Light"/>
                <w:b/>
                <w:noProof/>
                <w:color w:val="231F20"/>
                <w:szCs w:val="22"/>
              </w:rPr>
              <w:t> </w:t>
            </w:r>
            <w:r>
              <w:rPr>
                <w:rFonts w:ascii="Futura-Light" w:hAnsi="Futura-Light" w:cs="Futura-Light"/>
                <w:b/>
                <w:color w:val="231F20"/>
                <w:szCs w:val="22"/>
              </w:rPr>
              <w:fldChar w:fldCharType="end"/>
            </w:r>
          </w:p>
        </w:tc>
      </w:tr>
      <w:tr w:rsidR="00BE77EE" w:rsidTr="00BE77EE">
        <w:trPr>
          <w:trHeight w:hRule="exact" w:val="397"/>
        </w:trPr>
        <w:tc>
          <w:tcPr>
            <w:tcW w:w="2268" w:type="dxa"/>
            <w:gridSpan w:val="5"/>
            <w:vAlign w:val="center"/>
          </w:tcPr>
          <w:p w:rsidR="00BE77EE" w:rsidRDefault="00BE77EE" w:rsidP="002041FD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IBAN-Nummer</w:t>
            </w:r>
          </w:p>
        </w:tc>
        <w:tc>
          <w:tcPr>
            <w:tcW w:w="254" w:type="dxa"/>
            <w:vAlign w:val="center"/>
          </w:tcPr>
          <w:p w:rsidR="00BE77EE" w:rsidRPr="00F5429D" w:rsidRDefault="00BE77EE" w:rsidP="00490845">
            <w:pPr>
              <w:autoSpaceDE w:val="0"/>
              <w:autoSpaceDN w:val="0"/>
              <w:adjustRightInd w:val="0"/>
              <w:ind w:left="-130" w:right="-57" w:firstLine="0"/>
              <w:jc w:val="right"/>
              <w:rPr>
                <w:rFonts w:cs="Arial"/>
                <w:color w:val="231F20"/>
                <w:szCs w:val="22"/>
              </w:rPr>
            </w:pPr>
            <w:r w:rsidRPr="00F5429D">
              <w:rPr>
                <w:rFonts w:cs="Arial"/>
                <w:color w:val="231F20"/>
                <w:szCs w:val="22"/>
              </w:rPr>
              <w:t>C</w:t>
            </w:r>
          </w:p>
        </w:tc>
        <w:tc>
          <w:tcPr>
            <w:tcW w:w="257" w:type="dxa"/>
            <w:vAlign w:val="center"/>
          </w:tcPr>
          <w:p w:rsidR="00BE77EE" w:rsidRPr="00F5429D" w:rsidRDefault="00BE77EE" w:rsidP="00490845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 w:rsidRPr="00F5429D">
              <w:rPr>
                <w:rFonts w:cs="Arial"/>
                <w:color w:val="231F20"/>
                <w:szCs w:val="22"/>
              </w:rPr>
              <w:t>H</w:t>
            </w:r>
          </w:p>
        </w:tc>
        <w:tc>
          <w:tcPr>
            <w:tcW w:w="255" w:type="dxa"/>
            <w:vAlign w:val="center"/>
          </w:tcPr>
          <w:p w:rsidR="00BE77EE" w:rsidRPr="00BE77EE" w:rsidRDefault="00BE77EE" w:rsidP="00DF36CA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DF36CA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  <w:r w:rsidRPr="00BE77EE">
              <w:rPr>
                <w:rFonts w:cs="Arial"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t> </w:t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FB25BB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t>-</w:t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0"/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  <w:bookmarkEnd w:id="3"/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1"/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  <w:bookmarkEnd w:id="4"/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2"/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  <w:bookmarkEnd w:id="5"/>
          </w:p>
        </w:tc>
        <w:tc>
          <w:tcPr>
            <w:tcW w:w="254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49084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49084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231F20"/>
                <w:szCs w:val="22"/>
              </w:rPr>
            </w:pPr>
            <w:r w:rsidRPr="00F5429D">
              <w:rPr>
                <w:rFonts w:cs="Arial"/>
                <w:color w:val="231F20"/>
                <w:szCs w:val="22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49084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231F20"/>
                <w:szCs w:val="22"/>
              </w:rPr>
            </w:pPr>
            <w:r w:rsidRPr="00F5429D">
              <w:rPr>
                <w:rFonts w:cs="Arial"/>
                <w:color w:val="231F20"/>
                <w:szCs w:val="22"/>
              </w:rPr>
              <w:t>-</w:t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49084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color w:val="231F20"/>
                <w:szCs w:val="22"/>
              </w:rPr>
            </w:pPr>
            <w:r w:rsidRPr="00F5429D">
              <w:rPr>
                <w:rFonts w:cs="Arial"/>
                <w:color w:val="231F20"/>
                <w:szCs w:val="22"/>
              </w:rPr>
              <w:t>-</w:t>
            </w:r>
          </w:p>
        </w:tc>
        <w:tc>
          <w:tcPr>
            <w:tcW w:w="255" w:type="dxa"/>
            <w:vAlign w:val="center"/>
          </w:tcPr>
          <w:p w:rsidR="00BE77EE" w:rsidRPr="00F5429D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color w:val="231F20"/>
                <w:szCs w:val="22"/>
              </w:rPr>
              <w:instrText xml:space="preserve"> FORMTEXT </w:instrText>
            </w:r>
            <w:r>
              <w:rPr>
                <w:rFonts w:cs="Arial"/>
                <w:color w:val="231F20"/>
                <w:szCs w:val="22"/>
              </w:rPr>
            </w:r>
            <w:r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>
              <w:rPr>
                <w:rFonts w:cs="Arial"/>
                <w:color w:val="231F20"/>
                <w:szCs w:val="22"/>
              </w:rPr>
              <w:fldChar w:fldCharType="end"/>
            </w:r>
          </w:p>
        </w:tc>
      </w:tr>
      <w:tr w:rsidR="00DC2C4A" w:rsidRPr="00DC2C4A" w:rsidTr="00BE77EE">
        <w:trPr>
          <w:trHeight w:val="160"/>
        </w:trPr>
        <w:tc>
          <w:tcPr>
            <w:tcW w:w="8897" w:type="dxa"/>
            <w:gridSpan w:val="43"/>
            <w:tcBorders>
              <w:left w:val="nil"/>
              <w:right w:val="nil"/>
            </w:tcBorders>
            <w:vAlign w:val="center"/>
          </w:tcPr>
          <w:p w:rsidR="00DC2C4A" w:rsidRPr="00DC2C4A" w:rsidRDefault="00DC2C4A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 w:val="18"/>
                <w:szCs w:val="18"/>
              </w:rPr>
            </w:pPr>
          </w:p>
        </w:tc>
      </w:tr>
      <w:tr w:rsidR="00CC3669" w:rsidTr="009C602A">
        <w:trPr>
          <w:trHeight w:val="397"/>
        </w:trPr>
        <w:tc>
          <w:tcPr>
            <w:tcW w:w="8897" w:type="dxa"/>
            <w:gridSpan w:val="43"/>
            <w:shd w:val="clear" w:color="auto" w:fill="D9D9D9" w:themeFill="background1" w:themeFillShade="D9"/>
            <w:vAlign w:val="center"/>
          </w:tcPr>
          <w:p w:rsidR="00CC3669" w:rsidRDefault="00CC3669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Sozialversicherungsnummer</w:t>
            </w:r>
          </w:p>
        </w:tc>
      </w:tr>
      <w:tr w:rsidR="00BE77EE" w:rsidTr="00BE77EE">
        <w:trPr>
          <w:trHeight w:hRule="exact" w:val="397"/>
        </w:trPr>
        <w:tc>
          <w:tcPr>
            <w:tcW w:w="555" w:type="dxa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7</w:t>
            </w:r>
          </w:p>
        </w:tc>
        <w:tc>
          <w:tcPr>
            <w:tcW w:w="556" w:type="dxa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5</w:t>
            </w:r>
          </w:p>
        </w:tc>
        <w:tc>
          <w:tcPr>
            <w:tcW w:w="556" w:type="dxa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6</w:t>
            </w:r>
          </w:p>
        </w:tc>
        <w:tc>
          <w:tcPr>
            <w:tcW w:w="556" w:type="dxa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.</w:t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4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4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.</w:t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bookmarkStart w:id="6" w:name="_GoBack"/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bookmarkEnd w:id="6"/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4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62691A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62691A">
              <w:rPr>
                <w:rFonts w:cs="Arial"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BE77EE" w:rsidRDefault="00BE77EE" w:rsidP="00B1079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.</w:t>
            </w:r>
          </w:p>
        </w:tc>
        <w:tc>
          <w:tcPr>
            <w:tcW w:w="556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  <w:tc>
          <w:tcPr>
            <w:tcW w:w="558" w:type="dxa"/>
            <w:gridSpan w:val="3"/>
            <w:vAlign w:val="center"/>
          </w:tcPr>
          <w:p w:rsidR="00BE77EE" w:rsidRPr="00BE77EE" w:rsidRDefault="00BE77EE" w:rsidP="001067EE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cs="Arial"/>
                <w:color w:val="231F20"/>
                <w:szCs w:val="22"/>
              </w:rPr>
            </w:pPr>
            <w:r w:rsidRPr="00BE77EE">
              <w:rPr>
                <w:rFonts w:cs="Arial"/>
                <w:color w:val="231F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77EE">
              <w:rPr>
                <w:rFonts w:cs="Arial"/>
                <w:color w:val="231F20"/>
                <w:szCs w:val="22"/>
              </w:rPr>
              <w:instrText xml:space="preserve"> FORMTEXT </w:instrText>
            </w:r>
            <w:r w:rsidRPr="00BE77EE">
              <w:rPr>
                <w:rFonts w:cs="Arial"/>
                <w:color w:val="231F20"/>
                <w:szCs w:val="22"/>
              </w:rPr>
            </w:r>
            <w:r w:rsidRPr="00BE77EE">
              <w:rPr>
                <w:rFonts w:cs="Arial"/>
                <w:color w:val="231F20"/>
                <w:szCs w:val="22"/>
              </w:rPr>
              <w:fldChar w:fldCharType="separate"/>
            </w:r>
            <w:r w:rsidR="001067EE">
              <w:rPr>
                <w:rFonts w:cs="Arial"/>
                <w:noProof/>
                <w:color w:val="231F20"/>
                <w:szCs w:val="22"/>
              </w:rPr>
              <w:t> </w:t>
            </w:r>
            <w:r w:rsidRPr="00BE77EE">
              <w:rPr>
                <w:rFonts w:cs="Arial"/>
                <w:color w:val="231F20"/>
                <w:szCs w:val="22"/>
              </w:rPr>
              <w:fldChar w:fldCharType="end"/>
            </w:r>
          </w:p>
        </w:tc>
      </w:tr>
      <w:tr w:rsidR="00DC2C4A" w:rsidRPr="00DC2C4A" w:rsidTr="00BE77EE">
        <w:trPr>
          <w:trHeight w:val="104"/>
        </w:trPr>
        <w:tc>
          <w:tcPr>
            <w:tcW w:w="8897" w:type="dxa"/>
            <w:gridSpan w:val="43"/>
            <w:tcBorders>
              <w:left w:val="nil"/>
              <w:right w:val="nil"/>
            </w:tcBorders>
            <w:vAlign w:val="center"/>
          </w:tcPr>
          <w:p w:rsidR="00DC2C4A" w:rsidRPr="00DC2C4A" w:rsidRDefault="00DC2C4A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 w:val="18"/>
                <w:szCs w:val="18"/>
              </w:rPr>
            </w:pPr>
          </w:p>
        </w:tc>
      </w:tr>
      <w:tr w:rsidR="00CC3669" w:rsidTr="00BE77EE">
        <w:trPr>
          <w:trHeight w:val="956"/>
        </w:trPr>
        <w:tc>
          <w:tcPr>
            <w:tcW w:w="8897" w:type="dxa"/>
            <w:gridSpan w:val="43"/>
            <w:vAlign w:val="center"/>
          </w:tcPr>
          <w:p w:rsidR="00CC3669" w:rsidRDefault="00CC3669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>Hinweis: Bei Kommissionsmitgliedern ist bei der obligatorischen Unfallversicherung die Berufsunfallversicherung nicht wirksam, da der Arbeitgeber beim zuständigen UVG-Versicherer erklärt hat, dass diese Entschädigung ausgenommen wurde.</w:t>
            </w:r>
          </w:p>
        </w:tc>
      </w:tr>
      <w:tr w:rsidR="00CC3669" w:rsidTr="00BE77EE">
        <w:trPr>
          <w:trHeight w:val="883"/>
        </w:trPr>
        <w:tc>
          <w:tcPr>
            <w:tcW w:w="4253" w:type="dxa"/>
            <w:gridSpan w:val="16"/>
          </w:tcPr>
          <w:p w:rsidR="00CC3669" w:rsidRDefault="001F778C" w:rsidP="001077B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 xml:space="preserve">Ort / </w:t>
            </w:r>
            <w:r w:rsidR="00CC3669">
              <w:rPr>
                <w:rFonts w:ascii="Futura-Light" w:hAnsi="Futura-Light" w:cs="Futura-Light"/>
                <w:color w:val="231F20"/>
                <w:szCs w:val="22"/>
              </w:rPr>
              <w:t xml:space="preserve">Datum </w:t>
            </w:r>
          </w:p>
        </w:tc>
        <w:tc>
          <w:tcPr>
            <w:tcW w:w="4644" w:type="dxa"/>
            <w:gridSpan w:val="27"/>
          </w:tcPr>
          <w:p w:rsidR="00CC3669" w:rsidRDefault="00CC3669" w:rsidP="001077B5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Cs w:val="22"/>
              </w:rPr>
            </w:pPr>
            <w:r>
              <w:rPr>
                <w:rFonts w:ascii="Futura-Light" w:hAnsi="Futura-Light" w:cs="Futura-Light"/>
                <w:color w:val="231F20"/>
                <w:szCs w:val="22"/>
              </w:rPr>
              <w:t xml:space="preserve">Unterschrift </w:t>
            </w:r>
          </w:p>
        </w:tc>
      </w:tr>
      <w:tr w:rsidR="00CC3669" w:rsidTr="00BE77EE">
        <w:trPr>
          <w:trHeight w:val="323"/>
        </w:trPr>
        <w:tc>
          <w:tcPr>
            <w:tcW w:w="8897" w:type="dxa"/>
            <w:gridSpan w:val="43"/>
            <w:vAlign w:val="center"/>
          </w:tcPr>
          <w:p w:rsidR="00CC3669" w:rsidRPr="001077B5" w:rsidRDefault="00CC3669" w:rsidP="0041457A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Futura-Light" w:hAnsi="Futura-Light" w:cs="Futura-Light"/>
                <w:color w:val="231F20"/>
                <w:sz w:val="16"/>
                <w:szCs w:val="16"/>
              </w:rPr>
            </w:pPr>
            <w:r>
              <w:rPr>
                <w:rFonts w:ascii="Futura-Light" w:hAnsi="Futura-Light" w:cs="Futura-Light"/>
                <w:color w:val="231F20"/>
                <w:sz w:val="16"/>
                <w:szCs w:val="16"/>
              </w:rPr>
              <w:t>Dieses Formular ist an das Kommissionssekretariat zu senden (Adresse siehe Wahlurkunde)</w:t>
            </w:r>
          </w:p>
        </w:tc>
      </w:tr>
    </w:tbl>
    <w:p w:rsidR="00FB0475" w:rsidRDefault="00FB0475" w:rsidP="00F823CA">
      <w:pPr>
        <w:tabs>
          <w:tab w:val="left" w:pos="284"/>
        </w:tabs>
        <w:autoSpaceDE w:val="0"/>
        <w:autoSpaceDN w:val="0"/>
        <w:adjustRightInd w:val="0"/>
        <w:rPr>
          <w:rFonts w:ascii="Futura-Light" w:hAnsi="Futura-Light" w:cs="Futura-Light"/>
          <w:color w:val="231F20"/>
          <w:szCs w:val="22"/>
        </w:rPr>
      </w:pPr>
    </w:p>
    <w:p w:rsidR="00FB0475" w:rsidRPr="001077B5" w:rsidRDefault="001077B5" w:rsidP="00F823CA">
      <w:pPr>
        <w:tabs>
          <w:tab w:val="left" w:pos="284"/>
        </w:tabs>
        <w:autoSpaceDE w:val="0"/>
        <w:autoSpaceDN w:val="0"/>
        <w:adjustRightInd w:val="0"/>
        <w:rPr>
          <w:rFonts w:ascii="Futura-Light" w:hAnsi="Futura-Light" w:cs="Futura-Light"/>
          <w:b/>
          <w:color w:val="231F20"/>
          <w:szCs w:val="22"/>
        </w:rPr>
      </w:pPr>
      <w:r w:rsidRPr="001077B5">
        <w:rPr>
          <w:rFonts w:ascii="Futura-Light" w:hAnsi="Futura-Light" w:cs="Futura-Light"/>
          <w:b/>
          <w:color w:val="231F20"/>
          <w:szCs w:val="22"/>
        </w:rPr>
        <w:t>Bitte beachten Sie die Geltendmachung der AHV-Beiträge auf der Rückseite!</w:t>
      </w:r>
    </w:p>
    <w:p w:rsidR="000905B2" w:rsidRDefault="000905B2" w:rsidP="000905B2">
      <w:pPr>
        <w:tabs>
          <w:tab w:val="left" w:pos="5103"/>
        </w:tabs>
        <w:ind w:left="0" w:firstLine="0"/>
        <w:rPr>
          <w:rFonts w:ascii="Arial Black" w:hAnsi="Arial Black" w:cs="Arial"/>
          <w:color w:val="0070C0"/>
          <w:sz w:val="40"/>
          <w:szCs w:val="40"/>
        </w:rPr>
      </w:pPr>
    </w:p>
    <w:p w:rsidR="000905B2" w:rsidRPr="00F02DEB" w:rsidRDefault="000905B2" w:rsidP="000905B2">
      <w:pPr>
        <w:pStyle w:val="Haupttitel"/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E8B9C" wp14:editId="4D3ECB7E">
                <wp:simplePos x="0" y="0"/>
                <wp:positionH relativeFrom="column">
                  <wp:posOffset>-86995</wp:posOffset>
                </wp:positionH>
                <wp:positionV relativeFrom="paragraph">
                  <wp:posOffset>133350</wp:posOffset>
                </wp:positionV>
                <wp:extent cx="3632899" cy="457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99" cy="45720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5B2" w:rsidRDefault="000905B2" w:rsidP="000905B2">
                            <w:pPr>
                              <w:pStyle w:val="Haupt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Formular</w:t>
                            </w:r>
                          </w:p>
                          <w:p w:rsidR="000905B2" w:rsidRPr="005328B0" w:rsidRDefault="000905B2" w:rsidP="000905B2">
                            <w:pPr>
                              <w:pStyle w:val="Haupt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:rsidR="000905B2" w:rsidRDefault="000905B2" w:rsidP="00090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E8B9C" id="Textfeld 2" o:spid="_x0000_s1027" type="#_x0000_t202" style="position:absolute;left:0;text-align:left;margin-left:-6.85pt;margin-top:10.5pt;width:286.0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" filled="f" stroked="f">
                <v:stroke joinstyle="round"/>
                <v:textbox>
                  <w:txbxContent>
                    <w:p w:rsidR="000905B2" w:rsidRDefault="000905B2" w:rsidP="000905B2">
                      <w:pPr>
                        <w:pStyle w:val="Haupt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Formular</w:t>
                      </w:r>
                    </w:p>
                    <w:p w:rsidR="000905B2" w:rsidRPr="005328B0" w:rsidRDefault="000905B2" w:rsidP="000905B2">
                      <w:pPr>
                        <w:pStyle w:val="Haupt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z</w:t>
                      </w:r>
                    </w:p>
                    <w:p w:rsidR="000905B2" w:rsidRDefault="000905B2" w:rsidP="000905B2"/>
                  </w:txbxContent>
                </v:textbox>
              </v:shape>
            </w:pict>
          </mc:Fallback>
        </mc:AlternateContent>
      </w:r>
    </w:p>
    <w:p w:rsidR="000905B2" w:rsidRPr="00296DC2" w:rsidRDefault="000905B2" w:rsidP="000905B2"/>
    <w:p w:rsidR="000905B2" w:rsidRPr="00044475" w:rsidRDefault="000905B2" w:rsidP="000905B2">
      <w:pPr>
        <w:tabs>
          <w:tab w:val="left" w:pos="1155"/>
        </w:tabs>
        <w:rPr>
          <w:rFonts w:ascii="Arial Black" w:hAnsi="Arial Black"/>
          <w:sz w:val="24"/>
        </w:rPr>
      </w:pPr>
    </w:p>
    <w:p w:rsidR="000905B2" w:rsidRPr="0087508F" w:rsidRDefault="000905B2" w:rsidP="000905B2">
      <w:pPr>
        <w:tabs>
          <w:tab w:val="left" w:pos="5103"/>
        </w:tabs>
        <w:rPr>
          <w:b/>
          <w:sz w:val="28"/>
          <w:szCs w:val="28"/>
        </w:rPr>
      </w:pPr>
      <w:r w:rsidRPr="0087508F">
        <w:rPr>
          <w:b/>
          <w:sz w:val="28"/>
          <w:szCs w:val="28"/>
        </w:rPr>
        <w:lastRenderedPageBreak/>
        <w:t>Geltendmachung von AHV-Beiträgen bei geringfügigem Lohn</w:t>
      </w:r>
    </w:p>
    <w:p w:rsidR="000905B2" w:rsidRDefault="000905B2" w:rsidP="000905B2">
      <w:pPr>
        <w:tabs>
          <w:tab w:val="left" w:pos="5103"/>
        </w:tabs>
        <w:ind w:left="0" w:firstLine="0"/>
      </w:pPr>
    </w:p>
    <w:p w:rsidR="000905B2" w:rsidRDefault="000905B2" w:rsidP="000905B2">
      <w:pPr>
        <w:tabs>
          <w:tab w:val="left" w:pos="5103"/>
        </w:tabs>
        <w:ind w:left="0" w:firstLine="0"/>
      </w:pPr>
    </w:p>
    <w:p w:rsidR="000905B2" w:rsidRDefault="000905B2" w:rsidP="000905B2">
      <w:pPr>
        <w:tabs>
          <w:tab w:val="left" w:pos="5103"/>
        </w:tabs>
        <w:ind w:left="0" w:firstLine="0"/>
      </w:pPr>
      <w:r>
        <w:t>Es gilt der Grundsatz, dass für Entschädigungen bis und mit dem Gesamtbetrag von 2'300.00 Franken keine A</w:t>
      </w:r>
      <w:r w:rsidRPr="0087508F">
        <w:rPr>
          <w:rFonts w:cs="Arial"/>
          <w:szCs w:val="22"/>
        </w:rPr>
        <w:t>HV/IV/EO/ALV-Beiträge erhoben werden</w:t>
      </w:r>
      <w:r>
        <w:t xml:space="preserve">. Werden die Entschädigungen an eine AHV-rechtlich als unselbständig erwerbend geltende Person ausgerichtet, kann diese aber verlangen, dass Beiträge erhoben werden. Akzeptiert sie hingegen </w:t>
      </w:r>
      <w:r w:rsidRPr="0087508F">
        <w:rPr>
          <w:rFonts w:cs="Arial"/>
          <w:szCs w:val="22"/>
        </w:rPr>
        <w:t>die ungekürzte Auszahlung, so kann sie nachträglich nicht mehr die Erhebung der Beiträge fordern (Art. 34 d AHVV).</w:t>
      </w:r>
      <w:r>
        <w:t xml:space="preserve"> Einmal abgezogene Beiträge können nicht </w:t>
      </w:r>
      <w:proofErr w:type="gramStart"/>
      <w:r>
        <w:t>zurück verlangt</w:t>
      </w:r>
      <w:proofErr w:type="gramEnd"/>
      <w:r>
        <w:t xml:space="preserve"> werden.</w:t>
      </w:r>
    </w:p>
    <w:p w:rsidR="000905B2" w:rsidRDefault="000905B2" w:rsidP="000905B2">
      <w:pPr>
        <w:tabs>
          <w:tab w:val="left" w:pos="5103"/>
        </w:tabs>
      </w:pPr>
    </w:p>
    <w:p w:rsidR="000905B2" w:rsidRDefault="000905B2" w:rsidP="000905B2">
      <w:pPr>
        <w:tabs>
          <w:tab w:val="left" w:pos="5103"/>
        </w:tabs>
      </w:pPr>
    </w:p>
    <w:p w:rsidR="000905B2" w:rsidRDefault="000905B2" w:rsidP="000905B2">
      <w:pPr>
        <w:ind w:left="0" w:firstLine="0"/>
      </w:pPr>
      <w:r w:rsidRPr="0087508F">
        <w:rPr>
          <w:b/>
        </w:rPr>
        <w:t>Mit der folgenden Unterschrift wird verlangt</w:t>
      </w:r>
      <w:r>
        <w:t xml:space="preserve">, dass </w:t>
      </w:r>
      <w:r w:rsidRPr="0087508F">
        <w:rPr>
          <w:b/>
        </w:rPr>
        <w:t>für sämtliche Tätigkeiten</w:t>
      </w:r>
      <w:r>
        <w:t xml:space="preserve"> beim Arbeitgeber Kanton Luzern, für die eine Entschädigung ausbezahlt wird, </w:t>
      </w:r>
      <w:r w:rsidRPr="0087508F">
        <w:rPr>
          <w:b/>
        </w:rPr>
        <w:t>AHV/IV/EO/ALV-Beiträge zu erheben sind</w:t>
      </w:r>
      <w:r>
        <w:t>, auch wenn die Entschädigungen den Betrag von gesamthaft 2'300.00 Franken im Kalenderjahr nicht übersteigt.</w:t>
      </w:r>
    </w:p>
    <w:p w:rsidR="000905B2" w:rsidRDefault="000905B2" w:rsidP="000905B2"/>
    <w:p w:rsidR="000905B2" w:rsidRDefault="000905B2" w:rsidP="000905B2">
      <w:r>
        <w:t xml:space="preserve">Diese Regelung gilt bis zu ihrem Widerruf. </w:t>
      </w:r>
    </w:p>
    <w:p w:rsidR="000905B2" w:rsidRDefault="000905B2" w:rsidP="000905B2"/>
    <w:p w:rsidR="000905B2" w:rsidRDefault="000905B2" w:rsidP="000905B2"/>
    <w:p w:rsidR="000905B2" w:rsidRDefault="000905B2" w:rsidP="000905B2">
      <w:pPr>
        <w:tabs>
          <w:tab w:val="left" w:pos="5103"/>
        </w:tabs>
      </w:pPr>
    </w:p>
    <w:p w:rsidR="000905B2" w:rsidRDefault="000905B2" w:rsidP="000905B2">
      <w:pPr>
        <w:tabs>
          <w:tab w:val="left" w:pos="5103"/>
        </w:tabs>
      </w:pPr>
    </w:p>
    <w:p w:rsidR="000905B2" w:rsidRDefault="000905B2" w:rsidP="000905B2">
      <w:pPr>
        <w:pStyle w:val="Default"/>
        <w:tabs>
          <w:tab w:val="left" w:leader="dot" w:pos="5954"/>
          <w:tab w:val="left" w:leader="dot" w:pos="8789"/>
        </w:tabs>
        <w:rPr>
          <w:b/>
          <w:bCs/>
          <w:sz w:val="22"/>
          <w:szCs w:val="22"/>
        </w:rPr>
      </w:pPr>
      <w:r w:rsidRPr="0087508F">
        <w:rPr>
          <w:b/>
          <w:bCs/>
          <w:sz w:val="22"/>
          <w:szCs w:val="22"/>
        </w:rPr>
        <w:t>Name / Vorname:</w:t>
      </w:r>
      <w:r w:rsidRPr="0062691A"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ab/>
      </w:r>
      <w:r w:rsidRPr="0087508F">
        <w:rPr>
          <w:b/>
          <w:bCs/>
          <w:sz w:val="22"/>
          <w:szCs w:val="22"/>
        </w:rPr>
        <w:t>Geb. Da</w:t>
      </w:r>
      <w:r w:rsidR="00E02C5F">
        <w:rPr>
          <w:b/>
          <w:bCs/>
          <w:sz w:val="22"/>
          <w:szCs w:val="22"/>
        </w:rPr>
        <w:t>tum:</w:t>
      </w:r>
      <w:r w:rsidR="0062691A" w:rsidRPr="0062691A">
        <w:rPr>
          <w:b/>
          <w:bCs/>
          <w:sz w:val="18"/>
          <w:szCs w:val="18"/>
        </w:rPr>
        <w:t xml:space="preserve"> </w:t>
      </w:r>
      <w:r w:rsidR="00E02C5F" w:rsidRPr="00E02C5F">
        <w:rPr>
          <w:b/>
          <w:bCs/>
          <w:sz w:val="18"/>
          <w:szCs w:val="18"/>
        </w:rPr>
        <w:t>……………</w:t>
      </w:r>
      <w:r w:rsidR="00E02C5F">
        <w:rPr>
          <w:b/>
          <w:bCs/>
          <w:sz w:val="18"/>
          <w:szCs w:val="18"/>
        </w:rPr>
        <w:t>……</w:t>
      </w:r>
    </w:p>
    <w:p w:rsidR="000905B2" w:rsidRPr="0087508F" w:rsidRDefault="000905B2" w:rsidP="000905B2">
      <w:pPr>
        <w:pStyle w:val="Default"/>
        <w:tabs>
          <w:tab w:val="left" w:pos="5954"/>
          <w:tab w:val="left" w:pos="9193"/>
        </w:tabs>
        <w:rPr>
          <w:sz w:val="22"/>
          <w:szCs w:val="22"/>
        </w:rPr>
      </w:pPr>
    </w:p>
    <w:p w:rsidR="000905B2" w:rsidRDefault="00E02C5F" w:rsidP="000905B2">
      <w:pPr>
        <w:pStyle w:val="Default"/>
        <w:tabs>
          <w:tab w:val="left" w:leader="dot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Adresse:</w:t>
      </w:r>
      <w:r w:rsidR="0062691A" w:rsidRPr="0062691A">
        <w:rPr>
          <w:b/>
          <w:sz w:val="18"/>
          <w:szCs w:val="18"/>
        </w:rPr>
        <w:t xml:space="preserve"> </w:t>
      </w:r>
      <w:r w:rsidRPr="00E02C5F">
        <w:rPr>
          <w:b/>
          <w:sz w:val="18"/>
          <w:szCs w:val="22"/>
        </w:rPr>
        <w:t>………………………………………………………………………………………………</w:t>
      </w:r>
      <w:r>
        <w:rPr>
          <w:b/>
          <w:sz w:val="18"/>
          <w:szCs w:val="22"/>
        </w:rPr>
        <w:t>………………</w:t>
      </w:r>
    </w:p>
    <w:p w:rsidR="000905B2" w:rsidRPr="002766D2" w:rsidRDefault="000905B2" w:rsidP="000905B2">
      <w:pPr>
        <w:pStyle w:val="Default"/>
        <w:tabs>
          <w:tab w:val="left" w:pos="9233"/>
        </w:tabs>
        <w:rPr>
          <w:b/>
          <w:sz w:val="22"/>
          <w:szCs w:val="22"/>
        </w:rPr>
      </w:pPr>
    </w:p>
    <w:p w:rsidR="000905B2" w:rsidRDefault="000905B2" w:rsidP="000905B2">
      <w:pPr>
        <w:pStyle w:val="Default"/>
        <w:tabs>
          <w:tab w:val="left" w:leader="dot" w:pos="8789"/>
        </w:tabs>
        <w:rPr>
          <w:b/>
          <w:bCs/>
          <w:sz w:val="22"/>
          <w:szCs w:val="22"/>
        </w:rPr>
      </w:pPr>
      <w:r w:rsidRPr="0087508F">
        <w:rPr>
          <w:b/>
          <w:bCs/>
          <w:sz w:val="22"/>
          <w:szCs w:val="22"/>
        </w:rPr>
        <w:t>Kommission / Dienststelle / Schule:</w:t>
      </w:r>
      <w:r w:rsidR="0062691A" w:rsidRPr="0062691A">
        <w:rPr>
          <w:b/>
          <w:bCs/>
          <w:sz w:val="18"/>
          <w:szCs w:val="18"/>
        </w:rPr>
        <w:t xml:space="preserve"> ………………………………………………</w:t>
      </w:r>
      <w:r w:rsidR="0062691A">
        <w:rPr>
          <w:b/>
          <w:bCs/>
          <w:sz w:val="18"/>
          <w:szCs w:val="18"/>
        </w:rPr>
        <w:t>………………</w:t>
      </w:r>
      <w:proofErr w:type="gramStart"/>
      <w:r w:rsidR="0062691A">
        <w:rPr>
          <w:b/>
          <w:bCs/>
          <w:sz w:val="18"/>
          <w:szCs w:val="18"/>
        </w:rPr>
        <w:t>…….</w:t>
      </w:r>
      <w:proofErr w:type="gramEnd"/>
      <w:r w:rsidR="0062691A">
        <w:rPr>
          <w:b/>
          <w:bCs/>
          <w:sz w:val="18"/>
          <w:szCs w:val="18"/>
        </w:rPr>
        <w:t>.</w:t>
      </w:r>
    </w:p>
    <w:p w:rsidR="000905B2" w:rsidRPr="0087508F" w:rsidRDefault="000905B2" w:rsidP="000905B2">
      <w:pPr>
        <w:pStyle w:val="Default"/>
        <w:tabs>
          <w:tab w:val="left" w:pos="9193"/>
        </w:tabs>
        <w:rPr>
          <w:sz w:val="22"/>
          <w:szCs w:val="22"/>
        </w:rPr>
      </w:pPr>
    </w:p>
    <w:p w:rsidR="000905B2" w:rsidRDefault="000905B2" w:rsidP="000905B2">
      <w:pPr>
        <w:pStyle w:val="Default"/>
        <w:tabs>
          <w:tab w:val="left" w:leader="dot" w:pos="3402"/>
          <w:tab w:val="left" w:leader="dot" w:pos="8789"/>
        </w:tabs>
        <w:rPr>
          <w:b/>
          <w:bCs/>
          <w:sz w:val="22"/>
          <w:szCs w:val="22"/>
        </w:rPr>
      </w:pPr>
      <w:r w:rsidRPr="0087508F">
        <w:rPr>
          <w:b/>
          <w:bCs/>
          <w:sz w:val="22"/>
          <w:szCs w:val="22"/>
        </w:rPr>
        <w:t>Datum:</w:t>
      </w:r>
      <w:r w:rsidRPr="0062691A"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ab/>
      </w:r>
      <w:r w:rsidR="0062691A">
        <w:rPr>
          <w:b/>
          <w:bCs/>
          <w:sz w:val="22"/>
          <w:szCs w:val="22"/>
        </w:rPr>
        <w:t xml:space="preserve"> </w:t>
      </w:r>
      <w:r w:rsidRPr="0087508F">
        <w:rPr>
          <w:b/>
          <w:bCs/>
          <w:sz w:val="22"/>
          <w:szCs w:val="22"/>
        </w:rPr>
        <w:t>Unterschrift</w:t>
      </w:r>
      <w:r>
        <w:rPr>
          <w:b/>
          <w:bCs/>
          <w:sz w:val="22"/>
          <w:szCs w:val="22"/>
        </w:rPr>
        <w:t>:</w:t>
      </w:r>
      <w:r w:rsidR="0062691A" w:rsidRPr="0062691A">
        <w:rPr>
          <w:b/>
          <w:bCs/>
          <w:sz w:val="18"/>
          <w:szCs w:val="18"/>
        </w:rPr>
        <w:t xml:space="preserve"> ………………………………………………</w:t>
      </w:r>
      <w:proofErr w:type="gramStart"/>
      <w:r w:rsidR="0062691A">
        <w:rPr>
          <w:b/>
          <w:bCs/>
          <w:sz w:val="18"/>
          <w:szCs w:val="18"/>
        </w:rPr>
        <w:t>…….</w:t>
      </w:r>
      <w:proofErr w:type="gramEnd"/>
      <w:r w:rsidR="0062691A">
        <w:rPr>
          <w:b/>
          <w:bCs/>
          <w:sz w:val="18"/>
          <w:szCs w:val="18"/>
        </w:rPr>
        <w:t>.</w:t>
      </w:r>
    </w:p>
    <w:p w:rsidR="00F9459A" w:rsidRPr="00AD5757" w:rsidRDefault="00F9459A" w:rsidP="00F9459A">
      <w:pPr>
        <w:autoSpaceDE w:val="0"/>
        <w:autoSpaceDN w:val="0"/>
        <w:adjustRightInd w:val="0"/>
        <w:rPr>
          <w:rFonts w:ascii="Futura-Light" w:hAnsi="Futura-Light" w:cs="Futura-Light"/>
          <w:color w:val="231F20"/>
          <w:szCs w:val="22"/>
        </w:rPr>
      </w:pPr>
    </w:p>
    <w:sectPr w:rsidR="00F9459A" w:rsidRPr="00AD5757" w:rsidSect="00706E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985" w:header="35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D3" w:rsidRDefault="00EA04D3">
      <w:r>
        <w:separator/>
      </w:r>
    </w:p>
  </w:endnote>
  <w:endnote w:type="continuationSeparator" w:id="0">
    <w:p w:rsidR="00EA04D3" w:rsidRDefault="00E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D" w:rsidRDefault="00807703">
    <w:pPr>
      <w:pStyle w:val="Fu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DBCACC7" wp14:editId="6A3D19BE">
              <wp:simplePos x="0" y="0"/>
              <wp:positionH relativeFrom="column">
                <wp:posOffset>2498725</wp:posOffset>
              </wp:positionH>
              <wp:positionV relativeFrom="paragraph">
                <wp:posOffset>-42809</wp:posOffset>
              </wp:positionV>
              <wp:extent cx="3515360" cy="434340"/>
              <wp:effectExtent l="0" t="0" r="8890" b="3810"/>
              <wp:wrapNone/>
              <wp:docPr id="111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5360" cy="434340"/>
                        <a:chOff x="0" y="0"/>
                        <a:chExt cx="3515360" cy="434340"/>
                      </a:xfrm>
                    </wpg:grpSpPr>
                    <wpg:grpSp>
                      <wpg:cNvPr id="112" name="Gruppieren 112"/>
                      <wpg:cNvGrpSpPr/>
                      <wpg:grpSpPr>
                        <a:xfrm>
                          <a:off x="1577340" y="137160"/>
                          <a:ext cx="1938020" cy="297180"/>
                          <a:chOff x="1658620" y="157480"/>
                          <a:chExt cx="1939290" cy="298450"/>
                        </a:xfrm>
                        <a:solidFill>
                          <a:srgbClr val="0070C0"/>
                        </a:solidFill>
                      </wpg:grpSpPr>
                      <wps:wsp>
                        <wps:cNvPr id="14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658620" y="245745"/>
                            <a:ext cx="159385" cy="210185"/>
                          </a:xfrm>
                          <a:custGeom>
                            <a:avLst/>
                            <a:gdLst>
                              <a:gd name="T0" fmla="*/ 0 w 753"/>
                              <a:gd name="T1" fmla="*/ 992 h 992"/>
                              <a:gd name="T2" fmla="*/ 242 w 753"/>
                              <a:gd name="T3" fmla="*/ 621 h 992"/>
                              <a:gd name="T4" fmla="*/ 287 w 753"/>
                              <a:gd name="T5" fmla="*/ 654 h 992"/>
                              <a:gd name="T6" fmla="*/ 337 w 753"/>
                              <a:gd name="T7" fmla="*/ 676 h 992"/>
                              <a:gd name="T8" fmla="*/ 392 w 753"/>
                              <a:gd name="T9" fmla="*/ 688 h 992"/>
                              <a:gd name="T10" fmla="*/ 448 w 753"/>
                              <a:gd name="T11" fmla="*/ 690 h 992"/>
                              <a:gd name="T12" fmla="*/ 499 w 753"/>
                              <a:gd name="T13" fmla="*/ 683 h 992"/>
                              <a:gd name="T14" fmla="*/ 546 w 753"/>
                              <a:gd name="T15" fmla="*/ 669 h 992"/>
                              <a:gd name="T16" fmla="*/ 590 w 753"/>
                              <a:gd name="T17" fmla="*/ 648 h 992"/>
                              <a:gd name="T18" fmla="*/ 629 w 753"/>
                              <a:gd name="T19" fmla="*/ 622 h 992"/>
                              <a:gd name="T20" fmla="*/ 664 w 753"/>
                              <a:gd name="T21" fmla="*/ 588 h 992"/>
                              <a:gd name="T22" fmla="*/ 693 w 753"/>
                              <a:gd name="T23" fmla="*/ 551 h 992"/>
                              <a:gd name="T24" fmla="*/ 716 w 753"/>
                              <a:gd name="T25" fmla="*/ 509 h 992"/>
                              <a:gd name="T26" fmla="*/ 736 w 753"/>
                              <a:gd name="T27" fmla="*/ 464 h 992"/>
                              <a:gd name="T28" fmla="*/ 748 w 753"/>
                              <a:gd name="T29" fmla="*/ 415 h 992"/>
                              <a:gd name="T30" fmla="*/ 753 w 753"/>
                              <a:gd name="T31" fmla="*/ 364 h 992"/>
                              <a:gd name="T32" fmla="*/ 750 w 753"/>
                              <a:gd name="T33" fmla="*/ 292 h 992"/>
                              <a:gd name="T34" fmla="*/ 729 w 753"/>
                              <a:gd name="T35" fmla="*/ 215 h 992"/>
                              <a:gd name="T36" fmla="*/ 694 w 753"/>
                              <a:gd name="T37" fmla="*/ 144 h 992"/>
                              <a:gd name="T38" fmla="*/ 645 w 753"/>
                              <a:gd name="T39" fmla="*/ 86 h 992"/>
                              <a:gd name="T40" fmla="*/ 583 w 753"/>
                              <a:gd name="T41" fmla="*/ 40 h 992"/>
                              <a:gd name="T42" fmla="*/ 523 w 753"/>
                              <a:gd name="T43" fmla="*/ 14 h 992"/>
                              <a:gd name="T44" fmla="*/ 483 w 753"/>
                              <a:gd name="T45" fmla="*/ 4 h 992"/>
                              <a:gd name="T46" fmla="*/ 442 w 753"/>
                              <a:gd name="T47" fmla="*/ 0 h 992"/>
                              <a:gd name="T48" fmla="*/ 389 w 753"/>
                              <a:gd name="T49" fmla="*/ 2 h 992"/>
                              <a:gd name="T50" fmla="*/ 334 w 753"/>
                              <a:gd name="T51" fmla="*/ 15 h 992"/>
                              <a:gd name="T52" fmla="*/ 284 w 753"/>
                              <a:gd name="T53" fmla="*/ 41 h 992"/>
                              <a:gd name="T54" fmla="*/ 243 w 753"/>
                              <a:gd name="T55" fmla="*/ 79 h 992"/>
                              <a:gd name="T56" fmla="*/ 229 w 753"/>
                              <a:gd name="T57" fmla="*/ 21 h 992"/>
                              <a:gd name="T58" fmla="*/ 392 w 753"/>
                              <a:gd name="T59" fmla="*/ 200 h 992"/>
                              <a:gd name="T60" fmla="*/ 423 w 753"/>
                              <a:gd name="T61" fmla="*/ 207 h 992"/>
                              <a:gd name="T62" fmla="*/ 449 w 753"/>
                              <a:gd name="T63" fmla="*/ 219 h 992"/>
                              <a:gd name="T64" fmla="*/ 471 w 753"/>
                              <a:gd name="T65" fmla="*/ 236 h 992"/>
                              <a:gd name="T66" fmla="*/ 490 w 753"/>
                              <a:gd name="T67" fmla="*/ 257 h 992"/>
                              <a:gd name="T68" fmla="*/ 504 w 753"/>
                              <a:gd name="T69" fmla="*/ 281 h 992"/>
                              <a:gd name="T70" fmla="*/ 512 w 753"/>
                              <a:gd name="T71" fmla="*/ 307 h 992"/>
                              <a:gd name="T72" fmla="*/ 517 w 753"/>
                              <a:gd name="T73" fmla="*/ 336 h 992"/>
                              <a:gd name="T74" fmla="*/ 516 w 753"/>
                              <a:gd name="T75" fmla="*/ 366 h 992"/>
                              <a:gd name="T76" fmla="*/ 510 w 753"/>
                              <a:gd name="T77" fmla="*/ 394 h 992"/>
                              <a:gd name="T78" fmla="*/ 499 w 753"/>
                              <a:gd name="T79" fmla="*/ 419 h 992"/>
                              <a:gd name="T80" fmla="*/ 484 w 753"/>
                              <a:gd name="T81" fmla="*/ 442 h 992"/>
                              <a:gd name="T82" fmla="*/ 465 w 753"/>
                              <a:gd name="T83" fmla="*/ 461 h 992"/>
                              <a:gd name="T84" fmla="*/ 441 w 753"/>
                              <a:gd name="T85" fmla="*/ 476 h 992"/>
                              <a:gd name="T86" fmla="*/ 413 w 753"/>
                              <a:gd name="T87" fmla="*/ 485 h 992"/>
                              <a:gd name="T88" fmla="*/ 381 w 753"/>
                              <a:gd name="T89" fmla="*/ 491 h 992"/>
                              <a:gd name="T90" fmla="*/ 347 w 753"/>
                              <a:gd name="T91" fmla="*/ 490 h 992"/>
                              <a:gd name="T92" fmla="*/ 317 w 753"/>
                              <a:gd name="T93" fmla="*/ 483 h 992"/>
                              <a:gd name="T94" fmla="*/ 290 w 753"/>
                              <a:gd name="T95" fmla="*/ 471 h 992"/>
                              <a:gd name="T96" fmla="*/ 267 w 753"/>
                              <a:gd name="T97" fmla="*/ 455 h 992"/>
                              <a:gd name="T98" fmla="*/ 249 w 753"/>
                              <a:gd name="T99" fmla="*/ 435 h 992"/>
                              <a:gd name="T100" fmla="*/ 236 w 753"/>
                              <a:gd name="T101" fmla="*/ 412 h 992"/>
                              <a:gd name="T102" fmla="*/ 226 w 753"/>
                              <a:gd name="T103" fmla="*/ 385 h 992"/>
                              <a:gd name="T104" fmla="*/ 223 w 753"/>
                              <a:gd name="T105" fmla="*/ 355 h 992"/>
                              <a:gd name="T106" fmla="*/ 223 w 753"/>
                              <a:gd name="T107" fmla="*/ 326 h 992"/>
                              <a:gd name="T108" fmla="*/ 229 w 753"/>
                              <a:gd name="T109" fmla="*/ 298 h 992"/>
                              <a:gd name="T110" fmla="*/ 239 w 753"/>
                              <a:gd name="T111" fmla="*/ 272 h 992"/>
                              <a:gd name="T112" fmla="*/ 255 w 753"/>
                              <a:gd name="T113" fmla="*/ 249 h 992"/>
                              <a:gd name="T114" fmla="*/ 275 w 753"/>
                              <a:gd name="T115" fmla="*/ 230 h 992"/>
                              <a:gd name="T116" fmla="*/ 298 w 753"/>
                              <a:gd name="T117" fmla="*/ 215 h 992"/>
                              <a:gd name="T118" fmla="*/ 327 w 753"/>
                              <a:gd name="T119" fmla="*/ 205 h 992"/>
                              <a:gd name="T120" fmla="*/ 358 w 753"/>
                              <a:gd name="T121" fmla="*/ 199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53" h="992">
                                <a:moveTo>
                                  <a:pt x="229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992"/>
                                </a:lnTo>
                                <a:lnTo>
                                  <a:pt x="229" y="992"/>
                                </a:lnTo>
                                <a:lnTo>
                                  <a:pt x="229" y="607"/>
                                </a:lnTo>
                                <a:lnTo>
                                  <a:pt x="242" y="621"/>
                                </a:lnTo>
                                <a:lnTo>
                                  <a:pt x="256" y="633"/>
                                </a:lnTo>
                                <a:lnTo>
                                  <a:pt x="271" y="644"/>
                                </a:lnTo>
                                <a:lnTo>
                                  <a:pt x="287" y="654"/>
                                </a:lnTo>
                                <a:lnTo>
                                  <a:pt x="304" y="663"/>
                                </a:lnTo>
                                <a:lnTo>
                                  <a:pt x="320" y="670"/>
                                </a:lnTo>
                                <a:lnTo>
                                  <a:pt x="337" y="676"/>
                                </a:lnTo>
                                <a:lnTo>
                                  <a:pt x="356" y="681"/>
                                </a:lnTo>
                                <a:lnTo>
                                  <a:pt x="374" y="686"/>
                                </a:lnTo>
                                <a:lnTo>
                                  <a:pt x="392" y="688"/>
                                </a:lnTo>
                                <a:lnTo>
                                  <a:pt x="411" y="690"/>
                                </a:lnTo>
                                <a:lnTo>
                                  <a:pt x="430" y="690"/>
                                </a:lnTo>
                                <a:lnTo>
                                  <a:pt x="448" y="690"/>
                                </a:lnTo>
                                <a:lnTo>
                                  <a:pt x="465" y="689"/>
                                </a:lnTo>
                                <a:lnTo>
                                  <a:pt x="482" y="686"/>
                                </a:lnTo>
                                <a:lnTo>
                                  <a:pt x="499" y="683"/>
                                </a:lnTo>
                                <a:lnTo>
                                  <a:pt x="516" y="679"/>
                                </a:lnTo>
                                <a:lnTo>
                                  <a:pt x="531" y="675"/>
                                </a:lnTo>
                                <a:lnTo>
                                  <a:pt x="546" y="669"/>
                                </a:lnTo>
                                <a:lnTo>
                                  <a:pt x="561" y="663"/>
                                </a:lnTo>
                                <a:lnTo>
                                  <a:pt x="576" y="656"/>
                                </a:lnTo>
                                <a:lnTo>
                                  <a:pt x="590" y="648"/>
                                </a:lnTo>
                                <a:lnTo>
                                  <a:pt x="603" y="640"/>
                                </a:lnTo>
                                <a:lnTo>
                                  <a:pt x="616" y="630"/>
                                </a:lnTo>
                                <a:lnTo>
                                  <a:pt x="629" y="622"/>
                                </a:lnTo>
                                <a:lnTo>
                                  <a:pt x="641" y="611"/>
                                </a:lnTo>
                                <a:lnTo>
                                  <a:pt x="653" y="600"/>
                                </a:lnTo>
                                <a:lnTo>
                                  <a:pt x="664" y="588"/>
                                </a:lnTo>
                                <a:lnTo>
                                  <a:pt x="674" y="576"/>
                                </a:lnTo>
                                <a:lnTo>
                                  <a:pt x="684" y="564"/>
                                </a:lnTo>
                                <a:lnTo>
                                  <a:pt x="693" y="551"/>
                                </a:lnTo>
                                <a:lnTo>
                                  <a:pt x="701" y="537"/>
                                </a:lnTo>
                                <a:lnTo>
                                  <a:pt x="710" y="524"/>
                                </a:lnTo>
                                <a:lnTo>
                                  <a:pt x="716" y="509"/>
                                </a:lnTo>
                                <a:lnTo>
                                  <a:pt x="724" y="495"/>
                                </a:lnTo>
                                <a:lnTo>
                                  <a:pt x="729" y="480"/>
                                </a:lnTo>
                                <a:lnTo>
                                  <a:pt x="736" y="464"/>
                                </a:lnTo>
                                <a:lnTo>
                                  <a:pt x="740" y="447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15"/>
                                </a:lnTo>
                                <a:lnTo>
                                  <a:pt x="750" y="399"/>
                                </a:lnTo>
                                <a:lnTo>
                                  <a:pt x="752" y="381"/>
                                </a:lnTo>
                                <a:lnTo>
                                  <a:pt x="753" y="364"/>
                                </a:lnTo>
                                <a:lnTo>
                                  <a:pt x="753" y="347"/>
                                </a:lnTo>
                                <a:lnTo>
                                  <a:pt x="752" y="320"/>
                                </a:lnTo>
                                <a:lnTo>
                                  <a:pt x="750" y="292"/>
                                </a:lnTo>
                                <a:lnTo>
                                  <a:pt x="745" y="265"/>
                                </a:lnTo>
                                <a:lnTo>
                                  <a:pt x="738" y="239"/>
                                </a:lnTo>
                                <a:lnTo>
                                  <a:pt x="729" y="215"/>
                                </a:lnTo>
                                <a:lnTo>
                                  <a:pt x="720" y="190"/>
                                </a:lnTo>
                                <a:lnTo>
                                  <a:pt x="708" y="167"/>
                                </a:lnTo>
                                <a:lnTo>
                                  <a:pt x="694" y="144"/>
                                </a:lnTo>
                                <a:lnTo>
                                  <a:pt x="680" y="124"/>
                                </a:lnTo>
                                <a:lnTo>
                                  <a:pt x="662" y="104"/>
                                </a:lnTo>
                                <a:lnTo>
                                  <a:pt x="645" y="86"/>
                                </a:lnTo>
                                <a:lnTo>
                                  <a:pt x="626" y="68"/>
                                </a:lnTo>
                                <a:lnTo>
                                  <a:pt x="605" y="53"/>
                                </a:lnTo>
                                <a:lnTo>
                                  <a:pt x="583" y="40"/>
                                </a:lnTo>
                                <a:lnTo>
                                  <a:pt x="560" y="28"/>
                                </a:lnTo>
                                <a:lnTo>
                                  <a:pt x="535" y="18"/>
                                </a:lnTo>
                                <a:lnTo>
                                  <a:pt x="523" y="14"/>
                                </a:lnTo>
                                <a:lnTo>
                                  <a:pt x="510" y="10"/>
                                </a:lnTo>
                                <a:lnTo>
                                  <a:pt x="497" y="7"/>
                                </a:lnTo>
                                <a:lnTo>
                                  <a:pt x="483" y="4"/>
                                </a:lnTo>
                                <a:lnTo>
                                  <a:pt x="470" y="2"/>
                                </a:lnTo>
                                <a:lnTo>
                                  <a:pt x="456" y="1"/>
                                </a:lnTo>
                                <a:lnTo>
                                  <a:pt x="442" y="0"/>
                                </a:lnTo>
                                <a:lnTo>
                                  <a:pt x="427" y="0"/>
                                </a:lnTo>
                                <a:lnTo>
                                  <a:pt x="409" y="0"/>
                                </a:lnTo>
                                <a:lnTo>
                                  <a:pt x="389" y="2"/>
                                </a:lnTo>
                                <a:lnTo>
                                  <a:pt x="371" y="5"/>
                                </a:lnTo>
                                <a:lnTo>
                                  <a:pt x="352" y="10"/>
                                </a:lnTo>
                                <a:lnTo>
                                  <a:pt x="334" y="15"/>
                                </a:lnTo>
                                <a:lnTo>
                                  <a:pt x="317" y="23"/>
                                </a:lnTo>
                                <a:lnTo>
                                  <a:pt x="301" y="31"/>
                                </a:lnTo>
                                <a:lnTo>
                                  <a:pt x="284" y="41"/>
                                </a:lnTo>
                                <a:lnTo>
                                  <a:pt x="269" y="52"/>
                                </a:lnTo>
                                <a:lnTo>
                                  <a:pt x="256" y="65"/>
                                </a:lnTo>
                                <a:lnTo>
                                  <a:pt x="243" y="79"/>
                                </a:lnTo>
                                <a:lnTo>
                                  <a:pt x="233" y="94"/>
                                </a:lnTo>
                                <a:lnTo>
                                  <a:pt x="229" y="94"/>
                                </a:lnTo>
                                <a:lnTo>
                                  <a:pt x="229" y="21"/>
                                </a:lnTo>
                                <a:close/>
                                <a:moveTo>
                                  <a:pt x="370" y="199"/>
                                </a:moveTo>
                                <a:lnTo>
                                  <a:pt x="381" y="199"/>
                                </a:lnTo>
                                <a:lnTo>
                                  <a:pt x="392" y="200"/>
                                </a:lnTo>
                                <a:lnTo>
                                  <a:pt x="402" y="203"/>
                                </a:lnTo>
                                <a:lnTo>
                                  <a:pt x="413" y="205"/>
                                </a:lnTo>
                                <a:lnTo>
                                  <a:pt x="423" y="207"/>
                                </a:lnTo>
                                <a:lnTo>
                                  <a:pt x="431" y="211"/>
                                </a:lnTo>
                                <a:lnTo>
                                  <a:pt x="441" y="215"/>
                                </a:lnTo>
                                <a:lnTo>
                                  <a:pt x="449" y="219"/>
                                </a:lnTo>
                                <a:lnTo>
                                  <a:pt x="457" y="224"/>
                                </a:lnTo>
                                <a:lnTo>
                                  <a:pt x="465" y="230"/>
                                </a:lnTo>
                                <a:lnTo>
                                  <a:pt x="471" y="236"/>
                                </a:lnTo>
                                <a:lnTo>
                                  <a:pt x="478" y="243"/>
                                </a:lnTo>
                                <a:lnTo>
                                  <a:pt x="484" y="249"/>
                                </a:lnTo>
                                <a:lnTo>
                                  <a:pt x="490" y="257"/>
                                </a:lnTo>
                                <a:lnTo>
                                  <a:pt x="495" y="264"/>
                                </a:lnTo>
                                <a:lnTo>
                                  <a:pt x="499" y="272"/>
                                </a:lnTo>
                                <a:lnTo>
                                  <a:pt x="504" y="281"/>
                                </a:lnTo>
                                <a:lnTo>
                                  <a:pt x="507" y="289"/>
                                </a:lnTo>
                                <a:lnTo>
                                  <a:pt x="510" y="298"/>
                                </a:lnTo>
                                <a:lnTo>
                                  <a:pt x="512" y="307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26"/>
                                </a:lnTo>
                                <a:lnTo>
                                  <a:pt x="517" y="336"/>
                                </a:lnTo>
                                <a:lnTo>
                                  <a:pt x="517" y="346"/>
                                </a:lnTo>
                                <a:lnTo>
                                  <a:pt x="517" y="355"/>
                                </a:lnTo>
                                <a:lnTo>
                                  <a:pt x="516" y="366"/>
                                </a:lnTo>
                                <a:lnTo>
                                  <a:pt x="514" y="376"/>
                                </a:lnTo>
                                <a:lnTo>
                                  <a:pt x="512" y="385"/>
                                </a:lnTo>
                                <a:lnTo>
                                  <a:pt x="510" y="394"/>
                                </a:lnTo>
                                <a:lnTo>
                                  <a:pt x="507" y="403"/>
                                </a:lnTo>
                                <a:lnTo>
                                  <a:pt x="504" y="412"/>
                                </a:lnTo>
                                <a:lnTo>
                                  <a:pt x="499" y="419"/>
                                </a:lnTo>
                                <a:lnTo>
                                  <a:pt x="495" y="428"/>
                                </a:lnTo>
                                <a:lnTo>
                                  <a:pt x="490" y="435"/>
                                </a:lnTo>
                                <a:lnTo>
                                  <a:pt x="484" y="442"/>
                                </a:lnTo>
                                <a:lnTo>
                                  <a:pt x="478" y="450"/>
                                </a:lnTo>
                                <a:lnTo>
                                  <a:pt x="471" y="455"/>
                                </a:lnTo>
                                <a:lnTo>
                                  <a:pt x="465" y="461"/>
                                </a:lnTo>
                                <a:lnTo>
                                  <a:pt x="457" y="467"/>
                                </a:lnTo>
                                <a:lnTo>
                                  <a:pt x="449" y="471"/>
                                </a:lnTo>
                                <a:lnTo>
                                  <a:pt x="441" y="476"/>
                                </a:lnTo>
                                <a:lnTo>
                                  <a:pt x="431" y="480"/>
                                </a:lnTo>
                                <a:lnTo>
                                  <a:pt x="423" y="483"/>
                                </a:lnTo>
                                <a:lnTo>
                                  <a:pt x="413" y="485"/>
                                </a:lnTo>
                                <a:lnTo>
                                  <a:pt x="402" y="487"/>
                                </a:lnTo>
                                <a:lnTo>
                                  <a:pt x="392" y="490"/>
                                </a:lnTo>
                                <a:lnTo>
                                  <a:pt x="381" y="491"/>
                                </a:lnTo>
                                <a:lnTo>
                                  <a:pt x="370" y="491"/>
                                </a:lnTo>
                                <a:lnTo>
                                  <a:pt x="358" y="491"/>
                                </a:lnTo>
                                <a:lnTo>
                                  <a:pt x="347" y="490"/>
                                </a:lnTo>
                                <a:lnTo>
                                  <a:pt x="336" y="487"/>
                                </a:lnTo>
                                <a:lnTo>
                                  <a:pt x="327" y="485"/>
                                </a:lnTo>
                                <a:lnTo>
                                  <a:pt x="317" y="483"/>
                                </a:lnTo>
                                <a:lnTo>
                                  <a:pt x="307" y="480"/>
                                </a:lnTo>
                                <a:lnTo>
                                  <a:pt x="298" y="476"/>
                                </a:lnTo>
                                <a:lnTo>
                                  <a:pt x="290" y="471"/>
                                </a:lnTo>
                                <a:lnTo>
                                  <a:pt x="282" y="467"/>
                                </a:lnTo>
                                <a:lnTo>
                                  <a:pt x="275" y="461"/>
                                </a:lnTo>
                                <a:lnTo>
                                  <a:pt x="267" y="455"/>
                                </a:lnTo>
                                <a:lnTo>
                                  <a:pt x="261" y="450"/>
                                </a:lnTo>
                                <a:lnTo>
                                  <a:pt x="255" y="442"/>
                                </a:lnTo>
                                <a:lnTo>
                                  <a:pt x="249" y="435"/>
                                </a:lnTo>
                                <a:lnTo>
                                  <a:pt x="244" y="428"/>
                                </a:lnTo>
                                <a:lnTo>
                                  <a:pt x="239" y="419"/>
                                </a:lnTo>
                                <a:lnTo>
                                  <a:pt x="236" y="412"/>
                                </a:lnTo>
                                <a:lnTo>
                                  <a:pt x="232" y="403"/>
                                </a:lnTo>
                                <a:lnTo>
                                  <a:pt x="229" y="394"/>
                                </a:lnTo>
                                <a:lnTo>
                                  <a:pt x="226" y="385"/>
                                </a:lnTo>
                                <a:lnTo>
                                  <a:pt x="225" y="376"/>
                                </a:lnTo>
                                <a:lnTo>
                                  <a:pt x="223" y="366"/>
                                </a:lnTo>
                                <a:lnTo>
                                  <a:pt x="223" y="355"/>
                                </a:lnTo>
                                <a:lnTo>
                                  <a:pt x="222" y="346"/>
                                </a:lnTo>
                                <a:lnTo>
                                  <a:pt x="223" y="336"/>
                                </a:lnTo>
                                <a:lnTo>
                                  <a:pt x="223" y="326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07"/>
                                </a:lnTo>
                                <a:lnTo>
                                  <a:pt x="229" y="298"/>
                                </a:lnTo>
                                <a:lnTo>
                                  <a:pt x="232" y="289"/>
                                </a:lnTo>
                                <a:lnTo>
                                  <a:pt x="236" y="281"/>
                                </a:lnTo>
                                <a:lnTo>
                                  <a:pt x="239" y="272"/>
                                </a:lnTo>
                                <a:lnTo>
                                  <a:pt x="244" y="264"/>
                                </a:lnTo>
                                <a:lnTo>
                                  <a:pt x="249" y="257"/>
                                </a:lnTo>
                                <a:lnTo>
                                  <a:pt x="255" y="249"/>
                                </a:lnTo>
                                <a:lnTo>
                                  <a:pt x="261" y="243"/>
                                </a:lnTo>
                                <a:lnTo>
                                  <a:pt x="267" y="236"/>
                                </a:lnTo>
                                <a:lnTo>
                                  <a:pt x="275" y="230"/>
                                </a:lnTo>
                                <a:lnTo>
                                  <a:pt x="282" y="224"/>
                                </a:lnTo>
                                <a:lnTo>
                                  <a:pt x="290" y="219"/>
                                </a:lnTo>
                                <a:lnTo>
                                  <a:pt x="298" y="215"/>
                                </a:lnTo>
                                <a:lnTo>
                                  <a:pt x="307" y="211"/>
                                </a:lnTo>
                                <a:lnTo>
                                  <a:pt x="317" y="207"/>
                                </a:lnTo>
                                <a:lnTo>
                                  <a:pt x="327" y="205"/>
                                </a:lnTo>
                                <a:lnTo>
                                  <a:pt x="336" y="203"/>
                                </a:lnTo>
                                <a:lnTo>
                                  <a:pt x="347" y="200"/>
                                </a:lnTo>
                                <a:lnTo>
                                  <a:pt x="358" y="199"/>
                                </a:lnTo>
                                <a:lnTo>
                                  <a:pt x="370" y="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1831975" y="245745"/>
                            <a:ext cx="150495" cy="146050"/>
                          </a:xfrm>
                          <a:custGeom>
                            <a:avLst/>
                            <a:gdLst>
                              <a:gd name="T0" fmla="*/ 243 w 712"/>
                              <a:gd name="T1" fmla="*/ 220 h 690"/>
                              <a:gd name="T2" fmla="*/ 270 w 712"/>
                              <a:gd name="T3" fmla="*/ 184 h 690"/>
                              <a:gd name="T4" fmla="*/ 307 w 712"/>
                              <a:gd name="T5" fmla="*/ 160 h 690"/>
                              <a:gd name="T6" fmla="*/ 352 w 712"/>
                              <a:gd name="T7" fmla="*/ 150 h 690"/>
                              <a:gd name="T8" fmla="*/ 400 w 712"/>
                              <a:gd name="T9" fmla="*/ 152 h 690"/>
                              <a:gd name="T10" fmla="*/ 441 w 712"/>
                              <a:gd name="T11" fmla="*/ 168 h 690"/>
                              <a:gd name="T12" fmla="*/ 474 w 712"/>
                              <a:gd name="T13" fmla="*/ 197 h 690"/>
                              <a:gd name="T14" fmla="*/ 495 w 712"/>
                              <a:gd name="T15" fmla="*/ 236 h 690"/>
                              <a:gd name="T16" fmla="*/ 712 w 712"/>
                              <a:gd name="T17" fmla="*/ 360 h 690"/>
                              <a:gd name="T18" fmla="*/ 705 w 712"/>
                              <a:gd name="T19" fmla="*/ 281 h 690"/>
                              <a:gd name="T20" fmla="*/ 688 w 712"/>
                              <a:gd name="T21" fmla="*/ 210 h 690"/>
                              <a:gd name="T22" fmla="*/ 659 w 712"/>
                              <a:gd name="T23" fmla="*/ 148 h 690"/>
                              <a:gd name="T24" fmla="*/ 619 w 712"/>
                              <a:gd name="T25" fmla="*/ 96 h 690"/>
                              <a:gd name="T26" fmla="*/ 568 w 712"/>
                              <a:gd name="T27" fmla="*/ 55 h 690"/>
                              <a:gd name="T28" fmla="*/ 508 w 712"/>
                              <a:gd name="T29" fmla="*/ 25 h 690"/>
                              <a:gd name="T30" fmla="*/ 437 w 712"/>
                              <a:gd name="T31" fmla="*/ 7 h 690"/>
                              <a:gd name="T32" fmla="*/ 358 w 712"/>
                              <a:gd name="T33" fmla="*/ 0 h 690"/>
                              <a:gd name="T34" fmla="*/ 300 w 712"/>
                              <a:gd name="T35" fmla="*/ 3 h 690"/>
                              <a:gd name="T36" fmla="*/ 246 w 712"/>
                              <a:gd name="T37" fmla="*/ 13 h 690"/>
                              <a:gd name="T38" fmla="*/ 197 w 712"/>
                              <a:gd name="T39" fmla="*/ 29 h 690"/>
                              <a:gd name="T40" fmla="*/ 152 w 712"/>
                              <a:gd name="T41" fmla="*/ 52 h 690"/>
                              <a:gd name="T42" fmla="*/ 112 w 712"/>
                              <a:gd name="T43" fmla="*/ 81 h 690"/>
                              <a:gd name="T44" fmla="*/ 78 w 712"/>
                              <a:gd name="T45" fmla="*/ 115 h 690"/>
                              <a:gd name="T46" fmla="*/ 49 w 712"/>
                              <a:gd name="T47" fmla="*/ 155 h 690"/>
                              <a:gd name="T48" fmla="*/ 26 w 712"/>
                              <a:gd name="T49" fmla="*/ 200 h 690"/>
                              <a:gd name="T50" fmla="*/ 11 w 712"/>
                              <a:gd name="T51" fmla="*/ 251 h 690"/>
                              <a:gd name="T52" fmla="*/ 2 w 712"/>
                              <a:gd name="T53" fmla="*/ 307 h 690"/>
                              <a:gd name="T54" fmla="*/ 0 w 712"/>
                              <a:gd name="T55" fmla="*/ 366 h 690"/>
                              <a:gd name="T56" fmla="*/ 8 w 712"/>
                              <a:gd name="T57" fmla="*/ 425 h 690"/>
                              <a:gd name="T58" fmla="*/ 22 w 712"/>
                              <a:gd name="T59" fmla="*/ 478 h 690"/>
                              <a:gd name="T60" fmla="*/ 43 w 712"/>
                              <a:gd name="T61" fmla="*/ 524 h 690"/>
                              <a:gd name="T62" fmla="*/ 72 w 712"/>
                              <a:gd name="T63" fmla="*/ 567 h 690"/>
                              <a:gd name="T64" fmla="*/ 107 w 712"/>
                              <a:gd name="T65" fmla="*/ 602 h 690"/>
                              <a:gd name="T66" fmla="*/ 147 w 712"/>
                              <a:gd name="T67" fmla="*/ 631 h 690"/>
                              <a:gd name="T68" fmla="*/ 192 w 712"/>
                              <a:gd name="T69" fmla="*/ 655 h 690"/>
                              <a:gd name="T70" fmla="*/ 242 w 712"/>
                              <a:gd name="T71" fmla="*/ 673 h 690"/>
                              <a:gd name="T72" fmla="*/ 296 w 712"/>
                              <a:gd name="T73" fmla="*/ 685 h 690"/>
                              <a:gd name="T74" fmla="*/ 354 w 712"/>
                              <a:gd name="T75" fmla="*/ 690 h 690"/>
                              <a:gd name="T76" fmla="*/ 429 w 712"/>
                              <a:gd name="T77" fmla="*/ 687 h 690"/>
                              <a:gd name="T78" fmla="*/ 509 w 712"/>
                              <a:gd name="T79" fmla="*/ 669 h 690"/>
                              <a:gd name="T80" fmla="*/ 580 w 712"/>
                              <a:gd name="T81" fmla="*/ 636 h 690"/>
                              <a:gd name="T82" fmla="*/ 612 w 712"/>
                              <a:gd name="T83" fmla="*/ 613 h 690"/>
                              <a:gd name="T84" fmla="*/ 640 w 712"/>
                              <a:gd name="T85" fmla="*/ 587 h 690"/>
                              <a:gd name="T86" fmla="*/ 665 w 712"/>
                              <a:gd name="T87" fmla="*/ 556 h 690"/>
                              <a:gd name="T88" fmla="*/ 685 w 712"/>
                              <a:gd name="T89" fmla="*/ 521 h 690"/>
                              <a:gd name="T90" fmla="*/ 699 w 712"/>
                              <a:gd name="T91" fmla="*/ 482 h 690"/>
                              <a:gd name="T92" fmla="*/ 472 w 712"/>
                              <a:gd name="T93" fmla="*/ 483 h 690"/>
                              <a:gd name="T94" fmla="*/ 449 w 712"/>
                              <a:gd name="T95" fmla="*/ 506 h 690"/>
                              <a:gd name="T96" fmla="*/ 422 w 712"/>
                              <a:gd name="T97" fmla="*/ 520 h 690"/>
                              <a:gd name="T98" fmla="*/ 373 w 712"/>
                              <a:gd name="T99" fmla="*/ 528 h 690"/>
                              <a:gd name="T100" fmla="*/ 324 w 712"/>
                              <a:gd name="T101" fmla="*/ 522 h 690"/>
                              <a:gd name="T102" fmla="*/ 286 w 712"/>
                              <a:gd name="T103" fmla="*/ 507 h 690"/>
                              <a:gd name="T104" fmla="*/ 257 w 712"/>
                              <a:gd name="T105" fmla="*/ 481 h 690"/>
                              <a:gd name="T106" fmla="*/ 239 w 712"/>
                              <a:gd name="T107" fmla="*/ 445 h 690"/>
                              <a:gd name="T108" fmla="*/ 230 w 712"/>
                              <a:gd name="T109" fmla="*/ 401 h 690"/>
                              <a:gd name="T110" fmla="*/ 712 w 712"/>
                              <a:gd name="T111" fmla="*/ 36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2" h="690">
                                <a:moveTo>
                                  <a:pt x="233" y="251"/>
                                </a:moveTo>
                                <a:lnTo>
                                  <a:pt x="238" y="235"/>
                                </a:lnTo>
                                <a:lnTo>
                                  <a:pt x="243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59" y="195"/>
                                </a:lnTo>
                                <a:lnTo>
                                  <a:pt x="270" y="184"/>
                                </a:lnTo>
                                <a:lnTo>
                                  <a:pt x="281" y="174"/>
                                </a:lnTo>
                                <a:lnTo>
                                  <a:pt x="294" y="167"/>
                                </a:lnTo>
                                <a:lnTo>
                                  <a:pt x="307" y="160"/>
                                </a:lnTo>
                                <a:lnTo>
                                  <a:pt x="322" y="155"/>
                                </a:lnTo>
                                <a:lnTo>
                                  <a:pt x="337" y="152"/>
                                </a:lnTo>
                                <a:lnTo>
                                  <a:pt x="352" y="150"/>
                                </a:lnTo>
                                <a:lnTo>
                                  <a:pt x="369" y="148"/>
                                </a:lnTo>
                                <a:lnTo>
                                  <a:pt x="385" y="150"/>
                                </a:lnTo>
                                <a:lnTo>
                                  <a:pt x="400" y="152"/>
                                </a:lnTo>
                                <a:lnTo>
                                  <a:pt x="414" y="156"/>
                                </a:lnTo>
                                <a:lnTo>
                                  <a:pt x="428" y="161"/>
                                </a:lnTo>
                                <a:lnTo>
                                  <a:pt x="441" y="168"/>
                                </a:lnTo>
                                <a:lnTo>
                                  <a:pt x="453" y="177"/>
                                </a:lnTo>
                                <a:lnTo>
                                  <a:pt x="463" y="186"/>
                                </a:lnTo>
                                <a:lnTo>
                                  <a:pt x="474" y="197"/>
                                </a:lnTo>
                                <a:lnTo>
                                  <a:pt x="483" y="209"/>
                                </a:lnTo>
                                <a:lnTo>
                                  <a:pt x="489" y="222"/>
                                </a:lnTo>
                                <a:lnTo>
                                  <a:pt x="495" y="236"/>
                                </a:lnTo>
                                <a:lnTo>
                                  <a:pt x="499" y="251"/>
                                </a:lnTo>
                                <a:lnTo>
                                  <a:pt x="233" y="251"/>
                                </a:lnTo>
                                <a:close/>
                                <a:moveTo>
                                  <a:pt x="712" y="360"/>
                                </a:moveTo>
                                <a:lnTo>
                                  <a:pt x="711" y="333"/>
                                </a:lnTo>
                                <a:lnTo>
                                  <a:pt x="709" y="305"/>
                                </a:lnTo>
                                <a:lnTo>
                                  <a:pt x="705" y="281"/>
                                </a:lnTo>
                                <a:lnTo>
                                  <a:pt x="701" y="256"/>
                                </a:lnTo>
                                <a:lnTo>
                                  <a:pt x="694" y="233"/>
                                </a:lnTo>
                                <a:lnTo>
                                  <a:pt x="688" y="210"/>
                                </a:lnTo>
                                <a:lnTo>
                                  <a:pt x="679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9" y="148"/>
                                </a:lnTo>
                                <a:lnTo>
                                  <a:pt x="646" y="130"/>
                                </a:lnTo>
                                <a:lnTo>
                                  <a:pt x="633" y="113"/>
                                </a:lnTo>
                                <a:lnTo>
                                  <a:pt x="619" y="96"/>
                                </a:lnTo>
                                <a:lnTo>
                                  <a:pt x="603" y="81"/>
                                </a:lnTo>
                                <a:lnTo>
                                  <a:pt x="586" y="68"/>
                                </a:lnTo>
                                <a:lnTo>
                                  <a:pt x="568" y="55"/>
                                </a:lnTo>
                                <a:lnTo>
                                  <a:pt x="549" y="43"/>
                                </a:lnTo>
                                <a:lnTo>
                                  <a:pt x="529" y="34"/>
                                </a:lnTo>
                                <a:lnTo>
                                  <a:pt x="508" y="25"/>
                                </a:lnTo>
                                <a:lnTo>
                                  <a:pt x="485" y="17"/>
                                </a:lnTo>
                                <a:lnTo>
                                  <a:pt x="461" y="11"/>
                                </a:lnTo>
                                <a:lnTo>
                                  <a:pt x="437" y="7"/>
                                </a:lnTo>
                                <a:lnTo>
                                  <a:pt x="412" y="2"/>
                                </a:lnTo>
                                <a:lnTo>
                                  <a:pt x="386" y="0"/>
                                </a:lnTo>
                                <a:lnTo>
                                  <a:pt x="358" y="0"/>
                                </a:lnTo>
                                <a:lnTo>
                                  <a:pt x="338" y="0"/>
                                </a:lnTo>
                                <a:lnTo>
                                  <a:pt x="319" y="1"/>
                                </a:lnTo>
                                <a:lnTo>
                                  <a:pt x="300" y="3"/>
                                </a:lnTo>
                                <a:lnTo>
                                  <a:pt x="282" y="5"/>
                                </a:lnTo>
                                <a:lnTo>
                                  <a:pt x="264" y="9"/>
                                </a:lnTo>
                                <a:lnTo>
                                  <a:pt x="246" y="13"/>
                                </a:lnTo>
                                <a:lnTo>
                                  <a:pt x="230" y="18"/>
                                </a:lnTo>
                                <a:lnTo>
                                  <a:pt x="213" y="24"/>
                                </a:lnTo>
                                <a:lnTo>
                                  <a:pt x="197" y="29"/>
                                </a:lnTo>
                                <a:lnTo>
                                  <a:pt x="181" y="37"/>
                                </a:lnTo>
                                <a:lnTo>
                                  <a:pt x="166" y="44"/>
                                </a:lnTo>
                                <a:lnTo>
                                  <a:pt x="152" y="52"/>
                                </a:lnTo>
                                <a:lnTo>
                                  <a:pt x="138" y="61"/>
                                </a:lnTo>
                                <a:lnTo>
                                  <a:pt x="125" y="70"/>
                                </a:lnTo>
                                <a:lnTo>
                                  <a:pt x="112" y="81"/>
                                </a:lnTo>
                                <a:lnTo>
                                  <a:pt x="99" y="92"/>
                                </a:lnTo>
                                <a:lnTo>
                                  <a:pt x="89" y="103"/>
                                </a:lnTo>
                                <a:lnTo>
                                  <a:pt x="78" y="115"/>
                                </a:lnTo>
                                <a:lnTo>
                                  <a:pt x="67" y="128"/>
                                </a:lnTo>
                                <a:lnTo>
                                  <a:pt x="57" y="141"/>
                                </a:lnTo>
                                <a:lnTo>
                                  <a:pt x="49" y="155"/>
                                </a:lnTo>
                                <a:lnTo>
                                  <a:pt x="41" y="170"/>
                                </a:lnTo>
                                <a:lnTo>
                                  <a:pt x="34" y="185"/>
                                </a:lnTo>
                                <a:lnTo>
                                  <a:pt x="26" y="200"/>
                                </a:lnTo>
                                <a:lnTo>
                                  <a:pt x="21" y="217"/>
                                </a:lnTo>
                                <a:lnTo>
                                  <a:pt x="15" y="234"/>
                                </a:lnTo>
                                <a:lnTo>
                                  <a:pt x="11" y="251"/>
                                </a:lnTo>
                                <a:lnTo>
                                  <a:pt x="7" y="269"/>
                                </a:lnTo>
                                <a:lnTo>
                                  <a:pt x="4" y="287"/>
                                </a:lnTo>
                                <a:lnTo>
                                  <a:pt x="2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46"/>
                                </a:lnTo>
                                <a:lnTo>
                                  <a:pt x="0" y="366"/>
                                </a:lnTo>
                                <a:lnTo>
                                  <a:pt x="2" y="387"/>
                                </a:lnTo>
                                <a:lnTo>
                                  <a:pt x="4" y="406"/>
                                </a:lnTo>
                                <a:lnTo>
                                  <a:pt x="8" y="425"/>
                                </a:lnTo>
                                <a:lnTo>
                                  <a:pt x="11" y="443"/>
                                </a:lnTo>
                                <a:lnTo>
                                  <a:pt x="16" y="460"/>
                                </a:lnTo>
                                <a:lnTo>
                                  <a:pt x="22" y="478"/>
                                </a:lnTo>
                                <a:lnTo>
                                  <a:pt x="28" y="494"/>
                                </a:lnTo>
                                <a:lnTo>
                                  <a:pt x="36" y="509"/>
                                </a:lnTo>
                                <a:lnTo>
                                  <a:pt x="43" y="524"/>
                                </a:lnTo>
                                <a:lnTo>
                                  <a:pt x="53" y="539"/>
                                </a:lnTo>
                                <a:lnTo>
                                  <a:pt x="62" y="552"/>
                                </a:lnTo>
                                <a:lnTo>
                                  <a:pt x="72" y="567"/>
                                </a:lnTo>
                                <a:lnTo>
                                  <a:pt x="83" y="578"/>
                                </a:lnTo>
                                <a:lnTo>
                                  <a:pt x="95" y="590"/>
                                </a:lnTo>
                                <a:lnTo>
                                  <a:pt x="107" y="602"/>
                                </a:lnTo>
                                <a:lnTo>
                                  <a:pt x="120" y="612"/>
                                </a:lnTo>
                                <a:lnTo>
                                  <a:pt x="133" y="623"/>
                                </a:lnTo>
                                <a:lnTo>
                                  <a:pt x="147" y="631"/>
                                </a:lnTo>
                                <a:lnTo>
                                  <a:pt x="162" y="640"/>
                                </a:lnTo>
                                <a:lnTo>
                                  <a:pt x="177" y="648"/>
                                </a:lnTo>
                                <a:lnTo>
                                  <a:pt x="192" y="655"/>
                                </a:lnTo>
                                <a:lnTo>
                                  <a:pt x="208" y="662"/>
                                </a:lnTo>
                                <a:lnTo>
                                  <a:pt x="225" y="668"/>
                                </a:lnTo>
                                <a:lnTo>
                                  <a:pt x="242" y="673"/>
                                </a:lnTo>
                                <a:lnTo>
                                  <a:pt x="260" y="678"/>
                                </a:lnTo>
                                <a:lnTo>
                                  <a:pt x="278" y="681"/>
                                </a:lnTo>
                                <a:lnTo>
                                  <a:pt x="296" y="685"/>
                                </a:lnTo>
                                <a:lnTo>
                                  <a:pt x="315" y="687"/>
                                </a:lnTo>
                                <a:lnTo>
                                  <a:pt x="335" y="689"/>
                                </a:lnTo>
                                <a:lnTo>
                                  <a:pt x="354" y="690"/>
                                </a:lnTo>
                                <a:lnTo>
                                  <a:pt x="374" y="690"/>
                                </a:lnTo>
                                <a:lnTo>
                                  <a:pt x="402" y="690"/>
                                </a:lnTo>
                                <a:lnTo>
                                  <a:pt x="429" y="687"/>
                                </a:lnTo>
                                <a:lnTo>
                                  <a:pt x="456" y="682"/>
                                </a:lnTo>
                                <a:lnTo>
                                  <a:pt x="483" y="677"/>
                                </a:lnTo>
                                <a:lnTo>
                                  <a:pt x="509" y="669"/>
                                </a:lnTo>
                                <a:lnTo>
                                  <a:pt x="534" y="660"/>
                                </a:lnTo>
                                <a:lnTo>
                                  <a:pt x="557" y="649"/>
                                </a:lnTo>
                                <a:lnTo>
                                  <a:pt x="580" y="636"/>
                                </a:lnTo>
                                <a:lnTo>
                                  <a:pt x="592" y="629"/>
                                </a:lnTo>
                                <a:lnTo>
                                  <a:pt x="602" y="622"/>
                                </a:lnTo>
                                <a:lnTo>
                                  <a:pt x="612" y="613"/>
                                </a:lnTo>
                                <a:lnTo>
                                  <a:pt x="622" y="604"/>
                                </a:lnTo>
                                <a:lnTo>
                                  <a:pt x="632" y="596"/>
                                </a:lnTo>
                                <a:lnTo>
                                  <a:pt x="640" y="587"/>
                                </a:lnTo>
                                <a:lnTo>
                                  <a:pt x="649" y="577"/>
                                </a:lnTo>
                                <a:lnTo>
                                  <a:pt x="657" y="567"/>
                                </a:lnTo>
                                <a:lnTo>
                                  <a:pt x="665" y="556"/>
                                </a:lnTo>
                                <a:lnTo>
                                  <a:pt x="672" y="545"/>
                                </a:lnTo>
                                <a:lnTo>
                                  <a:pt x="678" y="533"/>
                                </a:lnTo>
                                <a:lnTo>
                                  <a:pt x="685" y="521"/>
                                </a:lnTo>
                                <a:lnTo>
                                  <a:pt x="690" y="509"/>
                                </a:lnTo>
                                <a:lnTo>
                                  <a:pt x="694" y="495"/>
                                </a:lnTo>
                                <a:lnTo>
                                  <a:pt x="699" y="482"/>
                                </a:lnTo>
                                <a:lnTo>
                                  <a:pt x="703" y="468"/>
                                </a:lnTo>
                                <a:lnTo>
                                  <a:pt x="483" y="468"/>
                                </a:lnTo>
                                <a:lnTo>
                                  <a:pt x="472" y="483"/>
                                </a:lnTo>
                                <a:lnTo>
                                  <a:pt x="461" y="495"/>
                                </a:lnTo>
                                <a:lnTo>
                                  <a:pt x="456" y="502"/>
                                </a:lnTo>
                                <a:lnTo>
                                  <a:pt x="449" y="506"/>
                                </a:lnTo>
                                <a:lnTo>
                                  <a:pt x="443" y="510"/>
                                </a:lnTo>
                                <a:lnTo>
                                  <a:pt x="436" y="513"/>
                                </a:lnTo>
                                <a:lnTo>
                                  <a:pt x="422" y="520"/>
                                </a:lnTo>
                                <a:lnTo>
                                  <a:pt x="407" y="524"/>
                                </a:lnTo>
                                <a:lnTo>
                                  <a:pt x="391" y="526"/>
                                </a:lnTo>
                                <a:lnTo>
                                  <a:pt x="373" y="528"/>
                                </a:lnTo>
                                <a:lnTo>
                                  <a:pt x="355" y="526"/>
                                </a:lnTo>
                                <a:lnTo>
                                  <a:pt x="339" y="525"/>
                                </a:lnTo>
                                <a:lnTo>
                                  <a:pt x="324" y="522"/>
                                </a:lnTo>
                                <a:lnTo>
                                  <a:pt x="310" y="518"/>
                                </a:lnTo>
                                <a:lnTo>
                                  <a:pt x="298" y="513"/>
                                </a:lnTo>
                                <a:lnTo>
                                  <a:pt x="286" y="507"/>
                                </a:lnTo>
                                <a:lnTo>
                                  <a:pt x="275" y="499"/>
                                </a:lnTo>
                                <a:lnTo>
                                  <a:pt x="266" y="491"/>
                                </a:lnTo>
                                <a:lnTo>
                                  <a:pt x="257" y="481"/>
                                </a:lnTo>
                                <a:lnTo>
                                  <a:pt x="250" y="470"/>
                                </a:lnTo>
                                <a:lnTo>
                                  <a:pt x="243" y="458"/>
                                </a:lnTo>
                                <a:lnTo>
                                  <a:pt x="239" y="445"/>
                                </a:lnTo>
                                <a:lnTo>
                                  <a:pt x="234" y="431"/>
                                </a:lnTo>
                                <a:lnTo>
                                  <a:pt x="231" y="417"/>
                                </a:lnTo>
                                <a:lnTo>
                                  <a:pt x="230" y="401"/>
                                </a:lnTo>
                                <a:lnTo>
                                  <a:pt x="229" y="383"/>
                                </a:lnTo>
                                <a:lnTo>
                                  <a:pt x="712" y="383"/>
                                </a:lnTo>
                                <a:lnTo>
                                  <a:pt x="712" y="3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2"/>
                        <wps:cNvSpPr>
                          <a:spLocks/>
                        </wps:cNvSpPr>
                        <wps:spPr bwMode="auto">
                          <a:xfrm>
                            <a:off x="2004695" y="248285"/>
                            <a:ext cx="102235" cy="139065"/>
                          </a:xfrm>
                          <a:custGeom>
                            <a:avLst/>
                            <a:gdLst>
                              <a:gd name="T0" fmla="*/ 228 w 483"/>
                              <a:gd name="T1" fmla="*/ 9 h 656"/>
                              <a:gd name="T2" fmla="*/ 0 w 483"/>
                              <a:gd name="T3" fmla="*/ 9 h 656"/>
                              <a:gd name="T4" fmla="*/ 0 w 483"/>
                              <a:gd name="T5" fmla="*/ 656 h 656"/>
                              <a:gd name="T6" fmla="*/ 228 w 483"/>
                              <a:gd name="T7" fmla="*/ 656 h 656"/>
                              <a:gd name="T8" fmla="*/ 228 w 483"/>
                              <a:gd name="T9" fmla="*/ 395 h 656"/>
                              <a:gd name="T10" fmla="*/ 228 w 483"/>
                              <a:gd name="T11" fmla="*/ 375 h 656"/>
                              <a:gd name="T12" fmla="*/ 230 w 483"/>
                              <a:gd name="T13" fmla="*/ 355 h 656"/>
                              <a:gd name="T14" fmla="*/ 232 w 483"/>
                              <a:gd name="T15" fmla="*/ 336 h 656"/>
                              <a:gd name="T16" fmla="*/ 235 w 483"/>
                              <a:gd name="T17" fmla="*/ 318 h 656"/>
                              <a:gd name="T18" fmla="*/ 239 w 483"/>
                              <a:gd name="T19" fmla="*/ 301 h 656"/>
                              <a:gd name="T20" fmla="*/ 245 w 483"/>
                              <a:gd name="T21" fmla="*/ 285 h 656"/>
                              <a:gd name="T22" fmla="*/ 251 w 483"/>
                              <a:gd name="T23" fmla="*/ 270 h 656"/>
                              <a:gd name="T24" fmla="*/ 260 w 483"/>
                              <a:gd name="T25" fmla="*/ 256 h 656"/>
                              <a:gd name="T26" fmla="*/ 264 w 483"/>
                              <a:gd name="T27" fmla="*/ 249 h 656"/>
                              <a:gd name="T28" fmla="*/ 270 w 483"/>
                              <a:gd name="T29" fmla="*/ 244 h 656"/>
                              <a:gd name="T30" fmla="*/ 275 w 483"/>
                              <a:gd name="T31" fmla="*/ 238 h 656"/>
                              <a:gd name="T32" fmla="*/ 280 w 483"/>
                              <a:gd name="T33" fmla="*/ 233 h 656"/>
                              <a:gd name="T34" fmla="*/ 293 w 483"/>
                              <a:gd name="T35" fmla="*/ 223 h 656"/>
                              <a:gd name="T36" fmla="*/ 308 w 483"/>
                              <a:gd name="T37" fmla="*/ 214 h 656"/>
                              <a:gd name="T38" fmla="*/ 316 w 483"/>
                              <a:gd name="T39" fmla="*/ 211 h 656"/>
                              <a:gd name="T40" fmla="*/ 325 w 483"/>
                              <a:gd name="T41" fmla="*/ 208 h 656"/>
                              <a:gd name="T42" fmla="*/ 334 w 483"/>
                              <a:gd name="T43" fmla="*/ 206 h 656"/>
                              <a:gd name="T44" fmla="*/ 343 w 483"/>
                              <a:gd name="T45" fmla="*/ 204 h 656"/>
                              <a:gd name="T46" fmla="*/ 365 w 483"/>
                              <a:gd name="T47" fmla="*/ 200 h 656"/>
                              <a:gd name="T48" fmla="*/ 387 w 483"/>
                              <a:gd name="T49" fmla="*/ 200 h 656"/>
                              <a:gd name="T50" fmla="*/ 400 w 483"/>
                              <a:gd name="T51" fmla="*/ 200 h 656"/>
                              <a:gd name="T52" fmla="*/ 412 w 483"/>
                              <a:gd name="T53" fmla="*/ 200 h 656"/>
                              <a:gd name="T54" fmla="*/ 425 w 483"/>
                              <a:gd name="T55" fmla="*/ 201 h 656"/>
                              <a:gd name="T56" fmla="*/ 437 w 483"/>
                              <a:gd name="T57" fmla="*/ 204 h 656"/>
                              <a:gd name="T58" fmla="*/ 449 w 483"/>
                              <a:gd name="T59" fmla="*/ 207 h 656"/>
                              <a:gd name="T60" fmla="*/ 461 w 483"/>
                              <a:gd name="T61" fmla="*/ 210 h 656"/>
                              <a:gd name="T62" fmla="*/ 473 w 483"/>
                              <a:gd name="T63" fmla="*/ 216 h 656"/>
                              <a:gd name="T64" fmla="*/ 483 w 483"/>
                              <a:gd name="T65" fmla="*/ 221 h 656"/>
                              <a:gd name="T66" fmla="*/ 483 w 483"/>
                              <a:gd name="T67" fmla="*/ 0 h 656"/>
                              <a:gd name="T68" fmla="*/ 440 w 483"/>
                              <a:gd name="T69" fmla="*/ 0 h 656"/>
                              <a:gd name="T70" fmla="*/ 417 w 483"/>
                              <a:gd name="T71" fmla="*/ 1 h 656"/>
                              <a:gd name="T72" fmla="*/ 396 w 483"/>
                              <a:gd name="T73" fmla="*/ 3 h 656"/>
                              <a:gd name="T74" fmla="*/ 375 w 483"/>
                              <a:gd name="T75" fmla="*/ 8 h 656"/>
                              <a:gd name="T76" fmla="*/ 356 w 483"/>
                              <a:gd name="T77" fmla="*/ 13 h 656"/>
                              <a:gd name="T78" fmla="*/ 336 w 483"/>
                              <a:gd name="T79" fmla="*/ 19 h 656"/>
                              <a:gd name="T80" fmla="*/ 318 w 483"/>
                              <a:gd name="T81" fmla="*/ 28 h 656"/>
                              <a:gd name="T82" fmla="*/ 301 w 483"/>
                              <a:gd name="T83" fmla="*/ 38 h 656"/>
                              <a:gd name="T84" fmla="*/ 285 w 483"/>
                              <a:gd name="T85" fmla="*/ 50 h 656"/>
                              <a:gd name="T86" fmla="*/ 270 w 483"/>
                              <a:gd name="T87" fmla="*/ 64 h 656"/>
                              <a:gd name="T88" fmla="*/ 255 w 483"/>
                              <a:gd name="T89" fmla="*/ 79 h 656"/>
                              <a:gd name="T90" fmla="*/ 243 w 483"/>
                              <a:gd name="T91" fmla="*/ 96 h 656"/>
                              <a:gd name="T92" fmla="*/ 231 w 483"/>
                              <a:gd name="T93" fmla="*/ 115 h 656"/>
                              <a:gd name="T94" fmla="*/ 228 w 483"/>
                              <a:gd name="T95" fmla="*/ 115 h 656"/>
                              <a:gd name="T96" fmla="*/ 228 w 483"/>
                              <a:gd name="T97" fmla="*/ 9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3" h="656">
                                <a:moveTo>
                                  <a:pt x="228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56"/>
                                </a:lnTo>
                                <a:lnTo>
                                  <a:pt x="228" y="656"/>
                                </a:lnTo>
                                <a:lnTo>
                                  <a:pt x="228" y="395"/>
                                </a:lnTo>
                                <a:lnTo>
                                  <a:pt x="228" y="375"/>
                                </a:lnTo>
                                <a:lnTo>
                                  <a:pt x="230" y="355"/>
                                </a:lnTo>
                                <a:lnTo>
                                  <a:pt x="232" y="336"/>
                                </a:lnTo>
                                <a:lnTo>
                                  <a:pt x="235" y="318"/>
                                </a:lnTo>
                                <a:lnTo>
                                  <a:pt x="239" y="301"/>
                                </a:lnTo>
                                <a:lnTo>
                                  <a:pt x="245" y="285"/>
                                </a:lnTo>
                                <a:lnTo>
                                  <a:pt x="251" y="270"/>
                                </a:lnTo>
                                <a:lnTo>
                                  <a:pt x="260" y="256"/>
                                </a:lnTo>
                                <a:lnTo>
                                  <a:pt x="264" y="249"/>
                                </a:lnTo>
                                <a:lnTo>
                                  <a:pt x="270" y="244"/>
                                </a:lnTo>
                                <a:lnTo>
                                  <a:pt x="275" y="238"/>
                                </a:lnTo>
                                <a:lnTo>
                                  <a:pt x="280" y="233"/>
                                </a:lnTo>
                                <a:lnTo>
                                  <a:pt x="293" y="223"/>
                                </a:lnTo>
                                <a:lnTo>
                                  <a:pt x="308" y="214"/>
                                </a:lnTo>
                                <a:lnTo>
                                  <a:pt x="316" y="211"/>
                                </a:lnTo>
                                <a:lnTo>
                                  <a:pt x="325" y="208"/>
                                </a:lnTo>
                                <a:lnTo>
                                  <a:pt x="334" y="206"/>
                                </a:lnTo>
                                <a:lnTo>
                                  <a:pt x="343" y="204"/>
                                </a:lnTo>
                                <a:lnTo>
                                  <a:pt x="365" y="200"/>
                                </a:lnTo>
                                <a:lnTo>
                                  <a:pt x="387" y="200"/>
                                </a:lnTo>
                                <a:lnTo>
                                  <a:pt x="400" y="200"/>
                                </a:lnTo>
                                <a:lnTo>
                                  <a:pt x="412" y="200"/>
                                </a:lnTo>
                                <a:lnTo>
                                  <a:pt x="425" y="201"/>
                                </a:lnTo>
                                <a:lnTo>
                                  <a:pt x="437" y="204"/>
                                </a:lnTo>
                                <a:lnTo>
                                  <a:pt x="449" y="207"/>
                                </a:lnTo>
                                <a:lnTo>
                                  <a:pt x="461" y="210"/>
                                </a:lnTo>
                                <a:lnTo>
                                  <a:pt x="473" y="216"/>
                                </a:lnTo>
                                <a:lnTo>
                                  <a:pt x="483" y="221"/>
                                </a:lnTo>
                                <a:lnTo>
                                  <a:pt x="483" y="0"/>
                                </a:lnTo>
                                <a:lnTo>
                                  <a:pt x="440" y="0"/>
                                </a:lnTo>
                                <a:lnTo>
                                  <a:pt x="417" y="1"/>
                                </a:lnTo>
                                <a:lnTo>
                                  <a:pt x="396" y="3"/>
                                </a:lnTo>
                                <a:lnTo>
                                  <a:pt x="375" y="8"/>
                                </a:lnTo>
                                <a:lnTo>
                                  <a:pt x="356" y="13"/>
                                </a:lnTo>
                                <a:lnTo>
                                  <a:pt x="336" y="19"/>
                                </a:lnTo>
                                <a:lnTo>
                                  <a:pt x="318" y="28"/>
                                </a:lnTo>
                                <a:lnTo>
                                  <a:pt x="301" y="38"/>
                                </a:lnTo>
                                <a:lnTo>
                                  <a:pt x="285" y="50"/>
                                </a:lnTo>
                                <a:lnTo>
                                  <a:pt x="270" y="64"/>
                                </a:lnTo>
                                <a:lnTo>
                                  <a:pt x="255" y="79"/>
                                </a:lnTo>
                                <a:lnTo>
                                  <a:pt x="243" y="96"/>
                                </a:lnTo>
                                <a:lnTo>
                                  <a:pt x="231" y="115"/>
                                </a:lnTo>
                                <a:lnTo>
                                  <a:pt x="228" y="115"/>
                                </a:lnTo>
                                <a:lnTo>
                                  <a:pt x="228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2116455" y="245745"/>
                            <a:ext cx="119380" cy="146050"/>
                          </a:xfrm>
                          <a:custGeom>
                            <a:avLst/>
                            <a:gdLst>
                              <a:gd name="T0" fmla="*/ 495 w 565"/>
                              <a:gd name="T1" fmla="*/ 22 h 690"/>
                              <a:gd name="T2" fmla="*/ 415 w 565"/>
                              <a:gd name="T3" fmla="*/ 4 h 690"/>
                              <a:gd name="T4" fmla="*/ 333 w 565"/>
                              <a:gd name="T5" fmla="*/ 0 h 690"/>
                              <a:gd name="T6" fmla="*/ 271 w 565"/>
                              <a:gd name="T7" fmla="*/ 4 h 690"/>
                              <a:gd name="T8" fmla="*/ 209 w 565"/>
                              <a:gd name="T9" fmla="*/ 20 h 690"/>
                              <a:gd name="T10" fmla="*/ 154 w 565"/>
                              <a:gd name="T11" fmla="*/ 44 h 690"/>
                              <a:gd name="T12" fmla="*/ 109 w 565"/>
                              <a:gd name="T13" fmla="*/ 80 h 690"/>
                              <a:gd name="T14" fmla="*/ 73 w 565"/>
                              <a:gd name="T15" fmla="*/ 127 h 690"/>
                              <a:gd name="T16" fmla="*/ 58 w 565"/>
                              <a:gd name="T17" fmla="*/ 164 h 690"/>
                              <a:gd name="T18" fmla="*/ 50 w 565"/>
                              <a:gd name="T19" fmla="*/ 206 h 690"/>
                              <a:gd name="T20" fmla="*/ 52 w 565"/>
                              <a:gd name="T21" fmla="*/ 270 h 690"/>
                              <a:gd name="T22" fmla="*/ 68 w 565"/>
                              <a:gd name="T23" fmla="*/ 316 h 690"/>
                              <a:gd name="T24" fmla="*/ 94 w 565"/>
                              <a:gd name="T25" fmla="*/ 351 h 690"/>
                              <a:gd name="T26" fmla="*/ 127 w 565"/>
                              <a:gd name="T27" fmla="*/ 376 h 690"/>
                              <a:gd name="T28" fmla="*/ 166 w 565"/>
                              <a:gd name="T29" fmla="*/ 392 h 690"/>
                              <a:gd name="T30" fmla="*/ 206 w 565"/>
                              <a:gd name="T31" fmla="*/ 403 h 690"/>
                              <a:gd name="T32" fmla="*/ 245 w 565"/>
                              <a:gd name="T33" fmla="*/ 412 h 690"/>
                              <a:gd name="T34" fmla="*/ 280 w 565"/>
                              <a:gd name="T35" fmla="*/ 420 h 690"/>
                              <a:gd name="T36" fmla="*/ 310 w 565"/>
                              <a:gd name="T37" fmla="*/ 432 h 690"/>
                              <a:gd name="T38" fmla="*/ 329 w 565"/>
                              <a:gd name="T39" fmla="*/ 448 h 690"/>
                              <a:gd name="T40" fmla="*/ 335 w 565"/>
                              <a:gd name="T41" fmla="*/ 472 h 690"/>
                              <a:gd name="T42" fmla="*/ 332 w 565"/>
                              <a:gd name="T43" fmla="*/ 490 h 690"/>
                              <a:gd name="T44" fmla="*/ 320 w 565"/>
                              <a:gd name="T45" fmla="*/ 503 h 690"/>
                              <a:gd name="T46" fmla="*/ 300 w 565"/>
                              <a:gd name="T47" fmla="*/ 515 h 690"/>
                              <a:gd name="T48" fmla="*/ 264 w 565"/>
                              <a:gd name="T49" fmla="*/ 521 h 690"/>
                              <a:gd name="T50" fmla="*/ 219 w 565"/>
                              <a:gd name="T51" fmla="*/ 516 h 690"/>
                              <a:gd name="T52" fmla="*/ 169 w 565"/>
                              <a:gd name="T53" fmla="*/ 500 h 690"/>
                              <a:gd name="T54" fmla="*/ 123 w 565"/>
                              <a:gd name="T55" fmla="*/ 480 h 690"/>
                              <a:gd name="T56" fmla="*/ 83 w 565"/>
                              <a:gd name="T57" fmla="*/ 455 h 690"/>
                              <a:gd name="T58" fmla="*/ 30 w 565"/>
                              <a:gd name="T59" fmla="*/ 633 h 690"/>
                              <a:gd name="T60" fmla="*/ 76 w 565"/>
                              <a:gd name="T61" fmla="*/ 654 h 690"/>
                              <a:gd name="T62" fmla="*/ 125 w 565"/>
                              <a:gd name="T63" fmla="*/ 670 h 690"/>
                              <a:gd name="T64" fmla="*/ 175 w 565"/>
                              <a:gd name="T65" fmla="*/ 682 h 690"/>
                              <a:gd name="T66" fmla="*/ 225 w 565"/>
                              <a:gd name="T67" fmla="*/ 689 h 690"/>
                              <a:gd name="T68" fmla="*/ 283 w 565"/>
                              <a:gd name="T69" fmla="*/ 690 h 690"/>
                              <a:gd name="T70" fmla="*/ 349 w 565"/>
                              <a:gd name="T71" fmla="*/ 681 h 690"/>
                              <a:gd name="T72" fmla="*/ 412 w 565"/>
                              <a:gd name="T73" fmla="*/ 663 h 690"/>
                              <a:gd name="T74" fmla="*/ 469 w 565"/>
                              <a:gd name="T75" fmla="*/ 634 h 690"/>
                              <a:gd name="T76" fmla="*/ 515 w 565"/>
                              <a:gd name="T77" fmla="*/ 592 h 690"/>
                              <a:gd name="T78" fmla="*/ 548 w 565"/>
                              <a:gd name="T79" fmla="*/ 539 h 690"/>
                              <a:gd name="T80" fmla="*/ 558 w 565"/>
                              <a:gd name="T81" fmla="*/ 508 h 690"/>
                              <a:gd name="T82" fmla="*/ 563 w 565"/>
                              <a:gd name="T83" fmla="*/ 474 h 690"/>
                              <a:gd name="T84" fmla="*/ 564 w 565"/>
                              <a:gd name="T85" fmla="*/ 434 h 690"/>
                              <a:gd name="T86" fmla="*/ 559 w 565"/>
                              <a:gd name="T87" fmla="*/ 394 h 690"/>
                              <a:gd name="T88" fmla="*/ 546 w 565"/>
                              <a:gd name="T89" fmla="*/ 361 h 690"/>
                              <a:gd name="T90" fmla="*/ 527 w 565"/>
                              <a:gd name="T91" fmla="*/ 333 h 690"/>
                              <a:gd name="T92" fmla="*/ 503 w 565"/>
                              <a:gd name="T93" fmla="*/ 309 h 690"/>
                              <a:gd name="T94" fmla="*/ 474 w 565"/>
                              <a:gd name="T95" fmla="*/ 290 h 690"/>
                              <a:gd name="T96" fmla="*/ 403 w 565"/>
                              <a:gd name="T97" fmla="*/ 263 h 690"/>
                              <a:gd name="T98" fmla="*/ 348 w 565"/>
                              <a:gd name="T99" fmla="*/ 252 h 690"/>
                              <a:gd name="T100" fmla="*/ 322 w 565"/>
                              <a:gd name="T101" fmla="*/ 246 h 690"/>
                              <a:gd name="T102" fmla="*/ 299 w 565"/>
                              <a:gd name="T103" fmla="*/ 236 h 690"/>
                              <a:gd name="T104" fmla="*/ 280 w 565"/>
                              <a:gd name="T105" fmla="*/ 221 h 690"/>
                              <a:gd name="T106" fmla="*/ 274 w 565"/>
                              <a:gd name="T107" fmla="*/ 200 h 690"/>
                              <a:gd name="T108" fmla="*/ 278 w 565"/>
                              <a:gd name="T109" fmla="*/ 184 h 690"/>
                              <a:gd name="T110" fmla="*/ 290 w 565"/>
                              <a:gd name="T111" fmla="*/ 172 h 690"/>
                              <a:gd name="T112" fmla="*/ 312 w 565"/>
                              <a:gd name="T113" fmla="*/ 161 h 690"/>
                              <a:gd name="T114" fmla="*/ 346 w 565"/>
                              <a:gd name="T115" fmla="*/ 156 h 690"/>
                              <a:gd name="T116" fmla="*/ 376 w 565"/>
                              <a:gd name="T117" fmla="*/ 158 h 690"/>
                              <a:gd name="T118" fmla="*/ 409 w 565"/>
                              <a:gd name="T119" fmla="*/ 165 h 690"/>
                              <a:gd name="T120" fmla="*/ 440 w 565"/>
                              <a:gd name="T121" fmla="*/ 174 h 690"/>
                              <a:gd name="T122" fmla="*/ 469 w 565"/>
                              <a:gd name="T123" fmla="*/ 187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5" h="690">
                                <a:moveTo>
                                  <a:pt x="546" y="41"/>
                                </a:moveTo>
                                <a:lnTo>
                                  <a:pt x="521" y="31"/>
                                </a:lnTo>
                                <a:lnTo>
                                  <a:pt x="495" y="22"/>
                                </a:lnTo>
                                <a:lnTo>
                                  <a:pt x="468" y="15"/>
                                </a:lnTo>
                                <a:lnTo>
                                  <a:pt x="442" y="9"/>
                                </a:lnTo>
                                <a:lnTo>
                                  <a:pt x="415" y="4"/>
                                </a:lnTo>
                                <a:lnTo>
                                  <a:pt x="388" y="2"/>
                                </a:lnTo>
                                <a:lnTo>
                                  <a:pt x="360" y="0"/>
                                </a:lnTo>
                                <a:lnTo>
                                  <a:pt x="333" y="0"/>
                                </a:lnTo>
                                <a:lnTo>
                                  <a:pt x="312" y="0"/>
                                </a:lnTo>
                                <a:lnTo>
                                  <a:pt x="291" y="2"/>
                                </a:lnTo>
                                <a:lnTo>
                                  <a:pt x="271" y="4"/>
                                </a:lnTo>
                                <a:lnTo>
                                  <a:pt x="249" y="9"/>
                                </a:lnTo>
                                <a:lnTo>
                                  <a:pt x="230" y="13"/>
                                </a:lnTo>
                                <a:lnTo>
                                  <a:pt x="209" y="20"/>
                                </a:lnTo>
                                <a:lnTo>
                                  <a:pt x="191" y="26"/>
                                </a:lnTo>
                                <a:lnTo>
                                  <a:pt x="172" y="35"/>
                                </a:lnTo>
                                <a:lnTo>
                                  <a:pt x="154" y="44"/>
                                </a:lnTo>
                                <a:lnTo>
                                  <a:pt x="138" y="55"/>
                                </a:lnTo>
                                <a:lnTo>
                                  <a:pt x="123" y="67"/>
                                </a:lnTo>
                                <a:lnTo>
                                  <a:pt x="109" y="80"/>
                                </a:lnTo>
                                <a:lnTo>
                                  <a:pt x="96" y="94"/>
                                </a:lnTo>
                                <a:lnTo>
                                  <a:pt x="84" y="109"/>
                                </a:lnTo>
                                <a:lnTo>
                                  <a:pt x="73" y="127"/>
                                </a:lnTo>
                                <a:lnTo>
                                  <a:pt x="64" y="144"/>
                                </a:lnTo>
                                <a:lnTo>
                                  <a:pt x="61" y="154"/>
                                </a:lnTo>
                                <a:lnTo>
                                  <a:pt x="58" y="164"/>
                                </a:lnTo>
                                <a:lnTo>
                                  <a:pt x="55" y="174"/>
                                </a:lnTo>
                                <a:lnTo>
                                  <a:pt x="52" y="184"/>
                                </a:lnTo>
                                <a:lnTo>
                                  <a:pt x="50" y="206"/>
                                </a:lnTo>
                                <a:lnTo>
                                  <a:pt x="48" y="230"/>
                                </a:lnTo>
                                <a:lnTo>
                                  <a:pt x="49" y="250"/>
                                </a:lnTo>
                                <a:lnTo>
                                  <a:pt x="52" y="270"/>
                                </a:lnTo>
                                <a:lnTo>
                                  <a:pt x="56" y="287"/>
                                </a:lnTo>
                                <a:lnTo>
                                  <a:pt x="61" y="302"/>
                                </a:lnTo>
                                <a:lnTo>
                                  <a:pt x="68" y="316"/>
                                </a:lnTo>
                                <a:lnTo>
                                  <a:pt x="75" y="329"/>
                                </a:lnTo>
                                <a:lnTo>
                                  <a:pt x="84" y="341"/>
                                </a:lnTo>
                                <a:lnTo>
                                  <a:pt x="94" y="351"/>
                                </a:lnTo>
                                <a:lnTo>
                                  <a:pt x="104" y="361"/>
                                </a:lnTo>
                                <a:lnTo>
                                  <a:pt x="115" y="368"/>
                                </a:lnTo>
                                <a:lnTo>
                                  <a:pt x="127" y="376"/>
                                </a:lnTo>
                                <a:lnTo>
                                  <a:pt x="140" y="381"/>
                                </a:lnTo>
                                <a:lnTo>
                                  <a:pt x="153" y="387"/>
                                </a:lnTo>
                                <a:lnTo>
                                  <a:pt x="166" y="392"/>
                                </a:lnTo>
                                <a:lnTo>
                                  <a:pt x="179" y="396"/>
                                </a:lnTo>
                                <a:lnTo>
                                  <a:pt x="192" y="400"/>
                                </a:lnTo>
                                <a:lnTo>
                                  <a:pt x="206" y="403"/>
                                </a:lnTo>
                                <a:lnTo>
                                  <a:pt x="219" y="406"/>
                                </a:lnTo>
                                <a:lnTo>
                                  <a:pt x="232" y="409"/>
                                </a:lnTo>
                                <a:lnTo>
                                  <a:pt x="245" y="412"/>
                                </a:lnTo>
                                <a:lnTo>
                                  <a:pt x="258" y="415"/>
                                </a:lnTo>
                                <a:lnTo>
                                  <a:pt x="270" y="418"/>
                                </a:lnTo>
                                <a:lnTo>
                                  <a:pt x="280" y="420"/>
                                </a:lnTo>
                                <a:lnTo>
                                  <a:pt x="291" y="425"/>
                                </a:lnTo>
                                <a:lnTo>
                                  <a:pt x="301" y="428"/>
                                </a:lnTo>
                                <a:lnTo>
                                  <a:pt x="310" y="432"/>
                                </a:lnTo>
                                <a:lnTo>
                                  <a:pt x="317" y="437"/>
                                </a:lnTo>
                                <a:lnTo>
                                  <a:pt x="324" y="442"/>
                                </a:lnTo>
                                <a:lnTo>
                                  <a:pt x="329" y="448"/>
                                </a:lnTo>
                                <a:lnTo>
                                  <a:pt x="332" y="455"/>
                                </a:lnTo>
                                <a:lnTo>
                                  <a:pt x="335" y="463"/>
                                </a:lnTo>
                                <a:lnTo>
                                  <a:pt x="335" y="472"/>
                                </a:lnTo>
                                <a:lnTo>
                                  <a:pt x="335" y="479"/>
                                </a:lnTo>
                                <a:lnTo>
                                  <a:pt x="334" y="484"/>
                                </a:lnTo>
                                <a:lnTo>
                                  <a:pt x="332" y="490"/>
                                </a:lnTo>
                                <a:lnTo>
                                  <a:pt x="329" y="494"/>
                                </a:lnTo>
                                <a:lnTo>
                                  <a:pt x="325" y="499"/>
                                </a:lnTo>
                                <a:lnTo>
                                  <a:pt x="320" y="503"/>
                                </a:lnTo>
                                <a:lnTo>
                                  <a:pt x="316" y="507"/>
                                </a:lnTo>
                                <a:lnTo>
                                  <a:pt x="311" y="510"/>
                                </a:lnTo>
                                <a:lnTo>
                                  <a:pt x="300" y="515"/>
                                </a:lnTo>
                                <a:lnTo>
                                  <a:pt x="288" y="519"/>
                                </a:lnTo>
                                <a:lnTo>
                                  <a:pt x="275" y="520"/>
                                </a:lnTo>
                                <a:lnTo>
                                  <a:pt x="264" y="521"/>
                                </a:lnTo>
                                <a:lnTo>
                                  <a:pt x="249" y="520"/>
                                </a:lnTo>
                                <a:lnTo>
                                  <a:pt x="234" y="519"/>
                                </a:lnTo>
                                <a:lnTo>
                                  <a:pt x="219" y="516"/>
                                </a:lnTo>
                                <a:lnTo>
                                  <a:pt x="203" y="511"/>
                                </a:lnTo>
                                <a:lnTo>
                                  <a:pt x="185" y="506"/>
                                </a:lnTo>
                                <a:lnTo>
                                  <a:pt x="169" y="500"/>
                                </a:lnTo>
                                <a:lnTo>
                                  <a:pt x="154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23" y="480"/>
                                </a:lnTo>
                                <a:lnTo>
                                  <a:pt x="109" y="471"/>
                                </a:lnTo>
                                <a:lnTo>
                                  <a:pt x="95" y="464"/>
                                </a:lnTo>
                                <a:lnTo>
                                  <a:pt x="83" y="455"/>
                                </a:lnTo>
                                <a:lnTo>
                                  <a:pt x="0" y="616"/>
                                </a:lnTo>
                                <a:lnTo>
                                  <a:pt x="15" y="625"/>
                                </a:lnTo>
                                <a:lnTo>
                                  <a:pt x="30" y="633"/>
                                </a:lnTo>
                                <a:lnTo>
                                  <a:pt x="45" y="640"/>
                                </a:lnTo>
                                <a:lnTo>
                                  <a:pt x="60" y="648"/>
                                </a:lnTo>
                                <a:lnTo>
                                  <a:pt x="76" y="654"/>
                                </a:lnTo>
                                <a:lnTo>
                                  <a:pt x="92" y="661"/>
                                </a:lnTo>
                                <a:lnTo>
                                  <a:pt x="109" y="666"/>
                                </a:lnTo>
                                <a:lnTo>
                                  <a:pt x="125" y="670"/>
                                </a:lnTo>
                                <a:lnTo>
                                  <a:pt x="141" y="676"/>
                                </a:lnTo>
                                <a:lnTo>
                                  <a:pt x="158" y="679"/>
                                </a:lnTo>
                                <a:lnTo>
                                  <a:pt x="175" y="682"/>
                                </a:lnTo>
                                <a:lnTo>
                                  <a:pt x="192" y="686"/>
                                </a:lnTo>
                                <a:lnTo>
                                  <a:pt x="209" y="688"/>
                                </a:lnTo>
                                <a:lnTo>
                                  <a:pt x="225" y="689"/>
                                </a:lnTo>
                                <a:lnTo>
                                  <a:pt x="243" y="690"/>
                                </a:lnTo>
                                <a:lnTo>
                                  <a:pt x="260" y="690"/>
                                </a:lnTo>
                                <a:lnTo>
                                  <a:pt x="283" y="690"/>
                                </a:lnTo>
                                <a:lnTo>
                                  <a:pt x="305" y="688"/>
                                </a:lnTo>
                                <a:lnTo>
                                  <a:pt x="328" y="686"/>
                                </a:lnTo>
                                <a:lnTo>
                                  <a:pt x="349" y="681"/>
                                </a:lnTo>
                                <a:lnTo>
                                  <a:pt x="371" y="677"/>
                                </a:lnTo>
                                <a:lnTo>
                                  <a:pt x="392" y="670"/>
                                </a:lnTo>
                                <a:lnTo>
                                  <a:pt x="412" y="663"/>
                                </a:lnTo>
                                <a:lnTo>
                                  <a:pt x="433" y="654"/>
                                </a:lnTo>
                                <a:lnTo>
                                  <a:pt x="451" y="644"/>
                                </a:lnTo>
                                <a:lnTo>
                                  <a:pt x="469" y="634"/>
                                </a:lnTo>
                                <a:lnTo>
                                  <a:pt x="486" y="622"/>
                                </a:lnTo>
                                <a:lnTo>
                                  <a:pt x="501" y="608"/>
                                </a:lnTo>
                                <a:lnTo>
                                  <a:pt x="515" y="592"/>
                                </a:lnTo>
                                <a:lnTo>
                                  <a:pt x="528" y="576"/>
                                </a:lnTo>
                                <a:lnTo>
                                  <a:pt x="538" y="559"/>
                                </a:lnTo>
                                <a:lnTo>
                                  <a:pt x="548" y="539"/>
                                </a:lnTo>
                                <a:lnTo>
                                  <a:pt x="551" y="530"/>
                                </a:lnTo>
                                <a:lnTo>
                                  <a:pt x="555" y="519"/>
                                </a:lnTo>
                                <a:lnTo>
                                  <a:pt x="558" y="508"/>
                                </a:lnTo>
                                <a:lnTo>
                                  <a:pt x="560" y="497"/>
                                </a:lnTo>
                                <a:lnTo>
                                  <a:pt x="562" y="486"/>
                                </a:lnTo>
                                <a:lnTo>
                                  <a:pt x="563" y="474"/>
                                </a:lnTo>
                                <a:lnTo>
                                  <a:pt x="564" y="461"/>
                                </a:lnTo>
                                <a:lnTo>
                                  <a:pt x="565" y="450"/>
                                </a:lnTo>
                                <a:lnTo>
                                  <a:pt x="564" y="434"/>
                                </a:lnTo>
                                <a:lnTo>
                                  <a:pt x="563" y="420"/>
                                </a:lnTo>
                                <a:lnTo>
                                  <a:pt x="561" y="407"/>
                                </a:lnTo>
                                <a:lnTo>
                                  <a:pt x="559" y="394"/>
                                </a:lnTo>
                                <a:lnTo>
                                  <a:pt x="555" y="382"/>
                                </a:lnTo>
                                <a:lnTo>
                                  <a:pt x="550" y="372"/>
                                </a:lnTo>
                                <a:lnTo>
                                  <a:pt x="546" y="361"/>
                                </a:lnTo>
                                <a:lnTo>
                                  <a:pt x="541" y="351"/>
                                </a:lnTo>
                                <a:lnTo>
                                  <a:pt x="534" y="341"/>
                                </a:lnTo>
                                <a:lnTo>
                                  <a:pt x="527" y="333"/>
                                </a:lnTo>
                                <a:lnTo>
                                  <a:pt x="519" y="324"/>
                                </a:lnTo>
                                <a:lnTo>
                                  <a:pt x="511" y="316"/>
                                </a:lnTo>
                                <a:lnTo>
                                  <a:pt x="503" y="309"/>
                                </a:lnTo>
                                <a:lnTo>
                                  <a:pt x="493" y="302"/>
                                </a:lnTo>
                                <a:lnTo>
                                  <a:pt x="483" y="296"/>
                                </a:lnTo>
                                <a:lnTo>
                                  <a:pt x="474" y="290"/>
                                </a:lnTo>
                                <a:lnTo>
                                  <a:pt x="452" y="280"/>
                                </a:lnTo>
                                <a:lnTo>
                                  <a:pt x="428" y="271"/>
                                </a:lnTo>
                                <a:lnTo>
                                  <a:pt x="403" y="263"/>
                                </a:lnTo>
                                <a:lnTo>
                                  <a:pt x="378" y="257"/>
                                </a:lnTo>
                                <a:lnTo>
                                  <a:pt x="364" y="255"/>
                                </a:lnTo>
                                <a:lnTo>
                                  <a:pt x="348" y="252"/>
                                </a:lnTo>
                                <a:lnTo>
                                  <a:pt x="340" y="250"/>
                                </a:lnTo>
                                <a:lnTo>
                                  <a:pt x="331" y="248"/>
                                </a:lnTo>
                                <a:lnTo>
                                  <a:pt x="322" y="246"/>
                                </a:lnTo>
                                <a:lnTo>
                                  <a:pt x="314" y="243"/>
                                </a:lnTo>
                                <a:lnTo>
                                  <a:pt x="306" y="239"/>
                                </a:lnTo>
                                <a:lnTo>
                                  <a:pt x="299" y="236"/>
                                </a:lnTo>
                                <a:lnTo>
                                  <a:pt x="292" y="232"/>
                                </a:lnTo>
                                <a:lnTo>
                                  <a:pt x="286" y="226"/>
                                </a:lnTo>
                                <a:lnTo>
                                  <a:pt x="280" y="221"/>
                                </a:lnTo>
                                <a:lnTo>
                                  <a:pt x="277" y="216"/>
                                </a:lnTo>
                                <a:lnTo>
                                  <a:pt x="275" y="208"/>
                                </a:lnTo>
                                <a:lnTo>
                                  <a:pt x="274" y="200"/>
                                </a:lnTo>
                                <a:lnTo>
                                  <a:pt x="275" y="195"/>
                                </a:lnTo>
                                <a:lnTo>
                                  <a:pt x="276" y="190"/>
                                </a:lnTo>
                                <a:lnTo>
                                  <a:pt x="278" y="184"/>
                                </a:lnTo>
                                <a:lnTo>
                                  <a:pt x="281" y="180"/>
                                </a:lnTo>
                                <a:lnTo>
                                  <a:pt x="286" y="176"/>
                                </a:lnTo>
                                <a:lnTo>
                                  <a:pt x="290" y="172"/>
                                </a:lnTo>
                                <a:lnTo>
                                  <a:pt x="294" y="169"/>
                                </a:lnTo>
                                <a:lnTo>
                                  <a:pt x="300" y="166"/>
                                </a:lnTo>
                                <a:lnTo>
                                  <a:pt x="312" y="161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57"/>
                                </a:lnTo>
                                <a:lnTo>
                                  <a:pt x="346" y="156"/>
                                </a:lnTo>
                                <a:lnTo>
                                  <a:pt x="356" y="156"/>
                                </a:lnTo>
                                <a:lnTo>
                                  <a:pt x="366" y="157"/>
                                </a:lnTo>
                                <a:lnTo>
                                  <a:pt x="376" y="158"/>
                                </a:lnTo>
                                <a:lnTo>
                                  <a:pt x="387" y="160"/>
                                </a:lnTo>
                                <a:lnTo>
                                  <a:pt x="398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20" y="168"/>
                                </a:lnTo>
                                <a:lnTo>
                                  <a:pt x="430" y="171"/>
                                </a:lnTo>
                                <a:lnTo>
                                  <a:pt x="440" y="174"/>
                                </a:lnTo>
                                <a:lnTo>
                                  <a:pt x="451" y="179"/>
                                </a:lnTo>
                                <a:lnTo>
                                  <a:pt x="460" y="183"/>
                                </a:lnTo>
                                <a:lnTo>
                                  <a:pt x="469" y="187"/>
                                </a:lnTo>
                                <a:lnTo>
                                  <a:pt x="546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251710" y="245745"/>
                            <a:ext cx="165100" cy="146050"/>
                          </a:xfrm>
                          <a:custGeom>
                            <a:avLst/>
                            <a:gdLst>
                              <a:gd name="T0" fmla="*/ 298 w 779"/>
                              <a:gd name="T1" fmla="*/ 8 h 690"/>
                              <a:gd name="T2" fmla="*/ 188 w 779"/>
                              <a:gd name="T3" fmla="*/ 44 h 690"/>
                              <a:gd name="T4" fmla="*/ 129 w 779"/>
                              <a:gd name="T5" fmla="*/ 81 h 690"/>
                              <a:gd name="T6" fmla="*/ 87 w 779"/>
                              <a:gd name="T7" fmla="*/ 118 h 690"/>
                              <a:gd name="T8" fmla="*/ 53 w 779"/>
                              <a:gd name="T9" fmla="*/ 161 h 690"/>
                              <a:gd name="T10" fmla="*/ 26 w 779"/>
                              <a:gd name="T11" fmla="*/ 211 h 690"/>
                              <a:gd name="T12" fmla="*/ 9 w 779"/>
                              <a:gd name="T13" fmla="*/ 268 h 690"/>
                              <a:gd name="T14" fmla="*/ 1 w 779"/>
                              <a:gd name="T15" fmla="*/ 329 h 690"/>
                              <a:gd name="T16" fmla="*/ 3 w 779"/>
                              <a:gd name="T17" fmla="*/ 393 h 690"/>
                              <a:gd name="T18" fmla="*/ 16 w 779"/>
                              <a:gd name="T19" fmla="*/ 453 h 690"/>
                              <a:gd name="T20" fmla="*/ 39 w 779"/>
                              <a:gd name="T21" fmla="*/ 506 h 690"/>
                              <a:gd name="T22" fmla="*/ 69 w 779"/>
                              <a:gd name="T23" fmla="*/ 551 h 690"/>
                              <a:gd name="T24" fmla="*/ 107 w 779"/>
                              <a:gd name="T25" fmla="*/ 591 h 690"/>
                              <a:gd name="T26" fmla="*/ 151 w 779"/>
                              <a:gd name="T27" fmla="*/ 625 h 690"/>
                              <a:gd name="T28" fmla="*/ 242 w 779"/>
                              <a:gd name="T29" fmla="*/ 667 h 690"/>
                              <a:gd name="T30" fmla="*/ 359 w 779"/>
                              <a:gd name="T31" fmla="*/ 689 h 690"/>
                              <a:gd name="T32" fmla="*/ 481 w 779"/>
                              <a:gd name="T33" fmla="*/ 682 h 690"/>
                              <a:gd name="T34" fmla="*/ 591 w 779"/>
                              <a:gd name="T35" fmla="*/ 646 h 690"/>
                              <a:gd name="T36" fmla="*/ 651 w 779"/>
                              <a:gd name="T37" fmla="*/ 609 h 690"/>
                              <a:gd name="T38" fmla="*/ 692 w 779"/>
                              <a:gd name="T39" fmla="*/ 572 h 690"/>
                              <a:gd name="T40" fmla="*/ 727 w 779"/>
                              <a:gd name="T41" fmla="*/ 529 h 690"/>
                              <a:gd name="T42" fmla="*/ 753 w 779"/>
                              <a:gd name="T43" fmla="*/ 479 h 690"/>
                              <a:gd name="T44" fmla="*/ 770 w 779"/>
                              <a:gd name="T45" fmla="*/ 424 h 690"/>
                              <a:gd name="T46" fmla="*/ 779 w 779"/>
                              <a:gd name="T47" fmla="*/ 362 h 690"/>
                              <a:gd name="T48" fmla="*/ 775 w 779"/>
                              <a:gd name="T49" fmla="*/ 298 h 690"/>
                              <a:gd name="T50" fmla="*/ 762 w 779"/>
                              <a:gd name="T51" fmla="*/ 238 h 690"/>
                              <a:gd name="T52" fmla="*/ 741 w 779"/>
                              <a:gd name="T53" fmla="*/ 185 h 690"/>
                              <a:gd name="T54" fmla="*/ 711 w 779"/>
                              <a:gd name="T55" fmla="*/ 139 h 690"/>
                              <a:gd name="T56" fmla="*/ 673 w 779"/>
                              <a:gd name="T57" fmla="*/ 99 h 690"/>
                              <a:gd name="T58" fmla="*/ 629 w 779"/>
                              <a:gd name="T59" fmla="*/ 65 h 690"/>
                              <a:gd name="T60" fmla="*/ 538 w 779"/>
                              <a:gd name="T61" fmla="*/ 23 h 690"/>
                              <a:gd name="T62" fmla="*/ 420 w 779"/>
                              <a:gd name="T63" fmla="*/ 1 h 690"/>
                              <a:gd name="T64" fmla="*/ 413 w 779"/>
                              <a:gd name="T65" fmla="*/ 200 h 690"/>
                              <a:gd name="T66" fmla="*/ 451 w 779"/>
                              <a:gd name="T67" fmla="*/ 211 h 690"/>
                              <a:gd name="T68" fmla="*/ 485 w 779"/>
                              <a:gd name="T69" fmla="*/ 230 h 690"/>
                              <a:gd name="T70" fmla="*/ 510 w 779"/>
                              <a:gd name="T71" fmla="*/ 257 h 690"/>
                              <a:gd name="T72" fmla="*/ 527 w 779"/>
                              <a:gd name="T73" fmla="*/ 289 h 690"/>
                              <a:gd name="T74" fmla="*/ 536 w 779"/>
                              <a:gd name="T75" fmla="*/ 326 h 690"/>
                              <a:gd name="T76" fmla="*/ 536 w 779"/>
                              <a:gd name="T77" fmla="*/ 366 h 690"/>
                              <a:gd name="T78" fmla="*/ 527 w 779"/>
                              <a:gd name="T79" fmla="*/ 403 h 690"/>
                              <a:gd name="T80" fmla="*/ 510 w 779"/>
                              <a:gd name="T81" fmla="*/ 435 h 690"/>
                              <a:gd name="T82" fmla="*/ 485 w 779"/>
                              <a:gd name="T83" fmla="*/ 461 h 690"/>
                              <a:gd name="T84" fmla="*/ 451 w 779"/>
                              <a:gd name="T85" fmla="*/ 480 h 690"/>
                              <a:gd name="T86" fmla="*/ 413 w 779"/>
                              <a:gd name="T87" fmla="*/ 490 h 690"/>
                              <a:gd name="T88" fmla="*/ 367 w 779"/>
                              <a:gd name="T89" fmla="*/ 490 h 690"/>
                              <a:gd name="T90" fmla="*/ 327 w 779"/>
                              <a:gd name="T91" fmla="*/ 480 h 690"/>
                              <a:gd name="T92" fmla="*/ 295 w 779"/>
                              <a:gd name="T93" fmla="*/ 461 h 690"/>
                              <a:gd name="T94" fmla="*/ 269 w 779"/>
                              <a:gd name="T95" fmla="*/ 435 h 690"/>
                              <a:gd name="T96" fmla="*/ 252 w 779"/>
                              <a:gd name="T97" fmla="*/ 403 h 690"/>
                              <a:gd name="T98" fmla="*/ 243 w 779"/>
                              <a:gd name="T99" fmla="*/ 366 h 690"/>
                              <a:gd name="T100" fmla="*/ 243 w 779"/>
                              <a:gd name="T101" fmla="*/ 326 h 690"/>
                              <a:gd name="T102" fmla="*/ 252 w 779"/>
                              <a:gd name="T103" fmla="*/ 289 h 690"/>
                              <a:gd name="T104" fmla="*/ 269 w 779"/>
                              <a:gd name="T105" fmla="*/ 257 h 690"/>
                              <a:gd name="T106" fmla="*/ 295 w 779"/>
                              <a:gd name="T107" fmla="*/ 230 h 690"/>
                              <a:gd name="T108" fmla="*/ 327 w 779"/>
                              <a:gd name="T109" fmla="*/ 211 h 690"/>
                              <a:gd name="T110" fmla="*/ 367 w 779"/>
                              <a:gd name="T111" fmla="*/ 20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79" h="690">
                                <a:moveTo>
                                  <a:pt x="390" y="0"/>
                                </a:moveTo>
                                <a:lnTo>
                                  <a:pt x="359" y="1"/>
                                </a:lnTo>
                                <a:lnTo>
                                  <a:pt x="328" y="3"/>
                                </a:lnTo>
                                <a:lnTo>
                                  <a:pt x="298" y="8"/>
                                </a:lnTo>
                                <a:lnTo>
                                  <a:pt x="269" y="14"/>
                                </a:lnTo>
                                <a:lnTo>
                                  <a:pt x="241" y="23"/>
                                </a:lnTo>
                                <a:lnTo>
                                  <a:pt x="214" y="33"/>
                                </a:lnTo>
                                <a:lnTo>
                                  <a:pt x="188" y="44"/>
                                </a:lnTo>
                                <a:lnTo>
                                  <a:pt x="163" y="57"/>
                                </a:lnTo>
                                <a:lnTo>
                                  <a:pt x="151" y="65"/>
                                </a:lnTo>
                                <a:lnTo>
                                  <a:pt x="139" y="73"/>
                                </a:lnTo>
                                <a:lnTo>
                                  <a:pt x="129" y="81"/>
                                </a:lnTo>
                                <a:lnTo>
                                  <a:pt x="118" y="90"/>
                                </a:lnTo>
                                <a:lnTo>
                                  <a:pt x="107" y="99"/>
                                </a:lnTo>
                                <a:lnTo>
                                  <a:pt x="97" y="108"/>
                                </a:lnTo>
                                <a:lnTo>
                                  <a:pt x="87" y="118"/>
                                </a:lnTo>
                                <a:lnTo>
                                  <a:pt x="78" y="129"/>
                                </a:lnTo>
                                <a:lnTo>
                                  <a:pt x="69" y="139"/>
                                </a:lnTo>
                                <a:lnTo>
                                  <a:pt x="60" y="151"/>
                                </a:lnTo>
                                <a:lnTo>
                                  <a:pt x="53" y="161"/>
                                </a:lnTo>
                                <a:lnTo>
                                  <a:pt x="45" y="173"/>
                                </a:lnTo>
                                <a:lnTo>
                                  <a:pt x="39" y="185"/>
                                </a:lnTo>
                                <a:lnTo>
                                  <a:pt x="32" y="198"/>
                                </a:lnTo>
                                <a:lnTo>
                                  <a:pt x="26" y="211"/>
                                </a:lnTo>
                                <a:lnTo>
                                  <a:pt x="22" y="225"/>
                                </a:lnTo>
                                <a:lnTo>
                                  <a:pt x="16" y="238"/>
                                </a:lnTo>
                                <a:lnTo>
                                  <a:pt x="12" y="252"/>
                                </a:lnTo>
                                <a:lnTo>
                                  <a:pt x="9" y="268"/>
                                </a:lnTo>
                                <a:lnTo>
                                  <a:pt x="5" y="283"/>
                                </a:lnTo>
                                <a:lnTo>
                                  <a:pt x="3" y="298"/>
                                </a:lnTo>
                                <a:lnTo>
                                  <a:pt x="2" y="313"/>
                                </a:lnTo>
                                <a:lnTo>
                                  <a:pt x="1" y="329"/>
                                </a:lnTo>
                                <a:lnTo>
                                  <a:pt x="0" y="346"/>
                                </a:lnTo>
                                <a:lnTo>
                                  <a:pt x="1" y="362"/>
                                </a:lnTo>
                                <a:lnTo>
                                  <a:pt x="2" y="378"/>
                                </a:lnTo>
                                <a:lnTo>
                                  <a:pt x="3" y="393"/>
                                </a:lnTo>
                                <a:lnTo>
                                  <a:pt x="5" y="409"/>
                                </a:lnTo>
                                <a:lnTo>
                                  <a:pt x="9" y="424"/>
                                </a:lnTo>
                                <a:lnTo>
                                  <a:pt x="12" y="439"/>
                                </a:lnTo>
                                <a:lnTo>
                                  <a:pt x="16" y="453"/>
                                </a:lnTo>
                                <a:lnTo>
                                  <a:pt x="22" y="467"/>
                                </a:lnTo>
                                <a:lnTo>
                                  <a:pt x="26" y="480"/>
                                </a:lnTo>
                                <a:lnTo>
                                  <a:pt x="32" y="493"/>
                                </a:lnTo>
                                <a:lnTo>
                                  <a:pt x="39" y="506"/>
                                </a:lnTo>
                                <a:lnTo>
                                  <a:pt x="45" y="518"/>
                                </a:lnTo>
                                <a:lnTo>
                                  <a:pt x="53" y="530"/>
                                </a:lnTo>
                                <a:lnTo>
                                  <a:pt x="60" y="541"/>
                                </a:lnTo>
                                <a:lnTo>
                                  <a:pt x="69" y="551"/>
                                </a:lnTo>
                                <a:lnTo>
                                  <a:pt x="78" y="562"/>
                                </a:lnTo>
                                <a:lnTo>
                                  <a:pt x="87" y="573"/>
                                </a:lnTo>
                                <a:lnTo>
                                  <a:pt x="97" y="583"/>
                                </a:lnTo>
                                <a:lnTo>
                                  <a:pt x="107" y="591"/>
                                </a:lnTo>
                                <a:lnTo>
                                  <a:pt x="118" y="601"/>
                                </a:lnTo>
                                <a:lnTo>
                                  <a:pt x="129" y="610"/>
                                </a:lnTo>
                                <a:lnTo>
                                  <a:pt x="139" y="617"/>
                                </a:lnTo>
                                <a:lnTo>
                                  <a:pt x="151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88" y="646"/>
                                </a:lnTo>
                                <a:lnTo>
                                  <a:pt x="215" y="657"/>
                                </a:lnTo>
                                <a:lnTo>
                                  <a:pt x="242" y="667"/>
                                </a:lnTo>
                                <a:lnTo>
                                  <a:pt x="270" y="676"/>
                                </a:lnTo>
                                <a:lnTo>
                                  <a:pt x="299" y="682"/>
                                </a:lnTo>
                                <a:lnTo>
                                  <a:pt x="328" y="687"/>
                                </a:lnTo>
                                <a:lnTo>
                                  <a:pt x="359" y="689"/>
                                </a:lnTo>
                                <a:lnTo>
                                  <a:pt x="390" y="690"/>
                                </a:lnTo>
                                <a:lnTo>
                                  <a:pt x="420" y="689"/>
                                </a:lnTo>
                                <a:lnTo>
                                  <a:pt x="451" y="687"/>
                                </a:lnTo>
                                <a:lnTo>
                                  <a:pt x="481" y="682"/>
                                </a:lnTo>
                                <a:lnTo>
                                  <a:pt x="510" y="676"/>
                                </a:lnTo>
                                <a:lnTo>
                                  <a:pt x="538" y="667"/>
                                </a:lnTo>
                                <a:lnTo>
                                  <a:pt x="565" y="657"/>
                                </a:lnTo>
                                <a:lnTo>
                                  <a:pt x="591" y="646"/>
                                </a:lnTo>
                                <a:lnTo>
                                  <a:pt x="617" y="633"/>
                                </a:lnTo>
                                <a:lnTo>
                                  <a:pt x="629" y="625"/>
                                </a:lnTo>
                                <a:lnTo>
                                  <a:pt x="640" y="617"/>
                                </a:lnTo>
                                <a:lnTo>
                                  <a:pt x="651" y="609"/>
                                </a:lnTo>
                                <a:lnTo>
                                  <a:pt x="662" y="600"/>
                                </a:lnTo>
                                <a:lnTo>
                                  <a:pt x="673" y="591"/>
                                </a:lnTo>
                                <a:lnTo>
                                  <a:pt x="683" y="582"/>
                                </a:lnTo>
                                <a:lnTo>
                                  <a:pt x="692" y="572"/>
                                </a:lnTo>
                                <a:lnTo>
                                  <a:pt x="702" y="562"/>
                                </a:lnTo>
                                <a:lnTo>
                                  <a:pt x="711" y="551"/>
                                </a:lnTo>
                                <a:lnTo>
                                  <a:pt x="719" y="541"/>
                                </a:lnTo>
                                <a:lnTo>
                                  <a:pt x="727" y="529"/>
                                </a:lnTo>
                                <a:lnTo>
                                  <a:pt x="734" y="517"/>
                                </a:lnTo>
                                <a:lnTo>
                                  <a:pt x="741" y="505"/>
                                </a:lnTo>
                                <a:lnTo>
                                  <a:pt x="747" y="492"/>
                                </a:lnTo>
                                <a:lnTo>
                                  <a:pt x="753" y="479"/>
                                </a:lnTo>
                                <a:lnTo>
                                  <a:pt x="758" y="466"/>
                                </a:lnTo>
                                <a:lnTo>
                                  <a:pt x="762" y="452"/>
                                </a:lnTo>
                                <a:lnTo>
                                  <a:pt x="767" y="438"/>
                                </a:lnTo>
                                <a:lnTo>
                                  <a:pt x="770" y="424"/>
                                </a:lnTo>
                                <a:lnTo>
                                  <a:pt x="773" y="408"/>
                                </a:lnTo>
                                <a:lnTo>
                                  <a:pt x="775" y="393"/>
                                </a:lnTo>
                                <a:lnTo>
                                  <a:pt x="778" y="378"/>
                                </a:lnTo>
                                <a:lnTo>
                                  <a:pt x="779" y="362"/>
                                </a:lnTo>
                                <a:lnTo>
                                  <a:pt x="779" y="346"/>
                                </a:lnTo>
                                <a:lnTo>
                                  <a:pt x="779" y="329"/>
                                </a:lnTo>
                                <a:lnTo>
                                  <a:pt x="778" y="313"/>
                                </a:lnTo>
                                <a:lnTo>
                                  <a:pt x="775" y="298"/>
                                </a:lnTo>
                                <a:lnTo>
                                  <a:pt x="773" y="283"/>
                                </a:lnTo>
                                <a:lnTo>
                                  <a:pt x="770" y="268"/>
                                </a:lnTo>
                                <a:lnTo>
                                  <a:pt x="767" y="252"/>
                                </a:lnTo>
                                <a:lnTo>
                                  <a:pt x="762" y="238"/>
                                </a:lnTo>
                                <a:lnTo>
                                  <a:pt x="758" y="225"/>
                                </a:lnTo>
                                <a:lnTo>
                                  <a:pt x="753" y="211"/>
                                </a:lnTo>
                                <a:lnTo>
                                  <a:pt x="747" y="198"/>
                                </a:lnTo>
                                <a:lnTo>
                                  <a:pt x="741" y="185"/>
                                </a:lnTo>
                                <a:lnTo>
                                  <a:pt x="734" y="173"/>
                                </a:lnTo>
                                <a:lnTo>
                                  <a:pt x="727" y="161"/>
                                </a:lnTo>
                                <a:lnTo>
                                  <a:pt x="719" y="151"/>
                                </a:lnTo>
                                <a:lnTo>
                                  <a:pt x="711" y="139"/>
                                </a:lnTo>
                                <a:lnTo>
                                  <a:pt x="702" y="129"/>
                                </a:lnTo>
                                <a:lnTo>
                                  <a:pt x="692" y="118"/>
                                </a:lnTo>
                                <a:lnTo>
                                  <a:pt x="683" y="108"/>
                                </a:lnTo>
                                <a:lnTo>
                                  <a:pt x="673" y="99"/>
                                </a:lnTo>
                                <a:lnTo>
                                  <a:pt x="662" y="90"/>
                                </a:lnTo>
                                <a:lnTo>
                                  <a:pt x="651" y="81"/>
                                </a:lnTo>
                                <a:lnTo>
                                  <a:pt x="640" y="73"/>
                                </a:lnTo>
                                <a:lnTo>
                                  <a:pt x="629" y="65"/>
                                </a:lnTo>
                                <a:lnTo>
                                  <a:pt x="617" y="57"/>
                                </a:lnTo>
                                <a:lnTo>
                                  <a:pt x="591" y="44"/>
                                </a:lnTo>
                                <a:lnTo>
                                  <a:pt x="565" y="33"/>
                                </a:lnTo>
                                <a:lnTo>
                                  <a:pt x="538" y="23"/>
                                </a:lnTo>
                                <a:lnTo>
                                  <a:pt x="510" y="14"/>
                                </a:lnTo>
                                <a:lnTo>
                                  <a:pt x="481" y="8"/>
                                </a:lnTo>
                                <a:lnTo>
                                  <a:pt x="451" y="3"/>
                                </a:lnTo>
                                <a:lnTo>
                                  <a:pt x="420" y="1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390" y="199"/>
                                </a:moveTo>
                                <a:lnTo>
                                  <a:pt x="401" y="199"/>
                                </a:lnTo>
                                <a:lnTo>
                                  <a:pt x="413" y="200"/>
                                </a:lnTo>
                                <a:lnTo>
                                  <a:pt x="422" y="203"/>
                                </a:lnTo>
                                <a:lnTo>
                                  <a:pt x="433" y="205"/>
                                </a:lnTo>
                                <a:lnTo>
                                  <a:pt x="443" y="207"/>
                                </a:lnTo>
                                <a:lnTo>
                                  <a:pt x="451" y="211"/>
                                </a:lnTo>
                                <a:lnTo>
                                  <a:pt x="461" y="215"/>
                                </a:lnTo>
                                <a:lnTo>
                                  <a:pt x="469" y="219"/>
                                </a:lnTo>
                                <a:lnTo>
                                  <a:pt x="477" y="224"/>
                                </a:lnTo>
                                <a:lnTo>
                                  <a:pt x="485" y="230"/>
                                </a:lnTo>
                                <a:lnTo>
                                  <a:pt x="491" y="236"/>
                                </a:lnTo>
                                <a:lnTo>
                                  <a:pt x="498" y="243"/>
                                </a:lnTo>
                                <a:lnTo>
                                  <a:pt x="504" y="249"/>
                                </a:lnTo>
                                <a:lnTo>
                                  <a:pt x="510" y="257"/>
                                </a:lnTo>
                                <a:lnTo>
                                  <a:pt x="515" y="264"/>
                                </a:lnTo>
                                <a:lnTo>
                                  <a:pt x="519" y="272"/>
                                </a:lnTo>
                                <a:lnTo>
                                  <a:pt x="524" y="281"/>
                                </a:lnTo>
                                <a:lnTo>
                                  <a:pt x="527" y="289"/>
                                </a:lnTo>
                                <a:lnTo>
                                  <a:pt x="530" y="298"/>
                                </a:lnTo>
                                <a:lnTo>
                                  <a:pt x="532" y="307"/>
                                </a:lnTo>
                                <a:lnTo>
                                  <a:pt x="535" y="316"/>
                                </a:lnTo>
                                <a:lnTo>
                                  <a:pt x="536" y="326"/>
                                </a:lnTo>
                                <a:lnTo>
                                  <a:pt x="537" y="336"/>
                                </a:lnTo>
                                <a:lnTo>
                                  <a:pt x="537" y="346"/>
                                </a:lnTo>
                                <a:lnTo>
                                  <a:pt x="537" y="355"/>
                                </a:lnTo>
                                <a:lnTo>
                                  <a:pt x="536" y="366"/>
                                </a:lnTo>
                                <a:lnTo>
                                  <a:pt x="535" y="376"/>
                                </a:lnTo>
                                <a:lnTo>
                                  <a:pt x="532" y="385"/>
                                </a:lnTo>
                                <a:lnTo>
                                  <a:pt x="530" y="394"/>
                                </a:lnTo>
                                <a:lnTo>
                                  <a:pt x="527" y="403"/>
                                </a:lnTo>
                                <a:lnTo>
                                  <a:pt x="524" y="412"/>
                                </a:lnTo>
                                <a:lnTo>
                                  <a:pt x="519" y="419"/>
                                </a:lnTo>
                                <a:lnTo>
                                  <a:pt x="515" y="428"/>
                                </a:lnTo>
                                <a:lnTo>
                                  <a:pt x="510" y="435"/>
                                </a:lnTo>
                                <a:lnTo>
                                  <a:pt x="504" y="442"/>
                                </a:lnTo>
                                <a:lnTo>
                                  <a:pt x="498" y="450"/>
                                </a:lnTo>
                                <a:lnTo>
                                  <a:pt x="491" y="455"/>
                                </a:lnTo>
                                <a:lnTo>
                                  <a:pt x="485" y="461"/>
                                </a:lnTo>
                                <a:lnTo>
                                  <a:pt x="477" y="467"/>
                                </a:lnTo>
                                <a:lnTo>
                                  <a:pt x="469" y="471"/>
                                </a:lnTo>
                                <a:lnTo>
                                  <a:pt x="461" y="476"/>
                                </a:lnTo>
                                <a:lnTo>
                                  <a:pt x="451" y="480"/>
                                </a:lnTo>
                                <a:lnTo>
                                  <a:pt x="443" y="483"/>
                                </a:lnTo>
                                <a:lnTo>
                                  <a:pt x="433" y="485"/>
                                </a:lnTo>
                                <a:lnTo>
                                  <a:pt x="422" y="487"/>
                                </a:lnTo>
                                <a:lnTo>
                                  <a:pt x="413" y="490"/>
                                </a:lnTo>
                                <a:lnTo>
                                  <a:pt x="401" y="491"/>
                                </a:lnTo>
                                <a:lnTo>
                                  <a:pt x="390" y="491"/>
                                </a:lnTo>
                                <a:lnTo>
                                  <a:pt x="378" y="491"/>
                                </a:lnTo>
                                <a:lnTo>
                                  <a:pt x="367" y="490"/>
                                </a:lnTo>
                                <a:lnTo>
                                  <a:pt x="356" y="487"/>
                                </a:lnTo>
                                <a:lnTo>
                                  <a:pt x="347" y="485"/>
                                </a:lnTo>
                                <a:lnTo>
                                  <a:pt x="337" y="483"/>
                                </a:lnTo>
                                <a:lnTo>
                                  <a:pt x="327" y="480"/>
                                </a:lnTo>
                                <a:lnTo>
                                  <a:pt x="319" y="476"/>
                                </a:lnTo>
                                <a:lnTo>
                                  <a:pt x="310" y="471"/>
                                </a:lnTo>
                                <a:lnTo>
                                  <a:pt x="302" y="467"/>
                                </a:lnTo>
                                <a:lnTo>
                                  <a:pt x="295" y="461"/>
                                </a:lnTo>
                                <a:lnTo>
                                  <a:pt x="287" y="455"/>
                                </a:lnTo>
                                <a:lnTo>
                                  <a:pt x="281" y="450"/>
                                </a:lnTo>
                                <a:lnTo>
                                  <a:pt x="275" y="442"/>
                                </a:lnTo>
                                <a:lnTo>
                                  <a:pt x="269" y="435"/>
                                </a:lnTo>
                                <a:lnTo>
                                  <a:pt x="265" y="428"/>
                                </a:lnTo>
                                <a:lnTo>
                                  <a:pt x="259" y="419"/>
                                </a:lnTo>
                                <a:lnTo>
                                  <a:pt x="256" y="412"/>
                                </a:lnTo>
                                <a:lnTo>
                                  <a:pt x="252" y="403"/>
                                </a:lnTo>
                                <a:lnTo>
                                  <a:pt x="249" y="394"/>
                                </a:lnTo>
                                <a:lnTo>
                                  <a:pt x="246" y="385"/>
                                </a:lnTo>
                                <a:lnTo>
                                  <a:pt x="245" y="376"/>
                                </a:lnTo>
                                <a:lnTo>
                                  <a:pt x="243" y="366"/>
                                </a:lnTo>
                                <a:lnTo>
                                  <a:pt x="243" y="355"/>
                                </a:lnTo>
                                <a:lnTo>
                                  <a:pt x="242" y="346"/>
                                </a:lnTo>
                                <a:lnTo>
                                  <a:pt x="243" y="336"/>
                                </a:lnTo>
                                <a:lnTo>
                                  <a:pt x="243" y="326"/>
                                </a:lnTo>
                                <a:lnTo>
                                  <a:pt x="245" y="316"/>
                                </a:lnTo>
                                <a:lnTo>
                                  <a:pt x="246" y="307"/>
                                </a:lnTo>
                                <a:lnTo>
                                  <a:pt x="249" y="298"/>
                                </a:lnTo>
                                <a:lnTo>
                                  <a:pt x="252" y="289"/>
                                </a:lnTo>
                                <a:lnTo>
                                  <a:pt x="256" y="281"/>
                                </a:lnTo>
                                <a:lnTo>
                                  <a:pt x="259" y="272"/>
                                </a:lnTo>
                                <a:lnTo>
                                  <a:pt x="265" y="264"/>
                                </a:lnTo>
                                <a:lnTo>
                                  <a:pt x="269" y="257"/>
                                </a:lnTo>
                                <a:lnTo>
                                  <a:pt x="275" y="249"/>
                                </a:lnTo>
                                <a:lnTo>
                                  <a:pt x="281" y="243"/>
                                </a:lnTo>
                                <a:lnTo>
                                  <a:pt x="287" y="236"/>
                                </a:lnTo>
                                <a:lnTo>
                                  <a:pt x="295" y="230"/>
                                </a:lnTo>
                                <a:lnTo>
                                  <a:pt x="302" y="224"/>
                                </a:lnTo>
                                <a:lnTo>
                                  <a:pt x="310" y="219"/>
                                </a:lnTo>
                                <a:lnTo>
                                  <a:pt x="319" y="215"/>
                                </a:lnTo>
                                <a:lnTo>
                                  <a:pt x="327" y="211"/>
                                </a:lnTo>
                                <a:lnTo>
                                  <a:pt x="337" y="207"/>
                                </a:lnTo>
                                <a:lnTo>
                                  <a:pt x="347" y="205"/>
                                </a:lnTo>
                                <a:lnTo>
                                  <a:pt x="356" y="203"/>
                                </a:lnTo>
                                <a:lnTo>
                                  <a:pt x="367" y="200"/>
                                </a:lnTo>
                                <a:lnTo>
                                  <a:pt x="378" y="199"/>
                                </a:lnTo>
                                <a:lnTo>
                                  <a:pt x="390" y="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2438400" y="245745"/>
                            <a:ext cx="144145" cy="141605"/>
                          </a:xfrm>
                          <a:custGeom>
                            <a:avLst/>
                            <a:gdLst>
                              <a:gd name="T0" fmla="*/ 0 w 681"/>
                              <a:gd name="T1" fmla="*/ 21 h 668"/>
                              <a:gd name="T2" fmla="*/ 229 w 681"/>
                              <a:gd name="T3" fmla="*/ 668 h 668"/>
                              <a:gd name="T4" fmla="*/ 229 w 681"/>
                              <a:gd name="T5" fmla="*/ 317 h 668"/>
                              <a:gd name="T6" fmla="*/ 233 w 681"/>
                              <a:gd name="T7" fmla="*/ 289 h 668"/>
                              <a:gd name="T8" fmla="*/ 238 w 681"/>
                              <a:gd name="T9" fmla="*/ 262 h 668"/>
                              <a:gd name="T10" fmla="*/ 248 w 681"/>
                              <a:gd name="T11" fmla="*/ 238 h 668"/>
                              <a:gd name="T12" fmla="*/ 262 w 681"/>
                              <a:gd name="T13" fmla="*/ 218 h 668"/>
                              <a:gd name="T14" fmla="*/ 280 w 681"/>
                              <a:gd name="T15" fmla="*/ 202 h 668"/>
                              <a:gd name="T16" fmla="*/ 303 w 681"/>
                              <a:gd name="T17" fmla="*/ 190 h 668"/>
                              <a:gd name="T18" fmla="*/ 332 w 681"/>
                              <a:gd name="T19" fmla="*/ 184 h 668"/>
                              <a:gd name="T20" fmla="*/ 364 w 681"/>
                              <a:gd name="T21" fmla="*/ 184 h 668"/>
                              <a:gd name="T22" fmla="*/ 392 w 681"/>
                              <a:gd name="T23" fmla="*/ 190 h 668"/>
                              <a:gd name="T24" fmla="*/ 413 w 681"/>
                              <a:gd name="T25" fmla="*/ 200 h 668"/>
                              <a:gd name="T26" fmla="*/ 428 w 681"/>
                              <a:gd name="T27" fmla="*/ 216 h 668"/>
                              <a:gd name="T28" fmla="*/ 439 w 681"/>
                              <a:gd name="T29" fmla="*/ 235 h 668"/>
                              <a:gd name="T30" fmla="*/ 446 w 681"/>
                              <a:gd name="T31" fmla="*/ 256 h 668"/>
                              <a:gd name="T32" fmla="*/ 450 w 681"/>
                              <a:gd name="T33" fmla="*/ 277 h 668"/>
                              <a:gd name="T34" fmla="*/ 452 w 681"/>
                              <a:gd name="T35" fmla="*/ 300 h 668"/>
                              <a:gd name="T36" fmla="*/ 452 w 681"/>
                              <a:gd name="T37" fmla="*/ 323 h 668"/>
                              <a:gd name="T38" fmla="*/ 452 w 681"/>
                              <a:gd name="T39" fmla="*/ 343 h 668"/>
                              <a:gd name="T40" fmla="*/ 452 w 681"/>
                              <a:gd name="T41" fmla="*/ 668 h 668"/>
                              <a:gd name="T42" fmla="*/ 681 w 681"/>
                              <a:gd name="T43" fmla="*/ 269 h 668"/>
                              <a:gd name="T44" fmla="*/ 678 w 681"/>
                              <a:gd name="T45" fmla="*/ 211 h 668"/>
                              <a:gd name="T46" fmla="*/ 668 w 681"/>
                              <a:gd name="T47" fmla="*/ 159 h 668"/>
                              <a:gd name="T48" fmla="*/ 660 w 681"/>
                              <a:gd name="T49" fmla="*/ 135 h 668"/>
                              <a:gd name="T50" fmla="*/ 651 w 681"/>
                              <a:gd name="T51" fmla="*/ 114 h 668"/>
                              <a:gd name="T52" fmla="*/ 639 w 681"/>
                              <a:gd name="T53" fmla="*/ 93 h 668"/>
                              <a:gd name="T54" fmla="*/ 625 w 681"/>
                              <a:gd name="T55" fmla="*/ 75 h 668"/>
                              <a:gd name="T56" fmla="*/ 609 w 681"/>
                              <a:gd name="T57" fmla="*/ 57 h 668"/>
                              <a:gd name="T58" fmla="*/ 591 w 681"/>
                              <a:gd name="T59" fmla="*/ 42 h 668"/>
                              <a:gd name="T60" fmla="*/ 572 w 681"/>
                              <a:gd name="T61" fmla="*/ 30 h 668"/>
                              <a:gd name="T62" fmla="*/ 549 w 681"/>
                              <a:gd name="T63" fmla="*/ 20 h 668"/>
                              <a:gd name="T64" fmla="*/ 525 w 681"/>
                              <a:gd name="T65" fmla="*/ 11 h 668"/>
                              <a:gd name="T66" fmla="*/ 498 w 681"/>
                              <a:gd name="T67" fmla="*/ 4 h 668"/>
                              <a:gd name="T68" fmla="*/ 469 w 681"/>
                              <a:gd name="T69" fmla="*/ 1 h 668"/>
                              <a:gd name="T70" fmla="*/ 438 w 681"/>
                              <a:gd name="T71" fmla="*/ 0 h 668"/>
                              <a:gd name="T72" fmla="*/ 396 w 681"/>
                              <a:gd name="T73" fmla="*/ 2 h 668"/>
                              <a:gd name="T74" fmla="*/ 357 w 681"/>
                              <a:gd name="T75" fmla="*/ 10 h 668"/>
                              <a:gd name="T76" fmla="*/ 321 w 681"/>
                              <a:gd name="T77" fmla="*/ 23 h 668"/>
                              <a:gd name="T78" fmla="*/ 289 w 681"/>
                              <a:gd name="T79" fmla="*/ 42 h 668"/>
                              <a:gd name="T80" fmla="*/ 260 w 681"/>
                              <a:gd name="T81" fmla="*/ 69 h 668"/>
                              <a:gd name="T82" fmla="*/ 231 w 681"/>
                              <a:gd name="T83" fmla="*/ 104 h 668"/>
                              <a:gd name="T84" fmla="*/ 229 w 681"/>
                              <a:gd name="T85" fmla="*/ 21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81" h="668">
                                <a:moveTo>
                                  <a:pt x="229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668"/>
                                </a:lnTo>
                                <a:lnTo>
                                  <a:pt x="229" y="668"/>
                                </a:lnTo>
                                <a:lnTo>
                                  <a:pt x="229" y="333"/>
                                </a:lnTo>
                                <a:lnTo>
                                  <a:pt x="229" y="317"/>
                                </a:lnTo>
                                <a:lnTo>
                                  <a:pt x="230" y="303"/>
                                </a:lnTo>
                                <a:lnTo>
                                  <a:pt x="233" y="289"/>
                                </a:lnTo>
                                <a:lnTo>
                                  <a:pt x="235" y="275"/>
                                </a:lnTo>
                                <a:lnTo>
                                  <a:pt x="238" y="262"/>
                                </a:lnTo>
                                <a:lnTo>
                                  <a:pt x="242" y="250"/>
                                </a:lnTo>
                                <a:lnTo>
                                  <a:pt x="248" y="238"/>
                                </a:lnTo>
                                <a:lnTo>
                                  <a:pt x="254" y="228"/>
                                </a:lnTo>
                                <a:lnTo>
                                  <a:pt x="262" y="218"/>
                                </a:lnTo>
                                <a:lnTo>
                                  <a:pt x="270" y="209"/>
                                </a:lnTo>
                                <a:lnTo>
                                  <a:pt x="280" y="202"/>
                                </a:lnTo>
                                <a:lnTo>
                                  <a:pt x="291" y="195"/>
                                </a:lnTo>
                                <a:lnTo>
                                  <a:pt x="303" y="190"/>
                                </a:lnTo>
                                <a:lnTo>
                                  <a:pt x="317" y="186"/>
                                </a:lnTo>
                                <a:lnTo>
                                  <a:pt x="332" y="184"/>
                                </a:lnTo>
                                <a:lnTo>
                                  <a:pt x="349" y="183"/>
                                </a:lnTo>
                                <a:lnTo>
                                  <a:pt x="364" y="184"/>
                                </a:lnTo>
                                <a:lnTo>
                                  <a:pt x="379" y="186"/>
                                </a:lnTo>
                                <a:lnTo>
                                  <a:pt x="392" y="190"/>
                                </a:lnTo>
                                <a:lnTo>
                                  <a:pt x="403" y="195"/>
                                </a:lnTo>
                                <a:lnTo>
                                  <a:pt x="413" y="200"/>
                                </a:lnTo>
                                <a:lnTo>
                                  <a:pt x="422" y="208"/>
                                </a:lnTo>
                                <a:lnTo>
                                  <a:pt x="428" y="216"/>
                                </a:lnTo>
                                <a:lnTo>
                                  <a:pt x="435" y="225"/>
                                </a:lnTo>
                                <a:lnTo>
                                  <a:pt x="439" y="235"/>
                                </a:lnTo>
                                <a:lnTo>
                                  <a:pt x="443" y="245"/>
                                </a:lnTo>
                                <a:lnTo>
                                  <a:pt x="446" y="256"/>
                                </a:lnTo>
                                <a:lnTo>
                                  <a:pt x="449" y="267"/>
                                </a:lnTo>
                                <a:lnTo>
                                  <a:pt x="450" y="277"/>
                                </a:lnTo>
                                <a:lnTo>
                                  <a:pt x="451" y="289"/>
                                </a:lnTo>
                                <a:lnTo>
                                  <a:pt x="452" y="300"/>
                                </a:lnTo>
                                <a:lnTo>
                                  <a:pt x="452" y="312"/>
                                </a:lnTo>
                                <a:lnTo>
                                  <a:pt x="452" y="323"/>
                                </a:lnTo>
                                <a:lnTo>
                                  <a:pt x="452" y="334"/>
                                </a:lnTo>
                                <a:lnTo>
                                  <a:pt x="452" y="343"/>
                                </a:lnTo>
                                <a:lnTo>
                                  <a:pt x="452" y="353"/>
                                </a:lnTo>
                                <a:lnTo>
                                  <a:pt x="452" y="668"/>
                                </a:lnTo>
                                <a:lnTo>
                                  <a:pt x="681" y="668"/>
                                </a:lnTo>
                                <a:lnTo>
                                  <a:pt x="681" y="269"/>
                                </a:lnTo>
                                <a:lnTo>
                                  <a:pt x="681" y="239"/>
                                </a:lnTo>
                                <a:lnTo>
                                  <a:pt x="678" y="211"/>
                                </a:lnTo>
                                <a:lnTo>
                                  <a:pt x="673" y="184"/>
                                </a:lnTo>
                                <a:lnTo>
                                  <a:pt x="668" y="159"/>
                                </a:lnTo>
                                <a:lnTo>
                                  <a:pt x="663" y="147"/>
                                </a:lnTo>
                                <a:lnTo>
                                  <a:pt x="660" y="135"/>
                                </a:lnTo>
                                <a:lnTo>
                                  <a:pt x="655" y="125"/>
                                </a:lnTo>
                                <a:lnTo>
                                  <a:pt x="651" y="114"/>
                                </a:lnTo>
                                <a:lnTo>
                                  <a:pt x="644" y="103"/>
                                </a:lnTo>
                                <a:lnTo>
                                  <a:pt x="639" y="93"/>
                                </a:lnTo>
                                <a:lnTo>
                                  <a:pt x="632" y="83"/>
                                </a:lnTo>
                                <a:lnTo>
                                  <a:pt x="625" y="75"/>
                                </a:lnTo>
                                <a:lnTo>
                                  <a:pt x="617" y="66"/>
                                </a:lnTo>
                                <a:lnTo>
                                  <a:pt x="609" y="57"/>
                                </a:lnTo>
                                <a:lnTo>
                                  <a:pt x="601" y="50"/>
                                </a:lnTo>
                                <a:lnTo>
                                  <a:pt x="591" y="42"/>
                                </a:lnTo>
                                <a:lnTo>
                                  <a:pt x="581" y="36"/>
                                </a:lnTo>
                                <a:lnTo>
                                  <a:pt x="572" y="30"/>
                                </a:lnTo>
                                <a:lnTo>
                                  <a:pt x="561" y="24"/>
                                </a:lnTo>
                                <a:lnTo>
                                  <a:pt x="549" y="20"/>
                                </a:lnTo>
                                <a:lnTo>
                                  <a:pt x="537" y="15"/>
                                </a:lnTo>
                                <a:lnTo>
                                  <a:pt x="525" y="11"/>
                                </a:lnTo>
                                <a:lnTo>
                                  <a:pt x="512" y="8"/>
                                </a:lnTo>
                                <a:lnTo>
                                  <a:pt x="498" y="4"/>
                                </a:lnTo>
                                <a:lnTo>
                                  <a:pt x="484" y="2"/>
                                </a:lnTo>
                                <a:lnTo>
                                  <a:pt x="469" y="1"/>
                                </a:lnTo>
                                <a:lnTo>
                                  <a:pt x="454" y="0"/>
                                </a:lnTo>
                                <a:lnTo>
                                  <a:pt x="438" y="0"/>
                                </a:lnTo>
                                <a:lnTo>
                                  <a:pt x="416" y="0"/>
                                </a:lnTo>
                                <a:lnTo>
                                  <a:pt x="396" y="2"/>
                                </a:lnTo>
                                <a:lnTo>
                                  <a:pt x="375" y="5"/>
                                </a:lnTo>
                                <a:lnTo>
                                  <a:pt x="357" y="10"/>
                                </a:lnTo>
                                <a:lnTo>
                                  <a:pt x="338" y="15"/>
                                </a:lnTo>
                                <a:lnTo>
                                  <a:pt x="321" y="23"/>
                                </a:lnTo>
                                <a:lnTo>
                                  <a:pt x="305" y="31"/>
                                </a:lnTo>
                                <a:lnTo>
                                  <a:pt x="289" y="42"/>
                                </a:lnTo>
                                <a:lnTo>
                                  <a:pt x="274" y="55"/>
                                </a:lnTo>
                                <a:lnTo>
                                  <a:pt x="260" y="69"/>
                                </a:lnTo>
                                <a:lnTo>
                                  <a:pt x="246" y="86"/>
                                </a:lnTo>
                                <a:lnTo>
                                  <a:pt x="231" y="104"/>
                                </a:lnTo>
                                <a:lnTo>
                                  <a:pt x="229" y="104"/>
                                </a:lnTo>
                                <a:lnTo>
                                  <a:pt x="229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604770" y="245745"/>
                            <a:ext cx="159385" cy="146050"/>
                          </a:xfrm>
                          <a:custGeom>
                            <a:avLst/>
                            <a:gdLst>
                              <a:gd name="T0" fmla="*/ 407 w 752"/>
                              <a:gd name="T1" fmla="*/ 200 h 690"/>
                              <a:gd name="T2" fmla="*/ 437 w 752"/>
                              <a:gd name="T3" fmla="*/ 207 h 690"/>
                              <a:gd name="T4" fmla="*/ 463 w 752"/>
                              <a:gd name="T5" fmla="*/ 219 h 690"/>
                              <a:gd name="T6" fmla="*/ 486 w 752"/>
                              <a:gd name="T7" fmla="*/ 236 h 690"/>
                              <a:gd name="T8" fmla="*/ 504 w 752"/>
                              <a:gd name="T9" fmla="*/ 257 h 690"/>
                              <a:gd name="T10" fmla="*/ 518 w 752"/>
                              <a:gd name="T11" fmla="*/ 281 h 690"/>
                              <a:gd name="T12" fmla="*/ 527 w 752"/>
                              <a:gd name="T13" fmla="*/ 307 h 690"/>
                              <a:gd name="T14" fmla="*/ 531 w 752"/>
                              <a:gd name="T15" fmla="*/ 336 h 690"/>
                              <a:gd name="T16" fmla="*/ 530 w 752"/>
                              <a:gd name="T17" fmla="*/ 366 h 690"/>
                              <a:gd name="T18" fmla="*/ 524 w 752"/>
                              <a:gd name="T19" fmla="*/ 394 h 690"/>
                              <a:gd name="T20" fmla="*/ 514 w 752"/>
                              <a:gd name="T21" fmla="*/ 419 h 690"/>
                              <a:gd name="T22" fmla="*/ 498 w 752"/>
                              <a:gd name="T23" fmla="*/ 442 h 690"/>
                              <a:gd name="T24" fmla="*/ 479 w 752"/>
                              <a:gd name="T25" fmla="*/ 461 h 690"/>
                              <a:gd name="T26" fmla="*/ 455 w 752"/>
                              <a:gd name="T27" fmla="*/ 476 h 690"/>
                              <a:gd name="T28" fmla="*/ 427 w 752"/>
                              <a:gd name="T29" fmla="*/ 485 h 690"/>
                              <a:gd name="T30" fmla="*/ 395 w 752"/>
                              <a:gd name="T31" fmla="*/ 491 h 690"/>
                              <a:gd name="T32" fmla="*/ 361 w 752"/>
                              <a:gd name="T33" fmla="*/ 490 h 690"/>
                              <a:gd name="T34" fmla="*/ 331 w 752"/>
                              <a:gd name="T35" fmla="*/ 483 h 690"/>
                              <a:gd name="T36" fmla="*/ 304 w 752"/>
                              <a:gd name="T37" fmla="*/ 471 h 690"/>
                              <a:gd name="T38" fmla="*/ 281 w 752"/>
                              <a:gd name="T39" fmla="*/ 455 h 690"/>
                              <a:gd name="T40" fmla="*/ 263 w 752"/>
                              <a:gd name="T41" fmla="*/ 435 h 690"/>
                              <a:gd name="T42" fmla="*/ 250 w 752"/>
                              <a:gd name="T43" fmla="*/ 412 h 690"/>
                              <a:gd name="T44" fmla="*/ 240 w 752"/>
                              <a:gd name="T45" fmla="*/ 385 h 690"/>
                              <a:gd name="T46" fmla="*/ 237 w 752"/>
                              <a:gd name="T47" fmla="*/ 355 h 690"/>
                              <a:gd name="T48" fmla="*/ 237 w 752"/>
                              <a:gd name="T49" fmla="*/ 326 h 690"/>
                              <a:gd name="T50" fmla="*/ 244 w 752"/>
                              <a:gd name="T51" fmla="*/ 298 h 690"/>
                              <a:gd name="T52" fmla="*/ 253 w 752"/>
                              <a:gd name="T53" fmla="*/ 272 h 690"/>
                              <a:gd name="T54" fmla="*/ 270 w 752"/>
                              <a:gd name="T55" fmla="*/ 249 h 690"/>
                              <a:gd name="T56" fmla="*/ 289 w 752"/>
                              <a:gd name="T57" fmla="*/ 230 h 690"/>
                              <a:gd name="T58" fmla="*/ 313 w 752"/>
                              <a:gd name="T59" fmla="*/ 215 h 690"/>
                              <a:gd name="T60" fmla="*/ 341 w 752"/>
                              <a:gd name="T61" fmla="*/ 205 h 690"/>
                              <a:gd name="T62" fmla="*/ 372 w 752"/>
                              <a:gd name="T63" fmla="*/ 199 h 690"/>
                              <a:gd name="T64" fmla="*/ 523 w 752"/>
                              <a:gd name="T65" fmla="*/ 21 h 690"/>
                              <a:gd name="T66" fmla="*/ 497 w 752"/>
                              <a:gd name="T67" fmla="*/ 59 h 690"/>
                              <a:gd name="T68" fmla="*/ 450 w 752"/>
                              <a:gd name="T69" fmla="*/ 28 h 690"/>
                              <a:gd name="T70" fmla="*/ 398 w 752"/>
                              <a:gd name="T71" fmla="*/ 9 h 690"/>
                              <a:gd name="T72" fmla="*/ 342 w 752"/>
                              <a:gd name="T73" fmla="*/ 0 h 690"/>
                              <a:gd name="T74" fmla="*/ 288 w 752"/>
                              <a:gd name="T75" fmla="*/ 2 h 690"/>
                              <a:gd name="T76" fmla="*/ 238 w 752"/>
                              <a:gd name="T77" fmla="*/ 11 h 690"/>
                              <a:gd name="T78" fmla="*/ 192 w 752"/>
                              <a:gd name="T79" fmla="*/ 27 h 690"/>
                              <a:gd name="T80" fmla="*/ 150 w 752"/>
                              <a:gd name="T81" fmla="*/ 51 h 690"/>
                              <a:gd name="T82" fmla="*/ 112 w 752"/>
                              <a:gd name="T83" fmla="*/ 80 h 690"/>
                              <a:gd name="T84" fmla="*/ 79 w 752"/>
                              <a:gd name="T85" fmla="*/ 115 h 690"/>
                              <a:gd name="T86" fmla="*/ 51 w 752"/>
                              <a:gd name="T87" fmla="*/ 154 h 690"/>
                              <a:gd name="T88" fmla="*/ 30 w 752"/>
                              <a:gd name="T89" fmla="*/ 197 h 690"/>
                              <a:gd name="T90" fmla="*/ 14 w 752"/>
                              <a:gd name="T91" fmla="*/ 244 h 690"/>
                              <a:gd name="T92" fmla="*/ 3 w 752"/>
                              <a:gd name="T93" fmla="*/ 292 h 690"/>
                              <a:gd name="T94" fmla="*/ 0 w 752"/>
                              <a:gd name="T95" fmla="*/ 344 h 690"/>
                              <a:gd name="T96" fmla="*/ 8 w 752"/>
                              <a:gd name="T97" fmla="*/ 426 h 690"/>
                              <a:gd name="T98" fmla="*/ 34 w 752"/>
                              <a:gd name="T99" fmla="*/ 500 h 690"/>
                              <a:gd name="T100" fmla="*/ 74 w 752"/>
                              <a:gd name="T101" fmla="*/ 568 h 690"/>
                              <a:gd name="T102" fmla="*/ 128 w 752"/>
                              <a:gd name="T103" fmla="*/ 622 h 690"/>
                              <a:gd name="T104" fmla="*/ 159 w 752"/>
                              <a:gd name="T105" fmla="*/ 644 h 690"/>
                              <a:gd name="T106" fmla="*/ 219 w 752"/>
                              <a:gd name="T107" fmla="*/ 673 h 690"/>
                              <a:gd name="T108" fmla="*/ 257 w 752"/>
                              <a:gd name="T109" fmla="*/ 683 h 690"/>
                              <a:gd name="T110" fmla="*/ 298 w 752"/>
                              <a:gd name="T111" fmla="*/ 689 h 690"/>
                              <a:gd name="T112" fmla="*/ 345 w 752"/>
                              <a:gd name="T113" fmla="*/ 690 h 690"/>
                              <a:gd name="T114" fmla="*/ 401 w 752"/>
                              <a:gd name="T115" fmla="*/ 680 h 690"/>
                              <a:gd name="T116" fmla="*/ 453 w 752"/>
                              <a:gd name="T117" fmla="*/ 660 h 690"/>
                              <a:gd name="T118" fmla="*/ 497 w 752"/>
                              <a:gd name="T119" fmla="*/ 626 h 690"/>
                              <a:gd name="T120" fmla="*/ 523 w 752"/>
                              <a:gd name="T121" fmla="*/ 597 h 690"/>
                              <a:gd name="T122" fmla="*/ 752 w 752"/>
                              <a:gd name="T123" fmla="*/ 21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2" h="690">
                                <a:moveTo>
                                  <a:pt x="384" y="199"/>
                                </a:moveTo>
                                <a:lnTo>
                                  <a:pt x="395" y="199"/>
                                </a:lnTo>
                                <a:lnTo>
                                  <a:pt x="407" y="200"/>
                                </a:lnTo>
                                <a:lnTo>
                                  <a:pt x="416" y="203"/>
                                </a:lnTo>
                                <a:lnTo>
                                  <a:pt x="427" y="205"/>
                                </a:lnTo>
                                <a:lnTo>
                                  <a:pt x="437" y="207"/>
                                </a:lnTo>
                                <a:lnTo>
                                  <a:pt x="446" y="211"/>
                                </a:lnTo>
                                <a:lnTo>
                                  <a:pt x="455" y="215"/>
                                </a:lnTo>
                                <a:lnTo>
                                  <a:pt x="463" y="219"/>
                                </a:lnTo>
                                <a:lnTo>
                                  <a:pt x="471" y="224"/>
                                </a:lnTo>
                                <a:lnTo>
                                  <a:pt x="479" y="230"/>
                                </a:lnTo>
                                <a:lnTo>
                                  <a:pt x="486" y="236"/>
                                </a:lnTo>
                                <a:lnTo>
                                  <a:pt x="492" y="243"/>
                                </a:lnTo>
                                <a:lnTo>
                                  <a:pt x="498" y="249"/>
                                </a:lnTo>
                                <a:lnTo>
                                  <a:pt x="504" y="257"/>
                                </a:lnTo>
                                <a:lnTo>
                                  <a:pt x="509" y="264"/>
                                </a:lnTo>
                                <a:lnTo>
                                  <a:pt x="514" y="272"/>
                                </a:lnTo>
                                <a:lnTo>
                                  <a:pt x="518" y="281"/>
                                </a:lnTo>
                                <a:lnTo>
                                  <a:pt x="521" y="289"/>
                                </a:lnTo>
                                <a:lnTo>
                                  <a:pt x="524" y="298"/>
                                </a:lnTo>
                                <a:lnTo>
                                  <a:pt x="527" y="307"/>
                                </a:lnTo>
                                <a:lnTo>
                                  <a:pt x="529" y="316"/>
                                </a:lnTo>
                                <a:lnTo>
                                  <a:pt x="530" y="326"/>
                                </a:lnTo>
                                <a:lnTo>
                                  <a:pt x="531" y="336"/>
                                </a:lnTo>
                                <a:lnTo>
                                  <a:pt x="531" y="346"/>
                                </a:lnTo>
                                <a:lnTo>
                                  <a:pt x="531" y="355"/>
                                </a:lnTo>
                                <a:lnTo>
                                  <a:pt x="530" y="366"/>
                                </a:lnTo>
                                <a:lnTo>
                                  <a:pt x="529" y="376"/>
                                </a:lnTo>
                                <a:lnTo>
                                  <a:pt x="527" y="385"/>
                                </a:lnTo>
                                <a:lnTo>
                                  <a:pt x="524" y="394"/>
                                </a:lnTo>
                                <a:lnTo>
                                  <a:pt x="521" y="403"/>
                                </a:lnTo>
                                <a:lnTo>
                                  <a:pt x="518" y="412"/>
                                </a:lnTo>
                                <a:lnTo>
                                  <a:pt x="514" y="419"/>
                                </a:lnTo>
                                <a:lnTo>
                                  <a:pt x="509" y="428"/>
                                </a:lnTo>
                                <a:lnTo>
                                  <a:pt x="504" y="435"/>
                                </a:lnTo>
                                <a:lnTo>
                                  <a:pt x="498" y="442"/>
                                </a:lnTo>
                                <a:lnTo>
                                  <a:pt x="492" y="450"/>
                                </a:lnTo>
                                <a:lnTo>
                                  <a:pt x="486" y="455"/>
                                </a:lnTo>
                                <a:lnTo>
                                  <a:pt x="479" y="461"/>
                                </a:lnTo>
                                <a:lnTo>
                                  <a:pt x="471" y="467"/>
                                </a:lnTo>
                                <a:lnTo>
                                  <a:pt x="463" y="471"/>
                                </a:lnTo>
                                <a:lnTo>
                                  <a:pt x="455" y="476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83"/>
                                </a:lnTo>
                                <a:lnTo>
                                  <a:pt x="427" y="485"/>
                                </a:lnTo>
                                <a:lnTo>
                                  <a:pt x="416" y="487"/>
                                </a:lnTo>
                                <a:lnTo>
                                  <a:pt x="407" y="490"/>
                                </a:lnTo>
                                <a:lnTo>
                                  <a:pt x="395" y="491"/>
                                </a:lnTo>
                                <a:lnTo>
                                  <a:pt x="384" y="491"/>
                                </a:lnTo>
                                <a:lnTo>
                                  <a:pt x="372" y="491"/>
                                </a:lnTo>
                                <a:lnTo>
                                  <a:pt x="361" y="490"/>
                                </a:lnTo>
                                <a:lnTo>
                                  <a:pt x="351" y="487"/>
                                </a:lnTo>
                                <a:lnTo>
                                  <a:pt x="341" y="485"/>
                                </a:lnTo>
                                <a:lnTo>
                                  <a:pt x="331" y="483"/>
                                </a:lnTo>
                                <a:lnTo>
                                  <a:pt x="321" y="480"/>
                                </a:lnTo>
                                <a:lnTo>
                                  <a:pt x="313" y="476"/>
                                </a:lnTo>
                                <a:lnTo>
                                  <a:pt x="304" y="471"/>
                                </a:lnTo>
                                <a:lnTo>
                                  <a:pt x="297" y="467"/>
                                </a:lnTo>
                                <a:lnTo>
                                  <a:pt x="289" y="461"/>
                                </a:lnTo>
                                <a:lnTo>
                                  <a:pt x="281" y="455"/>
                                </a:lnTo>
                                <a:lnTo>
                                  <a:pt x="275" y="450"/>
                                </a:lnTo>
                                <a:lnTo>
                                  <a:pt x="270" y="442"/>
                                </a:lnTo>
                                <a:lnTo>
                                  <a:pt x="263" y="435"/>
                                </a:lnTo>
                                <a:lnTo>
                                  <a:pt x="259" y="428"/>
                                </a:lnTo>
                                <a:lnTo>
                                  <a:pt x="253" y="419"/>
                                </a:lnTo>
                                <a:lnTo>
                                  <a:pt x="250" y="412"/>
                                </a:lnTo>
                                <a:lnTo>
                                  <a:pt x="246" y="403"/>
                                </a:lnTo>
                                <a:lnTo>
                                  <a:pt x="244" y="394"/>
                                </a:lnTo>
                                <a:lnTo>
                                  <a:pt x="240" y="385"/>
                                </a:lnTo>
                                <a:lnTo>
                                  <a:pt x="239" y="376"/>
                                </a:lnTo>
                                <a:lnTo>
                                  <a:pt x="237" y="366"/>
                                </a:lnTo>
                                <a:lnTo>
                                  <a:pt x="237" y="355"/>
                                </a:lnTo>
                                <a:lnTo>
                                  <a:pt x="236" y="346"/>
                                </a:lnTo>
                                <a:lnTo>
                                  <a:pt x="237" y="336"/>
                                </a:lnTo>
                                <a:lnTo>
                                  <a:pt x="237" y="326"/>
                                </a:lnTo>
                                <a:lnTo>
                                  <a:pt x="239" y="316"/>
                                </a:lnTo>
                                <a:lnTo>
                                  <a:pt x="240" y="307"/>
                                </a:lnTo>
                                <a:lnTo>
                                  <a:pt x="244" y="298"/>
                                </a:lnTo>
                                <a:lnTo>
                                  <a:pt x="246" y="289"/>
                                </a:lnTo>
                                <a:lnTo>
                                  <a:pt x="250" y="281"/>
                                </a:lnTo>
                                <a:lnTo>
                                  <a:pt x="253" y="272"/>
                                </a:lnTo>
                                <a:lnTo>
                                  <a:pt x="259" y="264"/>
                                </a:lnTo>
                                <a:lnTo>
                                  <a:pt x="263" y="257"/>
                                </a:lnTo>
                                <a:lnTo>
                                  <a:pt x="270" y="249"/>
                                </a:lnTo>
                                <a:lnTo>
                                  <a:pt x="275" y="243"/>
                                </a:lnTo>
                                <a:lnTo>
                                  <a:pt x="281" y="236"/>
                                </a:lnTo>
                                <a:lnTo>
                                  <a:pt x="289" y="230"/>
                                </a:lnTo>
                                <a:lnTo>
                                  <a:pt x="297" y="224"/>
                                </a:lnTo>
                                <a:lnTo>
                                  <a:pt x="304" y="219"/>
                                </a:lnTo>
                                <a:lnTo>
                                  <a:pt x="313" y="215"/>
                                </a:lnTo>
                                <a:lnTo>
                                  <a:pt x="321" y="211"/>
                                </a:lnTo>
                                <a:lnTo>
                                  <a:pt x="331" y="207"/>
                                </a:lnTo>
                                <a:lnTo>
                                  <a:pt x="341" y="205"/>
                                </a:lnTo>
                                <a:lnTo>
                                  <a:pt x="351" y="203"/>
                                </a:lnTo>
                                <a:lnTo>
                                  <a:pt x="361" y="200"/>
                                </a:lnTo>
                                <a:lnTo>
                                  <a:pt x="372" y="199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752" y="21"/>
                                </a:moveTo>
                                <a:lnTo>
                                  <a:pt x="523" y="21"/>
                                </a:lnTo>
                                <a:lnTo>
                                  <a:pt x="523" y="85"/>
                                </a:lnTo>
                                <a:lnTo>
                                  <a:pt x="510" y="70"/>
                                </a:lnTo>
                                <a:lnTo>
                                  <a:pt x="497" y="59"/>
                                </a:lnTo>
                                <a:lnTo>
                                  <a:pt x="482" y="47"/>
                                </a:lnTo>
                                <a:lnTo>
                                  <a:pt x="467" y="37"/>
                                </a:lnTo>
                                <a:lnTo>
                                  <a:pt x="450" y="28"/>
                                </a:lnTo>
                                <a:lnTo>
                                  <a:pt x="434" y="21"/>
                                </a:lnTo>
                                <a:lnTo>
                                  <a:pt x="415" y="14"/>
                                </a:lnTo>
                                <a:lnTo>
                                  <a:pt x="398" y="9"/>
                                </a:lnTo>
                                <a:lnTo>
                                  <a:pt x="379" y="5"/>
                                </a:lnTo>
                                <a:lnTo>
                                  <a:pt x="360" y="2"/>
                                </a:lnTo>
                                <a:lnTo>
                                  <a:pt x="342" y="0"/>
                                </a:lnTo>
                                <a:lnTo>
                                  <a:pt x="324" y="0"/>
                                </a:lnTo>
                                <a:lnTo>
                                  <a:pt x="305" y="0"/>
                                </a:lnTo>
                                <a:lnTo>
                                  <a:pt x="288" y="2"/>
                                </a:lnTo>
                                <a:lnTo>
                                  <a:pt x="271" y="4"/>
                                </a:lnTo>
                                <a:lnTo>
                                  <a:pt x="254" y="7"/>
                                </a:lnTo>
                                <a:lnTo>
                                  <a:pt x="238" y="11"/>
                                </a:lnTo>
                                <a:lnTo>
                                  <a:pt x="222" y="15"/>
                                </a:lnTo>
                                <a:lnTo>
                                  <a:pt x="207" y="21"/>
                                </a:lnTo>
                                <a:lnTo>
                                  <a:pt x="192" y="27"/>
                                </a:lnTo>
                                <a:lnTo>
                                  <a:pt x="178" y="35"/>
                                </a:lnTo>
                                <a:lnTo>
                                  <a:pt x="164" y="42"/>
                                </a:lnTo>
                                <a:lnTo>
                                  <a:pt x="150" y="51"/>
                                </a:lnTo>
                                <a:lnTo>
                                  <a:pt x="137" y="60"/>
                                </a:lnTo>
                                <a:lnTo>
                                  <a:pt x="124" y="69"/>
                                </a:lnTo>
                                <a:lnTo>
                                  <a:pt x="112" y="80"/>
                                </a:lnTo>
                                <a:lnTo>
                                  <a:pt x="101" y="91"/>
                                </a:lnTo>
                                <a:lnTo>
                                  <a:pt x="89" y="102"/>
                                </a:lnTo>
                                <a:lnTo>
                                  <a:pt x="79" y="115"/>
                                </a:lnTo>
                                <a:lnTo>
                                  <a:pt x="70" y="127"/>
                                </a:lnTo>
                                <a:lnTo>
                                  <a:pt x="60" y="140"/>
                                </a:lnTo>
                                <a:lnTo>
                                  <a:pt x="51" y="154"/>
                                </a:lnTo>
                                <a:lnTo>
                                  <a:pt x="44" y="168"/>
                                </a:lnTo>
                                <a:lnTo>
                                  <a:pt x="36" y="182"/>
                                </a:lnTo>
                                <a:lnTo>
                                  <a:pt x="30" y="197"/>
                                </a:lnTo>
                                <a:lnTo>
                                  <a:pt x="23" y="212"/>
                                </a:lnTo>
                                <a:lnTo>
                                  <a:pt x="18" y="228"/>
                                </a:lnTo>
                                <a:lnTo>
                                  <a:pt x="14" y="244"/>
                                </a:lnTo>
                                <a:lnTo>
                                  <a:pt x="9" y="260"/>
                                </a:lnTo>
                                <a:lnTo>
                                  <a:pt x="6" y="276"/>
                                </a:lnTo>
                                <a:lnTo>
                                  <a:pt x="3" y="292"/>
                                </a:lnTo>
                                <a:lnTo>
                                  <a:pt x="2" y="310"/>
                                </a:lnTo>
                                <a:lnTo>
                                  <a:pt x="1" y="327"/>
                                </a:lnTo>
                                <a:lnTo>
                                  <a:pt x="0" y="344"/>
                                </a:lnTo>
                                <a:lnTo>
                                  <a:pt x="1" y="372"/>
                                </a:lnTo>
                                <a:lnTo>
                                  <a:pt x="4" y="399"/>
                                </a:lnTo>
                                <a:lnTo>
                                  <a:pt x="8" y="426"/>
                                </a:lnTo>
                                <a:lnTo>
                                  <a:pt x="16" y="452"/>
                                </a:lnTo>
                                <a:lnTo>
                                  <a:pt x="23" y="477"/>
                                </a:lnTo>
                                <a:lnTo>
                                  <a:pt x="34" y="500"/>
                                </a:lnTo>
                                <a:lnTo>
                                  <a:pt x="46" y="524"/>
                                </a:lnTo>
                                <a:lnTo>
                                  <a:pt x="59" y="546"/>
                                </a:lnTo>
                                <a:lnTo>
                                  <a:pt x="74" y="568"/>
                                </a:lnTo>
                                <a:lnTo>
                                  <a:pt x="91" y="587"/>
                                </a:lnTo>
                                <a:lnTo>
                                  <a:pt x="109" y="605"/>
                                </a:lnTo>
                                <a:lnTo>
                                  <a:pt x="128" y="622"/>
                                </a:lnTo>
                                <a:lnTo>
                                  <a:pt x="139" y="629"/>
                                </a:lnTo>
                                <a:lnTo>
                                  <a:pt x="149" y="637"/>
                                </a:lnTo>
                                <a:lnTo>
                                  <a:pt x="159" y="644"/>
                                </a:lnTo>
                                <a:lnTo>
                                  <a:pt x="171" y="651"/>
                                </a:lnTo>
                                <a:lnTo>
                                  <a:pt x="194" y="662"/>
                                </a:lnTo>
                                <a:lnTo>
                                  <a:pt x="219" y="673"/>
                                </a:lnTo>
                                <a:lnTo>
                                  <a:pt x="231" y="676"/>
                                </a:lnTo>
                                <a:lnTo>
                                  <a:pt x="244" y="680"/>
                                </a:lnTo>
                                <a:lnTo>
                                  <a:pt x="257" y="683"/>
                                </a:lnTo>
                                <a:lnTo>
                                  <a:pt x="271" y="686"/>
                                </a:lnTo>
                                <a:lnTo>
                                  <a:pt x="284" y="688"/>
                                </a:lnTo>
                                <a:lnTo>
                                  <a:pt x="298" y="689"/>
                                </a:lnTo>
                                <a:lnTo>
                                  <a:pt x="312" y="690"/>
                                </a:lnTo>
                                <a:lnTo>
                                  <a:pt x="326" y="690"/>
                                </a:lnTo>
                                <a:lnTo>
                                  <a:pt x="345" y="690"/>
                                </a:lnTo>
                                <a:lnTo>
                                  <a:pt x="363" y="688"/>
                                </a:lnTo>
                                <a:lnTo>
                                  <a:pt x="383" y="685"/>
                                </a:lnTo>
                                <a:lnTo>
                                  <a:pt x="401" y="680"/>
                                </a:lnTo>
                                <a:lnTo>
                                  <a:pt x="420" y="675"/>
                                </a:lnTo>
                                <a:lnTo>
                                  <a:pt x="437" y="667"/>
                                </a:lnTo>
                                <a:lnTo>
                                  <a:pt x="453" y="660"/>
                                </a:lnTo>
                                <a:lnTo>
                                  <a:pt x="469" y="650"/>
                                </a:lnTo>
                                <a:lnTo>
                                  <a:pt x="484" y="639"/>
                                </a:lnTo>
                                <a:lnTo>
                                  <a:pt x="497" y="626"/>
                                </a:lnTo>
                                <a:lnTo>
                                  <a:pt x="510" y="612"/>
                                </a:lnTo>
                                <a:lnTo>
                                  <a:pt x="521" y="597"/>
                                </a:lnTo>
                                <a:lnTo>
                                  <a:pt x="523" y="597"/>
                                </a:lnTo>
                                <a:lnTo>
                                  <a:pt x="523" y="668"/>
                                </a:lnTo>
                                <a:lnTo>
                                  <a:pt x="752" y="668"/>
                                </a:lnTo>
                                <a:lnTo>
                                  <a:pt x="752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96540" y="165735"/>
                            <a:ext cx="48260" cy="2216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8"/>
                        <wps:cNvSpPr>
                          <a:spLocks/>
                        </wps:cNvSpPr>
                        <wps:spPr bwMode="auto">
                          <a:xfrm>
                            <a:off x="2875280" y="330200"/>
                            <a:ext cx="62230" cy="62865"/>
                          </a:xfrm>
                          <a:custGeom>
                            <a:avLst/>
                            <a:gdLst>
                              <a:gd name="T0" fmla="*/ 137 w 294"/>
                              <a:gd name="T1" fmla="*/ 0 h 295"/>
                              <a:gd name="T2" fmla="*/ 117 w 294"/>
                              <a:gd name="T3" fmla="*/ 3 h 295"/>
                              <a:gd name="T4" fmla="*/ 99 w 294"/>
                              <a:gd name="T5" fmla="*/ 7 h 295"/>
                              <a:gd name="T6" fmla="*/ 81 w 294"/>
                              <a:gd name="T7" fmla="*/ 15 h 295"/>
                              <a:gd name="T8" fmla="*/ 65 w 294"/>
                              <a:gd name="T9" fmla="*/ 25 h 295"/>
                              <a:gd name="T10" fmla="*/ 50 w 294"/>
                              <a:gd name="T11" fmla="*/ 36 h 295"/>
                              <a:gd name="T12" fmla="*/ 37 w 294"/>
                              <a:gd name="T13" fmla="*/ 49 h 295"/>
                              <a:gd name="T14" fmla="*/ 25 w 294"/>
                              <a:gd name="T15" fmla="*/ 65 h 295"/>
                              <a:gd name="T16" fmla="*/ 15 w 294"/>
                              <a:gd name="T17" fmla="*/ 81 h 295"/>
                              <a:gd name="T18" fmla="*/ 8 w 294"/>
                              <a:gd name="T19" fmla="*/ 99 h 295"/>
                              <a:gd name="T20" fmla="*/ 4 w 294"/>
                              <a:gd name="T21" fmla="*/ 118 h 295"/>
                              <a:gd name="T22" fmla="*/ 0 w 294"/>
                              <a:gd name="T23" fmla="*/ 137 h 295"/>
                              <a:gd name="T24" fmla="*/ 0 w 294"/>
                              <a:gd name="T25" fmla="*/ 158 h 295"/>
                              <a:gd name="T26" fmla="*/ 4 w 294"/>
                              <a:gd name="T27" fmla="*/ 177 h 295"/>
                              <a:gd name="T28" fmla="*/ 8 w 294"/>
                              <a:gd name="T29" fmla="*/ 196 h 295"/>
                              <a:gd name="T30" fmla="*/ 15 w 294"/>
                              <a:gd name="T31" fmla="*/ 213 h 295"/>
                              <a:gd name="T32" fmla="*/ 25 w 294"/>
                              <a:gd name="T33" fmla="*/ 229 h 295"/>
                              <a:gd name="T34" fmla="*/ 37 w 294"/>
                              <a:gd name="T35" fmla="*/ 244 h 295"/>
                              <a:gd name="T36" fmla="*/ 50 w 294"/>
                              <a:gd name="T37" fmla="*/ 257 h 295"/>
                              <a:gd name="T38" fmla="*/ 65 w 294"/>
                              <a:gd name="T39" fmla="*/ 269 h 295"/>
                              <a:gd name="T40" fmla="*/ 81 w 294"/>
                              <a:gd name="T41" fmla="*/ 279 h 295"/>
                              <a:gd name="T42" fmla="*/ 99 w 294"/>
                              <a:gd name="T43" fmla="*/ 287 h 295"/>
                              <a:gd name="T44" fmla="*/ 117 w 294"/>
                              <a:gd name="T45" fmla="*/ 292 h 295"/>
                              <a:gd name="T46" fmla="*/ 137 w 294"/>
                              <a:gd name="T47" fmla="*/ 294 h 295"/>
                              <a:gd name="T48" fmla="*/ 158 w 294"/>
                              <a:gd name="T49" fmla="*/ 294 h 295"/>
                              <a:gd name="T50" fmla="*/ 177 w 294"/>
                              <a:gd name="T51" fmla="*/ 292 h 295"/>
                              <a:gd name="T52" fmla="*/ 196 w 294"/>
                              <a:gd name="T53" fmla="*/ 287 h 295"/>
                              <a:gd name="T54" fmla="*/ 213 w 294"/>
                              <a:gd name="T55" fmla="*/ 279 h 295"/>
                              <a:gd name="T56" fmla="*/ 230 w 294"/>
                              <a:gd name="T57" fmla="*/ 269 h 295"/>
                              <a:gd name="T58" fmla="*/ 244 w 294"/>
                              <a:gd name="T59" fmla="*/ 257 h 295"/>
                              <a:gd name="T60" fmla="*/ 258 w 294"/>
                              <a:gd name="T61" fmla="*/ 244 h 295"/>
                              <a:gd name="T62" fmla="*/ 269 w 294"/>
                              <a:gd name="T63" fmla="*/ 229 h 295"/>
                              <a:gd name="T64" fmla="*/ 279 w 294"/>
                              <a:gd name="T65" fmla="*/ 213 h 295"/>
                              <a:gd name="T66" fmla="*/ 287 w 294"/>
                              <a:gd name="T67" fmla="*/ 196 h 295"/>
                              <a:gd name="T68" fmla="*/ 292 w 294"/>
                              <a:gd name="T69" fmla="*/ 177 h 295"/>
                              <a:gd name="T70" fmla="*/ 294 w 294"/>
                              <a:gd name="T71" fmla="*/ 158 h 295"/>
                              <a:gd name="T72" fmla="*/ 294 w 294"/>
                              <a:gd name="T73" fmla="*/ 137 h 295"/>
                              <a:gd name="T74" fmla="*/ 292 w 294"/>
                              <a:gd name="T75" fmla="*/ 118 h 295"/>
                              <a:gd name="T76" fmla="*/ 287 w 294"/>
                              <a:gd name="T77" fmla="*/ 99 h 295"/>
                              <a:gd name="T78" fmla="*/ 279 w 294"/>
                              <a:gd name="T79" fmla="*/ 81 h 295"/>
                              <a:gd name="T80" fmla="*/ 269 w 294"/>
                              <a:gd name="T81" fmla="*/ 65 h 295"/>
                              <a:gd name="T82" fmla="*/ 258 w 294"/>
                              <a:gd name="T83" fmla="*/ 49 h 295"/>
                              <a:gd name="T84" fmla="*/ 244 w 294"/>
                              <a:gd name="T85" fmla="*/ 36 h 295"/>
                              <a:gd name="T86" fmla="*/ 230 w 294"/>
                              <a:gd name="T87" fmla="*/ 25 h 295"/>
                              <a:gd name="T88" fmla="*/ 213 w 294"/>
                              <a:gd name="T89" fmla="*/ 15 h 295"/>
                              <a:gd name="T90" fmla="*/ 196 w 294"/>
                              <a:gd name="T91" fmla="*/ 7 h 295"/>
                              <a:gd name="T92" fmla="*/ 177 w 294"/>
                              <a:gd name="T93" fmla="*/ 3 h 295"/>
                              <a:gd name="T94" fmla="*/ 158 w 294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4" h="295">
                                <a:moveTo>
                                  <a:pt x="147" y="0"/>
                                </a:moveTo>
                                <a:lnTo>
                                  <a:pt x="137" y="0"/>
                                </a:lnTo>
                                <a:lnTo>
                                  <a:pt x="127" y="1"/>
                                </a:lnTo>
                                <a:lnTo>
                                  <a:pt x="117" y="3"/>
                                </a:lnTo>
                                <a:lnTo>
                                  <a:pt x="108" y="5"/>
                                </a:lnTo>
                                <a:lnTo>
                                  <a:pt x="99" y="7"/>
                                </a:lnTo>
                                <a:lnTo>
                                  <a:pt x="90" y="12"/>
                                </a:lnTo>
                                <a:lnTo>
                                  <a:pt x="81" y="15"/>
                                </a:lnTo>
                                <a:lnTo>
                                  <a:pt x="73" y="19"/>
                                </a:lnTo>
                                <a:lnTo>
                                  <a:pt x="65" y="25"/>
                                </a:lnTo>
                                <a:lnTo>
                                  <a:pt x="56" y="30"/>
                                </a:lnTo>
                                <a:lnTo>
                                  <a:pt x="50" y="36"/>
                                </a:lnTo>
                                <a:lnTo>
                                  <a:pt x="42" y="43"/>
                                </a:lnTo>
                                <a:lnTo>
                                  <a:pt x="37" y="49"/>
                                </a:lnTo>
                                <a:lnTo>
                                  <a:pt x="31" y="57"/>
                                </a:lnTo>
                                <a:lnTo>
                                  <a:pt x="25" y="65"/>
                                </a:lnTo>
                                <a:lnTo>
                                  <a:pt x="20" y="72"/>
                                </a:lnTo>
                                <a:lnTo>
                                  <a:pt x="15" y="81"/>
                                </a:lnTo>
                                <a:lnTo>
                                  <a:pt x="11" y="90"/>
                                </a:lnTo>
                                <a:lnTo>
                                  <a:pt x="8" y="99"/>
                                </a:lnTo>
                                <a:lnTo>
                                  <a:pt x="6" y="108"/>
                                </a:lnTo>
                                <a:lnTo>
                                  <a:pt x="4" y="118"/>
                                </a:lnTo>
                                <a:lnTo>
                                  <a:pt x="1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0" y="158"/>
                                </a:lnTo>
                                <a:lnTo>
                                  <a:pt x="1" y="168"/>
                                </a:lnTo>
                                <a:lnTo>
                                  <a:pt x="4" y="177"/>
                                </a:lnTo>
                                <a:lnTo>
                                  <a:pt x="6" y="186"/>
                                </a:lnTo>
                                <a:lnTo>
                                  <a:pt x="8" y="196"/>
                                </a:lnTo>
                                <a:lnTo>
                                  <a:pt x="11" y="204"/>
                                </a:lnTo>
                                <a:lnTo>
                                  <a:pt x="15" y="213"/>
                                </a:lnTo>
                                <a:lnTo>
                                  <a:pt x="20" y="222"/>
                                </a:lnTo>
                                <a:lnTo>
                                  <a:pt x="25" y="229"/>
                                </a:lnTo>
                                <a:lnTo>
                                  <a:pt x="31" y="238"/>
                                </a:lnTo>
                                <a:lnTo>
                                  <a:pt x="37" y="244"/>
                                </a:lnTo>
                                <a:lnTo>
                                  <a:pt x="42" y="252"/>
                                </a:lnTo>
                                <a:lnTo>
                                  <a:pt x="50" y="257"/>
                                </a:lnTo>
                                <a:lnTo>
                                  <a:pt x="56" y="264"/>
                                </a:lnTo>
                                <a:lnTo>
                                  <a:pt x="65" y="269"/>
                                </a:lnTo>
                                <a:lnTo>
                                  <a:pt x="73" y="275"/>
                                </a:lnTo>
                                <a:lnTo>
                                  <a:pt x="81" y="279"/>
                                </a:lnTo>
                                <a:lnTo>
                                  <a:pt x="90" y="283"/>
                                </a:lnTo>
                                <a:lnTo>
                                  <a:pt x="99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7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47" y="295"/>
                                </a:lnTo>
                                <a:lnTo>
                                  <a:pt x="158" y="294"/>
                                </a:lnTo>
                                <a:lnTo>
                                  <a:pt x="168" y="293"/>
                                </a:lnTo>
                                <a:lnTo>
                                  <a:pt x="177" y="292"/>
                                </a:lnTo>
                                <a:lnTo>
                                  <a:pt x="186" y="290"/>
                                </a:lnTo>
                                <a:lnTo>
                                  <a:pt x="196" y="287"/>
                                </a:lnTo>
                                <a:lnTo>
                                  <a:pt x="204" y="283"/>
                                </a:lnTo>
                                <a:lnTo>
                                  <a:pt x="213" y="279"/>
                                </a:lnTo>
                                <a:lnTo>
                                  <a:pt x="222" y="275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4"/>
                                </a:lnTo>
                                <a:lnTo>
                                  <a:pt x="244" y="257"/>
                                </a:lnTo>
                                <a:lnTo>
                                  <a:pt x="252" y="252"/>
                                </a:lnTo>
                                <a:lnTo>
                                  <a:pt x="258" y="244"/>
                                </a:lnTo>
                                <a:lnTo>
                                  <a:pt x="264" y="238"/>
                                </a:lnTo>
                                <a:lnTo>
                                  <a:pt x="269" y="229"/>
                                </a:lnTo>
                                <a:lnTo>
                                  <a:pt x="275" y="222"/>
                                </a:lnTo>
                                <a:lnTo>
                                  <a:pt x="279" y="213"/>
                                </a:lnTo>
                                <a:lnTo>
                                  <a:pt x="283" y="204"/>
                                </a:lnTo>
                                <a:lnTo>
                                  <a:pt x="287" y="196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77"/>
                                </a:lnTo>
                                <a:lnTo>
                                  <a:pt x="293" y="168"/>
                                </a:lnTo>
                                <a:lnTo>
                                  <a:pt x="294" y="158"/>
                                </a:lnTo>
                                <a:lnTo>
                                  <a:pt x="294" y="147"/>
                                </a:lnTo>
                                <a:lnTo>
                                  <a:pt x="294" y="137"/>
                                </a:lnTo>
                                <a:lnTo>
                                  <a:pt x="293" y="127"/>
                                </a:lnTo>
                                <a:lnTo>
                                  <a:pt x="292" y="118"/>
                                </a:lnTo>
                                <a:lnTo>
                                  <a:pt x="290" y="108"/>
                                </a:lnTo>
                                <a:lnTo>
                                  <a:pt x="287" y="99"/>
                                </a:lnTo>
                                <a:lnTo>
                                  <a:pt x="283" y="90"/>
                                </a:lnTo>
                                <a:lnTo>
                                  <a:pt x="279" y="81"/>
                                </a:lnTo>
                                <a:lnTo>
                                  <a:pt x="275" y="72"/>
                                </a:lnTo>
                                <a:lnTo>
                                  <a:pt x="269" y="65"/>
                                </a:lnTo>
                                <a:lnTo>
                                  <a:pt x="264" y="57"/>
                                </a:lnTo>
                                <a:lnTo>
                                  <a:pt x="258" y="49"/>
                                </a:lnTo>
                                <a:lnTo>
                                  <a:pt x="252" y="43"/>
                                </a:lnTo>
                                <a:lnTo>
                                  <a:pt x="244" y="36"/>
                                </a:lnTo>
                                <a:lnTo>
                                  <a:pt x="238" y="30"/>
                                </a:lnTo>
                                <a:lnTo>
                                  <a:pt x="230" y="25"/>
                                </a:lnTo>
                                <a:lnTo>
                                  <a:pt x="222" y="19"/>
                                </a:lnTo>
                                <a:lnTo>
                                  <a:pt x="213" y="15"/>
                                </a:lnTo>
                                <a:lnTo>
                                  <a:pt x="204" y="12"/>
                                </a:lnTo>
                                <a:lnTo>
                                  <a:pt x="196" y="7"/>
                                </a:lnTo>
                                <a:lnTo>
                                  <a:pt x="186" y="5"/>
                                </a:lnTo>
                                <a:lnTo>
                                  <a:pt x="177" y="3"/>
                                </a:lnTo>
                                <a:lnTo>
                                  <a:pt x="168" y="1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967990" y="165735"/>
                            <a:ext cx="48895" cy="2216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0"/>
                        <wps:cNvSpPr>
                          <a:spLocks/>
                        </wps:cNvSpPr>
                        <wps:spPr bwMode="auto">
                          <a:xfrm>
                            <a:off x="3048000" y="250190"/>
                            <a:ext cx="145415" cy="141605"/>
                          </a:xfrm>
                          <a:custGeom>
                            <a:avLst/>
                            <a:gdLst>
                              <a:gd name="T0" fmla="*/ 0 w 688"/>
                              <a:gd name="T1" fmla="*/ 391 h 669"/>
                              <a:gd name="T2" fmla="*/ 2 w 688"/>
                              <a:gd name="T3" fmla="*/ 429 h 669"/>
                              <a:gd name="T4" fmla="*/ 6 w 688"/>
                              <a:gd name="T5" fmla="*/ 463 h 669"/>
                              <a:gd name="T6" fmla="*/ 15 w 688"/>
                              <a:gd name="T7" fmla="*/ 496 h 669"/>
                              <a:gd name="T8" fmla="*/ 26 w 688"/>
                              <a:gd name="T9" fmla="*/ 524 h 669"/>
                              <a:gd name="T10" fmla="*/ 41 w 688"/>
                              <a:gd name="T11" fmla="*/ 550 h 669"/>
                              <a:gd name="T12" fmla="*/ 57 w 688"/>
                              <a:gd name="T13" fmla="*/ 573 h 669"/>
                              <a:gd name="T14" fmla="*/ 76 w 688"/>
                              <a:gd name="T15" fmla="*/ 592 h 669"/>
                              <a:gd name="T16" fmla="*/ 99 w 688"/>
                              <a:gd name="T17" fmla="*/ 609 h 669"/>
                              <a:gd name="T18" fmla="*/ 123 w 688"/>
                              <a:gd name="T19" fmla="*/ 625 h 669"/>
                              <a:gd name="T20" fmla="*/ 150 w 688"/>
                              <a:gd name="T21" fmla="*/ 638 h 669"/>
                              <a:gd name="T22" fmla="*/ 178 w 688"/>
                              <a:gd name="T23" fmla="*/ 647 h 669"/>
                              <a:gd name="T24" fmla="*/ 208 w 688"/>
                              <a:gd name="T25" fmla="*/ 656 h 669"/>
                              <a:gd name="T26" fmla="*/ 273 w 688"/>
                              <a:gd name="T27" fmla="*/ 666 h 669"/>
                              <a:gd name="T28" fmla="*/ 343 w 688"/>
                              <a:gd name="T29" fmla="*/ 669 h 669"/>
                              <a:gd name="T30" fmla="*/ 414 w 688"/>
                              <a:gd name="T31" fmla="*/ 666 h 669"/>
                              <a:gd name="T32" fmla="*/ 479 w 688"/>
                              <a:gd name="T33" fmla="*/ 656 h 669"/>
                              <a:gd name="T34" fmla="*/ 509 w 688"/>
                              <a:gd name="T35" fmla="*/ 647 h 669"/>
                              <a:gd name="T36" fmla="*/ 537 w 688"/>
                              <a:gd name="T37" fmla="*/ 638 h 669"/>
                              <a:gd name="T38" fmla="*/ 563 w 688"/>
                              <a:gd name="T39" fmla="*/ 625 h 669"/>
                              <a:gd name="T40" fmla="*/ 588 w 688"/>
                              <a:gd name="T41" fmla="*/ 609 h 669"/>
                              <a:gd name="T42" fmla="*/ 610 w 688"/>
                              <a:gd name="T43" fmla="*/ 592 h 669"/>
                              <a:gd name="T44" fmla="*/ 629 w 688"/>
                              <a:gd name="T45" fmla="*/ 573 h 669"/>
                              <a:gd name="T46" fmla="*/ 647 w 688"/>
                              <a:gd name="T47" fmla="*/ 550 h 669"/>
                              <a:gd name="T48" fmla="*/ 661 w 688"/>
                              <a:gd name="T49" fmla="*/ 524 h 669"/>
                              <a:gd name="T50" fmla="*/ 672 w 688"/>
                              <a:gd name="T51" fmla="*/ 496 h 669"/>
                              <a:gd name="T52" fmla="*/ 680 w 688"/>
                              <a:gd name="T53" fmla="*/ 463 h 669"/>
                              <a:gd name="T54" fmla="*/ 685 w 688"/>
                              <a:gd name="T55" fmla="*/ 429 h 669"/>
                              <a:gd name="T56" fmla="*/ 688 w 688"/>
                              <a:gd name="T57" fmla="*/ 391 h 669"/>
                              <a:gd name="T58" fmla="*/ 458 w 688"/>
                              <a:gd name="T59" fmla="*/ 0 h 669"/>
                              <a:gd name="T60" fmla="*/ 458 w 688"/>
                              <a:gd name="T61" fmla="*/ 366 h 669"/>
                              <a:gd name="T62" fmla="*/ 453 w 688"/>
                              <a:gd name="T63" fmla="*/ 403 h 669"/>
                              <a:gd name="T64" fmla="*/ 447 w 688"/>
                              <a:gd name="T65" fmla="*/ 426 h 669"/>
                              <a:gd name="T66" fmla="*/ 440 w 688"/>
                              <a:gd name="T67" fmla="*/ 440 h 669"/>
                              <a:gd name="T68" fmla="*/ 432 w 688"/>
                              <a:gd name="T69" fmla="*/ 453 h 669"/>
                              <a:gd name="T70" fmla="*/ 421 w 688"/>
                              <a:gd name="T71" fmla="*/ 463 h 669"/>
                              <a:gd name="T72" fmla="*/ 409 w 688"/>
                              <a:gd name="T73" fmla="*/ 472 h 669"/>
                              <a:gd name="T74" fmla="*/ 393 w 688"/>
                              <a:gd name="T75" fmla="*/ 479 h 669"/>
                              <a:gd name="T76" fmla="*/ 375 w 688"/>
                              <a:gd name="T77" fmla="*/ 484 h 669"/>
                              <a:gd name="T78" fmla="*/ 355 w 688"/>
                              <a:gd name="T79" fmla="*/ 486 h 669"/>
                              <a:gd name="T80" fmla="*/ 332 w 688"/>
                              <a:gd name="T81" fmla="*/ 486 h 669"/>
                              <a:gd name="T82" fmla="*/ 312 w 688"/>
                              <a:gd name="T83" fmla="*/ 484 h 669"/>
                              <a:gd name="T84" fmla="*/ 293 w 688"/>
                              <a:gd name="T85" fmla="*/ 479 h 669"/>
                              <a:gd name="T86" fmla="*/ 278 w 688"/>
                              <a:gd name="T87" fmla="*/ 472 h 669"/>
                              <a:gd name="T88" fmla="*/ 265 w 688"/>
                              <a:gd name="T89" fmla="*/ 463 h 669"/>
                              <a:gd name="T90" fmla="*/ 256 w 688"/>
                              <a:gd name="T91" fmla="*/ 453 h 669"/>
                              <a:gd name="T92" fmla="*/ 247 w 688"/>
                              <a:gd name="T93" fmla="*/ 440 h 669"/>
                              <a:gd name="T94" fmla="*/ 240 w 688"/>
                              <a:gd name="T95" fmla="*/ 426 h 669"/>
                              <a:gd name="T96" fmla="*/ 234 w 688"/>
                              <a:gd name="T97" fmla="*/ 403 h 669"/>
                              <a:gd name="T98" fmla="*/ 229 w 688"/>
                              <a:gd name="T99" fmla="*/ 366 h 669"/>
                              <a:gd name="T100" fmla="*/ 229 w 688"/>
                              <a:gd name="T101" fmla="*/ 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8" h="669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  <a:lnTo>
                                  <a:pt x="0" y="410"/>
                                </a:lnTo>
                                <a:lnTo>
                                  <a:pt x="2" y="429"/>
                                </a:lnTo>
                                <a:lnTo>
                                  <a:pt x="4" y="446"/>
                                </a:lnTo>
                                <a:lnTo>
                                  <a:pt x="6" y="463"/>
                                </a:lnTo>
                                <a:lnTo>
                                  <a:pt x="10" y="479"/>
                                </a:lnTo>
                                <a:lnTo>
                                  <a:pt x="15" y="496"/>
                                </a:lnTo>
                                <a:lnTo>
                                  <a:pt x="20" y="510"/>
                                </a:lnTo>
                                <a:lnTo>
                                  <a:pt x="26" y="524"/>
                                </a:lnTo>
                                <a:lnTo>
                                  <a:pt x="33" y="537"/>
                                </a:lnTo>
                                <a:lnTo>
                                  <a:pt x="41" y="550"/>
                                </a:lnTo>
                                <a:lnTo>
                                  <a:pt x="48" y="562"/>
                                </a:lnTo>
                                <a:lnTo>
                                  <a:pt x="57" y="573"/>
                                </a:lnTo>
                                <a:lnTo>
                                  <a:pt x="67" y="582"/>
                                </a:lnTo>
                                <a:lnTo>
                                  <a:pt x="76" y="592"/>
                                </a:lnTo>
                                <a:lnTo>
                                  <a:pt x="87" y="602"/>
                                </a:lnTo>
                                <a:lnTo>
                                  <a:pt x="99" y="609"/>
                                </a:lnTo>
                                <a:lnTo>
                                  <a:pt x="111" y="617"/>
                                </a:lnTo>
                                <a:lnTo>
                                  <a:pt x="123" y="625"/>
                                </a:lnTo>
                                <a:lnTo>
                                  <a:pt x="136" y="631"/>
                                </a:lnTo>
                                <a:lnTo>
                                  <a:pt x="150" y="638"/>
                                </a:lnTo>
                                <a:lnTo>
                                  <a:pt x="164" y="643"/>
                                </a:lnTo>
                                <a:lnTo>
                                  <a:pt x="178" y="647"/>
                                </a:lnTo>
                                <a:lnTo>
                                  <a:pt x="193" y="652"/>
                                </a:lnTo>
                                <a:lnTo>
                                  <a:pt x="208" y="656"/>
                                </a:lnTo>
                                <a:lnTo>
                                  <a:pt x="239" y="661"/>
                                </a:lnTo>
                                <a:lnTo>
                                  <a:pt x="273" y="666"/>
                                </a:lnTo>
                                <a:lnTo>
                                  <a:pt x="307" y="669"/>
                                </a:lnTo>
                                <a:lnTo>
                                  <a:pt x="343" y="669"/>
                                </a:lnTo>
                                <a:lnTo>
                                  <a:pt x="380" y="669"/>
                                </a:lnTo>
                                <a:lnTo>
                                  <a:pt x="414" y="666"/>
                                </a:lnTo>
                                <a:lnTo>
                                  <a:pt x="447" y="661"/>
                                </a:lnTo>
                                <a:lnTo>
                                  <a:pt x="479" y="656"/>
                                </a:lnTo>
                                <a:lnTo>
                                  <a:pt x="494" y="652"/>
                                </a:lnTo>
                                <a:lnTo>
                                  <a:pt x="509" y="647"/>
                                </a:lnTo>
                                <a:lnTo>
                                  <a:pt x="523" y="643"/>
                                </a:lnTo>
                                <a:lnTo>
                                  <a:pt x="537" y="638"/>
                                </a:lnTo>
                                <a:lnTo>
                                  <a:pt x="550" y="631"/>
                                </a:lnTo>
                                <a:lnTo>
                                  <a:pt x="563" y="625"/>
                                </a:lnTo>
                                <a:lnTo>
                                  <a:pt x="576" y="617"/>
                                </a:lnTo>
                                <a:lnTo>
                                  <a:pt x="588" y="609"/>
                                </a:lnTo>
                                <a:lnTo>
                                  <a:pt x="599" y="602"/>
                                </a:lnTo>
                                <a:lnTo>
                                  <a:pt x="610" y="592"/>
                                </a:lnTo>
                                <a:lnTo>
                                  <a:pt x="621" y="582"/>
                                </a:lnTo>
                                <a:lnTo>
                                  <a:pt x="629" y="573"/>
                                </a:lnTo>
                                <a:lnTo>
                                  <a:pt x="638" y="562"/>
                                </a:lnTo>
                                <a:lnTo>
                                  <a:pt x="647" y="550"/>
                                </a:lnTo>
                                <a:lnTo>
                                  <a:pt x="654" y="537"/>
                                </a:lnTo>
                                <a:lnTo>
                                  <a:pt x="661" y="524"/>
                                </a:lnTo>
                                <a:lnTo>
                                  <a:pt x="667" y="510"/>
                                </a:lnTo>
                                <a:lnTo>
                                  <a:pt x="672" y="496"/>
                                </a:lnTo>
                                <a:lnTo>
                                  <a:pt x="677" y="479"/>
                                </a:lnTo>
                                <a:lnTo>
                                  <a:pt x="680" y="463"/>
                                </a:lnTo>
                                <a:lnTo>
                                  <a:pt x="683" y="446"/>
                                </a:lnTo>
                                <a:lnTo>
                                  <a:pt x="685" y="429"/>
                                </a:lnTo>
                                <a:lnTo>
                                  <a:pt x="687" y="410"/>
                                </a:lnTo>
                                <a:lnTo>
                                  <a:pt x="688" y="391"/>
                                </a:lnTo>
                                <a:lnTo>
                                  <a:pt x="688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346"/>
                                </a:lnTo>
                                <a:lnTo>
                                  <a:pt x="458" y="366"/>
                                </a:lnTo>
                                <a:lnTo>
                                  <a:pt x="456" y="385"/>
                                </a:lnTo>
                                <a:lnTo>
                                  <a:pt x="453" y="403"/>
                                </a:lnTo>
                                <a:lnTo>
                                  <a:pt x="449" y="419"/>
                                </a:lnTo>
                                <a:lnTo>
                                  <a:pt x="447" y="426"/>
                                </a:lnTo>
                                <a:lnTo>
                                  <a:pt x="444" y="434"/>
                                </a:lnTo>
                                <a:lnTo>
                                  <a:pt x="440" y="440"/>
                                </a:lnTo>
                                <a:lnTo>
                                  <a:pt x="436" y="447"/>
                                </a:lnTo>
                                <a:lnTo>
                                  <a:pt x="432" y="453"/>
                                </a:lnTo>
                                <a:lnTo>
                                  <a:pt x="426" y="459"/>
                                </a:lnTo>
                                <a:lnTo>
                                  <a:pt x="421" y="463"/>
                                </a:lnTo>
                                <a:lnTo>
                                  <a:pt x="415" y="469"/>
                                </a:lnTo>
                                <a:lnTo>
                                  <a:pt x="409" y="472"/>
                                </a:lnTo>
                                <a:lnTo>
                                  <a:pt x="401" y="476"/>
                                </a:lnTo>
                                <a:lnTo>
                                  <a:pt x="393" y="479"/>
                                </a:lnTo>
                                <a:lnTo>
                                  <a:pt x="384" y="482"/>
                                </a:lnTo>
                                <a:lnTo>
                                  <a:pt x="375" y="484"/>
                                </a:lnTo>
                                <a:lnTo>
                                  <a:pt x="366" y="485"/>
                                </a:lnTo>
                                <a:lnTo>
                                  <a:pt x="355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32" y="486"/>
                                </a:lnTo>
                                <a:lnTo>
                                  <a:pt x="321" y="485"/>
                                </a:lnTo>
                                <a:lnTo>
                                  <a:pt x="312" y="484"/>
                                </a:lnTo>
                                <a:lnTo>
                                  <a:pt x="302" y="482"/>
                                </a:lnTo>
                                <a:lnTo>
                                  <a:pt x="293" y="479"/>
                                </a:lnTo>
                                <a:lnTo>
                                  <a:pt x="286" y="476"/>
                                </a:lnTo>
                                <a:lnTo>
                                  <a:pt x="278" y="472"/>
                                </a:lnTo>
                                <a:lnTo>
                                  <a:pt x="272" y="469"/>
                                </a:lnTo>
                                <a:lnTo>
                                  <a:pt x="265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56" y="453"/>
                                </a:lnTo>
                                <a:lnTo>
                                  <a:pt x="250" y="447"/>
                                </a:lnTo>
                                <a:lnTo>
                                  <a:pt x="247" y="440"/>
                                </a:lnTo>
                                <a:lnTo>
                                  <a:pt x="243" y="434"/>
                                </a:lnTo>
                                <a:lnTo>
                                  <a:pt x="240" y="426"/>
                                </a:lnTo>
                                <a:lnTo>
                                  <a:pt x="237" y="419"/>
                                </a:lnTo>
                                <a:lnTo>
                                  <a:pt x="234" y="403"/>
                                </a:lnTo>
                                <a:lnTo>
                                  <a:pt x="231" y="385"/>
                                </a:lnTo>
                                <a:lnTo>
                                  <a:pt x="229" y="366"/>
                                </a:lnTo>
                                <a:lnTo>
                                  <a:pt x="229" y="346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51"/>
                        <wps:cNvSpPr>
                          <a:spLocks/>
                        </wps:cNvSpPr>
                        <wps:spPr bwMode="auto">
                          <a:xfrm>
                            <a:off x="3223260" y="330200"/>
                            <a:ext cx="62230" cy="62865"/>
                          </a:xfrm>
                          <a:custGeom>
                            <a:avLst/>
                            <a:gdLst>
                              <a:gd name="T0" fmla="*/ 137 w 295"/>
                              <a:gd name="T1" fmla="*/ 0 h 295"/>
                              <a:gd name="T2" fmla="*/ 118 w 295"/>
                              <a:gd name="T3" fmla="*/ 3 h 295"/>
                              <a:gd name="T4" fmla="*/ 99 w 295"/>
                              <a:gd name="T5" fmla="*/ 7 h 295"/>
                              <a:gd name="T6" fmla="*/ 81 w 295"/>
                              <a:gd name="T7" fmla="*/ 15 h 295"/>
                              <a:gd name="T8" fmla="*/ 65 w 295"/>
                              <a:gd name="T9" fmla="*/ 25 h 295"/>
                              <a:gd name="T10" fmla="*/ 50 w 295"/>
                              <a:gd name="T11" fmla="*/ 36 h 295"/>
                              <a:gd name="T12" fmla="*/ 37 w 295"/>
                              <a:gd name="T13" fmla="*/ 49 h 295"/>
                              <a:gd name="T14" fmla="*/ 25 w 295"/>
                              <a:gd name="T15" fmla="*/ 65 h 295"/>
                              <a:gd name="T16" fmla="*/ 15 w 295"/>
                              <a:gd name="T17" fmla="*/ 81 h 295"/>
                              <a:gd name="T18" fmla="*/ 7 w 295"/>
                              <a:gd name="T19" fmla="*/ 99 h 295"/>
                              <a:gd name="T20" fmla="*/ 3 w 295"/>
                              <a:gd name="T21" fmla="*/ 118 h 295"/>
                              <a:gd name="T22" fmla="*/ 0 w 295"/>
                              <a:gd name="T23" fmla="*/ 137 h 295"/>
                              <a:gd name="T24" fmla="*/ 0 w 295"/>
                              <a:gd name="T25" fmla="*/ 158 h 295"/>
                              <a:gd name="T26" fmla="*/ 3 w 295"/>
                              <a:gd name="T27" fmla="*/ 177 h 295"/>
                              <a:gd name="T28" fmla="*/ 7 w 295"/>
                              <a:gd name="T29" fmla="*/ 196 h 295"/>
                              <a:gd name="T30" fmla="*/ 15 w 295"/>
                              <a:gd name="T31" fmla="*/ 213 h 295"/>
                              <a:gd name="T32" fmla="*/ 25 w 295"/>
                              <a:gd name="T33" fmla="*/ 229 h 295"/>
                              <a:gd name="T34" fmla="*/ 37 w 295"/>
                              <a:gd name="T35" fmla="*/ 244 h 295"/>
                              <a:gd name="T36" fmla="*/ 50 w 295"/>
                              <a:gd name="T37" fmla="*/ 257 h 295"/>
                              <a:gd name="T38" fmla="*/ 65 w 295"/>
                              <a:gd name="T39" fmla="*/ 269 h 295"/>
                              <a:gd name="T40" fmla="*/ 81 w 295"/>
                              <a:gd name="T41" fmla="*/ 279 h 295"/>
                              <a:gd name="T42" fmla="*/ 99 w 295"/>
                              <a:gd name="T43" fmla="*/ 287 h 295"/>
                              <a:gd name="T44" fmla="*/ 118 w 295"/>
                              <a:gd name="T45" fmla="*/ 292 h 295"/>
                              <a:gd name="T46" fmla="*/ 137 w 295"/>
                              <a:gd name="T47" fmla="*/ 294 h 295"/>
                              <a:gd name="T48" fmla="*/ 158 w 295"/>
                              <a:gd name="T49" fmla="*/ 294 h 295"/>
                              <a:gd name="T50" fmla="*/ 177 w 295"/>
                              <a:gd name="T51" fmla="*/ 292 h 295"/>
                              <a:gd name="T52" fmla="*/ 195 w 295"/>
                              <a:gd name="T53" fmla="*/ 287 h 295"/>
                              <a:gd name="T54" fmla="*/ 214 w 295"/>
                              <a:gd name="T55" fmla="*/ 279 h 295"/>
                              <a:gd name="T56" fmla="*/ 230 w 295"/>
                              <a:gd name="T57" fmla="*/ 269 h 295"/>
                              <a:gd name="T58" fmla="*/ 245 w 295"/>
                              <a:gd name="T59" fmla="*/ 257 h 295"/>
                              <a:gd name="T60" fmla="*/ 258 w 295"/>
                              <a:gd name="T61" fmla="*/ 244 h 295"/>
                              <a:gd name="T62" fmla="*/ 270 w 295"/>
                              <a:gd name="T63" fmla="*/ 229 h 295"/>
                              <a:gd name="T64" fmla="*/ 280 w 295"/>
                              <a:gd name="T65" fmla="*/ 213 h 295"/>
                              <a:gd name="T66" fmla="*/ 286 w 295"/>
                              <a:gd name="T67" fmla="*/ 196 h 295"/>
                              <a:gd name="T68" fmla="*/ 292 w 295"/>
                              <a:gd name="T69" fmla="*/ 177 h 295"/>
                              <a:gd name="T70" fmla="*/ 294 w 295"/>
                              <a:gd name="T71" fmla="*/ 158 h 295"/>
                              <a:gd name="T72" fmla="*/ 294 w 295"/>
                              <a:gd name="T73" fmla="*/ 137 h 295"/>
                              <a:gd name="T74" fmla="*/ 292 w 295"/>
                              <a:gd name="T75" fmla="*/ 118 h 295"/>
                              <a:gd name="T76" fmla="*/ 286 w 295"/>
                              <a:gd name="T77" fmla="*/ 99 h 295"/>
                              <a:gd name="T78" fmla="*/ 280 w 295"/>
                              <a:gd name="T79" fmla="*/ 81 h 295"/>
                              <a:gd name="T80" fmla="*/ 270 w 295"/>
                              <a:gd name="T81" fmla="*/ 65 h 295"/>
                              <a:gd name="T82" fmla="*/ 258 w 295"/>
                              <a:gd name="T83" fmla="*/ 49 h 295"/>
                              <a:gd name="T84" fmla="*/ 245 w 295"/>
                              <a:gd name="T85" fmla="*/ 36 h 295"/>
                              <a:gd name="T86" fmla="*/ 230 w 295"/>
                              <a:gd name="T87" fmla="*/ 25 h 295"/>
                              <a:gd name="T88" fmla="*/ 214 w 295"/>
                              <a:gd name="T89" fmla="*/ 15 h 295"/>
                              <a:gd name="T90" fmla="*/ 195 w 295"/>
                              <a:gd name="T91" fmla="*/ 7 h 295"/>
                              <a:gd name="T92" fmla="*/ 177 w 295"/>
                              <a:gd name="T93" fmla="*/ 3 h 295"/>
                              <a:gd name="T94" fmla="*/ 158 w 295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5" h="295">
                                <a:moveTo>
                                  <a:pt x="147" y="0"/>
                                </a:moveTo>
                                <a:lnTo>
                                  <a:pt x="137" y="0"/>
                                </a:lnTo>
                                <a:lnTo>
                                  <a:pt x="127" y="1"/>
                                </a:lnTo>
                                <a:lnTo>
                                  <a:pt x="118" y="3"/>
                                </a:lnTo>
                                <a:lnTo>
                                  <a:pt x="108" y="5"/>
                                </a:lnTo>
                                <a:lnTo>
                                  <a:pt x="99" y="7"/>
                                </a:lnTo>
                                <a:lnTo>
                                  <a:pt x="90" y="12"/>
                                </a:lnTo>
                                <a:lnTo>
                                  <a:pt x="81" y="15"/>
                                </a:lnTo>
                                <a:lnTo>
                                  <a:pt x="72" y="19"/>
                                </a:lnTo>
                                <a:lnTo>
                                  <a:pt x="65" y="25"/>
                                </a:lnTo>
                                <a:lnTo>
                                  <a:pt x="57" y="30"/>
                                </a:lnTo>
                                <a:lnTo>
                                  <a:pt x="50" y="36"/>
                                </a:lnTo>
                                <a:lnTo>
                                  <a:pt x="43" y="43"/>
                                </a:lnTo>
                                <a:lnTo>
                                  <a:pt x="37" y="49"/>
                                </a:lnTo>
                                <a:lnTo>
                                  <a:pt x="30" y="57"/>
                                </a:lnTo>
                                <a:lnTo>
                                  <a:pt x="25" y="65"/>
                                </a:lnTo>
                                <a:lnTo>
                                  <a:pt x="19" y="72"/>
                                </a:lnTo>
                                <a:lnTo>
                                  <a:pt x="15" y="81"/>
                                </a:lnTo>
                                <a:lnTo>
                                  <a:pt x="12" y="90"/>
                                </a:lnTo>
                                <a:lnTo>
                                  <a:pt x="7" y="99"/>
                                </a:lnTo>
                                <a:lnTo>
                                  <a:pt x="5" y="108"/>
                                </a:lnTo>
                                <a:lnTo>
                                  <a:pt x="3" y="118"/>
                                </a:lnTo>
                                <a:lnTo>
                                  <a:pt x="1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0" y="158"/>
                                </a:lnTo>
                                <a:lnTo>
                                  <a:pt x="1" y="168"/>
                                </a:lnTo>
                                <a:lnTo>
                                  <a:pt x="3" y="177"/>
                                </a:lnTo>
                                <a:lnTo>
                                  <a:pt x="5" y="186"/>
                                </a:lnTo>
                                <a:lnTo>
                                  <a:pt x="7" y="196"/>
                                </a:lnTo>
                                <a:lnTo>
                                  <a:pt x="12" y="204"/>
                                </a:lnTo>
                                <a:lnTo>
                                  <a:pt x="15" y="213"/>
                                </a:lnTo>
                                <a:lnTo>
                                  <a:pt x="19" y="222"/>
                                </a:lnTo>
                                <a:lnTo>
                                  <a:pt x="25" y="229"/>
                                </a:lnTo>
                                <a:lnTo>
                                  <a:pt x="30" y="238"/>
                                </a:lnTo>
                                <a:lnTo>
                                  <a:pt x="37" y="244"/>
                                </a:lnTo>
                                <a:lnTo>
                                  <a:pt x="43" y="252"/>
                                </a:lnTo>
                                <a:lnTo>
                                  <a:pt x="50" y="257"/>
                                </a:lnTo>
                                <a:lnTo>
                                  <a:pt x="57" y="264"/>
                                </a:lnTo>
                                <a:lnTo>
                                  <a:pt x="65" y="269"/>
                                </a:lnTo>
                                <a:lnTo>
                                  <a:pt x="72" y="275"/>
                                </a:lnTo>
                                <a:lnTo>
                                  <a:pt x="81" y="279"/>
                                </a:lnTo>
                                <a:lnTo>
                                  <a:pt x="90" y="283"/>
                                </a:lnTo>
                                <a:lnTo>
                                  <a:pt x="99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8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47" y="295"/>
                                </a:lnTo>
                                <a:lnTo>
                                  <a:pt x="158" y="294"/>
                                </a:lnTo>
                                <a:lnTo>
                                  <a:pt x="167" y="293"/>
                                </a:lnTo>
                                <a:lnTo>
                                  <a:pt x="177" y="292"/>
                                </a:lnTo>
                                <a:lnTo>
                                  <a:pt x="187" y="290"/>
                                </a:lnTo>
                                <a:lnTo>
                                  <a:pt x="195" y="287"/>
                                </a:lnTo>
                                <a:lnTo>
                                  <a:pt x="205" y="283"/>
                                </a:lnTo>
                                <a:lnTo>
                                  <a:pt x="214" y="279"/>
                                </a:lnTo>
                                <a:lnTo>
                                  <a:pt x="221" y="275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4"/>
                                </a:lnTo>
                                <a:lnTo>
                                  <a:pt x="245" y="257"/>
                                </a:lnTo>
                                <a:lnTo>
                                  <a:pt x="252" y="252"/>
                                </a:lnTo>
                                <a:lnTo>
                                  <a:pt x="258" y="244"/>
                                </a:lnTo>
                                <a:lnTo>
                                  <a:pt x="265" y="238"/>
                                </a:lnTo>
                                <a:lnTo>
                                  <a:pt x="270" y="229"/>
                                </a:lnTo>
                                <a:lnTo>
                                  <a:pt x="274" y="222"/>
                                </a:lnTo>
                                <a:lnTo>
                                  <a:pt x="280" y="213"/>
                                </a:lnTo>
                                <a:lnTo>
                                  <a:pt x="283" y="204"/>
                                </a:lnTo>
                                <a:lnTo>
                                  <a:pt x="286" y="196"/>
                                </a:lnTo>
                                <a:lnTo>
                                  <a:pt x="289" y="186"/>
                                </a:lnTo>
                                <a:lnTo>
                                  <a:pt x="292" y="177"/>
                                </a:lnTo>
                                <a:lnTo>
                                  <a:pt x="294" y="168"/>
                                </a:lnTo>
                                <a:lnTo>
                                  <a:pt x="294" y="158"/>
                                </a:lnTo>
                                <a:lnTo>
                                  <a:pt x="295" y="147"/>
                                </a:lnTo>
                                <a:lnTo>
                                  <a:pt x="294" y="137"/>
                                </a:lnTo>
                                <a:lnTo>
                                  <a:pt x="294" y="127"/>
                                </a:lnTo>
                                <a:lnTo>
                                  <a:pt x="292" y="118"/>
                                </a:lnTo>
                                <a:lnTo>
                                  <a:pt x="289" y="108"/>
                                </a:lnTo>
                                <a:lnTo>
                                  <a:pt x="286" y="99"/>
                                </a:lnTo>
                                <a:lnTo>
                                  <a:pt x="283" y="90"/>
                                </a:lnTo>
                                <a:lnTo>
                                  <a:pt x="280" y="81"/>
                                </a:lnTo>
                                <a:lnTo>
                                  <a:pt x="274" y="72"/>
                                </a:lnTo>
                                <a:lnTo>
                                  <a:pt x="270" y="65"/>
                                </a:lnTo>
                                <a:lnTo>
                                  <a:pt x="265" y="57"/>
                                </a:lnTo>
                                <a:lnTo>
                                  <a:pt x="258" y="49"/>
                                </a:lnTo>
                                <a:lnTo>
                                  <a:pt x="252" y="43"/>
                                </a:lnTo>
                                <a:lnTo>
                                  <a:pt x="245" y="36"/>
                                </a:lnTo>
                                <a:lnTo>
                                  <a:pt x="238" y="30"/>
                                </a:lnTo>
                                <a:lnTo>
                                  <a:pt x="230" y="25"/>
                                </a:lnTo>
                                <a:lnTo>
                                  <a:pt x="221" y="19"/>
                                </a:lnTo>
                                <a:lnTo>
                                  <a:pt x="214" y="15"/>
                                </a:lnTo>
                                <a:lnTo>
                                  <a:pt x="205" y="12"/>
                                </a:lnTo>
                                <a:lnTo>
                                  <a:pt x="195" y="7"/>
                                </a:lnTo>
                                <a:lnTo>
                                  <a:pt x="187" y="5"/>
                                </a:lnTo>
                                <a:lnTo>
                                  <a:pt x="177" y="3"/>
                                </a:lnTo>
                                <a:lnTo>
                                  <a:pt x="167" y="1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52"/>
                        <wps:cNvSpPr>
                          <a:spLocks/>
                        </wps:cNvSpPr>
                        <wps:spPr bwMode="auto">
                          <a:xfrm>
                            <a:off x="3308985" y="241300"/>
                            <a:ext cx="131445" cy="149860"/>
                          </a:xfrm>
                          <a:custGeom>
                            <a:avLst/>
                            <a:gdLst>
                              <a:gd name="T0" fmla="*/ 519 w 621"/>
                              <a:gd name="T1" fmla="*/ 569 h 709"/>
                              <a:gd name="T2" fmla="*/ 460 w 621"/>
                              <a:gd name="T3" fmla="*/ 624 h 709"/>
                              <a:gd name="T4" fmla="*/ 400 w 621"/>
                              <a:gd name="T5" fmla="*/ 664 h 709"/>
                              <a:gd name="T6" fmla="*/ 338 w 621"/>
                              <a:gd name="T7" fmla="*/ 691 h 709"/>
                              <a:gd name="T8" fmla="*/ 273 w 621"/>
                              <a:gd name="T9" fmla="*/ 707 h 709"/>
                              <a:gd name="T10" fmla="*/ 203 w 621"/>
                              <a:gd name="T11" fmla="*/ 708 h 709"/>
                              <a:gd name="T12" fmla="*/ 155 w 621"/>
                              <a:gd name="T13" fmla="*/ 700 h 709"/>
                              <a:gd name="T14" fmla="*/ 123 w 621"/>
                              <a:gd name="T15" fmla="*/ 690 h 709"/>
                              <a:gd name="T16" fmla="*/ 94 w 621"/>
                              <a:gd name="T17" fmla="*/ 675 h 709"/>
                              <a:gd name="T18" fmla="*/ 68 w 621"/>
                              <a:gd name="T19" fmla="*/ 656 h 709"/>
                              <a:gd name="T20" fmla="*/ 46 w 621"/>
                              <a:gd name="T21" fmla="*/ 632 h 709"/>
                              <a:gd name="T22" fmla="*/ 29 w 621"/>
                              <a:gd name="T23" fmla="*/ 606 h 709"/>
                              <a:gd name="T24" fmla="*/ 15 w 621"/>
                              <a:gd name="T25" fmla="*/ 577 h 709"/>
                              <a:gd name="T26" fmla="*/ 1 w 621"/>
                              <a:gd name="T27" fmla="*/ 509 h 709"/>
                              <a:gd name="T28" fmla="*/ 4 w 621"/>
                              <a:gd name="T29" fmla="*/ 426 h 709"/>
                              <a:gd name="T30" fmla="*/ 26 w 621"/>
                              <a:gd name="T31" fmla="*/ 339 h 709"/>
                              <a:gd name="T32" fmla="*/ 66 w 621"/>
                              <a:gd name="T33" fmla="*/ 254 h 709"/>
                              <a:gd name="T34" fmla="*/ 121 w 621"/>
                              <a:gd name="T35" fmla="*/ 176 h 709"/>
                              <a:gd name="T36" fmla="*/ 188 w 621"/>
                              <a:gd name="T37" fmla="*/ 109 h 709"/>
                              <a:gd name="T38" fmla="*/ 268 w 621"/>
                              <a:gd name="T39" fmla="*/ 55 h 709"/>
                              <a:gd name="T40" fmla="*/ 349 w 621"/>
                              <a:gd name="T41" fmla="*/ 18 h 709"/>
                              <a:gd name="T42" fmla="*/ 417 w 621"/>
                              <a:gd name="T43" fmla="*/ 3 h 709"/>
                              <a:gd name="T44" fmla="*/ 456 w 621"/>
                              <a:gd name="T45" fmla="*/ 0 h 709"/>
                              <a:gd name="T46" fmla="*/ 513 w 621"/>
                              <a:gd name="T47" fmla="*/ 5 h 709"/>
                              <a:gd name="T48" fmla="*/ 557 w 621"/>
                              <a:gd name="T49" fmla="*/ 20 h 709"/>
                              <a:gd name="T50" fmla="*/ 590 w 621"/>
                              <a:gd name="T51" fmla="*/ 44 h 709"/>
                              <a:gd name="T52" fmla="*/ 611 w 621"/>
                              <a:gd name="T53" fmla="*/ 74 h 709"/>
                              <a:gd name="T54" fmla="*/ 621 w 621"/>
                              <a:gd name="T55" fmla="*/ 108 h 709"/>
                              <a:gd name="T56" fmla="*/ 620 w 621"/>
                              <a:gd name="T57" fmla="*/ 142 h 709"/>
                              <a:gd name="T58" fmla="*/ 610 w 621"/>
                              <a:gd name="T59" fmla="*/ 174 h 709"/>
                              <a:gd name="T60" fmla="*/ 593 w 621"/>
                              <a:gd name="T61" fmla="*/ 201 h 709"/>
                              <a:gd name="T62" fmla="*/ 576 w 621"/>
                              <a:gd name="T63" fmla="*/ 217 h 709"/>
                              <a:gd name="T64" fmla="*/ 555 w 621"/>
                              <a:gd name="T65" fmla="*/ 226 h 709"/>
                              <a:gd name="T66" fmla="*/ 528 w 621"/>
                              <a:gd name="T67" fmla="*/ 226 h 709"/>
                              <a:gd name="T68" fmla="*/ 501 w 621"/>
                              <a:gd name="T69" fmla="*/ 212 h 709"/>
                              <a:gd name="T70" fmla="*/ 486 w 621"/>
                              <a:gd name="T71" fmla="*/ 185 h 709"/>
                              <a:gd name="T72" fmla="*/ 487 w 621"/>
                              <a:gd name="T73" fmla="*/ 160 h 709"/>
                              <a:gd name="T74" fmla="*/ 495 w 621"/>
                              <a:gd name="T75" fmla="*/ 140 h 709"/>
                              <a:gd name="T76" fmla="*/ 514 w 621"/>
                              <a:gd name="T77" fmla="*/ 117 h 709"/>
                              <a:gd name="T78" fmla="*/ 539 w 621"/>
                              <a:gd name="T79" fmla="*/ 85 h 709"/>
                              <a:gd name="T80" fmla="*/ 537 w 621"/>
                              <a:gd name="T81" fmla="*/ 62 h 709"/>
                              <a:gd name="T82" fmla="*/ 519 w 621"/>
                              <a:gd name="T83" fmla="*/ 46 h 709"/>
                              <a:gd name="T84" fmla="*/ 499 w 621"/>
                              <a:gd name="T85" fmla="*/ 38 h 709"/>
                              <a:gd name="T86" fmla="*/ 444 w 621"/>
                              <a:gd name="T87" fmla="*/ 35 h 709"/>
                              <a:gd name="T88" fmla="*/ 389 w 621"/>
                              <a:gd name="T89" fmla="*/ 48 h 709"/>
                              <a:gd name="T90" fmla="*/ 334 w 621"/>
                              <a:gd name="T91" fmla="*/ 75 h 709"/>
                              <a:gd name="T92" fmla="*/ 280 w 621"/>
                              <a:gd name="T93" fmla="*/ 116 h 709"/>
                              <a:gd name="T94" fmla="*/ 232 w 621"/>
                              <a:gd name="T95" fmla="*/ 170 h 709"/>
                              <a:gd name="T96" fmla="*/ 190 w 621"/>
                              <a:gd name="T97" fmla="*/ 237 h 709"/>
                              <a:gd name="T98" fmla="*/ 152 w 621"/>
                              <a:gd name="T99" fmla="*/ 325 h 709"/>
                              <a:gd name="T100" fmla="*/ 132 w 621"/>
                              <a:gd name="T101" fmla="*/ 413 h 709"/>
                              <a:gd name="T102" fmla="*/ 128 w 621"/>
                              <a:gd name="T103" fmla="*/ 491 h 709"/>
                              <a:gd name="T104" fmla="*/ 139 w 621"/>
                              <a:gd name="T105" fmla="*/ 542 h 709"/>
                              <a:gd name="T106" fmla="*/ 162 w 621"/>
                              <a:gd name="T107" fmla="*/ 583 h 709"/>
                              <a:gd name="T108" fmla="*/ 196 w 621"/>
                              <a:gd name="T109" fmla="*/ 614 h 709"/>
                              <a:gd name="T110" fmla="*/ 240 w 621"/>
                              <a:gd name="T111" fmla="*/ 634 h 709"/>
                              <a:gd name="T112" fmla="*/ 293 w 621"/>
                              <a:gd name="T113" fmla="*/ 640 h 709"/>
                              <a:gd name="T114" fmla="*/ 336 w 621"/>
                              <a:gd name="T115" fmla="*/ 636 h 709"/>
                              <a:gd name="T116" fmla="*/ 380 w 621"/>
                              <a:gd name="T117" fmla="*/ 624 h 709"/>
                              <a:gd name="T118" fmla="*/ 423 w 621"/>
                              <a:gd name="T119" fmla="*/ 603 h 709"/>
                              <a:gd name="T120" fmla="*/ 470 w 621"/>
                              <a:gd name="T121" fmla="*/ 570 h 709"/>
                              <a:gd name="T122" fmla="*/ 519 w 621"/>
                              <a:gd name="T123" fmla="*/ 524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1" h="709">
                                <a:moveTo>
                                  <a:pt x="559" y="525"/>
                                </a:moveTo>
                                <a:lnTo>
                                  <a:pt x="540" y="547"/>
                                </a:lnTo>
                                <a:lnTo>
                                  <a:pt x="519" y="569"/>
                                </a:lnTo>
                                <a:lnTo>
                                  <a:pt x="500" y="589"/>
                                </a:lnTo>
                                <a:lnTo>
                                  <a:pt x="481" y="607"/>
                                </a:lnTo>
                                <a:lnTo>
                                  <a:pt x="460" y="624"/>
                                </a:lnTo>
                                <a:lnTo>
                                  <a:pt x="441" y="639"/>
                                </a:lnTo>
                                <a:lnTo>
                                  <a:pt x="420" y="652"/>
                                </a:lnTo>
                                <a:lnTo>
                                  <a:pt x="400" y="664"/>
                                </a:lnTo>
                                <a:lnTo>
                                  <a:pt x="379" y="675"/>
                                </a:lnTo>
                                <a:lnTo>
                                  <a:pt x="358" y="684"/>
                                </a:lnTo>
                                <a:lnTo>
                                  <a:pt x="338" y="691"/>
                                </a:lnTo>
                                <a:lnTo>
                                  <a:pt x="316" y="698"/>
                                </a:lnTo>
                                <a:lnTo>
                                  <a:pt x="296" y="703"/>
                                </a:lnTo>
                                <a:lnTo>
                                  <a:pt x="273" y="707"/>
                                </a:lnTo>
                                <a:lnTo>
                                  <a:pt x="252" y="709"/>
                                </a:lnTo>
                                <a:lnTo>
                                  <a:pt x="229" y="709"/>
                                </a:lnTo>
                                <a:lnTo>
                                  <a:pt x="203" y="708"/>
                                </a:lnTo>
                                <a:lnTo>
                                  <a:pt x="178" y="705"/>
                                </a:lnTo>
                                <a:lnTo>
                                  <a:pt x="166" y="703"/>
                                </a:lnTo>
                                <a:lnTo>
                                  <a:pt x="155" y="700"/>
                                </a:lnTo>
                                <a:lnTo>
                                  <a:pt x="144" y="698"/>
                                </a:lnTo>
                                <a:lnTo>
                                  <a:pt x="133" y="694"/>
                                </a:lnTo>
                                <a:lnTo>
                                  <a:pt x="123" y="690"/>
                                </a:lnTo>
                                <a:lnTo>
                                  <a:pt x="113" y="685"/>
                                </a:lnTo>
                                <a:lnTo>
                                  <a:pt x="104" y="681"/>
                                </a:lnTo>
                                <a:lnTo>
                                  <a:pt x="94" y="675"/>
                                </a:lnTo>
                                <a:lnTo>
                                  <a:pt x="85" y="669"/>
                                </a:lnTo>
                                <a:lnTo>
                                  <a:pt x="77" y="662"/>
                                </a:lnTo>
                                <a:lnTo>
                                  <a:pt x="68" y="656"/>
                                </a:lnTo>
                                <a:lnTo>
                                  <a:pt x="60" y="648"/>
                                </a:lnTo>
                                <a:lnTo>
                                  <a:pt x="54" y="640"/>
                                </a:lnTo>
                                <a:lnTo>
                                  <a:pt x="46" y="632"/>
                                </a:lnTo>
                                <a:lnTo>
                                  <a:pt x="40" y="624"/>
                                </a:lnTo>
                                <a:lnTo>
                                  <a:pt x="34" y="614"/>
                                </a:lnTo>
                                <a:lnTo>
                                  <a:pt x="29" y="606"/>
                                </a:lnTo>
                                <a:lnTo>
                                  <a:pt x="24" y="596"/>
                                </a:lnTo>
                                <a:lnTo>
                                  <a:pt x="19" y="586"/>
                                </a:lnTo>
                                <a:lnTo>
                                  <a:pt x="15" y="577"/>
                                </a:lnTo>
                                <a:lnTo>
                                  <a:pt x="9" y="555"/>
                                </a:lnTo>
                                <a:lnTo>
                                  <a:pt x="4" y="533"/>
                                </a:lnTo>
                                <a:lnTo>
                                  <a:pt x="1" y="509"/>
                                </a:lnTo>
                                <a:lnTo>
                                  <a:pt x="0" y="483"/>
                                </a:lnTo>
                                <a:lnTo>
                                  <a:pt x="1" y="455"/>
                                </a:lnTo>
                                <a:lnTo>
                                  <a:pt x="4" y="426"/>
                                </a:lnTo>
                                <a:lnTo>
                                  <a:pt x="10" y="397"/>
                                </a:lnTo>
                                <a:lnTo>
                                  <a:pt x="16" y="369"/>
                                </a:lnTo>
                                <a:lnTo>
                                  <a:pt x="26" y="339"/>
                                </a:lnTo>
                                <a:lnTo>
                                  <a:pt x="37" y="311"/>
                                </a:lnTo>
                                <a:lnTo>
                                  <a:pt x="50" y="282"/>
                                </a:lnTo>
                                <a:lnTo>
                                  <a:pt x="66" y="254"/>
                                </a:lnTo>
                                <a:lnTo>
                                  <a:pt x="82" y="227"/>
                                </a:lnTo>
                                <a:lnTo>
                                  <a:pt x="100" y="201"/>
                                </a:lnTo>
                                <a:lnTo>
                                  <a:pt x="121" y="176"/>
                                </a:lnTo>
                                <a:lnTo>
                                  <a:pt x="141" y="152"/>
                                </a:lnTo>
                                <a:lnTo>
                                  <a:pt x="164" y="129"/>
                                </a:lnTo>
                                <a:lnTo>
                                  <a:pt x="188" y="109"/>
                                </a:lnTo>
                                <a:lnTo>
                                  <a:pt x="214" y="89"/>
                                </a:lnTo>
                                <a:lnTo>
                                  <a:pt x="241" y="71"/>
                                </a:lnTo>
                                <a:lnTo>
                                  <a:pt x="268" y="55"/>
                                </a:lnTo>
                                <a:lnTo>
                                  <a:pt x="295" y="39"/>
                                </a:lnTo>
                                <a:lnTo>
                                  <a:pt x="322" y="27"/>
                                </a:lnTo>
                                <a:lnTo>
                                  <a:pt x="349" y="18"/>
                                </a:lnTo>
                                <a:lnTo>
                                  <a:pt x="376" y="10"/>
                                </a:lnTo>
                                <a:lnTo>
                                  <a:pt x="403" y="5"/>
                                </a:lnTo>
                                <a:lnTo>
                                  <a:pt x="417" y="3"/>
                                </a:lnTo>
                                <a:lnTo>
                                  <a:pt x="430" y="2"/>
                                </a:lnTo>
                                <a:lnTo>
                                  <a:pt x="443" y="0"/>
                                </a:lnTo>
                                <a:lnTo>
                                  <a:pt x="456" y="0"/>
                                </a:lnTo>
                                <a:lnTo>
                                  <a:pt x="476" y="0"/>
                                </a:lnTo>
                                <a:lnTo>
                                  <a:pt x="495" y="3"/>
                                </a:lnTo>
                                <a:lnTo>
                                  <a:pt x="513" y="5"/>
                                </a:lnTo>
                                <a:lnTo>
                                  <a:pt x="529" y="9"/>
                                </a:lnTo>
                                <a:lnTo>
                                  <a:pt x="543" y="13"/>
                                </a:lnTo>
                                <a:lnTo>
                                  <a:pt x="557" y="20"/>
                                </a:lnTo>
                                <a:lnTo>
                                  <a:pt x="569" y="26"/>
                                </a:lnTo>
                                <a:lnTo>
                                  <a:pt x="580" y="35"/>
                                </a:lnTo>
                                <a:lnTo>
                                  <a:pt x="590" y="44"/>
                                </a:lnTo>
                                <a:lnTo>
                                  <a:pt x="598" y="53"/>
                                </a:lnTo>
                                <a:lnTo>
                                  <a:pt x="606" y="63"/>
                                </a:lnTo>
                                <a:lnTo>
                                  <a:pt x="611" y="74"/>
                                </a:lnTo>
                                <a:lnTo>
                                  <a:pt x="616" y="85"/>
                                </a:lnTo>
                                <a:lnTo>
                                  <a:pt x="619" y="96"/>
                                </a:lnTo>
                                <a:lnTo>
                                  <a:pt x="621" y="108"/>
                                </a:lnTo>
                                <a:lnTo>
                                  <a:pt x="621" y="120"/>
                                </a:lnTo>
                                <a:lnTo>
                                  <a:pt x="621" y="131"/>
                                </a:lnTo>
                                <a:lnTo>
                                  <a:pt x="620" y="142"/>
                                </a:lnTo>
                                <a:lnTo>
                                  <a:pt x="618" y="153"/>
                                </a:lnTo>
                                <a:lnTo>
                                  <a:pt x="614" y="164"/>
                                </a:lnTo>
                                <a:lnTo>
                                  <a:pt x="610" y="174"/>
                                </a:lnTo>
                                <a:lnTo>
                                  <a:pt x="605" y="183"/>
                                </a:lnTo>
                                <a:lnTo>
                                  <a:pt x="599" y="192"/>
                                </a:lnTo>
                                <a:lnTo>
                                  <a:pt x="593" y="201"/>
                                </a:lnTo>
                                <a:lnTo>
                                  <a:pt x="586" y="207"/>
                                </a:lnTo>
                                <a:lnTo>
                                  <a:pt x="581" y="213"/>
                                </a:lnTo>
                                <a:lnTo>
                                  <a:pt x="576" y="217"/>
                                </a:lnTo>
                                <a:lnTo>
                                  <a:pt x="569" y="220"/>
                                </a:lnTo>
                                <a:lnTo>
                                  <a:pt x="562" y="224"/>
                                </a:lnTo>
                                <a:lnTo>
                                  <a:pt x="555" y="226"/>
                                </a:lnTo>
                                <a:lnTo>
                                  <a:pt x="547" y="227"/>
                                </a:lnTo>
                                <a:lnTo>
                                  <a:pt x="540" y="227"/>
                                </a:lnTo>
                                <a:lnTo>
                                  <a:pt x="528" y="226"/>
                                </a:lnTo>
                                <a:lnTo>
                                  <a:pt x="518" y="224"/>
                                </a:lnTo>
                                <a:lnTo>
                                  <a:pt x="509" y="218"/>
                                </a:lnTo>
                                <a:lnTo>
                                  <a:pt x="501" y="212"/>
                                </a:lnTo>
                                <a:lnTo>
                                  <a:pt x="493" y="203"/>
                                </a:lnTo>
                                <a:lnTo>
                                  <a:pt x="489" y="194"/>
                                </a:lnTo>
                                <a:lnTo>
                                  <a:pt x="486" y="185"/>
                                </a:lnTo>
                                <a:lnTo>
                                  <a:pt x="485" y="174"/>
                                </a:lnTo>
                                <a:lnTo>
                                  <a:pt x="486" y="166"/>
                                </a:lnTo>
                                <a:lnTo>
                                  <a:pt x="487" y="160"/>
                                </a:lnTo>
                                <a:lnTo>
                                  <a:pt x="488" y="153"/>
                                </a:lnTo>
                                <a:lnTo>
                                  <a:pt x="490" y="147"/>
                                </a:lnTo>
                                <a:lnTo>
                                  <a:pt x="495" y="140"/>
                                </a:lnTo>
                                <a:lnTo>
                                  <a:pt x="500" y="134"/>
                                </a:lnTo>
                                <a:lnTo>
                                  <a:pt x="506" y="125"/>
                                </a:lnTo>
                                <a:lnTo>
                                  <a:pt x="514" y="117"/>
                                </a:lnTo>
                                <a:lnTo>
                                  <a:pt x="529" y="102"/>
                                </a:lnTo>
                                <a:lnTo>
                                  <a:pt x="537" y="92"/>
                                </a:lnTo>
                                <a:lnTo>
                                  <a:pt x="539" y="85"/>
                                </a:lnTo>
                                <a:lnTo>
                                  <a:pt x="540" y="76"/>
                                </a:lnTo>
                                <a:lnTo>
                                  <a:pt x="539" y="69"/>
                                </a:lnTo>
                                <a:lnTo>
                                  <a:pt x="537" y="62"/>
                                </a:lnTo>
                                <a:lnTo>
                                  <a:pt x="532" y="56"/>
                                </a:lnTo>
                                <a:lnTo>
                                  <a:pt x="526" y="50"/>
                                </a:lnTo>
                                <a:lnTo>
                                  <a:pt x="519" y="46"/>
                                </a:lnTo>
                                <a:lnTo>
                                  <a:pt x="513" y="43"/>
                                </a:lnTo>
                                <a:lnTo>
                                  <a:pt x="506" y="40"/>
                                </a:lnTo>
                                <a:lnTo>
                                  <a:pt x="499" y="38"/>
                                </a:lnTo>
                                <a:lnTo>
                                  <a:pt x="482" y="35"/>
                                </a:lnTo>
                                <a:lnTo>
                                  <a:pt x="463" y="34"/>
                                </a:lnTo>
                                <a:lnTo>
                                  <a:pt x="444" y="35"/>
                                </a:lnTo>
                                <a:lnTo>
                                  <a:pt x="425" y="37"/>
                                </a:lnTo>
                                <a:lnTo>
                                  <a:pt x="407" y="42"/>
                                </a:lnTo>
                                <a:lnTo>
                                  <a:pt x="389" y="48"/>
                                </a:lnTo>
                                <a:lnTo>
                                  <a:pt x="370" y="55"/>
                                </a:lnTo>
                                <a:lnTo>
                                  <a:pt x="352" y="64"/>
                                </a:lnTo>
                                <a:lnTo>
                                  <a:pt x="334" y="75"/>
                                </a:lnTo>
                                <a:lnTo>
                                  <a:pt x="315" y="87"/>
                                </a:lnTo>
                                <a:lnTo>
                                  <a:pt x="297" y="101"/>
                                </a:lnTo>
                                <a:lnTo>
                                  <a:pt x="280" y="116"/>
                                </a:lnTo>
                                <a:lnTo>
                                  <a:pt x="263" y="133"/>
                                </a:lnTo>
                                <a:lnTo>
                                  <a:pt x="247" y="151"/>
                                </a:lnTo>
                                <a:lnTo>
                                  <a:pt x="232" y="170"/>
                                </a:lnTo>
                                <a:lnTo>
                                  <a:pt x="218" y="191"/>
                                </a:lnTo>
                                <a:lnTo>
                                  <a:pt x="204" y="214"/>
                                </a:lnTo>
                                <a:lnTo>
                                  <a:pt x="190" y="237"/>
                                </a:lnTo>
                                <a:lnTo>
                                  <a:pt x="176" y="266"/>
                                </a:lnTo>
                                <a:lnTo>
                                  <a:pt x="163" y="295"/>
                                </a:lnTo>
                                <a:lnTo>
                                  <a:pt x="152" y="325"/>
                                </a:lnTo>
                                <a:lnTo>
                                  <a:pt x="144" y="355"/>
                                </a:lnTo>
                                <a:lnTo>
                                  <a:pt x="137" y="384"/>
                                </a:lnTo>
                                <a:lnTo>
                                  <a:pt x="132" y="413"/>
                                </a:lnTo>
                                <a:lnTo>
                                  <a:pt x="128" y="442"/>
                                </a:lnTo>
                                <a:lnTo>
                                  <a:pt x="128" y="472"/>
                                </a:lnTo>
                                <a:lnTo>
                                  <a:pt x="128" y="491"/>
                                </a:lnTo>
                                <a:lnTo>
                                  <a:pt x="131" y="508"/>
                                </a:lnTo>
                                <a:lnTo>
                                  <a:pt x="134" y="526"/>
                                </a:lnTo>
                                <a:lnTo>
                                  <a:pt x="139" y="542"/>
                                </a:lnTo>
                                <a:lnTo>
                                  <a:pt x="146" y="556"/>
                                </a:lnTo>
                                <a:lnTo>
                                  <a:pt x="153" y="570"/>
                                </a:lnTo>
                                <a:lnTo>
                                  <a:pt x="162" y="583"/>
                                </a:lnTo>
                                <a:lnTo>
                                  <a:pt x="172" y="595"/>
                                </a:lnTo>
                                <a:lnTo>
                                  <a:pt x="184" y="606"/>
                                </a:lnTo>
                                <a:lnTo>
                                  <a:pt x="196" y="614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30"/>
                                </a:lnTo>
                                <a:lnTo>
                                  <a:pt x="240" y="634"/>
                                </a:lnTo>
                                <a:lnTo>
                                  <a:pt x="257" y="637"/>
                                </a:lnTo>
                                <a:lnTo>
                                  <a:pt x="274" y="639"/>
                                </a:lnTo>
                                <a:lnTo>
                                  <a:pt x="293" y="640"/>
                                </a:lnTo>
                                <a:lnTo>
                                  <a:pt x="307" y="640"/>
                                </a:lnTo>
                                <a:lnTo>
                                  <a:pt x="322" y="638"/>
                                </a:lnTo>
                                <a:lnTo>
                                  <a:pt x="336" y="636"/>
                                </a:lnTo>
                                <a:lnTo>
                                  <a:pt x="351" y="633"/>
                                </a:lnTo>
                                <a:lnTo>
                                  <a:pt x="365" y="629"/>
                                </a:lnTo>
                                <a:lnTo>
                                  <a:pt x="380" y="624"/>
                                </a:lnTo>
                                <a:lnTo>
                                  <a:pt x="394" y="618"/>
                                </a:lnTo>
                                <a:lnTo>
                                  <a:pt x="408" y="611"/>
                                </a:lnTo>
                                <a:lnTo>
                                  <a:pt x="423" y="603"/>
                                </a:lnTo>
                                <a:lnTo>
                                  <a:pt x="438" y="594"/>
                                </a:lnTo>
                                <a:lnTo>
                                  <a:pt x="454" y="582"/>
                                </a:lnTo>
                                <a:lnTo>
                                  <a:pt x="470" y="570"/>
                                </a:lnTo>
                                <a:lnTo>
                                  <a:pt x="486" y="556"/>
                                </a:lnTo>
                                <a:lnTo>
                                  <a:pt x="503" y="540"/>
                                </a:lnTo>
                                <a:lnTo>
                                  <a:pt x="519" y="524"/>
                                </a:lnTo>
                                <a:lnTo>
                                  <a:pt x="538" y="505"/>
                                </a:lnTo>
                                <a:lnTo>
                                  <a:pt x="559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53"/>
                        <wps:cNvSpPr>
                          <a:spLocks/>
                        </wps:cNvSpPr>
                        <wps:spPr bwMode="auto">
                          <a:xfrm>
                            <a:off x="3452495" y="157480"/>
                            <a:ext cx="145415" cy="233680"/>
                          </a:xfrm>
                          <a:custGeom>
                            <a:avLst/>
                            <a:gdLst>
                              <a:gd name="T0" fmla="*/ 247 w 685"/>
                              <a:gd name="T1" fmla="*/ 691 h 1104"/>
                              <a:gd name="T2" fmla="*/ 336 w 685"/>
                              <a:gd name="T3" fmla="*/ 568 h 1104"/>
                              <a:gd name="T4" fmla="*/ 409 w 685"/>
                              <a:gd name="T5" fmla="*/ 483 h 1104"/>
                              <a:gd name="T6" fmla="*/ 468 w 685"/>
                              <a:gd name="T7" fmla="*/ 433 h 1104"/>
                              <a:gd name="T8" fmla="*/ 524 w 685"/>
                              <a:gd name="T9" fmla="*/ 405 h 1104"/>
                              <a:gd name="T10" fmla="*/ 578 w 685"/>
                              <a:gd name="T11" fmla="*/ 395 h 1104"/>
                              <a:gd name="T12" fmla="*/ 603 w 685"/>
                              <a:gd name="T13" fmla="*/ 399 h 1104"/>
                              <a:gd name="T14" fmla="*/ 626 w 685"/>
                              <a:gd name="T15" fmla="*/ 410 h 1104"/>
                              <a:gd name="T16" fmla="*/ 644 w 685"/>
                              <a:gd name="T17" fmla="*/ 427 h 1104"/>
                              <a:gd name="T18" fmla="*/ 657 w 685"/>
                              <a:gd name="T19" fmla="*/ 450 h 1104"/>
                              <a:gd name="T20" fmla="*/ 662 w 685"/>
                              <a:gd name="T21" fmla="*/ 478 h 1104"/>
                              <a:gd name="T22" fmla="*/ 661 w 685"/>
                              <a:gd name="T23" fmla="*/ 513 h 1104"/>
                              <a:gd name="T24" fmla="*/ 650 w 685"/>
                              <a:gd name="T25" fmla="*/ 575 h 1104"/>
                              <a:gd name="T26" fmla="*/ 541 w 685"/>
                              <a:gd name="T27" fmla="*/ 955 h 1104"/>
                              <a:gd name="T28" fmla="*/ 532 w 685"/>
                              <a:gd name="T29" fmla="*/ 993 h 1104"/>
                              <a:gd name="T30" fmla="*/ 535 w 685"/>
                              <a:gd name="T31" fmla="*/ 1007 h 1104"/>
                              <a:gd name="T32" fmla="*/ 545 w 685"/>
                              <a:gd name="T33" fmla="*/ 1016 h 1104"/>
                              <a:gd name="T34" fmla="*/ 558 w 685"/>
                              <a:gd name="T35" fmla="*/ 1017 h 1104"/>
                              <a:gd name="T36" fmla="*/ 575 w 685"/>
                              <a:gd name="T37" fmla="*/ 1008 h 1104"/>
                              <a:gd name="T38" fmla="*/ 607 w 685"/>
                              <a:gd name="T39" fmla="*/ 979 h 1104"/>
                              <a:gd name="T40" fmla="*/ 661 w 685"/>
                              <a:gd name="T41" fmla="*/ 915 h 1104"/>
                              <a:gd name="T42" fmla="*/ 654 w 685"/>
                              <a:gd name="T43" fmla="*/ 972 h 1104"/>
                              <a:gd name="T44" fmla="*/ 591 w 685"/>
                              <a:gd name="T45" fmla="*/ 1041 h 1104"/>
                              <a:gd name="T46" fmla="*/ 534 w 685"/>
                              <a:gd name="T47" fmla="*/ 1085 h 1104"/>
                              <a:gd name="T48" fmla="*/ 488 w 685"/>
                              <a:gd name="T49" fmla="*/ 1103 h 1104"/>
                              <a:gd name="T50" fmla="*/ 461 w 685"/>
                              <a:gd name="T51" fmla="*/ 1103 h 1104"/>
                              <a:gd name="T52" fmla="*/ 444 w 685"/>
                              <a:gd name="T53" fmla="*/ 1097 h 1104"/>
                              <a:gd name="T54" fmla="*/ 429 w 685"/>
                              <a:gd name="T55" fmla="*/ 1086 h 1104"/>
                              <a:gd name="T56" fmla="*/ 418 w 685"/>
                              <a:gd name="T57" fmla="*/ 1071 h 1104"/>
                              <a:gd name="T58" fmla="*/ 412 w 685"/>
                              <a:gd name="T59" fmla="*/ 1054 h 1104"/>
                              <a:gd name="T60" fmla="*/ 412 w 685"/>
                              <a:gd name="T61" fmla="*/ 1031 h 1104"/>
                              <a:gd name="T62" fmla="*/ 417 w 685"/>
                              <a:gd name="T63" fmla="*/ 992 h 1104"/>
                              <a:gd name="T64" fmla="*/ 525 w 685"/>
                              <a:gd name="T65" fmla="*/ 610 h 1104"/>
                              <a:gd name="T66" fmla="*/ 540 w 685"/>
                              <a:gd name="T67" fmla="*/ 537 h 1104"/>
                              <a:gd name="T68" fmla="*/ 539 w 685"/>
                              <a:gd name="T69" fmla="*/ 506 h 1104"/>
                              <a:gd name="T70" fmla="*/ 527 w 685"/>
                              <a:gd name="T71" fmla="*/ 491 h 1104"/>
                              <a:gd name="T72" fmla="*/ 508 w 685"/>
                              <a:gd name="T73" fmla="*/ 486 h 1104"/>
                              <a:gd name="T74" fmla="*/ 471 w 685"/>
                              <a:gd name="T75" fmla="*/ 495 h 1104"/>
                              <a:gd name="T76" fmla="*/ 430 w 685"/>
                              <a:gd name="T77" fmla="*/ 522 h 1104"/>
                              <a:gd name="T78" fmla="*/ 387 w 685"/>
                              <a:gd name="T79" fmla="*/ 564 h 1104"/>
                              <a:gd name="T80" fmla="*/ 338 w 685"/>
                              <a:gd name="T81" fmla="*/ 622 h 1104"/>
                              <a:gd name="T82" fmla="*/ 312 w 685"/>
                              <a:gd name="T83" fmla="*/ 660 h 1104"/>
                              <a:gd name="T84" fmla="*/ 263 w 685"/>
                              <a:gd name="T85" fmla="*/ 738 h 1104"/>
                              <a:gd name="T86" fmla="*/ 201 w 685"/>
                              <a:gd name="T87" fmla="*/ 839 h 1104"/>
                              <a:gd name="T88" fmla="*/ 163 w 685"/>
                              <a:gd name="T89" fmla="*/ 929 h 1104"/>
                              <a:gd name="T90" fmla="*/ 251 w 685"/>
                              <a:gd name="T91" fmla="*/ 212 h 1104"/>
                              <a:gd name="T92" fmla="*/ 274 w 685"/>
                              <a:gd name="T93" fmla="*/ 100 h 1104"/>
                              <a:gd name="T94" fmla="*/ 253 w 685"/>
                              <a:gd name="T95" fmla="*/ 76 h 1104"/>
                              <a:gd name="T96" fmla="*/ 222 w 685"/>
                              <a:gd name="T97" fmla="*/ 67 h 1104"/>
                              <a:gd name="T98" fmla="*/ 193 w 685"/>
                              <a:gd name="T99" fmla="*/ 71 h 1104"/>
                              <a:gd name="T100" fmla="*/ 163 w 685"/>
                              <a:gd name="T101" fmla="*/ 45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5" h="1104">
                                <a:moveTo>
                                  <a:pt x="427" y="0"/>
                                </a:moveTo>
                                <a:lnTo>
                                  <a:pt x="213" y="742"/>
                                </a:lnTo>
                                <a:lnTo>
                                  <a:pt x="247" y="691"/>
                                </a:lnTo>
                                <a:lnTo>
                                  <a:pt x="279" y="646"/>
                                </a:lnTo>
                                <a:lnTo>
                                  <a:pt x="308" y="604"/>
                                </a:lnTo>
                                <a:lnTo>
                                  <a:pt x="336" y="568"/>
                                </a:lnTo>
                                <a:lnTo>
                                  <a:pt x="362" y="535"/>
                                </a:lnTo>
                                <a:lnTo>
                                  <a:pt x="387" y="507"/>
                                </a:lnTo>
                                <a:lnTo>
                                  <a:pt x="409" y="483"/>
                                </a:lnTo>
                                <a:lnTo>
                                  <a:pt x="429" y="464"/>
                                </a:lnTo>
                                <a:lnTo>
                                  <a:pt x="449" y="447"/>
                                </a:lnTo>
                                <a:lnTo>
                                  <a:pt x="468" y="433"/>
                                </a:lnTo>
                                <a:lnTo>
                                  <a:pt x="486" y="422"/>
                                </a:lnTo>
                                <a:lnTo>
                                  <a:pt x="505" y="413"/>
                                </a:lnTo>
                                <a:lnTo>
                                  <a:pt x="524" y="405"/>
                                </a:lnTo>
                                <a:lnTo>
                                  <a:pt x="541" y="400"/>
                                </a:lnTo>
                                <a:lnTo>
                                  <a:pt x="560" y="397"/>
                                </a:lnTo>
                                <a:lnTo>
                                  <a:pt x="578" y="395"/>
                                </a:lnTo>
                                <a:lnTo>
                                  <a:pt x="587" y="395"/>
                                </a:lnTo>
                                <a:lnTo>
                                  <a:pt x="595" y="397"/>
                                </a:lnTo>
                                <a:lnTo>
                                  <a:pt x="603" y="399"/>
                                </a:lnTo>
                                <a:lnTo>
                                  <a:pt x="612" y="402"/>
                                </a:lnTo>
                                <a:lnTo>
                                  <a:pt x="619" y="405"/>
                                </a:lnTo>
                                <a:lnTo>
                                  <a:pt x="626" y="410"/>
                                </a:lnTo>
                                <a:lnTo>
                                  <a:pt x="632" y="415"/>
                                </a:lnTo>
                                <a:lnTo>
                                  <a:pt x="639" y="420"/>
                                </a:lnTo>
                                <a:lnTo>
                                  <a:pt x="644" y="427"/>
                                </a:lnTo>
                                <a:lnTo>
                                  <a:pt x="649" y="434"/>
                                </a:lnTo>
                                <a:lnTo>
                                  <a:pt x="654" y="442"/>
                                </a:lnTo>
                                <a:lnTo>
                                  <a:pt x="657" y="450"/>
                                </a:lnTo>
                                <a:lnTo>
                                  <a:pt x="659" y="458"/>
                                </a:lnTo>
                                <a:lnTo>
                                  <a:pt x="661" y="468"/>
                                </a:lnTo>
                                <a:lnTo>
                                  <a:pt x="662" y="478"/>
                                </a:lnTo>
                                <a:lnTo>
                                  <a:pt x="663" y="487"/>
                                </a:lnTo>
                                <a:lnTo>
                                  <a:pt x="662" y="500"/>
                                </a:lnTo>
                                <a:lnTo>
                                  <a:pt x="661" y="513"/>
                                </a:lnTo>
                                <a:lnTo>
                                  <a:pt x="660" y="529"/>
                                </a:lnTo>
                                <a:lnTo>
                                  <a:pt x="658" y="543"/>
                                </a:lnTo>
                                <a:lnTo>
                                  <a:pt x="650" y="575"/>
                                </a:lnTo>
                                <a:lnTo>
                                  <a:pt x="642" y="610"/>
                                </a:lnTo>
                                <a:lnTo>
                                  <a:pt x="549" y="929"/>
                                </a:lnTo>
                                <a:lnTo>
                                  <a:pt x="541" y="955"/>
                                </a:lnTo>
                                <a:lnTo>
                                  <a:pt x="536" y="975"/>
                                </a:lnTo>
                                <a:lnTo>
                                  <a:pt x="533" y="987"/>
                                </a:lnTo>
                                <a:lnTo>
                                  <a:pt x="532" y="993"/>
                                </a:lnTo>
                                <a:lnTo>
                                  <a:pt x="532" y="999"/>
                                </a:lnTo>
                                <a:lnTo>
                                  <a:pt x="533" y="1003"/>
                                </a:lnTo>
                                <a:lnTo>
                                  <a:pt x="535" y="1007"/>
                                </a:lnTo>
                                <a:lnTo>
                                  <a:pt x="538" y="1011"/>
                                </a:lnTo>
                                <a:lnTo>
                                  <a:pt x="541" y="1014"/>
                                </a:lnTo>
                                <a:lnTo>
                                  <a:pt x="545" y="1016"/>
                                </a:lnTo>
                                <a:lnTo>
                                  <a:pt x="549" y="1017"/>
                                </a:lnTo>
                                <a:lnTo>
                                  <a:pt x="552" y="1018"/>
                                </a:lnTo>
                                <a:lnTo>
                                  <a:pt x="558" y="1017"/>
                                </a:lnTo>
                                <a:lnTo>
                                  <a:pt x="563" y="1015"/>
                                </a:lnTo>
                                <a:lnTo>
                                  <a:pt x="569" y="1013"/>
                                </a:lnTo>
                                <a:lnTo>
                                  <a:pt x="575" y="1008"/>
                                </a:lnTo>
                                <a:lnTo>
                                  <a:pt x="586" y="999"/>
                                </a:lnTo>
                                <a:lnTo>
                                  <a:pt x="596" y="990"/>
                                </a:lnTo>
                                <a:lnTo>
                                  <a:pt x="607" y="979"/>
                                </a:lnTo>
                                <a:lnTo>
                                  <a:pt x="618" y="968"/>
                                </a:lnTo>
                                <a:lnTo>
                                  <a:pt x="640" y="943"/>
                                </a:lnTo>
                                <a:lnTo>
                                  <a:pt x="661" y="915"/>
                                </a:lnTo>
                                <a:lnTo>
                                  <a:pt x="685" y="929"/>
                                </a:lnTo>
                                <a:lnTo>
                                  <a:pt x="671" y="950"/>
                                </a:lnTo>
                                <a:lnTo>
                                  <a:pt x="654" y="972"/>
                                </a:lnTo>
                                <a:lnTo>
                                  <a:pt x="635" y="994"/>
                                </a:lnTo>
                                <a:lnTo>
                                  <a:pt x="613" y="1018"/>
                                </a:lnTo>
                                <a:lnTo>
                                  <a:pt x="591" y="1041"/>
                                </a:lnTo>
                                <a:lnTo>
                                  <a:pt x="571" y="1059"/>
                                </a:lnTo>
                                <a:lnTo>
                                  <a:pt x="551" y="1074"/>
                                </a:lnTo>
                                <a:lnTo>
                                  <a:pt x="534" y="1085"/>
                                </a:lnTo>
                                <a:lnTo>
                                  <a:pt x="518" y="1094"/>
                                </a:lnTo>
                                <a:lnTo>
                                  <a:pt x="503" y="1099"/>
                                </a:lnTo>
                                <a:lnTo>
                                  <a:pt x="488" y="1103"/>
                                </a:lnTo>
                                <a:lnTo>
                                  <a:pt x="474" y="1104"/>
                                </a:lnTo>
                                <a:lnTo>
                                  <a:pt x="468" y="1104"/>
                                </a:lnTo>
                                <a:lnTo>
                                  <a:pt x="461" y="1103"/>
                                </a:lnTo>
                                <a:lnTo>
                                  <a:pt x="455" y="1102"/>
                                </a:lnTo>
                                <a:lnTo>
                                  <a:pt x="450" y="1099"/>
                                </a:lnTo>
                                <a:lnTo>
                                  <a:pt x="444" y="1097"/>
                                </a:lnTo>
                                <a:lnTo>
                                  <a:pt x="439" y="1094"/>
                                </a:lnTo>
                                <a:lnTo>
                                  <a:pt x="433" y="1091"/>
                                </a:lnTo>
                                <a:lnTo>
                                  <a:pt x="429" y="1086"/>
                                </a:lnTo>
                                <a:lnTo>
                                  <a:pt x="425" y="1081"/>
                                </a:lnTo>
                                <a:lnTo>
                                  <a:pt x="422" y="1077"/>
                                </a:lnTo>
                                <a:lnTo>
                                  <a:pt x="418" y="1071"/>
                                </a:lnTo>
                                <a:lnTo>
                                  <a:pt x="415" y="1066"/>
                                </a:lnTo>
                                <a:lnTo>
                                  <a:pt x="414" y="1059"/>
                                </a:lnTo>
                                <a:lnTo>
                                  <a:pt x="412" y="1054"/>
                                </a:lnTo>
                                <a:lnTo>
                                  <a:pt x="411" y="1046"/>
                                </a:lnTo>
                                <a:lnTo>
                                  <a:pt x="411" y="1040"/>
                                </a:lnTo>
                                <a:lnTo>
                                  <a:pt x="412" y="1031"/>
                                </a:lnTo>
                                <a:lnTo>
                                  <a:pt x="413" y="1019"/>
                                </a:lnTo>
                                <a:lnTo>
                                  <a:pt x="415" y="1006"/>
                                </a:lnTo>
                                <a:lnTo>
                                  <a:pt x="417" y="992"/>
                                </a:lnTo>
                                <a:lnTo>
                                  <a:pt x="426" y="958"/>
                                </a:lnTo>
                                <a:lnTo>
                                  <a:pt x="438" y="915"/>
                                </a:lnTo>
                                <a:lnTo>
                                  <a:pt x="525" y="610"/>
                                </a:lnTo>
                                <a:lnTo>
                                  <a:pt x="533" y="583"/>
                                </a:lnTo>
                                <a:lnTo>
                                  <a:pt x="538" y="558"/>
                                </a:lnTo>
                                <a:lnTo>
                                  <a:pt x="540" y="537"/>
                                </a:lnTo>
                                <a:lnTo>
                                  <a:pt x="541" y="520"/>
                                </a:lnTo>
                                <a:lnTo>
                                  <a:pt x="541" y="512"/>
                                </a:lnTo>
                                <a:lnTo>
                                  <a:pt x="539" y="506"/>
                                </a:lnTo>
                                <a:lnTo>
                                  <a:pt x="537" y="500"/>
                                </a:lnTo>
                                <a:lnTo>
                                  <a:pt x="533" y="495"/>
                                </a:lnTo>
                                <a:lnTo>
                                  <a:pt x="527" y="491"/>
                                </a:lnTo>
                                <a:lnTo>
                                  <a:pt x="522" y="489"/>
                                </a:lnTo>
                                <a:lnTo>
                                  <a:pt x="514" y="486"/>
                                </a:lnTo>
                                <a:lnTo>
                                  <a:pt x="508" y="486"/>
                                </a:lnTo>
                                <a:lnTo>
                                  <a:pt x="496" y="487"/>
                                </a:lnTo>
                                <a:lnTo>
                                  <a:pt x="484" y="490"/>
                                </a:lnTo>
                                <a:lnTo>
                                  <a:pt x="471" y="495"/>
                                </a:lnTo>
                                <a:lnTo>
                                  <a:pt x="457" y="503"/>
                                </a:lnTo>
                                <a:lnTo>
                                  <a:pt x="444" y="511"/>
                                </a:lnTo>
                                <a:lnTo>
                                  <a:pt x="430" y="522"/>
                                </a:lnTo>
                                <a:lnTo>
                                  <a:pt x="416" y="534"/>
                                </a:lnTo>
                                <a:lnTo>
                                  <a:pt x="402" y="548"/>
                                </a:lnTo>
                                <a:lnTo>
                                  <a:pt x="387" y="564"/>
                                </a:lnTo>
                                <a:lnTo>
                                  <a:pt x="371" y="582"/>
                                </a:lnTo>
                                <a:lnTo>
                                  <a:pt x="355" y="601"/>
                                </a:lnTo>
                                <a:lnTo>
                                  <a:pt x="338" y="622"/>
                                </a:lnTo>
                                <a:lnTo>
                                  <a:pt x="332" y="630"/>
                                </a:lnTo>
                                <a:lnTo>
                                  <a:pt x="323" y="642"/>
                                </a:lnTo>
                                <a:lnTo>
                                  <a:pt x="312" y="660"/>
                                </a:lnTo>
                                <a:lnTo>
                                  <a:pt x="298" y="681"/>
                                </a:lnTo>
                                <a:lnTo>
                                  <a:pt x="282" y="707"/>
                                </a:lnTo>
                                <a:lnTo>
                                  <a:pt x="263" y="738"/>
                                </a:lnTo>
                                <a:lnTo>
                                  <a:pt x="241" y="773"/>
                                </a:lnTo>
                                <a:lnTo>
                                  <a:pt x="216" y="812"/>
                                </a:lnTo>
                                <a:lnTo>
                                  <a:pt x="201" y="839"/>
                                </a:lnTo>
                                <a:lnTo>
                                  <a:pt x="187" y="869"/>
                                </a:lnTo>
                                <a:lnTo>
                                  <a:pt x="174" y="898"/>
                                </a:lnTo>
                                <a:lnTo>
                                  <a:pt x="163" y="929"/>
                                </a:lnTo>
                                <a:lnTo>
                                  <a:pt x="115" y="1085"/>
                                </a:lnTo>
                                <a:lnTo>
                                  <a:pt x="0" y="1085"/>
                                </a:lnTo>
                                <a:lnTo>
                                  <a:pt x="251" y="212"/>
                                </a:lnTo>
                                <a:lnTo>
                                  <a:pt x="278" y="118"/>
                                </a:lnTo>
                                <a:lnTo>
                                  <a:pt x="277" y="108"/>
                                </a:lnTo>
                                <a:lnTo>
                                  <a:pt x="274" y="100"/>
                                </a:lnTo>
                                <a:lnTo>
                                  <a:pt x="268" y="91"/>
                                </a:lnTo>
                                <a:lnTo>
                                  <a:pt x="262" y="82"/>
                                </a:lnTo>
                                <a:lnTo>
                                  <a:pt x="253" y="76"/>
                                </a:lnTo>
                                <a:lnTo>
                                  <a:pt x="243" y="72"/>
                                </a:lnTo>
                                <a:lnTo>
                                  <a:pt x="233" y="68"/>
                                </a:lnTo>
                                <a:lnTo>
                                  <a:pt x="222" y="67"/>
                                </a:lnTo>
                                <a:lnTo>
                                  <a:pt x="214" y="68"/>
                                </a:lnTo>
                                <a:lnTo>
                                  <a:pt x="204" y="69"/>
                                </a:lnTo>
                                <a:lnTo>
                                  <a:pt x="193" y="71"/>
                                </a:lnTo>
                                <a:lnTo>
                                  <a:pt x="180" y="73"/>
                                </a:lnTo>
                                <a:lnTo>
                                  <a:pt x="163" y="75"/>
                                </a:lnTo>
                                <a:lnTo>
                                  <a:pt x="163" y="45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9" name="Gruppieren 419"/>
                      <wpg:cNvGrpSpPr/>
                      <wpg:grpSpPr>
                        <a:xfrm>
                          <a:off x="0" y="0"/>
                          <a:ext cx="1493520" cy="364490"/>
                          <a:chOff x="85725" y="24765"/>
                          <a:chExt cx="1494155" cy="365125"/>
                        </a:xfrm>
                      </wpg:grpSpPr>
                      <wps:wsp>
                        <wps:cNvPr id="420" name="Freeform 119"/>
                        <wps:cNvSpPr>
                          <a:spLocks noEditPoints="1"/>
                        </wps:cNvSpPr>
                        <wps:spPr bwMode="auto">
                          <a:xfrm>
                            <a:off x="85725" y="287020"/>
                            <a:ext cx="88265" cy="100330"/>
                          </a:xfrm>
                          <a:custGeom>
                            <a:avLst/>
                            <a:gdLst>
                              <a:gd name="T0" fmla="*/ 175 w 417"/>
                              <a:gd name="T1" fmla="*/ 475 h 475"/>
                              <a:gd name="T2" fmla="*/ 214 w 417"/>
                              <a:gd name="T3" fmla="*/ 472 h 475"/>
                              <a:gd name="T4" fmla="*/ 252 w 417"/>
                              <a:gd name="T5" fmla="*/ 463 h 475"/>
                              <a:gd name="T6" fmla="*/ 285 w 417"/>
                              <a:gd name="T7" fmla="*/ 449 h 475"/>
                              <a:gd name="T8" fmla="*/ 317 w 417"/>
                              <a:gd name="T9" fmla="*/ 430 h 475"/>
                              <a:gd name="T10" fmla="*/ 346 w 417"/>
                              <a:gd name="T11" fmla="*/ 407 h 475"/>
                              <a:gd name="T12" fmla="*/ 369 w 417"/>
                              <a:gd name="T13" fmla="*/ 379 h 475"/>
                              <a:gd name="T14" fmla="*/ 390 w 417"/>
                              <a:gd name="T15" fmla="*/ 348 h 475"/>
                              <a:gd name="T16" fmla="*/ 404 w 417"/>
                              <a:gd name="T17" fmla="*/ 314 h 475"/>
                              <a:gd name="T18" fmla="*/ 414 w 417"/>
                              <a:gd name="T19" fmla="*/ 277 h 475"/>
                              <a:gd name="T20" fmla="*/ 417 w 417"/>
                              <a:gd name="T21" fmla="*/ 237 h 475"/>
                              <a:gd name="T22" fmla="*/ 414 w 417"/>
                              <a:gd name="T23" fmla="*/ 198 h 475"/>
                              <a:gd name="T24" fmla="*/ 404 w 417"/>
                              <a:gd name="T25" fmla="*/ 161 h 475"/>
                              <a:gd name="T26" fmla="*/ 390 w 417"/>
                              <a:gd name="T27" fmla="*/ 127 h 475"/>
                              <a:gd name="T28" fmla="*/ 369 w 417"/>
                              <a:gd name="T29" fmla="*/ 96 h 475"/>
                              <a:gd name="T30" fmla="*/ 346 w 417"/>
                              <a:gd name="T31" fmla="*/ 68 h 475"/>
                              <a:gd name="T32" fmla="*/ 317 w 417"/>
                              <a:gd name="T33" fmla="*/ 44 h 475"/>
                              <a:gd name="T34" fmla="*/ 286 w 417"/>
                              <a:gd name="T35" fmla="*/ 26 h 475"/>
                              <a:gd name="T36" fmla="*/ 252 w 417"/>
                              <a:gd name="T37" fmla="*/ 12 h 475"/>
                              <a:gd name="T38" fmla="*/ 214 w 417"/>
                              <a:gd name="T39" fmla="*/ 2 h 475"/>
                              <a:gd name="T40" fmla="*/ 175 w 417"/>
                              <a:gd name="T41" fmla="*/ 0 h 475"/>
                              <a:gd name="T42" fmla="*/ 0 w 417"/>
                              <a:gd name="T43" fmla="*/ 475 h 475"/>
                              <a:gd name="T44" fmla="*/ 153 w 417"/>
                              <a:gd name="T45" fmla="*/ 104 h 475"/>
                              <a:gd name="T46" fmla="*/ 181 w 417"/>
                              <a:gd name="T47" fmla="*/ 106 h 475"/>
                              <a:gd name="T48" fmla="*/ 207 w 417"/>
                              <a:gd name="T49" fmla="*/ 114 h 475"/>
                              <a:gd name="T50" fmla="*/ 230 w 417"/>
                              <a:gd name="T51" fmla="*/ 124 h 475"/>
                              <a:gd name="T52" fmla="*/ 250 w 417"/>
                              <a:gd name="T53" fmla="*/ 139 h 475"/>
                              <a:gd name="T54" fmla="*/ 267 w 417"/>
                              <a:gd name="T55" fmla="*/ 158 h 475"/>
                              <a:gd name="T56" fmla="*/ 279 w 417"/>
                              <a:gd name="T57" fmla="*/ 181 h 475"/>
                              <a:gd name="T58" fmla="*/ 285 w 417"/>
                              <a:gd name="T59" fmla="*/ 207 h 475"/>
                              <a:gd name="T60" fmla="*/ 288 w 417"/>
                              <a:gd name="T61" fmla="*/ 237 h 475"/>
                              <a:gd name="T62" fmla="*/ 285 w 417"/>
                              <a:gd name="T63" fmla="*/ 270 h 475"/>
                              <a:gd name="T64" fmla="*/ 277 w 417"/>
                              <a:gd name="T65" fmla="*/ 298 h 475"/>
                              <a:gd name="T66" fmla="*/ 265 w 417"/>
                              <a:gd name="T67" fmla="*/ 321 h 475"/>
                              <a:gd name="T68" fmla="*/ 247 w 417"/>
                              <a:gd name="T69" fmla="*/ 339 h 475"/>
                              <a:gd name="T70" fmla="*/ 227 w 417"/>
                              <a:gd name="T71" fmla="*/ 353 h 475"/>
                              <a:gd name="T72" fmla="*/ 204 w 417"/>
                              <a:gd name="T73" fmla="*/ 363 h 475"/>
                              <a:gd name="T74" fmla="*/ 178 w 417"/>
                              <a:gd name="T75" fmla="*/ 369 h 475"/>
                              <a:gd name="T76" fmla="*/ 151 w 417"/>
                              <a:gd name="T77" fmla="*/ 370 h 475"/>
                              <a:gd name="T78" fmla="*/ 124 w 417"/>
                              <a:gd name="T79" fmla="*/ 10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7" h="475">
                                <a:moveTo>
                                  <a:pt x="0" y="475"/>
                                </a:moveTo>
                                <a:lnTo>
                                  <a:pt x="175" y="475"/>
                                </a:lnTo>
                                <a:lnTo>
                                  <a:pt x="195" y="474"/>
                                </a:lnTo>
                                <a:lnTo>
                                  <a:pt x="214" y="472"/>
                                </a:lnTo>
                                <a:lnTo>
                                  <a:pt x="233" y="469"/>
                                </a:lnTo>
                                <a:lnTo>
                                  <a:pt x="252" y="463"/>
                                </a:lnTo>
                                <a:lnTo>
                                  <a:pt x="269" y="457"/>
                                </a:lnTo>
                                <a:lnTo>
                                  <a:pt x="285" y="449"/>
                                </a:lnTo>
                                <a:lnTo>
                                  <a:pt x="301" y="441"/>
                                </a:lnTo>
                                <a:lnTo>
                                  <a:pt x="317" y="430"/>
                                </a:lnTo>
                                <a:lnTo>
                                  <a:pt x="331" y="419"/>
                                </a:lnTo>
                                <a:lnTo>
                                  <a:pt x="346" y="407"/>
                                </a:lnTo>
                                <a:lnTo>
                                  <a:pt x="357" y="393"/>
                                </a:lnTo>
                                <a:lnTo>
                                  <a:pt x="369" y="379"/>
                                </a:lnTo>
                                <a:lnTo>
                                  <a:pt x="380" y="364"/>
                                </a:lnTo>
                                <a:lnTo>
                                  <a:pt x="390" y="348"/>
                                </a:lnTo>
                                <a:lnTo>
                                  <a:pt x="397" y="331"/>
                                </a:lnTo>
                                <a:lnTo>
                                  <a:pt x="404" y="314"/>
                                </a:lnTo>
                                <a:lnTo>
                                  <a:pt x="409" y="296"/>
                                </a:lnTo>
                                <a:lnTo>
                                  <a:pt x="414" y="277"/>
                                </a:lnTo>
                                <a:lnTo>
                                  <a:pt x="416" y="258"/>
                                </a:lnTo>
                                <a:lnTo>
                                  <a:pt x="417" y="237"/>
                                </a:lnTo>
                                <a:lnTo>
                                  <a:pt x="416" y="218"/>
                                </a:lnTo>
                                <a:lnTo>
                                  <a:pt x="414" y="198"/>
                                </a:lnTo>
                                <a:lnTo>
                                  <a:pt x="409" y="180"/>
                                </a:lnTo>
                                <a:lnTo>
                                  <a:pt x="404" y="161"/>
                                </a:lnTo>
                                <a:lnTo>
                                  <a:pt x="397" y="144"/>
                                </a:lnTo>
                                <a:lnTo>
                                  <a:pt x="390" y="127"/>
                                </a:lnTo>
                                <a:lnTo>
                                  <a:pt x="380" y="111"/>
                                </a:lnTo>
                                <a:lnTo>
                                  <a:pt x="369" y="96"/>
                                </a:lnTo>
                                <a:lnTo>
                                  <a:pt x="358" y="81"/>
                                </a:lnTo>
                                <a:lnTo>
                                  <a:pt x="346" y="68"/>
                                </a:lnTo>
                                <a:lnTo>
                                  <a:pt x="331" y="56"/>
                                </a:lnTo>
                                <a:lnTo>
                                  <a:pt x="317" y="44"/>
                                </a:lnTo>
                                <a:lnTo>
                                  <a:pt x="302" y="35"/>
                                </a:lnTo>
                                <a:lnTo>
                                  <a:pt x="286" y="26"/>
                                </a:lnTo>
                                <a:lnTo>
                                  <a:pt x="269" y="18"/>
                                </a:lnTo>
                                <a:lnTo>
                                  <a:pt x="252" y="12"/>
                                </a:lnTo>
                                <a:lnTo>
                                  <a:pt x="233" y="6"/>
                                </a:lnTo>
                                <a:lnTo>
                                  <a:pt x="214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  <a:moveTo>
                                  <a:pt x="124" y="104"/>
                                </a:moveTo>
                                <a:lnTo>
                                  <a:pt x="153" y="104"/>
                                </a:lnTo>
                                <a:lnTo>
                                  <a:pt x="167" y="105"/>
                                </a:lnTo>
                                <a:lnTo>
                                  <a:pt x="181" y="106"/>
                                </a:lnTo>
                                <a:lnTo>
                                  <a:pt x="194" y="109"/>
                                </a:lnTo>
                                <a:lnTo>
                                  <a:pt x="207" y="114"/>
                                </a:lnTo>
                                <a:lnTo>
                                  <a:pt x="219" y="118"/>
                                </a:lnTo>
                                <a:lnTo>
                                  <a:pt x="230" y="124"/>
                                </a:lnTo>
                                <a:lnTo>
                                  <a:pt x="241" y="131"/>
                                </a:lnTo>
                                <a:lnTo>
                                  <a:pt x="250" y="139"/>
                                </a:lnTo>
                                <a:lnTo>
                                  <a:pt x="259" y="148"/>
                                </a:lnTo>
                                <a:lnTo>
                                  <a:pt x="267" y="158"/>
                                </a:lnTo>
                                <a:lnTo>
                                  <a:pt x="273" y="169"/>
                                </a:lnTo>
                                <a:lnTo>
                                  <a:pt x="279" y="181"/>
                                </a:lnTo>
                                <a:lnTo>
                                  <a:pt x="283" y="194"/>
                                </a:lnTo>
                                <a:lnTo>
                                  <a:pt x="285" y="207"/>
                                </a:lnTo>
                                <a:lnTo>
                                  <a:pt x="287" y="222"/>
                                </a:lnTo>
                                <a:lnTo>
                                  <a:pt x="288" y="237"/>
                                </a:lnTo>
                                <a:lnTo>
                                  <a:pt x="287" y="254"/>
                                </a:lnTo>
                                <a:lnTo>
                                  <a:pt x="285" y="270"/>
                                </a:lnTo>
                                <a:lnTo>
                                  <a:pt x="282" y="285"/>
                                </a:lnTo>
                                <a:lnTo>
                                  <a:pt x="277" y="298"/>
                                </a:lnTo>
                                <a:lnTo>
                                  <a:pt x="271" y="310"/>
                                </a:lnTo>
                                <a:lnTo>
                                  <a:pt x="265" y="321"/>
                                </a:lnTo>
                                <a:lnTo>
                                  <a:pt x="256" y="330"/>
                                </a:lnTo>
                                <a:lnTo>
                                  <a:pt x="247" y="339"/>
                                </a:lnTo>
                                <a:lnTo>
                                  <a:pt x="238" y="347"/>
                                </a:lnTo>
                                <a:lnTo>
                                  <a:pt x="227" y="353"/>
                                </a:lnTo>
                                <a:lnTo>
                                  <a:pt x="216" y="358"/>
                                </a:lnTo>
                                <a:lnTo>
                                  <a:pt x="204" y="363"/>
                                </a:lnTo>
                                <a:lnTo>
                                  <a:pt x="191" y="366"/>
                                </a:lnTo>
                                <a:lnTo>
                                  <a:pt x="178" y="369"/>
                                </a:lnTo>
                                <a:lnTo>
                                  <a:pt x="165" y="370"/>
                                </a:lnTo>
                                <a:lnTo>
                                  <a:pt x="151" y="370"/>
                                </a:lnTo>
                                <a:lnTo>
                                  <a:pt x="124" y="370"/>
                                </a:lnTo>
                                <a:lnTo>
                                  <a:pt x="12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3515" y="279400"/>
                            <a:ext cx="27305" cy="107950"/>
                          </a:xfrm>
                          <a:custGeom>
                            <a:avLst/>
                            <a:gdLst>
                              <a:gd name="T0" fmla="*/ 122 w 129"/>
                              <a:gd name="T1" fmla="*/ 189 h 512"/>
                              <a:gd name="T2" fmla="*/ 7 w 129"/>
                              <a:gd name="T3" fmla="*/ 189 h 512"/>
                              <a:gd name="T4" fmla="*/ 7 w 129"/>
                              <a:gd name="T5" fmla="*/ 512 h 512"/>
                              <a:gd name="T6" fmla="*/ 122 w 129"/>
                              <a:gd name="T7" fmla="*/ 512 h 512"/>
                              <a:gd name="T8" fmla="*/ 122 w 129"/>
                              <a:gd name="T9" fmla="*/ 189 h 512"/>
                              <a:gd name="T10" fmla="*/ 65 w 129"/>
                              <a:gd name="T11" fmla="*/ 0 h 512"/>
                              <a:gd name="T12" fmla="*/ 55 w 129"/>
                              <a:gd name="T13" fmla="*/ 0 h 512"/>
                              <a:gd name="T14" fmla="*/ 48 w 129"/>
                              <a:gd name="T15" fmla="*/ 2 h 512"/>
                              <a:gd name="T16" fmla="*/ 40 w 129"/>
                              <a:gd name="T17" fmla="*/ 6 h 512"/>
                              <a:gd name="T18" fmla="*/ 33 w 129"/>
                              <a:gd name="T19" fmla="*/ 9 h 512"/>
                              <a:gd name="T20" fmla="*/ 25 w 129"/>
                              <a:gd name="T21" fmla="*/ 13 h 512"/>
                              <a:gd name="T22" fmla="*/ 20 w 129"/>
                              <a:gd name="T23" fmla="*/ 19 h 512"/>
                              <a:gd name="T24" fmla="*/ 14 w 129"/>
                              <a:gd name="T25" fmla="*/ 25 h 512"/>
                              <a:gd name="T26" fmla="*/ 9 w 129"/>
                              <a:gd name="T27" fmla="*/ 32 h 512"/>
                              <a:gd name="T28" fmla="*/ 6 w 129"/>
                              <a:gd name="T29" fmla="*/ 39 h 512"/>
                              <a:gd name="T30" fmla="*/ 2 w 129"/>
                              <a:gd name="T31" fmla="*/ 48 h 512"/>
                              <a:gd name="T32" fmla="*/ 1 w 129"/>
                              <a:gd name="T33" fmla="*/ 55 h 512"/>
                              <a:gd name="T34" fmla="*/ 0 w 129"/>
                              <a:gd name="T35" fmla="*/ 64 h 512"/>
                              <a:gd name="T36" fmla="*/ 1 w 129"/>
                              <a:gd name="T37" fmla="*/ 73 h 512"/>
                              <a:gd name="T38" fmla="*/ 2 w 129"/>
                              <a:gd name="T39" fmla="*/ 81 h 512"/>
                              <a:gd name="T40" fmla="*/ 6 w 129"/>
                              <a:gd name="T41" fmla="*/ 89 h 512"/>
                              <a:gd name="T42" fmla="*/ 9 w 129"/>
                              <a:gd name="T43" fmla="*/ 97 h 512"/>
                              <a:gd name="T44" fmla="*/ 14 w 129"/>
                              <a:gd name="T45" fmla="*/ 104 h 512"/>
                              <a:gd name="T46" fmla="*/ 20 w 129"/>
                              <a:gd name="T47" fmla="*/ 110 h 512"/>
                              <a:gd name="T48" fmla="*/ 25 w 129"/>
                              <a:gd name="T49" fmla="*/ 115 h 512"/>
                              <a:gd name="T50" fmla="*/ 33 w 129"/>
                              <a:gd name="T51" fmla="*/ 120 h 512"/>
                              <a:gd name="T52" fmla="*/ 40 w 129"/>
                              <a:gd name="T53" fmla="*/ 124 h 512"/>
                              <a:gd name="T54" fmla="*/ 48 w 129"/>
                              <a:gd name="T55" fmla="*/ 127 h 512"/>
                              <a:gd name="T56" fmla="*/ 55 w 129"/>
                              <a:gd name="T57" fmla="*/ 128 h 512"/>
                              <a:gd name="T58" fmla="*/ 65 w 129"/>
                              <a:gd name="T59" fmla="*/ 129 h 512"/>
                              <a:gd name="T60" fmla="*/ 74 w 129"/>
                              <a:gd name="T61" fmla="*/ 128 h 512"/>
                              <a:gd name="T62" fmla="*/ 81 w 129"/>
                              <a:gd name="T63" fmla="*/ 127 h 512"/>
                              <a:gd name="T64" fmla="*/ 90 w 129"/>
                              <a:gd name="T65" fmla="*/ 124 h 512"/>
                              <a:gd name="T66" fmla="*/ 96 w 129"/>
                              <a:gd name="T67" fmla="*/ 120 h 512"/>
                              <a:gd name="T68" fmla="*/ 104 w 129"/>
                              <a:gd name="T69" fmla="*/ 115 h 512"/>
                              <a:gd name="T70" fmla="*/ 109 w 129"/>
                              <a:gd name="T71" fmla="*/ 110 h 512"/>
                              <a:gd name="T72" fmla="*/ 115 w 129"/>
                              <a:gd name="T73" fmla="*/ 104 h 512"/>
                              <a:gd name="T74" fmla="*/ 120 w 129"/>
                              <a:gd name="T75" fmla="*/ 97 h 512"/>
                              <a:gd name="T76" fmla="*/ 123 w 129"/>
                              <a:gd name="T77" fmla="*/ 89 h 512"/>
                              <a:gd name="T78" fmla="*/ 127 w 129"/>
                              <a:gd name="T79" fmla="*/ 81 h 512"/>
                              <a:gd name="T80" fmla="*/ 128 w 129"/>
                              <a:gd name="T81" fmla="*/ 73 h 512"/>
                              <a:gd name="T82" fmla="*/ 129 w 129"/>
                              <a:gd name="T83" fmla="*/ 64 h 512"/>
                              <a:gd name="T84" fmla="*/ 128 w 129"/>
                              <a:gd name="T85" fmla="*/ 55 h 512"/>
                              <a:gd name="T86" fmla="*/ 127 w 129"/>
                              <a:gd name="T87" fmla="*/ 48 h 512"/>
                              <a:gd name="T88" fmla="*/ 123 w 129"/>
                              <a:gd name="T89" fmla="*/ 39 h 512"/>
                              <a:gd name="T90" fmla="*/ 120 w 129"/>
                              <a:gd name="T91" fmla="*/ 32 h 512"/>
                              <a:gd name="T92" fmla="*/ 115 w 129"/>
                              <a:gd name="T93" fmla="*/ 25 h 512"/>
                              <a:gd name="T94" fmla="*/ 109 w 129"/>
                              <a:gd name="T95" fmla="*/ 19 h 512"/>
                              <a:gd name="T96" fmla="*/ 104 w 129"/>
                              <a:gd name="T97" fmla="*/ 13 h 512"/>
                              <a:gd name="T98" fmla="*/ 96 w 129"/>
                              <a:gd name="T99" fmla="*/ 9 h 512"/>
                              <a:gd name="T100" fmla="*/ 90 w 129"/>
                              <a:gd name="T101" fmla="*/ 6 h 512"/>
                              <a:gd name="T102" fmla="*/ 81 w 129"/>
                              <a:gd name="T103" fmla="*/ 2 h 512"/>
                              <a:gd name="T104" fmla="*/ 74 w 129"/>
                              <a:gd name="T105" fmla="*/ 0 h 512"/>
                              <a:gd name="T106" fmla="*/ 65 w 129"/>
                              <a:gd name="T107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512">
                                <a:moveTo>
                                  <a:pt x="122" y="189"/>
                                </a:moveTo>
                                <a:lnTo>
                                  <a:pt x="7" y="189"/>
                                </a:lnTo>
                                <a:lnTo>
                                  <a:pt x="7" y="512"/>
                                </a:lnTo>
                                <a:lnTo>
                                  <a:pt x="122" y="512"/>
                                </a:lnTo>
                                <a:lnTo>
                                  <a:pt x="122" y="189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6"/>
                                </a:lnTo>
                                <a:lnTo>
                                  <a:pt x="33" y="9"/>
                                </a:lnTo>
                                <a:lnTo>
                                  <a:pt x="25" y="13"/>
                                </a:lnTo>
                                <a:lnTo>
                                  <a:pt x="20" y="19"/>
                                </a:lnTo>
                                <a:lnTo>
                                  <a:pt x="14" y="25"/>
                                </a:lnTo>
                                <a:lnTo>
                                  <a:pt x="9" y="32"/>
                                </a:lnTo>
                                <a:lnTo>
                                  <a:pt x="6" y="39"/>
                                </a:lnTo>
                                <a:lnTo>
                                  <a:pt x="2" y="48"/>
                                </a:lnTo>
                                <a:lnTo>
                                  <a:pt x="1" y="55"/>
                                </a:lnTo>
                                <a:lnTo>
                                  <a:pt x="0" y="64"/>
                                </a:lnTo>
                                <a:lnTo>
                                  <a:pt x="1" y="73"/>
                                </a:lnTo>
                                <a:lnTo>
                                  <a:pt x="2" y="81"/>
                                </a:lnTo>
                                <a:lnTo>
                                  <a:pt x="6" y="89"/>
                                </a:lnTo>
                                <a:lnTo>
                                  <a:pt x="9" y="97"/>
                                </a:lnTo>
                                <a:lnTo>
                                  <a:pt x="14" y="104"/>
                                </a:lnTo>
                                <a:lnTo>
                                  <a:pt x="20" y="110"/>
                                </a:lnTo>
                                <a:lnTo>
                                  <a:pt x="25" y="115"/>
                                </a:lnTo>
                                <a:lnTo>
                                  <a:pt x="33" y="120"/>
                                </a:lnTo>
                                <a:lnTo>
                                  <a:pt x="40" y="124"/>
                                </a:lnTo>
                                <a:lnTo>
                                  <a:pt x="48" y="127"/>
                                </a:lnTo>
                                <a:lnTo>
                                  <a:pt x="55" y="128"/>
                                </a:lnTo>
                                <a:lnTo>
                                  <a:pt x="65" y="129"/>
                                </a:lnTo>
                                <a:lnTo>
                                  <a:pt x="74" y="128"/>
                                </a:lnTo>
                                <a:lnTo>
                                  <a:pt x="81" y="127"/>
                                </a:lnTo>
                                <a:lnTo>
                                  <a:pt x="90" y="124"/>
                                </a:lnTo>
                                <a:lnTo>
                                  <a:pt x="9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109" y="110"/>
                                </a:lnTo>
                                <a:lnTo>
                                  <a:pt x="115" y="104"/>
                                </a:lnTo>
                                <a:lnTo>
                                  <a:pt x="120" y="97"/>
                                </a:lnTo>
                                <a:lnTo>
                                  <a:pt x="123" y="89"/>
                                </a:lnTo>
                                <a:lnTo>
                                  <a:pt x="127" y="81"/>
                                </a:lnTo>
                                <a:lnTo>
                                  <a:pt x="128" y="73"/>
                                </a:lnTo>
                                <a:lnTo>
                                  <a:pt x="129" y="64"/>
                                </a:lnTo>
                                <a:lnTo>
                                  <a:pt x="128" y="55"/>
                                </a:lnTo>
                                <a:lnTo>
                                  <a:pt x="127" y="48"/>
                                </a:lnTo>
                                <a:lnTo>
                                  <a:pt x="123" y="39"/>
                                </a:lnTo>
                                <a:lnTo>
                                  <a:pt x="120" y="32"/>
                                </a:lnTo>
                                <a:lnTo>
                                  <a:pt x="115" y="25"/>
                                </a:lnTo>
                                <a:lnTo>
                                  <a:pt x="109" y="19"/>
                                </a:lnTo>
                                <a:lnTo>
                                  <a:pt x="104" y="13"/>
                                </a:lnTo>
                                <a:lnTo>
                                  <a:pt x="96" y="9"/>
                                </a:lnTo>
                                <a:lnTo>
                                  <a:pt x="90" y="6"/>
                                </a:lnTo>
                                <a:lnTo>
                                  <a:pt x="81" y="2"/>
                                </a:lnTo>
                                <a:lnTo>
                                  <a:pt x="74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2" name="Freeform 121"/>
                        <wps:cNvSpPr>
                          <a:spLocks noEditPoints="1"/>
                        </wps:cNvSpPr>
                        <wps:spPr bwMode="auto">
                          <a:xfrm>
                            <a:off x="220345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7"/>
                              <a:gd name="T1" fmla="*/ 118 h 345"/>
                              <a:gd name="T2" fmla="*/ 125 w 357"/>
                              <a:gd name="T3" fmla="*/ 104 h 345"/>
                              <a:gd name="T4" fmla="*/ 135 w 357"/>
                              <a:gd name="T5" fmla="*/ 92 h 345"/>
                              <a:gd name="T6" fmla="*/ 147 w 357"/>
                              <a:gd name="T7" fmla="*/ 83 h 345"/>
                              <a:gd name="T8" fmla="*/ 161 w 357"/>
                              <a:gd name="T9" fmla="*/ 78 h 345"/>
                              <a:gd name="T10" fmla="*/ 177 w 357"/>
                              <a:gd name="T11" fmla="*/ 74 h 345"/>
                              <a:gd name="T12" fmla="*/ 192 w 357"/>
                              <a:gd name="T13" fmla="*/ 74 h 345"/>
                              <a:gd name="T14" fmla="*/ 207 w 357"/>
                              <a:gd name="T15" fmla="*/ 78 h 345"/>
                              <a:gd name="T16" fmla="*/ 220 w 357"/>
                              <a:gd name="T17" fmla="*/ 84 h 345"/>
                              <a:gd name="T18" fmla="*/ 232 w 357"/>
                              <a:gd name="T19" fmla="*/ 93 h 345"/>
                              <a:gd name="T20" fmla="*/ 242 w 357"/>
                              <a:gd name="T21" fmla="*/ 105 h 345"/>
                              <a:gd name="T22" fmla="*/ 247 w 357"/>
                              <a:gd name="T23" fmla="*/ 118 h 345"/>
                              <a:gd name="T24" fmla="*/ 117 w 357"/>
                              <a:gd name="T25" fmla="*/ 125 h 345"/>
                              <a:gd name="T26" fmla="*/ 355 w 357"/>
                              <a:gd name="T27" fmla="*/ 167 h 345"/>
                              <a:gd name="T28" fmla="*/ 353 w 357"/>
                              <a:gd name="T29" fmla="*/ 141 h 345"/>
                              <a:gd name="T30" fmla="*/ 348 w 357"/>
                              <a:gd name="T31" fmla="*/ 117 h 345"/>
                              <a:gd name="T32" fmla="*/ 340 w 357"/>
                              <a:gd name="T33" fmla="*/ 94 h 345"/>
                              <a:gd name="T34" fmla="*/ 330 w 357"/>
                              <a:gd name="T35" fmla="*/ 74 h 345"/>
                              <a:gd name="T36" fmla="*/ 317 w 357"/>
                              <a:gd name="T37" fmla="*/ 56 h 345"/>
                              <a:gd name="T38" fmla="*/ 303 w 357"/>
                              <a:gd name="T39" fmla="*/ 41 h 345"/>
                              <a:gd name="T40" fmla="*/ 284 w 357"/>
                              <a:gd name="T41" fmla="*/ 28 h 345"/>
                              <a:gd name="T42" fmla="*/ 265 w 357"/>
                              <a:gd name="T43" fmla="*/ 17 h 345"/>
                              <a:gd name="T44" fmla="*/ 243 w 357"/>
                              <a:gd name="T45" fmla="*/ 8 h 345"/>
                              <a:gd name="T46" fmla="*/ 219 w 357"/>
                              <a:gd name="T47" fmla="*/ 3 h 345"/>
                              <a:gd name="T48" fmla="*/ 193 w 357"/>
                              <a:gd name="T49" fmla="*/ 1 h 345"/>
                              <a:gd name="T50" fmla="*/ 160 w 357"/>
                              <a:gd name="T51" fmla="*/ 1 h 345"/>
                              <a:gd name="T52" fmla="*/ 124 w 357"/>
                              <a:gd name="T53" fmla="*/ 6 h 345"/>
                              <a:gd name="T54" fmla="*/ 91 w 357"/>
                              <a:gd name="T55" fmla="*/ 18 h 345"/>
                              <a:gd name="T56" fmla="*/ 63 w 357"/>
                              <a:gd name="T57" fmla="*/ 35 h 345"/>
                              <a:gd name="T58" fmla="*/ 39 w 357"/>
                              <a:gd name="T59" fmla="*/ 58 h 345"/>
                              <a:gd name="T60" fmla="*/ 21 w 357"/>
                              <a:gd name="T61" fmla="*/ 85 h 345"/>
                              <a:gd name="T62" fmla="*/ 8 w 357"/>
                              <a:gd name="T63" fmla="*/ 117 h 345"/>
                              <a:gd name="T64" fmla="*/ 1 w 357"/>
                              <a:gd name="T65" fmla="*/ 154 h 345"/>
                              <a:gd name="T66" fmla="*/ 1 w 357"/>
                              <a:gd name="T67" fmla="*/ 194 h 345"/>
                              <a:gd name="T68" fmla="*/ 9 w 357"/>
                              <a:gd name="T69" fmla="*/ 230 h 345"/>
                              <a:gd name="T70" fmla="*/ 23 w 357"/>
                              <a:gd name="T71" fmla="*/ 263 h 345"/>
                              <a:gd name="T72" fmla="*/ 42 w 357"/>
                              <a:gd name="T73" fmla="*/ 289 h 345"/>
                              <a:gd name="T74" fmla="*/ 67 w 357"/>
                              <a:gd name="T75" fmla="*/ 312 h 345"/>
                              <a:gd name="T76" fmla="*/ 96 w 357"/>
                              <a:gd name="T77" fmla="*/ 328 h 345"/>
                              <a:gd name="T78" fmla="*/ 131 w 357"/>
                              <a:gd name="T79" fmla="*/ 339 h 345"/>
                              <a:gd name="T80" fmla="*/ 168 w 357"/>
                              <a:gd name="T81" fmla="*/ 344 h 345"/>
                              <a:gd name="T82" fmla="*/ 201 w 357"/>
                              <a:gd name="T83" fmla="*/ 345 h 345"/>
                              <a:gd name="T84" fmla="*/ 229 w 357"/>
                              <a:gd name="T85" fmla="*/ 342 h 345"/>
                              <a:gd name="T86" fmla="*/ 255 w 357"/>
                              <a:gd name="T87" fmla="*/ 334 h 345"/>
                              <a:gd name="T88" fmla="*/ 280 w 357"/>
                              <a:gd name="T89" fmla="*/ 325 h 345"/>
                              <a:gd name="T90" fmla="*/ 301 w 357"/>
                              <a:gd name="T91" fmla="*/ 311 h 345"/>
                              <a:gd name="T92" fmla="*/ 321 w 357"/>
                              <a:gd name="T93" fmla="*/ 293 h 345"/>
                              <a:gd name="T94" fmla="*/ 336 w 357"/>
                              <a:gd name="T95" fmla="*/ 273 h 345"/>
                              <a:gd name="T96" fmla="*/ 348 w 357"/>
                              <a:gd name="T97" fmla="*/ 248 h 345"/>
                              <a:gd name="T98" fmla="*/ 242 w 357"/>
                              <a:gd name="T99" fmla="*/ 234 h 345"/>
                              <a:gd name="T100" fmla="*/ 231 w 357"/>
                              <a:gd name="T101" fmla="*/ 248 h 345"/>
                              <a:gd name="T102" fmla="*/ 218 w 357"/>
                              <a:gd name="T103" fmla="*/ 257 h 345"/>
                              <a:gd name="T104" fmla="*/ 204 w 357"/>
                              <a:gd name="T105" fmla="*/ 262 h 345"/>
                              <a:gd name="T106" fmla="*/ 187 w 357"/>
                              <a:gd name="T107" fmla="*/ 264 h 345"/>
                              <a:gd name="T108" fmla="*/ 171 w 357"/>
                              <a:gd name="T109" fmla="*/ 263 h 345"/>
                              <a:gd name="T110" fmla="*/ 156 w 357"/>
                              <a:gd name="T111" fmla="*/ 260 h 345"/>
                              <a:gd name="T112" fmla="*/ 144 w 357"/>
                              <a:gd name="T113" fmla="*/ 253 h 345"/>
                              <a:gd name="T114" fmla="*/ 133 w 357"/>
                              <a:gd name="T115" fmla="*/ 246 h 345"/>
                              <a:gd name="T116" fmla="*/ 125 w 357"/>
                              <a:gd name="T117" fmla="*/ 235 h 345"/>
                              <a:gd name="T118" fmla="*/ 120 w 357"/>
                              <a:gd name="T119" fmla="*/ 223 h 345"/>
                              <a:gd name="T120" fmla="*/ 117 w 357"/>
                              <a:gd name="T121" fmla="*/ 209 h 345"/>
                              <a:gd name="T122" fmla="*/ 115 w 357"/>
                              <a:gd name="T123" fmla="*/ 191 h 345"/>
                              <a:gd name="T124" fmla="*/ 357 w 357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7" h="345">
                                <a:moveTo>
                                  <a:pt x="117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2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31" y="97"/>
                                </a:lnTo>
                                <a:lnTo>
                                  <a:pt x="135" y="92"/>
                                </a:lnTo>
                                <a:lnTo>
                                  <a:pt x="142" y="87"/>
                                </a:lnTo>
                                <a:lnTo>
                                  <a:pt x="147" y="83"/>
                                </a:lnTo>
                                <a:lnTo>
                                  <a:pt x="155" y="80"/>
                                </a:lnTo>
                                <a:lnTo>
                                  <a:pt x="161" y="78"/>
                                </a:lnTo>
                                <a:lnTo>
                                  <a:pt x="169" y="76"/>
                                </a:lnTo>
                                <a:lnTo>
                                  <a:pt x="177" y="74"/>
                                </a:lnTo>
                                <a:lnTo>
                                  <a:pt x="185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7" y="89"/>
                                </a:lnTo>
                                <a:lnTo>
                                  <a:pt x="232" y="93"/>
                                </a:lnTo>
                                <a:lnTo>
                                  <a:pt x="238" y="98"/>
                                </a:lnTo>
                                <a:lnTo>
                                  <a:pt x="242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50" y="125"/>
                                </a:lnTo>
                                <a:lnTo>
                                  <a:pt x="117" y="125"/>
                                </a:lnTo>
                                <a:close/>
                                <a:moveTo>
                                  <a:pt x="357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5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30" y="74"/>
                                </a:lnTo>
                                <a:lnTo>
                                  <a:pt x="324" y="65"/>
                                </a:lnTo>
                                <a:lnTo>
                                  <a:pt x="317" y="56"/>
                                </a:lnTo>
                                <a:lnTo>
                                  <a:pt x="310" y="48"/>
                                </a:lnTo>
                                <a:lnTo>
                                  <a:pt x="303" y="41"/>
                                </a:lnTo>
                                <a:lnTo>
                                  <a:pt x="294" y="34"/>
                                </a:lnTo>
                                <a:lnTo>
                                  <a:pt x="284" y="28"/>
                                </a:lnTo>
                                <a:lnTo>
                                  <a:pt x="276" y="22"/>
                                </a:lnTo>
                                <a:lnTo>
                                  <a:pt x="265" y="17"/>
                                </a:lnTo>
                                <a:lnTo>
                                  <a:pt x="254" y="13"/>
                                </a:lnTo>
                                <a:lnTo>
                                  <a:pt x="243" y="8"/>
                                </a:lnTo>
                                <a:lnTo>
                                  <a:pt x="231" y="5"/>
                                </a:lnTo>
                                <a:lnTo>
                                  <a:pt x="219" y="3"/>
                                </a:lnTo>
                                <a:lnTo>
                                  <a:pt x="206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2" y="3"/>
                                </a:lnTo>
                                <a:lnTo>
                                  <a:pt x="124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7" y="26"/>
                                </a:lnTo>
                                <a:lnTo>
                                  <a:pt x="63" y="35"/>
                                </a:lnTo>
                                <a:lnTo>
                                  <a:pt x="51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1" y="85"/>
                                </a:lnTo>
                                <a:lnTo>
                                  <a:pt x="14" y="100"/>
                                </a:lnTo>
                                <a:lnTo>
                                  <a:pt x="8" y="117"/>
                                </a:lnTo>
                                <a:lnTo>
                                  <a:pt x="4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4" y="212"/>
                                </a:lnTo>
                                <a:lnTo>
                                  <a:pt x="9" y="230"/>
                                </a:lnTo>
                                <a:lnTo>
                                  <a:pt x="15" y="247"/>
                                </a:lnTo>
                                <a:lnTo>
                                  <a:pt x="23" y="263"/>
                                </a:lnTo>
                                <a:lnTo>
                                  <a:pt x="31" y="277"/>
                                </a:lnTo>
                                <a:lnTo>
                                  <a:pt x="42" y="289"/>
                                </a:lnTo>
                                <a:lnTo>
                                  <a:pt x="54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4" y="334"/>
                                </a:lnTo>
                                <a:lnTo>
                                  <a:pt x="131" y="339"/>
                                </a:lnTo>
                                <a:lnTo>
                                  <a:pt x="149" y="342"/>
                                </a:lnTo>
                                <a:lnTo>
                                  <a:pt x="168" y="344"/>
                                </a:lnTo>
                                <a:lnTo>
                                  <a:pt x="188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9" y="342"/>
                                </a:lnTo>
                                <a:lnTo>
                                  <a:pt x="242" y="339"/>
                                </a:lnTo>
                                <a:lnTo>
                                  <a:pt x="255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80" y="325"/>
                                </a:lnTo>
                                <a:lnTo>
                                  <a:pt x="291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21" y="293"/>
                                </a:lnTo>
                                <a:lnTo>
                                  <a:pt x="330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2" y="234"/>
                                </a:lnTo>
                                <a:lnTo>
                                  <a:pt x="242" y="234"/>
                                </a:lnTo>
                                <a:lnTo>
                                  <a:pt x="237" y="241"/>
                                </a:lnTo>
                                <a:lnTo>
                                  <a:pt x="231" y="248"/>
                                </a:lnTo>
                                <a:lnTo>
                                  <a:pt x="225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2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87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1" y="263"/>
                                </a:lnTo>
                                <a:lnTo>
                                  <a:pt x="163" y="261"/>
                                </a:lnTo>
                                <a:lnTo>
                                  <a:pt x="156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4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9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2" y="229"/>
                                </a:lnTo>
                                <a:lnTo>
                                  <a:pt x="120" y="223"/>
                                </a:lnTo>
                                <a:lnTo>
                                  <a:pt x="118" y="216"/>
                                </a:lnTo>
                                <a:lnTo>
                                  <a:pt x="117" y="209"/>
                                </a:lnTo>
                                <a:lnTo>
                                  <a:pt x="116" y="200"/>
                                </a:lnTo>
                                <a:lnTo>
                                  <a:pt x="115" y="191"/>
                                </a:lnTo>
                                <a:lnTo>
                                  <a:pt x="357" y="191"/>
                                </a:lnTo>
                                <a:lnTo>
                                  <a:pt x="35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3" name="Freeform 122"/>
                        <wps:cNvSpPr>
                          <a:spLocks/>
                        </wps:cNvSpPr>
                        <wps:spPr bwMode="auto">
                          <a:xfrm>
                            <a:off x="306705" y="316865"/>
                            <a:ext cx="72390" cy="70485"/>
                          </a:xfrm>
                          <a:custGeom>
                            <a:avLst/>
                            <a:gdLst>
                              <a:gd name="T0" fmla="*/ 0 w 342"/>
                              <a:gd name="T1" fmla="*/ 11 h 334"/>
                              <a:gd name="T2" fmla="*/ 115 w 342"/>
                              <a:gd name="T3" fmla="*/ 334 h 334"/>
                              <a:gd name="T4" fmla="*/ 116 w 342"/>
                              <a:gd name="T5" fmla="*/ 151 h 334"/>
                              <a:gd name="T6" fmla="*/ 119 w 342"/>
                              <a:gd name="T7" fmla="*/ 131 h 334"/>
                              <a:gd name="T8" fmla="*/ 125 w 342"/>
                              <a:gd name="T9" fmla="*/ 119 h 334"/>
                              <a:gd name="T10" fmla="*/ 131 w 342"/>
                              <a:gd name="T11" fmla="*/ 109 h 334"/>
                              <a:gd name="T12" fmla="*/ 141 w 342"/>
                              <a:gd name="T13" fmla="*/ 100 h 334"/>
                              <a:gd name="T14" fmla="*/ 152 w 342"/>
                              <a:gd name="T15" fmla="*/ 95 h 334"/>
                              <a:gd name="T16" fmla="*/ 167 w 342"/>
                              <a:gd name="T17" fmla="*/ 92 h 334"/>
                              <a:gd name="T18" fmla="*/ 183 w 342"/>
                              <a:gd name="T19" fmla="*/ 92 h 334"/>
                              <a:gd name="T20" fmla="*/ 197 w 342"/>
                              <a:gd name="T21" fmla="*/ 95 h 334"/>
                              <a:gd name="T22" fmla="*/ 207 w 342"/>
                              <a:gd name="T23" fmla="*/ 100 h 334"/>
                              <a:gd name="T24" fmla="*/ 214 w 342"/>
                              <a:gd name="T25" fmla="*/ 108 h 334"/>
                              <a:gd name="T26" fmla="*/ 222 w 342"/>
                              <a:gd name="T27" fmla="*/ 122 h 334"/>
                              <a:gd name="T28" fmla="*/ 226 w 342"/>
                              <a:gd name="T29" fmla="*/ 145 h 334"/>
                              <a:gd name="T30" fmla="*/ 227 w 342"/>
                              <a:gd name="T31" fmla="*/ 167 h 334"/>
                              <a:gd name="T32" fmla="*/ 226 w 342"/>
                              <a:gd name="T33" fmla="*/ 334 h 334"/>
                              <a:gd name="T34" fmla="*/ 342 w 342"/>
                              <a:gd name="T35" fmla="*/ 134 h 334"/>
                              <a:gd name="T36" fmla="*/ 339 w 342"/>
                              <a:gd name="T37" fmla="*/ 106 h 334"/>
                              <a:gd name="T38" fmla="*/ 334 w 342"/>
                              <a:gd name="T39" fmla="*/ 80 h 334"/>
                              <a:gd name="T40" fmla="*/ 325 w 342"/>
                              <a:gd name="T41" fmla="*/ 57 h 334"/>
                              <a:gd name="T42" fmla="*/ 312 w 342"/>
                              <a:gd name="T43" fmla="*/ 38 h 334"/>
                              <a:gd name="T44" fmla="*/ 296 w 342"/>
                              <a:gd name="T45" fmla="*/ 21 h 334"/>
                              <a:gd name="T46" fmla="*/ 276 w 342"/>
                              <a:gd name="T47" fmla="*/ 9 h 334"/>
                              <a:gd name="T48" fmla="*/ 250 w 342"/>
                              <a:gd name="T49" fmla="*/ 3 h 334"/>
                              <a:gd name="T50" fmla="*/ 220 w 342"/>
                              <a:gd name="T51" fmla="*/ 0 h 334"/>
                              <a:gd name="T52" fmla="*/ 198 w 342"/>
                              <a:gd name="T53" fmla="*/ 1 h 334"/>
                              <a:gd name="T54" fmla="*/ 179 w 342"/>
                              <a:gd name="T55" fmla="*/ 5 h 334"/>
                              <a:gd name="T56" fmla="*/ 161 w 342"/>
                              <a:gd name="T57" fmla="*/ 12 h 334"/>
                              <a:gd name="T58" fmla="*/ 145 w 342"/>
                              <a:gd name="T59" fmla="*/ 21 h 334"/>
                              <a:gd name="T60" fmla="*/ 130 w 342"/>
                              <a:gd name="T61" fmla="*/ 34 h 334"/>
                              <a:gd name="T62" fmla="*/ 116 w 342"/>
                              <a:gd name="T63" fmla="*/ 53 h 334"/>
                              <a:gd name="T64" fmla="*/ 115 w 342"/>
                              <a:gd name="T65" fmla="*/ 1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2" h="334">
                                <a:moveTo>
                                  <a:pt x="115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5" y="167"/>
                                </a:lnTo>
                                <a:lnTo>
                                  <a:pt x="116" y="151"/>
                                </a:lnTo>
                                <a:lnTo>
                                  <a:pt x="118" y="137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25"/>
                                </a:lnTo>
                                <a:lnTo>
                                  <a:pt x="125" y="119"/>
                                </a:lnTo>
                                <a:lnTo>
                                  <a:pt x="128" y="113"/>
                                </a:lnTo>
                                <a:lnTo>
                                  <a:pt x="131" y="109"/>
                                </a:lnTo>
                                <a:lnTo>
                                  <a:pt x="135" y="105"/>
                                </a:lnTo>
                                <a:lnTo>
                                  <a:pt x="141" y="100"/>
                                </a:lnTo>
                                <a:lnTo>
                                  <a:pt x="146" y="97"/>
                                </a:lnTo>
                                <a:lnTo>
                                  <a:pt x="152" y="95"/>
                                </a:lnTo>
                                <a:lnTo>
                                  <a:pt x="159" y="93"/>
                                </a:lnTo>
                                <a:lnTo>
                                  <a:pt x="167" y="92"/>
                                </a:lnTo>
                                <a:lnTo>
                                  <a:pt x="175" y="92"/>
                                </a:lnTo>
                                <a:lnTo>
                                  <a:pt x="183" y="92"/>
                                </a:lnTo>
                                <a:lnTo>
                                  <a:pt x="190" y="93"/>
                                </a:lnTo>
                                <a:lnTo>
                                  <a:pt x="197" y="95"/>
                                </a:lnTo>
                                <a:lnTo>
                                  <a:pt x="202" y="97"/>
                                </a:lnTo>
                                <a:lnTo>
                                  <a:pt x="207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4" y="108"/>
                                </a:lnTo>
                                <a:lnTo>
                                  <a:pt x="217" y="112"/>
                                </a:lnTo>
                                <a:lnTo>
                                  <a:pt x="222" y="122"/>
                                </a:lnTo>
                                <a:lnTo>
                                  <a:pt x="225" y="133"/>
                                </a:lnTo>
                                <a:lnTo>
                                  <a:pt x="226" y="145"/>
                                </a:lnTo>
                                <a:lnTo>
                                  <a:pt x="227" y="156"/>
                                </a:lnTo>
                                <a:lnTo>
                                  <a:pt x="227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4"/>
                                </a:lnTo>
                                <a:lnTo>
                                  <a:pt x="342" y="334"/>
                                </a:lnTo>
                                <a:lnTo>
                                  <a:pt x="342" y="134"/>
                                </a:lnTo>
                                <a:lnTo>
                                  <a:pt x="341" y="120"/>
                                </a:lnTo>
                                <a:lnTo>
                                  <a:pt x="339" y="106"/>
                                </a:lnTo>
                                <a:lnTo>
                                  <a:pt x="337" y="93"/>
                                </a:lnTo>
                                <a:lnTo>
                                  <a:pt x="334" y="80"/>
                                </a:lnTo>
                                <a:lnTo>
                                  <a:pt x="331" y="68"/>
                                </a:lnTo>
                                <a:lnTo>
                                  <a:pt x="325" y="57"/>
                                </a:lnTo>
                                <a:lnTo>
                                  <a:pt x="320" y="46"/>
                                </a:lnTo>
                                <a:lnTo>
                                  <a:pt x="312" y="38"/>
                                </a:lnTo>
                                <a:lnTo>
                                  <a:pt x="305" y="29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6" y="9"/>
                                </a:lnTo>
                                <a:lnTo>
                                  <a:pt x="263" y="5"/>
                                </a:lnTo>
                                <a:lnTo>
                                  <a:pt x="250" y="3"/>
                                </a:lnTo>
                                <a:lnTo>
                                  <a:pt x="236" y="1"/>
                                </a:lnTo>
                                <a:lnTo>
                                  <a:pt x="220" y="0"/>
                                </a:lnTo>
                                <a:lnTo>
                                  <a:pt x="209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9" y="5"/>
                                </a:lnTo>
                                <a:lnTo>
                                  <a:pt x="170" y="7"/>
                                </a:lnTo>
                                <a:lnTo>
                                  <a:pt x="161" y="12"/>
                                </a:lnTo>
                                <a:lnTo>
                                  <a:pt x="153" y="16"/>
                                </a:lnTo>
                                <a:lnTo>
                                  <a:pt x="145" y="21"/>
                                </a:lnTo>
                                <a:lnTo>
                                  <a:pt x="138" y="28"/>
                                </a:lnTo>
                                <a:lnTo>
                                  <a:pt x="130" y="34"/>
                                </a:lnTo>
                                <a:lnTo>
                                  <a:pt x="123" y="43"/>
                                </a:lnTo>
                                <a:lnTo>
                                  <a:pt x="116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4" name="Freeform 123"/>
                        <wps:cNvSpPr>
                          <a:spLocks/>
                        </wps:cNvSpPr>
                        <wps:spPr bwMode="auto">
                          <a:xfrm>
                            <a:off x="390525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7 w 282"/>
                              <a:gd name="T1" fmla="*/ 12 h 345"/>
                              <a:gd name="T2" fmla="*/ 207 w 282"/>
                              <a:gd name="T3" fmla="*/ 3 h 345"/>
                              <a:gd name="T4" fmla="*/ 166 w 282"/>
                              <a:gd name="T5" fmla="*/ 0 h 345"/>
                              <a:gd name="T6" fmla="*/ 135 w 282"/>
                              <a:gd name="T7" fmla="*/ 2 h 345"/>
                              <a:gd name="T8" fmla="*/ 104 w 282"/>
                              <a:gd name="T9" fmla="*/ 9 h 345"/>
                              <a:gd name="T10" fmla="*/ 76 w 282"/>
                              <a:gd name="T11" fmla="*/ 22 h 345"/>
                              <a:gd name="T12" fmla="*/ 54 w 282"/>
                              <a:gd name="T13" fmla="*/ 40 h 345"/>
                              <a:gd name="T14" fmla="*/ 36 w 282"/>
                              <a:gd name="T15" fmla="*/ 64 h 345"/>
                              <a:gd name="T16" fmla="*/ 26 w 282"/>
                              <a:gd name="T17" fmla="*/ 92 h 345"/>
                              <a:gd name="T18" fmla="*/ 24 w 282"/>
                              <a:gd name="T19" fmla="*/ 125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7 w 282"/>
                              <a:gd name="T25" fmla="*/ 184 h 345"/>
                              <a:gd name="T26" fmla="*/ 82 w 282"/>
                              <a:gd name="T27" fmla="*/ 196 h 345"/>
                              <a:gd name="T28" fmla="*/ 122 w 282"/>
                              <a:gd name="T29" fmla="*/ 207 h 345"/>
                              <a:gd name="T30" fmla="*/ 154 w 282"/>
                              <a:gd name="T31" fmla="*/ 216 h 345"/>
                              <a:gd name="T32" fmla="*/ 166 w 282"/>
                              <a:gd name="T33" fmla="*/ 227 h 345"/>
                              <a:gd name="T34" fmla="*/ 166 w 282"/>
                              <a:gd name="T35" fmla="*/ 242 h 345"/>
                              <a:gd name="T36" fmla="*/ 155 w 282"/>
                              <a:gd name="T37" fmla="*/ 255 h 345"/>
                              <a:gd name="T38" fmla="*/ 137 w 282"/>
                              <a:gd name="T39" fmla="*/ 261 h 345"/>
                              <a:gd name="T40" fmla="*/ 100 w 282"/>
                              <a:gd name="T41" fmla="*/ 255 h 345"/>
                              <a:gd name="T42" fmla="*/ 54 w 282"/>
                              <a:gd name="T43" fmla="*/ 236 h 345"/>
                              <a:gd name="T44" fmla="*/ 15 w 282"/>
                              <a:gd name="T45" fmla="*/ 316 h 345"/>
                              <a:gd name="T46" fmla="*/ 62 w 282"/>
                              <a:gd name="T47" fmla="*/ 335 h 345"/>
                              <a:gd name="T48" fmla="*/ 112 w 282"/>
                              <a:gd name="T49" fmla="*/ 344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5 h 345"/>
                              <a:gd name="T64" fmla="*/ 275 w 282"/>
                              <a:gd name="T65" fmla="*/ 186 h 345"/>
                              <a:gd name="T66" fmla="*/ 256 w 282"/>
                              <a:gd name="T67" fmla="*/ 158 h 345"/>
                              <a:gd name="T68" fmla="*/ 225 w 282"/>
                              <a:gd name="T69" fmla="*/ 139 h 345"/>
                              <a:gd name="T70" fmla="*/ 189 w 282"/>
                              <a:gd name="T71" fmla="*/ 129 h 345"/>
                              <a:gd name="T72" fmla="*/ 165 w 282"/>
                              <a:gd name="T73" fmla="*/ 124 h 345"/>
                              <a:gd name="T74" fmla="*/ 142 w 282"/>
                              <a:gd name="T75" fmla="*/ 113 h 345"/>
                              <a:gd name="T76" fmla="*/ 137 w 282"/>
                              <a:gd name="T77" fmla="*/ 104 h 345"/>
                              <a:gd name="T78" fmla="*/ 140 w 282"/>
                              <a:gd name="T79" fmla="*/ 90 h 345"/>
                              <a:gd name="T80" fmla="*/ 155 w 282"/>
                              <a:gd name="T81" fmla="*/ 81 h 345"/>
                              <a:gd name="T82" fmla="*/ 172 w 282"/>
                              <a:gd name="T83" fmla="*/ 78 h 345"/>
                              <a:gd name="T84" fmla="*/ 204 w 282"/>
                              <a:gd name="T85" fmla="*/ 82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0"/>
                                </a:moveTo>
                                <a:lnTo>
                                  <a:pt x="260" y="16"/>
                                </a:lnTo>
                                <a:lnTo>
                                  <a:pt x="247" y="12"/>
                                </a:lnTo>
                                <a:lnTo>
                                  <a:pt x="234" y="7"/>
                                </a:lnTo>
                                <a:lnTo>
                                  <a:pt x="220" y="5"/>
                                </a:lnTo>
                                <a:lnTo>
                                  <a:pt x="207" y="3"/>
                                </a:lnTo>
                                <a:lnTo>
                                  <a:pt x="193" y="1"/>
                                </a:lnTo>
                                <a:lnTo>
                                  <a:pt x="180" y="0"/>
                                </a:lnTo>
                                <a:lnTo>
                                  <a:pt x="166" y="0"/>
                                </a:lnTo>
                                <a:lnTo>
                                  <a:pt x="155" y="0"/>
                                </a:lnTo>
                                <a:lnTo>
                                  <a:pt x="145" y="1"/>
                                </a:lnTo>
                                <a:lnTo>
                                  <a:pt x="135" y="2"/>
                                </a:lnTo>
                                <a:lnTo>
                                  <a:pt x="124" y="4"/>
                                </a:lnTo>
                                <a:lnTo>
                                  <a:pt x="114" y="6"/>
                                </a:lnTo>
                                <a:lnTo>
                                  <a:pt x="104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6" y="22"/>
                                </a:lnTo>
                                <a:lnTo>
                                  <a:pt x="69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7" y="47"/>
                                </a:lnTo>
                                <a:lnTo>
                                  <a:pt x="42" y="55"/>
                                </a:lnTo>
                                <a:lnTo>
                                  <a:pt x="36" y="64"/>
                                </a:lnTo>
                                <a:lnTo>
                                  <a:pt x="32" y="72"/>
                                </a:lnTo>
                                <a:lnTo>
                                  <a:pt x="29" y="82"/>
                                </a:lnTo>
                                <a:lnTo>
                                  <a:pt x="26" y="92"/>
                                </a:lnTo>
                                <a:lnTo>
                                  <a:pt x="24" y="104"/>
                                </a:lnTo>
                                <a:lnTo>
                                  <a:pt x="23" y="115"/>
                                </a:lnTo>
                                <a:lnTo>
                                  <a:pt x="24" y="125"/>
                                </a:lnTo>
                                <a:lnTo>
                                  <a:pt x="26" y="135"/>
                                </a:lnTo>
                                <a:lnTo>
                                  <a:pt x="28" y="144"/>
                                </a:lnTo>
                                <a:lnTo>
                                  <a:pt x="30" y="151"/>
                                </a:lnTo>
                                <a:lnTo>
                                  <a:pt x="33" y="159"/>
                                </a:lnTo>
                                <a:lnTo>
                                  <a:pt x="37" y="164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1" y="181"/>
                                </a:lnTo>
                                <a:lnTo>
                                  <a:pt x="57" y="184"/>
                                </a:lnTo>
                                <a:lnTo>
                                  <a:pt x="63" y="188"/>
                                </a:lnTo>
                                <a:lnTo>
                                  <a:pt x="69" y="191"/>
                                </a:lnTo>
                                <a:lnTo>
                                  <a:pt x="82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4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4" y="224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36"/>
                                </a:lnTo>
                                <a:lnTo>
                                  <a:pt x="166" y="242"/>
                                </a:lnTo>
                                <a:lnTo>
                                  <a:pt x="164" y="248"/>
                                </a:lnTo>
                                <a:lnTo>
                                  <a:pt x="159" y="252"/>
                                </a:lnTo>
                                <a:lnTo>
                                  <a:pt x="155" y="255"/>
                                </a:lnTo>
                                <a:lnTo>
                                  <a:pt x="150" y="257"/>
                                </a:lnTo>
                                <a:lnTo>
                                  <a:pt x="143" y="260"/>
                                </a:lnTo>
                                <a:lnTo>
                                  <a:pt x="137" y="261"/>
                                </a:lnTo>
                                <a:lnTo>
                                  <a:pt x="131" y="261"/>
                                </a:lnTo>
                                <a:lnTo>
                                  <a:pt x="116" y="260"/>
                                </a:lnTo>
                                <a:lnTo>
                                  <a:pt x="100" y="255"/>
                                </a:lnTo>
                                <a:lnTo>
                                  <a:pt x="84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5" y="316"/>
                                </a:lnTo>
                                <a:lnTo>
                                  <a:pt x="30" y="324"/>
                                </a:lnTo>
                                <a:lnTo>
                                  <a:pt x="45" y="330"/>
                                </a:lnTo>
                                <a:lnTo>
                                  <a:pt x="62" y="335"/>
                                </a:lnTo>
                                <a:lnTo>
                                  <a:pt x="78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29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5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0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9" y="279"/>
                                </a:lnTo>
                                <a:lnTo>
                                  <a:pt x="273" y="269"/>
                                </a:lnTo>
                                <a:lnTo>
                                  <a:pt x="277" y="260"/>
                                </a:lnTo>
                                <a:lnTo>
                                  <a:pt x="279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11"/>
                                </a:lnTo>
                                <a:lnTo>
                                  <a:pt x="278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6" y="158"/>
                                </a:lnTo>
                                <a:lnTo>
                                  <a:pt x="246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5" y="139"/>
                                </a:lnTo>
                                <a:lnTo>
                                  <a:pt x="213" y="135"/>
                                </a:lnTo>
                                <a:lnTo>
                                  <a:pt x="202" y="132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5" y="124"/>
                                </a:lnTo>
                                <a:lnTo>
                                  <a:pt x="156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2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0" y="90"/>
                                </a:lnTo>
                                <a:lnTo>
                                  <a:pt x="144" y="86"/>
                                </a:lnTo>
                                <a:lnTo>
                                  <a:pt x="150" y="83"/>
                                </a:lnTo>
                                <a:lnTo>
                                  <a:pt x="155" y="81"/>
                                </a:lnTo>
                                <a:lnTo>
                                  <a:pt x="162" y="80"/>
                                </a:lnTo>
                                <a:lnTo>
                                  <a:pt x="167" y="79"/>
                                </a:lnTo>
                                <a:lnTo>
                                  <a:pt x="172" y="78"/>
                                </a:lnTo>
                                <a:lnTo>
                                  <a:pt x="182" y="79"/>
                                </a:lnTo>
                                <a:lnTo>
                                  <a:pt x="193" y="80"/>
                                </a:lnTo>
                                <a:lnTo>
                                  <a:pt x="204" y="82"/>
                                </a:lnTo>
                                <a:lnTo>
                                  <a:pt x="215" y="85"/>
                                </a:lnTo>
                                <a:lnTo>
                                  <a:pt x="224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5" name="Freeform 124"/>
                        <wps:cNvSpPr>
                          <a:spLocks/>
                        </wps:cNvSpPr>
                        <wps:spPr bwMode="auto">
                          <a:xfrm>
                            <a:off x="457835" y="298450"/>
                            <a:ext cx="45720" cy="88900"/>
                          </a:xfrm>
                          <a:custGeom>
                            <a:avLst/>
                            <a:gdLst>
                              <a:gd name="T0" fmla="*/ 152 w 217"/>
                              <a:gd name="T1" fmla="*/ 193 h 421"/>
                              <a:gd name="T2" fmla="*/ 217 w 217"/>
                              <a:gd name="T3" fmla="*/ 193 h 421"/>
                              <a:gd name="T4" fmla="*/ 217 w 217"/>
                              <a:gd name="T5" fmla="*/ 98 h 421"/>
                              <a:gd name="T6" fmla="*/ 152 w 217"/>
                              <a:gd name="T7" fmla="*/ 98 h 421"/>
                              <a:gd name="T8" fmla="*/ 152 w 217"/>
                              <a:gd name="T9" fmla="*/ 0 h 421"/>
                              <a:gd name="T10" fmla="*/ 37 w 217"/>
                              <a:gd name="T11" fmla="*/ 0 h 421"/>
                              <a:gd name="T12" fmla="*/ 37 w 217"/>
                              <a:gd name="T13" fmla="*/ 98 h 421"/>
                              <a:gd name="T14" fmla="*/ 0 w 217"/>
                              <a:gd name="T15" fmla="*/ 98 h 421"/>
                              <a:gd name="T16" fmla="*/ 0 w 217"/>
                              <a:gd name="T17" fmla="*/ 193 h 421"/>
                              <a:gd name="T18" fmla="*/ 37 w 217"/>
                              <a:gd name="T19" fmla="*/ 193 h 421"/>
                              <a:gd name="T20" fmla="*/ 37 w 217"/>
                              <a:gd name="T21" fmla="*/ 421 h 421"/>
                              <a:gd name="T22" fmla="*/ 152 w 217"/>
                              <a:gd name="T23" fmla="*/ 421 h 421"/>
                              <a:gd name="T24" fmla="*/ 152 w 217"/>
                              <a:gd name="T25" fmla="*/ 193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7" h="421">
                                <a:moveTo>
                                  <a:pt x="152" y="193"/>
                                </a:moveTo>
                                <a:lnTo>
                                  <a:pt x="217" y="193"/>
                                </a:lnTo>
                                <a:lnTo>
                                  <a:pt x="217" y="98"/>
                                </a:lnTo>
                                <a:lnTo>
                                  <a:pt x="152" y="98"/>
                                </a:lnTo>
                                <a:lnTo>
                                  <a:pt x="15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93"/>
                                </a:lnTo>
                                <a:lnTo>
                                  <a:pt x="37" y="193"/>
                                </a:lnTo>
                                <a:lnTo>
                                  <a:pt x="37" y="421"/>
                                </a:lnTo>
                                <a:lnTo>
                                  <a:pt x="152" y="421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6" name="Freeform 125"/>
                        <wps:cNvSpPr>
                          <a:spLocks/>
                        </wps:cNvSpPr>
                        <wps:spPr bwMode="auto">
                          <a:xfrm>
                            <a:off x="506730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8 w 282"/>
                              <a:gd name="T1" fmla="*/ 12 h 345"/>
                              <a:gd name="T2" fmla="*/ 208 w 282"/>
                              <a:gd name="T3" fmla="*/ 3 h 345"/>
                              <a:gd name="T4" fmla="*/ 167 w 282"/>
                              <a:gd name="T5" fmla="*/ 0 h 345"/>
                              <a:gd name="T6" fmla="*/ 135 w 282"/>
                              <a:gd name="T7" fmla="*/ 2 h 345"/>
                              <a:gd name="T8" fmla="*/ 105 w 282"/>
                              <a:gd name="T9" fmla="*/ 9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7 w 282"/>
                              <a:gd name="T15" fmla="*/ 64 h 345"/>
                              <a:gd name="T16" fmla="*/ 26 w 282"/>
                              <a:gd name="T17" fmla="*/ 92 h 345"/>
                              <a:gd name="T18" fmla="*/ 25 w 282"/>
                              <a:gd name="T19" fmla="*/ 125 h 345"/>
                              <a:gd name="T20" fmla="*/ 31 w 282"/>
                              <a:gd name="T21" fmla="*/ 151 h 345"/>
                              <a:gd name="T22" fmla="*/ 42 w 282"/>
                              <a:gd name="T23" fmla="*/ 171 h 345"/>
                              <a:gd name="T24" fmla="*/ 58 w 282"/>
                              <a:gd name="T25" fmla="*/ 184 h 345"/>
                              <a:gd name="T26" fmla="*/ 82 w 282"/>
                              <a:gd name="T27" fmla="*/ 196 h 345"/>
                              <a:gd name="T28" fmla="*/ 122 w 282"/>
                              <a:gd name="T29" fmla="*/ 207 h 345"/>
                              <a:gd name="T30" fmla="*/ 155 w 282"/>
                              <a:gd name="T31" fmla="*/ 216 h 345"/>
                              <a:gd name="T32" fmla="*/ 167 w 282"/>
                              <a:gd name="T33" fmla="*/ 227 h 345"/>
                              <a:gd name="T34" fmla="*/ 167 w 282"/>
                              <a:gd name="T35" fmla="*/ 242 h 345"/>
                              <a:gd name="T36" fmla="*/ 156 w 282"/>
                              <a:gd name="T37" fmla="*/ 255 h 345"/>
                              <a:gd name="T38" fmla="*/ 138 w 282"/>
                              <a:gd name="T39" fmla="*/ 261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4 w 282"/>
                              <a:gd name="T45" fmla="*/ 316 h 345"/>
                              <a:gd name="T46" fmla="*/ 63 w 282"/>
                              <a:gd name="T47" fmla="*/ 335 h 345"/>
                              <a:gd name="T48" fmla="*/ 113 w 282"/>
                              <a:gd name="T49" fmla="*/ 344 h 345"/>
                              <a:gd name="T50" fmla="*/ 153 w 282"/>
                              <a:gd name="T51" fmla="*/ 344 h 345"/>
                              <a:gd name="T52" fmla="*/ 186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4 w 282"/>
                              <a:gd name="T59" fmla="*/ 288 h 345"/>
                              <a:gd name="T60" fmla="*/ 278 w 282"/>
                              <a:gd name="T61" fmla="*/ 260 h 345"/>
                              <a:gd name="T62" fmla="*/ 282 w 282"/>
                              <a:gd name="T63" fmla="*/ 225 h 345"/>
                              <a:gd name="T64" fmla="*/ 276 w 282"/>
                              <a:gd name="T65" fmla="*/ 186 h 345"/>
                              <a:gd name="T66" fmla="*/ 256 w 282"/>
                              <a:gd name="T67" fmla="*/ 158 h 345"/>
                              <a:gd name="T68" fmla="*/ 226 w 282"/>
                              <a:gd name="T69" fmla="*/ 139 h 345"/>
                              <a:gd name="T70" fmla="*/ 188 w 282"/>
                              <a:gd name="T71" fmla="*/ 129 h 345"/>
                              <a:gd name="T72" fmla="*/ 166 w 282"/>
                              <a:gd name="T73" fmla="*/ 124 h 345"/>
                              <a:gd name="T74" fmla="*/ 143 w 282"/>
                              <a:gd name="T75" fmla="*/ 113 h 345"/>
                              <a:gd name="T76" fmla="*/ 138 w 282"/>
                              <a:gd name="T77" fmla="*/ 104 h 345"/>
                              <a:gd name="T78" fmla="*/ 141 w 282"/>
                              <a:gd name="T79" fmla="*/ 90 h 345"/>
                              <a:gd name="T80" fmla="*/ 156 w 282"/>
                              <a:gd name="T81" fmla="*/ 81 h 345"/>
                              <a:gd name="T82" fmla="*/ 173 w 282"/>
                              <a:gd name="T83" fmla="*/ 78 h 345"/>
                              <a:gd name="T84" fmla="*/ 204 w 282"/>
                              <a:gd name="T85" fmla="*/ 82 h 345"/>
                              <a:gd name="T86" fmla="*/ 235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4" y="20"/>
                                </a:moveTo>
                                <a:lnTo>
                                  <a:pt x="261" y="16"/>
                                </a:lnTo>
                                <a:lnTo>
                                  <a:pt x="248" y="12"/>
                                </a:lnTo>
                                <a:lnTo>
                                  <a:pt x="235" y="7"/>
                                </a:lnTo>
                                <a:lnTo>
                                  <a:pt x="221" y="5"/>
                                </a:lnTo>
                                <a:lnTo>
                                  <a:pt x="208" y="3"/>
                                </a:lnTo>
                                <a:lnTo>
                                  <a:pt x="194" y="1"/>
                                </a:lnTo>
                                <a:lnTo>
                                  <a:pt x="181" y="0"/>
                                </a:lnTo>
                                <a:lnTo>
                                  <a:pt x="167" y="0"/>
                                </a:lnTo>
                                <a:lnTo>
                                  <a:pt x="156" y="0"/>
                                </a:lnTo>
                                <a:lnTo>
                                  <a:pt x="146" y="1"/>
                                </a:lnTo>
                                <a:lnTo>
                                  <a:pt x="135" y="2"/>
                                </a:lnTo>
                                <a:lnTo>
                                  <a:pt x="125" y="4"/>
                                </a:lnTo>
                                <a:lnTo>
                                  <a:pt x="115" y="6"/>
                                </a:lnTo>
                                <a:lnTo>
                                  <a:pt x="105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7" y="22"/>
                                </a:lnTo>
                                <a:lnTo>
                                  <a:pt x="69" y="28"/>
                                </a:lnTo>
                                <a:lnTo>
                                  <a:pt x="62" y="33"/>
                                </a:lnTo>
                                <a:lnTo>
                                  <a:pt x="54" y="40"/>
                                </a:lnTo>
                                <a:lnTo>
                                  <a:pt x="48" y="47"/>
                                </a:lnTo>
                                <a:lnTo>
                                  <a:pt x="41" y="55"/>
                                </a:lnTo>
                                <a:lnTo>
                                  <a:pt x="37" y="64"/>
                                </a:lnTo>
                                <a:lnTo>
                                  <a:pt x="33" y="72"/>
                                </a:lnTo>
                                <a:lnTo>
                                  <a:pt x="30" y="82"/>
                                </a:lnTo>
                                <a:lnTo>
                                  <a:pt x="26" y="92"/>
                                </a:lnTo>
                                <a:lnTo>
                                  <a:pt x="25" y="104"/>
                                </a:lnTo>
                                <a:lnTo>
                                  <a:pt x="24" y="115"/>
                                </a:lnTo>
                                <a:lnTo>
                                  <a:pt x="25" y="125"/>
                                </a:lnTo>
                                <a:lnTo>
                                  <a:pt x="26" y="135"/>
                                </a:lnTo>
                                <a:lnTo>
                                  <a:pt x="28" y="144"/>
                                </a:lnTo>
                                <a:lnTo>
                                  <a:pt x="31" y="151"/>
                                </a:lnTo>
                                <a:lnTo>
                                  <a:pt x="34" y="159"/>
                                </a:lnTo>
                                <a:lnTo>
                                  <a:pt x="38" y="164"/>
                                </a:lnTo>
                                <a:lnTo>
                                  <a:pt x="42" y="171"/>
                                </a:lnTo>
                                <a:lnTo>
                                  <a:pt x="47" y="175"/>
                                </a:lnTo>
                                <a:lnTo>
                                  <a:pt x="52" y="181"/>
                                </a:lnTo>
                                <a:lnTo>
                                  <a:pt x="58" y="184"/>
                                </a:lnTo>
                                <a:lnTo>
                                  <a:pt x="64" y="188"/>
                                </a:lnTo>
                                <a:lnTo>
                                  <a:pt x="69" y="191"/>
                                </a:lnTo>
                                <a:lnTo>
                                  <a:pt x="82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4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5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5" y="224"/>
                                </a:lnTo>
                                <a:lnTo>
                                  <a:pt x="167" y="227"/>
                                </a:lnTo>
                                <a:lnTo>
                                  <a:pt x="168" y="232"/>
                                </a:lnTo>
                                <a:lnTo>
                                  <a:pt x="168" y="236"/>
                                </a:lnTo>
                                <a:lnTo>
                                  <a:pt x="167" y="242"/>
                                </a:lnTo>
                                <a:lnTo>
                                  <a:pt x="165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56" y="255"/>
                                </a:lnTo>
                                <a:lnTo>
                                  <a:pt x="149" y="257"/>
                                </a:lnTo>
                                <a:lnTo>
                                  <a:pt x="144" y="260"/>
                                </a:lnTo>
                                <a:lnTo>
                                  <a:pt x="138" y="261"/>
                                </a:lnTo>
                                <a:lnTo>
                                  <a:pt x="132" y="261"/>
                                </a:lnTo>
                                <a:lnTo>
                                  <a:pt x="117" y="260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4" y="316"/>
                                </a:lnTo>
                                <a:lnTo>
                                  <a:pt x="31" y="324"/>
                                </a:lnTo>
                                <a:lnTo>
                                  <a:pt x="46" y="330"/>
                                </a:lnTo>
                                <a:lnTo>
                                  <a:pt x="63" y="335"/>
                                </a:lnTo>
                                <a:lnTo>
                                  <a:pt x="79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4"/>
                                </a:lnTo>
                                <a:lnTo>
                                  <a:pt x="130" y="345"/>
                                </a:lnTo>
                                <a:lnTo>
                                  <a:pt x="142" y="345"/>
                                </a:lnTo>
                                <a:lnTo>
                                  <a:pt x="153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6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7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6" y="322"/>
                                </a:lnTo>
                                <a:lnTo>
                                  <a:pt x="235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1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4" y="288"/>
                                </a:lnTo>
                                <a:lnTo>
                                  <a:pt x="269" y="279"/>
                                </a:lnTo>
                                <a:lnTo>
                                  <a:pt x="274" y="269"/>
                                </a:lnTo>
                                <a:lnTo>
                                  <a:pt x="278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4" y="167"/>
                                </a:lnTo>
                                <a:lnTo>
                                  <a:pt x="256" y="158"/>
                                </a:lnTo>
                                <a:lnTo>
                                  <a:pt x="247" y="151"/>
                                </a:lnTo>
                                <a:lnTo>
                                  <a:pt x="237" y="145"/>
                                </a:lnTo>
                                <a:lnTo>
                                  <a:pt x="226" y="139"/>
                                </a:lnTo>
                                <a:lnTo>
                                  <a:pt x="214" y="135"/>
                                </a:lnTo>
                                <a:lnTo>
                                  <a:pt x="202" y="132"/>
                                </a:lnTo>
                                <a:lnTo>
                                  <a:pt x="188" y="129"/>
                                </a:lnTo>
                                <a:lnTo>
                                  <a:pt x="182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3" y="113"/>
                                </a:lnTo>
                                <a:lnTo>
                                  <a:pt x="141" y="111"/>
                                </a:lnTo>
                                <a:lnTo>
                                  <a:pt x="139" y="108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0"/>
                                </a:lnTo>
                                <a:lnTo>
                                  <a:pt x="139" y="95"/>
                                </a:lnTo>
                                <a:lnTo>
                                  <a:pt x="141" y="90"/>
                                </a:lnTo>
                                <a:lnTo>
                                  <a:pt x="145" y="86"/>
                                </a:lnTo>
                                <a:lnTo>
                                  <a:pt x="150" y="83"/>
                                </a:lnTo>
                                <a:lnTo>
                                  <a:pt x="156" y="81"/>
                                </a:lnTo>
                                <a:lnTo>
                                  <a:pt x="162" y="80"/>
                                </a:lnTo>
                                <a:lnTo>
                                  <a:pt x="168" y="79"/>
                                </a:lnTo>
                                <a:lnTo>
                                  <a:pt x="173" y="78"/>
                                </a:lnTo>
                                <a:lnTo>
                                  <a:pt x="183" y="79"/>
                                </a:lnTo>
                                <a:lnTo>
                                  <a:pt x="194" y="80"/>
                                </a:lnTo>
                                <a:lnTo>
                                  <a:pt x="204" y="82"/>
                                </a:lnTo>
                                <a:lnTo>
                                  <a:pt x="215" y="85"/>
                                </a:lnTo>
                                <a:lnTo>
                                  <a:pt x="225" y="90"/>
                                </a:lnTo>
                                <a:lnTo>
                                  <a:pt x="235" y="94"/>
                                </a:lnTo>
                                <a:lnTo>
                                  <a:pt x="27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7" name="Freeform 126"/>
                        <wps:cNvSpPr>
                          <a:spLocks/>
                        </wps:cNvSpPr>
                        <wps:spPr bwMode="auto">
                          <a:xfrm>
                            <a:off x="574040" y="298450"/>
                            <a:ext cx="45720" cy="88900"/>
                          </a:xfrm>
                          <a:custGeom>
                            <a:avLst/>
                            <a:gdLst>
                              <a:gd name="T0" fmla="*/ 151 w 217"/>
                              <a:gd name="T1" fmla="*/ 193 h 421"/>
                              <a:gd name="T2" fmla="*/ 217 w 217"/>
                              <a:gd name="T3" fmla="*/ 193 h 421"/>
                              <a:gd name="T4" fmla="*/ 217 w 217"/>
                              <a:gd name="T5" fmla="*/ 98 h 421"/>
                              <a:gd name="T6" fmla="*/ 151 w 217"/>
                              <a:gd name="T7" fmla="*/ 98 h 421"/>
                              <a:gd name="T8" fmla="*/ 151 w 217"/>
                              <a:gd name="T9" fmla="*/ 0 h 421"/>
                              <a:gd name="T10" fmla="*/ 37 w 217"/>
                              <a:gd name="T11" fmla="*/ 0 h 421"/>
                              <a:gd name="T12" fmla="*/ 37 w 217"/>
                              <a:gd name="T13" fmla="*/ 98 h 421"/>
                              <a:gd name="T14" fmla="*/ 0 w 217"/>
                              <a:gd name="T15" fmla="*/ 98 h 421"/>
                              <a:gd name="T16" fmla="*/ 0 w 217"/>
                              <a:gd name="T17" fmla="*/ 193 h 421"/>
                              <a:gd name="T18" fmla="*/ 37 w 217"/>
                              <a:gd name="T19" fmla="*/ 193 h 421"/>
                              <a:gd name="T20" fmla="*/ 37 w 217"/>
                              <a:gd name="T21" fmla="*/ 421 h 421"/>
                              <a:gd name="T22" fmla="*/ 151 w 217"/>
                              <a:gd name="T23" fmla="*/ 421 h 421"/>
                              <a:gd name="T24" fmla="*/ 151 w 217"/>
                              <a:gd name="T25" fmla="*/ 193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7" h="421">
                                <a:moveTo>
                                  <a:pt x="151" y="193"/>
                                </a:moveTo>
                                <a:lnTo>
                                  <a:pt x="217" y="193"/>
                                </a:lnTo>
                                <a:lnTo>
                                  <a:pt x="217" y="98"/>
                                </a:lnTo>
                                <a:lnTo>
                                  <a:pt x="151" y="98"/>
                                </a:lnTo>
                                <a:lnTo>
                                  <a:pt x="15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93"/>
                                </a:lnTo>
                                <a:lnTo>
                                  <a:pt x="37" y="193"/>
                                </a:lnTo>
                                <a:lnTo>
                                  <a:pt x="37" y="421"/>
                                </a:lnTo>
                                <a:lnTo>
                                  <a:pt x="151" y="421"/>
                                </a:lnTo>
                                <a:lnTo>
                                  <a:pt x="15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8" name="Freeform 127"/>
                        <wps:cNvSpPr>
                          <a:spLocks noEditPoints="1"/>
                        </wps:cNvSpPr>
                        <wps:spPr bwMode="auto">
                          <a:xfrm>
                            <a:off x="622300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6"/>
                              <a:gd name="T1" fmla="*/ 118 h 345"/>
                              <a:gd name="T2" fmla="*/ 125 w 356"/>
                              <a:gd name="T3" fmla="*/ 104 h 345"/>
                              <a:gd name="T4" fmla="*/ 135 w 356"/>
                              <a:gd name="T5" fmla="*/ 92 h 345"/>
                              <a:gd name="T6" fmla="*/ 147 w 356"/>
                              <a:gd name="T7" fmla="*/ 83 h 345"/>
                              <a:gd name="T8" fmla="*/ 161 w 356"/>
                              <a:gd name="T9" fmla="*/ 78 h 345"/>
                              <a:gd name="T10" fmla="*/ 176 w 356"/>
                              <a:gd name="T11" fmla="*/ 74 h 345"/>
                              <a:gd name="T12" fmla="*/ 192 w 356"/>
                              <a:gd name="T13" fmla="*/ 74 h 345"/>
                              <a:gd name="T14" fmla="*/ 207 w 356"/>
                              <a:gd name="T15" fmla="*/ 78 h 345"/>
                              <a:gd name="T16" fmla="*/ 220 w 356"/>
                              <a:gd name="T17" fmla="*/ 84 h 345"/>
                              <a:gd name="T18" fmla="*/ 232 w 356"/>
                              <a:gd name="T19" fmla="*/ 93 h 345"/>
                              <a:gd name="T20" fmla="*/ 241 w 356"/>
                              <a:gd name="T21" fmla="*/ 105 h 345"/>
                              <a:gd name="T22" fmla="*/ 247 w 356"/>
                              <a:gd name="T23" fmla="*/ 118 h 345"/>
                              <a:gd name="T24" fmla="*/ 116 w 356"/>
                              <a:gd name="T25" fmla="*/ 125 h 345"/>
                              <a:gd name="T26" fmla="*/ 355 w 356"/>
                              <a:gd name="T27" fmla="*/ 167 h 345"/>
                              <a:gd name="T28" fmla="*/ 353 w 356"/>
                              <a:gd name="T29" fmla="*/ 141 h 345"/>
                              <a:gd name="T30" fmla="*/ 348 w 356"/>
                              <a:gd name="T31" fmla="*/ 117 h 345"/>
                              <a:gd name="T32" fmla="*/ 340 w 356"/>
                              <a:gd name="T33" fmla="*/ 94 h 345"/>
                              <a:gd name="T34" fmla="*/ 329 w 356"/>
                              <a:gd name="T35" fmla="*/ 74 h 345"/>
                              <a:gd name="T36" fmla="*/ 316 w 356"/>
                              <a:gd name="T37" fmla="*/ 56 h 345"/>
                              <a:gd name="T38" fmla="*/ 301 w 356"/>
                              <a:gd name="T39" fmla="*/ 41 h 345"/>
                              <a:gd name="T40" fmla="*/ 284 w 356"/>
                              <a:gd name="T41" fmla="*/ 28 h 345"/>
                              <a:gd name="T42" fmla="*/ 264 w 356"/>
                              <a:gd name="T43" fmla="*/ 17 h 345"/>
                              <a:gd name="T44" fmla="*/ 243 w 356"/>
                              <a:gd name="T45" fmla="*/ 8 h 345"/>
                              <a:gd name="T46" fmla="*/ 219 w 356"/>
                              <a:gd name="T47" fmla="*/ 3 h 345"/>
                              <a:gd name="T48" fmla="*/ 193 w 356"/>
                              <a:gd name="T49" fmla="*/ 1 h 345"/>
                              <a:gd name="T50" fmla="*/ 160 w 356"/>
                              <a:gd name="T51" fmla="*/ 1 h 345"/>
                              <a:gd name="T52" fmla="*/ 123 w 356"/>
                              <a:gd name="T53" fmla="*/ 6 h 345"/>
                              <a:gd name="T54" fmla="*/ 91 w 356"/>
                              <a:gd name="T55" fmla="*/ 18 h 345"/>
                              <a:gd name="T56" fmla="*/ 62 w 356"/>
                              <a:gd name="T57" fmla="*/ 35 h 345"/>
                              <a:gd name="T58" fmla="*/ 39 w 356"/>
                              <a:gd name="T59" fmla="*/ 58 h 345"/>
                              <a:gd name="T60" fmla="*/ 20 w 356"/>
                              <a:gd name="T61" fmla="*/ 85 h 345"/>
                              <a:gd name="T62" fmla="*/ 7 w 356"/>
                              <a:gd name="T63" fmla="*/ 117 h 345"/>
                              <a:gd name="T64" fmla="*/ 1 w 356"/>
                              <a:gd name="T65" fmla="*/ 154 h 345"/>
                              <a:gd name="T66" fmla="*/ 1 w 356"/>
                              <a:gd name="T67" fmla="*/ 194 h 345"/>
                              <a:gd name="T68" fmla="*/ 8 w 356"/>
                              <a:gd name="T69" fmla="*/ 230 h 345"/>
                              <a:gd name="T70" fmla="*/ 21 w 356"/>
                              <a:gd name="T71" fmla="*/ 263 h 345"/>
                              <a:gd name="T72" fmla="*/ 42 w 356"/>
                              <a:gd name="T73" fmla="*/ 289 h 345"/>
                              <a:gd name="T74" fmla="*/ 67 w 356"/>
                              <a:gd name="T75" fmla="*/ 312 h 345"/>
                              <a:gd name="T76" fmla="*/ 96 w 356"/>
                              <a:gd name="T77" fmla="*/ 328 h 345"/>
                              <a:gd name="T78" fmla="*/ 131 w 356"/>
                              <a:gd name="T79" fmla="*/ 339 h 345"/>
                              <a:gd name="T80" fmla="*/ 167 w 356"/>
                              <a:gd name="T81" fmla="*/ 344 h 345"/>
                              <a:gd name="T82" fmla="*/ 201 w 356"/>
                              <a:gd name="T83" fmla="*/ 345 h 345"/>
                              <a:gd name="T84" fmla="*/ 228 w 356"/>
                              <a:gd name="T85" fmla="*/ 342 h 345"/>
                              <a:gd name="T86" fmla="*/ 255 w 356"/>
                              <a:gd name="T87" fmla="*/ 334 h 345"/>
                              <a:gd name="T88" fmla="*/ 278 w 356"/>
                              <a:gd name="T89" fmla="*/ 325 h 345"/>
                              <a:gd name="T90" fmla="*/ 301 w 356"/>
                              <a:gd name="T91" fmla="*/ 311 h 345"/>
                              <a:gd name="T92" fmla="*/ 321 w 356"/>
                              <a:gd name="T93" fmla="*/ 293 h 345"/>
                              <a:gd name="T94" fmla="*/ 336 w 356"/>
                              <a:gd name="T95" fmla="*/ 273 h 345"/>
                              <a:gd name="T96" fmla="*/ 348 w 356"/>
                              <a:gd name="T97" fmla="*/ 248 h 345"/>
                              <a:gd name="T98" fmla="*/ 241 w 356"/>
                              <a:gd name="T99" fmla="*/ 234 h 345"/>
                              <a:gd name="T100" fmla="*/ 231 w 356"/>
                              <a:gd name="T101" fmla="*/ 248 h 345"/>
                              <a:gd name="T102" fmla="*/ 218 w 356"/>
                              <a:gd name="T103" fmla="*/ 257 h 345"/>
                              <a:gd name="T104" fmla="*/ 204 w 356"/>
                              <a:gd name="T105" fmla="*/ 262 h 345"/>
                              <a:gd name="T106" fmla="*/ 187 w 356"/>
                              <a:gd name="T107" fmla="*/ 264 h 345"/>
                              <a:gd name="T108" fmla="*/ 169 w 356"/>
                              <a:gd name="T109" fmla="*/ 263 h 345"/>
                              <a:gd name="T110" fmla="*/ 155 w 356"/>
                              <a:gd name="T111" fmla="*/ 260 h 345"/>
                              <a:gd name="T112" fmla="*/ 142 w 356"/>
                              <a:gd name="T113" fmla="*/ 253 h 345"/>
                              <a:gd name="T114" fmla="*/ 133 w 356"/>
                              <a:gd name="T115" fmla="*/ 246 h 345"/>
                              <a:gd name="T116" fmla="*/ 125 w 356"/>
                              <a:gd name="T117" fmla="*/ 235 h 345"/>
                              <a:gd name="T118" fmla="*/ 120 w 356"/>
                              <a:gd name="T119" fmla="*/ 223 h 345"/>
                              <a:gd name="T120" fmla="*/ 115 w 356"/>
                              <a:gd name="T121" fmla="*/ 209 h 345"/>
                              <a:gd name="T122" fmla="*/ 114 w 356"/>
                              <a:gd name="T123" fmla="*/ 191 h 345"/>
                              <a:gd name="T124" fmla="*/ 356 w 356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6" h="345">
                                <a:moveTo>
                                  <a:pt x="116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2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5" y="92"/>
                                </a:lnTo>
                                <a:lnTo>
                                  <a:pt x="140" y="87"/>
                                </a:lnTo>
                                <a:lnTo>
                                  <a:pt x="147" y="83"/>
                                </a:lnTo>
                                <a:lnTo>
                                  <a:pt x="153" y="80"/>
                                </a:lnTo>
                                <a:lnTo>
                                  <a:pt x="161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4"/>
                                </a:lnTo>
                                <a:lnTo>
                                  <a:pt x="185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7" y="89"/>
                                </a:lnTo>
                                <a:lnTo>
                                  <a:pt x="232" y="93"/>
                                </a:lnTo>
                                <a:lnTo>
                                  <a:pt x="236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49" y="125"/>
                                </a:lnTo>
                                <a:lnTo>
                                  <a:pt x="116" y="125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4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29" y="74"/>
                                </a:lnTo>
                                <a:lnTo>
                                  <a:pt x="323" y="65"/>
                                </a:lnTo>
                                <a:lnTo>
                                  <a:pt x="316" y="56"/>
                                </a:lnTo>
                                <a:lnTo>
                                  <a:pt x="310" y="48"/>
                                </a:lnTo>
                                <a:lnTo>
                                  <a:pt x="301" y="41"/>
                                </a:lnTo>
                                <a:lnTo>
                                  <a:pt x="294" y="34"/>
                                </a:lnTo>
                                <a:lnTo>
                                  <a:pt x="284" y="28"/>
                                </a:lnTo>
                                <a:lnTo>
                                  <a:pt x="274" y="22"/>
                                </a:lnTo>
                                <a:lnTo>
                                  <a:pt x="264" y="17"/>
                                </a:lnTo>
                                <a:lnTo>
                                  <a:pt x="254" y="13"/>
                                </a:lnTo>
                                <a:lnTo>
                                  <a:pt x="243" y="8"/>
                                </a:lnTo>
                                <a:lnTo>
                                  <a:pt x="231" y="5"/>
                                </a:lnTo>
                                <a:lnTo>
                                  <a:pt x="219" y="3"/>
                                </a:lnTo>
                                <a:lnTo>
                                  <a:pt x="206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1" y="3"/>
                                </a:lnTo>
                                <a:lnTo>
                                  <a:pt x="123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7" y="26"/>
                                </a:lnTo>
                                <a:lnTo>
                                  <a:pt x="62" y="35"/>
                                </a:lnTo>
                                <a:lnTo>
                                  <a:pt x="50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0" y="85"/>
                                </a:lnTo>
                                <a:lnTo>
                                  <a:pt x="13" y="100"/>
                                </a:lnTo>
                                <a:lnTo>
                                  <a:pt x="7" y="117"/>
                                </a:lnTo>
                                <a:lnTo>
                                  <a:pt x="3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4" y="212"/>
                                </a:lnTo>
                                <a:lnTo>
                                  <a:pt x="8" y="230"/>
                                </a:lnTo>
                                <a:lnTo>
                                  <a:pt x="14" y="247"/>
                                </a:lnTo>
                                <a:lnTo>
                                  <a:pt x="21" y="263"/>
                                </a:lnTo>
                                <a:lnTo>
                                  <a:pt x="31" y="277"/>
                                </a:lnTo>
                                <a:lnTo>
                                  <a:pt x="42" y="289"/>
                                </a:lnTo>
                                <a:lnTo>
                                  <a:pt x="54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2" y="334"/>
                                </a:lnTo>
                                <a:lnTo>
                                  <a:pt x="131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2" y="339"/>
                                </a:lnTo>
                                <a:lnTo>
                                  <a:pt x="255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8" y="325"/>
                                </a:lnTo>
                                <a:lnTo>
                                  <a:pt x="290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21" y="293"/>
                                </a:lnTo>
                                <a:lnTo>
                                  <a:pt x="328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6" y="241"/>
                                </a:lnTo>
                                <a:lnTo>
                                  <a:pt x="231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2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5" y="264"/>
                                </a:lnTo>
                                <a:lnTo>
                                  <a:pt x="187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69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5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2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8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2" y="229"/>
                                </a:lnTo>
                                <a:lnTo>
                                  <a:pt x="120" y="223"/>
                                </a:lnTo>
                                <a:lnTo>
                                  <a:pt x="118" y="216"/>
                                </a:lnTo>
                                <a:lnTo>
                                  <a:pt x="115" y="209"/>
                                </a:lnTo>
                                <a:lnTo>
                                  <a:pt x="115" y="200"/>
                                </a:lnTo>
                                <a:lnTo>
                                  <a:pt x="114" y="191"/>
                                </a:lnTo>
                                <a:lnTo>
                                  <a:pt x="356" y="191"/>
                                </a:lnTo>
                                <a:lnTo>
                                  <a:pt x="3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08660" y="276860"/>
                            <a:ext cx="24765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49300" y="276860"/>
                            <a:ext cx="24130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1" name="Freeform 130"/>
                        <wps:cNvSpPr>
                          <a:spLocks noEditPoints="1"/>
                        </wps:cNvSpPr>
                        <wps:spPr bwMode="auto">
                          <a:xfrm>
                            <a:off x="784225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6"/>
                              <a:gd name="T1" fmla="*/ 118 h 345"/>
                              <a:gd name="T2" fmla="*/ 126 w 356"/>
                              <a:gd name="T3" fmla="*/ 104 h 345"/>
                              <a:gd name="T4" fmla="*/ 135 w 356"/>
                              <a:gd name="T5" fmla="*/ 92 h 345"/>
                              <a:gd name="T6" fmla="*/ 147 w 356"/>
                              <a:gd name="T7" fmla="*/ 83 h 345"/>
                              <a:gd name="T8" fmla="*/ 161 w 356"/>
                              <a:gd name="T9" fmla="*/ 78 h 345"/>
                              <a:gd name="T10" fmla="*/ 177 w 356"/>
                              <a:gd name="T11" fmla="*/ 74 h 345"/>
                              <a:gd name="T12" fmla="*/ 193 w 356"/>
                              <a:gd name="T13" fmla="*/ 74 h 345"/>
                              <a:gd name="T14" fmla="*/ 207 w 356"/>
                              <a:gd name="T15" fmla="*/ 78 h 345"/>
                              <a:gd name="T16" fmla="*/ 221 w 356"/>
                              <a:gd name="T17" fmla="*/ 84 h 345"/>
                              <a:gd name="T18" fmla="*/ 233 w 356"/>
                              <a:gd name="T19" fmla="*/ 93 h 345"/>
                              <a:gd name="T20" fmla="*/ 241 w 356"/>
                              <a:gd name="T21" fmla="*/ 105 h 345"/>
                              <a:gd name="T22" fmla="*/ 248 w 356"/>
                              <a:gd name="T23" fmla="*/ 118 h 345"/>
                              <a:gd name="T24" fmla="*/ 117 w 356"/>
                              <a:gd name="T25" fmla="*/ 125 h 345"/>
                              <a:gd name="T26" fmla="*/ 356 w 356"/>
                              <a:gd name="T27" fmla="*/ 167 h 345"/>
                              <a:gd name="T28" fmla="*/ 353 w 356"/>
                              <a:gd name="T29" fmla="*/ 141 h 345"/>
                              <a:gd name="T30" fmla="*/ 348 w 356"/>
                              <a:gd name="T31" fmla="*/ 117 h 345"/>
                              <a:gd name="T32" fmla="*/ 340 w 356"/>
                              <a:gd name="T33" fmla="*/ 94 h 345"/>
                              <a:gd name="T34" fmla="*/ 330 w 356"/>
                              <a:gd name="T35" fmla="*/ 74 h 345"/>
                              <a:gd name="T36" fmla="*/ 317 w 356"/>
                              <a:gd name="T37" fmla="*/ 56 h 345"/>
                              <a:gd name="T38" fmla="*/ 302 w 356"/>
                              <a:gd name="T39" fmla="*/ 41 h 345"/>
                              <a:gd name="T40" fmla="*/ 285 w 356"/>
                              <a:gd name="T41" fmla="*/ 28 h 345"/>
                              <a:gd name="T42" fmla="*/ 265 w 356"/>
                              <a:gd name="T43" fmla="*/ 17 h 345"/>
                              <a:gd name="T44" fmla="*/ 242 w 356"/>
                              <a:gd name="T45" fmla="*/ 8 h 345"/>
                              <a:gd name="T46" fmla="*/ 219 w 356"/>
                              <a:gd name="T47" fmla="*/ 3 h 345"/>
                              <a:gd name="T48" fmla="*/ 193 w 356"/>
                              <a:gd name="T49" fmla="*/ 1 h 345"/>
                              <a:gd name="T50" fmla="*/ 160 w 356"/>
                              <a:gd name="T51" fmla="*/ 1 h 345"/>
                              <a:gd name="T52" fmla="*/ 124 w 356"/>
                              <a:gd name="T53" fmla="*/ 6 h 345"/>
                              <a:gd name="T54" fmla="*/ 91 w 356"/>
                              <a:gd name="T55" fmla="*/ 18 h 345"/>
                              <a:gd name="T56" fmla="*/ 63 w 356"/>
                              <a:gd name="T57" fmla="*/ 35 h 345"/>
                              <a:gd name="T58" fmla="*/ 39 w 356"/>
                              <a:gd name="T59" fmla="*/ 58 h 345"/>
                              <a:gd name="T60" fmla="*/ 21 w 356"/>
                              <a:gd name="T61" fmla="*/ 85 h 345"/>
                              <a:gd name="T62" fmla="*/ 8 w 356"/>
                              <a:gd name="T63" fmla="*/ 117 h 345"/>
                              <a:gd name="T64" fmla="*/ 2 w 356"/>
                              <a:gd name="T65" fmla="*/ 154 h 345"/>
                              <a:gd name="T66" fmla="*/ 2 w 356"/>
                              <a:gd name="T67" fmla="*/ 194 h 345"/>
                              <a:gd name="T68" fmla="*/ 8 w 356"/>
                              <a:gd name="T69" fmla="*/ 230 h 345"/>
                              <a:gd name="T70" fmla="*/ 22 w 356"/>
                              <a:gd name="T71" fmla="*/ 263 h 345"/>
                              <a:gd name="T72" fmla="*/ 42 w 356"/>
                              <a:gd name="T73" fmla="*/ 289 h 345"/>
                              <a:gd name="T74" fmla="*/ 67 w 356"/>
                              <a:gd name="T75" fmla="*/ 312 h 345"/>
                              <a:gd name="T76" fmla="*/ 97 w 356"/>
                              <a:gd name="T77" fmla="*/ 328 h 345"/>
                              <a:gd name="T78" fmla="*/ 130 w 356"/>
                              <a:gd name="T79" fmla="*/ 339 h 345"/>
                              <a:gd name="T80" fmla="*/ 168 w 356"/>
                              <a:gd name="T81" fmla="*/ 344 h 345"/>
                              <a:gd name="T82" fmla="*/ 201 w 356"/>
                              <a:gd name="T83" fmla="*/ 345 h 345"/>
                              <a:gd name="T84" fmla="*/ 228 w 356"/>
                              <a:gd name="T85" fmla="*/ 342 h 345"/>
                              <a:gd name="T86" fmla="*/ 254 w 356"/>
                              <a:gd name="T87" fmla="*/ 334 h 345"/>
                              <a:gd name="T88" fmla="*/ 279 w 356"/>
                              <a:gd name="T89" fmla="*/ 325 h 345"/>
                              <a:gd name="T90" fmla="*/ 302 w 356"/>
                              <a:gd name="T91" fmla="*/ 311 h 345"/>
                              <a:gd name="T92" fmla="*/ 320 w 356"/>
                              <a:gd name="T93" fmla="*/ 293 h 345"/>
                              <a:gd name="T94" fmla="*/ 336 w 356"/>
                              <a:gd name="T95" fmla="*/ 273 h 345"/>
                              <a:gd name="T96" fmla="*/ 348 w 356"/>
                              <a:gd name="T97" fmla="*/ 248 h 345"/>
                              <a:gd name="T98" fmla="*/ 241 w 356"/>
                              <a:gd name="T99" fmla="*/ 234 h 345"/>
                              <a:gd name="T100" fmla="*/ 232 w 356"/>
                              <a:gd name="T101" fmla="*/ 248 h 345"/>
                              <a:gd name="T102" fmla="*/ 219 w 356"/>
                              <a:gd name="T103" fmla="*/ 257 h 345"/>
                              <a:gd name="T104" fmla="*/ 204 w 356"/>
                              <a:gd name="T105" fmla="*/ 262 h 345"/>
                              <a:gd name="T106" fmla="*/ 186 w 356"/>
                              <a:gd name="T107" fmla="*/ 264 h 345"/>
                              <a:gd name="T108" fmla="*/ 170 w 356"/>
                              <a:gd name="T109" fmla="*/ 263 h 345"/>
                              <a:gd name="T110" fmla="*/ 156 w 356"/>
                              <a:gd name="T111" fmla="*/ 260 h 345"/>
                              <a:gd name="T112" fmla="*/ 143 w 356"/>
                              <a:gd name="T113" fmla="*/ 253 h 345"/>
                              <a:gd name="T114" fmla="*/ 133 w 356"/>
                              <a:gd name="T115" fmla="*/ 246 h 345"/>
                              <a:gd name="T116" fmla="*/ 125 w 356"/>
                              <a:gd name="T117" fmla="*/ 235 h 345"/>
                              <a:gd name="T118" fmla="*/ 119 w 356"/>
                              <a:gd name="T119" fmla="*/ 223 h 345"/>
                              <a:gd name="T120" fmla="*/ 116 w 356"/>
                              <a:gd name="T121" fmla="*/ 209 h 345"/>
                              <a:gd name="T122" fmla="*/ 115 w 356"/>
                              <a:gd name="T123" fmla="*/ 191 h 345"/>
                              <a:gd name="T124" fmla="*/ 356 w 356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6" h="345">
                                <a:moveTo>
                                  <a:pt x="117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3" y="11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97"/>
                                </a:lnTo>
                                <a:lnTo>
                                  <a:pt x="135" y="92"/>
                                </a:lnTo>
                                <a:lnTo>
                                  <a:pt x="141" y="87"/>
                                </a:lnTo>
                                <a:lnTo>
                                  <a:pt x="147" y="83"/>
                                </a:lnTo>
                                <a:lnTo>
                                  <a:pt x="154" y="80"/>
                                </a:lnTo>
                                <a:lnTo>
                                  <a:pt x="161" y="78"/>
                                </a:lnTo>
                                <a:lnTo>
                                  <a:pt x="169" y="76"/>
                                </a:lnTo>
                                <a:lnTo>
                                  <a:pt x="177" y="74"/>
                                </a:lnTo>
                                <a:lnTo>
                                  <a:pt x="185" y="74"/>
                                </a:lnTo>
                                <a:lnTo>
                                  <a:pt x="193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1" y="84"/>
                                </a:lnTo>
                                <a:lnTo>
                                  <a:pt x="226" y="89"/>
                                </a:lnTo>
                                <a:lnTo>
                                  <a:pt x="233" y="93"/>
                                </a:lnTo>
                                <a:lnTo>
                                  <a:pt x="237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8" y="118"/>
                                </a:lnTo>
                                <a:lnTo>
                                  <a:pt x="250" y="125"/>
                                </a:lnTo>
                                <a:lnTo>
                                  <a:pt x="117" y="125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67"/>
                                </a:lnTo>
                                <a:lnTo>
                                  <a:pt x="355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0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4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30" y="74"/>
                                </a:lnTo>
                                <a:lnTo>
                                  <a:pt x="323" y="65"/>
                                </a:lnTo>
                                <a:lnTo>
                                  <a:pt x="317" y="56"/>
                                </a:lnTo>
                                <a:lnTo>
                                  <a:pt x="309" y="48"/>
                                </a:lnTo>
                                <a:lnTo>
                                  <a:pt x="302" y="41"/>
                                </a:lnTo>
                                <a:lnTo>
                                  <a:pt x="293" y="34"/>
                                </a:lnTo>
                                <a:lnTo>
                                  <a:pt x="285" y="28"/>
                                </a:lnTo>
                                <a:lnTo>
                                  <a:pt x="275" y="22"/>
                                </a:lnTo>
                                <a:lnTo>
                                  <a:pt x="265" y="17"/>
                                </a:lnTo>
                                <a:lnTo>
                                  <a:pt x="254" y="13"/>
                                </a:lnTo>
                                <a:lnTo>
                                  <a:pt x="242" y="8"/>
                                </a:lnTo>
                                <a:lnTo>
                                  <a:pt x="232" y="5"/>
                                </a:lnTo>
                                <a:lnTo>
                                  <a:pt x="219" y="3"/>
                                </a:lnTo>
                                <a:lnTo>
                                  <a:pt x="207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1" y="3"/>
                                </a:lnTo>
                                <a:lnTo>
                                  <a:pt x="124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6" y="26"/>
                                </a:lnTo>
                                <a:lnTo>
                                  <a:pt x="63" y="35"/>
                                </a:lnTo>
                                <a:lnTo>
                                  <a:pt x="50" y="46"/>
                                </a:lnTo>
                                <a:lnTo>
                                  <a:pt x="39" y="58"/>
                                </a:lnTo>
                                <a:lnTo>
                                  <a:pt x="30" y="71"/>
                                </a:lnTo>
                                <a:lnTo>
                                  <a:pt x="21" y="85"/>
                                </a:lnTo>
                                <a:lnTo>
                                  <a:pt x="13" y="100"/>
                                </a:lnTo>
                                <a:lnTo>
                                  <a:pt x="8" y="117"/>
                                </a:lnTo>
                                <a:lnTo>
                                  <a:pt x="4" y="134"/>
                                </a:lnTo>
                                <a:lnTo>
                                  <a:pt x="2" y="154"/>
                                </a:lnTo>
                                <a:lnTo>
                                  <a:pt x="0" y="173"/>
                                </a:lnTo>
                                <a:lnTo>
                                  <a:pt x="2" y="194"/>
                                </a:lnTo>
                                <a:lnTo>
                                  <a:pt x="4" y="212"/>
                                </a:lnTo>
                                <a:lnTo>
                                  <a:pt x="8" y="230"/>
                                </a:lnTo>
                                <a:lnTo>
                                  <a:pt x="15" y="247"/>
                                </a:lnTo>
                                <a:lnTo>
                                  <a:pt x="22" y="263"/>
                                </a:lnTo>
                                <a:lnTo>
                                  <a:pt x="32" y="277"/>
                                </a:lnTo>
                                <a:lnTo>
                                  <a:pt x="42" y="289"/>
                                </a:lnTo>
                                <a:lnTo>
                                  <a:pt x="53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7" y="328"/>
                                </a:lnTo>
                                <a:lnTo>
                                  <a:pt x="113" y="334"/>
                                </a:lnTo>
                                <a:lnTo>
                                  <a:pt x="130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8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1" y="339"/>
                                </a:lnTo>
                                <a:lnTo>
                                  <a:pt x="254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9" y="325"/>
                                </a:lnTo>
                                <a:lnTo>
                                  <a:pt x="291" y="318"/>
                                </a:lnTo>
                                <a:lnTo>
                                  <a:pt x="302" y="311"/>
                                </a:lnTo>
                                <a:lnTo>
                                  <a:pt x="312" y="303"/>
                                </a:lnTo>
                                <a:lnTo>
                                  <a:pt x="320" y="293"/>
                                </a:lnTo>
                                <a:lnTo>
                                  <a:pt x="329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3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7" y="241"/>
                                </a:lnTo>
                                <a:lnTo>
                                  <a:pt x="232" y="248"/>
                                </a:lnTo>
                                <a:lnTo>
                                  <a:pt x="225" y="253"/>
                                </a:lnTo>
                                <a:lnTo>
                                  <a:pt x="219" y="257"/>
                                </a:lnTo>
                                <a:lnTo>
                                  <a:pt x="211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9" y="264"/>
                                </a:lnTo>
                                <a:lnTo>
                                  <a:pt x="170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6" y="260"/>
                                </a:lnTo>
                                <a:lnTo>
                                  <a:pt x="150" y="256"/>
                                </a:lnTo>
                                <a:lnTo>
                                  <a:pt x="143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9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3" y="229"/>
                                </a:lnTo>
                                <a:lnTo>
                                  <a:pt x="119" y="223"/>
                                </a:lnTo>
                                <a:lnTo>
                                  <a:pt x="117" y="216"/>
                                </a:lnTo>
                                <a:lnTo>
                                  <a:pt x="116" y="209"/>
                                </a:lnTo>
                                <a:lnTo>
                                  <a:pt x="115" y="200"/>
                                </a:lnTo>
                                <a:lnTo>
                                  <a:pt x="115" y="191"/>
                                </a:lnTo>
                                <a:lnTo>
                                  <a:pt x="356" y="191"/>
                                </a:lnTo>
                                <a:lnTo>
                                  <a:pt x="3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2" name="Freeform 131"/>
                        <wps:cNvSpPr>
                          <a:spLocks noEditPoints="1"/>
                        </wps:cNvSpPr>
                        <wps:spPr bwMode="auto">
                          <a:xfrm>
                            <a:off x="916940" y="287020"/>
                            <a:ext cx="76835" cy="100330"/>
                          </a:xfrm>
                          <a:custGeom>
                            <a:avLst/>
                            <a:gdLst>
                              <a:gd name="T0" fmla="*/ 123 w 362"/>
                              <a:gd name="T1" fmla="*/ 475 h 475"/>
                              <a:gd name="T2" fmla="*/ 193 w 362"/>
                              <a:gd name="T3" fmla="*/ 317 h 475"/>
                              <a:gd name="T4" fmla="*/ 219 w 362"/>
                              <a:gd name="T5" fmla="*/ 316 h 475"/>
                              <a:gd name="T6" fmla="*/ 243 w 362"/>
                              <a:gd name="T7" fmla="*/ 314 h 475"/>
                              <a:gd name="T8" fmla="*/ 264 w 362"/>
                              <a:gd name="T9" fmla="*/ 309 h 475"/>
                              <a:gd name="T10" fmla="*/ 285 w 362"/>
                              <a:gd name="T11" fmla="*/ 301 h 475"/>
                              <a:gd name="T12" fmla="*/ 302 w 362"/>
                              <a:gd name="T13" fmla="*/ 291 h 475"/>
                              <a:gd name="T14" fmla="*/ 317 w 362"/>
                              <a:gd name="T15" fmla="*/ 279 h 475"/>
                              <a:gd name="T16" fmla="*/ 330 w 362"/>
                              <a:gd name="T17" fmla="*/ 264 h 475"/>
                              <a:gd name="T18" fmla="*/ 341 w 362"/>
                              <a:gd name="T19" fmla="*/ 248 h 475"/>
                              <a:gd name="T20" fmla="*/ 350 w 362"/>
                              <a:gd name="T21" fmla="*/ 228 h 475"/>
                              <a:gd name="T22" fmla="*/ 356 w 362"/>
                              <a:gd name="T23" fmla="*/ 207 h 475"/>
                              <a:gd name="T24" fmla="*/ 360 w 362"/>
                              <a:gd name="T25" fmla="*/ 183 h 475"/>
                              <a:gd name="T26" fmla="*/ 362 w 362"/>
                              <a:gd name="T27" fmla="*/ 156 h 475"/>
                              <a:gd name="T28" fmla="*/ 358 w 362"/>
                              <a:gd name="T29" fmla="*/ 118 h 475"/>
                              <a:gd name="T30" fmla="*/ 349 w 362"/>
                              <a:gd name="T31" fmla="*/ 86 h 475"/>
                              <a:gd name="T32" fmla="*/ 334 w 362"/>
                              <a:gd name="T33" fmla="*/ 58 h 475"/>
                              <a:gd name="T34" fmla="*/ 313 w 362"/>
                              <a:gd name="T35" fmla="*/ 37 h 475"/>
                              <a:gd name="T36" fmla="*/ 288 w 362"/>
                              <a:gd name="T37" fmla="*/ 21 h 475"/>
                              <a:gd name="T38" fmla="*/ 259 w 362"/>
                              <a:gd name="T39" fmla="*/ 9 h 475"/>
                              <a:gd name="T40" fmla="*/ 226 w 362"/>
                              <a:gd name="T41" fmla="*/ 2 h 475"/>
                              <a:gd name="T42" fmla="*/ 189 w 362"/>
                              <a:gd name="T43" fmla="*/ 0 h 475"/>
                              <a:gd name="T44" fmla="*/ 0 w 362"/>
                              <a:gd name="T45" fmla="*/ 475 h 475"/>
                              <a:gd name="T46" fmla="*/ 144 w 362"/>
                              <a:gd name="T47" fmla="*/ 100 h 475"/>
                              <a:gd name="T48" fmla="*/ 162 w 362"/>
                              <a:gd name="T49" fmla="*/ 100 h 475"/>
                              <a:gd name="T50" fmla="*/ 178 w 362"/>
                              <a:gd name="T51" fmla="*/ 101 h 475"/>
                              <a:gd name="T52" fmla="*/ 193 w 362"/>
                              <a:gd name="T53" fmla="*/ 103 h 475"/>
                              <a:gd name="T54" fmla="*/ 206 w 362"/>
                              <a:gd name="T55" fmla="*/ 107 h 475"/>
                              <a:gd name="T56" fmla="*/ 217 w 362"/>
                              <a:gd name="T57" fmla="*/ 115 h 475"/>
                              <a:gd name="T58" fmla="*/ 226 w 362"/>
                              <a:gd name="T59" fmla="*/ 126 h 475"/>
                              <a:gd name="T60" fmla="*/ 231 w 362"/>
                              <a:gd name="T61" fmla="*/ 140 h 475"/>
                              <a:gd name="T62" fmla="*/ 233 w 362"/>
                              <a:gd name="T63" fmla="*/ 160 h 475"/>
                              <a:gd name="T64" fmla="*/ 231 w 362"/>
                              <a:gd name="T65" fmla="*/ 179 h 475"/>
                              <a:gd name="T66" fmla="*/ 226 w 362"/>
                              <a:gd name="T67" fmla="*/ 194 h 475"/>
                              <a:gd name="T68" fmla="*/ 217 w 362"/>
                              <a:gd name="T69" fmla="*/ 204 h 475"/>
                              <a:gd name="T70" fmla="*/ 205 w 362"/>
                              <a:gd name="T71" fmla="*/ 211 h 475"/>
                              <a:gd name="T72" fmla="*/ 192 w 362"/>
                              <a:gd name="T73" fmla="*/ 214 h 475"/>
                              <a:gd name="T74" fmla="*/ 177 w 362"/>
                              <a:gd name="T75" fmla="*/ 217 h 475"/>
                              <a:gd name="T76" fmla="*/ 161 w 362"/>
                              <a:gd name="T77" fmla="*/ 218 h 475"/>
                              <a:gd name="T78" fmla="*/ 144 w 362"/>
                              <a:gd name="T79" fmla="*/ 218 h 475"/>
                              <a:gd name="T80" fmla="*/ 123 w 362"/>
                              <a:gd name="T81" fmla="*/ 10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2" h="475">
                                <a:moveTo>
                                  <a:pt x="0" y="475"/>
                                </a:moveTo>
                                <a:lnTo>
                                  <a:pt x="123" y="475"/>
                                </a:lnTo>
                                <a:lnTo>
                                  <a:pt x="123" y="317"/>
                                </a:lnTo>
                                <a:lnTo>
                                  <a:pt x="193" y="317"/>
                                </a:lnTo>
                                <a:lnTo>
                                  <a:pt x="206" y="317"/>
                                </a:lnTo>
                                <a:lnTo>
                                  <a:pt x="219" y="316"/>
                                </a:lnTo>
                                <a:lnTo>
                                  <a:pt x="231" y="315"/>
                                </a:lnTo>
                                <a:lnTo>
                                  <a:pt x="243" y="314"/>
                                </a:lnTo>
                                <a:lnTo>
                                  <a:pt x="254" y="311"/>
                                </a:lnTo>
                                <a:lnTo>
                                  <a:pt x="264" y="309"/>
                                </a:lnTo>
                                <a:lnTo>
                                  <a:pt x="275" y="304"/>
                                </a:lnTo>
                                <a:lnTo>
                                  <a:pt x="285" y="301"/>
                                </a:lnTo>
                                <a:lnTo>
                                  <a:pt x="294" y="297"/>
                                </a:lnTo>
                                <a:lnTo>
                                  <a:pt x="302" y="291"/>
                                </a:lnTo>
                                <a:lnTo>
                                  <a:pt x="310" y="286"/>
                                </a:lnTo>
                                <a:lnTo>
                                  <a:pt x="317" y="279"/>
                                </a:lnTo>
                                <a:lnTo>
                                  <a:pt x="325" y="272"/>
                                </a:lnTo>
                                <a:lnTo>
                                  <a:pt x="330" y="264"/>
                                </a:lnTo>
                                <a:lnTo>
                                  <a:pt x="337" y="257"/>
                                </a:lnTo>
                                <a:lnTo>
                                  <a:pt x="341" y="248"/>
                                </a:lnTo>
                                <a:lnTo>
                                  <a:pt x="347" y="238"/>
                                </a:lnTo>
                                <a:lnTo>
                                  <a:pt x="350" y="228"/>
                                </a:lnTo>
                                <a:lnTo>
                                  <a:pt x="353" y="219"/>
                                </a:lnTo>
                                <a:lnTo>
                                  <a:pt x="356" y="207"/>
                                </a:lnTo>
                                <a:lnTo>
                                  <a:pt x="358" y="195"/>
                                </a:lnTo>
                                <a:lnTo>
                                  <a:pt x="360" y="183"/>
                                </a:lnTo>
                                <a:lnTo>
                                  <a:pt x="361" y="170"/>
                                </a:lnTo>
                                <a:lnTo>
                                  <a:pt x="362" y="156"/>
                                </a:lnTo>
                                <a:lnTo>
                                  <a:pt x="361" y="136"/>
                                </a:lnTo>
                                <a:lnTo>
                                  <a:pt x="358" y="118"/>
                                </a:lnTo>
                                <a:lnTo>
                                  <a:pt x="354" y="101"/>
                                </a:lnTo>
                                <a:lnTo>
                                  <a:pt x="349" y="86"/>
                                </a:lnTo>
                                <a:lnTo>
                                  <a:pt x="342" y="71"/>
                                </a:lnTo>
                                <a:lnTo>
                                  <a:pt x="334" y="58"/>
                                </a:lnTo>
                                <a:lnTo>
                                  <a:pt x="324" y="48"/>
                                </a:lnTo>
                                <a:lnTo>
                                  <a:pt x="313" y="37"/>
                                </a:lnTo>
                                <a:lnTo>
                                  <a:pt x="301" y="28"/>
                                </a:lnTo>
                                <a:lnTo>
                                  <a:pt x="288" y="21"/>
                                </a:lnTo>
                                <a:lnTo>
                                  <a:pt x="274" y="14"/>
                                </a:lnTo>
                                <a:lnTo>
                                  <a:pt x="259" y="9"/>
                                </a:lnTo>
                                <a:lnTo>
                                  <a:pt x="243" y="4"/>
                                </a:lnTo>
                                <a:lnTo>
                                  <a:pt x="226" y="2"/>
                                </a:lnTo>
                                <a:lnTo>
                                  <a:pt x="207" y="0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  <a:moveTo>
                                  <a:pt x="123" y="100"/>
                                </a:moveTo>
                                <a:lnTo>
                                  <a:pt x="14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9" y="100"/>
                                </a:lnTo>
                                <a:lnTo>
                                  <a:pt x="178" y="101"/>
                                </a:lnTo>
                                <a:lnTo>
                                  <a:pt x="186" y="102"/>
                                </a:lnTo>
                                <a:lnTo>
                                  <a:pt x="193" y="103"/>
                                </a:lnTo>
                                <a:lnTo>
                                  <a:pt x="200" y="105"/>
                                </a:lnTo>
                                <a:lnTo>
                                  <a:pt x="206" y="107"/>
                                </a:lnTo>
                                <a:lnTo>
                                  <a:pt x="213" y="110"/>
                                </a:lnTo>
                                <a:lnTo>
                                  <a:pt x="217" y="115"/>
                                </a:lnTo>
                                <a:lnTo>
                                  <a:pt x="222" y="119"/>
                                </a:lnTo>
                                <a:lnTo>
                                  <a:pt x="226" y="126"/>
                                </a:lnTo>
                                <a:lnTo>
                                  <a:pt x="229" y="132"/>
                                </a:lnTo>
                                <a:lnTo>
                                  <a:pt x="231" y="140"/>
                                </a:lnTo>
                                <a:lnTo>
                                  <a:pt x="232" y="149"/>
                                </a:lnTo>
                                <a:lnTo>
                                  <a:pt x="233" y="160"/>
                                </a:lnTo>
                                <a:lnTo>
                                  <a:pt x="232" y="170"/>
                                </a:lnTo>
                                <a:lnTo>
                                  <a:pt x="231" y="179"/>
                                </a:lnTo>
                                <a:lnTo>
                                  <a:pt x="229" y="187"/>
                                </a:lnTo>
                                <a:lnTo>
                                  <a:pt x="226" y="194"/>
                                </a:lnTo>
                                <a:lnTo>
                                  <a:pt x="221" y="199"/>
                                </a:lnTo>
                                <a:lnTo>
                                  <a:pt x="217" y="204"/>
                                </a:lnTo>
                                <a:lnTo>
                                  <a:pt x="212" y="208"/>
                                </a:lnTo>
                                <a:lnTo>
                                  <a:pt x="205" y="211"/>
                                </a:lnTo>
                                <a:lnTo>
                                  <a:pt x="199" y="213"/>
                                </a:lnTo>
                                <a:lnTo>
                                  <a:pt x="192" y="214"/>
                                </a:lnTo>
                                <a:lnTo>
                                  <a:pt x="185" y="217"/>
                                </a:lnTo>
                                <a:lnTo>
                                  <a:pt x="177" y="217"/>
                                </a:lnTo>
                                <a:lnTo>
                                  <a:pt x="168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52" y="218"/>
                                </a:lnTo>
                                <a:lnTo>
                                  <a:pt x="144" y="218"/>
                                </a:lnTo>
                                <a:lnTo>
                                  <a:pt x="123" y="218"/>
                                </a:lnTo>
                                <a:lnTo>
                                  <a:pt x="12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999490" y="316865"/>
                            <a:ext cx="74930" cy="73025"/>
                          </a:xfrm>
                          <a:custGeom>
                            <a:avLst/>
                            <a:gdLst>
                              <a:gd name="T0" fmla="*/ 119 w 355"/>
                              <a:gd name="T1" fmla="*/ 118 h 345"/>
                              <a:gd name="T2" fmla="*/ 125 w 355"/>
                              <a:gd name="T3" fmla="*/ 104 h 345"/>
                              <a:gd name="T4" fmla="*/ 135 w 355"/>
                              <a:gd name="T5" fmla="*/ 92 h 345"/>
                              <a:gd name="T6" fmla="*/ 147 w 355"/>
                              <a:gd name="T7" fmla="*/ 83 h 345"/>
                              <a:gd name="T8" fmla="*/ 161 w 355"/>
                              <a:gd name="T9" fmla="*/ 78 h 345"/>
                              <a:gd name="T10" fmla="*/ 176 w 355"/>
                              <a:gd name="T11" fmla="*/ 74 h 345"/>
                              <a:gd name="T12" fmla="*/ 192 w 355"/>
                              <a:gd name="T13" fmla="*/ 74 h 345"/>
                              <a:gd name="T14" fmla="*/ 206 w 355"/>
                              <a:gd name="T15" fmla="*/ 78 h 345"/>
                              <a:gd name="T16" fmla="*/ 220 w 355"/>
                              <a:gd name="T17" fmla="*/ 84 h 345"/>
                              <a:gd name="T18" fmla="*/ 231 w 355"/>
                              <a:gd name="T19" fmla="*/ 93 h 345"/>
                              <a:gd name="T20" fmla="*/ 241 w 355"/>
                              <a:gd name="T21" fmla="*/ 105 h 345"/>
                              <a:gd name="T22" fmla="*/ 247 w 355"/>
                              <a:gd name="T23" fmla="*/ 118 h 345"/>
                              <a:gd name="T24" fmla="*/ 116 w 355"/>
                              <a:gd name="T25" fmla="*/ 125 h 345"/>
                              <a:gd name="T26" fmla="*/ 355 w 355"/>
                              <a:gd name="T27" fmla="*/ 167 h 345"/>
                              <a:gd name="T28" fmla="*/ 352 w 355"/>
                              <a:gd name="T29" fmla="*/ 141 h 345"/>
                              <a:gd name="T30" fmla="*/ 348 w 355"/>
                              <a:gd name="T31" fmla="*/ 117 h 345"/>
                              <a:gd name="T32" fmla="*/ 339 w 355"/>
                              <a:gd name="T33" fmla="*/ 94 h 345"/>
                              <a:gd name="T34" fmla="*/ 329 w 355"/>
                              <a:gd name="T35" fmla="*/ 74 h 345"/>
                              <a:gd name="T36" fmla="*/ 316 w 355"/>
                              <a:gd name="T37" fmla="*/ 56 h 345"/>
                              <a:gd name="T38" fmla="*/ 301 w 355"/>
                              <a:gd name="T39" fmla="*/ 41 h 345"/>
                              <a:gd name="T40" fmla="*/ 284 w 355"/>
                              <a:gd name="T41" fmla="*/ 28 h 345"/>
                              <a:gd name="T42" fmla="*/ 264 w 355"/>
                              <a:gd name="T43" fmla="*/ 17 h 345"/>
                              <a:gd name="T44" fmla="*/ 242 w 355"/>
                              <a:gd name="T45" fmla="*/ 8 h 345"/>
                              <a:gd name="T46" fmla="*/ 218 w 355"/>
                              <a:gd name="T47" fmla="*/ 3 h 345"/>
                              <a:gd name="T48" fmla="*/ 192 w 355"/>
                              <a:gd name="T49" fmla="*/ 1 h 345"/>
                              <a:gd name="T50" fmla="*/ 159 w 355"/>
                              <a:gd name="T51" fmla="*/ 1 h 345"/>
                              <a:gd name="T52" fmla="*/ 123 w 355"/>
                              <a:gd name="T53" fmla="*/ 6 h 345"/>
                              <a:gd name="T54" fmla="*/ 90 w 355"/>
                              <a:gd name="T55" fmla="*/ 18 h 345"/>
                              <a:gd name="T56" fmla="*/ 62 w 355"/>
                              <a:gd name="T57" fmla="*/ 35 h 345"/>
                              <a:gd name="T58" fmla="*/ 39 w 355"/>
                              <a:gd name="T59" fmla="*/ 58 h 345"/>
                              <a:gd name="T60" fmla="*/ 20 w 355"/>
                              <a:gd name="T61" fmla="*/ 85 h 345"/>
                              <a:gd name="T62" fmla="*/ 7 w 355"/>
                              <a:gd name="T63" fmla="*/ 117 h 345"/>
                              <a:gd name="T64" fmla="*/ 1 w 355"/>
                              <a:gd name="T65" fmla="*/ 154 h 345"/>
                              <a:gd name="T66" fmla="*/ 1 w 355"/>
                              <a:gd name="T67" fmla="*/ 194 h 345"/>
                              <a:gd name="T68" fmla="*/ 7 w 355"/>
                              <a:gd name="T69" fmla="*/ 230 h 345"/>
                              <a:gd name="T70" fmla="*/ 21 w 355"/>
                              <a:gd name="T71" fmla="*/ 263 h 345"/>
                              <a:gd name="T72" fmla="*/ 41 w 355"/>
                              <a:gd name="T73" fmla="*/ 289 h 345"/>
                              <a:gd name="T74" fmla="*/ 66 w 355"/>
                              <a:gd name="T75" fmla="*/ 312 h 345"/>
                              <a:gd name="T76" fmla="*/ 96 w 355"/>
                              <a:gd name="T77" fmla="*/ 328 h 345"/>
                              <a:gd name="T78" fmla="*/ 129 w 355"/>
                              <a:gd name="T79" fmla="*/ 339 h 345"/>
                              <a:gd name="T80" fmla="*/ 167 w 355"/>
                              <a:gd name="T81" fmla="*/ 344 h 345"/>
                              <a:gd name="T82" fmla="*/ 201 w 355"/>
                              <a:gd name="T83" fmla="*/ 345 h 345"/>
                              <a:gd name="T84" fmla="*/ 228 w 355"/>
                              <a:gd name="T85" fmla="*/ 342 h 345"/>
                              <a:gd name="T86" fmla="*/ 254 w 355"/>
                              <a:gd name="T87" fmla="*/ 334 h 345"/>
                              <a:gd name="T88" fmla="*/ 278 w 355"/>
                              <a:gd name="T89" fmla="*/ 325 h 345"/>
                              <a:gd name="T90" fmla="*/ 301 w 355"/>
                              <a:gd name="T91" fmla="*/ 311 h 345"/>
                              <a:gd name="T92" fmla="*/ 319 w 355"/>
                              <a:gd name="T93" fmla="*/ 293 h 345"/>
                              <a:gd name="T94" fmla="*/ 336 w 355"/>
                              <a:gd name="T95" fmla="*/ 273 h 345"/>
                              <a:gd name="T96" fmla="*/ 346 w 355"/>
                              <a:gd name="T97" fmla="*/ 248 h 345"/>
                              <a:gd name="T98" fmla="*/ 241 w 355"/>
                              <a:gd name="T99" fmla="*/ 234 h 345"/>
                              <a:gd name="T100" fmla="*/ 230 w 355"/>
                              <a:gd name="T101" fmla="*/ 248 h 345"/>
                              <a:gd name="T102" fmla="*/ 218 w 355"/>
                              <a:gd name="T103" fmla="*/ 257 h 345"/>
                              <a:gd name="T104" fmla="*/ 203 w 355"/>
                              <a:gd name="T105" fmla="*/ 262 h 345"/>
                              <a:gd name="T106" fmla="*/ 186 w 355"/>
                              <a:gd name="T107" fmla="*/ 264 h 345"/>
                              <a:gd name="T108" fmla="*/ 169 w 355"/>
                              <a:gd name="T109" fmla="*/ 263 h 345"/>
                              <a:gd name="T110" fmla="*/ 155 w 355"/>
                              <a:gd name="T111" fmla="*/ 260 h 345"/>
                              <a:gd name="T112" fmla="*/ 142 w 355"/>
                              <a:gd name="T113" fmla="*/ 253 h 345"/>
                              <a:gd name="T114" fmla="*/ 133 w 355"/>
                              <a:gd name="T115" fmla="*/ 246 h 345"/>
                              <a:gd name="T116" fmla="*/ 124 w 355"/>
                              <a:gd name="T117" fmla="*/ 235 h 345"/>
                              <a:gd name="T118" fmla="*/ 119 w 355"/>
                              <a:gd name="T119" fmla="*/ 223 h 345"/>
                              <a:gd name="T120" fmla="*/ 115 w 355"/>
                              <a:gd name="T121" fmla="*/ 209 h 345"/>
                              <a:gd name="T122" fmla="*/ 114 w 355"/>
                              <a:gd name="T123" fmla="*/ 191 h 345"/>
                              <a:gd name="T124" fmla="*/ 355 w 355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345">
                                <a:moveTo>
                                  <a:pt x="116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1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5" y="92"/>
                                </a:lnTo>
                                <a:lnTo>
                                  <a:pt x="140" y="87"/>
                                </a:lnTo>
                                <a:lnTo>
                                  <a:pt x="147" y="83"/>
                                </a:lnTo>
                                <a:lnTo>
                                  <a:pt x="153" y="80"/>
                                </a:lnTo>
                                <a:lnTo>
                                  <a:pt x="161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4"/>
                                </a:lnTo>
                                <a:lnTo>
                                  <a:pt x="184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6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5" y="89"/>
                                </a:lnTo>
                                <a:lnTo>
                                  <a:pt x="231" y="93"/>
                                </a:lnTo>
                                <a:lnTo>
                                  <a:pt x="236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4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49" y="125"/>
                                </a:lnTo>
                                <a:lnTo>
                                  <a:pt x="116" y="125"/>
                                </a:lnTo>
                                <a:close/>
                                <a:moveTo>
                                  <a:pt x="355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2" y="141"/>
                                </a:lnTo>
                                <a:lnTo>
                                  <a:pt x="350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3" y="105"/>
                                </a:lnTo>
                                <a:lnTo>
                                  <a:pt x="339" y="94"/>
                                </a:lnTo>
                                <a:lnTo>
                                  <a:pt x="335" y="84"/>
                                </a:lnTo>
                                <a:lnTo>
                                  <a:pt x="329" y="74"/>
                                </a:lnTo>
                                <a:lnTo>
                                  <a:pt x="323" y="65"/>
                                </a:lnTo>
                                <a:lnTo>
                                  <a:pt x="316" y="56"/>
                                </a:lnTo>
                                <a:lnTo>
                                  <a:pt x="309" y="48"/>
                                </a:lnTo>
                                <a:lnTo>
                                  <a:pt x="301" y="41"/>
                                </a:lnTo>
                                <a:lnTo>
                                  <a:pt x="292" y="34"/>
                                </a:lnTo>
                                <a:lnTo>
                                  <a:pt x="284" y="28"/>
                                </a:lnTo>
                                <a:lnTo>
                                  <a:pt x="274" y="22"/>
                                </a:lnTo>
                                <a:lnTo>
                                  <a:pt x="264" y="17"/>
                                </a:lnTo>
                                <a:lnTo>
                                  <a:pt x="254" y="13"/>
                                </a:lnTo>
                                <a:lnTo>
                                  <a:pt x="242" y="8"/>
                                </a:lnTo>
                                <a:lnTo>
                                  <a:pt x="231" y="5"/>
                                </a:lnTo>
                                <a:lnTo>
                                  <a:pt x="218" y="3"/>
                                </a:lnTo>
                                <a:lnTo>
                                  <a:pt x="205" y="2"/>
                                </a:lnTo>
                                <a:lnTo>
                                  <a:pt x="192" y="1"/>
                                </a:lnTo>
                                <a:lnTo>
                                  <a:pt x="178" y="0"/>
                                </a:lnTo>
                                <a:lnTo>
                                  <a:pt x="159" y="1"/>
                                </a:lnTo>
                                <a:lnTo>
                                  <a:pt x="140" y="3"/>
                                </a:lnTo>
                                <a:lnTo>
                                  <a:pt x="123" y="6"/>
                                </a:lnTo>
                                <a:lnTo>
                                  <a:pt x="106" y="12"/>
                                </a:lnTo>
                                <a:lnTo>
                                  <a:pt x="90" y="18"/>
                                </a:lnTo>
                                <a:lnTo>
                                  <a:pt x="75" y="26"/>
                                </a:lnTo>
                                <a:lnTo>
                                  <a:pt x="62" y="35"/>
                                </a:lnTo>
                                <a:lnTo>
                                  <a:pt x="49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0" y="85"/>
                                </a:lnTo>
                                <a:lnTo>
                                  <a:pt x="13" y="100"/>
                                </a:lnTo>
                                <a:lnTo>
                                  <a:pt x="7" y="117"/>
                                </a:lnTo>
                                <a:lnTo>
                                  <a:pt x="3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3" y="212"/>
                                </a:lnTo>
                                <a:lnTo>
                                  <a:pt x="7" y="230"/>
                                </a:lnTo>
                                <a:lnTo>
                                  <a:pt x="14" y="247"/>
                                </a:lnTo>
                                <a:lnTo>
                                  <a:pt x="21" y="263"/>
                                </a:lnTo>
                                <a:lnTo>
                                  <a:pt x="30" y="277"/>
                                </a:lnTo>
                                <a:lnTo>
                                  <a:pt x="41" y="289"/>
                                </a:lnTo>
                                <a:lnTo>
                                  <a:pt x="53" y="301"/>
                                </a:lnTo>
                                <a:lnTo>
                                  <a:pt x="66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2" y="334"/>
                                </a:lnTo>
                                <a:lnTo>
                                  <a:pt x="129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1" y="339"/>
                                </a:lnTo>
                                <a:lnTo>
                                  <a:pt x="254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8" y="325"/>
                                </a:lnTo>
                                <a:lnTo>
                                  <a:pt x="290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19" y="293"/>
                                </a:lnTo>
                                <a:lnTo>
                                  <a:pt x="328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6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5" y="241"/>
                                </a:lnTo>
                                <a:lnTo>
                                  <a:pt x="230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0" y="260"/>
                                </a:lnTo>
                                <a:lnTo>
                                  <a:pt x="203" y="262"/>
                                </a:lnTo>
                                <a:lnTo>
                                  <a:pt x="195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69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5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2" y="253"/>
                                </a:lnTo>
                                <a:lnTo>
                                  <a:pt x="137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8" y="240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29"/>
                                </a:lnTo>
                                <a:lnTo>
                                  <a:pt x="119" y="223"/>
                                </a:lnTo>
                                <a:lnTo>
                                  <a:pt x="116" y="216"/>
                                </a:lnTo>
                                <a:lnTo>
                                  <a:pt x="115" y="209"/>
                                </a:lnTo>
                                <a:lnTo>
                                  <a:pt x="114" y="200"/>
                                </a:lnTo>
                                <a:lnTo>
                                  <a:pt x="114" y="191"/>
                                </a:lnTo>
                                <a:lnTo>
                                  <a:pt x="355" y="191"/>
                                </a:lnTo>
                                <a:lnTo>
                                  <a:pt x="35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4" name="Freeform 133"/>
                        <wps:cNvSpPr>
                          <a:spLocks/>
                        </wps:cNvSpPr>
                        <wps:spPr bwMode="auto">
                          <a:xfrm>
                            <a:off x="1085850" y="318135"/>
                            <a:ext cx="51435" cy="69215"/>
                          </a:xfrm>
                          <a:custGeom>
                            <a:avLst/>
                            <a:gdLst>
                              <a:gd name="T0" fmla="*/ 114 w 242"/>
                              <a:gd name="T1" fmla="*/ 5 h 328"/>
                              <a:gd name="T2" fmla="*/ 0 w 242"/>
                              <a:gd name="T3" fmla="*/ 5 h 328"/>
                              <a:gd name="T4" fmla="*/ 0 w 242"/>
                              <a:gd name="T5" fmla="*/ 328 h 328"/>
                              <a:gd name="T6" fmla="*/ 114 w 242"/>
                              <a:gd name="T7" fmla="*/ 328 h 328"/>
                              <a:gd name="T8" fmla="*/ 114 w 242"/>
                              <a:gd name="T9" fmla="*/ 197 h 328"/>
                              <a:gd name="T10" fmla="*/ 114 w 242"/>
                              <a:gd name="T11" fmla="*/ 188 h 328"/>
                              <a:gd name="T12" fmla="*/ 114 w 242"/>
                              <a:gd name="T13" fmla="*/ 178 h 328"/>
                              <a:gd name="T14" fmla="*/ 116 w 242"/>
                              <a:gd name="T15" fmla="*/ 168 h 328"/>
                              <a:gd name="T16" fmla="*/ 118 w 242"/>
                              <a:gd name="T17" fmla="*/ 159 h 328"/>
                              <a:gd name="T18" fmla="*/ 120 w 242"/>
                              <a:gd name="T19" fmla="*/ 151 h 328"/>
                              <a:gd name="T20" fmla="*/ 122 w 242"/>
                              <a:gd name="T21" fmla="*/ 142 h 328"/>
                              <a:gd name="T22" fmla="*/ 126 w 242"/>
                              <a:gd name="T23" fmla="*/ 135 h 328"/>
                              <a:gd name="T24" fmla="*/ 130 w 242"/>
                              <a:gd name="T25" fmla="*/ 128 h 328"/>
                              <a:gd name="T26" fmla="*/ 135 w 242"/>
                              <a:gd name="T27" fmla="*/ 122 h 328"/>
                              <a:gd name="T28" fmla="*/ 140 w 242"/>
                              <a:gd name="T29" fmla="*/ 116 h 328"/>
                              <a:gd name="T30" fmla="*/ 147 w 242"/>
                              <a:gd name="T31" fmla="*/ 112 h 328"/>
                              <a:gd name="T32" fmla="*/ 154 w 242"/>
                              <a:gd name="T33" fmla="*/ 107 h 328"/>
                              <a:gd name="T34" fmla="*/ 162 w 242"/>
                              <a:gd name="T35" fmla="*/ 104 h 328"/>
                              <a:gd name="T36" fmla="*/ 172 w 242"/>
                              <a:gd name="T37" fmla="*/ 102 h 328"/>
                              <a:gd name="T38" fmla="*/ 183 w 242"/>
                              <a:gd name="T39" fmla="*/ 101 h 328"/>
                              <a:gd name="T40" fmla="*/ 193 w 242"/>
                              <a:gd name="T41" fmla="*/ 100 h 328"/>
                              <a:gd name="T42" fmla="*/ 206 w 242"/>
                              <a:gd name="T43" fmla="*/ 101 h 328"/>
                              <a:gd name="T44" fmla="*/ 218 w 242"/>
                              <a:gd name="T45" fmla="*/ 102 h 328"/>
                              <a:gd name="T46" fmla="*/ 230 w 242"/>
                              <a:gd name="T47" fmla="*/ 105 h 328"/>
                              <a:gd name="T48" fmla="*/ 242 w 242"/>
                              <a:gd name="T49" fmla="*/ 111 h 328"/>
                              <a:gd name="T50" fmla="*/ 242 w 242"/>
                              <a:gd name="T51" fmla="*/ 0 h 328"/>
                              <a:gd name="T52" fmla="*/ 220 w 242"/>
                              <a:gd name="T53" fmla="*/ 0 h 328"/>
                              <a:gd name="T54" fmla="*/ 208 w 242"/>
                              <a:gd name="T55" fmla="*/ 0 h 328"/>
                              <a:gd name="T56" fmla="*/ 198 w 242"/>
                              <a:gd name="T57" fmla="*/ 1 h 328"/>
                              <a:gd name="T58" fmla="*/ 188 w 242"/>
                              <a:gd name="T59" fmla="*/ 3 h 328"/>
                              <a:gd name="T60" fmla="*/ 178 w 242"/>
                              <a:gd name="T61" fmla="*/ 7 h 328"/>
                              <a:gd name="T62" fmla="*/ 168 w 242"/>
                              <a:gd name="T63" fmla="*/ 10 h 328"/>
                              <a:gd name="T64" fmla="*/ 159 w 242"/>
                              <a:gd name="T65" fmla="*/ 14 h 328"/>
                              <a:gd name="T66" fmla="*/ 150 w 242"/>
                              <a:gd name="T67" fmla="*/ 20 h 328"/>
                              <a:gd name="T68" fmla="*/ 143 w 242"/>
                              <a:gd name="T69" fmla="*/ 25 h 328"/>
                              <a:gd name="T70" fmla="*/ 135 w 242"/>
                              <a:gd name="T71" fmla="*/ 32 h 328"/>
                              <a:gd name="T72" fmla="*/ 127 w 242"/>
                              <a:gd name="T73" fmla="*/ 39 h 328"/>
                              <a:gd name="T74" fmla="*/ 121 w 242"/>
                              <a:gd name="T75" fmla="*/ 48 h 328"/>
                              <a:gd name="T76" fmla="*/ 116 w 242"/>
                              <a:gd name="T77" fmla="*/ 58 h 328"/>
                              <a:gd name="T78" fmla="*/ 114 w 242"/>
                              <a:gd name="T79" fmla="*/ 58 h 328"/>
                              <a:gd name="T80" fmla="*/ 114 w 242"/>
                              <a:gd name="T81" fmla="*/ 5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2" h="328">
                                <a:moveTo>
                                  <a:pt x="1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197"/>
                                </a:lnTo>
                                <a:lnTo>
                                  <a:pt x="114" y="188"/>
                                </a:lnTo>
                                <a:lnTo>
                                  <a:pt x="114" y="178"/>
                                </a:lnTo>
                                <a:lnTo>
                                  <a:pt x="116" y="168"/>
                                </a:lnTo>
                                <a:lnTo>
                                  <a:pt x="118" y="159"/>
                                </a:lnTo>
                                <a:lnTo>
                                  <a:pt x="120" y="151"/>
                                </a:lnTo>
                                <a:lnTo>
                                  <a:pt x="122" y="142"/>
                                </a:lnTo>
                                <a:lnTo>
                                  <a:pt x="126" y="135"/>
                                </a:lnTo>
                                <a:lnTo>
                                  <a:pt x="130" y="128"/>
                                </a:lnTo>
                                <a:lnTo>
                                  <a:pt x="135" y="122"/>
                                </a:lnTo>
                                <a:lnTo>
                                  <a:pt x="140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54" y="107"/>
                                </a:lnTo>
                                <a:lnTo>
                                  <a:pt x="162" y="104"/>
                                </a:lnTo>
                                <a:lnTo>
                                  <a:pt x="172" y="102"/>
                                </a:lnTo>
                                <a:lnTo>
                                  <a:pt x="18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206" y="101"/>
                                </a:lnTo>
                                <a:lnTo>
                                  <a:pt x="218" y="102"/>
                                </a:lnTo>
                                <a:lnTo>
                                  <a:pt x="230" y="105"/>
                                </a:lnTo>
                                <a:lnTo>
                                  <a:pt x="242" y="111"/>
                                </a:lnTo>
                                <a:lnTo>
                                  <a:pt x="242" y="0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7"/>
                                </a:lnTo>
                                <a:lnTo>
                                  <a:pt x="168" y="10"/>
                                </a:lnTo>
                                <a:lnTo>
                                  <a:pt x="159" y="14"/>
                                </a:lnTo>
                                <a:lnTo>
                                  <a:pt x="150" y="20"/>
                                </a:lnTo>
                                <a:lnTo>
                                  <a:pt x="143" y="25"/>
                                </a:lnTo>
                                <a:lnTo>
                                  <a:pt x="135" y="32"/>
                                </a:lnTo>
                                <a:lnTo>
                                  <a:pt x="127" y="39"/>
                                </a:lnTo>
                                <a:lnTo>
                                  <a:pt x="121" y="48"/>
                                </a:lnTo>
                                <a:lnTo>
                                  <a:pt x="116" y="58"/>
                                </a:lnTo>
                                <a:lnTo>
                                  <a:pt x="114" y="58"/>
                                </a:lnTo>
                                <a:lnTo>
                                  <a:pt x="1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5" name="Freeform 134"/>
                        <wps:cNvSpPr>
                          <a:spLocks/>
                        </wps:cNvSpPr>
                        <wps:spPr bwMode="auto">
                          <a:xfrm>
                            <a:off x="1141730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7 w 282"/>
                              <a:gd name="T1" fmla="*/ 12 h 345"/>
                              <a:gd name="T2" fmla="*/ 207 w 282"/>
                              <a:gd name="T3" fmla="*/ 3 h 345"/>
                              <a:gd name="T4" fmla="*/ 166 w 282"/>
                              <a:gd name="T5" fmla="*/ 0 h 345"/>
                              <a:gd name="T6" fmla="*/ 135 w 282"/>
                              <a:gd name="T7" fmla="*/ 2 h 345"/>
                              <a:gd name="T8" fmla="*/ 104 w 282"/>
                              <a:gd name="T9" fmla="*/ 9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6 w 282"/>
                              <a:gd name="T15" fmla="*/ 64 h 345"/>
                              <a:gd name="T16" fmla="*/ 27 w 282"/>
                              <a:gd name="T17" fmla="*/ 92 h 345"/>
                              <a:gd name="T18" fmla="*/ 24 w 282"/>
                              <a:gd name="T19" fmla="*/ 125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7 w 282"/>
                              <a:gd name="T25" fmla="*/ 184 h 345"/>
                              <a:gd name="T26" fmla="*/ 83 w 282"/>
                              <a:gd name="T27" fmla="*/ 196 h 345"/>
                              <a:gd name="T28" fmla="*/ 122 w 282"/>
                              <a:gd name="T29" fmla="*/ 207 h 345"/>
                              <a:gd name="T30" fmla="*/ 154 w 282"/>
                              <a:gd name="T31" fmla="*/ 216 h 345"/>
                              <a:gd name="T32" fmla="*/ 166 w 282"/>
                              <a:gd name="T33" fmla="*/ 227 h 345"/>
                              <a:gd name="T34" fmla="*/ 167 w 282"/>
                              <a:gd name="T35" fmla="*/ 242 h 345"/>
                              <a:gd name="T36" fmla="*/ 155 w 282"/>
                              <a:gd name="T37" fmla="*/ 255 h 345"/>
                              <a:gd name="T38" fmla="*/ 138 w 282"/>
                              <a:gd name="T39" fmla="*/ 261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5 w 282"/>
                              <a:gd name="T45" fmla="*/ 316 h 345"/>
                              <a:gd name="T46" fmla="*/ 62 w 282"/>
                              <a:gd name="T47" fmla="*/ 335 h 345"/>
                              <a:gd name="T48" fmla="*/ 113 w 282"/>
                              <a:gd name="T49" fmla="*/ 344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5 h 345"/>
                              <a:gd name="T64" fmla="*/ 275 w 282"/>
                              <a:gd name="T65" fmla="*/ 186 h 345"/>
                              <a:gd name="T66" fmla="*/ 255 w 282"/>
                              <a:gd name="T67" fmla="*/ 158 h 345"/>
                              <a:gd name="T68" fmla="*/ 225 w 282"/>
                              <a:gd name="T69" fmla="*/ 139 h 345"/>
                              <a:gd name="T70" fmla="*/ 189 w 282"/>
                              <a:gd name="T71" fmla="*/ 129 h 345"/>
                              <a:gd name="T72" fmla="*/ 165 w 282"/>
                              <a:gd name="T73" fmla="*/ 124 h 345"/>
                              <a:gd name="T74" fmla="*/ 142 w 282"/>
                              <a:gd name="T75" fmla="*/ 113 h 345"/>
                              <a:gd name="T76" fmla="*/ 137 w 282"/>
                              <a:gd name="T77" fmla="*/ 104 h 345"/>
                              <a:gd name="T78" fmla="*/ 140 w 282"/>
                              <a:gd name="T79" fmla="*/ 90 h 345"/>
                              <a:gd name="T80" fmla="*/ 155 w 282"/>
                              <a:gd name="T81" fmla="*/ 81 h 345"/>
                              <a:gd name="T82" fmla="*/ 172 w 282"/>
                              <a:gd name="T83" fmla="*/ 78 h 345"/>
                              <a:gd name="T84" fmla="*/ 204 w 282"/>
                              <a:gd name="T85" fmla="*/ 82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0"/>
                                </a:moveTo>
                                <a:lnTo>
                                  <a:pt x="260" y="16"/>
                                </a:lnTo>
                                <a:lnTo>
                                  <a:pt x="247" y="12"/>
                                </a:lnTo>
                                <a:lnTo>
                                  <a:pt x="234" y="7"/>
                                </a:lnTo>
                                <a:lnTo>
                                  <a:pt x="221" y="5"/>
                                </a:lnTo>
                                <a:lnTo>
                                  <a:pt x="207" y="3"/>
                                </a:lnTo>
                                <a:lnTo>
                                  <a:pt x="194" y="1"/>
                                </a:lnTo>
                                <a:lnTo>
                                  <a:pt x="180" y="0"/>
                                </a:lnTo>
                                <a:lnTo>
                                  <a:pt x="166" y="0"/>
                                </a:lnTo>
                                <a:lnTo>
                                  <a:pt x="156" y="0"/>
                                </a:lnTo>
                                <a:lnTo>
                                  <a:pt x="145" y="1"/>
                                </a:lnTo>
                                <a:lnTo>
                                  <a:pt x="135" y="2"/>
                                </a:lnTo>
                                <a:lnTo>
                                  <a:pt x="125" y="4"/>
                                </a:lnTo>
                                <a:lnTo>
                                  <a:pt x="114" y="6"/>
                                </a:lnTo>
                                <a:lnTo>
                                  <a:pt x="104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7" y="22"/>
                                </a:lnTo>
                                <a:lnTo>
                                  <a:pt x="69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7" y="47"/>
                                </a:lnTo>
                                <a:lnTo>
                                  <a:pt x="42" y="55"/>
                                </a:lnTo>
                                <a:lnTo>
                                  <a:pt x="36" y="64"/>
                                </a:lnTo>
                                <a:lnTo>
                                  <a:pt x="32" y="72"/>
                                </a:lnTo>
                                <a:lnTo>
                                  <a:pt x="29" y="82"/>
                                </a:lnTo>
                                <a:lnTo>
                                  <a:pt x="27" y="92"/>
                                </a:lnTo>
                                <a:lnTo>
                                  <a:pt x="24" y="104"/>
                                </a:lnTo>
                                <a:lnTo>
                                  <a:pt x="24" y="115"/>
                                </a:lnTo>
                                <a:lnTo>
                                  <a:pt x="24" y="125"/>
                                </a:lnTo>
                                <a:lnTo>
                                  <a:pt x="25" y="135"/>
                                </a:lnTo>
                                <a:lnTo>
                                  <a:pt x="28" y="144"/>
                                </a:lnTo>
                                <a:lnTo>
                                  <a:pt x="30" y="151"/>
                                </a:lnTo>
                                <a:lnTo>
                                  <a:pt x="33" y="159"/>
                                </a:lnTo>
                                <a:lnTo>
                                  <a:pt x="37" y="164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1" y="181"/>
                                </a:lnTo>
                                <a:lnTo>
                                  <a:pt x="57" y="184"/>
                                </a:lnTo>
                                <a:lnTo>
                                  <a:pt x="63" y="188"/>
                                </a:lnTo>
                                <a:lnTo>
                                  <a:pt x="70" y="191"/>
                                </a:lnTo>
                                <a:lnTo>
                                  <a:pt x="83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5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4" y="224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36"/>
                                </a:lnTo>
                                <a:lnTo>
                                  <a:pt x="167" y="242"/>
                                </a:lnTo>
                                <a:lnTo>
                                  <a:pt x="164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55" y="255"/>
                                </a:lnTo>
                                <a:lnTo>
                                  <a:pt x="150" y="257"/>
                                </a:lnTo>
                                <a:lnTo>
                                  <a:pt x="143" y="260"/>
                                </a:lnTo>
                                <a:lnTo>
                                  <a:pt x="138" y="261"/>
                                </a:lnTo>
                                <a:lnTo>
                                  <a:pt x="131" y="261"/>
                                </a:lnTo>
                                <a:lnTo>
                                  <a:pt x="116" y="260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5" y="316"/>
                                </a:lnTo>
                                <a:lnTo>
                                  <a:pt x="30" y="324"/>
                                </a:lnTo>
                                <a:lnTo>
                                  <a:pt x="46" y="330"/>
                                </a:lnTo>
                                <a:lnTo>
                                  <a:pt x="62" y="335"/>
                                </a:lnTo>
                                <a:lnTo>
                                  <a:pt x="78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4"/>
                                </a:lnTo>
                                <a:lnTo>
                                  <a:pt x="130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4" y="343"/>
                                </a:lnTo>
                                <a:lnTo>
                                  <a:pt x="174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0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8" y="279"/>
                                </a:lnTo>
                                <a:lnTo>
                                  <a:pt x="274" y="269"/>
                                </a:lnTo>
                                <a:lnTo>
                                  <a:pt x="277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1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1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5" y="158"/>
                                </a:lnTo>
                                <a:lnTo>
                                  <a:pt x="247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5" y="139"/>
                                </a:lnTo>
                                <a:lnTo>
                                  <a:pt x="213" y="135"/>
                                </a:lnTo>
                                <a:lnTo>
                                  <a:pt x="201" y="132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8"/>
                                </a:lnTo>
                                <a:lnTo>
                                  <a:pt x="173" y="126"/>
                                </a:lnTo>
                                <a:lnTo>
                                  <a:pt x="165" y="124"/>
                                </a:lnTo>
                                <a:lnTo>
                                  <a:pt x="156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2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0" y="90"/>
                                </a:lnTo>
                                <a:lnTo>
                                  <a:pt x="144" y="86"/>
                                </a:lnTo>
                                <a:lnTo>
                                  <a:pt x="150" y="83"/>
                                </a:lnTo>
                                <a:lnTo>
                                  <a:pt x="155" y="81"/>
                                </a:lnTo>
                                <a:lnTo>
                                  <a:pt x="162" y="80"/>
                                </a:lnTo>
                                <a:lnTo>
                                  <a:pt x="167" y="79"/>
                                </a:lnTo>
                                <a:lnTo>
                                  <a:pt x="172" y="78"/>
                                </a:lnTo>
                                <a:lnTo>
                                  <a:pt x="183" y="79"/>
                                </a:lnTo>
                                <a:lnTo>
                                  <a:pt x="193" y="80"/>
                                </a:lnTo>
                                <a:lnTo>
                                  <a:pt x="204" y="82"/>
                                </a:lnTo>
                                <a:lnTo>
                                  <a:pt x="214" y="85"/>
                                </a:lnTo>
                                <a:lnTo>
                                  <a:pt x="225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6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209675" y="316865"/>
                            <a:ext cx="81915" cy="73025"/>
                          </a:xfrm>
                          <a:custGeom>
                            <a:avLst/>
                            <a:gdLst>
                              <a:gd name="T0" fmla="*/ 163 w 389"/>
                              <a:gd name="T1" fmla="*/ 2 h 345"/>
                              <a:gd name="T2" fmla="*/ 120 w 389"/>
                              <a:gd name="T3" fmla="*/ 12 h 345"/>
                              <a:gd name="T4" fmla="*/ 81 w 389"/>
                              <a:gd name="T5" fmla="*/ 29 h 345"/>
                              <a:gd name="T6" fmla="*/ 48 w 389"/>
                              <a:gd name="T7" fmla="*/ 54 h 345"/>
                              <a:gd name="T8" fmla="*/ 22 w 389"/>
                              <a:gd name="T9" fmla="*/ 86 h 345"/>
                              <a:gd name="T10" fmla="*/ 6 w 389"/>
                              <a:gd name="T11" fmla="*/ 126 h 345"/>
                              <a:gd name="T12" fmla="*/ 0 w 389"/>
                              <a:gd name="T13" fmla="*/ 173 h 345"/>
                              <a:gd name="T14" fmla="*/ 6 w 389"/>
                              <a:gd name="T15" fmla="*/ 220 h 345"/>
                              <a:gd name="T16" fmla="*/ 22 w 389"/>
                              <a:gd name="T17" fmla="*/ 259 h 345"/>
                              <a:gd name="T18" fmla="*/ 48 w 389"/>
                              <a:gd name="T19" fmla="*/ 291 h 345"/>
                              <a:gd name="T20" fmla="*/ 81 w 389"/>
                              <a:gd name="T21" fmla="*/ 316 h 345"/>
                              <a:gd name="T22" fmla="*/ 120 w 389"/>
                              <a:gd name="T23" fmla="*/ 333 h 345"/>
                              <a:gd name="T24" fmla="*/ 163 w 389"/>
                              <a:gd name="T25" fmla="*/ 343 h 345"/>
                              <a:gd name="T26" fmla="*/ 210 w 389"/>
                              <a:gd name="T27" fmla="*/ 345 h 345"/>
                              <a:gd name="T28" fmla="*/ 254 w 389"/>
                              <a:gd name="T29" fmla="*/ 338 h 345"/>
                              <a:gd name="T30" fmla="*/ 295 w 389"/>
                              <a:gd name="T31" fmla="*/ 322 h 345"/>
                              <a:gd name="T32" fmla="*/ 331 w 389"/>
                              <a:gd name="T33" fmla="*/ 300 h 345"/>
                              <a:gd name="T34" fmla="*/ 359 w 389"/>
                              <a:gd name="T35" fmla="*/ 270 h 345"/>
                              <a:gd name="T36" fmla="*/ 378 w 389"/>
                              <a:gd name="T37" fmla="*/ 233 h 345"/>
                              <a:gd name="T38" fmla="*/ 388 w 389"/>
                              <a:gd name="T39" fmla="*/ 189 h 345"/>
                              <a:gd name="T40" fmla="*/ 386 w 389"/>
                              <a:gd name="T41" fmla="*/ 142 h 345"/>
                              <a:gd name="T42" fmla="*/ 373 w 389"/>
                              <a:gd name="T43" fmla="*/ 99 h 345"/>
                              <a:gd name="T44" fmla="*/ 350 w 389"/>
                              <a:gd name="T45" fmla="*/ 65 h 345"/>
                              <a:gd name="T46" fmla="*/ 320 w 389"/>
                              <a:gd name="T47" fmla="*/ 37 h 345"/>
                              <a:gd name="T48" fmla="*/ 282 w 389"/>
                              <a:gd name="T49" fmla="*/ 16 h 345"/>
                              <a:gd name="T50" fmla="*/ 240 w 389"/>
                              <a:gd name="T51" fmla="*/ 4 h 345"/>
                              <a:gd name="T52" fmla="*/ 195 w 389"/>
                              <a:gd name="T53" fmla="*/ 0 h 345"/>
                              <a:gd name="T54" fmla="*/ 216 w 389"/>
                              <a:gd name="T55" fmla="*/ 103 h 345"/>
                              <a:gd name="T56" fmla="*/ 242 w 389"/>
                              <a:gd name="T57" fmla="*/ 116 h 345"/>
                              <a:gd name="T58" fmla="*/ 259 w 389"/>
                              <a:gd name="T59" fmla="*/ 136 h 345"/>
                              <a:gd name="T60" fmla="*/ 267 w 389"/>
                              <a:gd name="T61" fmla="*/ 163 h 345"/>
                              <a:gd name="T62" fmla="*/ 266 w 389"/>
                              <a:gd name="T63" fmla="*/ 193 h 345"/>
                              <a:gd name="T64" fmla="*/ 254 w 389"/>
                              <a:gd name="T65" fmla="*/ 217 h 345"/>
                              <a:gd name="T66" fmla="*/ 235 w 389"/>
                              <a:gd name="T67" fmla="*/ 236 h 345"/>
                              <a:gd name="T68" fmla="*/ 205 w 389"/>
                              <a:gd name="T69" fmla="*/ 245 h 345"/>
                              <a:gd name="T70" fmla="*/ 173 w 389"/>
                              <a:gd name="T71" fmla="*/ 243 h 345"/>
                              <a:gd name="T72" fmla="*/ 147 w 389"/>
                              <a:gd name="T73" fmla="*/ 230 h 345"/>
                              <a:gd name="T74" fmla="*/ 130 w 389"/>
                              <a:gd name="T75" fmla="*/ 210 h 345"/>
                              <a:gd name="T76" fmla="*/ 121 w 389"/>
                              <a:gd name="T77" fmla="*/ 183 h 345"/>
                              <a:gd name="T78" fmla="*/ 123 w 389"/>
                              <a:gd name="T79" fmla="*/ 154 h 345"/>
                              <a:gd name="T80" fmla="*/ 134 w 389"/>
                              <a:gd name="T81" fmla="*/ 129 h 345"/>
                              <a:gd name="T82" fmla="*/ 155 w 389"/>
                              <a:gd name="T83" fmla="*/ 110 h 345"/>
                              <a:gd name="T84" fmla="*/ 183 w 389"/>
                              <a:gd name="T85" fmla="*/ 10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9" h="345">
                                <a:moveTo>
                                  <a:pt x="195" y="0"/>
                                </a:moveTo>
                                <a:lnTo>
                                  <a:pt x="178" y="1"/>
                                </a:lnTo>
                                <a:lnTo>
                                  <a:pt x="163" y="2"/>
                                </a:lnTo>
                                <a:lnTo>
                                  <a:pt x="149" y="4"/>
                                </a:lnTo>
                                <a:lnTo>
                                  <a:pt x="134" y="7"/>
                                </a:lnTo>
                                <a:lnTo>
                                  <a:pt x="120" y="12"/>
                                </a:lnTo>
                                <a:lnTo>
                                  <a:pt x="106" y="16"/>
                                </a:lnTo>
                                <a:lnTo>
                                  <a:pt x="93" y="22"/>
                                </a:lnTo>
                                <a:lnTo>
                                  <a:pt x="81" y="29"/>
                                </a:lnTo>
                                <a:lnTo>
                                  <a:pt x="69" y="37"/>
                                </a:lnTo>
                                <a:lnTo>
                                  <a:pt x="59" y="45"/>
                                </a:lnTo>
                                <a:lnTo>
                                  <a:pt x="48" y="54"/>
                                </a:lnTo>
                                <a:lnTo>
                                  <a:pt x="38" y="65"/>
                                </a:lnTo>
                                <a:lnTo>
                                  <a:pt x="29" y="76"/>
                                </a:lnTo>
                                <a:lnTo>
                                  <a:pt x="22" y="86"/>
                                </a:lnTo>
                                <a:lnTo>
                                  <a:pt x="15" y="99"/>
                                </a:lnTo>
                                <a:lnTo>
                                  <a:pt x="10" y="112"/>
                                </a:lnTo>
                                <a:lnTo>
                                  <a:pt x="6" y="126"/>
                                </a:lnTo>
                                <a:lnTo>
                                  <a:pt x="2" y="142"/>
                                </a:lnTo>
                                <a:lnTo>
                                  <a:pt x="0" y="157"/>
                                </a:lnTo>
                                <a:lnTo>
                                  <a:pt x="0" y="173"/>
                                </a:lnTo>
                                <a:lnTo>
                                  <a:pt x="0" y="189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0" y="234"/>
                                </a:lnTo>
                                <a:lnTo>
                                  <a:pt x="15" y="247"/>
                                </a:lnTo>
                                <a:lnTo>
                                  <a:pt x="22" y="259"/>
                                </a:lnTo>
                                <a:lnTo>
                                  <a:pt x="29" y="270"/>
                                </a:lnTo>
                                <a:lnTo>
                                  <a:pt x="38" y="281"/>
                                </a:lnTo>
                                <a:lnTo>
                                  <a:pt x="48" y="291"/>
                                </a:lnTo>
                                <a:lnTo>
                                  <a:pt x="59" y="301"/>
                                </a:lnTo>
                                <a:lnTo>
                                  <a:pt x="69" y="308"/>
                                </a:lnTo>
                                <a:lnTo>
                                  <a:pt x="81" y="316"/>
                                </a:lnTo>
                                <a:lnTo>
                                  <a:pt x="94" y="324"/>
                                </a:lnTo>
                                <a:lnTo>
                                  <a:pt x="107" y="329"/>
                                </a:lnTo>
                                <a:lnTo>
                                  <a:pt x="120" y="333"/>
                                </a:lnTo>
                                <a:lnTo>
                                  <a:pt x="134" y="338"/>
                                </a:lnTo>
                                <a:lnTo>
                                  <a:pt x="149" y="341"/>
                                </a:lnTo>
                                <a:lnTo>
                                  <a:pt x="163" y="343"/>
                                </a:lnTo>
                                <a:lnTo>
                                  <a:pt x="178" y="345"/>
                                </a:lnTo>
                                <a:lnTo>
                                  <a:pt x="195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25" y="343"/>
                                </a:lnTo>
                                <a:lnTo>
                                  <a:pt x="240" y="341"/>
                                </a:lnTo>
                                <a:lnTo>
                                  <a:pt x="254" y="338"/>
                                </a:lnTo>
                                <a:lnTo>
                                  <a:pt x="268" y="333"/>
                                </a:lnTo>
                                <a:lnTo>
                                  <a:pt x="282" y="329"/>
                                </a:lnTo>
                                <a:lnTo>
                                  <a:pt x="295" y="322"/>
                                </a:lnTo>
                                <a:lnTo>
                                  <a:pt x="308" y="316"/>
                                </a:lnTo>
                                <a:lnTo>
                                  <a:pt x="320" y="308"/>
                                </a:lnTo>
                                <a:lnTo>
                                  <a:pt x="331" y="300"/>
                                </a:lnTo>
                                <a:lnTo>
                                  <a:pt x="340" y="291"/>
                                </a:lnTo>
                                <a:lnTo>
                                  <a:pt x="350" y="281"/>
                                </a:lnTo>
                                <a:lnTo>
                                  <a:pt x="359" y="270"/>
                                </a:lnTo>
                                <a:lnTo>
                                  <a:pt x="366" y="259"/>
                                </a:lnTo>
                                <a:lnTo>
                                  <a:pt x="373" y="247"/>
                                </a:lnTo>
                                <a:lnTo>
                                  <a:pt x="378" y="233"/>
                                </a:lnTo>
                                <a:lnTo>
                                  <a:pt x="383" y="220"/>
                                </a:lnTo>
                                <a:lnTo>
                                  <a:pt x="386" y="204"/>
                                </a:lnTo>
                                <a:lnTo>
                                  <a:pt x="388" y="189"/>
                                </a:lnTo>
                                <a:lnTo>
                                  <a:pt x="389" y="173"/>
                                </a:lnTo>
                                <a:lnTo>
                                  <a:pt x="388" y="157"/>
                                </a:lnTo>
                                <a:lnTo>
                                  <a:pt x="386" y="142"/>
                                </a:lnTo>
                                <a:lnTo>
                                  <a:pt x="383" y="126"/>
                                </a:lnTo>
                                <a:lnTo>
                                  <a:pt x="378" y="112"/>
                                </a:lnTo>
                                <a:lnTo>
                                  <a:pt x="373" y="99"/>
                                </a:lnTo>
                                <a:lnTo>
                                  <a:pt x="366" y="86"/>
                                </a:lnTo>
                                <a:lnTo>
                                  <a:pt x="359" y="76"/>
                                </a:lnTo>
                                <a:lnTo>
                                  <a:pt x="350" y="65"/>
                                </a:lnTo>
                                <a:lnTo>
                                  <a:pt x="340" y="54"/>
                                </a:lnTo>
                                <a:lnTo>
                                  <a:pt x="331" y="45"/>
                                </a:lnTo>
                                <a:lnTo>
                                  <a:pt x="320" y="37"/>
                                </a:lnTo>
                                <a:lnTo>
                                  <a:pt x="308" y="29"/>
                                </a:lnTo>
                                <a:lnTo>
                                  <a:pt x="295" y="22"/>
                                </a:lnTo>
                                <a:lnTo>
                                  <a:pt x="282" y="16"/>
                                </a:lnTo>
                                <a:lnTo>
                                  <a:pt x="268" y="12"/>
                                </a:lnTo>
                                <a:lnTo>
                                  <a:pt x="254" y="7"/>
                                </a:lnTo>
                                <a:lnTo>
                                  <a:pt x="240" y="4"/>
                                </a:lnTo>
                                <a:lnTo>
                                  <a:pt x="225" y="2"/>
                                </a:lnTo>
                                <a:lnTo>
                                  <a:pt x="210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99"/>
                                </a:moveTo>
                                <a:lnTo>
                                  <a:pt x="205" y="100"/>
                                </a:lnTo>
                                <a:lnTo>
                                  <a:pt x="216" y="103"/>
                                </a:lnTo>
                                <a:lnTo>
                                  <a:pt x="226" y="106"/>
                                </a:lnTo>
                                <a:lnTo>
                                  <a:pt x="235" y="110"/>
                                </a:lnTo>
                                <a:lnTo>
                                  <a:pt x="242" y="116"/>
                                </a:lnTo>
                                <a:lnTo>
                                  <a:pt x="249" y="121"/>
                                </a:lnTo>
                                <a:lnTo>
                                  <a:pt x="254" y="129"/>
                                </a:lnTo>
                                <a:lnTo>
                                  <a:pt x="259" y="136"/>
                                </a:lnTo>
                                <a:lnTo>
                                  <a:pt x="263" y="145"/>
                                </a:lnTo>
                                <a:lnTo>
                                  <a:pt x="266" y="154"/>
                                </a:lnTo>
                                <a:lnTo>
                                  <a:pt x="267" y="163"/>
                                </a:lnTo>
                                <a:lnTo>
                                  <a:pt x="268" y="173"/>
                                </a:lnTo>
                                <a:lnTo>
                                  <a:pt x="267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63" y="201"/>
                                </a:lnTo>
                                <a:lnTo>
                                  <a:pt x="259" y="210"/>
                                </a:lnTo>
                                <a:lnTo>
                                  <a:pt x="254" y="217"/>
                                </a:lnTo>
                                <a:lnTo>
                                  <a:pt x="249" y="225"/>
                                </a:lnTo>
                                <a:lnTo>
                                  <a:pt x="242" y="230"/>
                                </a:lnTo>
                                <a:lnTo>
                                  <a:pt x="235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16" y="243"/>
                                </a:lnTo>
                                <a:lnTo>
                                  <a:pt x="205" y="245"/>
                                </a:lnTo>
                                <a:lnTo>
                                  <a:pt x="195" y="246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43"/>
                                </a:lnTo>
                                <a:lnTo>
                                  <a:pt x="163" y="240"/>
                                </a:lnTo>
                                <a:lnTo>
                                  <a:pt x="155" y="236"/>
                                </a:lnTo>
                                <a:lnTo>
                                  <a:pt x="147" y="230"/>
                                </a:lnTo>
                                <a:lnTo>
                                  <a:pt x="140" y="225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0"/>
                                </a:lnTo>
                                <a:lnTo>
                                  <a:pt x="126" y="201"/>
                                </a:lnTo>
                                <a:lnTo>
                                  <a:pt x="123" y="193"/>
                                </a:lnTo>
                                <a:lnTo>
                                  <a:pt x="121" y="183"/>
                                </a:lnTo>
                                <a:lnTo>
                                  <a:pt x="120" y="173"/>
                                </a:lnTo>
                                <a:lnTo>
                                  <a:pt x="121" y="163"/>
                                </a:lnTo>
                                <a:lnTo>
                                  <a:pt x="123" y="154"/>
                                </a:lnTo>
                                <a:lnTo>
                                  <a:pt x="126" y="145"/>
                                </a:lnTo>
                                <a:lnTo>
                                  <a:pt x="130" y="136"/>
                                </a:lnTo>
                                <a:lnTo>
                                  <a:pt x="134" y="129"/>
                                </a:lnTo>
                                <a:lnTo>
                                  <a:pt x="140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55" y="110"/>
                                </a:lnTo>
                                <a:lnTo>
                                  <a:pt x="163" y="106"/>
                                </a:lnTo>
                                <a:lnTo>
                                  <a:pt x="173" y="103"/>
                                </a:lnTo>
                                <a:lnTo>
                                  <a:pt x="183" y="100"/>
                                </a:lnTo>
                                <a:lnTo>
                                  <a:pt x="19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7" name="Freeform 136"/>
                        <wps:cNvSpPr>
                          <a:spLocks/>
                        </wps:cNvSpPr>
                        <wps:spPr bwMode="auto">
                          <a:xfrm>
                            <a:off x="1303020" y="316865"/>
                            <a:ext cx="71755" cy="70485"/>
                          </a:xfrm>
                          <a:custGeom>
                            <a:avLst/>
                            <a:gdLst>
                              <a:gd name="T0" fmla="*/ 0 w 340"/>
                              <a:gd name="T1" fmla="*/ 11 h 334"/>
                              <a:gd name="T2" fmla="*/ 114 w 340"/>
                              <a:gd name="T3" fmla="*/ 334 h 334"/>
                              <a:gd name="T4" fmla="*/ 114 w 340"/>
                              <a:gd name="T5" fmla="*/ 151 h 334"/>
                              <a:gd name="T6" fmla="*/ 119 w 340"/>
                              <a:gd name="T7" fmla="*/ 131 h 334"/>
                              <a:gd name="T8" fmla="*/ 123 w 340"/>
                              <a:gd name="T9" fmla="*/ 119 h 334"/>
                              <a:gd name="T10" fmla="*/ 131 w 340"/>
                              <a:gd name="T11" fmla="*/ 109 h 334"/>
                              <a:gd name="T12" fmla="*/ 139 w 340"/>
                              <a:gd name="T13" fmla="*/ 100 h 334"/>
                              <a:gd name="T14" fmla="*/ 151 w 340"/>
                              <a:gd name="T15" fmla="*/ 95 h 334"/>
                              <a:gd name="T16" fmla="*/ 165 w 340"/>
                              <a:gd name="T17" fmla="*/ 92 h 334"/>
                              <a:gd name="T18" fmla="*/ 182 w 340"/>
                              <a:gd name="T19" fmla="*/ 92 h 334"/>
                              <a:gd name="T20" fmla="*/ 195 w 340"/>
                              <a:gd name="T21" fmla="*/ 95 h 334"/>
                              <a:gd name="T22" fmla="*/ 206 w 340"/>
                              <a:gd name="T23" fmla="*/ 100 h 334"/>
                              <a:gd name="T24" fmla="*/ 214 w 340"/>
                              <a:gd name="T25" fmla="*/ 108 h 334"/>
                              <a:gd name="T26" fmla="*/ 221 w 340"/>
                              <a:gd name="T27" fmla="*/ 122 h 334"/>
                              <a:gd name="T28" fmla="*/ 225 w 340"/>
                              <a:gd name="T29" fmla="*/ 145 h 334"/>
                              <a:gd name="T30" fmla="*/ 226 w 340"/>
                              <a:gd name="T31" fmla="*/ 167 h 334"/>
                              <a:gd name="T32" fmla="*/ 226 w 340"/>
                              <a:gd name="T33" fmla="*/ 334 h 334"/>
                              <a:gd name="T34" fmla="*/ 340 w 340"/>
                              <a:gd name="T35" fmla="*/ 134 h 334"/>
                              <a:gd name="T36" fmla="*/ 338 w 340"/>
                              <a:gd name="T37" fmla="*/ 106 h 334"/>
                              <a:gd name="T38" fmla="*/ 334 w 340"/>
                              <a:gd name="T39" fmla="*/ 80 h 334"/>
                              <a:gd name="T40" fmla="*/ 325 w 340"/>
                              <a:gd name="T41" fmla="*/ 57 h 334"/>
                              <a:gd name="T42" fmla="*/ 312 w 340"/>
                              <a:gd name="T43" fmla="*/ 38 h 334"/>
                              <a:gd name="T44" fmla="*/ 295 w 340"/>
                              <a:gd name="T45" fmla="*/ 21 h 334"/>
                              <a:gd name="T46" fmla="*/ 274 w 340"/>
                              <a:gd name="T47" fmla="*/ 9 h 334"/>
                              <a:gd name="T48" fmla="*/ 248 w 340"/>
                              <a:gd name="T49" fmla="*/ 3 h 334"/>
                              <a:gd name="T50" fmla="*/ 219 w 340"/>
                              <a:gd name="T51" fmla="*/ 0 h 334"/>
                              <a:gd name="T52" fmla="*/ 198 w 340"/>
                              <a:gd name="T53" fmla="*/ 1 h 334"/>
                              <a:gd name="T54" fmla="*/ 178 w 340"/>
                              <a:gd name="T55" fmla="*/ 5 h 334"/>
                              <a:gd name="T56" fmla="*/ 160 w 340"/>
                              <a:gd name="T57" fmla="*/ 12 h 334"/>
                              <a:gd name="T58" fmla="*/ 144 w 340"/>
                              <a:gd name="T59" fmla="*/ 21 h 334"/>
                              <a:gd name="T60" fmla="*/ 130 w 340"/>
                              <a:gd name="T61" fmla="*/ 34 h 334"/>
                              <a:gd name="T62" fmla="*/ 115 w 340"/>
                              <a:gd name="T63" fmla="*/ 53 h 334"/>
                              <a:gd name="T64" fmla="*/ 114 w 340"/>
                              <a:gd name="T65" fmla="*/ 1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0" h="334">
                                <a:moveTo>
                                  <a:pt x="11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34"/>
                                </a:lnTo>
                                <a:lnTo>
                                  <a:pt x="114" y="334"/>
                                </a:lnTo>
                                <a:lnTo>
                                  <a:pt x="114" y="167"/>
                                </a:lnTo>
                                <a:lnTo>
                                  <a:pt x="114" y="151"/>
                                </a:lnTo>
                                <a:lnTo>
                                  <a:pt x="117" y="137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19"/>
                                </a:lnTo>
                                <a:lnTo>
                                  <a:pt x="126" y="113"/>
                                </a:lnTo>
                                <a:lnTo>
                                  <a:pt x="131" y="109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0"/>
                                </a:lnTo>
                                <a:lnTo>
                                  <a:pt x="145" y="97"/>
                                </a:lnTo>
                                <a:lnTo>
                                  <a:pt x="151" y="95"/>
                                </a:lnTo>
                                <a:lnTo>
                                  <a:pt x="158" y="93"/>
                                </a:lnTo>
                                <a:lnTo>
                                  <a:pt x="165" y="92"/>
                                </a:lnTo>
                                <a:lnTo>
                                  <a:pt x="174" y="92"/>
                                </a:lnTo>
                                <a:lnTo>
                                  <a:pt x="182" y="92"/>
                                </a:lnTo>
                                <a:lnTo>
                                  <a:pt x="189" y="93"/>
                                </a:lnTo>
                                <a:lnTo>
                                  <a:pt x="195" y="95"/>
                                </a:lnTo>
                                <a:lnTo>
                                  <a:pt x="201" y="97"/>
                                </a:lnTo>
                                <a:lnTo>
                                  <a:pt x="206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4" y="108"/>
                                </a:lnTo>
                                <a:lnTo>
                                  <a:pt x="217" y="112"/>
                                </a:lnTo>
                                <a:lnTo>
                                  <a:pt x="221" y="122"/>
                                </a:lnTo>
                                <a:lnTo>
                                  <a:pt x="223" y="133"/>
                                </a:lnTo>
                                <a:lnTo>
                                  <a:pt x="225" y="145"/>
                                </a:lnTo>
                                <a:lnTo>
                                  <a:pt x="226" y="156"/>
                                </a:lnTo>
                                <a:lnTo>
                                  <a:pt x="226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4"/>
                                </a:lnTo>
                                <a:lnTo>
                                  <a:pt x="340" y="334"/>
                                </a:lnTo>
                                <a:lnTo>
                                  <a:pt x="340" y="134"/>
                                </a:lnTo>
                                <a:lnTo>
                                  <a:pt x="340" y="120"/>
                                </a:lnTo>
                                <a:lnTo>
                                  <a:pt x="338" y="106"/>
                                </a:lnTo>
                                <a:lnTo>
                                  <a:pt x="337" y="93"/>
                                </a:lnTo>
                                <a:lnTo>
                                  <a:pt x="334" y="80"/>
                                </a:lnTo>
                                <a:lnTo>
                                  <a:pt x="329" y="68"/>
                                </a:lnTo>
                                <a:lnTo>
                                  <a:pt x="325" y="57"/>
                                </a:lnTo>
                                <a:lnTo>
                                  <a:pt x="319" y="46"/>
                                </a:lnTo>
                                <a:lnTo>
                                  <a:pt x="312" y="38"/>
                                </a:lnTo>
                                <a:lnTo>
                                  <a:pt x="304" y="29"/>
                                </a:lnTo>
                                <a:lnTo>
                                  <a:pt x="295" y="21"/>
                                </a:lnTo>
                                <a:lnTo>
                                  <a:pt x="285" y="15"/>
                                </a:lnTo>
                                <a:lnTo>
                                  <a:pt x="274" y="9"/>
                                </a:lnTo>
                                <a:lnTo>
                                  <a:pt x="262" y="5"/>
                                </a:lnTo>
                                <a:lnTo>
                                  <a:pt x="248" y="3"/>
                                </a:lnTo>
                                <a:lnTo>
                                  <a:pt x="234" y="1"/>
                                </a:lnTo>
                                <a:lnTo>
                                  <a:pt x="219" y="0"/>
                                </a:lnTo>
                                <a:lnTo>
                                  <a:pt x="207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68" y="7"/>
                                </a:lnTo>
                                <a:lnTo>
                                  <a:pt x="160" y="12"/>
                                </a:lnTo>
                                <a:lnTo>
                                  <a:pt x="152" y="16"/>
                                </a:lnTo>
                                <a:lnTo>
                                  <a:pt x="144" y="21"/>
                                </a:lnTo>
                                <a:lnTo>
                                  <a:pt x="136" y="28"/>
                                </a:lnTo>
                                <a:lnTo>
                                  <a:pt x="130" y="34"/>
                                </a:lnTo>
                                <a:lnTo>
                                  <a:pt x="122" y="43"/>
                                </a:lnTo>
                                <a:lnTo>
                                  <a:pt x="115" y="53"/>
                                </a:lnTo>
                                <a:lnTo>
                                  <a:pt x="114" y="53"/>
                                </a:lnTo>
                                <a:lnTo>
                                  <a:pt x="11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8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385570" y="316865"/>
                            <a:ext cx="80010" cy="73025"/>
                          </a:xfrm>
                          <a:custGeom>
                            <a:avLst/>
                            <a:gdLst>
                              <a:gd name="T0" fmla="*/ 204 w 377"/>
                              <a:gd name="T1" fmla="*/ 100 h 345"/>
                              <a:gd name="T2" fmla="*/ 224 w 377"/>
                              <a:gd name="T3" fmla="*/ 106 h 345"/>
                              <a:gd name="T4" fmla="*/ 240 w 377"/>
                              <a:gd name="T5" fmla="*/ 116 h 345"/>
                              <a:gd name="T6" fmla="*/ 253 w 377"/>
                              <a:gd name="T7" fmla="*/ 129 h 345"/>
                              <a:gd name="T8" fmla="*/ 261 w 377"/>
                              <a:gd name="T9" fmla="*/ 145 h 345"/>
                              <a:gd name="T10" fmla="*/ 266 w 377"/>
                              <a:gd name="T11" fmla="*/ 163 h 345"/>
                              <a:gd name="T12" fmla="*/ 266 w 377"/>
                              <a:gd name="T13" fmla="*/ 183 h 345"/>
                              <a:gd name="T14" fmla="*/ 261 w 377"/>
                              <a:gd name="T15" fmla="*/ 201 h 345"/>
                              <a:gd name="T16" fmla="*/ 253 w 377"/>
                              <a:gd name="T17" fmla="*/ 217 h 345"/>
                              <a:gd name="T18" fmla="*/ 240 w 377"/>
                              <a:gd name="T19" fmla="*/ 230 h 345"/>
                              <a:gd name="T20" fmla="*/ 224 w 377"/>
                              <a:gd name="T21" fmla="*/ 240 h 345"/>
                              <a:gd name="T22" fmla="*/ 204 w 377"/>
                              <a:gd name="T23" fmla="*/ 245 h 345"/>
                              <a:gd name="T24" fmla="*/ 181 w 377"/>
                              <a:gd name="T25" fmla="*/ 245 h 345"/>
                              <a:gd name="T26" fmla="*/ 161 w 377"/>
                              <a:gd name="T27" fmla="*/ 240 h 345"/>
                              <a:gd name="T28" fmla="*/ 145 w 377"/>
                              <a:gd name="T29" fmla="*/ 230 h 345"/>
                              <a:gd name="T30" fmla="*/ 133 w 377"/>
                              <a:gd name="T31" fmla="*/ 217 h 345"/>
                              <a:gd name="T32" fmla="*/ 124 w 377"/>
                              <a:gd name="T33" fmla="*/ 201 h 345"/>
                              <a:gd name="T34" fmla="*/ 120 w 377"/>
                              <a:gd name="T35" fmla="*/ 183 h 345"/>
                              <a:gd name="T36" fmla="*/ 120 w 377"/>
                              <a:gd name="T37" fmla="*/ 163 h 345"/>
                              <a:gd name="T38" fmla="*/ 124 w 377"/>
                              <a:gd name="T39" fmla="*/ 145 h 345"/>
                              <a:gd name="T40" fmla="*/ 133 w 377"/>
                              <a:gd name="T41" fmla="*/ 129 h 345"/>
                              <a:gd name="T42" fmla="*/ 145 w 377"/>
                              <a:gd name="T43" fmla="*/ 116 h 345"/>
                              <a:gd name="T44" fmla="*/ 161 w 377"/>
                              <a:gd name="T45" fmla="*/ 106 h 345"/>
                              <a:gd name="T46" fmla="*/ 181 w 377"/>
                              <a:gd name="T47" fmla="*/ 100 h 345"/>
                              <a:gd name="T48" fmla="*/ 377 w 377"/>
                              <a:gd name="T49" fmla="*/ 11 h 345"/>
                              <a:gd name="T50" fmla="*/ 262 w 377"/>
                              <a:gd name="T51" fmla="*/ 42 h 345"/>
                              <a:gd name="T52" fmla="*/ 249 w 377"/>
                              <a:gd name="T53" fmla="*/ 29 h 345"/>
                              <a:gd name="T54" fmla="*/ 234 w 377"/>
                              <a:gd name="T55" fmla="*/ 19 h 345"/>
                              <a:gd name="T56" fmla="*/ 217 w 377"/>
                              <a:gd name="T57" fmla="*/ 11 h 345"/>
                              <a:gd name="T58" fmla="*/ 200 w 377"/>
                              <a:gd name="T59" fmla="*/ 4 h 345"/>
                              <a:gd name="T60" fmla="*/ 180 w 377"/>
                              <a:gd name="T61" fmla="*/ 1 h 345"/>
                              <a:gd name="T62" fmla="*/ 162 w 377"/>
                              <a:gd name="T63" fmla="*/ 0 h 345"/>
                              <a:gd name="T64" fmla="*/ 127 w 377"/>
                              <a:gd name="T65" fmla="*/ 4 h 345"/>
                              <a:gd name="T66" fmla="*/ 96 w 377"/>
                              <a:gd name="T67" fmla="*/ 14 h 345"/>
                              <a:gd name="T68" fmla="*/ 69 w 377"/>
                              <a:gd name="T69" fmla="*/ 30 h 345"/>
                              <a:gd name="T70" fmla="*/ 45 w 377"/>
                              <a:gd name="T71" fmla="*/ 52 h 345"/>
                              <a:gd name="T72" fmla="*/ 26 w 377"/>
                              <a:gd name="T73" fmla="*/ 77 h 345"/>
                              <a:gd name="T74" fmla="*/ 12 w 377"/>
                              <a:gd name="T75" fmla="*/ 106 h 345"/>
                              <a:gd name="T76" fmla="*/ 3 w 377"/>
                              <a:gd name="T77" fmla="*/ 138 h 345"/>
                              <a:gd name="T78" fmla="*/ 0 w 377"/>
                              <a:gd name="T79" fmla="*/ 172 h 345"/>
                              <a:gd name="T80" fmla="*/ 2 w 377"/>
                              <a:gd name="T81" fmla="*/ 200 h 345"/>
                              <a:gd name="T82" fmla="*/ 9 w 377"/>
                              <a:gd name="T83" fmla="*/ 226 h 345"/>
                              <a:gd name="T84" fmla="*/ 17 w 377"/>
                              <a:gd name="T85" fmla="*/ 251 h 345"/>
                              <a:gd name="T86" fmla="*/ 30 w 377"/>
                              <a:gd name="T87" fmla="*/ 274 h 345"/>
                              <a:gd name="T88" fmla="*/ 46 w 377"/>
                              <a:gd name="T89" fmla="*/ 293 h 345"/>
                              <a:gd name="T90" fmla="*/ 65 w 377"/>
                              <a:gd name="T91" fmla="*/ 311 h 345"/>
                              <a:gd name="T92" fmla="*/ 86 w 377"/>
                              <a:gd name="T93" fmla="*/ 326 h 345"/>
                              <a:gd name="T94" fmla="*/ 110 w 377"/>
                              <a:gd name="T95" fmla="*/ 337 h 345"/>
                              <a:gd name="T96" fmla="*/ 136 w 377"/>
                              <a:gd name="T97" fmla="*/ 343 h 345"/>
                              <a:gd name="T98" fmla="*/ 163 w 377"/>
                              <a:gd name="T99" fmla="*/ 345 h 345"/>
                              <a:gd name="T100" fmla="*/ 182 w 377"/>
                              <a:gd name="T101" fmla="*/ 344 h 345"/>
                              <a:gd name="T102" fmla="*/ 201 w 377"/>
                              <a:gd name="T103" fmla="*/ 340 h 345"/>
                              <a:gd name="T104" fmla="*/ 219 w 377"/>
                              <a:gd name="T105" fmla="*/ 334 h 345"/>
                              <a:gd name="T106" fmla="*/ 235 w 377"/>
                              <a:gd name="T107" fmla="*/ 325 h 345"/>
                              <a:gd name="T108" fmla="*/ 249 w 377"/>
                              <a:gd name="T109" fmla="*/ 313 h 345"/>
                              <a:gd name="T110" fmla="*/ 261 w 377"/>
                              <a:gd name="T111" fmla="*/ 299 h 345"/>
                              <a:gd name="T112" fmla="*/ 262 w 377"/>
                              <a:gd name="T113" fmla="*/ 334 h 345"/>
                              <a:gd name="T114" fmla="*/ 377 w 377"/>
                              <a:gd name="T115" fmla="*/ 11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7" h="345">
                                <a:moveTo>
                                  <a:pt x="192" y="99"/>
                                </a:moveTo>
                                <a:lnTo>
                                  <a:pt x="204" y="100"/>
                                </a:lnTo>
                                <a:lnTo>
                                  <a:pt x="214" y="103"/>
                                </a:lnTo>
                                <a:lnTo>
                                  <a:pt x="224" y="106"/>
                                </a:lnTo>
                                <a:lnTo>
                                  <a:pt x="232" y="110"/>
                                </a:lnTo>
                                <a:lnTo>
                                  <a:pt x="240" y="116"/>
                                </a:lnTo>
                                <a:lnTo>
                                  <a:pt x="247" y="121"/>
                                </a:lnTo>
                                <a:lnTo>
                                  <a:pt x="253" y="129"/>
                                </a:lnTo>
                                <a:lnTo>
                                  <a:pt x="257" y="136"/>
                                </a:lnTo>
                                <a:lnTo>
                                  <a:pt x="261" y="145"/>
                                </a:lnTo>
                                <a:lnTo>
                                  <a:pt x="263" y="154"/>
                                </a:lnTo>
                                <a:lnTo>
                                  <a:pt x="266" y="163"/>
                                </a:lnTo>
                                <a:lnTo>
                                  <a:pt x="266" y="173"/>
                                </a:lnTo>
                                <a:lnTo>
                                  <a:pt x="266" y="183"/>
                                </a:lnTo>
                                <a:lnTo>
                                  <a:pt x="263" y="193"/>
                                </a:lnTo>
                                <a:lnTo>
                                  <a:pt x="261" y="201"/>
                                </a:lnTo>
                                <a:lnTo>
                                  <a:pt x="257" y="210"/>
                                </a:lnTo>
                                <a:lnTo>
                                  <a:pt x="253" y="217"/>
                                </a:lnTo>
                                <a:lnTo>
                                  <a:pt x="247" y="225"/>
                                </a:lnTo>
                                <a:lnTo>
                                  <a:pt x="240" y="230"/>
                                </a:lnTo>
                                <a:lnTo>
                                  <a:pt x="232" y="236"/>
                                </a:lnTo>
                                <a:lnTo>
                                  <a:pt x="224" y="240"/>
                                </a:lnTo>
                                <a:lnTo>
                                  <a:pt x="214" y="243"/>
                                </a:lnTo>
                                <a:lnTo>
                                  <a:pt x="204" y="245"/>
                                </a:lnTo>
                                <a:lnTo>
                                  <a:pt x="192" y="246"/>
                                </a:lnTo>
                                <a:lnTo>
                                  <a:pt x="181" y="245"/>
                                </a:lnTo>
                                <a:lnTo>
                                  <a:pt x="171" y="243"/>
                                </a:lnTo>
                                <a:lnTo>
                                  <a:pt x="161" y="240"/>
                                </a:lnTo>
                                <a:lnTo>
                                  <a:pt x="152" y="236"/>
                                </a:lnTo>
                                <a:lnTo>
                                  <a:pt x="145" y="230"/>
                                </a:lnTo>
                                <a:lnTo>
                                  <a:pt x="138" y="225"/>
                                </a:lnTo>
                                <a:lnTo>
                                  <a:pt x="133" y="217"/>
                                </a:lnTo>
                                <a:lnTo>
                                  <a:pt x="127" y="210"/>
                                </a:lnTo>
                                <a:lnTo>
                                  <a:pt x="124" y="201"/>
                                </a:lnTo>
                                <a:lnTo>
                                  <a:pt x="121" y="193"/>
                                </a:lnTo>
                                <a:lnTo>
                                  <a:pt x="120" y="183"/>
                                </a:lnTo>
                                <a:lnTo>
                                  <a:pt x="119" y="173"/>
                                </a:lnTo>
                                <a:lnTo>
                                  <a:pt x="120" y="163"/>
                                </a:lnTo>
                                <a:lnTo>
                                  <a:pt x="121" y="154"/>
                                </a:lnTo>
                                <a:lnTo>
                                  <a:pt x="124" y="145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29"/>
                                </a:lnTo>
                                <a:lnTo>
                                  <a:pt x="138" y="121"/>
                                </a:lnTo>
                                <a:lnTo>
                                  <a:pt x="145" y="116"/>
                                </a:lnTo>
                                <a:lnTo>
                                  <a:pt x="152" y="110"/>
                                </a:lnTo>
                                <a:lnTo>
                                  <a:pt x="161" y="106"/>
                                </a:lnTo>
                                <a:lnTo>
                                  <a:pt x="171" y="103"/>
                                </a:lnTo>
                                <a:lnTo>
                                  <a:pt x="181" y="100"/>
                                </a:lnTo>
                                <a:lnTo>
                                  <a:pt x="192" y="99"/>
                                </a:lnTo>
                                <a:close/>
                                <a:moveTo>
                                  <a:pt x="377" y="11"/>
                                </a:moveTo>
                                <a:lnTo>
                                  <a:pt x="262" y="11"/>
                                </a:lnTo>
                                <a:lnTo>
                                  <a:pt x="262" y="42"/>
                                </a:lnTo>
                                <a:lnTo>
                                  <a:pt x="256" y="35"/>
                                </a:lnTo>
                                <a:lnTo>
                                  <a:pt x="249" y="29"/>
                                </a:lnTo>
                                <a:lnTo>
                                  <a:pt x="242" y="24"/>
                                </a:lnTo>
                                <a:lnTo>
                                  <a:pt x="234" y="19"/>
                                </a:lnTo>
                                <a:lnTo>
                                  <a:pt x="226" y="14"/>
                                </a:lnTo>
                                <a:lnTo>
                                  <a:pt x="217" y="11"/>
                                </a:lnTo>
                                <a:lnTo>
                                  <a:pt x="208" y="7"/>
                                </a:lnTo>
                                <a:lnTo>
                                  <a:pt x="200" y="4"/>
                                </a:lnTo>
                                <a:lnTo>
                                  <a:pt x="190" y="3"/>
                                </a:lnTo>
                                <a:lnTo>
                                  <a:pt x="180" y="1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45" y="1"/>
                                </a:lnTo>
                                <a:lnTo>
                                  <a:pt x="127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4"/>
                                </a:lnTo>
                                <a:lnTo>
                                  <a:pt x="82" y="21"/>
                                </a:lnTo>
                                <a:lnTo>
                                  <a:pt x="69" y="30"/>
                                </a:lnTo>
                                <a:lnTo>
                                  <a:pt x="57" y="40"/>
                                </a:lnTo>
                                <a:lnTo>
                                  <a:pt x="45" y="52"/>
                                </a:lnTo>
                                <a:lnTo>
                                  <a:pt x="36" y="64"/>
                                </a:lnTo>
                                <a:lnTo>
                                  <a:pt x="26" y="77"/>
                                </a:lnTo>
                                <a:lnTo>
                                  <a:pt x="18" y="91"/>
                                </a:lnTo>
                                <a:lnTo>
                                  <a:pt x="12" y="106"/>
                                </a:lnTo>
                                <a:lnTo>
                                  <a:pt x="8" y="122"/>
                                </a:lnTo>
                                <a:lnTo>
                                  <a:pt x="3" y="138"/>
                                </a:lnTo>
                                <a:lnTo>
                                  <a:pt x="1" y="155"/>
                                </a:lnTo>
                                <a:lnTo>
                                  <a:pt x="0" y="172"/>
                                </a:lnTo>
                                <a:lnTo>
                                  <a:pt x="1" y="186"/>
                                </a:lnTo>
                                <a:lnTo>
                                  <a:pt x="2" y="200"/>
                                </a:lnTo>
                                <a:lnTo>
                                  <a:pt x="4" y="213"/>
                                </a:lnTo>
                                <a:lnTo>
                                  <a:pt x="9" y="226"/>
                                </a:lnTo>
                                <a:lnTo>
                                  <a:pt x="13" y="238"/>
                                </a:lnTo>
                                <a:lnTo>
                                  <a:pt x="17" y="251"/>
                                </a:lnTo>
                                <a:lnTo>
                                  <a:pt x="24" y="262"/>
                                </a:lnTo>
                                <a:lnTo>
                                  <a:pt x="30" y="274"/>
                                </a:lnTo>
                                <a:lnTo>
                                  <a:pt x="38" y="283"/>
                                </a:lnTo>
                                <a:lnTo>
                                  <a:pt x="46" y="293"/>
                                </a:lnTo>
                                <a:lnTo>
                                  <a:pt x="55" y="303"/>
                                </a:lnTo>
                                <a:lnTo>
                                  <a:pt x="65" y="311"/>
                                </a:lnTo>
                                <a:lnTo>
                                  <a:pt x="76" y="319"/>
                                </a:lnTo>
                                <a:lnTo>
                                  <a:pt x="86" y="326"/>
                                </a:lnTo>
                                <a:lnTo>
                                  <a:pt x="97" y="331"/>
                                </a:lnTo>
                                <a:lnTo>
                                  <a:pt x="110" y="337"/>
                                </a:lnTo>
                                <a:lnTo>
                                  <a:pt x="122" y="340"/>
                                </a:lnTo>
                                <a:lnTo>
                                  <a:pt x="136" y="343"/>
                                </a:lnTo>
                                <a:lnTo>
                                  <a:pt x="149" y="344"/>
                                </a:lnTo>
                                <a:lnTo>
                                  <a:pt x="163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82" y="344"/>
                                </a:lnTo>
                                <a:lnTo>
                                  <a:pt x="192" y="342"/>
                                </a:lnTo>
                                <a:lnTo>
                                  <a:pt x="201" y="340"/>
                                </a:lnTo>
                                <a:lnTo>
                                  <a:pt x="211" y="338"/>
                                </a:lnTo>
                                <a:lnTo>
                                  <a:pt x="219" y="334"/>
                                </a:lnTo>
                                <a:lnTo>
                                  <a:pt x="227" y="330"/>
                                </a:lnTo>
                                <a:lnTo>
                                  <a:pt x="235" y="325"/>
                                </a:lnTo>
                                <a:lnTo>
                                  <a:pt x="243" y="319"/>
                                </a:lnTo>
                                <a:lnTo>
                                  <a:pt x="249" y="313"/>
                                </a:lnTo>
                                <a:lnTo>
                                  <a:pt x="256" y="306"/>
                                </a:lnTo>
                                <a:lnTo>
                                  <a:pt x="261" y="299"/>
                                </a:lnTo>
                                <a:lnTo>
                                  <a:pt x="262" y="299"/>
                                </a:lnTo>
                                <a:lnTo>
                                  <a:pt x="262" y="334"/>
                                </a:lnTo>
                                <a:lnTo>
                                  <a:pt x="377" y="334"/>
                                </a:lnTo>
                                <a:lnTo>
                                  <a:pt x="3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82090" y="276860"/>
                            <a:ext cx="24130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72895" y="24765"/>
                            <a:ext cx="6985" cy="36258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9045DAD" id="Gruppieren 111" o:spid="_x0000_s1026" style="position:absolute;margin-left:196.75pt;margin-top:-3.35pt;width:276.8pt;height:34.2pt;z-index:251675648" coordsize="35153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">
              <v:group id="Gruppieren 112" o:spid="_x0000_s1027" style="position:absolute;left:15773;top:1371;width:19380;height:2972" coordorigin="16586,1574" coordsize="19392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140" o:spid="_x0000_s1028" style="position:absolute;left:16586;top:2457;width:1594;height:2102;visibility:visible;mso-wrap-style:square;v-text-anchor:top" coordsize="75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" path="m229,21l,21,,992r229,l229,607r13,14l256,633r15,11l287,654r17,9l320,670r17,6l356,681r18,5l392,688r19,2l430,690r18,l465,689r17,-3l499,683r17,-4l531,675r15,-6l561,663r15,-7l590,648r13,-8l616,630r13,-8l641,611r12,-11l664,588r10,-12l684,564r9,-13l701,537r9,-13l716,509r8,-14l729,480r7,-16l740,447r5,-15l748,415r2,-16l752,381r1,-17l753,347r-1,-27l750,292r-5,-27l738,239r-9,-24l720,190,708,167,694,144,680,124,662,104,645,86,626,68,605,53,583,40,560,28,535,18,523,14,510,10,497,7,483,4,470,2,456,1,442,,427,,409,,389,2,371,5r-19,5l334,15r-17,8l301,31,284,41,269,52,256,65,243,79,233,94r-4,l229,21xm370,199r11,l392,200r10,3l413,205r10,2l431,211r10,4l449,219r8,5l465,230r6,6l478,243r6,6l490,257r5,7l499,272r5,9l507,289r3,9l512,307r2,9l516,326r1,10l517,346r,9l516,366r-2,10l512,385r-2,9l507,403r-3,9l499,419r-4,9l490,435r-6,7l478,450r-7,5l465,461r-8,6l449,471r-8,5l431,480r-8,3l413,485r-11,2l392,490r-11,1l370,491r-12,l347,490r-11,-3l327,485r-10,-2l307,480r-9,-4l290,471r-8,-4l275,461r-8,-6l261,450r-6,-8l249,435r-5,-7l239,419r-3,-7l232,403r-3,-9l226,385r-1,-9l223,366r,-11l222,346r1,-10l223,326r2,-10l226,307r3,-9l232,289r4,-8l239,272r5,-8l249,257r6,-8l261,243r6,-7l275,230r7,-6l290,219r8,-4l307,211r10,-4l327,205r9,-2l347,200r11,-1l370,199xe" filled="f" stroked="f">
                  <v:path arrowok="t" o:connecttype="custom" o:connectlocs="0,210185;51223,131578;60748,138570;71332,143231;82973,145773;94827,146197;105622,144714;115570,141748;124883,137298;133138,131789;140547,124585;146685,116746;151553,107847;155787,98312;158327,87930;159385,77124;158750,61869;154305,45554;146897,30511;136525,18222;123402,8475;110702,2966;102235,848;93557,0;82338,424;70697,3178;60113,8687;51435,16739;48472,4449;82973,42376;89535,43859;95038,46402;99695,50004;103717,54453;106680,59538;108373,65047;109432,71192;109220,77548;107950,83481;105622,88778;102447,93651;98425,97677;93345,100855;87418,102762;80645,104033;73448,103821;67098,102338;61383,99795;56515,96405;52705,92168;49953,87295;47837,81574;47202,75217;47202,69073;48472,63140;50588,57631;53975,52758;58208,48732;63077,45554;69215,43435;75777,42164" o:connectangles="0,0,0,0,0,0,0,0,0,0,0,0,0,0,0,0,0,0,0,0,0,0,0,0,0,0,0,0,0,0,0,0,0,0,0,0,0,0,0,0,0,0,0,0,0,0,0,0,0,0,0,0,0,0,0,0,0,0,0,0,0"/>
                  <o:lock v:ext="edit" verticies="t"/>
                </v:shape>
                <v:shape id="Freeform 141" o:spid="_x0000_s1029" style="position:absolute;left:18319;top:2457;width:1505;height:1460;visibility:visible;mso-wrap-style:square;v-text-anchor:top" coordsize="71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" path="m233,251r5,-16l243,220r8,-13l259,195r11,-11l281,174r13,-7l307,160r15,-5l337,152r15,-2l369,148r16,2l400,152r14,4l428,161r13,7l453,177r10,9l474,197r9,12l489,222r6,14l499,251r-266,xm712,360r-1,-27l709,305r-4,-24l701,256r-7,-23l688,210r-9,-21l670,168,659,148,646,130,633,113,619,96,603,81,586,68,568,55,549,43,529,34,508,25,485,17,461,11,437,7,412,2,386,,358,,338,,319,1,300,3,282,5,264,9r-18,4l230,18r-17,6l197,29r-16,8l166,44r-14,8l138,61r-13,9l112,81,99,92,89,103,78,115,67,128,57,141r-8,14l41,170r-7,15l26,200r-5,17l15,234r-4,17l7,269,4,287,2,307,,326r,20l,366r2,21l4,406r4,19l11,443r5,17l22,478r6,16l36,509r7,15l53,539r9,13l72,567r11,11l95,590r12,12l120,612r13,11l147,631r15,9l177,648r15,7l208,662r17,6l242,673r18,5l278,681r18,4l315,687r20,2l354,690r20,l402,690r27,-3l456,682r27,-5l509,669r25,-9l557,649r23,-13l592,629r10,-7l612,613r10,-9l632,596r8,-9l649,577r8,-10l665,556r7,-11l678,533r7,-12l690,509r4,-14l699,482r4,-14l483,468r-11,15l461,495r-5,7l449,506r-6,4l436,513r-14,7l407,524r-16,2l373,528r-18,-2l339,525r-15,-3l310,518r-12,-5l286,507r-11,-8l266,491r-9,-10l250,470r-7,-12l239,445r-5,-14l231,417r-1,-16l229,383r483,l712,360xe" filled="f" stroked="f">
                  <v:path arrowok="t" o:connecttype="custom" o:connectlocs="51363,46567;57070,38947;64890,33867;74402,31750;84548,32173;93214,35560;100189,41698;104628,49953;150495,76200;149015,59478;145422,44450;139292,31327;130838,20320;120058,11642;107376,5292;92368,1482;75670,0;63411,635;51997,2752;41640,6138;32128,11007;23673,17145;16487,24342;10357,32808;5496,42333;2325,53128;423,64982;0,77470;1691,89958;4650,101177;9089,110913;15219,120015;22617,127423;31071,133562;40583,138642;51151,142452;62565,144992;74825,146050;90677,145415;107587,141605;122594,134620;129358,129752;135276,124248;140561,117687;144788,110278;147747,102023;99766,102235;94905,107103;89198,110067;78841,111760;68484,110490;60452,107315;54322,101812;50517,94192;48615,84878;150495,76200" o:connectangles="0,0,0,0,0,0,0,0,0,0,0,0,0,0,0,0,0,0,0,0,0,0,0,0,0,0,0,0,0,0,0,0,0,0,0,0,0,0,0,0,0,0,0,0,0,0,0,0,0,0,0,0,0,0,0,0"/>
                  <o:lock v:ext="edit" verticies="t"/>
                </v:shape>
                <v:shape id="Freeform 142" o:spid="_x0000_s1030" style="position:absolute;left:20046;top:2482;width:1023;height:1391;visibility:visible;mso-wrap-style:square;v-text-anchor:top" coordsize="48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" path="m228,9l,9,,656r228,l228,395r,-20l230,355r2,-19l235,318r4,-17l245,285r6,-15l260,256r4,-7l270,244r5,-6l280,233r13,-10l308,214r8,-3l325,208r9,-2l343,204r22,-4l387,200r13,l412,200r13,1l437,204r12,3l461,210r12,6l483,221,483,,440,,417,1,396,3,375,8r-19,5l336,19r-18,9l301,38,285,50,270,64,255,79,243,96r-12,19l228,115,228,9xe" filled="f" stroked="f">
                  <v:path arrowok="t" o:connecttype="custom" o:connectlocs="48260,1908;0,1908;0,139065;48260,139065;48260,83736;48260,79496;48683,75256;49107,71228;49742,67413;50588,63809;51858,60417;53128,57237;55033,54269;55880,52785;57150,51725;58208,50453;59267,49394;62018,47274;65193,45366;66887,44730;68792,44094;70697,43670;72602,43246;77258,42398;81915,42398;84667,42398;87207,42398;89958,42610;92498,43246;95038,43882;97578,44518;100118,45790;102235,46850;102235,0;93133,0;88265,212;83820,636;79375,1696;75353,2756;71120,4028;67310,5936;63712,8056;60325,10599;57150,13567;53975,16747;51435,20351;48895,24379;48260,24379;48260,1908" o:connectangles="0,0,0,0,0,0,0,0,0,0,0,0,0,0,0,0,0,0,0,0,0,0,0,0,0,0,0,0,0,0,0,0,0,0,0,0,0,0,0,0,0,0,0,0,0,0,0,0,0"/>
                </v:shape>
                <v:shape id="Freeform 143" o:spid="_x0000_s1031" style="position:absolute;left:21164;top:2457;width:1194;height:1460;visibility:visible;mso-wrap-style:square;v-text-anchor:top" coordsize="5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" path="m546,41l521,31,495,22,468,15,442,9,415,4,388,2,360,,333,,312,,291,2,271,4,249,9r-19,4l209,20r-18,6l172,35r-18,9l138,55,123,67,109,80,96,94,84,109,73,127r-9,17l61,154r-3,10l55,174r-3,10l50,206r-2,24l49,250r3,20l56,287r5,15l68,316r7,13l84,341r10,10l104,361r11,7l127,376r13,5l153,387r13,5l179,396r13,4l206,403r13,3l232,409r13,3l258,415r12,3l280,420r11,5l301,428r9,4l317,437r7,5l329,448r3,7l335,463r,9l335,479r-1,5l332,490r-3,4l325,499r-5,4l316,507r-5,3l300,515r-12,4l275,520r-11,1l249,520r-15,-1l219,516r-16,-5l185,506r-16,-6l154,494r-16,-7l123,480r-14,-9l95,464,83,455,,616r15,9l30,633r15,7l60,648r16,6l92,661r17,5l125,670r16,6l158,679r17,3l192,686r17,2l225,689r18,1l260,690r23,l305,688r23,-2l349,681r22,-4l392,670r20,-7l433,654r18,-10l469,634r17,-12l501,608r14,-16l528,576r10,-17l548,539r3,-9l555,519r3,-11l560,497r2,-11l563,474r1,-13l565,450r-1,-16l563,420r-2,-13l559,394r-4,-12l550,372r-4,-11l541,351r-7,-10l527,333r-8,-9l511,316r-8,-7l493,302r-10,-6l474,290,452,280r-24,-9l403,263r-25,-6l364,255r-16,-3l340,250r-9,-2l322,246r-8,-3l306,239r-7,-3l292,232r-6,-6l280,221r-3,-5l275,208r-1,-8l275,195r1,-5l278,184r3,-4l286,176r4,-4l294,169r6,-3l312,161r12,-3l335,157r11,-1l356,156r10,1l376,158r11,2l398,163r11,2l420,168r10,3l440,174r11,5l460,183r9,4l546,41xe" filled="f" stroked="f">
                  <v:path arrowok="t" o:connecttype="custom" o:connectlocs="104590,4657;87686,847;70360,0;57260,847;44160,4233;32539,9313;23031,16933;15424,26882;12255,34713;10565,43603;10987,57150;14368,66887;19861,74295;26834,79587;35074,82973;43526,85302;51767,87207;59162,88900;65501,91440;69515,94827;70783,99907;70149,103717;67613,106468;63388,109008;55781,110278;46273,109220;35708,105833;25989,101600;17537,96308;6339,133985;16058,138430;26412,141817;36976,144357;47541,145838;59796,146050;73741,144145;87052,140335;99096,134197;108815,125307;115788,114088;117901,107527;118957,100330;119169,91863;118112,83397;115365,76412;111351,70485;106280,65405;100152,61383;85151,55668;73530,53340;68036,52070;63176,49953;59162,46778;57894,42333;58739,38947;61275,36407;65923,34078;73107,33020;79446,33443;86418,34925;92968,36830;99096,39582" o:connectangles="0,0,0,0,0,0,0,0,0,0,0,0,0,0,0,0,0,0,0,0,0,0,0,0,0,0,0,0,0,0,0,0,0,0,0,0,0,0,0,0,0,0,0,0,0,0,0,0,0,0,0,0,0,0,0,0,0,0,0,0,0,0"/>
                </v:shape>
                <v:shape id="Freeform 144" o:spid="_x0000_s1032" style="position:absolute;left:22517;top:2457;width:1651;height:1460;visibility:visible;mso-wrap-style:square;v-text-anchor:top" coordsize="779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" path="m390,l359,1,328,3,298,8r-29,6l241,23,214,33,188,44,163,57r-12,8l139,73r-10,8l118,90r-11,9l97,108,87,118r-9,11l69,139r-9,12l53,161r-8,12l39,185r-7,13l26,211r-4,14l16,238r-4,14l9,268,5,283,3,298,2,313,1,329,,346r1,16l2,378r1,15l5,409r4,15l12,439r4,14l22,467r4,13l32,493r7,13l45,518r8,12l60,541r9,10l78,562r9,11l97,583r10,8l118,601r11,9l139,617r12,8l163,633r25,13l215,657r27,10l270,676r29,6l328,687r31,2l390,690r30,-1l451,687r30,-5l510,676r28,-9l565,657r26,-11l617,633r12,-8l640,617r11,-8l662,600r11,-9l683,582r9,-10l702,562r9,-11l719,541r8,-12l734,517r7,-12l747,492r6,-13l758,466r4,-14l767,438r3,-14l773,408r2,-15l778,378r1,-16l779,346r,-17l778,313r-3,-15l773,283r-3,-15l767,252r-5,-14l758,225r-5,-14l747,198r-6,-13l734,173r-7,-12l719,151r-8,-12l702,129,692,118r-9,-10l673,99,662,90,651,81,640,73,629,65,617,57,591,44,565,33,538,23,510,14,481,8,451,3,420,1,390,xm390,199r11,l413,200r9,3l433,205r10,2l451,211r10,4l469,219r8,5l485,230r6,6l498,243r6,6l510,257r5,7l519,272r5,9l527,289r3,9l532,307r3,9l536,326r1,10l537,346r,9l536,366r-1,10l532,385r-2,9l527,403r-3,9l519,419r-4,9l510,435r-6,7l498,450r-7,5l485,461r-8,6l469,471r-8,5l451,480r-8,3l433,485r-11,2l413,490r-12,1l390,491r-12,l367,490r-11,-3l347,485r-10,-2l327,480r-8,-4l310,471r-8,-4l295,461r-8,-6l281,450r-6,-8l269,435r-4,-7l259,419r-3,-7l252,403r-3,-9l246,385r-1,-9l243,366r,-11l242,346r1,-10l243,326r2,-10l246,307r3,-9l252,289r4,-8l259,272r6,-8l269,257r6,-8l281,243r6,-7l295,230r7,-6l310,219r9,-4l327,211r10,-4l347,205r9,-2l367,200r11,-1l390,199xe" filled="f" stroked="f">
                  <v:path arrowok="t" o:connecttype="custom" o:connectlocs="63158,1693;39844,9313;27340,17145;18439,24977;11233,34078;5510,44662;1907,56727;212,69638;636,83185;3391,95885;8266,107103;14624,116628;22677,125095;32003,132292;51289,141182;76086,145838;101942,144357;125256,136737;137972,128905;146661,121073;154079,111972;159590,101388;163193,89747;165100,76623;164252,63077;161497,50377;157046,39158;150688,29422;142635,20955;133309,13758;114023,4868;89014,212;87531,42333;95584,44662;102790,48683;108089,54398;111692,61172;113599,69003;113599,77470;111692,85302;108089,92075;102790,97578;95584,101600;87531,103717;77781,103717;69304,101600;62522,97578;57011,92075;53408,85302;51501,77470;51501,69003;53408,61172;57011,54398;62522,48683;69304,44662;77781,42333" o:connectangles="0,0,0,0,0,0,0,0,0,0,0,0,0,0,0,0,0,0,0,0,0,0,0,0,0,0,0,0,0,0,0,0,0,0,0,0,0,0,0,0,0,0,0,0,0,0,0,0,0,0,0,0,0,0,0,0"/>
                  <o:lock v:ext="edit" verticies="t"/>
                </v:shape>
                <v:shape id="Freeform 145" o:spid="_x0000_s1033" style="position:absolute;left:24384;top:2457;width:1441;height:1416;visibility:visible;mso-wrap-style:square;v-text-anchor:top" coordsize="68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" path="m229,21l,21,,668r229,l229,333r,-16l230,303r3,-14l235,275r3,-13l242,250r6,-12l254,228r8,-10l270,209r10,-7l291,195r12,-5l317,186r15,-2l349,183r15,1l379,186r13,4l403,195r10,5l422,208r6,8l435,225r4,10l443,245r3,11l449,267r1,10l451,289r1,11l452,312r,11l452,334r,9l452,353r,315l681,668r,-399l681,239r-3,-28l673,184r-5,-25l663,147r-3,-12l655,125r-4,-11l644,103,639,93,632,83r-7,-8l617,66r-8,-9l601,50,591,42,581,36r-9,-6l561,24,549,20,537,15,525,11,512,8,498,4,484,2,469,1,454,,438,,416,,396,2,375,5r-18,5l338,15r-17,8l305,31,289,42,274,55,260,69,246,86r-15,18l229,104r,-83xe" filled="f" stroked="f">
                  <v:path arrowok="t" o:connecttype="custom" o:connectlocs="0,4452;48472,141605;48472,67199;49318,61263;50377,55540;52493,50452;55457,46212;59267,42821;64135,40277;70273,39005;77047,39005;82973,40277;87418,42397;90593,45788;92922,49816;94403,54268;95250,58719;95673,63595;95673,68471;95673,72710;95673,141605;144145,57024;143510,44729;141393,33705;139700,28618;137795,24166;135255,19714;132292,15899;128905,12083;125095,8903;121073,6360;116205,4240;111125,2332;105410,848;99272,212;92710,0;83820,424;75565,2120;67945,4876;61172,8903;55033,14627;48895,22046;48472,4452" o:connectangles="0,0,0,0,0,0,0,0,0,0,0,0,0,0,0,0,0,0,0,0,0,0,0,0,0,0,0,0,0,0,0,0,0,0,0,0,0,0,0,0,0,0,0"/>
                </v:shape>
                <v:shape id="Freeform 146" o:spid="_x0000_s1034" style="position:absolute;left:26047;top:2457;width:1594;height:1460;visibility:visible;mso-wrap-style:square;v-text-anchor:top" coordsize="75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" path="m384,199r11,l407,200r9,3l427,205r10,2l446,211r9,4l463,219r8,5l479,230r7,6l492,243r6,6l504,257r5,7l514,272r4,9l521,289r3,9l527,307r2,9l530,326r1,10l531,346r,9l530,366r-1,10l527,385r-3,9l521,403r-3,9l514,419r-5,9l504,435r-6,7l492,450r-6,5l479,461r-8,6l463,471r-8,5l446,480r-9,3l427,485r-11,2l407,490r-12,1l384,491r-12,l361,490r-10,-3l341,485r-10,-2l321,480r-8,-4l304,471r-7,-4l289,461r-8,-6l275,450r-5,-8l263,435r-4,-7l253,419r-3,-7l246,403r-2,-9l240,385r-1,-9l237,366r,-11l236,346r1,-10l237,326r2,-10l240,307r4,-9l246,289r4,-8l253,272r6,-8l263,257r7,-8l275,243r6,-7l289,230r8,-6l304,219r9,-4l321,211r10,-4l341,205r10,-2l361,200r11,-1l384,199xm752,21r-229,l523,85,510,70,497,59,482,47,467,37,450,28,434,21,415,14,398,9,379,5,360,2,342,,324,,305,,288,2,271,4,254,7r-16,4l222,15r-15,6l192,27r-14,8l164,42r-14,9l137,60r-13,9l112,80,101,91,89,102,79,115r-9,12l60,140r-9,14l44,168r-8,14l30,197r-7,15l18,228r-4,16l9,260,6,276,3,292,2,310,1,327,,344r1,28l4,399r4,27l16,452r7,25l34,500r12,24l59,546r15,22l91,587r18,18l128,622r11,7l149,637r10,7l171,651r23,11l219,673r12,3l244,680r13,3l271,686r13,2l298,689r14,1l326,690r19,l363,688r20,-3l401,680r19,-5l437,667r16,-7l469,650r15,-11l497,626r13,-14l521,597r2,l523,668r229,l752,21xe" filled="f" stroked="f">
                  <v:path arrowok="t" o:connecttype="custom" o:connectlocs="86263,42333;92621,43815;98132,46355;103007,49953;106822,54398;109789,59478;111697,64982;112544,71120;112333,77470;111061,83397;108941,88688;105550,93557;101523,97578;96436,100753;90502,102658;83720,103928;76513,103717;70155,102235;64432,99695;59557,96308;55742,92075;52987,87207;50868,81492;50232,75142;50232,69003;51715,63077;53623,57573;57226,52705;61253,48683;66340,45508;72274,43392;78845,42122;110849,4445;105338,12488;95377,5927;84355,1905;72486,0;61041,423;50444,2328;40694,5715;31792,10795;23738,16933;16744,24342;10809,32597;6358,41698;2967,51647;636,61807;0,72813;1696,90170;7206,105833;15684,120227;27129,131657;33700,136313;46417,142452;54471,144568;63161,145838;73122,146050;84991,143933;96013,139700;105338,132503;110849,126365;159385,4445" o:connectangles="0,0,0,0,0,0,0,0,0,0,0,0,0,0,0,0,0,0,0,0,0,0,0,0,0,0,0,0,0,0,0,0,0,0,0,0,0,0,0,0,0,0,0,0,0,0,0,0,0,0,0,0,0,0,0,0,0,0,0,0,0,0"/>
                  <o:lock v:ext="edit" verticies="t"/>
                </v:shape>
                <v:rect id="Rectangle 147" o:spid="_x0000_s1035" style="position:absolute;left:27965;top:1657;width:483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ngwwAAANwAAAAPAAAAZHJzL2Rvd25yZXYueG1sRE9Na8JA&#10;EL0X+h+WKXgpdVNB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3WSJ4MMAAADcAAAADwAA&#10;AAAAAAAAAAAAAAAHAgAAZHJzL2Rvd25yZXYueG1sUEsFBgAAAAADAAMAtwAAAPcCAAAAAA==&#10;" filled="f" stroked="f"/>
                <v:shape id="Freeform 148" o:spid="_x0000_s1036" style="position:absolute;left:28752;top:3302;width:623;height:628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" path="m147,l137,,127,1,117,3r-9,2l99,7r-9,5l81,15r-8,4l65,25r-9,5l50,36r-8,7l37,49r-6,8l25,65r-5,7l15,81r-4,9l8,99r-2,9l4,118r-3,9l,137r,10l,158r1,10l4,177r2,9l8,196r3,8l15,213r5,9l25,229r6,9l37,244r5,8l50,257r6,7l65,269r8,6l81,279r9,4l99,287r9,3l117,292r10,1l137,294r10,1l158,294r10,-1l177,292r9,-2l196,287r8,-4l213,279r9,-4l230,269r8,-5l244,257r8,-5l258,244r6,-6l269,229r6,-7l279,213r4,-9l287,196r3,-10l292,177r1,-9l294,158r,-11l294,137r-1,-10l292,118r-2,-10l287,99r-4,-9l279,81r-4,-9l269,65r-5,-8l258,49r-6,-6l244,36r-6,-6l230,25r-8,-6l213,15r-9,-3l196,7,186,5,177,3,168,1,158,,147,xe" filled="f" stroked="f">
                  <v:path arrowok="t" o:connecttype="custom" o:connectlocs="28998,0;24765,639;20955,1492;17145,3197;13758,5328;10583,7672;7832,10442;5292,13852;3175,17261;1693,21097;847,25146;0,29195;0,33670;847,37719;1693,41768;3175,45391;5292,48800;7832,51997;10583,54767;13758,57324;17145,59455;20955,61160;24765,62226;28998,62652;33443,62652;37465,62226;41487,61160;45085,59455;48683,57324;51647,54767;54610,51997;56938,48800;59055,45391;60748,41768;61807,37719;62230,33670;62230,29195;61807,25146;60748,21097;59055,17261;56938,13852;54610,10442;51647,7672;48683,5328;45085,3197;41487,1492;37465,639;33443,0" o:connectangles="0,0,0,0,0,0,0,0,0,0,0,0,0,0,0,0,0,0,0,0,0,0,0,0,0,0,0,0,0,0,0,0,0,0,0,0,0,0,0,0,0,0,0,0,0,0,0,0"/>
                </v:shape>
                <v:rect id="Rectangle 149" o:spid="_x0000_s1037" style="position:absolute;left:29679;top:1657;width:4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gJ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w7e4CcYAAADcAAAA&#10;DwAAAAAAAAAAAAAAAAAHAgAAZHJzL2Rvd25yZXYueG1sUEsFBgAAAAADAAMAtwAAAPoCAAAAAA==&#10;" filled="f" stroked="f"/>
                <v:shape id="Freeform 150" o:spid="_x0000_s1038" style="position:absolute;left:30480;top:2501;width:1454;height:1416;visibility:visible;mso-wrap-style:square;v-text-anchor:top" coordsize="688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" path="m,l,391r,19l2,429r2,17l6,463r4,16l15,496r5,14l26,524r7,13l41,550r7,12l57,573r10,9l76,592r11,10l99,609r12,8l123,625r13,6l150,638r14,5l178,647r15,5l208,656r31,5l273,666r34,3l343,669r37,l414,666r33,-5l479,656r15,-4l509,647r14,-4l537,638r13,-7l563,625r13,-8l588,609r11,-7l610,592r11,-10l629,573r9,-11l647,550r7,-13l661,524r6,-14l672,496r5,-17l680,463r3,-17l685,429r2,-19l688,391,688,,458,r,346l458,366r-2,19l453,403r-4,16l447,426r-3,8l440,440r-4,7l432,453r-6,6l421,463r-6,6l409,472r-8,4l393,479r-9,3l375,484r-9,1l355,486r-12,l332,486r-11,-1l312,484r-10,-2l293,479r-7,-3l278,472r-6,-3l265,463r-5,-4l256,453r-6,-6l247,440r-4,-6l240,426r-3,-7l234,403r-3,-18l229,366r,-20l229,,,xe" filled="f" stroked="f">
                  <v:path arrowok="t" o:connecttype="custom" o:connectlocs="0,82762;423,90805;1268,98002;3170,104987;5495,110913;8666,116417;12047,121285;16063,125307;20925,128905;25997,132292;31704,135043;37622,136948;43963,138853;57701,140970;72496,141605;87503,140970;101241,138853;107582,136948;113500,135043;118995,132292;124279,128905;128929,125307;132945,121285;136749,116417;139708,110913;142033,104987;143724,98002;144781,90805;145415,82762;96802,0;96802,77470;95746,85302;94477,90170;92998,93133;91307,95885;88982,98002;86446,99907;83064,101388;79260,102447;75032,102870;70171,102870;65944,102447;61928,101388;58758,99907;56010,98002;54108,95885;52206,93133;50726,90170;49458,85302;48401,77470;48401,0" o:connectangles="0,0,0,0,0,0,0,0,0,0,0,0,0,0,0,0,0,0,0,0,0,0,0,0,0,0,0,0,0,0,0,0,0,0,0,0,0,0,0,0,0,0,0,0,0,0,0,0,0,0,0"/>
                </v:shape>
                <v:shape id="Freeform 151" o:spid="_x0000_s1039" style="position:absolute;left:32232;top:3302;width:622;height:628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" path="m147,l137,,127,1r-9,2l108,5,99,7r-9,5l81,15r-9,4l65,25r-8,5l50,36r-7,7l37,49r-7,8l25,65r-6,7l15,81r-3,9l7,99r-2,9l3,118r-2,9l,137r,10l,158r1,10l3,177r2,9l7,196r5,8l15,213r4,9l25,229r5,9l37,244r6,8l50,257r7,7l65,269r7,6l81,279r9,4l99,287r9,3l118,292r9,1l137,294r10,1l158,294r9,-1l177,292r10,-2l195,287r10,-4l214,279r7,-4l230,269r8,-5l245,257r7,-5l258,244r7,-6l270,229r4,-7l280,213r3,-9l286,196r3,-10l292,177r2,-9l294,158r1,-11l294,137r,-10l292,118r-3,-10l286,99r-3,-9l280,81r-6,-9l270,65r-5,-8l258,49r-6,-6l245,36r-7,-6l230,25r-9,-6l214,15r-9,-3l195,7,187,5,177,3,167,1,158,,147,xe" filled="f" stroked="f">
                  <v:path arrowok="t" o:connecttype="custom" o:connectlocs="28900,0;24892,639;20884,1492;17087,3197;13712,5328;10547,7672;7805,10442;5274,13852;3164,17261;1477,21097;633,25146;0,29195;0,33670;633,37719;1477,41768;3164,45391;5274,48800;7805,51997;10547,54767;13712,57324;17087,59455;20884,61160;24892,62226;28900,62652;33330,62652;37338,62226;41135,61160;45143,59455;48518,57324;51683,54767;54425,51997;56956,48800;59066,45391;60331,41768;61597,37719;62019,33670;62019,29195;61597,25146;60331,21097;59066,17261;56956,13852;54425,10442;51683,7672;48518,5328;45143,3197;41135,1492;37338,639;33330,0" o:connectangles="0,0,0,0,0,0,0,0,0,0,0,0,0,0,0,0,0,0,0,0,0,0,0,0,0,0,0,0,0,0,0,0,0,0,0,0,0,0,0,0,0,0,0,0,0,0,0,0"/>
                </v:shape>
                <v:shape id="Freeform 152" o:spid="_x0000_s1040" style="position:absolute;left:33089;top:2413;width:1315;height:1498;visibility:visible;mso-wrap-style:square;v-text-anchor:top" coordsize="62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" path="m559,525r-19,22l519,569r-19,20l481,607r-21,17l441,639r-21,13l400,664r-21,11l358,684r-20,7l316,698r-20,5l273,707r-21,2l229,709r-26,-1l178,705r-12,-2l155,700r-11,-2l133,694r-10,-4l113,685r-9,-4l94,675r-9,-6l77,662r-9,-6l60,648r-6,-8l46,632r-6,-8l34,614r-5,-8l24,596,19,586r-4,-9l9,555,4,533,1,509,,483,1,455,4,426r6,-29l16,369,26,339,37,311,50,282,66,254,82,227r18,-26l121,176r20,-24l164,129r24,-20l214,89,241,71,268,55,295,39,322,27r27,-9l376,10,403,5,417,3,430,2,443,r13,l476,r19,3l513,5r16,4l543,13r14,7l569,26r11,9l590,44r8,9l606,63r5,11l616,85r3,11l621,108r,12l621,131r-1,11l618,153r-4,11l610,174r-5,9l599,192r-6,9l586,207r-5,6l576,217r-7,3l562,224r-7,2l547,227r-7,l528,226r-10,-2l509,218r-8,-6l493,203r-4,-9l486,185r-1,-11l486,166r1,-6l488,153r2,-6l495,140r5,-6l506,125r8,-8l529,102r8,-10l539,85r1,-9l539,69r-2,-7l532,56r-6,-6l519,46r-6,-3l506,40r-7,-2l482,35,463,34r-19,1l425,37r-18,5l389,48r-19,7l352,64,334,75,315,87r-18,14l280,116r-17,17l247,151r-15,19l218,191r-14,23l190,237r-14,29l163,295r-11,30l144,355r-7,29l132,413r-4,29l128,472r,19l131,508r3,18l139,542r7,14l153,570r9,13l172,595r12,11l196,614r13,9l225,630r15,4l257,637r17,2l293,640r14,l322,638r14,-2l351,633r14,-4l380,624r14,-6l408,611r15,-8l438,594r16,-12l470,570r16,-14l503,540r16,-16l538,505r21,20xe" filled="f" stroked="f">
                  <v:path arrowok="t" o:connecttype="custom" o:connectlocs="109855,120268;97367,131894;84667,140348;71543,146055;57785,149437;42968,149649;32808,147958;26035,145844;19897,142673;14393,138657;9737,133585;6138,128089;3175,121959;212,107586;847,90043;5503,71654;13970,53688;25612,37201;39793,23039;56727,11625;73872,3805;88265,634;96520,0;108585,1057;117898,4227;124883,9300;129328,15641;131445,22828;131233,30014;129117,36778;125518,42485;121920,45867;117475,47769;111760,47769;106045,44810;102870,39103;103082,33819;104775,29592;108797,24730;114088,17966;113665,13105;109855,9723;105622,8032;93980,7398;82338,10146;70697,15853;59267,24519;49107,35933;40217,50094;32173,68695;27940,87295;27093,103782;29422,114562;34290,123228;41487,129780;50800,134007;62018,135276;71120,134430;80433,131894;89535,127455;99483,120480;109855,110757" o:connectangles="0,0,0,0,0,0,0,0,0,0,0,0,0,0,0,0,0,0,0,0,0,0,0,0,0,0,0,0,0,0,0,0,0,0,0,0,0,0,0,0,0,0,0,0,0,0,0,0,0,0,0,0,0,0,0,0,0,0,0,0,0,0"/>
                </v:shape>
                <v:shape id="Freeform 153" o:spid="_x0000_s1041" style="position:absolute;left:34524;top:1574;width:1455;height:2337;visibility:visible;mso-wrap-style:square;v-text-anchor:top" coordsize="68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" path="m427,l213,742r34,-51l279,646r29,-42l336,568r26,-33l387,507r22,-24l429,464r20,-17l468,433r18,-11l505,413r19,-8l541,400r19,-3l578,395r9,l595,397r8,2l612,402r7,3l626,410r6,5l639,420r5,7l649,434r5,8l657,450r2,8l661,468r1,10l663,487r-1,13l661,513r-1,16l658,543r-8,32l642,610,549,929r-8,26l536,975r-3,12l532,993r,6l533,1003r2,4l538,1011r3,3l545,1016r4,1l552,1018r6,-1l563,1015r6,-2l575,1008r11,-9l596,990r11,-11l618,968r22,-25l661,915r24,14l671,950r-17,22l635,994r-22,24l591,1041r-20,18l551,1074r-17,11l518,1094r-15,5l488,1103r-14,1l468,1104r-7,-1l455,1102r-5,-3l444,1097r-5,-3l433,1091r-4,-5l425,1081r-3,-4l418,1071r-3,-5l414,1059r-2,-5l411,1046r,-6l412,1031r1,-12l415,1006r2,-14l426,958r12,-43l525,610r8,-27l538,558r2,-21l541,520r,-8l539,506r-2,-6l533,495r-6,-4l522,489r-8,-3l508,486r-12,1l484,490r-13,5l457,503r-13,8l430,522r-14,12l402,548r-15,16l371,582r-16,19l338,622r-6,8l323,642r-11,18l298,681r-16,26l263,738r-22,35l216,812r-15,27l187,869r-13,29l163,929r-48,156l,1085,251,212r27,-94l277,108r-3,-8l268,91r-6,-9l253,76,243,72,233,68,222,67r-8,1l204,69r-11,2l180,73r-17,2l163,45,427,xe" filled="f" stroked="f">
                  <v:path arrowok="t" o:connecttype="custom" o:connectlocs="52434,146262;71328,120227;86824,102235;99349,91652;111237,85725;122701,83608;128008,84455;132890,86783;136711,90382;139471,95250;140532,101177;140320,108585;137985,121708;114846,202142;112935,210185;113572,213148;115695,215053;118455,215265;122064,213360;128857,207222;140320,193675;138834,205740;125460,220345;113360,229658;103595,233468;97863,233468;94254,232198;91070,229870;88735,226695;87461,223097;87461,218228;88523,209973;111449,129117;114634,113665;114421,107103;111874,103928;107841,102870;99986,104775;91282,110490;82154,119380;71752,131657;66233,139700;55831,156210;42669,177588;34602,196638;53283,44873;58166,21167;53708,16087;47127,14182;40971,15028;34602,9525" o:connectangles="0,0,0,0,0,0,0,0,0,0,0,0,0,0,0,0,0,0,0,0,0,0,0,0,0,0,0,0,0,0,0,0,0,0,0,0,0,0,0,0,0,0,0,0,0,0,0,0,0,0,0"/>
                </v:shape>
              </v:group>
              <v:group id="Gruppieren 419" o:spid="_x0000_s1042" style="position:absolute;width:14935;height:3644" coordorigin="857,247" coordsize="14941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shape id="Freeform 119" o:spid="_x0000_s1043" style="position:absolute;left:857;top:2870;width:882;height:1003;visibility:visible;mso-wrap-style:square;v-text-anchor:top" coordsize="41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" path="m,475r175,l195,474r19,-2l233,469r19,-6l269,457r16,-8l301,441r16,-11l331,419r15,-12l357,393r12,-14l380,364r10,-16l397,331r7,-17l409,296r5,-19l416,258r1,-21l416,218r-2,-20l409,180r-5,-19l397,144r-7,-17l380,111,369,96,358,81,346,68,331,56,317,44,302,35,286,26,269,18,252,12,233,6,214,2,195,,175,,,,,475xm124,104r29,l167,105r14,1l194,109r13,5l219,118r11,6l241,131r9,8l259,148r8,10l273,169r6,12l283,194r2,13l287,222r1,15l287,254r-2,16l282,285r-5,13l271,310r-6,11l256,330r-9,9l238,347r-11,6l216,358r-12,5l191,366r-13,3l165,370r-14,l124,370r,-266xe" fillcolor="#2e2e2d" stroked="f">
                  <v:path arrowok="t" o:connecttype="custom" o:connectlocs="37042,100330;45297,99696;53340,97795;60325,94838;67098,90825;73237,85967;78105,80053;82550,73505;85513,66323;87630,58508;88265,50059;87630,41822;85513,34007;82550,26825;78105,20277;73237,14363;67098,9294;60537,5492;53340,2535;45297,422;37042,0;0,100330;32385,21967;38312,22389;43815,24079;48683,26191;52917,29360;56515,33373;59055,38231;60325,43723;60960,50059;60325,57030;58632,62944;56092,67802;52282,71604;48048,74561;43180,76673;37677,77941;31962,78152;26247,21967" o:connectangles="0,0,0,0,0,0,0,0,0,0,0,0,0,0,0,0,0,0,0,0,0,0,0,0,0,0,0,0,0,0,0,0,0,0,0,0,0,0,0,0"/>
                  <o:lock v:ext="edit" verticies="t"/>
                </v:shape>
                <v:shape id="Freeform 120" o:spid="_x0000_s1044" style="position:absolute;left:1835;top:2794;width:273;height:1079;visibility:visible;mso-wrap-style:square;v-text-anchor:top" coordsize="12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" path="m122,189l7,189r,323l122,512r,-323xm65,l55,,48,2,40,6,33,9r-8,4l20,19r-6,6l9,32,6,39,2,48,1,55,,64r1,9l2,81r4,8l9,97r5,7l20,110r5,5l33,120r7,4l48,127r7,1l65,129r9,-1l81,127r9,-3l96,120r8,-5l109,110r6,-6l120,97r3,-8l127,81r1,-8l129,64r-1,-9l127,48r-4,-9l120,32r-5,-7l109,19r-5,-6l96,9,90,6,81,2,74,,65,xe" fillcolor="#2e2e2d" stroked="f">
                  <v:path arrowok="t" o:connecttype="custom" o:connectlocs="25823,39849;1482,39849;1482,107950;25823,107950;25823,39849;13758,0;11642,0;10160,422;8467,1265;6985,1898;5292,2741;4233,4006;2963,5271;1905,6747;1270,8223;423,10120;212,11596;0,13494;212,15391;423,17078;1270,18765;1905,20451;2963,21927;4233,23192;5292,24247;6985,25301;8467,26144;10160,26777;11642,26988;13758,27198;15663,26988;17145,26777;19050,26144;20320,25301;22013,24247;23072,23192;24342,21927;25400,20451;26035,18765;26882,17078;27093,15391;27305,13494;27093,11596;26882,10120;26035,8223;25400,6747;24342,5271;23072,4006;22013,2741;20320,1898;19050,1265;17145,422;15663,0;13758,0" o:connectangles="0,0,0,0,0,0,0,0,0,0,0,0,0,0,0,0,0,0,0,0,0,0,0,0,0,0,0,0,0,0,0,0,0,0,0,0,0,0,0,0,0,0,0,0,0,0,0,0,0,0,0,0,0,0"/>
                  <o:lock v:ext="edit" verticies="t"/>
                </v:shape>
                <v:shape id="Freeform 121" o:spid="_x0000_s1045" style="position:absolute;left:2203;top:3168;width:756;height:730;visibility:visible;mso-wrap-style:square;v-text-anchor:top" coordsize="3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" path="m117,125r2,-7l122,110r3,-6l131,97r4,-5l142,87r5,-4l155,80r6,-2l169,76r8,-2l185,74r7,l200,76r7,2l214,81r6,3l227,89r5,4l238,98r4,7l245,111r2,7l250,125r-133,xm357,180r-2,-13l354,154r-1,-13l351,129r-3,-12l345,105,340,94,335,84,330,74r-6,-9l317,56r-7,-8l303,41r-9,-7l284,28r-8,-6l265,17,254,13,243,8,231,5,219,3,206,2,193,1,179,,160,1,142,3,124,6r-17,6l91,18,77,26,63,35,51,46,39,58,29,71,21,85r-7,15l8,117,4,134,1,154,,173r1,21l4,212r5,18l15,247r8,16l31,277r11,12l54,301r13,11l81,320r15,8l114,334r17,5l149,342r19,2l188,345r13,l215,343r14,-1l242,339r13,-5l267,330r13,-5l291,318r10,-7l311,303r10,-10l330,283r6,-10l342,261r6,-13l352,234r-110,l237,241r-6,7l225,253r-7,4l212,260r-8,2l196,264r-9,l178,264r-7,-1l163,261r-7,-1l149,256r-5,-3l138,250r-5,-4l129,240r-4,-5l122,229r-2,-6l118,216r-1,-7l116,200r-1,-9l357,191r,-11xe" fillcolor="#2e2e2d" stroked="f">
                  <v:path arrowok="t" o:connecttype="custom" o:connectlocs="25188,24977;26458,22013;28575,19473;31115,17568;34078,16510;37465,15663;40640,15663;43815,16510;46567,17780;49107,19685;51223,22225;52282,24977;24765,26458;75142,35348;74718,29845;73660,24765;71967,19897;69850,15663;67098,11853;64135,8678;60113,5927;56092,3598;51435,1693;46355,635;40852,212;33867,212;26247,1270;19262,3810;13335,7408;8255,12277;4445,17992;1693,24765;212,32597;212,41063;1905,48683;4868,55668;8890,61172;14182,66040;20320,69427;27728,71755;35560,72813;42545,73025;48472,72390;53975,70697;59267,68792;63712,65828;67945,62018;71120,57785;73660,52493;51223,49530;48895,52493;46143,54398;43180,55457;39582,55880;36195,55668;33020,55033;30480,53552;28152,52070;26458,49742;25400,47202;24765,44238;24342,40428;75565,38100" o:connectangles="0,0,0,0,0,0,0,0,0,0,0,0,0,0,0,0,0,0,0,0,0,0,0,0,0,0,0,0,0,0,0,0,0,0,0,0,0,0,0,0,0,0,0,0,0,0,0,0,0,0,0,0,0,0,0,0,0,0,0,0,0,0,0"/>
                  <o:lock v:ext="edit" verticies="t"/>
                </v:shape>
                <v:shape id="Freeform 122" o:spid="_x0000_s1046" style="position:absolute;left:3067;top:3168;width:723;height:705;visibility:visible;mso-wrap-style:square;v-text-anchor:top" coordsize="3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" path="m115,11l,11,,334r115,l115,167r1,-16l118,137r1,-6l121,125r4,-6l128,113r3,-4l135,105r6,-5l146,97r6,-2l159,93r8,-1l175,92r8,l190,93r7,2l202,97r5,3l211,104r3,4l217,112r5,10l225,133r1,12l227,156r,11l226,176r,158l342,334r,-200l341,120r-2,-14l337,93,334,80,331,68,325,57,320,46r-8,-8l305,29r-9,-8l287,15,276,9,263,5,250,3,236,1,220,,209,,198,1,188,3r-9,2l170,7r-9,5l153,16r-8,5l138,28r-8,6l123,43r-7,10l115,53r,-42xe" fillcolor="#2e2e2d" stroked="f">
                  <v:path arrowok="t" o:connecttype="custom" o:connectlocs="0,2321;24342,70485;24553,31866;25188,27645;26458,25113;27728,23003;29845,21103;32173,20048;35348,19415;38735,19415;41698,20048;43815,21103;45297,22792;46990,25746;47837,30600;48048,35243;47837,70485;72390,28278;71755,22369;70697,16883;68792,12029;66040,8019;62653,4432;58420,1899;52917,633;46567,0;41910,211;37888,1055;34078,2532;30692,4432;27517,7175;24553,11185;24342,2321" o:connectangles="0,0,0,0,0,0,0,0,0,0,0,0,0,0,0,0,0,0,0,0,0,0,0,0,0,0,0,0,0,0,0,0,0"/>
                </v:shape>
                <v:shape id="Freeform 123" o:spid="_x0000_s1047" style="position:absolute;left:3905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" path="m273,20l260,16,247,12,234,7,220,5,207,3,193,1,180,,166,,155,,145,1,135,2,124,4,114,6,104,9r-9,5l86,17,76,22r-7,6l61,33r-7,7l47,47r-5,8l36,64r-4,8l29,82,26,92r-2,12l23,115r1,10l26,135r2,9l30,151r3,8l37,164r5,7l46,175r5,6l57,184r6,4l69,191r13,5l96,200r13,3l122,207r12,2l145,212r9,4l162,221r2,3l166,227r1,5l167,236r-1,6l164,248r-5,4l155,255r-5,2l143,260r-6,1l131,261r-15,-1l100,255,84,250,69,243,54,236,41,228,,308r15,8l30,324r15,6l62,335r16,5l96,343r16,1l129,345r12,l152,344r11,-1l175,341r10,-2l195,335r11,-4l216,328r9,-6l234,317r9,-6l250,304r7,-8l263,288r6,-9l273,269r4,-9l279,249r3,-12l282,225r,-14l278,198r-3,-12l270,175r-7,-8l256,158r-10,-7l236,145r-11,-6l213,135r-11,-3l189,129r-8,-1l174,126r-9,-2l156,122r-7,-4l142,113r-2,-2l138,108r-1,-4l137,100r1,-5l140,90r4,-4l150,83r5,-2l162,80r5,-1l172,78r10,1l193,80r11,2l215,85r9,5l234,94,273,20xe" fillcolor="#2e2e2d" stroked="f">
                  <v:path arrowok="t" o:connecttype="custom" o:connectlocs="52282,2540;43815,635;35137,0;28575,423;22013,1905;16087,4657;11430,8467;7620,13547;5503,19473;5080,26458;6350,31962;8890,36195;12065,38947;17357,41487;25823,43815;32597,45720;35137,48048;35137,51223;32808,53975;28998,55245;21167,53975;11430,49953;3175,66887;13123,70908;23707,72813;32173,72813;39158,71755;45720,69427;51435,65828;55668,60960;58632,55033;59690,47625;58208,39370;54187,33443;47625,29422;40005,27305;34925,26247;30057,23918;28998,22013;29633,19050;32808,17145;36407,16510;43180,17357;49530,19897" o:connectangles="0,0,0,0,0,0,0,0,0,0,0,0,0,0,0,0,0,0,0,0,0,0,0,0,0,0,0,0,0,0,0,0,0,0,0,0,0,0,0,0,0,0,0,0"/>
                </v:shape>
                <v:shape id="Freeform 124" o:spid="_x0000_s1048" style="position:absolute;left:4578;top:2984;width:457;height:889;visibility:visible;mso-wrap-style:square;v-text-anchor:top" coordsize="2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" path="m152,193r65,l217,98r-65,l152,,37,r,98l,98r,95l37,193r,228l152,421r,-228xe" fillcolor="#2e2e2d" stroked="f">
                  <v:path arrowok="t" o:connecttype="custom" o:connectlocs="32025,40755;45720,40755;45720,20694;32025,20694;32025,0;7796,0;7796,20694;0,20694;0,40755;7796,40755;7796,88900;32025,88900;32025,40755" o:connectangles="0,0,0,0,0,0,0,0,0,0,0,0,0"/>
                </v:shape>
                <v:shape id="Freeform 125" o:spid="_x0000_s1049" style="position:absolute;left:5067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" path="m274,20l261,16,248,12,235,7,221,5,208,3,194,1,181,,167,,156,,146,1,135,2,125,4,115,6,105,9,95,14r-9,3l77,22r-8,6l62,33r-8,7l48,47r-7,8l37,64r-4,8l30,82,26,92r-1,12l24,115r1,10l26,135r2,9l31,151r3,8l38,164r4,7l47,175r5,6l58,184r6,4l69,191r13,5l96,200r13,3l122,207r12,2l145,212r10,4l162,221r3,3l167,227r1,5l168,236r-1,6l165,248r-5,4l156,255r-7,2l144,260r-6,1l132,261r-15,-1l101,255,85,250,69,243,54,236,41,228,,308r14,8l31,324r15,6l63,335r16,5l96,343r17,1l130,345r12,l153,344r10,-1l175,341r11,-2l196,335r11,-4l216,328r10,-6l235,317r8,-6l251,304r6,-8l264,288r5,-9l274,269r4,-9l280,249r2,-12l282,225r,-14l279,198r-3,-12l270,175r-6,-8l256,158r-9,-7l237,145r-11,-6l214,135r-12,-3l188,129r-6,-1l174,126r-8,-2l157,122r-8,-4l143,113r-2,-2l139,108r-1,-4l138,100r1,-5l141,90r4,-4l150,83r6,-2l162,80r6,-1l173,78r10,1l194,80r10,2l215,85r10,5l235,94,274,20xe" fillcolor="#2e2e2d" stroked="f">
                  <v:path arrowok="t" o:connecttype="custom" o:connectlocs="52493,2540;44027,635;35348,0;28575,423;22225,1905;16298,4657;11430,8467;7832,13547;5503,19473;5292,26458;6562,31962;8890,36195;12277,38947;17357,41487;25823,43815;32808,45720;35348,48048;35348,51223;33020,53975;29210,55245;21378,53975;11430,49953;2963,66887;13335,70908;23918,72813;32385,72813;39370,71755;45720,69427;51435,65828;55880,60960;58843,55033;59690,47625;58420,39370;54187,33443;47837,29422;39793,27305;35137,26247;30268,23918;29210,22013;29845,19050;33020,17145;36618,16510;43180,17357;49742,19897" o:connectangles="0,0,0,0,0,0,0,0,0,0,0,0,0,0,0,0,0,0,0,0,0,0,0,0,0,0,0,0,0,0,0,0,0,0,0,0,0,0,0,0,0,0,0,0"/>
                </v:shape>
                <v:shape id="Freeform 126" o:spid="_x0000_s1050" style="position:absolute;left:5740;top:2984;width:457;height:889;visibility:visible;mso-wrap-style:square;v-text-anchor:top" coordsize="2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" path="m151,193r66,l217,98r-66,l151,,37,r,98l,98r,95l37,193r,228l151,421r,-228xe" fillcolor="#2e2e2d" stroked="f">
                  <v:path arrowok="t" o:connecttype="custom" o:connectlocs="31814,40755;45720,40755;45720,20694;31814,20694;31814,0;7796,0;7796,20694;0,20694;0,40755;7796,40755;7796,88900;31814,88900;31814,40755" o:connectangles="0,0,0,0,0,0,0,0,0,0,0,0,0"/>
                </v:shape>
                <v:shape id="Freeform 127" o:spid="_x0000_s1051" style="position:absolute;left:6223;top:3168;width:755;height:730;visibility:visible;mso-wrap-style:square;v-text-anchor:top" coordsize="35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" path="m116,125r3,-7l122,110r3,-6l129,97r6,-5l140,87r7,-4l153,80r8,-2l168,76r8,-2l185,74r7,l200,76r7,2l214,81r6,3l227,89r5,4l236,98r5,7l245,111r2,7l249,125r-133,xm356,180r-1,-13l354,154r-1,-13l351,129r-3,-12l344,105,340,94,335,84,329,74r-6,-9l316,56r-6,-8l301,41r-7,-7l284,28,274,22,264,17,254,13,243,8,231,5,219,3,206,2,193,1,179,,160,1,141,3,123,6r-16,6l91,18,77,26,62,35,50,46,39,58,29,71,20,85r-7,15l7,117,3,134,1,154,,173r1,21l4,212r4,18l14,247r7,16l31,277r11,12l54,301r13,11l81,320r15,8l112,334r19,5l148,342r19,2l187,345r14,l215,343r13,-1l242,339r13,-5l267,330r11,-5l290,318r11,-7l311,303r10,-10l328,283r8,-10l342,261r6,-13l351,234r-110,l236,241r-5,7l224,253r-6,4l212,260r-8,2l195,264r-8,l178,264r-9,-1l162,261r-7,-1l149,256r-7,-3l138,250r-5,-4l128,240r-3,-5l122,229r-2,-6l118,216r-3,-7l115,200r-1,-9l356,191r,-11xe" fillcolor="#2e2e2d" stroked="f">
                  <v:path arrowok="t" o:connecttype="custom" o:connectlocs="25259,24977;26533,22013;28655,19473;31202,17568;34174,16510;37358,15663;40754,15663;43938,16510;46697,17780;49245,19685;51155,22225;52429,24977;24622,26458;75353,35348;74928,29845;73867,24765;72169,19897;69834,15663;67075,11853;63891,8678;60282,5927;56037,3598;51579,1693;46485,635;40966,212;33962,212;26108,1270;19316,3810;13160,7408;8278,12277;4245,17992;1486,24765;212,32597;212,41063;1698,48683;4457,55668;8915,61172;14222,66040;20377,69427;27806,71755;35448,72813;42665,73025;48396,72390;54127,70697;59009,68792;63891,65828;68136,62018;71320,57785;73867,52493;51155,49530;49032,52493;46273,54398;43301,55457;39693,55880;35872,55668;32900,55033;30141,53552;28231,52070;26533,49742;25471,47202;24410,44238;24198,40428;75565,38100" o:connectangles="0,0,0,0,0,0,0,0,0,0,0,0,0,0,0,0,0,0,0,0,0,0,0,0,0,0,0,0,0,0,0,0,0,0,0,0,0,0,0,0,0,0,0,0,0,0,0,0,0,0,0,0,0,0,0,0,0,0,0,0,0,0,0"/>
                  <o:lock v:ext="edit" verticies="t"/>
                </v:shape>
                <v:rect id="Rectangle 128" o:spid="_x0000_s1052" style="position:absolute;left:7086;top:2768;width:24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" fillcolor="#2e2e2d" stroked="f">
                  <v:textbox style="mso-fit-shape-to-text:t"/>
                </v:rect>
                <v:rect id="Rectangle 129" o:spid="_x0000_s1053" style="position:absolute;left:7493;top:2768;width:24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" fillcolor="#2e2e2d" stroked="f">
                  <v:textbox style="mso-fit-shape-to-text:t"/>
                </v:rect>
                <v:shape id="Freeform 130" o:spid="_x0000_s1054" style="position:absolute;left:7842;top:3168;width:755;height:730;visibility:visible;mso-wrap-style:square;v-text-anchor:top" coordsize="35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" path="m117,125r2,-7l123,110r3,-6l130,97r5,-5l141,87r6,-4l154,80r7,-2l169,76r8,-2l185,74r8,l200,76r7,2l214,81r7,3l226,89r7,4l237,98r4,7l245,111r3,7l250,125r-133,xm356,180r,-13l355,154r-2,-13l350,129r-2,-12l344,105,340,94,335,84,330,74r-7,-9l317,56r-8,-8l302,41r-9,-7l285,28,275,22,265,17,254,13,242,8,232,5,219,3,207,2,193,1,179,,160,1,141,3,124,6r-17,6l91,18,76,26,63,35,50,46,39,58,30,71,21,85r-8,15l8,117,4,134,2,154,,173r2,21l4,212r4,18l15,247r7,16l32,277r10,12l53,301r14,11l81,320r16,8l113,334r17,5l148,342r20,2l187,345r14,l215,343r13,-1l241,339r13,-5l267,330r12,-5l291,318r11,-7l312,303r8,-10l329,283r7,-10l343,261r5,-13l351,234r-110,l237,241r-5,7l225,253r-6,4l211,260r-7,2l196,264r-10,l179,264r-9,-1l162,261r-6,-1l150,256r-7,-3l138,250r-5,-4l129,240r-4,-5l123,229r-4,-6l117,216r-1,-7l115,200r,-9l356,191r,-11xe" fillcolor="#2e2e2d" stroked="f">
                  <v:path arrowok="t" o:connecttype="custom" o:connectlocs="25259,24977;26745,22013;28655,19473;31202,17568;34174,16510;37570,15663;40966,15663;43938,16510;46910,17780;49457,19685;51155,22225;52641,24977;24835,26458;75565,35348;74928,29845;73867,24765;72169,19897;70046,15663;67287,11853;64103,8678;60494,5927;56249,3598;51367,1693;46485,635;40966,212;33962,212;26320,1270;19316,3810;13372,7408;8278,12277;4457,17992;1698,24765;425,32597;425,41063;1698,48683;4670,55668;8915,61172;14222,66040;20589,69427;27594,71755;35660,72813;42665,73025;48396,72390;53914,70697;59221,68792;64103,65828;67924,62018;71320,57785;73867,52493;51155,49530;49245,52493;46485,54398;43301,55457;39481,55880;36084,55668;33113,55033;30353,53552;28231,52070;26533,49742;25259,47202;24622,44238;24410,40428;75565,38100" o:connectangles="0,0,0,0,0,0,0,0,0,0,0,0,0,0,0,0,0,0,0,0,0,0,0,0,0,0,0,0,0,0,0,0,0,0,0,0,0,0,0,0,0,0,0,0,0,0,0,0,0,0,0,0,0,0,0,0,0,0,0,0,0,0,0"/>
                  <o:lock v:ext="edit" verticies="t"/>
                </v:shape>
                <v:shape id="Freeform 131" o:spid="_x0000_s1055" style="position:absolute;left:9169;top:2870;width:768;height:1003;visibility:visible;mso-wrap-style:square;v-text-anchor:top" coordsize="36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" path="m,475r123,l123,317r70,l206,317r13,-1l231,315r12,-1l254,311r10,-2l275,304r10,-3l294,297r8,-6l310,286r7,-7l325,272r5,-8l337,257r4,-9l347,238r3,-10l353,219r3,-12l358,195r2,-12l361,170r1,-14l361,136r-3,-18l354,101,349,86,342,71,334,58,324,48,313,37,301,28,288,21,274,14,259,9,243,4,226,2,207,,189,,,,,475xm123,100r21,l153,100r9,l169,100r9,1l186,102r7,1l200,105r6,2l213,110r4,5l222,119r4,7l229,132r2,8l232,149r1,11l232,170r-1,9l229,187r-3,7l221,199r-4,5l212,208r-7,3l199,213r-7,1l185,217r-8,l168,218r-7,l152,218r-8,l123,218r,-118xe" fillcolor="#2e2e2d" stroked="f">
                  <v:path arrowok="t" o:connecttype="custom" o:connectlocs="26107,100330;40965,66957;46483,66746;51577,66323;56034,65267;60492,63578;64100,61465;67284,58931;70043,55762;72378,52383;74288,48158;75561,43723;76410,38653;76835,32950;75986,24924;74076,18165;70892,12251;66435,7815;61128,4436;54973,1901;47969,422;40116,0;0,100330;30564,21122;34385,21122;37781,21333;40965,21756;43724,22601;46059,24290;47969,26614;49030,29571;49455,33795;49030,37809;47969,40977;46059,43089;43512,44568;40752,45201;37568,45835;34172,46046;30564,46046;26107,21122" o:connectangles="0,0,0,0,0,0,0,0,0,0,0,0,0,0,0,0,0,0,0,0,0,0,0,0,0,0,0,0,0,0,0,0,0,0,0,0,0,0,0,0,0"/>
                  <o:lock v:ext="edit" verticies="t"/>
                </v:shape>
                <v:shape id="Freeform 132" o:spid="_x0000_s1056" style="position:absolute;left:9994;top:3168;width:750;height:730;visibility:visible;mso-wrap-style:square;v-text-anchor:top" coordsize="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" path="m116,125r3,-7l121,110r4,-6l129,97r6,-5l140,87r7,-4l153,80r8,-2l168,76r8,-2l184,74r8,l200,76r6,2l214,81r6,3l225,89r6,4l236,98r5,7l244,111r3,7l249,125r-133,xm355,180r,-13l354,154r-2,-13l350,129r-2,-12l343,105,339,94,335,84,329,74r-6,-9l316,56r-7,-8l301,41r-9,-7l284,28,274,22,264,17,254,13,242,8,231,5,218,3,205,2,192,1,178,,159,1,140,3,123,6r-17,6l90,18,75,26,62,35,49,46,39,58,29,71,20,85r-7,15l7,117,3,134,1,154,,173r1,21l3,212r4,18l14,247r7,16l30,277r11,12l53,301r13,11l81,320r15,8l112,334r17,5l148,342r19,2l187,345r14,l215,343r13,-1l241,339r13,-5l267,330r11,-5l290,318r11,-7l311,303r8,-10l328,283r8,-10l342,261r4,-13l351,234r-110,l235,241r-5,7l224,253r-6,4l210,260r-7,2l195,264r-9,l177,264r-8,-1l162,261r-7,-1l149,256r-7,-3l137,250r-4,-4l128,240r-4,-5l121,229r-2,-6l116,216r-1,-7l114,200r,-9l355,191r,-11xe" fillcolor="#2e2e2d" stroked="f">
                  <v:path arrowok="t" o:connecttype="custom" o:connectlocs="25117,24977;26384,22013;28495,19473;31027,17568;33982,16510;37148,15663;40526,15663;43481,16510;46435,17780;48757,19685;50868,22225;52134,24977;24484,26458;74930,35348;74297,29845;73453,24765;71553,19897;69442,15663;66698,11853;63532,8678;59944,5927;55723,3598;51079,1693;46013,635;40526,212;33560,212;25962,1270;18996,3810;13086,7408;8232,12277;4221,17992;1477,24765;211,32597;211,41063;1477,48683;4432,55668;8654,61172;13931,66040;20263,69427;27228,71755;35249,72813;42425,73025;48124,72390;53612,70697;58678,68792;63532,65828;67331,62018;70920,57785;73030,52493;50868,49530;48546,52493;46013,54398;42847,55457;39259,55880;35671,55668;32716,55033;29972,53552;28072,52070;26173,49742;25117,47202;24273,44238;24062,40428;74930,38100" o:connectangles="0,0,0,0,0,0,0,0,0,0,0,0,0,0,0,0,0,0,0,0,0,0,0,0,0,0,0,0,0,0,0,0,0,0,0,0,0,0,0,0,0,0,0,0,0,0,0,0,0,0,0,0,0,0,0,0,0,0,0,0,0,0,0"/>
                  <o:lock v:ext="edit" verticies="t"/>
                </v:shape>
                <v:shape id="Freeform 133" o:spid="_x0000_s1057" style="position:absolute;left:10858;top:3181;width:514;height:692;visibility:visible;mso-wrap-style:square;v-text-anchor:top" coordsize="24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" path="m114,5l,5,,328r114,l114,197r,-9l114,178r2,-10l118,159r2,-8l122,142r4,-7l130,128r5,-6l140,116r7,-4l154,107r8,-3l172,102r11,-1l193,100r13,1l218,102r12,3l242,111,242,,220,,208,,198,1,188,3,178,7r-10,3l159,14r-9,6l143,25r-8,7l127,39r-6,9l116,58r-2,l114,5xe" fillcolor="#2e2e2d" stroked="f">
                  <v:path arrowok="t" o:connecttype="custom" o:connectlocs="24230,1055;0,1055;0,69215;24230,69215;24230,41571;24230,39672;24230,37562;24655,35452;25080,33552;25505,31864;25930,29965;26780,28488;27630,27011;28693,25745;29756,24478;31244,23634;32731,22579;34432,21946;36557,21524;38895,21313;41020,21102;43784,21313;46334,21524;48885,22157;51435,23423;51435,0;46759,0;44209,0;42083,211;39958,633;37832,1477;35707,2110;33794,2954;31881,4220;30393,5276;28693,6753;26993,8230;25718,10129;24655,12239;24230,12239;24230,1055" o:connectangles="0,0,0,0,0,0,0,0,0,0,0,0,0,0,0,0,0,0,0,0,0,0,0,0,0,0,0,0,0,0,0,0,0,0,0,0,0,0,0,0,0"/>
                </v:shape>
                <v:shape id="Freeform 134" o:spid="_x0000_s1058" style="position:absolute;left:11417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" path="m273,20l260,16,247,12,234,7,221,5,207,3,194,1,180,,166,,156,,145,1,135,2,125,4,114,6,104,9r-9,5l86,17r-9,5l69,28r-8,5l54,40r-7,7l42,55r-6,9l32,72,29,82,27,92r-3,12l24,115r,10l25,135r3,9l30,151r3,8l37,164r5,7l46,175r5,6l57,184r6,4l70,191r13,5l96,200r13,3l122,207r13,2l145,212r9,4l162,221r2,3l166,227r1,5l167,236r,6l164,248r-4,4l155,255r-5,2l143,260r-5,1l131,261r-15,-1l101,255,85,250,69,243,54,236,41,228,,308r15,8l30,324r16,6l62,335r16,5l96,343r17,1l130,345r11,l152,344r12,-1l174,341r11,-2l196,335r10,-4l216,328r9,-6l234,317r9,-6l250,304r7,-8l263,288r5,-9l274,269r3,-9l280,249r1,-12l282,225r-1,-14l279,198r-4,-12l270,175r-7,-8l255,158r-8,-7l236,145r-11,-6l213,135r-12,-3l189,129r-8,-1l173,126r-8,-2l156,122r-7,-4l142,113r-2,-2l138,108r-1,-4l137,100r1,-5l140,90r4,-4l150,83r5,-2l162,80r5,-1l172,78r11,1l193,80r11,2l214,85r11,5l234,94,273,20xe" fillcolor="#2e2e2d" stroked="f">
                  <v:path arrowok="t" o:connecttype="custom" o:connectlocs="52282,2540;43815,635;35137,0;28575,423;22013,1905;16298,4657;11430,8467;7620,13547;5715,19473;5080,26458;6350,31962;8890,36195;12065,38947;17568,41487;25823,43815;32597,45720;35137,48048;35348,51223;32808,53975;29210,55245;21378,53975;11430,49953;3175,66887;13123,70908;23918,72813;32173,72813;39158,71755;45720,69427;51435,65828;55668,60960;58632,55033;59690,47625;58208,39370;53975,33443;47625,29422;40005,27305;34925,26247;30057,23918;28998,22013;29633,19050;32808,17145;36407,16510;43180,17357;49530,19897" o:connectangles="0,0,0,0,0,0,0,0,0,0,0,0,0,0,0,0,0,0,0,0,0,0,0,0,0,0,0,0,0,0,0,0,0,0,0,0,0,0,0,0,0,0,0,0"/>
                </v:shape>
                <v:shape id="Freeform 135" o:spid="_x0000_s1059" style="position:absolute;left:12096;top:3168;width:819;height:730;visibility:visible;mso-wrap-style:square;v-text-anchor:top" coordsize="38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" path="m195,l178,1,163,2,149,4,134,7r-14,5l106,16,93,22,81,29,69,37,59,45,48,54,38,65,29,76,22,86,15,99r-5,13l6,126,2,142,,157r,16l,189r2,15l6,220r4,14l15,247r7,12l29,270r9,11l48,291r11,10l69,308r12,8l94,324r13,5l120,333r14,5l149,341r14,2l178,345r17,l210,345r15,-2l240,341r14,-3l268,333r14,-4l295,322r13,-6l320,308r11,-8l340,291r10,-10l359,270r7,-11l373,247r5,-14l383,220r3,-16l388,189r1,-16l388,157r-2,-15l383,126r-5,-14l373,99,366,86,359,76,350,65,340,54r-9,-9l320,37,308,29,295,22,282,16,268,12,254,7,240,4,225,2,210,1,195,xm195,99r10,1l216,103r10,3l235,110r7,6l249,121r5,8l259,136r4,9l266,154r1,9l268,173r-1,10l266,193r-3,8l259,210r-5,7l249,225r-7,5l235,236r-9,4l216,243r-11,2l195,246r-12,-1l173,243r-10,-3l155,236r-8,-6l140,225r-6,-8l130,210r-4,-9l123,193r-2,-10l120,173r1,-10l123,154r3,-9l130,136r4,-7l140,121r7,-5l155,110r8,-4l173,103r10,-3l195,99xe" fillcolor="#2e2e2d" stroked="f">
                  <v:path arrowok="t" o:connecttype="custom" o:connectlocs="34324,423;25269,2540;17057,6138;10108,11430;4633,18203;1263,26670;0,36618;1263,46567;4633,54822;10108,61595;17057,66887;25269,70485;34324,72602;44221,73025;53487,71543;62121,68157;69701,63500;75598,57150;79599,49318;81704,40005;81283,30057;78546,20955;73702,13758;67385,7832;59383,3387;50539,847;41063,0;45485,21802;50960,24553;54540,28787;56224,34502;56014,40852;53487,45932;49486,49953;43169,51858;36430,51435;30955,48683;27375,44450;25480,38735;25901,32597;28218,27305;32640,23283;38536,21167" o:connectangles="0,0,0,0,0,0,0,0,0,0,0,0,0,0,0,0,0,0,0,0,0,0,0,0,0,0,0,0,0,0,0,0,0,0,0,0,0,0,0,0,0,0,0"/>
                  <o:lock v:ext="edit" verticies="t"/>
                </v:shape>
                <v:shape id="Freeform 136" o:spid="_x0000_s1060" style="position:absolute;left:13030;top:3168;width:717;height:705;visibility:visible;mso-wrap-style:square;v-text-anchor:top" coordsize="34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" path="m114,11l,11,,334r114,l114,167r,-16l117,137r2,-6l121,125r2,-6l126,113r5,-4l135,105r4,-5l145,97r6,-2l158,93r7,-1l174,92r8,l189,93r6,2l201,97r5,3l211,104r3,4l217,112r4,10l223,133r2,12l226,156r,11l226,176r,158l340,334r,-200l340,120r-2,-14l337,93,334,80,329,68,325,57,319,46r-7,-8l304,29r-9,-8l285,15,274,9,262,5,248,3,234,1,219,,207,r-9,1l188,3,178,5,168,7r-8,5l152,16r-8,5l136,28r-6,6l122,43r-7,10l114,53r,-42xe" fillcolor="#2e2e2d" stroked="f">
                  <v:path arrowok="t" o:connecttype="custom" o:connectlocs="0,2321;24059,70485;24059,31866;25114,27645;25958,25113;27647,23003;29335,21103;31868,20048;34822,19415;38410,19415;41154,20048;43475,21103;45163,22792;46641,25746;47485,30600;47696,35243;47696,70485;71755,28278;71333,22369;70489,16883;68589,12029;65846,8019;62258,4432;57826,1899;52339,633;46219,0;41787,211;37566,1055;33767,2532;30390,4432;27436,7175;24270,11185;24059,2321" o:connectangles="0,0,0,0,0,0,0,0,0,0,0,0,0,0,0,0,0,0,0,0,0,0,0,0,0,0,0,0,0,0,0,0,0"/>
                </v:shape>
                <v:shape id="Freeform 137" o:spid="_x0000_s1061" style="position:absolute;left:13855;top:3168;width:800;height:730;visibility:visible;mso-wrap-style:square;v-text-anchor:top" coordsize="37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" path="m192,99r12,1l214,103r10,3l232,110r8,6l247,121r6,8l257,136r4,9l263,154r3,9l266,173r,10l263,193r-2,8l257,210r-4,7l247,225r-7,5l232,236r-8,4l214,243r-10,2l192,246r-11,-1l171,243r-10,-3l152,236r-7,-6l138,225r-5,-8l127,210r-3,-9l121,193r-1,-10l119,173r1,-10l121,154r3,-9l127,136r6,-7l138,121r7,-5l152,110r9,-4l171,103r10,-3l192,99xm377,11r-115,l262,42r-6,-7l249,29r-7,-5l234,19r-8,-5l217,11,208,7,200,4,190,3,180,1,172,,162,,145,1,127,4,112,8,96,14,82,21,69,30,57,40,45,52,36,64,26,77,18,91r-6,15l8,122,3,138,1,155,,172r1,14l2,200r2,13l9,226r4,12l17,251r7,11l30,274r8,9l46,293r9,10l65,311r11,8l86,326r11,5l110,337r12,3l136,343r13,1l163,345r10,l182,344r10,-2l201,340r10,-2l219,334r8,-4l235,325r8,-6l249,313r7,-7l261,299r1,l262,334r115,l377,11xe" fillcolor="#2e2e2d" stroked="f">
                  <v:path arrowok="t" o:connecttype="custom" o:connectlocs="43295,21167;47539,22437;50935,24553;53694,27305;55392,30692;56453,34502;56453,38735;55392,42545;53694,45932;50935,48683;47539,50800;43295,51858;38413,51858;34169,50800;30773,48683;28226,45932;26316,42545;25467,38735;25467,34502;26316,30692;28226,27305;30773,24553;34169,22437;38413,21167;80010,2328;55604,8890;52845,6138;49661,4022;46054,2328;42446,847;38201,212;34381,0;26953,847;20374,2963;14644,6350;9550,11007;5518,16298;2547,22437;637,29210;0,36407;424,42333;1910,47837;3608,53128;6367,57997;9762,62018;13795,65828;18252,69003;23345,71332;28863,72602;34593,73025;38626,72813;42658,71967;46478,70697;49874,68792;52845,66252;55392,63288;55604,70697;80010,2328" o:connectangles="0,0,0,0,0,0,0,0,0,0,0,0,0,0,0,0,0,0,0,0,0,0,0,0,0,0,0,0,0,0,0,0,0,0,0,0,0,0,0,0,0,0,0,0,0,0,0,0,0,0,0,0,0,0,0,0,0,0"/>
                  <o:lock v:ext="edit" verticies="t"/>
                </v:shape>
                <v:rect id="Rectangle 138" o:spid="_x0000_s1062" style="position:absolute;left:14820;top:2768;width:24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" fillcolor="#2e2e2d" stroked="f">
                  <v:textbox style="mso-fit-shape-to-text:t"/>
                </v:rect>
                <v:rect id="Rectangle 139" o:spid="_x0000_s1063" style="position:absolute;left:15728;top:247;width:7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" fillcolor="#2e2e2d" stroked="f">
                  <v:textbox style="mso-fit-shape-to-text:t"/>
                </v:rect>
              </v:group>
            </v:group>
          </w:pict>
        </mc:Fallback>
      </mc:AlternateContent>
    </w:r>
  </w:p>
  <w:p w:rsidR="009C391D" w:rsidRDefault="009C3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D" w:rsidRDefault="009C391D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836D55" wp14:editId="4406399C">
              <wp:simplePos x="0" y="0"/>
              <wp:positionH relativeFrom="column">
                <wp:posOffset>2495854</wp:posOffset>
              </wp:positionH>
              <wp:positionV relativeFrom="paragraph">
                <wp:posOffset>-185420</wp:posOffset>
              </wp:positionV>
              <wp:extent cx="3515360" cy="434340"/>
              <wp:effectExtent l="0" t="0" r="8890" b="381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5360" cy="434340"/>
                        <a:chOff x="0" y="0"/>
                        <a:chExt cx="3515360" cy="434340"/>
                      </a:xfrm>
                    </wpg:grpSpPr>
                    <wpg:grpSp>
                      <wpg:cNvPr id="278" name="Gruppieren 278"/>
                      <wpg:cNvGrpSpPr/>
                      <wpg:grpSpPr>
                        <a:xfrm>
                          <a:off x="1577340" y="137160"/>
                          <a:ext cx="1938020" cy="297180"/>
                          <a:chOff x="1658620" y="157480"/>
                          <a:chExt cx="1939290" cy="298450"/>
                        </a:xfrm>
                        <a:solidFill>
                          <a:srgbClr val="0070C0"/>
                        </a:solidFill>
                      </wpg:grpSpPr>
                      <wps:wsp>
                        <wps:cNvPr id="27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658620" y="245745"/>
                            <a:ext cx="159385" cy="210185"/>
                          </a:xfrm>
                          <a:custGeom>
                            <a:avLst/>
                            <a:gdLst>
                              <a:gd name="T0" fmla="*/ 0 w 753"/>
                              <a:gd name="T1" fmla="*/ 992 h 992"/>
                              <a:gd name="T2" fmla="*/ 242 w 753"/>
                              <a:gd name="T3" fmla="*/ 621 h 992"/>
                              <a:gd name="T4" fmla="*/ 287 w 753"/>
                              <a:gd name="T5" fmla="*/ 654 h 992"/>
                              <a:gd name="T6" fmla="*/ 337 w 753"/>
                              <a:gd name="T7" fmla="*/ 676 h 992"/>
                              <a:gd name="T8" fmla="*/ 392 w 753"/>
                              <a:gd name="T9" fmla="*/ 688 h 992"/>
                              <a:gd name="T10" fmla="*/ 448 w 753"/>
                              <a:gd name="T11" fmla="*/ 690 h 992"/>
                              <a:gd name="T12" fmla="*/ 499 w 753"/>
                              <a:gd name="T13" fmla="*/ 683 h 992"/>
                              <a:gd name="T14" fmla="*/ 546 w 753"/>
                              <a:gd name="T15" fmla="*/ 669 h 992"/>
                              <a:gd name="T16" fmla="*/ 590 w 753"/>
                              <a:gd name="T17" fmla="*/ 648 h 992"/>
                              <a:gd name="T18" fmla="*/ 629 w 753"/>
                              <a:gd name="T19" fmla="*/ 622 h 992"/>
                              <a:gd name="T20" fmla="*/ 664 w 753"/>
                              <a:gd name="T21" fmla="*/ 588 h 992"/>
                              <a:gd name="T22" fmla="*/ 693 w 753"/>
                              <a:gd name="T23" fmla="*/ 551 h 992"/>
                              <a:gd name="T24" fmla="*/ 716 w 753"/>
                              <a:gd name="T25" fmla="*/ 509 h 992"/>
                              <a:gd name="T26" fmla="*/ 736 w 753"/>
                              <a:gd name="T27" fmla="*/ 464 h 992"/>
                              <a:gd name="T28" fmla="*/ 748 w 753"/>
                              <a:gd name="T29" fmla="*/ 415 h 992"/>
                              <a:gd name="T30" fmla="*/ 753 w 753"/>
                              <a:gd name="T31" fmla="*/ 364 h 992"/>
                              <a:gd name="T32" fmla="*/ 750 w 753"/>
                              <a:gd name="T33" fmla="*/ 292 h 992"/>
                              <a:gd name="T34" fmla="*/ 729 w 753"/>
                              <a:gd name="T35" fmla="*/ 215 h 992"/>
                              <a:gd name="T36" fmla="*/ 694 w 753"/>
                              <a:gd name="T37" fmla="*/ 144 h 992"/>
                              <a:gd name="T38" fmla="*/ 645 w 753"/>
                              <a:gd name="T39" fmla="*/ 86 h 992"/>
                              <a:gd name="T40" fmla="*/ 583 w 753"/>
                              <a:gd name="T41" fmla="*/ 40 h 992"/>
                              <a:gd name="T42" fmla="*/ 523 w 753"/>
                              <a:gd name="T43" fmla="*/ 14 h 992"/>
                              <a:gd name="T44" fmla="*/ 483 w 753"/>
                              <a:gd name="T45" fmla="*/ 4 h 992"/>
                              <a:gd name="T46" fmla="*/ 442 w 753"/>
                              <a:gd name="T47" fmla="*/ 0 h 992"/>
                              <a:gd name="T48" fmla="*/ 389 w 753"/>
                              <a:gd name="T49" fmla="*/ 2 h 992"/>
                              <a:gd name="T50" fmla="*/ 334 w 753"/>
                              <a:gd name="T51" fmla="*/ 15 h 992"/>
                              <a:gd name="T52" fmla="*/ 284 w 753"/>
                              <a:gd name="T53" fmla="*/ 41 h 992"/>
                              <a:gd name="T54" fmla="*/ 243 w 753"/>
                              <a:gd name="T55" fmla="*/ 79 h 992"/>
                              <a:gd name="T56" fmla="*/ 229 w 753"/>
                              <a:gd name="T57" fmla="*/ 21 h 992"/>
                              <a:gd name="T58" fmla="*/ 392 w 753"/>
                              <a:gd name="T59" fmla="*/ 200 h 992"/>
                              <a:gd name="T60" fmla="*/ 423 w 753"/>
                              <a:gd name="T61" fmla="*/ 207 h 992"/>
                              <a:gd name="T62" fmla="*/ 449 w 753"/>
                              <a:gd name="T63" fmla="*/ 219 h 992"/>
                              <a:gd name="T64" fmla="*/ 471 w 753"/>
                              <a:gd name="T65" fmla="*/ 236 h 992"/>
                              <a:gd name="T66" fmla="*/ 490 w 753"/>
                              <a:gd name="T67" fmla="*/ 257 h 992"/>
                              <a:gd name="T68" fmla="*/ 504 w 753"/>
                              <a:gd name="T69" fmla="*/ 281 h 992"/>
                              <a:gd name="T70" fmla="*/ 512 w 753"/>
                              <a:gd name="T71" fmla="*/ 307 h 992"/>
                              <a:gd name="T72" fmla="*/ 517 w 753"/>
                              <a:gd name="T73" fmla="*/ 336 h 992"/>
                              <a:gd name="T74" fmla="*/ 516 w 753"/>
                              <a:gd name="T75" fmla="*/ 366 h 992"/>
                              <a:gd name="T76" fmla="*/ 510 w 753"/>
                              <a:gd name="T77" fmla="*/ 394 h 992"/>
                              <a:gd name="T78" fmla="*/ 499 w 753"/>
                              <a:gd name="T79" fmla="*/ 419 h 992"/>
                              <a:gd name="T80" fmla="*/ 484 w 753"/>
                              <a:gd name="T81" fmla="*/ 442 h 992"/>
                              <a:gd name="T82" fmla="*/ 465 w 753"/>
                              <a:gd name="T83" fmla="*/ 461 h 992"/>
                              <a:gd name="T84" fmla="*/ 441 w 753"/>
                              <a:gd name="T85" fmla="*/ 476 h 992"/>
                              <a:gd name="T86" fmla="*/ 413 w 753"/>
                              <a:gd name="T87" fmla="*/ 485 h 992"/>
                              <a:gd name="T88" fmla="*/ 381 w 753"/>
                              <a:gd name="T89" fmla="*/ 491 h 992"/>
                              <a:gd name="T90" fmla="*/ 347 w 753"/>
                              <a:gd name="T91" fmla="*/ 490 h 992"/>
                              <a:gd name="T92" fmla="*/ 317 w 753"/>
                              <a:gd name="T93" fmla="*/ 483 h 992"/>
                              <a:gd name="T94" fmla="*/ 290 w 753"/>
                              <a:gd name="T95" fmla="*/ 471 h 992"/>
                              <a:gd name="T96" fmla="*/ 267 w 753"/>
                              <a:gd name="T97" fmla="*/ 455 h 992"/>
                              <a:gd name="T98" fmla="*/ 249 w 753"/>
                              <a:gd name="T99" fmla="*/ 435 h 992"/>
                              <a:gd name="T100" fmla="*/ 236 w 753"/>
                              <a:gd name="T101" fmla="*/ 412 h 992"/>
                              <a:gd name="T102" fmla="*/ 226 w 753"/>
                              <a:gd name="T103" fmla="*/ 385 h 992"/>
                              <a:gd name="T104" fmla="*/ 223 w 753"/>
                              <a:gd name="T105" fmla="*/ 355 h 992"/>
                              <a:gd name="T106" fmla="*/ 223 w 753"/>
                              <a:gd name="T107" fmla="*/ 326 h 992"/>
                              <a:gd name="T108" fmla="*/ 229 w 753"/>
                              <a:gd name="T109" fmla="*/ 298 h 992"/>
                              <a:gd name="T110" fmla="*/ 239 w 753"/>
                              <a:gd name="T111" fmla="*/ 272 h 992"/>
                              <a:gd name="T112" fmla="*/ 255 w 753"/>
                              <a:gd name="T113" fmla="*/ 249 h 992"/>
                              <a:gd name="T114" fmla="*/ 275 w 753"/>
                              <a:gd name="T115" fmla="*/ 230 h 992"/>
                              <a:gd name="T116" fmla="*/ 298 w 753"/>
                              <a:gd name="T117" fmla="*/ 215 h 992"/>
                              <a:gd name="T118" fmla="*/ 327 w 753"/>
                              <a:gd name="T119" fmla="*/ 205 h 992"/>
                              <a:gd name="T120" fmla="*/ 358 w 753"/>
                              <a:gd name="T121" fmla="*/ 199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53" h="992">
                                <a:moveTo>
                                  <a:pt x="229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992"/>
                                </a:lnTo>
                                <a:lnTo>
                                  <a:pt x="229" y="992"/>
                                </a:lnTo>
                                <a:lnTo>
                                  <a:pt x="229" y="607"/>
                                </a:lnTo>
                                <a:lnTo>
                                  <a:pt x="242" y="621"/>
                                </a:lnTo>
                                <a:lnTo>
                                  <a:pt x="256" y="633"/>
                                </a:lnTo>
                                <a:lnTo>
                                  <a:pt x="271" y="644"/>
                                </a:lnTo>
                                <a:lnTo>
                                  <a:pt x="287" y="654"/>
                                </a:lnTo>
                                <a:lnTo>
                                  <a:pt x="304" y="663"/>
                                </a:lnTo>
                                <a:lnTo>
                                  <a:pt x="320" y="670"/>
                                </a:lnTo>
                                <a:lnTo>
                                  <a:pt x="337" y="676"/>
                                </a:lnTo>
                                <a:lnTo>
                                  <a:pt x="356" y="681"/>
                                </a:lnTo>
                                <a:lnTo>
                                  <a:pt x="374" y="686"/>
                                </a:lnTo>
                                <a:lnTo>
                                  <a:pt x="392" y="688"/>
                                </a:lnTo>
                                <a:lnTo>
                                  <a:pt x="411" y="690"/>
                                </a:lnTo>
                                <a:lnTo>
                                  <a:pt x="430" y="690"/>
                                </a:lnTo>
                                <a:lnTo>
                                  <a:pt x="448" y="690"/>
                                </a:lnTo>
                                <a:lnTo>
                                  <a:pt x="465" y="689"/>
                                </a:lnTo>
                                <a:lnTo>
                                  <a:pt x="482" y="686"/>
                                </a:lnTo>
                                <a:lnTo>
                                  <a:pt x="499" y="683"/>
                                </a:lnTo>
                                <a:lnTo>
                                  <a:pt x="516" y="679"/>
                                </a:lnTo>
                                <a:lnTo>
                                  <a:pt x="531" y="675"/>
                                </a:lnTo>
                                <a:lnTo>
                                  <a:pt x="546" y="669"/>
                                </a:lnTo>
                                <a:lnTo>
                                  <a:pt x="561" y="663"/>
                                </a:lnTo>
                                <a:lnTo>
                                  <a:pt x="576" y="656"/>
                                </a:lnTo>
                                <a:lnTo>
                                  <a:pt x="590" y="648"/>
                                </a:lnTo>
                                <a:lnTo>
                                  <a:pt x="603" y="640"/>
                                </a:lnTo>
                                <a:lnTo>
                                  <a:pt x="616" y="630"/>
                                </a:lnTo>
                                <a:lnTo>
                                  <a:pt x="629" y="622"/>
                                </a:lnTo>
                                <a:lnTo>
                                  <a:pt x="641" y="611"/>
                                </a:lnTo>
                                <a:lnTo>
                                  <a:pt x="653" y="600"/>
                                </a:lnTo>
                                <a:lnTo>
                                  <a:pt x="664" y="588"/>
                                </a:lnTo>
                                <a:lnTo>
                                  <a:pt x="674" y="576"/>
                                </a:lnTo>
                                <a:lnTo>
                                  <a:pt x="684" y="564"/>
                                </a:lnTo>
                                <a:lnTo>
                                  <a:pt x="693" y="551"/>
                                </a:lnTo>
                                <a:lnTo>
                                  <a:pt x="701" y="537"/>
                                </a:lnTo>
                                <a:lnTo>
                                  <a:pt x="710" y="524"/>
                                </a:lnTo>
                                <a:lnTo>
                                  <a:pt x="716" y="509"/>
                                </a:lnTo>
                                <a:lnTo>
                                  <a:pt x="724" y="495"/>
                                </a:lnTo>
                                <a:lnTo>
                                  <a:pt x="729" y="480"/>
                                </a:lnTo>
                                <a:lnTo>
                                  <a:pt x="736" y="464"/>
                                </a:lnTo>
                                <a:lnTo>
                                  <a:pt x="740" y="447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15"/>
                                </a:lnTo>
                                <a:lnTo>
                                  <a:pt x="750" y="399"/>
                                </a:lnTo>
                                <a:lnTo>
                                  <a:pt x="752" y="381"/>
                                </a:lnTo>
                                <a:lnTo>
                                  <a:pt x="753" y="364"/>
                                </a:lnTo>
                                <a:lnTo>
                                  <a:pt x="753" y="347"/>
                                </a:lnTo>
                                <a:lnTo>
                                  <a:pt x="752" y="320"/>
                                </a:lnTo>
                                <a:lnTo>
                                  <a:pt x="750" y="292"/>
                                </a:lnTo>
                                <a:lnTo>
                                  <a:pt x="745" y="265"/>
                                </a:lnTo>
                                <a:lnTo>
                                  <a:pt x="738" y="239"/>
                                </a:lnTo>
                                <a:lnTo>
                                  <a:pt x="729" y="215"/>
                                </a:lnTo>
                                <a:lnTo>
                                  <a:pt x="720" y="190"/>
                                </a:lnTo>
                                <a:lnTo>
                                  <a:pt x="708" y="167"/>
                                </a:lnTo>
                                <a:lnTo>
                                  <a:pt x="694" y="144"/>
                                </a:lnTo>
                                <a:lnTo>
                                  <a:pt x="680" y="124"/>
                                </a:lnTo>
                                <a:lnTo>
                                  <a:pt x="662" y="104"/>
                                </a:lnTo>
                                <a:lnTo>
                                  <a:pt x="645" y="86"/>
                                </a:lnTo>
                                <a:lnTo>
                                  <a:pt x="626" y="68"/>
                                </a:lnTo>
                                <a:lnTo>
                                  <a:pt x="605" y="53"/>
                                </a:lnTo>
                                <a:lnTo>
                                  <a:pt x="583" y="40"/>
                                </a:lnTo>
                                <a:lnTo>
                                  <a:pt x="560" y="28"/>
                                </a:lnTo>
                                <a:lnTo>
                                  <a:pt x="535" y="18"/>
                                </a:lnTo>
                                <a:lnTo>
                                  <a:pt x="523" y="14"/>
                                </a:lnTo>
                                <a:lnTo>
                                  <a:pt x="510" y="10"/>
                                </a:lnTo>
                                <a:lnTo>
                                  <a:pt x="497" y="7"/>
                                </a:lnTo>
                                <a:lnTo>
                                  <a:pt x="483" y="4"/>
                                </a:lnTo>
                                <a:lnTo>
                                  <a:pt x="470" y="2"/>
                                </a:lnTo>
                                <a:lnTo>
                                  <a:pt x="456" y="1"/>
                                </a:lnTo>
                                <a:lnTo>
                                  <a:pt x="442" y="0"/>
                                </a:lnTo>
                                <a:lnTo>
                                  <a:pt x="427" y="0"/>
                                </a:lnTo>
                                <a:lnTo>
                                  <a:pt x="409" y="0"/>
                                </a:lnTo>
                                <a:lnTo>
                                  <a:pt x="389" y="2"/>
                                </a:lnTo>
                                <a:lnTo>
                                  <a:pt x="371" y="5"/>
                                </a:lnTo>
                                <a:lnTo>
                                  <a:pt x="352" y="10"/>
                                </a:lnTo>
                                <a:lnTo>
                                  <a:pt x="334" y="15"/>
                                </a:lnTo>
                                <a:lnTo>
                                  <a:pt x="317" y="23"/>
                                </a:lnTo>
                                <a:lnTo>
                                  <a:pt x="301" y="31"/>
                                </a:lnTo>
                                <a:lnTo>
                                  <a:pt x="284" y="41"/>
                                </a:lnTo>
                                <a:lnTo>
                                  <a:pt x="269" y="52"/>
                                </a:lnTo>
                                <a:lnTo>
                                  <a:pt x="256" y="65"/>
                                </a:lnTo>
                                <a:lnTo>
                                  <a:pt x="243" y="79"/>
                                </a:lnTo>
                                <a:lnTo>
                                  <a:pt x="233" y="94"/>
                                </a:lnTo>
                                <a:lnTo>
                                  <a:pt x="229" y="94"/>
                                </a:lnTo>
                                <a:lnTo>
                                  <a:pt x="229" y="21"/>
                                </a:lnTo>
                                <a:close/>
                                <a:moveTo>
                                  <a:pt x="370" y="199"/>
                                </a:moveTo>
                                <a:lnTo>
                                  <a:pt x="381" y="199"/>
                                </a:lnTo>
                                <a:lnTo>
                                  <a:pt x="392" y="200"/>
                                </a:lnTo>
                                <a:lnTo>
                                  <a:pt x="402" y="203"/>
                                </a:lnTo>
                                <a:lnTo>
                                  <a:pt x="413" y="205"/>
                                </a:lnTo>
                                <a:lnTo>
                                  <a:pt x="423" y="207"/>
                                </a:lnTo>
                                <a:lnTo>
                                  <a:pt x="431" y="211"/>
                                </a:lnTo>
                                <a:lnTo>
                                  <a:pt x="441" y="215"/>
                                </a:lnTo>
                                <a:lnTo>
                                  <a:pt x="449" y="219"/>
                                </a:lnTo>
                                <a:lnTo>
                                  <a:pt x="457" y="224"/>
                                </a:lnTo>
                                <a:lnTo>
                                  <a:pt x="465" y="230"/>
                                </a:lnTo>
                                <a:lnTo>
                                  <a:pt x="471" y="236"/>
                                </a:lnTo>
                                <a:lnTo>
                                  <a:pt x="478" y="243"/>
                                </a:lnTo>
                                <a:lnTo>
                                  <a:pt x="484" y="249"/>
                                </a:lnTo>
                                <a:lnTo>
                                  <a:pt x="490" y="257"/>
                                </a:lnTo>
                                <a:lnTo>
                                  <a:pt x="495" y="264"/>
                                </a:lnTo>
                                <a:lnTo>
                                  <a:pt x="499" y="272"/>
                                </a:lnTo>
                                <a:lnTo>
                                  <a:pt x="504" y="281"/>
                                </a:lnTo>
                                <a:lnTo>
                                  <a:pt x="507" y="289"/>
                                </a:lnTo>
                                <a:lnTo>
                                  <a:pt x="510" y="298"/>
                                </a:lnTo>
                                <a:lnTo>
                                  <a:pt x="512" y="307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26"/>
                                </a:lnTo>
                                <a:lnTo>
                                  <a:pt x="517" y="336"/>
                                </a:lnTo>
                                <a:lnTo>
                                  <a:pt x="517" y="346"/>
                                </a:lnTo>
                                <a:lnTo>
                                  <a:pt x="517" y="355"/>
                                </a:lnTo>
                                <a:lnTo>
                                  <a:pt x="516" y="366"/>
                                </a:lnTo>
                                <a:lnTo>
                                  <a:pt x="514" y="376"/>
                                </a:lnTo>
                                <a:lnTo>
                                  <a:pt x="512" y="385"/>
                                </a:lnTo>
                                <a:lnTo>
                                  <a:pt x="510" y="394"/>
                                </a:lnTo>
                                <a:lnTo>
                                  <a:pt x="507" y="403"/>
                                </a:lnTo>
                                <a:lnTo>
                                  <a:pt x="504" y="412"/>
                                </a:lnTo>
                                <a:lnTo>
                                  <a:pt x="499" y="419"/>
                                </a:lnTo>
                                <a:lnTo>
                                  <a:pt x="495" y="428"/>
                                </a:lnTo>
                                <a:lnTo>
                                  <a:pt x="490" y="435"/>
                                </a:lnTo>
                                <a:lnTo>
                                  <a:pt x="484" y="442"/>
                                </a:lnTo>
                                <a:lnTo>
                                  <a:pt x="478" y="450"/>
                                </a:lnTo>
                                <a:lnTo>
                                  <a:pt x="471" y="455"/>
                                </a:lnTo>
                                <a:lnTo>
                                  <a:pt x="465" y="461"/>
                                </a:lnTo>
                                <a:lnTo>
                                  <a:pt x="457" y="467"/>
                                </a:lnTo>
                                <a:lnTo>
                                  <a:pt x="449" y="471"/>
                                </a:lnTo>
                                <a:lnTo>
                                  <a:pt x="441" y="476"/>
                                </a:lnTo>
                                <a:lnTo>
                                  <a:pt x="431" y="480"/>
                                </a:lnTo>
                                <a:lnTo>
                                  <a:pt x="423" y="483"/>
                                </a:lnTo>
                                <a:lnTo>
                                  <a:pt x="413" y="485"/>
                                </a:lnTo>
                                <a:lnTo>
                                  <a:pt x="402" y="487"/>
                                </a:lnTo>
                                <a:lnTo>
                                  <a:pt x="392" y="490"/>
                                </a:lnTo>
                                <a:lnTo>
                                  <a:pt x="381" y="491"/>
                                </a:lnTo>
                                <a:lnTo>
                                  <a:pt x="370" y="491"/>
                                </a:lnTo>
                                <a:lnTo>
                                  <a:pt x="358" y="491"/>
                                </a:lnTo>
                                <a:lnTo>
                                  <a:pt x="347" y="490"/>
                                </a:lnTo>
                                <a:lnTo>
                                  <a:pt x="336" y="487"/>
                                </a:lnTo>
                                <a:lnTo>
                                  <a:pt x="327" y="485"/>
                                </a:lnTo>
                                <a:lnTo>
                                  <a:pt x="317" y="483"/>
                                </a:lnTo>
                                <a:lnTo>
                                  <a:pt x="307" y="480"/>
                                </a:lnTo>
                                <a:lnTo>
                                  <a:pt x="298" y="476"/>
                                </a:lnTo>
                                <a:lnTo>
                                  <a:pt x="290" y="471"/>
                                </a:lnTo>
                                <a:lnTo>
                                  <a:pt x="282" y="467"/>
                                </a:lnTo>
                                <a:lnTo>
                                  <a:pt x="275" y="461"/>
                                </a:lnTo>
                                <a:lnTo>
                                  <a:pt x="267" y="455"/>
                                </a:lnTo>
                                <a:lnTo>
                                  <a:pt x="261" y="450"/>
                                </a:lnTo>
                                <a:lnTo>
                                  <a:pt x="255" y="442"/>
                                </a:lnTo>
                                <a:lnTo>
                                  <a:pt x="249" y="435"/>
                                </a:lnTo>
                                <a:lnTo>
                                  <a:pt x="244" y="428"/>
                                </a:lnTo>
                                <a:lnTo>
                                  <a:pt x="239" y="419"/>
                                </a:lnTo>
                                <a:lnTo>
                                  <a:pt x="236" y="412"/>
                                </a:lnTo>
                                <a:lnTo>
                                  <a:pt x="232" y="403"/>
                                </a:lnTo>
                                <a:lnTo>
                                  <a:pt x="229" y="394"/>
                                </a:lnTo>
                                <a:lnTo>
                                  <a:pt x="226" y="385"/>
                                </a:lnTo>
                                <a:lnTo>
                                  <a:pt x="225" y="376"/>
                                </a:lnTo>
                                <a:lnTo>
                                  <a:pt x="223" y="366"/>
                                </a:lnTo>
                                <a:lnTo>
                                  <a:pt x="223" y="355"/>
                                </a:lnTo>
                                <a:lnTo>
                                  <a:pt x="222" y="346"/>
                                </a:lnTo>
                                <a:lnTo>
                                  <a:pt x="223" y="336"/>
                                </a:lnTo>
                                <a:lnTo>
                                  <a:pt x="223" y="326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07"/>
                                </a:lnTo>
                                <a:lnTo>
                                  <a:pt x="229" y="298"/>
                                </a:lnTo>
                                <a:lnTo>
                                  <a:pt x="232" y="289"/>
                                </a:lnTo>
                                <a:lnTo>
                                  <a:pt x="236" y="281"/>
                                </a:lnTo>
                                <a:lnTo>
                                  <a:pt x="239" y="272"/>
                                </a:lnTo>
                                <a:lnTo>
                                  <a:pt x="244" y="264"/>
                                </a:lnTo>
                                <a:lnTo>
                                  <a:pt x="249" y="257"/>
                                </a:lnTo>
                                <a:lnTo>
                                  <a:pt x="255" y="249"/>
                                </a:lnTo>
                                <a:lnTo>
                                  <a:pt x="261" y="243"/>
                                </a:lnTo>
                                <a:lnTo>
                                  <a:pt x="267" y="236"/>
                                </a:lnTo>
                                <a:lnTo>
                                  <a:pt x="275" y="230"/>
                                </a:lnTo>
                                <a:lnTo>
                                  <a:pt x="282" y="224"/>
                                </a:lnTo>
                                <a:lnTo>
                                  <a:pt x="290" y="219"/>
                                </a:lnTo>
                                <a:lnTo>
                                  <a:pt x="298" y="215"/>
                                </a:lnTo>
                                <a:lnTo>
                                  <a:pt x="307" y="211"/>
                                </a:lnTo>
                                <a:lnTo>
                                  <a:pt x="317" y="207"/>
                                </a:lnTo>
                                <a:lnTo>
                                  <a:pt x="327" y="205"/>
                                </a:lnTo>
                                <a:lnTo>
                                  <a:pt x="336" y="203"/>
                                </a:lnTo>
                                <a:lnTo>
                                  <a:pt x="347" y="200"/>
                                </a:lnTo>
                                <a:lnTo>
                                  <a:pt x="358" y="199"/>
                                </a:lnTo>
                                <a:lnTo>
                                  <a:pt x="370" y="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1831975" y="245745"/>
                            <a:ext cx="150495" cy="146050"/>
                          </a:xfrm>
                          <a:custGeom>
                            <a:avLst/>
                            <a:gdLst>
                              <a:gd name="T0" fmla="*/ 243 w 712"/>
                              <a:gd name="T1" fmla="*/ 220 h 690"/>
                              <a:gd name="T2" fmla="*/ 270 w 712"/>
                              <a:gd name="T3" fmla="*/ 184 h 690"/>
                              <a:gd name="T4" fmla="*/ 307 w 712"/>
                              <a:gd name="T5" fmla="*/ 160 h 690"/>
                              <a:gd name="T6" fmla="*/ 352 w 712"/>
                              <a:gd name="T7" fmla="*/ 150 h 690"/>
                              <a:gd name="T8" fmla="*/ 400 w 712"/>
                              <a:gd name="T9" fmla="*/ 152 h 690"/>
                              <a:gd name="T10" fmla="*/ 441 w 712"/>
                              <a:gd name="T11" fmla="*/ 168 h 690"/>
                              <a:gd name="T12" fmla="*/ 474 w 712"/>
                              <a:gd name="T13" fmla="*/ 197 h 690"/>
                              <a:gd name="T14" fmla="*/ 495 w 712"/>
                              <a:gd name="T15" fmla="*/ 236 h 690"/>
                              <a:gd name="T16" fmla="*/ 712 w 712"/>
                              <a:gd name="T17" fmla="*/ 360 h 690"/>
                              <a:gd name="T18" fmla="*/ 705 w 712"/>
                              <a:gd name="T19" fmla="*/ 281 h 690"/>
                              <a:gd name="T20" fmla="*/ 688 w 712"/>
                              <a:gd name="T21" fmla="*/ 210 h 690"/>
                              <a:gd name="T22" fmla="*/ 659 w 712"/>
                              <a:gd name="T23" fmla="*/ 148 h 690"/>
                              <a:gd name="T24" fmla="*/ 619 w 712"/>
                              <a:gd name="T25" fmla="*/ 96 h 690"/>
                              <a:gd name="T26" fmla="*/ 568 w 712"/>
                              <a:gd name="T27" fmla="*/ 55 h 690"/>
                              <a:gd name="T28" fmla="*/ 508 w 712"/>
                              <a:gd name="T29" fmla="*/ 25 h 690"/>
                              <a:gd name="T30" fmla="*/ 437 w 712"/>
                              <a:gd name="T31" fmla="*/ 7 h 690"/>
                              <a:gd name="T32" fmla="*/ 358 w 712"/>
                              <a:gd name="T33" fmla="*/ 0 h 690"/>
                              <a:gd name="T34" fmla="*/ 300 w 712"/>
                              <a:gd name="T35" fmla="*/ 3 h 690"/>
                              <a:gd name="T36" fmla="*/ 246 w 712"/>
                              <a:gd name="T37" fmla="*/ 13 h 690"/>
                              <a:gd name="T38" fmla="*/ 197 w 712"/>
                              <a:gd name="T39" fmla="*/ 29 h 690"/>
                              <a:gd name="T40" fmla="*/ 152 w 712"/>
                              <a:gd name="T41" fmla="*/ 52 h 690"/>
                              <a:gd name="T42" fmla="*/ 112 w 712"/>
                              <a:gd name="T43" fmla="*/ 81 h 690"/>
                              <a:gd name="T44" fmla="*/ 78 w 712"/>
                              <a:gd name="T45" fmla="*/ 115 h 690"/>
                              <a:gd name="T46" fmla="*/ 49 w 712"/>
                              <a:gd name="T47" fmla="*/ 155 h 690"/>
                              <a:gd name="T48" fmla="*/ 26 w 712"/>
                              <a:gd name="T49" fmla="*/ 200 h 690"/>
                              <a:gd name="T50" fmla="*/ 11 w 712"/>
                              <a:gd name="T51" fmla="*/ 251 h 690"/>
                              <a:gd name="T52" fmla="*/ 2 w 712"/>
                              <a:gd name="T53" fmla="*/ 307 h 690"/>
                              <a:gd name="T54" fmla="*/ 0 w 712"/>
                              <a:gd name="T55" fmla="*/ 366 h 690"/>
                              <a:gd name="T56" fmla="*/ 8 w 712"/>
                              <a:gd name="T57" fmla="*/ 425 h 690"/>
                              <a:gd name="T58" fmla="*/ 22 w 712"/>
                              <a:gd name="T59" fmla="*/ 478 h 690"/>
                              <a:gd name="T60" fmla="*/ 43 w 712"/>
                              <a:gd name="T61" fmla="*/ 524 h 690"/>
                              <a:gd name="T62" fmla="*/ 72 w 712"/>
                              <a:gd name="T63" fmla="*/ 567 h 690"/>
                              <a:gd name="T64" fmla="*/ 107 w 712"/>
                              <a:gd name="T65" fmla="*/ 602 h 690"/>
                              <a:gd name="T66" fmla="*/ 147 w 712"/>
                              <a:gd name="T67" fmla="*/ 631 h 690"/>
                              <a:gd name="T68" fmla="*/ 192 w 712"/>
                              <a:gd name="T69" fmla="*/ 655 h 690"/>
                              <a:gd name="T70" fmla="*/ 242 w 712"/>
                              <a:gd name="T71" fmla="*/ 673 h 690"/>
                              <a:gd name="T72" fmla="*/ 296 w 712"/>
                              <a:gd name="T73" fmla="*/ 685 h 690"/>
                              <a:gd name="T74" fmla="*/ 354 w 712"/>
                              <a:gd name="T75" fmla="*/ 690 h 690"/>
                              <a:gd name="T76" fmla="*/ 429 w 712"/>
                              <a:gd name="T77" fmla="*/ 687 h 690"/>
                              <a:gd name="T78" fmla="*/ 509 w 712"/>
                              <a:gd name="T79" fmla="*/ 669 h 690"/>
                              <a:gd name="T80" fmla="*/ 580 w 712"/>
                              <a:gd name="T81" fmla="*/ 636 h 690"/>
                              <a:gd name="T82" fmla="*/ 612 w 712"/>
                              <a:gd name="T83" fmla="*/ 613 h 690"/>
                              <a:gd name="T84" fmla="*/ 640 w 712"/>
                              <a:gd name="T85" fmla="*/ 587 h 690"/>
                              <a:gd name="T86" fmla="*/ 665 w 712"/>
                              <a:gd name="T87" fmla="*/ 556 h 690"/>
                              <a:gd name="T88" fmla="*/ 685 w 712"/>
                              <a:gd name="T89" fmla="*/ 521 h 690"/>
                              <a:gd name="T90" fmla="*/ 699 w 712"/>
                              <a:gd name="T91" fmla="*/ 482 h 690"/>
                              <a:gd name="T92" fmla="*/ 472 w 712"/>
                              <a:gd name="T93" fmla="*/ 483 h 690"/>
                              <a:gd name="T94" fmla="*/ 449 w 712"/>
                              <a:gd name="T95" fmla="*/ 506 h 690"/>
                              <a:gd name="T96" fmla="*/ 422 w 712"/>
                              <a:gd name="T97" fmla="*/ 520 h 690"/>
                              <a:gd name="T98" fmla="*/ 373 w 712"/>
                              <a:gd name="T99" fmla="*/ 528 h 690"/>
                              <a:gd name="T100" fmla="*/ 324 w 712"/>
                              <a:gd name="T101" fmla="*/ 522 h 690"/>
                              <a:gd name="T102" fmla="*/ 286 w 712"/>
                              <a:gd name="T103" fmla="*/ 507 h 690"/>
                              <a:gd name="T104" fmla="*/ 257 w 712"/>
                              <a:gd name="T105" fmla="*/ 481 h 690"/>
                              <a:gd name="T106" fmla="*/ 239 w 712"/>
                              <a:gd name="T107" fmla="*/ 445 h 690"/>
                              <a:gd name="T108" fmla="*/ 230 w 712"/>
                              <a:gd name="T109" fmla="*/ 401 h 690"/>
                              <a:gd name="T110" fmla="*/ 712 w 712"/>
                              <a:gd name="T111" fmla="*/ 36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2" h="690">
                                <a:moveTo>
                                  <a:pt x="233" y="251"/>
                                </a:moveTo>
                                <a:lnTo>
                                  <a:pt x="238" y="235"/>
                                </a:lnTo>
                                <a:lnTo>
                                  <a:pt x="243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59" y="195"/>
                                </a:lnTo>
                                <a:lnTo>
                                  <a:pt x="270" y="184"/>
                                </a:lnTo>
                                <a:lnTo>
                                  <a:pt x="281" y="174"/>
                                </a:lnTo>
                                <a:lnTo>
                                  <a:pt x="294" y="167"/>
                                </a:lnTo>
                                <a:lnTo>
                                  <a:pt x="307" y="160"/>
                                </a:lnTo>
                                <a:lnTo>
                                  <a:pt x="322" y="155"/>
                                </a:lnTo>
                                <a:lnTo>
                                  <a:pt x="337" y="152"/>
                                </a:lnTo>
                                <a:lnTo>
                                  <a:pt x="352" y="150"/>
                                </a:lnTo>
                                <a:lnTo>
                                  <a:pt x="369" y="148"/>
                                </a:lnTo>
                                <a:lnTo>
                                  <a:pt x="385" y="150"/>
                                </a:lnTo>
                                <a:lnTo>
                                  <a:pt x="400" y="152"/>
                                </a:lnTo>
                                <a:lnTo>
                                  <a:pt x="414" y="156"/>
                                </a:lnTo>
                                <a:lnTo>
                                  <a:pt x="428" y="161"/>
                                </a:lnTo>
                                <a:lnTo>
                                  <a:pt x="441" y="168"/>
                                </a:lnTo>
                                <a:lnTo>
                                  <a:pt x="453" y="177"/>
                                </a:lnTo>
                                <a:lnTo>
                                  <a:pt x="463" y="186"/>
                                </a:lnTo>
                                <a:lnTo>
                                  <a:pt x="474" y="197"/>
                                </a:lnTo>
                                <a:lnTo>
                                  <a:pt x="483" y="209"/>
                                </a:lnTo>
                                <a:lnTo>
                                  <a:pt x="489" y="222"/>
                                </a:lnTo>
                                <a:lnTo>
                                  <a:pt x="495" y="236"/>
                                </a:lnTo>
                                <a:lnTo>
                                  <a:pt x="499" y="251"/>
                                </a:lnTo>
                                <a:lnTo>
                                  <a:pt x="233" y="251"/>
                                </a:lnTo>
                                <a:close/>
                                <a:moveTo>
                                  <a:pt x="712" y="360"/>
                                </a:moveTo>
                                <a:lnTo>
                                  <a:pt x="711" y="333"/>
                                </a:lnTo>
                                <a:lnTo>
                                  <a:pt x="709" y="305"/>
                                </a:lnTo>
                                <a:lnTo>
                                  <a:pt x="705" y="281"/>
                                </a:lnTo>
                                <a:lnTo>
                                  <a:pt x="701" y="256"/>
                                </a:lnTo>
                                <a:lnTo>
                                  <a:pt x="694" y="233"/>
                                </a:lnTo>
                                <a:lnTo>
                                  <a:pt x="688" y="210"/>
                                </a:lnTo>
                                <a:lnTo>
                                  <a:pt x="679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9" y="148"/>
                                </a:lnTo>
                                <a:lnTo>
                                  <a:pt x="646" y="130"/>
                                </a:lnTo>
                                <a:lnTo>
                                  <a:pt x="633" y="113"/>
                                </a:lnTo>
                                <a:lnTo>
                                  <a:pt x="619" y="96"/>
                                </a:lnTo>
                                <a:lnTo>
                                  <a:pt x="603" y="81"/>
                                </a:lnTo>
                                <a:lnTo>
                                  <a:pt x="586" y="68"/>
                                </a:lnTo>
                                <a:lnTo>
                                  <a:pt x="568" y="55"/>
                                </a:lnTo>
                                <a:lnTo>
                                  <a:pt x="549" y="43"/>
                                </a:lnTo>
                                <a:lnTo>
                                  <a:pt x="529" y="34"/>
                                </a:lnTo>
                                <a:lnTo>
                                  <a:pt x="508" y="25"/>
                                </a:lnTo>
                                <a:lnTo>
                                  <a:pt x="485" y="17"/>
                                </a:lnTo>
                                <a:lnTo>
                                  <a:pt x="461" y="11"/>
                                </a:lnTo>
                                <a:lnTo>
                                  <a:pt x="437" y="7"/>
                                </a:lnTo>
                                <a:lnTo>
                                  <a:pt x="412" y="2"/>
                                </a:lnTo>
                                <a:lnTo>
                                  <a:pt x="386" y="0"/>
                                </a:lnTo>
                                <a:lnTo>
                                  <a:pt x="358" y="0"/>
                                </a:lnTo>
                                <a:lnTo>
                                  <a:pt x="338" y="0"/>
                                </a:lnTo>
                                <a:lnTo>
                                  <a:pt x="319" y="1"/>
                                </a:lnTo>
                                <a:lnTo>
                                  <a:pt x="300" y="3"/>
                                </a:lnTo>
                                <a:lnTo>
                                  <a:pt x="282" y="5"/>
                                </a:lnTo>
                                <a:lnTo>
                                  <a:pt x="264" y="9"/>
                                </a:lnTo>
                                <a:lnTo>
                                  <a:pt x="246" y="13"/>
                                </a:lnTo>
                                <a:lnTo>
                                  <a:pt x="230" y="18"/>
                                </a:lnTo>
                                <a:lnTo>
                                  <a:pt x="213" y="24"/>
                                </a:lnTo>
                                <a:lnTo>
                                  <a:pt x="197" y="29"/>
                                </a:lnTo>
                                <a:lnTo>
                                  <a:pt x="181" y="37"/>
                                </a:lnTo>
                                <a:lnTo>
                                  <a:pt x="166" y="44"/>
                                </a:lnTo>
                                <a:lnTo>
                                  <a:pt x="152" y="52"/>
                                </a:lnTo>
                                <a:lnTo>
                                  <a:pt x="138" y="61"/>
                                </a:lnTo>
                                <a:lnTo>
                                  <a:pt x="125" y="70"/>
                                </a:lnTo>
                                <a:lnTo>
                                  <a:pt x="112" y="81"/>
                                </a:lnTo>
                                <a:lnTo>
                                  <a:pt x="99" y="92"/>
                                </a:lnTo>
                                <a:lnTo>
                                  <a:pt x="89" y="103"/>
                                </a:lnTo>
                                <a:lnTo>
                                  <a:pt x="78" y="115"/>
                                </a:lnTo>
                                <a:lnTo>
                                  <a:pt x="67" y="128"/>
                                </a:lnTo>
                                <a:lnTo>
                                  <a:pt x="57" y="141"/>
                                </a:lnTo>
                                <a:lnTo>
                                  <a:pt x="49" y="155"/>
                                </a:lnTo>
                                <a:lnTo>
                                  <a:pt x="41" y="170"/>
                                </a:lnTo>
                                <a:lnTo>
                                  <a:pt x="34" y="185"/>
                                </a:lnTo>
                                <a:lnTo>
                                  <a:pt x="26" y="200"/>
                                </a:lnTo>
                                <a:lnTo>
                                  <a:pt x="21" y="217"/>
                                </a:lnTo>
                                <a:lnTo>
                                  <a:pt x="15" y="234"/>
                                </a:lnTo>
                                <a:lnTo>
                                  <a:pt x="11" y="251"/>
                                </a:lnTo>
                                <a:lnTo>
                                  <a:pt x="7" y="269"/>
                                </a:lnTo>
                                <a:lnTo>
                                  <a:pt x="4" y="287"/>
                                </a:lnTo>
                                <a:lnTo>
                                  <a:pt x="2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46"/>
                                </a:lnTo>
                                <a:lnTo>
                                  <a:pt x="0" y="366"/>
                                </a:lnTo>
                                <a:lnTo>
                                  <a:pt x="2" y="387"/>
                                </a:lnTo>
                                <a:lnTo>
                                  <a:pt x="4" y="406"/>
                                </a:lnTo>
                                <a:lnTo>
                                  <a:pt x="8" y="425"/>
                                </a:lnTo>
                                <a:lnTo>
                                  <a:pt x="11" y="443"/>
                                </a:lnTo>
                                <a:lnTo>
                                  <a:pt x="16" y="460"/>
                                </a:lnTo>
                                <a:lnTo>
                                  <a:pt x="22" y="478"/>
                                </a:lnTo>
                                <a:lnTo>
                                  <a:pt x="28" y="494"/>
                                </a:lnTo>
                                <a:lnTo>
                                  <a:pt x="36" y="509"/>
                                </a:lnTo>
                                <a:lnTo>
                                  <a:pt x="43" y="524"/>
                                </a:lnTo>
                                <a:lnTo>
                                  <a:pt x="53" y="539"/>
                                </a:lnTo>
                                <a:lnTo>
                                  <a:pt x="62" y="552"/>
                                </a:lnTo>
                                <a:lnTo>
                                  <a:pt x="72" y="567"/>
                                </a:lnTo>
                                <a:lnTo>
                                  <a:pt x="83" y="578"/>
                                </a:lnTo>
                                <a:lnTo>
                                  <a:pt x="95" y="590"/>
                                </a:lnTo>
                                <a:lnTo>
                                  <a:pt x="107" y="602"/>
                                </a:lnTo>
                                <a:lnTo>
                                  <a:pt x="120" y="612"/>
                                </a:lnTo>
                                <a:lnTo>
                                  <a:pt x="133" y="623"/>
                                </a:lnTo>
                                <a:lnTo>
                                  <a:pt x="147" y="631"/>
                                </a:lnTo>
                                <a:lnTo>
                                  <a:pt x="162" y="640"/>
                                </a:lnTo>
                                <a:lnTo>
                                  <a:pt x="177" y="648"/>
                                </a:lnTo>
                                <a:lnTo>
                                  <a:pt x="192" y="655"/>
                                </a:lnTo>
                                <a:lnTo>
                                  <a:pt x="208" y="662"/>
                                </a:lnTo>
                                <a:lnTo>
                                  <a:pt x="225" y="668"/>
                                </a:lnTo>
                                <a:lnTo>
                                  <a:pt x="242" y="673"/>
                                </a:lnTo>
                                <a:lnTo>
                                  <a:pt x="260" y="678"/>
                                </a:lnTo>
                                <a:lnTo>
                                  <a:pt x="278" y="681"/>
                                </a:lnTo>
                                <a:lnTo>
                                  <a:pt x="296" y="685"/>
                                </a:lnTo>
                                <a:lnTo>
                                  <a:pt x="315" y="687"/>
                                </a:lnTo>
                                <a:lnTo>
                                  <a:pt x="335" y="689"/>
                                </a:lnTo>
                                <a:lnTo>
                                  <a:pt x="354" y="690"/>
                                </a:lnTo>
                                <a:lnTo>
                                  <a:pt x="374" y="690"/>
                                </a:lnTo>
                                <a:lnTo>
                                  <a:pt x="402" y="690"/>
                                </a:lnTo>
                                <a:lnTo>
                                  <a:pt x="429" y="687"/>
                                </a:lnTo>
                                <a:lnTo>
                                  <a:pt x="456" y="682"/>
                                </a:lnTo>
                                <a:lnTo>
                                  <a:pt x="483" y="677"/>
                                </a:lnTo>
                                <a:lnTo>
                                  <a:pt x="509" y="669"/>
                                </a:lnTo>
                                <a:lnTo>
                                  <a:pt x="534" y="660"/>
                                </a:lnTo>
                                <a:lnTo>
                                  <a:pt x="557" y="649"/>
                                </a:lnTo>
                                <a:lnTo>
                                  <a:pt x="580" y="636"/>
                                </a:lnTo>
                                <a:lnTo>
                                  <a:pt x="592" y="629"/>
                                </a:lnTo>
                                <a:lnTo>
                                  <a:pt x="602" y="622"/>
                                </a:lnTo>
                                <a:lnTo>
                                  <a:pt x="612" y="613"/>
                                </a:lnTo>
                                <a:lnTo>
                                  <a:pt x="622" y="604"/>
                                </a:lnTo>
                                <a:lnTo>
                                  <a:pt x="632" y="596"/>
                                </a:lnTo>
                                <a:lnTo>
                                  <a:pt x="640" y="587"/>
                                </a:lnTo>
                                <a:lnTo>
                                  <a:pt x="649" y="577"/>
                                </a:lnTo>
                                <a:lnTo>
                                  <a:pt x="657" y="567"/>
                                </a:lnTo>
                                <a:lnTo>
                                  <a:pt x="665" y="556"/>
                                </a:lnTo>
                                <a:lnTo>
                                  <a:pt x="672" y="545"/>
                                </a:lnTo>
                                <a:lnTo>
                                  <a:pt x="678" y="533"/>
                                </a:lnTo>
                                <a:lnTo>
                                  <a:pt x="685" y="521"/>
                                </a:lnTo>
                                <a:lnTo>
                                  <a:pt x="690" y="509"/>
                                </a:lnTo>
                                <a:lnTo>
                                  <a:pt x="694" y="495"/>
                                </a:lnTo>
                                <a:lnTo>
                                  <a:pt x="699" y="482"/>
                                </a:lnTo>
                                <a:lnTo>
                                  <a:pt x="703" y="468"/>
                                </a:lnTo>
                                <a:lnTo>
                                  <a:pt x="483" y="468"/>
                                </a:lnTo>
                                <a:lnTo>
                                  <a:pt x="472" y="483"/>
                                </a:lnTo>
                                <a:lnTo>
                                  <a:pt x="461" y="495"/>
                                </a:lnTo>
                                <a:lnTo>
                                  <a:pt x="456" y="502"/>
                                </a:lnTo>
                                <a:lnTo>
                                  <a:pt x="449" y="506"/>
                                </a:lnTo>
                                <a:lnTo>
                                  <a:pt x="443" y="510"/>
                                </a:lnTo>
                                <a:lnTo>
                                  <a:pt x="436" y="513"/>
                                </a:lnTo>
                                <a:lnTo>
                                  <a:pt x="422" y="520"/>
                                </a:lnTo>
                                <a:lnTo>
                                  <a:pt x="407" y="524"/>
                                </a:lnTo>
                                <a:lnTo>
                                  <a:pt x="391" y="526"/>
                                </a:lnTo>
                                <a:lnTo>
                                  <a:pt x="373" y="528"/>
                                </a:lnTo>
                                <a:lnTo>
                                  <a:pt x="355" y="526"/>
                                </a:lnTo>
                                <a:lnTo>
                                  <a:pt x="339" y="525"/>
                                </a:lnTo>
                                <a:lnTo>
                                  <a:pt x="324" y="522"/>
                                </a:lnTo>
                                <a:lnTo>
                                  <a:pt x="310" y="518"/>
                                </a:lnTo>
                                <a:lnTo>
                                  <a:pt x="298" y="513"/>
                                </a:lnTo>
                                <a:lnTo>
                                  <a:pt x="286" y="507"/>
                                </a:lnTo>
                                <a:lnTo>
                                  <a:pt x="275" y="499"/>
                                </a:lnTo>
                                <a:lnTo>
                                  <a:pt x="266" y="491"/>
                                </a:lnTo>
                                <a:lnTo>
                                  <a:pt x="257" y="481"/>
                                </a:lnTo>
                                <a:lnTo>
                                  <a:pt x="250" y="470"/>
                                </a:lnTo>
                                <a:lnTo>
                                  <a:pt x="243" y="458"/>
                                </a:lnTo>
                                <a:lnTo>
                                  <a:pt x="239" y="445"/>
                                </a:lnTo>
                                <a:lnTo>
                                  <a:pt x="234" y="431"/>
                                </a:lnTo>
                                <a:lnTo>
                                  <a:pt x="231" y="417"/>
                                </a:lnTo>
                                <a:lnTo>
                                  <a:pt x="230" y="401"/>
                                </a:lnTo>
                                <a:lnTo>
                                  <a:pt x="229" y="383"/>
                                </a:lnTo>
                                <a:lnTo>
                                  <a:pt x="712" y="383"/>
                                </a:lnTo>
                                <a:lnTo>
                                  <a:pt x="712" y="3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2"/>
                        <wps:cNvSpPr>
                          <a:spLocks/>
                        </wps:cNvSpPr>
                        <wps:spPr bwMode="auto">
                          <a:xfrm>
                            <a:off x="2004695" y="248285"/>
                            <a:ext cx="102235" cy="139065"/>
                          </a:xfrm>
                          <a:custGeom>
                            <a:avLst/>
                            <a:gdLst>
                              <a:gd name="T0" fmla="*/ 228 w 483"/>
                              <a:gd name="T1" fmla="*/ 9 h 656"/>
                              <a:gd name="T2" fmla="*/ 0 w 483"/>
                              <a:gd name="T3" fmla="*/ 9 h 656"/>
                              <a:gd name="T4" fmla="*/ 0 w 483"/>
                              <a:gd name="T5" fmla="*/ 656 h 656"/>
                              <a:gd name="T6" fmla="*/ 228 w 483"/>
                              <a:gd name="T7" fmla="*/ 656 h 656"/>
                              <a:gd name="T8" fmla="*/ 228 w 483"/>
                              <a:gd name="T9" fmla="*/ 395 h 656"/>
                              <a:gd name="T10" fmla="*/ 228 w 483"/>
                              <a:gd name="T11" fmla="*/ 375 h 656"/>
                              <a:gd name="T12" fmla="*/ 230 w 483"/>
                              <a:gd name="T13" fmla="*/ 355 h 656"/>
                              <a:gd name="T14" fmla="*/ 232 w 483"/>
                              <a:gd name="T15" fmla="*/ 336 h 656"/>
                              <a:gd name="T16" fmla="*/ 235 w 483"/>
                              <a:gd name="T17" fmla="*/ 318 h 656"/>
                              <a:gd name="T18" fmla="*/ 239 w 483"/>
                              <a:gd name="T19" fmla="*/ 301 h 656"/>
                              <a:gd name="T20" fmla="*/ 245 w 483"/>
                              <a:gd name="T21" fmla="*/ 285 h 656"/>
                              <a:gd name="T22" fmla="*/ 251 w 483"/>
                              <a:gd name="T23" fmla="*/ 270 h 656"/>
                              <a:gd name="T24" fmla="*/ 260 w 483"/>
                              <a:gd name="T25" fmla="*/ 256 h 656"/>
                              <a:gd name="T26" fmla="*/ 264 w 483"/>
                              <a:gd name="T27" fmla="*/ 249 h 656"/>
                              <a:gd name="T28" fmla="*/ 270 w 483"/>
                              <a:gd name="T29" fmla="*/ 244 h 656"/>
                              <a:gd name="T30" fmla="*/ 275 w 483"/>
                              <a:gd name="T31" fmla="*/ 238 h 656"/>
                              <a:gd name="T32" fmla="*/ 280 w 483"/>
                              <a:gd name="T33" fmla="*/ 233 h 656"/>
                              <a:gd name="T34" fmla="*/ 293 w 483"/>
                              <a:gd name="T35" fmla="*/ 223 h 656"/>
                              <a:gd name="T36" fmla="*/ 308 w 483"/>
                              <a:gd name="T37" fmla="*/ 214 h 656"/>
                              <a:gd name="T38" fmla="*/ 316 w 483"/>
                              <a:gd name="T39" fmla="*/ 211 h 656"/>
                              <a:gd name="T40" fmla="*/ 325 w 483"/>
                              <a:gd name="T41" fmla="*/ 208 h 656"/>
                              <a:gd name="T42" fmla="*/ 334 w 483"/>
                              <a:gd name="T43" fmla="*/ 206 h 656"/>
                              <a:gd name="T44" fmla="*/ 343 w 483"/>
                              <a:gd name="T45" fmla="*/ 204 h 656"/>
                              <a:gd name="T46" fmla="*/ 365 w 483"/>
                              <a:gd name="T47" fmla="*/ 200 h 656"/>
                              <a:gd name="T48" fmla="*/ 387 w 483"/>
                              <a:gd name="T49" fmla="*/ 200 h 656"/>
                              <a:gd name="T50" fmla="*/ 400 w 483"/>
                              <a:gd name="T51" fmla="*/ 200 h 656"/>
                              <a:gd name="T52" fmla="*/ 412 w 483"/>
                              <a:gd name="T53" fmla="*/ 200 h 656"/>
                              <a:gd name="T54" fmla="*/ 425 w 483"/>
                              <a:gd name="T55" fmla="*/ 201 h 656"/>
                              <a:gd name="T56" fmla="*/ 437 w 483"/>
                              <a:gd name="T57" fmla="*/ 204 h 656"/>
                              <a:gd name="T58" fmla="*/ 449 w 483"/>
                              <a:gd name="T59" fmla="*/ 207 h 656"/>
                              <a:gd name="T60" fmla="*/ 461 w 483"/>
                              <a:gd name="T61" fmla="*/ 210 h 656"/>
                              <a:gd name="T62" fmla="*/ 473 w 483"/>
                              <a:gd name="T63" fmla="*/ 216 h 656"/>
                              <a:gd name="T64" fmla="*/ 483 w 483"/>
                              <a:gd name="T65" fmla="*/ 221 h 656"/>
                              <a:gd name="T66" fmla="*/ 483 w 483"/>
                              <a:gd name="T67" fmla="*/ 0 h 656"/>
                              <a:gd name="T68" fmla="*/ 440 w 483"/>
                              <a:gd name="T69" fmla="*/ 0 h 656"/>
                              <a:gd name="T70" fmla="*/ 417 w 483"/>
                              <a:gd name="T71" fmla="*/ 1 h 656"/>
                              <a:gd name="T72" fmla="*/ 396 w 483"/>
                              <a:gd name="T73" fmla="*/ 3 h 656"/>
                              <a:gd name="T74" fmla="*/ 375 w 483"/>
                              <a:gd name="T75" fmla="*/ 8 h 656"/>
                              <a:gd name="T76" fmla="*/ 356 w 483"/>
                              <a:gd name="T77" fmla="*/ 13 h 656"/>
                              <a:gd name="T78" fmla="*/ 336 w 483"/>
                              <a:gd name="T79" fmla="*/ 19 h 656"/>
                              <a:gd name="T80" fmla="*/ 318 w 483"/>
                              <a:gd name="T81" fmla="*/ 28 h 656"/>
                              <a:gd name="T82" fmla="*/ 301 w 483"/>
                              <a:gd name="T83" fmla="*/ 38 h 656"/>
                              <a:gd name="T84" fmla="*/ 285 w 483"/>
                              <a:gd name="T85" fmla="*/ 50 h 656"/>
                              <a:gd name="T86" fmla="*/ 270 w 483"/>
                              <a:gd name="T87" fmla="*/ 64 h 656"/>
                              <a:gd name="T88" fmla="*/ 255 w 483"/>
                              <a:gd name="T89" fmla="*/ 79 h 656"/>
                              <a:gd name="T90" fmla="*/ 243 w 483"/>
                              <a:gd name="T91" fmla="*/ 96 h 656"/>
                              <a:gd name="T92" fmla="*/ 231 w 483"/>
                              <a:gd name="T93" fmla="*/ 115 h 656"/>
                              <a:gd name="T94" fmla="*/ 228 w 483"/>
                              <a:gd name="T95" fmla="*/ 115 h 656"/>
                              <a:gd name="T96" fmla="*/ 228 w 483"/>
                              <a:gd name="T97" fmla="*/ 9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3" h="656">
                                <a:moveTo>
                                  <a:pt x="228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56"/>
                                </a:lnTo>
                                <a:lnTo>
                                  <a:pt x="228" y="656"/>
                                </a:lnTo>
                                <a:lnTo>
                                  <a:pt x="228" y="395"/>
                                </a:lnTo>
                                <a:lnTo>
                                  <a:pt x="228" y="375"/>
                                </a:lnTo>
                                <a:lnTo>
                                  <a:pt x="230" y="355"/>
                                </a:lnTo>
                                <a:lnTo>
                                  <a:pt x="232" y="336"/>
                                </a:lnTo>
                                <a:lnTo>
                                  <a:pt x="235" y="318"/>
                                </a:lnTo>
                                <a:lnTo>
                                  <a:pt x="239" y="301"/>
                                </a:lnTo>
                                <a:lnTo>
                                  <a:pt x="245" y="285"/>
                                </a:lnTo>
                                <a:lnTo>
                                  <a:pt x="251" y="270"/>
                                </a:lnTo>
                                <a:lnTo>
                                  <a:pt x="260" y="256"/>
                                </a:lnTo>
                                <a:lnTo>
                                  <a:pt x="264" y="249"/>
                                </a:lnTo>
                                <a:lnTo>
                                  <a:pt x="270" y="244"/>
                                </a:lnTo>
                                <a:lnTo>
                                  <a:pt x="275" y="238"/>
                                </a:lnTo>
                                <a:lnTo>
                                  <a:pt x="280" y="233"/>
                                </a:lnTo>
                                <a:lnTo>
                                  <a:pt x="293" y="223"/>
                                </a:lnTo>
                                <a:lnTo>
                                  <a:pt x="308" y="214"/>
                                </a:lnTo>
                                <a:lnTo>
                                  <a:pt x="316" y="211"/>
                                </a:lnTo>
                                <a:lnTo>
                                  <a:pt x="325" y="208"/>
                                </a:lnTo>
                                <a:lnTo>
                                  <a:pt x="334" y="206"/>
                                </a:lnTo>
                                <a:lnTo>
                                  <a:pt x="343" y="204"/>
                                </a:lnTo>
                                <a:lnTo>
                                  <a:pt x="365" y="200"/>
                                </a:lnTo>
                                <a:lnTo>
                                  <a:pt x="387" y="200"/>
                                </a:lnTo>
                                <a:lnTo>
                                  <a:pt x="400" y="200"/>
                                </a:lnTo>
                                <a:lnTo>
                                  <a:pt x="412" y="200"/>
                                </a:lnTo>
                                <a:lnTo>
                                  <a:pt x="425" y="201"/>
                                </a:lnTo>
                                <a:lnTo>
                                  <a:pt x="437" y="204"/>
                                </a:lnTo>
                                <a:lnTo>
                                  <a:pt x="449" y="207"/>
                                </a:lnTo>
                                <a:lnTo>
                                  <a:pt x="461" y="210"/>
                                </a:lnTo>
                                <a:lnTo>
                                  <a:pt x="473" y="216"/>
                                </a:lnTo>
                                <a:lnTo>
                                  <a:pt x="483" y="221"/>
                                </a:lnTo>
                                <a:lnTo>
                                  <a:pt x="483" y="0"/>
                                </a:lnTo>
                                <a:lnTo>
                                  <a:pt x="440" y="0"/>
                                </a:lnTo>
                                <a:lnTo>
                                  <a:pt x="417" y="1"/>
                                </a:lnTo>
                                <a:lnTo>
                                  <a:pt x="396" y="3"/>
                                </a:lnTo>
                                <a:lnTo>
                                  <a:pt x="375" y="8"/>
                                </a:lnTo>
                                <a:lnTo>
                                  <a:pt x="356" y="13"/>
                                </a:lnTo>
                                <a:lnTo>
                                  <a:pt x="336" y="19"/>
                                </a:lnTo>
                                <a:lnTo>
                                  <a:pt x="318" y="28"/>
                                </a:lnTo>
                                <a:lnTo>
                                  <a:pt x="301" y="38"/>
                                </a:lnTo>
                                <a:lnTo>
                                  <a:pt x="285" y="50"/>
                                </a:lnTo>
                                <a:lnTo>
                                  <a:pt x="270" y="64"/>
                                </a:lnTo>
                                <a:lnTo>
                                  <a:pt x="255" y="79"/>
                                </a:lnTo>
                                <a:lnTo>
                                  <a:pt x="243" y="96"/>
                                </a:lnTo>
                                <a:lnTo>
                                  <a:pt x="231" y="115"/>
                                </a:lnTo>
                                <a:lnTo>
                                  <a:pt x="228" y="115"/>
                                </a:lnTo>
                                <a:lnTo>
                                  <a:pt x="228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43"/>
                        <wps:cNvSpPr>
                          <a:spLocks/>
                        </wps:cNvSpPr>
                        <wps:spPr bwMode="auto">
                          <a:xfrm>
                            <a:off x="2116455" y="245745"/>
                            <a:ext cx="119380" cy="146050"/>
                          </a:xfrm>
                          <a:custGeom>
                            <a:avLst/>
                            <a:gdLst>
                              <a:gd name="T0" fmla="*/ 495 w 565"/>
                              <a:gd name="T1" fmla="*/ 22 h 690"/>
                              <a:gd name="T2" fmla="*/ 415 w 565"/>
                              <a:gd name="T3" fmla="*/ 4 h 690"/>
                              <a:gd name="T4" fmla="*/ 333 w 565"/>
                              <a:gd name="T5" fmla="*/ 0 h 690"/>
                              <a:gd name="T6" fmla="*/ 271 w 565"/>
                              <a:gd name="T7" fmla="*/ 4 h 690"/>
                              <a:gd name="T8" fmla="*/ 209 w 565"/>
                              <a:gd name="T9" fmla="*/ 20 h 690"/>
                              <a:gd name="T10" fmla="*/ 154 w 565"/>
                              <a:gd name="T11" fmla="*/ 44 h 690"/>
                              <a:gd name="T12" fmla="*/ 109 w 565"/>
                              <a:gd name="T13" fmla="*/ 80 h 690"/>
                              <a:gd name="T14" fmla="*/ 73 w 565"/>
                              <a:gd name="T15" fmla="*/ 127 h 690"/>
                              <a:gd name="T16" fmla="*/ 58 w 565"/>
                              <a:gd name="T17" fmla="*/ 164 h 690"/>
                              <a:gd name="T18" fmla="*/ 50 w 565"/>
                              <a:gd name="T19" fmla="*/ 206 h 690"/>
                              <a:gd name="T20" fmla="*/ 52 w 565"/>
                              <a:gd name="T21" fmla="*/ 270 h 690"/>
                              <a:gd name="T22" fmla="*/ 68 w 565"/>
                              <a:gd name="T23" fmla="*/ 316 h 690"/>
                              <a:gd name="T24" fmla="*/ 94 w 565"/>
                              <a:gd name="T25" fmla="*/ 351 h 690"/>
                              <a:gd name="T26" fmla="*/ 127 w 565"/>
                              <a:gd name="T27" fmla="*/ 376 h 690"/>
                              <a:gd name="T28" fmla="*/ 166 w 565"/>
                              <a:gd name="T29" fmla="*/ 392 h 690"/>
                              <a:gd name="T30" fmla="*/ 206 w 565"/>
                              <a:gd name="T31" fmla="*/ 403 h 690"/>
                              <a:gd name="T32" fmla="*/ 245 w 565"/>
                              <a:gd name="T33" fmla="*/ 412 h 690"/>
                              <a:gd name="T34" fmla="*/ 280 w 565"/>
                              <a:gd name="T35" fmla="*/ 420 h 690"/>
                              <a:gd name="T36" fmla="*/ 310 w 565"/>
                              <a:gd name="T37" fmla="*/ 432 h 690"/>
                              <a:gd name="T38" fmla="*/ 329 w 565"/>
                              <a:gd name="T39" fmla="*/ 448 h 690"/>
                              <a:gd name="T40" fmla="*/ 335 w 565"/>
                              <a:gd name="T41" fmla="*/ 472 h 690"/>
                              <a:gd name="T42" fmla="*/ 332 w 565"/>
                              <a:gd name="T43" fmla="*/ 490 h 690"/>
                              <a:gd name="T44" fmla="*/ 320 w 565"/>
                              <a:gd name="T45" fmla="*/ 503 h 690"/>
                              <a:gd name="T46" fmla="*/ 300 w 565"/>
                              <a:gd name="T47" fmla="*/ 515 h 690"/>
                              <a:gd name="T48" fmla="*/ 264 w 565"/>
                              <a:gd name="T49" fmla="*/ 521 h 690"/>
                              <a:gd name="T50" fmla="*/ 219 w 565"/>
                              <a:gd name="T51" fmla="*/ 516 h 690"/>
                              <a:gd name="T52" fmla="*/ 169 w 565"/>
                              <a:gd name="T53" fmla="*/ 500 h 690"/>
                              <a:gd name="T54" fmla="*/ 123 w 565"/>
                              <a:gd name="T55" fmla="*/ 480 h 690"/>
                              <a:gd name="T56" fmla="*/ 83 w 565"/>
                              <a:gd name="T57" fmla="*/ 455 h 690"/>
                              <a:gd name="T58" fmla="*/ 30 w 565"/>
                              <a:gd name="T59" fmla="*/ 633 h 690"/>
                              <a:gd name="T60" fmla="*/ 76 w 565"/>
                              <a:gd name="T61" fmla="*/ 654 h 690"/>
                              <a:gd name="T62" fmla="*/ 125 w 565"/>
                              <a:gd name="T63" fmla="*/ 670 h 690"/>
                              <a:gd name="T64" fmla="*/ 175 w 565"/>
                              <a:gd name="T65" fmla="*/ 682 h 690"/>
                              <a:gd name="T66" fmla="*/ 225 w 565"/>
                              <a:gd name="T67" fmla="*/ 689 h 690"/>
                              <a:gd name="T68" fmla="*/ 283 w 565"/>
                              <a:gd name="T69" fmla="*/ 690 h 690"/>
                              <a:gd name="T70" fmla="*/ 349 w 565"/>
                              <a:gd name="T71" fmla="*/ 681 h 690"/>
                              <a:gd name="T72" fmla="*/ 412 w 565"/>
                              <a:gd name="T73" fmla="*/ 663 h 690"/>
                              <a:gd name="T74" fmla="*/ 469 w 565"/>
                              <a:gd name="T75" fmla="*/ 634 h 690"/>
                              <a:gd name="T76" fmla="*/ 515 w 565"/>
                              <a:gd name="T77" fmla="*/ 592 h 690"/>
                              <a:gd name="T78" fmla="*/ 548 w 565"/>
                              <a:gd name="T79" fmla="*/ 539 h 690"/>
                              <a:gd name="T80" fmla="*/ 558 w 565"/>
                              <a:gd name="T81" fmla="*/ 508 h 690"/>
                              <a:gd name="T82" fmla="*/ 563 w 565"/>
                              <a:gd name="T83" fmla="*/ 474 h 690"/>
                              <a:gd name="T84" fmla="*/ 564 w 565"/>
                              <a:gd name="T85" fmla="*/ 434 h 690"/>
                              <a:gd name="T86" fmla="*/ 559 w 565"/>
                              <a:gd name="T87" fmla="*/ 394 h 690"/>
                              <a:gd name="T88" fmla="*/ 546 w 565"/>
                              <a:gd name="T89" fmla="*/ 361 h 690"/>
                              <a:gd name="T90" fmla="*/ 527 w 565"/>
                              <a:gd name="T91" fmla="*/ 333 h 690"/>
                              <a:gd name="T92" fmla="*/ 503 w 565"/>
                              <a:gd name="T93" fmla="*/ 309 h 690"/>
                              <a:gd name="T94" fmla="*/ 474 w 565"/>
                              <a:gd name="T95" fmla="*/ 290 h 690"/>
                              <a:gd name="T96" fmla="*/ 403 w 565"/>
                              <a:gd name="T97" fmla="*/ 263 h 690"/>
                              <a:gd name="T98" fmla="*/ 348 w 565"/>
                              <a:gd name="T99" fmla="*/ 252 h 690"/>
                              <a:gd name="T100" fmla="*/ 322 w 565"/>
                              <a:gd name="T101" fmla="*/ 246 h 690"/>
                              <a:gd name="T102" fmla="*/ 299 w 565"/>
                              <a:gd name="T103" fmla="*/ 236 h 690"/>
                              <a:gd name="T104" fmla="*/ 280 w 565"/>
                              <a:gd name="T105" fmla="*/ 221 h 690"/>
                              <a:gd name="T106" fmla="*/ 274 w 565"/>
                              <a:gd name="T107" fmla="*/ 200 h 690"/>
                              <a:gd name="T108" fmla="*/ 278 w 565"/>
                              <a:gd name="T109" fmla="*/ 184 h 690"/>
                              <a:gd name="T110" fmla="*/ 290 w 565"/>
                              <a:gd name="T111" fmla="*/ 172 h 690"/>
                              <a:gd name="T112" fmla="*/ 312 w 565"/>
                              <a:gd name="T113" fmla="*/ 161 h 690"/>
                              <a:gd name="T114" fmla="*/ 346 w 565"/>
                              <a:gd name="T115" fmla="*/ 156 h 690"/>
                              <a:gd name="T116" fmla="*/ 376 w 565"/>
                              <a:gd name="T117" fmla="*/ 158 h 690"/>
                              <a:gd name="T118" fmla="*/ 409 w 565"/>
                              <a:gd name="T119" fmla="*/ 165 h 690"/>
                              <a:gd name="T120" fmla="*/ 440 w 565"/>
                              <a:gd name="T121" fmla="*/ 174 h 690"/>
                              <a:gd name="T122" fmla="*/ 469 w 565"/>
                              <a:gd name="T123" fmla="*/ 187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5" h="690">
                                <a:moveTo>
                                  <a:pt x="546" y="41"/>
                                </a:moveTo>
                                <a:lnTo>
                                  <a:pt x="521" y="31"/>
                                </a:lnTo>
                                <a:lnTo>
                                  <a:pt x="495" y="22"/>
                                </a:lnTo>
                                <a:lnTo>
                                  <a:pt x="468" y="15"/>
                                </a:lnTo>
                                <a:lnTo>
                                  <a:pt x="442" y="9"/>
                                </a:lnTo>
                                <a:lnTo>
                                  <a:pt x="415" y="4"/>
                                </a:lnTo>
                                <a:lnTo>
                                  <a:pt x="388" y="2"/>
                                </a:lnTo>
                                <a:lnTo>
                                  <a:pt x="360" y="0"/>
                                </a:lnTo>
                                <a:lnTo>
                                  <a:pt x="333" y="0"/>
                                </a:lnTo>
                                <a:lnTo>
                                  <a:pt x="312" y="0"/>
                                </a:lnTo>
                                <a:lnTo>
                                  <a:pt x="291" y="2"/>
                                </a:lnTo>
                                <a:lnTo>
                                  <a:pt x="271" y="4"/>
                                </a:lnTo>
                                <a:lnTo>
                                  <a:pt x="249" y="9"/>
                                </a:lnTo>
                                <a:lnTo>
                                  <a:pt x="230" y="13"/>
                                </a:lnTo>
                                <a:lnTo>
                                  <a:pt x="209" y="20"/>
                                </a:lnTo>
                                <a:lnTo>
                                  <a:pt x="191" y="26"/>
                                </a:lnTo>
                                <a:lnTo>
                                  <a:pt x="172" y="35"/>
                                </a:lnTo>
                                <a:lnTo>
                                  <a:pt x="154" y="44"/>
                                </a:lnTo>
                                <a:lnTo>
                                  <a:pt x="138" y="55"/>
                                </a:lnTo>
                                <a:lnTo>
                                  <a:pt x="123" y="67"/>
                                </a:lnTo>
                                <a:lnTo>
                                  <a:pt x="109" y="80"/>
                                </a:lnTo>
                                <a:lnTo>
                                  <a:pt x="96" y="94"/>
                                </a:lnTo>
                                <a:lnTo>
                                  <a:pt x="84" y="109"/>
                                </a:lnTo>
                                <a:lnTo>
                                  <a:pt x="73" y="127"/>
                                </a:lnTo>
                                <a:lnTo>
                                  <a:pt x="64" y="144"/>
                                </a:lnTo>
                                <a:lnTo>
                                  <a:pt x="61" y="154"/>
                                </a:lnTo>
                                <a:lnTo>
                                  <a:pt x="58" y="164"/>
                                </a:lnTo>
                                <a:lnTo>
                                  <a:pt x="55" y="174"/>
                                </a:lnTo>
                                <a:lnTo>
                                  <a:pt x="52" y="184"/>
                                </a:lnTo>
                                <a:lnTo>
                                  <a:pt x="50" y="206"/>
                                </a:lnTo>
                                <a:lnTo>
                                  <a:pt x="48" y="230"/>
                                </a:lnTo>
                                <a:lnTo>
                                  <a:pt x="49" y="250"/>
                                </a:lnTo>
                                <a:lnTo>
                                  <a:pt x="52" y="270"/>
                                </a:lnTo>
                                <a:lnTo>
                                  <a:pt x="56" y="287"/>
                                </a:lnTo>
                                <a:lnTo>
                                  <a:pt x="61" y="302"/>
                                </a:lnTo>
                                <a:lnTo>
                                  <a:pt x="68" y="316"/>
                                </a:lnTo>
                                <a:lnTo>
                                  <a:pt x="75" y="329"/>
                                </a:lnTo>
                                <a:lnTo>
                                  <a:pt x="84" y="341"/>
                                </a:lnTo>
                                <a:lnTo>
                                  <a:pt x="94" y="351"/>
                                </a:lnTo>
                                <a:lnTo>
                                  <a:pt x="104" y="361"/>
                                </a:lnTo>
                                <a:lnTo>
                                  <a:pt x="115" y="368"/>
                                </a:lnTo>
                                <a:lnTo>
                                  <a:pt x="127" y="376"/>
                                </a:lnTo>
                                <a:lnTo>
                                  <a:pt x="140" y="381"/>
                                </a:lnTo>
                                <a:lnTo>
                                  <a:pt x="153" y="387"/>
                                </a:lnTo>
                                <a:lnTo>
                                  <a:pt x="166" y="392"/>
                                </a:lnTo>
                                <a:lnTo>
                                  <a:pt x="179" y="396"/>
                                </a:lnTo>
                                <a:lnTo>
                                  <a:pt x="192" y="400"/>
                                </a:lnTo>
                                <a:lnTo>
                                  <a:pt x="206" y="403"/>
                                </a:lnTo>
                                <a:lnTo>
                                  <a:pt x="219" y="406"/>
                                </a:lnTo>
                                <a:lnTo>
                                  <a:pt x="232" y="409"/>
                                </a:lnTo>
                                <a:lnTo>
                                  <a:pt x="245" y="412"/>
                                </a:lnTo>
                                <a:lnTo>
                                  <a:pt x="258" y="415"/>
                                </a:lnTo>
                                <a:lnTo>
                                  <a:pt x="270" y="418"/>
                                </a:lnTo>
                                <a:lnTo>
                                  <a:pt x="280" y="420"/>
                                </a:lnTo>
                                <a:lnTo>
                                  <a:pt x="291" y="425"/>
                                </a:lnTo>
                                <a:lnTo>
                                  <a:pt x="301" y="428"/>
                                </a:lnTo>
                                <a:lnTo>
                                  <a:pt x="310" y="432"/>
                                </a:lnTo>
                                <a:lnTo>
                                  <a:pt x="317" y="437"/>
                                </a:lnTo>
                                <a:lnTo>
                                  <a:pt x="324" y="442"/>
                                </a:lnTo>
                                <a:lnTo>
                                  <a:pt x="329" y="448"/>
                                </a:lnTo>
                                <a:lnTo>
                                  <a:pt x="332" y="455"/>
                                </a:lnTo>
                                <a:lnTo>
                                  <a:pt x="335" y="463"/>
                                </a:lnTo>
                                <a:lnTo>
                                  <a:pt x="335" y="472"/>
                                </a:lnTo>
                                <a:lnTo>
                                  <a:pt x="335" y="479"/>
                                </a:lnTo>
                                <a:lnTo>
                                  <a:pt x="334" y="484"/>
                                </a:lnTo>
                                <a:lnTo>
                                  <a:pt x="332" y="490"/>
                                </a:lnTo>
                                <a:lnTo>
                                  <a:pt x="329" y="494"/>
                                </a:lnTo>
                                <a:lnTo>
                                  <a:pt x="325" y="499"/>
                                </a:lnTo>
                                <a:lnTo>
                                  <a:pt x="320" y="503"/>
                                </a:lnTo>
                                <a:lnTo>
                                  <a:pt x="316" y="507"/>
                                </a:lnTo>
                                <a:lnTo>
                                  <a:pt x="311" y="510"/>
                                </a:lnTo>
                                <a:lnTo>
                                  <a:pt x="300" y="515"/>
                                </a:lnTo>
                                <a:lnTo>
                                  <a:pt x="288" y="519"/>
                                </a:lnTo>
                                <a:lnTo>
                                  <a:pt x="275" y="520"/>
                                </a:lnTo>
                                <a:lnTo>
                                  <a:pt x="264" y="521"/>
                                </a:lnTo>
                                <a:lnTo>
                                  <a:pt x="249" y="520"/>
                                </a:lnTo>
                                <a:lnTo>
                                  <a:pt x="234" y="519"/>
                                </a:lnTo>
                                <a:lnTo>
                                  <a:pt x="219" y="516"/>
                                </a:lnTo>
                                <a:lnTo>
                                  <a:pt x="203" y="511"/>
                                </a:lnTo>
                                <a:lnTo>
                                  <a:pt x="185" y="506"/>
                                </a:lnTo>
                                <a:lnTo>
                                  <a:pt x="169" y="500"/>
                                </a:lnTo>
                                <a:lnTo>
                                  <a:pt x="154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23" y="480"/>
                                </a:lnTo>
                                <a:lnTo>
                                  <a:pt x="109" y="471"/>
                                </a:lnTo>
                                <a:lnTo>
                                  <a:pt x="95" y="464"/>
                                </a:lnTo>
                                <a:lnTo>
                                  <a:pt x="83" y="455"/>
                                </a:lnTo>
                                <a:lnTo>
                                  <a:pt x="0" y="616"/>
                                </a:lnTo>
                                <a:lnTo>
                                  <a:pt x="15" y="625"/>
                                </a:lnTo>
                                <a:lnTo>
                                  <a:pt x="30" y="633"/>
                                </a:lnTo>
                                <a:lnTo>
                                  <a:pt x="45" y="640"/>
                                </a:lnTo>
                                <a:lnTo>
                                  <a:pt x="60" y="648"/>
                                </a:lnTo>
                                <a:lnTo>
                                  <a:pt x="76" y="654"/>
                                </a:lnTo>
                                <a:lnTo>
                                  <a:pt x="92" y="661"/>
                                </a:lnTo>
                                <a:lnTo>
                                  <a:pt x="109" y="666"/>
                                </a:lnTo>
                                <a:lnTo>
                                  <a:pt x="125" y="670"/>
                                </a:lnTo>
                                <a:lnTo>
                                  <a:pt x="141" y="676"/>
                                </a:lnTo>
                                <a:lnTo>
                                  <a:pt x="158" y="679"/>
                                </a:lnTo>
                                <a:lnTo>
                                  <a:pt x="175" y="682"/>
                                </a:lnTo>
                                <a:lnTo>
                                  <a:pt x="192" y="686"/>
                                </a:lnTo>
                                <a:lnTo>
                                  <a:pt x="209" y="688"/>
                                </a:lnTo>
                                <a:lnTo>
                                  <a:pt x="225" y="689"/>
                                </a:lnTo>
                                <a:lnTo>
                                  <a:pt x="243" y="690"/>
                                </a:lnTo>
                                <a:lnTo>
                                  <a:pt x="260" y="690"/>
                                </a:lnTo>
                                <a:lnTo>
                                  <a:pt x="283" y="690"/>
                                </a:lnTo>
                                <a:lnTo>
                                  <a:pt x="305" y="688"/>
                                </a:lnTo>
                                <a:lnTo>
                                  <a:pt x="328" y="686"/>
                                </a:lnTo>
                                <a:lnTo>
                                  <a:pt x="349" y="681"/>
                                </a:lnTo>
                                <a:lnTo>
                                  <a:pt x="371" y="677"/>
                                </a:lnTo>
                                <a:lnTo>
                                  <a:pt x="392" y="670"/>
                                </a:lnTo>
                                <a:lnTo>
                                  <a:pt x="412" y="663"/>
                                </a:lnTo>
                                <a:lnTo>
                                  <a:pt x="433" y="654"/>
                                </a:lnTo>
                                <a:lnTo>
                                  <a:pt x="451" y="644"/>
                                </a:lnTo>
                                <a:lnTo>
                                  <a:pt x="469" y="634"/>
                                </a:lnTo>
                                <a:lnTo>
                                  <a:pt x="486" y="622"/>
                                </a:lnTo>
                                <a:lnTo>
                                  <a:pt x="501" y="608"/>
                                </a:lnTo>
                                <a:lnTo>
                                  <a:pt x="515" y="592"/>
                                </a:lnTo>
                                <a:lnTo>
                                  <a:pt x="528" y="576"/>
                                </a:lnTo>
                                <a:lnTo>
                                  <a:pt x="538" y="559"/>
                                </a:lnTo>
                                <a:lnTo>
                                  <a:pt x="548" y="539"/>
                                </a:lnTo>
                                <a:lnTo>
                                  <a:pt x="551" y="530"/>
                                </a:lnTo>
                                <a:lnTo>
                                  <a:pt x="555" y="519"/>
                                </a:lnTo>
                                <a:lnTo>
                                  <a:pt x="558" y="508"/>
                                </a:lnTo>
                                <a:lnTo>
                                  <a:pt x="560" y="497"/>
                                </a:lnTo>
                                <a:lnTo>
                                  <a:pt x="562" y="486"/>
                                </a:lnTo>
                                <a:lnTo>
                                  <a:pt x="563" y="474"/>
                                </a:lnTo>
                                <a:lnTo>
                                  <a:pt x="564" y="461"/>
                                </a:lnTo>
                                <a:lnTo>
                                  <a:pt x="565" y="450"/>
                                </a:lnTo>
                                <a:lnTo>
                                  <a:pt x="564" y="434"/>
                                </a:lnTo>
                                <a:lnTo>
                                  <a:pt x="563" y="420"/>
                                </a:lnTo>
                                <a:lnTo>
                                  <a:pt x="561" y="407"/>
                                </a:lnTo>
                                <a:lnTo>
                                  <a:pt x="559" y="394"/>
                                </a:lnTo>
                                <a:lnTo>
                                  <a:pt x="555" y="382"/>
                                </a:lnTo>
                                <a:lnTo>
                                  <a:pt x="550" y="372"/>
                                </a:lnTo>
                                <a:lnTo>
                                  <a:pt x="546" y="361"/>
                                </a:lnTo>
                                <a:lnTo>
                                  <a:pt x="541" y="351"/>
                                </a:lnTo>
                                <a:lnTo>
                                  <a:pt x="534" y="341"/>
                                </a:lnTo>
                                <a:lnTo>
                                  <a:pt x="527" y="333"/>
                                </a:lnTo>
                                <a:lnTo>
                                  <a:pt x="519" y="324"/>
                                </a:lnTo>
                                <a:lnTo>
                                  <a:pt x="511" y="316"/>
                                </a:lnTo>
                                <a:lnTo>
                                  <a:pt x="503" y="309"/>
                                </a:lnTo>
                                <a:lnTo>
                                  <a:pt x="493" y="302"/>
                                </a:lnTo>
                                <a:lnTo>
                                  <a:pt x="483" y="296"/>
                                </a:lnTo>
                                <a:lnTo>
                                  <a:pt x="474" y="290"/>
                                </a:lnTo>
                                <a:lnTo>
                                  <a:pt x="452" y="280"/>
                                </a:lnTo>
                                <a:lnTo>
                                  <a:pt x="428" y="271"/>
                                </a:lnTo>
                                <a:lnTo>
                                  <a:pt x="403" y="263"/>
                                </a:lnTo>
                                <a:lnTo>
                                  <a:pt x="378" y="257"/>
                                </a:lnTo>
                                <a:lnTo>
                                  <a:pt x="364" y="255"/>
                                </a:lnTo>
                                <a:lnTo>
                                  <a:pt x="348" y="252"/>
                                </a:lnTo>
                                <a:lnTo>
                                  <a:pt x="340" y="250"/>
                                </a:lnTo>
                                <a:lnTo>
                                  <a:pt x="331" y="248"/>
                                </a:lnTo>
                                <a:lnTo>
                                  <a:pt x="322" y="246"/>
                                </a:lnTo>
                                <a:lnTo>
                                  <a:pt x="314" y="243"/>
                                </a:lnTo>
                                <a:lnTo>
                                  <a:pt x="306" y="239"/>
                                </a:lnTo>
                                <a:lnTo>
                                  <a:pt x="299" y="236"/>
                                </a:lnTo>
                                <a:lnTo>
                                  <a:pt x="292" y="232"/>
                                </a:lnTo>
                                <a:lnTo>
                                  <a:pt x="286" y="226"/>
                                </a:lnTo>
                                <a:lnTo>
                                  <a:pt x="280" y="221"/>
                                </a:lnTo>
                                <a:lnTo>
                                  <a:pt x="277" y="216"/>
                                </a:lnTo>
                                <a:lnTo>
                                  <a:pt x="275" y="208"/>
                                </a:lnTo>
                                <a:lnTo>
                                  <a:pt x="274" y="200"/>
                                </a:lnTo>
                                <a:lnTo>
                                  <a:pt x="275" y="195"/>
                                </a:lnTo>
                                <a:lnTo>
                                  <a:pt x="276" y="190"/>
                                </a:lnTo>
                                <a:lnTo>
                                  <a:pt x="278" y="184"/>
                                </a:lnTo>
                                <a:lnTo>
                                  <a:pt x="281" y="180"/>
                                </a:lnTo>
                                <a:lnTo>
                                  <a:pt x="286" y="176"/>
                                </a:lnTo>
                                <a:lnTo>
                                  <a:pt x="290" y="172"/>
                                </a:lnTo>
                                <a:lnTo>
                                  <a:pt x="294" y="169"/>
                                </a:lnTo>
                                <a:lnTo>
                                  <a:pt x="300" y="166"/>
                                </a:lnTo>
                                <a:lnTo>
                                  <a:pt x="312" y="161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57"/>
                                </a:lnTo>
                                <a:lnTo>
                                  <a:pt x="346" y="156"/>
                                </a:lnTo>
                                <a:lnTo>
                                  <a:pt x="356" y="156"/>
                                </a:lnTo>
                                <a:lnTo>
                                  <a:pt x="366" y="157"/>
                                </a:lnTo>
                                <a:lnTo>
                                  <a:pt x="376" y="158"/>
                                </a:lnTo>
                                <a:lnTo>
                                  <a:pt x="387" y="160"/>
                                </a:lnTo>
                                <a:lnTo>
                                  <a:pt x="398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20" y="168"/>
                                </a:lnTo>
                                <a:lnTo>
                                  <a:pt x="430" y="171"/>
                                </a:lnTo>
                                <a:lnTo>
                                  <a:pt x="440" y="174"/>
                                </a:lnTo>
                                <a:lnTo>
                                  <a:pt x="451" y="179"/>
                                </a:lnTo>
                                <a:lnTo>
                                  <a:pt x="460" y="183"/>
                                </a:lnTo>
                                <a:lnTo>
                                  <a:pt x="469" y="187"/>
                                </a:lnTo>
                                <a:lnTo>
                                  <a:pt x="546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251710" y="245745"/>
                            <a:ext cx="165100" cy="146050"/>
                          </a:xfrm>
                          <a:custGeom>
                            <a:avLst/>
                            <a:gdLst>
                              <a:gd name="T0" fmla="*/ 298 w 779"/>
                              <a:gd name="T1" fmla="*/ 8 h 690"/>
                              <a:gd name="T2" fmla="*/ 188 w 779"/>
                              <a:gd name="T3" fmla="*/ 44 h 690"/>
                              <a:gd name="T4" fmla="*/ 129 w 779"/>
                              <a:gd name="T5" fmla="*/ 81 h 690"/>
                              <a:gd name="T6" fmla="*/ 87 w 779"/>
                              <a:gd name="T7" fmla="*/ 118 h 690"/>
                              <a:gd name="T8" fmla="*/ 53 w 779"/>
                              <a:gd name="T9" fmla="*/ 161 h 690"/>
                              <a:gd name="T10" fmla="*/ 26 w 779"/>
                              <a:gd name="T11" fmla="*/ 211 h 690"/>
                              <a:gd name="T12" fmla="*/ 9 w 779"/>
                              <a:gd name="T13" fmla="*/ 268 h 690"/>
                              <a:gd name="T14" fmla="*/ 1 w 779"/>
                              <a:gd name="T15" fmla="*/ 329 h 690"/>
                              <a:gd name="T16" fmla="*/ 3 w 779"/>
                              <a:gd name="T17" fmla="*/ 393 h 690"/>
                              <a:gd name="T18" fmla="*/ 16 w 779"/>
                              <a:gd name="T19" fmla="*/ 453 h 690"/>
                              <a:gd name="T20" fmla="*/ 39 w 779"/>
                              <a:gd name="T21" fmla="*/ 506 h 690"/>
                              <a:gd name="T22" fmla="*/ 69 w 779"/>
                              <a:gd name="T23" fmla="*/ 551 h 690"/>
                              <a:gd name="T24" fmla="*/ 107 w 779"/>
                              <a:gd name="T25" fmla="*/ 591 h 690"/>
                              <a:gd name="T26" fmla="*/ 151 w 779"/>
                              <a:gd name="T27" fmla="*/ 625 h 690"/>
                              <a:gd name="T28" fmla="*/ 242 w 779"/>
                              <a:gd name="T29" fmla="*/ 667 h 690"/>
                              <a:gd name="T30" fmla="*/ 359 w 779"/>
                              <a:gd name="T31" fmla="*/ 689 h 690"/>
                              <a:gd name="T32" fmla="*/ 481 w 779"/>
                              <a:gd name="T33" fmla="*/ 682 h 690"/>
                              <a:gd name="T34" fmla="*/ 591 w 779"/>
                              <a:gd name="T35" fmla="*/ 646 h 690"/>
                              <a:gd name="T36" fmla="*/ 651 w 779"/>
                              <a:gd name="T37" fmla="*/ 609 h 690"/>
                              <a:gd name="T38" fmla="*/ 692 w 779"/>
                              <a:gd name="T39" fmla="*/ 572 h 690"/>
                              <a:gd name="T40" fmla="*/ 727 w 779"/>
                              <a:gd name="T41" fmla="*/ 529 h 690"/>
                              <a:gd name="T42" fmla="*/ 753 w 779"/>
                              <a:gd name="T43" fmla="*/ 479 h 690"/>
                              <a:gd name="T44" fmla="*/ 770 w 779"/>
                              <a:gd name="T45" fmla="*/ 424 h 690"/>
                              <a:gd name="T46" fmla="*/ 779 w 779"/>
                              <a:gd name="T47" fmla="*/ 362 h 690"/>
                              <a:gd name="T48" fmla="*/ 775 w 779"/>
                              <a:gd name="T49" fmla="*/ 298 h 690"/>
                              <a:gd name="T50" fmla="*/ 762 w 779"/>
                              <a:gd name="T51" fmla="*/ 238 h 690"/>
                              <a:gd name="T52" fmla="*/ 741 w 779"/>
                              <a:gd name="T53" fmla="*/ 185 h 690"/>
                              <a:gd name="T54" fmla="*/ 711 w 779"/>
                              <a:gd name="T55" fmla="*/ 139 h 690"/>
                              <a:gd name="T56" fmla="*/ 673 w 779"/>
                              <a:gd name="T57" fmla="*/ 99 h 690"/>
                              <a:gd name="T58" fmla="*/ 629 w 779"/>
                              <a:gd name="T59" fmla="*/ 65 h 690"/>
                              <a:gd name="T60" fmla="*/ 538 w 779"/>
                              <a:gd name="T61" fmla="*/ 23 h 690"/>
                              <a:gd name="T62" fmla="*/ 420 w 779"/>
                              <a:gd name="T63" fmla="*/ 1 h 690"/>
                              <a:gd name="T64" fmla="*/ 413 w 779"/>
                              <a:gd name="T65" fmla="*/ 200 h 690"/>
                              <a:gd name="T66" fmla="*/ 451 w 779"/>
                              <a:gd name="T67" fmla="*/ 211 h 690"/>
                              <a:gd name="T68" fmla="*/ 485 w 779"/>
                              <a:gd name="T69" fmla="*/ 230 h 690"/>
                              <a:gd name="T70" fmla="*/ 510 w 779"/>
                              <a:gd name="T71" fmla="*/ 257 h 690"/>
                              <a:gd name="T72" fmla="*/ 527 w 779"/>
                              <a:gd name="T73" fmla="*/ 289 h 690"/>
                              <a:gd name="T74" fmla="*/ 536 w 779"/>
                              <a:gd name="T75" fmla="*/ 326 h 690"/>
                              <a:gd name="T76" fmla="*/ 536 w 779"/>
                              <a:gd name="T77" fmla="*/ 366 h 690"/>
                              <a:gd name="T78" fmla="*/ 527 w 779"/>
                              <a:gd name="T79" fmla="*/ 403 h 690"/>
                              <a:gd name="T80" fmla="*/ 510 w 779"/>
                              <a:gd name="T81" fmla="*/ 435 h 690"/>
                              <a:gd name="T82" fmla="*/ 485 w 779"/>
                              <a:gd name="T83" fmla="*/ 461 h 690"/>
                              <a:gd name="T84" fmla="*/ 451 w 779"/>
                              <a:gd name="T85" fmla="*/ 480 h 690"/>
                              <a:gd name="T86" fmla="*/ 413 w 779"/>
                              <a:gd name="T87" fmla="*/ 490 h 690"/>
                              <a:gd name="T88" fmla="*/ 367 w 779"/>
                              <a:gd name="T89" fmla="*/ 490 h 690"/>
                              <a:gd name="T90" fmla="*/ 327 w 779"/>
                              <a:gd name="T91" fmla="*/ 480 h 690"/>
                              <a:gd name="T92" fmla="*/ 295 w 779"/>
                              <a:gd name="T93" fmla="*/ 461 h 690"/>
                              <a:gd name="T94" fmla="*/ 269 w 779"/>
                              <a:gd name="T95" fmla="*/ 435 h 690"/>
                              <a:gd name="T96" fmla="*/ 252 w 779"/>
                              <a:gd name="T97" fmla="*/ 403 h 690"/>
                              <a:gd name="T98" fmla="*/ 243 w 779"/>
                              <a:gd name="T99" fmla="*/ 366 h 690"/>
                              <a:gd name="T100" fmla="*/ 243 w 779"/>
                              <a:gd name="T101" fmla="*/ 326 h 690"/>
                              <a:gd name="T102" fmla="*/ 252 w 779"/>
                              <a:gd name="T103" fmla="*/ 289 h 690"/>
                              <a:gd name="T104" fmla="*/ 269 w 779"/>
                              <a:gd name="T105" fmla="*/ 257 h 690"/>
                              <a:gd name="T106" fmla="*/ 295 w 779"/>
                              <a:gd name="T107" fmla="*/ 230 h 690"/>
                              <a:gd name="T108" fmla="*/ 327 w 779"/>
                              <a:gd name="T109" fmla="*/ 211 h 690"/>
                              <a:gd name="T110" fmla="*/ 367 w 779"/>
                              <a:gd name="T111" fmla="*/ 20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79" h="690">
                                <a:moveTo>
                                  <a:pt x="390" y="0"/>
                                </a:moveTo>
                                <a:lnTo>
                                  <a:pt x="359" y="1"/>
                                </a:lnTo>
                                <a:lnTo>
                                  <a:pt x="328" y="3"/>
                                </a:lnTo>
                                <a:lnTo>
                                  <a:pt x="298" y="8"/>
                                </a:lnTo>
                                <a:lnTo>
                                  <a:pt x="269" y="14"/>
                                </a:lnTo>
                                <a:lnTo>
                                  <a:pt x="241" y="23"/>
                                </a:lnTo>
                                <a:lnTo>
                                  <a:pt x="214" y="33"/>
                                </a:lnTo>
                                <a:lnTo>
                                  <a:pt x="188" y="44"/>
                                </a:lnTo>
                                <a:lnTo>
                                  <a:pt x="163" y="57"/>
                                </a:lnTo>
                                <a:lnTo>
                                  <a:pt x="151" y="65"/>
                                </a:lnTo>
                                <a:lnTo>
                                  <a:pt x="139" y="73"/>
                                </a:lnTo>
                                <a:lnTo>
                                  <a:pt x="129" y="81"/>
                                </a:lnTo>
                                <a:lnTo>
                                  <a:pt x="118" y="90"/>
                                </a:lnTo>
                                <a:lnTo>
                                  <a:pt x="107" y="99"/>
                                </a:lnTo>
                                <a:lnTo>
                                  <a:pt x="97" y="108"/>
                                </a:lnTo>
                                <a:lnTo>
                                  <a:pt x="87" y="118"/>
                                </a:lnTo>
                                <a:lnTo>
                                  <a:pt x="78" y="129"/>
                                </a:lnTo>
                                <a:lnTo>
                                  <a:pt x="69" y="139"/>
                                </a:lnTo>
                                <a:lnTo>
                                  <a:pt x="60" y="151"/>
                                </a:lnTo>
                                <a:lnTo>
                                  <a:pt x="53" y="161"/>
                                </a:lnTo>
                                <a:lnTo>
                                  <a:pt x="45" y="173"/>
                                </a:lnTo>
                                <a:lnTo>
                                  <a:pt x="39" y="185"/>
                                </a:lnTo>
                                <a:lnTo>
                                  <a:pt x="32" y="198"/>
                                </a:lnTo>
                                <a:lnTo>
                                  <a:pt x="26" y="211"/>
                                </a:lnTo>
                                <a:lnTo>
                                  <a:pt x="22" y="225"/>
                                </a:lnTo>
                                <a:lnTo>
                                  <a:pt x="16" y="238"/>
                                </a:lnTo>
                                <a:lnTo>
                                  <a:pt x="12" y="252"/>
                                </a:lnTo>
                                <a:lnTo>
                                  <a:pt x="9" y="268"/>
                                </a:lnTo>
                                <a:lnTo>
                                  <a:pt x="5" y="283"/>
                                </a:lnTo>
                                <a:lnTo>
                                  <a:pt x="3" y="298"/>
                                </a:lnTo>
                                <a:lnTo>
                                  <a:pt x="2" y="313"/>
                                </a:lnTo>
                                <a:lnTo>
                                  <a:pt x="1" y="329"/>
                                </a:lnTo>
                                <a:lnTo>
                                  <a:pt x="0" y="346"/>
                                </a:lnTo>
                                <a:lnTo>
                                  <a:pt x="1" y="362"/>
                                </a:lnTo>
                                <a:lnTo>
                                  <a:pt x="2" y="378"/>
                                </a:lnTo>
                                <a:lnTo>
                                  <a:pt x="3" y="393"/>
                                </a:lnTo>
                                <a:lnTo>
                                  <a:pt x="5" y="409"/>
                                </a:lnTo>
                                <a:lnTo>
                                  <a:pt x="9" y="424"/>
                                </a:lnTo>
                                <a:lnTo>
                                  <a:pt x="12" y="439"/>
                                </a:lnTo>
                                <a:lnTo>
                                  <a:pt x="16" y="453"/>
                                </a:lnTo>
                                <a:lnTo>
                                  <a:pt x="22" y="467"/>
                                </a:lnTo>
                                <a:lnTo>
                                  <a:pt x="26" y="480"/>
                                </a:lnTo>
                                <a:lnTo>
                                  <a:pt x="32" y="493"/>
                                </a:lnTo>
                                <a:lnTo>
                                  <a:pt x="39" y="506"/>
                                </a:lnTo>
                                <a:lnTo>
                                  <a:pt x="45" y="518"/>
                                </a:lnTo>
                                <a:lnTo>
                                  <a:pt x="53" y="530"/>
                                </a:lnTo>
                                <a:lnTo>
                                  <a:pt x="60" y="541"/>
                                </a:lnTo>
                                <a:lnTo>
                                  <a:pt x="69" y="551"/>
                                </a:lnTo>
                                <a:lnTo>
                                  <a:pt x="78" y="562"/>
                                </a:lnTo>
                                <a:lnTo>
                                  <a:pt x="87" y="573"/>
                                </a:lnTo>
                                <a:lnTo>
                                  <a:pt x="97" y="583"/>
                                </a:lnTo>
                                <a:lnTo>
                                  <a:pt x="107" y="591"/>
                                </a:lnTo>
                                <a:lnTo>
                                  <a:pt x="118" y="601"/>
                                </a:lnTo>
                                <a:lnTo>
                                  <a:pt x="129" y="610"/>
                                </a:lnTo>
                                <a:lnTo>
                                  <a:pt x="139" y="617"/>
                                </a:lnTo>
                                <a:lnTo>
                                  <a:pt x="151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88" y="646"/>
                                </a:lnTo>
                                <a:lnTo>
                                  <a:pt x="215" y="657"/>
                                </a:lnTo>
                                <a:lnTo>
                                  <a:pt x="242" y="667"/>
                                </a:lnTo>
                                <a:lnTo>
                                  <a:pt x="270" y="676"/>
                                </a:lnTo>
                                <a:lnTo>
                                  <a:pt x="299" y="682"/>
                                </a:lnTo>
                                <a:lnTo>
                                  <a:pt x="328" y="687"/>
                                </a:lnTo>
                                <a:lnTo>
                                  <a:pt x="359" y="689"/>
                                </a:lnTo>
                                <a:lnTo>
                                  <a:pt x="390" y="690"/>
                                </a:lnTo>
                                <a:lnTo>
                                  <a:pt x="420" y="689"/>
                                </a:lnTo>
                                <a:lnTo>
                                  <a:pt x="451" y="687"/>
                                </a:lnTo>
                                <a:lnTo>
                                  <a:pt x="481" y="682"/>
                                </a:lnTo>
                                <a:lnTo>
                                  <a:pt x="510" y="676"/>
                                </a:lnTo>
                                <a:lnTo>
                                  <a:pt x="538" y="667"/>
                                </a:lnTo>
                                <a:lnTo>
                                  <a:pt x="565" y="657"/>
                                </a:lnTo>
                                <a:lnTo>
                                  <a:pt x="591" y="646"/>
                                </a:lnTo>
                                <a:lnTo>
                                  <a:pt x="617" y="633"/>
                                </a:lnTo>
                                <a:lnTo>
                                  <a:pt x="629" y="625"/>
                                </a:lnTo>
                                <a:lnTo>
                                  <a:pt x="640" y="617"/>
                                </a:lnTo>
                                <a:lnTo>
                                  <a:pt x="651" y="609"/>
                                </a:lnTo>
                                <a:lnTo>
                                  <a:pt x="662" y="600"/>
                                </a:lnTo>
                                <a:lnTo>
                                  <a:pt x="673" y="591"/>
                                </a:lnTo>
                                <a:lnTo>
                                  <a:pt x="683" y="582"/>
                                </a:lnTo>
                                <a:lnTo>
                                  <a:pt x="692" y="572"/>
                                </a:lnTo>
                                <a:lnTo>
                                  <a:pt x="702" y="562"/>
                                </a:lnTo>
                                <a:lnTo>
                                  <a:pt x="711" y="551"/>
                                </a:lnTo>
                                <a:lnTo>
                                  <a:pt x="719" y="541"/>
                                </a:lnTo>
                                <a:lnTo>
                                  <a:pt x="727" y="529"/>
                                </a:lnTo>
                                <a:lnTo>
                                  <a:pt x="734" y="517"/>
                                </a:lnTo>
                                <a:lnTo>
                                  <a:pt x="741" y="505"/>
                                </a:lnTo>
                                <a:lnTo>
                                  <a:pt x="747" y="492"/>
                                </a:lnTo>
                                <a:lnTo>
                                  <a:pt x="753" y="479"/>
                                </a:lnTo>
                                <a:lnTo>
                                  <a:pt x="758" y="466"/>
                                </a:lnTo>
                                <a:lnTo>
                                  <a:pt x="762" y="452"/>
                                </a:lnTo>
                                <a:lnTo>
                                  <a:pt x="767" y="438"/>
                                </a:lnTo>
                                <a:lnTo>
                                  <a:pt x="770" y="424"/>
                                </a:lnTo>
                                <a:lnTo>
                                  <a:pt x="773" y="408"/>
                                </a:lnTo>
                                <a:lnTo>
                                  <a:pt x="775" y="393"/>
                                </a:lnTo>
                                <a:lnTo>
                                  <a:pt x="778" y="378"/>
                                </a:lnTo>
                                <a:lnTo>
                                  <a:pt x="779" y="362"/>
                                </a:lnTo>
                                <a:lnTo>
                                  <a:pt x="779" y="346"/>
                                </a:lnTo>
                                <a:lnTo>
                                  <a:pt x="779" y="329"/>
                                </a:lnTo>
                                <a:lnTo>
                                  <a:pt x="778" y="313"/>
                                </a:lnTo>
                                <a:lnTo>
                                  <a:pt x="775" y="298"/>
                                </a:lnTo>
                                <a:lnTo>
                                  <a:pt x="773" y="283"/>
                                </a:lnTo>
                                <a:lnTo>
                                  <a:pt x="770" y="268"/>
                                </a:lnTo>
                                <a:lnTo>
                                  <a:pt x="767" y="252"/>
                                </a:lnTo>
                                <a:lnTo>
                                  <a:pt x="762" y="238"/>
                                </a:lnTo>
                                <a:lnTo>
                                  <a:pt x="758" y="225"/>
                                </a:lnTo>
                                <a:lnTo>
                                  <a:pt x="753" y="211"/>
                                </a:lnTo>
                                <a:lnTo>
                                  <a:pt x="747" y="198"/>
                                </a:lnTo>
                                <a:lnTo>
                                  <a:pt x="741" y="185"/>
                                </a:lnTo>
                                <a:lnTo>
                                  <a:pt x="734" y="173"/>
                                </a:lnTo>
                                <a:lnTo>
                                  <a:pt x="727" y="161"/>
                                </a:lnTo>
                                <a:lnTo>
                                  <a:pt x="719" y="151"/>
                                </a:lnTo>
                                <a:lnTo>
                                  <a:pt x="711" y="139"/>
                                </a:lnTo>
                                <a:lnTo>
                                  <a:pt x="702" y="129"/>
                                </a:lnTo>
                                <a:lnTo>
                                  <a:pt x="692" y="118"/>
                                </a:lnTo>
                                <a:lnTo>
                                  <a:pt x="683" y="108"/>
                                </a:lnTo>
                                <a:lnTo>
                                  <a:pt x="673" y="99"/>
                                </a:lnTo>
                                <a:lnTo>
                                  <a:pt x="662" y="90"/>
                                </a:lnTo>
                                <a:lnTo>
                                  <a:pt x="651" y="81"/>
                                </a:lnTo>
                                <a:lnTo>
                                  <a:pt x="640" y="73"/>
                                </a:lnTo>
                                <a:lnTo>
                                  <a:pt x="629" y="65"/>
                                </a:lnTo>
                                <a:lnTo>
                                  <a:pt x="617" y="57"/>
                                </a:lnTo>
                                <a:lnTo>
                                  <a:pt x="591" y="44"/>
                                </a:lnTo>
                                <a:lnTo>
                                  <a:pt x="565" y="33"/>
                                </a:lnTo>
                                <a:lnTo>
                                  <a:pt x="538" y="23"/>
                                </a:lnTo>
                                <a:lnTo>
                                  <a:pt x="510" y="14"/>
                                </a:lnTo>
                                <a:lnTo>
                                  <a:pt x="481" y="8"/>
                                </a:lnTo>
                                <a:lnTo>
                                  <a:pt x="451" y="3"/>
                                </a:lnTo>
                                <a:lnTo>
                                  <a:pt x="420" y="1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390" y="199"/>
                                </a:moveTo>
                                <a:lnTo>
                                  <a:pt x="401" y="199"/>
                                </a:lnTo>
                                <a:lnTo>
                                  <a:pt x="413" y="200"/>
                                </a:lnTo>
                                <a:lnTo>
                                  <a:pt x="422" y="203"/>
                                </a:lnTo>
                                <a:lnTo>
                                  <a:pt x="433" y="205"/>
                                </a:lnTo>
                                <a:lnTo>
                                  <a:pt x="443" y="207"/>
                                </a:lnTo>
                                <a:lnTo>
                                  <a:pt x="451" y="211"/>
                                </a:lnTo>
                                <a:lnTo>
                                  <a:pt x="461" y="215"/>
                                </a:lnTo>
                                <a:lnTo>
                                  <a:pt x="469" y="219"/>
                                </a:lnTo>
                                <a:lnTo>
                                  <a:pt x="477" y="224"/>
                                </a:lnTo>
                                <a:lnTo>
                                  <a:pt x="485" y="230"/>
                                </a:lnTo>
                                <a:lnTo>
                                  <a:pt x="491" y="236"/>
                                </a:lnTo>
                                <a:lnTo>
                                  <a:pt x="498" y="243"/>
                                </a:lnTo>
                                <a:lnTo>
                                  <a:pt x="504" y="249"/>
                                </a:lnTo>
                                <a:lnTo>
                                  <a:pt x="510" y="257"/>
                                </a:lnTo>
                                <a:lnTo>
                                  <a:pt x="515" y="264"/>
                                </a:lnTo>
                                <a:lnTo>
                                  <a:pt x="519" y="272"/>
                                </a:lnTo>
                                <a:lnTo>
                                  <a:pt x="524" y="281"/>
                                </a:lnTo>
                                <a:lnTo>
                                  <a:pt x="527" y="289"/>
                                </a:lnTo>
                                <a:lnTo>
                                  <a:pt x="530" y="298"/>
                                </a:lnTo>
                                <a:lnTo>
                                  <a:pt x="532" y="307"/>
                                </a:lnTo>
                                <a:lnTo>
                                  <a:pt x="535" y="316"/>
                                </a:lnTo>
                                <a:lnTo>
                                  <a:pt x="536" y="326"/>
                                </a:lnTo>
                                <a:lnTo>
                                  <a:pt x="537" y="336"/>
                                </a:lnTo>
                                <a:lnTo>
                                  <a:pt x="537" y="346"/>
                                </a:lnTo>
                                <a:lnTo>
                                  <a:pt x="537" y="355"/>
                                </a:lnTo>
                                <a:lnTo>
                                  <a:pt x="536" y="366"/>
                                </a:lnTo>
                                <a:lnTo>
                                  <a:pt x="535" y="376"/>
                                </a:lnTo>
                                <a:lnTo>
                                  <a:pt x="532" y="385"/>
                                </a:lnTo>
                                <a:lnTo>
                                  <a:pt x="530" y="394"/>
                                </a:lnTo>
                                <a:lnTo>
                                  <a:pt x="527" y="403"/>
                                </a:lnTo>
                                <a:lnTo>
                                  <a:pt x="524" y="412"/>
                                </a:lnTo>
                                <a:lnTo>
                                  <a:pt x="519" y="419"/>
                                </a:lnTo>
                                <a:lnTo>
                                  <a:pt x="515" y="428"/>
                                </a:lnTo>
                                <a:lnTo>
                                  <a:pt x="510" y="435"/>
                                </a:lnTo>
                                <a:lnTo>
                                  <a:pt x="504" y="442"/>
                                </a:lnTo>
                                <a:lnTo>
                                  <a:pt x="498" y="450"/>
                                </a:lnTo>
                                <a:lnTo>
                                  <a:pt x="491" y="455"/>
                                </a:lnTo>
                                <a:lnTo>
                                  <a:pt x="485" y="461"/>
                                </a:lnTo>
                                <a:lnTo>
                                  <a:pt x="477" y="467"/>
                                </a:lnTo>
                                <a:lnTo>
                                  <a:pt x="469" y="471"/>
                                </a:lnTo>
                                <a:lnTo>
                                  <a:pt x="461" y="476"/>
                                </a:lnTo>
                                <a:lnTo>
                                  <a:pt x="451" y="480"/>
                                </a:lnTo>
                                <a:lnTo>
                                  <a:pt x="443" y="483"/>
                                </a:lnTo>
                                <a:lnTo>
                                  <a:pt x="433" y="485"/>
                                </a:lnTo>
                                <a:lnTo>
                                  <a:pt x="422" y="487"/>
                                </a:lnTo>
                                <a:lnTo>
                                  <a:pt x="413" y="490"/>
                                </a:lnTo>
                                <a:lnTo>
                                  <a:pt x="401" y="491"/>
                                </a:lnTo>
                                <a:lnTo>
                                  <a:pt x="390" y="491"/>
                                </a:lnTo>
                                <a:lnTo>
                                  <a:pt x="378" y="491"/>
                                </a:lnTo>
                                <a:lnTo>
                                  <a:pt x="367" y="490"/>
                                </a:lnTo>
                                <a:lnTo>
                                  <a:pt x="356" y="487"/>
                                </a:lnTo>
                                <a:lnTo>
                                  <a:pt x="347" y="485"/>
                                </a:lnTo>
                                <a:lnTo>
                                  <a:pt x="337" y="483"/>
                                </a:lnTo>
                                <a:lnTo>
                                  <a:pt x="327" y="480"/>
                                </a:lnTo>
                                <a:lnTo>
                                  <a:pt x="319" y="476"/>
                                </a:lnTo>
                                <a:lnTo>
                                  <a:pt x="310" y="471"/>
                                </a:lnTo>
                                <a:lnTo>
                                  <a:pt x="302" y="467"/>
                                </a:lnTo>
                                <a:lnTo>
                                  <a:pt x="295" y="461"/>
                                </a:lnTo>
                                <a:lnTo>
                                  <a:pt x="287" y="455"/>
                                </a:lnTo>
                                <a:lnTo>
                                  <a:pt x="281" y="450"/>
                                </a:lnTo>
                                <a:lnTo>
                                  <a:pt x="275" y="442"/>
                                </a:lnTo>
                                <a:lnTo>
                                  <a:pt x="269" y="435"/>
                                </a:lnTo>
                                <a:lnTo>
                                  <a:pt x="265" y="428"/>
                                </a:lnTo>
                                <a:lnTo>
                                  <a:pt x="259" y="419"/>
                                </a:lnTo>
                                <a:lnTo>
                                  <a:pt x="256" y="412"/>
                                </a:lnTo>
                                <a:lnTo>
                                  <a:pt x="252" y="403"/>
                                </a:lnTo>
                                <a:lnTo>
                                  <a:pt x="249" y="394"/>
                                </a:lnTo>
                                <a:lnTo>
                                  <a:pt x="246" y="385"/>
                                </a:lnTo>
                                <a:lnTo>
                                  <a:pt x="245" y="376"/>
                                </a:lnTo>
                                <a:lnTo>
                                  <a:pt x="243" y="366"/>
                                </a:lnTo>
                                <a:lnTo>
                                  <a:pt x="243" y="355"/>
                                </a:lnTo>
                                <a:lnTo>
                                  <a:pt x="242" y="346"/>
                                </a:lnTo>
                                <a:lnTo>
                                  <a:pt x="243" y="336"/>
                                </a:lnTo>
                                <a:lnTo>
                                  <a:pt x="243" y="326"/>
                                </a:lnTo>
                                <a:lnTo>
                                  <a:pt x="245" y="316"/>
                                </a:lnTo>
                                <a:lnTo>
                                  <a:pt x="246" y="307"/>
                                </a:lnTo>
                                <a:lnTo>
                                  <a:pt x="249" y="298"/>
                                </a:lnTo>
                                <a:lnTo>
                                  <a:pt x="252" y="289"/>
                                </a:lnTo>
                                <a:lnTo>
                                  <a:pt x="256" y="281"/>
                                </a:lnTo>
                                <a:lnTo>
                                  <a:pt x="259" y="272"/>
                                </a:lnTo>
                                <a:lnTo>
                                  <a:pt x="265" y="264"/>
                                </a:lnTo>
                                <a:lnTo>
                                  <a:pt x="269" y="257"/>
                                </a:lnTo>
                                <a:lnTo>
                                  <a:pt x="275" y="249"/>
                                </a:lnTo>
                                <a:lnTo>
                                  <a:pt x="281" y="243"/>
                                </a:lnTo>
                                <a:lnTo>
                                  <a:pt x="287" y="236"/>
                                </a:lnTo>
                                <a:lnTo>
                                  <a:pt x="295" y="230"/>
                                </a:lnTo>
                                <a:lnTo>
                                  <a:pt x="302" y="224"/>
                                </a:lnTo>
                                <a:lnTo>
                                  <a:pt x="310" y="219"/>
                                </a:lnTo>
                                <a:lnTo>
                                  <a:pt x="319" y="215"/>
                                </a:lnTo>
                                <a:lnTo>
                                  <a:pt x="327" y="211"/>
                                </a:lnTo>
                                <a:lnTo>
                                  <a:pt x="337" y="207"/>
                                </a:lnTo>
                                <a:lnTo>
                                  <a:pt x="347" y="205"/>
                                </a:lnTo>
                                <a:lnTo>
                                  <a:pt x="356" y="203"/>
                                </a:lnTo>
                                <a:lnTo>
                                  <a:pt x="367" y="200"/>
                                </a:lnTo>
                                <a:lnTo>
                                  <a:pt x="378" y="199"/>
                                </a:lnTo>
                                <a:lnTo>
                                  <a:pt x="390" y="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5"/>
                        <wps:cNvSpPr>
                          <a:spLocks/>
                        </wps:cNvSpPr>
                        <wps:spPr bwMode="auto">
                          <a:xfrm>
                            <a:off x="2438400" y="245745"/>
                            <a:ext cx="144145" cy="141605"/>
                          </a:xfrm>
                          <a:custGeom>
                            <a:avLst/>
                            <a:gdLst>
                              <a:gd name="T0" fmla="*/ 0 w 681"/>
                              <a:gd name="T1" fmla="*/ 21 h 668"/>
                              <a:gd name="T2" fmla="*/ 229 w 681"/>
                              <a:gd name="T3" fmla="*/ 668 h 668"/>
                              <a:gd name="T4" fmla="*/ 229 w 681"/>
                              <a:gd name="T5" fmla="*/ 317 h 668"/>
                              <a:gd name="T6" fmla="*/ 233 w 681"/>
                              <a:gd name="T7" fmla="*/ 289 h 668"/>
                              <a:gd name="T8" fmla="*/ 238 w 681"/>
                              <a:gd name="T9" fmla="*/ 262 h 668"/>
                              <a:gd name="T10" fmla="*/ 248 w 681"/>
                              <a:gd name="T11" fmla="*/ 238 h 668"/>
                              <a:gd name="T12" fmla="*/ 262 w 681"/>
                              <a:gd name="T13" fmla="*/ 218 h 668"/>
                              <a:gd name="T14" fmla="*/ 280 w 681"/>
                              <a:gd name="T15" fmla="*/ 202 h 668"/>
                              <a:gd name="T16" fmla="*/ 303 w 681"/>
                              <a:gd name="T17" fmla="*/ 190 h 668"/>
                              <a:gd name="T18" fmla="*/ 332 w 681"/>
                              <a:gd name="T19" fmla="*/ 184 h 668"/>
                              <a:gd name="T20" fmla="*/ 364 w 681"/>
                              <a:gd name="T21" fmla="*/ 184 h 668"/>
                              <a:gd name="T22" fmla="*/ 392 w 681"/>
                              <a:gd name="T23" fmla="*/ 190 h 668"/>
                              <a:gd name="T24" fmla="*/ 413 w 681"/>
                              <a:gd name="T25" fmla="*/ 200 h 668"/>
                              <a:gd name="T26" fmla="*/ 428 w 681"/>
                              <a:gd name="T27" fmla="*/ 216 h 668"/>
                              <a:gd name="T28" fmla="*/ 439 w 681"/>
                              <a:gd name="T29" fmla="*/ 235 h 668"/>
                              <a:gd name="T30" fmla="*/ 446 w 681"/>
                              <a:gd name="T31" fmla="*/ 256 h 668"/>
                              <a:gd name="T32" fmla="*/ 450 w 681"/>
                              <a:gd name="T33" fmla="*/ 277 h 668"/>
                              <a:gd name="T34" fmla="*/ 452 w 681"/>
                              <a:gd name="T35" fmla="*/ 300 h 668"/>
                              <a:gd name="T36" fmla="*/ 452 w 681"/>
                              <a:gd name="T37" fmla="*/ 323 h 668"/>
                              <a:gd name="T38" fmla="*/ 452 w 681"/>
                              <a:gd name="T39" fmla="*/ 343 h 668"/>
                              <a:gd name="T40" fmla="*/ 452 w 681"/>
                              <a:gd name="T41" fmla="*/ 668 h 668"/>
                              <a:gd name="T42" fmla="*/ 681 w 681"/>
                              <a:gd name="T43" fmla="*/ 269 h 668"/>
                              <a:gd name="T44" fmla="*/ 678 w 681"/>
                              <a:gd name="T45" fmla="*/ 211 h 668"/>
                              <a:gd name="T46" fmla="*/ 668 w 681"/>
                              <a:gd name="T47" fmla="*/ 159 h 668"/>
                              <a:gd name="T48" fmla="*/ 660 w 681"/>
                              <a:gd name="T49" fmla="*/ 135 h 668"/>
                              <a:gd name="T50" fmla="*/ 651 w 681"/>
                              <a:gd name="T51" fmla="*/ 114 h 668"/>
                              <a:gd name="T52" fmla="*/ 639 w 681"/>
                              <a:gd name="T53" fmla="*/ 93 h 668"/>
                              <a:gd name="T54" fmla="*/ 625 w 681"/>
                              <a:gd name="T55" fmla="*/ 75 h 668"/>
                              <a:gd name="T56" fmla="*/ 609 w 681"/>
                              <a:gd name="T57" fmla="*/ 57 h 668"/>
                              <a:gd name="T58" fmla="*/ 591 w 681"/>
                              <a:gd name="T59" fmla="*/ 42 h 668"/>
                              <a:gd name="T60" fmla="*/ 572 w 681"/>
                              <a:gd name="T61" fmla="*/ 30 h 668"/>
                              <a:gd name="T62" fmla="*/ 549 w 681"/>
                              <a:gd name="T63" fmla="*/ 20 h 668"/>
                              <a:gd name="T64" fmla="*/ 525 w 681"/>
                              <a:gd name="T65" fmla="*/ 11 h 668"/>
                              <a:gd name="T66" fmla="*/ 498 w 681"/>
                              <a:gd name="T67" fmla="*/ 4 h 668"/>
                              <a:gd name="T68" fmla="*/ 469 w 681"/>
                              <a:gd name="T69" fmla="*/ 1 h 668"/>
                              <a:gd name="T70" fmla="*/ 438 w 681"/>
                              <a:gd name="T71" fmla="*/ 0 h 668"/>
                              <a:gd name="T72" fmla="*/ 396 w 681"/>
                              <a:gd name="T73" fmla="*/ 2 h 668"/>
                              <a:gd name="T74" fmla="*/ 357 w 681"/>
                              <a:gd name="T75" fmla="*/ 10 h 668"/>
                              <a:gd name="T76" fmla="*/ 321 w 681"/>
                              <a:gd name="T77" fmla="*/ 23 h 668"/>
                              <a:gd name="T78" fmla="*/ 289 w 681"/>
                              <a:gd name="T79" fmla="*/ 42 h 668"/>
                              <a:gd name="T80" fmla="*/ 260 w 681"/>
                              <a:gd name="T81" fmla="*/ 69 h 668"/>
                              <a:gd name="T82" fmla="*/ 231 w 681"/>
                              <a:gd name="T83" fmla="*/ 104 h 668"/>
                              <a:gd name="T84" fmla="*/ 229 w 681"/>
                              <a:gd name="T85" fmla="*/ 21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81" h="668">
                                <a:moveTo>
                                  <a:pt x="229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668"/>
                                </a:lnTo>
                                <a:lnTo>
                                  <a:pt x="229" y="668"/>
                                </a:lnTo>
                                <a:lnTo>
                                  <a:pt x="229" y="333"/>
                                </a:lnTo>
                                <a:lnTo>
                                  <a:pt x="229" y="317"/>
                                </a:lnTo>
                                <a:lnTo>
                                  <a:pt x="230" y="303"/>
                                </a:lnTo>
                                <a:lnTo>
                                  <a:pt x="233" y="289"/>
                                </a:lnTo>
                                <a:lnTo>
                                  <a:pt x="235" y="275"/>
                                </a:lnTo>
                                <a:lnTo>
                                  <a:pt x="238" y="262"/>
                                </a:lnTo>
                                <a:lnTo>
                                  <a:pt x="242" y="250"/>
                                </a:lnTo>
                                <a:lnTo>
                                  <a:pt x="248" y="238"/>
                                </a:lnTo>
                                <a:lnTo>
                                  <a:pt x="254" y="228"/>
                                </a:lnTo>
                                <a:lnTo>
                                  <a:pt x="262" y="218"/>
                                </a:lnTo>
                                <a:lnTo>
                                  <a:pt x="270" y="209"/>
                                </a:lnTo>
                                <a:lnTo>
                                  <a:pt x="280" y="202"/>
                                </a:lnTo>
                                <a:lnTo>
                                  <a:pt x="291" y="195"/>
                                </a:lnTo>
                                <a:lnTo>
                                  <a:pt x="303" y="190"/>
                                </a:lnTo>
                                <a:lnTo>
                                  <a:pt x="317" y="186"/>
                                </a:lnTo>
                                <a:lnTo>
                                  <a:pt x="332" y="184"/>
                                </a:lnTo>
                                <a:lnTo>
                                  <a:pt x="349" y="183"/>
                                </a:lnTo>
                                <a:lnTo>
                                  <a:pt x="364" y="184"/>
                                </a:lnTo>
                                <a:lnTo>
                                  <a:pt x="379" y="186"/>
                                </a:lnTo>
                                <a:lnTo>
                                  <a:pt x="392" y="190"/>
                                </a:lnTo>
                                <a:lnTo>
                                  <a:pt x="403" y="195"/>
                                </a:lnTo>
                                <a:lnTo>
                                  <a:pt x="413" y="200"/>
                                </a:lnTo>
                                <a:lnTo>
                                  <a:pt x="422" y="208"/>
                                </a:lnTo>
                                <a:lnTo>
                                  <a:pt x="428" y="216"/>
                                </a:lnTo>
                                <a:lnTo>
                                  <a:pt x="435" y="225"/>
                                </a:lnTo>
                                <a:lnTo>
                                  <a:pt x="439" y="235"/>
                                </a:lnTo>
                                <a:lnTo>
                                  <a:pt x="443" y="245"/>
                                </a:lnTo>
                                <a:lnTo>
                                  <a:pt x="446" y="256"/>
                                </a:lnTo>
                                <a:lnTo>
                                  <a:pt x="449" y="267"/>
                                </a:lnTo>
                                <a:lnTo>
                                  <a:pt x="450" y="277"/>
                                </a:lnTo>
                                <a:lnTo>
                                  <a:pt x="451" y="289"/>
                                </a:lnTo>
                                <a:lnTo>
                                  <a:pt x="452" y="300"/>
                                </a:lnTo>
                                <a:lnTo>
                                  <a:pt x="452" y="312"/>
                                </a:lnTo>
                                <a:lnTo>
                                  <a:pt x="452" y="323"/>
                                </a:lnTo>
                                <a:lnTo>
                                  <a:pt x="452" y="334"/>
                                </a:lnTo>
                                <a:lnTo>
                                  <a:pt x="452" y="343"/>
                                </a:lnTo>
                                <a:lnTo>
                                  <a:pt x="452" y="353"/>
                                </a:lnTo>
                                <a:lnTo>
                                  <a:pt x="452" y="668"/>
                                </a:lnTo>
                                <a:lnTo>
                                  <a:pt x="681" y="668"/>
                                </a:lnTo>
                                <a:lnTo>
                                  <a:pt x="681" y="269"/>
                                </a:lnTo>
                                <a:lnTo>
                                  <a:pt x="681" y="239"/>
                                </a:lnTo>
                                <a:lnTo>
                                  <a:pt x="678" y="211"/>
                                </a:lnTo>
                                <a:lnTo>
                                  <a:pt x="673" y="184"/>
                                </a:lnTo>
                                <a:lnTo>
                                  <a:pt x="668" y="159"/>
                                </a:lnTo>
                                <a:lnTo>
                                  <a:pt x="663" y="147"/>
                                </a:lnTo>
                                <a:lnTo>
                                  <a:pt x="660" y="135"/>
                                </a:lnTo>
                                <a:lnTo>
                                  <a:pt x="655" y="125"/>
                                </a:lnTo>
                                <a:lnTo>
                                  <a:pt x="651" y="114"/>
                                </a:lnTo>
                                <a:lnTo>
                                  <a:pt x="644" y="103"/>
                                </a:lnTo>
                                <a:lnTo>
                                  <a:pt x="639" y="93"/>
                                </a:lnTo>
                                <a:lnTo>
                                  <a:pt x="632" y="83"/>
                                </a:lnTo>
                                <a:lnTo>
                                  <a:pt x="625" y="75"/>
                                </a:lnTo>
                                <a:lnTo>
                                  <a:pt x="617" y="66"/>
                                </a:lnTo>
                                <a:lnTo>
                                  <a:pt x="609" y="57"/>
                                </a:lnTo>
                                <a:lnTo>
                                  <a:pt x="601" y="50"/>
                                </a:lnTo>
                                <a:lnTo>
                                  <a:pt x="591" y="42"/>
                                </a:lnTo>
                                <a:lnTo>
                                  <a:pt x="581" y="36"/>
                                </a:lnTo>
                                <a:lnTo>
                                  <a:pt x="572" y="30"/>
                                </a:lnTo>
                                <a:lnTo>
                                  <a:pt x="561" y="24"/>
                                </a:lnTo>
                                <a:lnTo>
                                  <a:pt x="549" y="20"/>
                                </a:lnTo>
                                <a:lnTo>
                                  <a:pt x="537" y="15"/>
                                </a:lnTo>
                                <a:lnTo>
                                  <a:pt x="525" y="11"/>
                                </a:lnTo>
                                <a:lnTo>
                                  <a:pt x="512" y="8"/>
                                </a:lnTo>
                                <a:lnTo>
                                  <a:pt x="498" y="4"/>
                                </a:lnTo>
                                <a:lnTo>
                                  <a:pt x="484" y="2"/>
                                </a:lnTo>
                                <a:lnTo>
                                  <a:pt x="469" y="1"/>
                                </a:lnTo>
                                <a:lnTo>
                                  <a:pt x="454" y="0"/>
                                </a:lnTo>
                                <a:lnTo>
                                  <a:pt x="438" y="0"/>
                                </a:lnTo>
                                <a:lnTo>
                                  <a:pt x="416" y="0"/>
                                </a:lnTo>
                                <a:lnTo>
                                  <a:pt x="396" y="2"/>
                                </a:lnTo>
                                <a:lnTo>
                                  <a:pt x="375" y="5"/>
                                </a:lnTo>
                                <a:lnTo>
                                  <a:pt x="357" y="10"/>
                                </a:lnTo>
                                <a:lnTo>
                                  <a:pt x="338" y="15"/>
                                </a:lnTo>
                                <a:lnTo>
                                  <a:pt x="321" y="23"/>
                                </a:lnTo>
                                <a:lnTo>
                                  <a:pt x="305" y="31"/>
                                </a:lnTo>
                                <a:lnTo>
                                  <a:pt x="289" y="42"/>
                                </a:lnTo>
                                <a:lnTo>
                                  <a:pt x="274" y="55"/>
                                </a:lnTo>
                                <a:lnTo>
                                  <a:pt x="260" y="69"/>
                                </a:lnTo>
                                <a:lnTo>
                                  <a:pt x="246" y="86"/>
                                </a:lnTo>
                                <a:lnTo>
                                  <a:pt x="231" y="104"/>
                                </a:lnTo>
                                <a:lnTo>
                                  <a:pt x="229" y="104"/>
                                </a:lnTo>
                                <a:lnTo>
                                  <a:pt x="229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604770" y="245745"/>
                            <a:ext cx="159385" cy="146050"/>
                          </a:xfrm>
                          <a:custGeom>
                            <a:avLst/>
                            <a:gdLst>
                              <a:gd name="T0" fmla="*/ 407 w 752"/>
                              <a:gd name="T1" fmla="*/ 200 h 690"/>
                              <a:gd name="T2" fmla="*/ 437 w 752"/>
                              <a:gd name="T3" fmla="*/ 207 h 690"/>
                              <a:gd name="T4" fmla="*/ 463 w 752"/>
                              <a:gd name="T5" fmla="*/ 219 h 690"/>
                              <a:gd name="T6" fmla="*/ 486 w 752"/>
                              <a:gd name="T7" fmla="*/ 236 h 690"/>
                              <a:gd name="T8" fmla="*/ 504 w 752"/>
                              <a:gd name="T9" fmla="*/ 257 h 690"/>
                              <a:gd name="T10" fmla="*/ 518 w 752"/>
                              <a:gd name="T11" fmla="*/ 281 h 690"/>
                              <a:gd name="T12" fmla="*/ 527 w 752"/>
                              <a:gd name="T13" fmla="*/ 307 h 690"/>
                              <a:gd name="T14" fmla="*/ 531 w 752"/>
                              <a:gd name="T15" fmla="*/ 336 h 690"/>
                              <a:gd name="T16" fmla="*/ 530 w 752"/>
                              <a:gd name="T17" fmla="*/ 366 h 690"/>
                              <a:gd name="T18" fmla="*/ 524 w 752"/>
                              <a:gd name="T19" fmla="*/ 394 h 690"/>
                              <a:gd name="T20" fmla="*/ 514 w 752"/>
                              <a:gd name="T21" fmla="*/ 419 h 690"/>
                              <a:gd name="T22" fmla="*/ 498 w 752"/>
                              <a:gd name="T23" fmla="*/ 442 h 690"/>
                              <a:gd name="T24" fmla="*/ 479 w 752"/>
                              <a:gd name="T25" fmla="*/ 461 h 690"/>
                              <a:gd name="T26" fmla="*/ 455 w 752"/>
                              <a:gd name="T27" fmla="*/ 476 h 690"/>
                              <a:gd name="T28" fmla="*/ 427 w 752"/>
                              <a:gd name="T29" fmla="*/ 485 h 690"/>
                              <a:gd name="T30" fmla="*/ 395 w 752"/>
                              <a:gd name="T31" fmla="*/ 491 h 690"/>
                              <a:gd name="T32" fmla="*/ 361 w 752"/>
                              <a:gd name="T33" fmla="*/ 490 h 690"/>
                              <a:gd name="T34" fmla="*/ 331 w 752"/>
                              <a:gd name="T35" fmla="*/ 483 h 690"/>
                              <a:gd name="T36" fmla="*/ 304 w 752"/>
                              <a:gd name="T37" fmla="*/ 471 h 690"/>
                              <a:gd name="T38" fmla="*/ 281 w 752"/>
                              <a:gd name="T39" fmla="*/ 455 h 690"/>
                              <a:gd name="T40" fmla="*/ 263 w 752"/>
                              <a:gd name="T41" fmla="*/ 435 h 690"/>
                              <a:gd name="T42" fmla="*/ 250 w 752"/>
                              <a:gd name="T43" fmla="*/ 412 h 690"/>
                              <a:gd name="T44" fmla="*/ 240 w 752"/>
                              <a:gd name="T45" fmla="*/ 385 h 690"/>
                              <a:gd name="T46" fmla="*/ 237 w 752"/>
                              <a:gd name="T47" fmla="*/ 355 h 690"/>
                              <a:gd name="T48" fmla="*/ 237 w 752"/>
                              <a:gd name="T49" fmla="*/ 326 h 690"/>
                              <a:gd name="T50" fmla="*/ 244 w 752"/>
                              <a:gd name="T51" fmla="*/ 298 h 690"/>
                              <a:gd name="T52" fmla="*/ 253 w 752"/>
                              <a:gd name="T53" fmla="*/ 272 h 690"/>
                              <a:gd name="T54" fmla="*/ 270 w 752"/>
                              <a:gd name="T55" fmla="*/ 249 h 690"/>
                              <a:gd name="T56" fmla="*/ 289 w 752"/>
                              <a:gd name="T57" fmla="*/ 230 h 690"/>
                              <a:gd name="T58" fmla="*/ 313 w 752"/>
                              <a:gd name="T59" fmla="*/ 215 h 690"/>
                              <a:gd name="T60" fmla="*/ 341 w 752"/>
                              <a:gd name="T61" fmla="*/ 205 h 690"/>
                              <a:gd name="T62" fmla="*/ 372 w 752"/>
                              <a:gd name="T63" fmla="*/ 199 h 690"/>
                              <a:gd name="T64" fmla="*/ 523 w 752"/>
                              <a:gd name="T65" fmla="*/ 21 h 690"/>
                              <a:gd name="T66" fmla="*/ 497 w 752"/>
                              <a:gd name="T67" fmla="*/ 59 h 690"/>
                              <a:gd name="T68" fmla="*/ 450 w 752"/>
                              <a:gd name="T69" fmla="*/ 28 h 690"/>
                              <a:gd name="T70" fmla="*/ 398 w 752"/>
                              <a:gd name="T71" fmla="*/ 9 h 690"/>
                              <a:gd name="T72" fmla="*/ 342 w 752"/>
                              <a:gd name="T73" fmla="*/ 0 h 690"/>
                              <a:gd name="T74" fmla="*/ 288 w 752"/>
                              <a:gd name="T75" fmla="*/ 2 h 690"/>
                              <a:gd name="T76" fmla="*/ 238 w 752"/>
                              <a:gd name="T77" fmla="*/ 11 h 690"/>
                              <a:gd name="T78" fmla="*/ 192 w 752"/>
                              <a:gd name="T79" fmla="*/ 27 h 690"/>
                              <a:gd name="T80" fmla="*/ 150 w 752"/>
                              <a:gd name="T81" fmla="*/ 51 h 690"/>
                              <a:gd name="T82" fmla="*/ 112 w 752"/>
                              <a:gd name="T83" fmla="*/ 80 h 690"/>
                              <a:gd name="T84" fmla="*/ 79 w 752"/>
                              <a:gd name="T85" fmla="*/ 115 h 690"/>
                              <a:gd name="T86" fmla="*/ 51 w 752"/>
                              <a:gd name="T87" fmla="*/ 154 h 690"/>
                              <a:gd name="T88" fmla="*/ 30 w 752"/>
                              <a:gd name="T89" fmla="*/ 197 h 690"/>
                              <a:gd name="T90" fmla="*/ 14 w 752"/>
                              <a:gd name="T91" fmla="*/ 244 h 690"/>
                              <a:gd name="T92" fmla="*/ 3 w 752"/>
                              <a:gd name="T93" fmla="*/ 292 h 690"/>
                              <a:gd name="T94" fmla="*/ 0 w 752"/>
                              <a:gd name="T95" fmla="*/ 344 h 690"/>
                              <a:gd name="T96" fmla="*/ 8 w 752"/>
                              <a:gd name="T97" fmla="*/ 426 h 690"/>
                              <a:gd name="T98" fmla="*/ 34 w 752"/>
                              <a:gd name="T99" fmla="*/ 500 h 690"/>
                              <a:gd name="T100" fmla="*/ 74 w 752"/>
                              <a:gd name="T101" fmla="*/ 568 h 690"/>
                              <a:gd name="T102" fmla="*/ 128 w 752"/>
                              <a:gd name="T103" fmla="*/ 622 h 690"/>
                              <a:gd name="T104" fmla="*/ 159 w 752"/>
                              <a:gd name="T105" fmla="*/ 644 h 690"/>
                              <a:gd name="T106" fmla="*/ 219 w 752"/>
                              <a:gd name="T107" fmla="*/ 673 h 690"/>
                              <a:gd name="T108" fmla="*/ 257 w 752"/>
                              <a:gd name="T109" fmla="*/ 683 h 690"/>
                              <a:gd name="T110" fmla="*/ 298 w 752"/>
                              <a:gd name="T111" fmla="*/ 689 h 690"/>
                              <a:gd name="T112" fmla="*/ 345 w 752"/>
                              <a:gd name="T113" fmla="*/ 690 h 690"/>
                              <a:gd name="T114" fmla="*/ 401 w 752"/>
                              <a:gd name="T115" fmla="*/ 680 h 690"/>
                              <a:gd name="T116" fmla="*/ 453 w 752"/>
                              <a:gd name="T117" fmla="*/ 660 h 690"/>
                              <a:gd name="T118" fmla="*/ 497 w 752"/>
                              <a:gd name="T119" fmla="*/ 626 h 690"/>
                              <a:gd name="T120" fmla="*/ 523 w 752"/>
                              <a:gd name="T121" fmla="*/ 597 h 690"/>
                              <a:gd name="T122" fmla="*/ 752 w 752"/>
                              <a:gd name="T123" fmla="*/ 21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2" h="690">
                                <a:moveTo>
                                  <a:pt x="384" y="199"/>
                                </a:moveTo>
                                <a:lnTo>
                                  <a:pt x="395" y="199"/>
                                </a:lnTo>
                                <a:lnTo>
                                  <a:pt x="407" y="200"/>
                                </a:lnTo>
                                <a:lnTo>
                                  <a:pt x="416" y="203"/>
                                </a:lnTo>
                                <a:lnTo>
                                  <a:pt x="427" y="205"/>
                                </a:lnTo>
                                <a:lnTo>
                                  <a:pt x="437" y="207"/>
                                </a:lnTo>
                                <a:lnTo>
                                  <a:pt x="446" y="211"/>
                                </a:lnTo>
                                <a:lnTo>
                                  <a:pt x="455" y="215"/>
                                </a:lnTo>
                                <a:lnTo>
                                  <a:pt x="463" y="219"/>
                                </a:lnTo>
                                <a:lnTo>
                                  <a:pt x="471" y="224"/>
                                </a:lnTo>
                                <a:lnTo>
                                  <a:pt x="479" y="230"/>
                                </a:lnTo>
                                <a:lnTo>
                                  <a:pt x="486" y="236"/>
                                </a:lnTo>
                                <a:lnTo>
                                  <a:pt x="492" y="243"/>
                                </a:lnTo>
                                <a:lnTo>
                                  <a:pt x="498" y="249"/>
                                </a:lnTo>
                                <a:lnTo>
                                  <a:pt x="504" y="257"/>
                                </a:lnTo>
                                <a:lnTo>
                                  <a:pt x="509" y="264"/>
                                </a:lnTo>
                                <a:lnTo>
                                  <a:pt x="514" y="272"/>
                                </a:lnTo>
                                <a:lnTo>
                                  <a:pt x="518" y="281"/>
                                </a:lnTo>
                                <a:lnTo>
                                  <a:pt x="521" y="289"/>
                                </a:lnTo>
                                <a:lnTo>
                                  <a:pt x="524" y="298"/>
                                </a:lnTo>
                                <a:lnTo>
                                  <a:pt x="527" y="307"/>
                                </a:lnTo>
                                <a:lnTo>
                                  <a:pt x="529" y="316"/>
                                </a:lnTo>
                                <a:lnTo>
                                  <a:pt x="530" y="326"/>
                                </a:lnTo>
                                <a:lnTo>
                                  <a:pt x="531" y="336"/>
                                </a:lnTo>
                                <a:lnTo>
                                  <a:pt x="531" y="346"/>
                                </a:lnTo>
                                <a:lnTo>
                                  <a:pt x="531" y="355"/>
                                </a:lnTo>
                                <a:lnTo>
                                  <a:pt x="530" y="366"/>
                                </a:lnTo>
                                <a:lnTo>
                                  <a:pt x="529" y="376"/>
                                </a:lnTo>
                                <a:lnTo>
                                  <a:pt x="527" y="385"/>
                                </a:lnTo>
                                <a:lnTo>
                                  <a:pt x="524" y="394"/>
                                </a:lnTo>
                                <a:lnTo>
                                  <a:pt x="521" y="403"/>
                                </a:lnTo>
                                <a:lnTo>
                                  <a:pt x="518" y="412"/>
                                </a:lnTo>
                                <a:lnTo>
                                  <a:pt x="514" y="419"/>
                                </a:lnTo>
                                <a:lnTo>
                                  <a:pt x="509" y="428"/>
                                </a:lnTo>
                                <a:lnTo>
                                  <a:pt x="504" y="435"/>
                                </a:lnTo>
                                <a:lnTo>
                                  <a:pt x="498" y="442"/>
                                </a:lnTo>
                                <a:lnTo>
                                  <a:pt x="492" y="450"/>
                                </a:lnTo>
                                <a:lnTo>
                                  <a:pt x="486" y="455"/>
                                </a:lnTo>
                                <a:lnTo>
                                  <a:pt x="479" y="461"/>
                                </a:lnTo>
                                <a:lnTo>
                                  <a:pt x="471" y="467"/>
                                </a:lnTo>
                                <a:lnTo>
                                  <a:pt x="463" y="471"/>
                                </a:lnTo>
                                <a:lnTo>
                                  <a:pt x="455" y="476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83"/>
                                </a:lnTo>
                                <a:lnTo>
                                  <a:pt x="427" y="485"/>
                                </a:lnTo>
                                <a:lnTo>
                                  <a:pt x="416" y="487"/>
                                </a:lnTo>
                                <a:lnTo>
                                  <a:pt x="407" y="490"/>
                                </a:lnTo>
                                <a:lnTo>
                                  <a:pt x="395" y="491"/>
                                </a:lnTo>
                                <a:lnTo>
                                  <a:pt x="384" y="491"/>
                                </a:lnTo>
                                <a:lnTo>
                                  <a:pt x="372" y="491"/>
                                </a:lnTo>
                                <a:lnTo>
                                  <a:pt x="361" y="490"/>
                                </a:lnTo>
                                <a:lnTo>
                                  <a:pt x="351" y="487"/>
                                </a:lnTo>
                                <a:lnTo>
                                  <a:pt x="341" y="485"/>
                                </a:lnTo>
                                <a:lnTo>
                                  <a:pt x="331" y="483"/>
                                </a:lnTo>
                                <a:lnTo>
                                  <a:pt x="321" y="480"/>
                                </a:lnTo>
                                <a:lnTo>
                                  <a:pt x="313" y="476"/>
                                </a:lnTo>
                                <a:lnTo>
                                  <a:pt x="304" y="471"/>
                                </a:lnTo>
                                <a:lnTo>
                                  <a:pt x="297" y="467"/>
                                </a:lnTo>
                                <a:lnTo>
                                  <a:pt x="289" y="461"/>
                                </a:lnTo>
                                <a:lnTo>
                                  <a:pt x="281" y="455"/>
                                </a:lnTo>
                                <a:lnTo>
                                  <a:pt x="275" y="450"/>
                                </a:lnTo>
                                <a:lnTo>
                                  <a:pt x="270" y="442"/>
                                </a:lnTo>
                                <a:lnTo>
                                  <a:pt x="263" y="435"/>
                                </a:lnTo>
                                <a:lnTo>
                                  <a:pt x="259" y="428"/>
                                </a:lnTo>
                                <a:lnTo>
                                  <a:pt x="253" y="419"/>
                                </a:lnTo>
                                <a:lnTo>
                                  <a:pt x="250" y="412"/>
                                </a:lnTo>
                                <a:lnTo>
                                  <a:pt x="246" y="403"/>
                                </a:lnTo>
                                <a:lnTo>
                                  <a:pt x="244" y="394"/>
                                </a:lnTo>
                                <a:lnTo>
                                  <a:pt x="240" y="385"/>
                                </a:lnTo>
                                <a:lnTo>
                                  <a:pt x="239" y="376"/>
                                </a:lnTo>
                                <a:lnTo>
                                  <a:pt x="237" y="366"/>
                                </a:lnTo>
                                <a:lnTo>
                                  <a:pt x="237" y="355"/>
                                </a:lnTo>
                                <a:lnTo>
                                  <a:pt x="236" y="346"/>
                                </a:lnTo>
                                <a:lnTo>
                                  <a:pt x="237" y="336"/>
                                </a:lnTo>
                                <a:lnTo>
                                  <a:pt x="237" y="326"/>
                                </a:lnTo>
                                <a:lnTo>
                                  <a:pt x="239" y="316"/>
                                </a:lnTo>
                                <a:lnTo>
                                  <a:pt x="240" y="307"/>
                                </a:lnTo>
                                <a:lnTo>
                                  <a:pt x="244" y="298"/>
                                </a:lnTo>
                                <a:lnTo>
                                  <a:pt x="246" y="289"/>
                                </a:lnTo>
                                <a:lnTo>
                                  <a:pt x="250" y="281"/>
                                </a:lnTo>
                                <a:lnTo>
                                  <a:pt x="253" y="272"/>
                                </a:lnTo>
                                <a:lnTo>
                                  <a:pt x="259" y="264"/>
                                </a:lnTo>
                                <a:lnTo>
                                  <a:pt x="263" y="257"/>
                                </a:lnTo>
                                <a:lnTo>
                                  <a:pt x="270" y="249"/>
                                </a:lnTo>
                                <a:lnTo>
                                  <a:pt x="275" y="243"/>
                                </a:lnTo>
                                <a:lnTo>
                                  <a:pt x="281" y="236"/>
                                </a:lnTo>
                                <a:lnTo>
                                  <a:pt x="289" y="230"/>
                                </a:lnTo>
                                <a:lnTo>
                                  <a:pt x="297" y="224"/>
                                </a:lnTo>
                                <a:lnTo>
                                  <a:pt x="304" y="219"/>
                                </a:lnTo>
                                <a:lnTo>
                                  <a:pt x="313" y="215"/>
                                </a:lnTo>
                                <a:lnTo>
                                  <a:pt x="321" y="211"/>
                                </a:lnTo>
                                <a:lnTo>
                                  <a:pt x="331" y="207"/>
                                </a:lnTo>
                                <a:lnTo>
                                  <a:pt x="341" y="205"/>
                                </a:lnTo>
                                <a:lnTo>
                                  <a:pt x="351" y="203"/>
                                </a:lnTo>
                                <a:lnTo>
                                  <a:pt x="361" y="200"/>
                                </a:lnTo>
                                <a:lnTo>
                                  <a:pt x="372" y="199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752" y="21"/>
                                </a:moveTo>
                                <a:lnTo>
                                  <a:pt x="523" y="21"/>
                                </a:lnTo>
                                <a:lnTo>
                                  <a:pt x="523" y="85"/>
                                </a:lnTo>
                                <a:lnTo>
                                  <a:pt x="510" y="70"/>
                                </a:lnTo>
                                <a:lnTo>
                                  <a:pt x="497" y="59"/>
                                </a:lnTo>
                                <a:lnTo>
                                  <a:pt x="482" y="47"/>
                                </a:lnTo>
                                <a:lnTo>
                                  <a:pt x="467" y="37"/>
                                </a:lnTo>
                                <a:lnTo>
                                  <a:pt x="450" y="28"/>
                                </a:lnTo>
                                <a:lnTo>
                                  <a:pt x="434" y="21"/>
                                </a:lnTo>
                                <a:lnTo>
                                  <a:pt x="415" y="14"/>
                                </a:lnTo>
                                <a:lnTo>
                                  <a:pt x="398" y="9"/>
                                </a:lnTo>
                                <a:lnTo>
                                  <a:pt x="379" y="5"/>
                                </a:lnTo>
                                <a:lnTo>
                                  <a:pt x="360" y="2"/>
                                </a:lnTo>
                                <a:lnTo>
                                  <a:pt x="342" y="0"/>
                                </a:lnTo>
                                <a:lnTo>
                                  <a:pt x="324" y="0"/>
                                </a:lnTo>
                                <a:lnTo>
                                  <a:pt x="305" y="0"/>
                                </a:lnTo>
                                <a:lnTo>
                                  <a:pt x="288" y="2"/>
                                </a:lnTo>
                                <a:lnTo>
                                  <a:pt x="271" y="4"/>
                                </a:lnTo>
                                <a:lnTo>
                                  <a:pt x="254" y="7"/>
                                </a:lnTo>
                                <a:lnTo>
                                  <a:pt x="238" y="11"/>
                                </a:lnTo>
                                <a:lnTo>
                                  <a:pt x="222" y="15"/>
                                </a:lnTo>
                                <a:lnTo>
                                  <a:pt x="207" y="21"/>
                                </a:lnTo>
                                <a:lnTo>
                                  <a:pt x="192" y="27"/>
                                </a:lnTo>
                                <a:lnTo>
                                  <a:pt x="178" y="35"/>
                                </a:lnTo>
                                <a:lnTo>
                                  <a:pt x="164" y="42"/>
                                </a:lnTo>
                                <a:lnTo>
                                  <a:pt x="150" y="51"/>
                                </a:lnTo>
                                <a:lnTo>
                                  <a:pt x="137" y="60"/>
                                </a:lnTo>
                                <a:lnTo>
                                  <a:pt x="124" y="69"/>
                                </a:lnTo>
                                <a:lnTo>
                                  <a:pt x="112" y="80"/>
                                </a:lnTo>
                                <a:lnTo>
                                  <a:pt x="101" y="91"/>
                                </a:lnTo>
                                <a:lnTo>
                                  <a:pt x="89" y="102"/>
                                </a:lnTo>
                                <a:lnTo>
                                  <a:pt x="79" y="115"/>
                                </a:lnTo>
                                <a:lnTo>
                                  <a:pt x="70" y="127"/>
                                </a:lnTo>
                                <a:lnTo>
                                  <a:pt x="60" y="140"/>
                                </a:lnTo>
                                <a:lnTo>
                                  <a:pt x="51" y="154"/>
                                </a:lnTo>
                                <a:lnTo>
                                  <a:pt x="44" y="168"/>
                                </a:lnTo>
                                <a:lnTo>
                                  <a:pt x="36" y="182"/>
                                </a:lnTo>
                                <a:lnTo>
                                  <a:pt x="30" y="197"/>
                                </a:lnTo>
                                <a:lnTo>
                                  <a:pt x="23" y="212"/>
                                </a:lnTo>
                                <a:lnTo>
                                  <a:pt x="18" y="228"/>
                                </a:lnTo>
                                <a:lnTo>
                                  <a:pt x="14" y="244"/>
                                </a:lnTo>
                                <a:lnTo>
                                  <a:pt x="9" y="260"/>
                                </a:lnTo>
                                <a:lnTo>
                                  <a:pt x="6" y="276"/>
                                </a:lnTo>
                                <a:lnTo>
                                  <a:pt x="3" y="292"/>
                                </a:lnTo>
                                <a:lnTo>
                                  <a:pt x="2" y="310"/>
                                </a:lnTo>
                                <a:lnTo>
                                  <a:pt x="1" y="327"/>
                                </a:lnTo>
                                <a:lnTo>
                                  <a:pt x="0" y="344"/>
                                </a:lnTo>
                                <a:lnTo>
                                  <a:pt x="1" y="372"/>
                                </a:lnTo>
                                <a:lnTo>
                                  <a:pt x="4" y="399"/>
                                </a:lnTo>
                                <a:lnTo>
                                  <a:pt x="8" y="426"/>
                                </a:lnTo>
                                <a:lnTo>
                                  <a:pt x="16" y="452"/>
                                </a:lnTo>
                                <a:lnTo>
                                  <a:pt x="23" y="477"/>
                                </a:lnTo>
                                <a:lnTo>
                                  <a:pt x="34" y="500"/>
                                </a:lnTo>
                                <a:lnTo>
                                  <a:pt x="46" y="524"/>
                                </a:lnTo>
                                <a:lnTo>
                                  <a:pt x="59" y="546"/>
                                </a:lnTo>
                                <a:lnTo>
                                  <a:pt x="74" y="568"/>
                                </a:lnTo>
                                <a:lnTo>
                                  <a:pt x="91" y="587"/>
                                </a:lnTo>
                                <a:lnTo>
                                  <a:pt x="109" y="605"/>
                                </a:lnTo>
                                <a:lnTo>
                                  <a:pt x="128" y="622"/>
                                </a:lnTo>
                                <a:lnTo>
                                  <a:pt x="139" y="629"/>
                                </a:lnTo>
                                <a:lnTo>
                                  <a:pt x="149" y="637"/>
                                </a:lnTo>
                                <a:lnTo>
                                  <a:pt x="159" y="644"/>
                                </a:lnTo>
                                <a:lnTo>
                                  <a:pt x="171" y="651"/>
                                </a:lnTo>
                                <a:lnTo>
                                  <a:pt x="194" y="662"/>
                                </a:lnTo>
                                <a:lnTo>
                                  <a:pt x="219" y="673"/>
                                </a:lnTo>
                                <a:lnTo>
                                  <a:pt x="231" y="676"/>
                                </a:lnTo>
                                <a:lnTo>
                                  <a:pt x="244" y="680"/>
                                </a:lnTo>
                                <a:lnTo>
                                  <a:pt x="257" y="683"/>
                                </a:lnTo>
                                <a:lnTo>
                                  <a:pt x="271" y="686"/>
                                </a:lnTo>
                                <a:lnTo>
                                  <a:pt x="284" y="688"/>
                                </a:lnTo>
                                <a:lnTo>
                                  <a:pt x="298" y="689"/>
                                </a:lnTo>
                                <a:lnTo>
                                  <a:pt x="312" y="690"/>
                                </a:lnTo>
                                <a:lnTo>
                                  <a:pt x="326" y="690"/>
                                </a:lnTo>
                                <a:lnTo>
                                  <a:pt x="345" y="690"/>
                                </a:lnTo>
                                <a:lnTo>
                                  <a:pt x="363" y="688"/>
                                </a:lnTo>
                                <a:lnTo>
                                  <a:pt x="383" y="685"/>
                                </a:lnTo>
                                <a:lnTo>
                                  <a:pt x="401" y="680"/>
                                </a:lnTo>
                                <a:lnTo>
                                  <a:pt x="420" y="675"/>
                                </a:lnTo>
                                <a:lnTo>
                                  <a:pt x="437" y="667"/>
                                </a:lnTo>
                                <a:lnTo>
                                  <a:pt x="453" y="660"/>
                                </a:lnTo>
                                <a:lnTo>
                                  <a:pt x="469" y="650"/>
                                </a:lnTo>
                                <a:lnTo>
                                  <a:pt x="484" y="639"/>
                                </a:lnTo>
                                <a:lnTo>
                                  <a:pt x="497" y="626"/>
                                </a:lnTo>
                                <a:lnTo>
                                  <a:pt x="510" y="612"/>
                                </a:lnTo>
                                <a:lnTo>
                                  <a:pt x="521" y="597"/>
                                </a:lnTo>
                                <a:lnTo>
                                  <a:pt x="523" y="597"/>
                                </a:lnTo>
                                <a:lnTo>
                                  <a:pt x="523" y="668"/>
                                </a:lnTo>
                                <a:lnTo>
                                  <a:pt x="752" y="668"/>
                                </a:lnTo>
                                <a:lnTo>
                                  <a:pt x="752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96540" y="165735"/>
                            <a:ext cx="48260" cy="2216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48"/>
                        <wps:cNvSpPr>
                          <a:spLocks/>
                        </wps:cNvSpPr>
                        <wps:spPr bwMode="auto">
                          <a:xfrm>
                            <a:off x="2875280" y="330200"/>
                            <a:ext cx="62230" cy="62865"/>
                          </a:xfrm>
                          <a:custGeom>
                            <a:avLst/>
                            <a:gdLst>
                              <a:gd name="T0" fmla="*/ 137 w 294"/>
                              <a:gd name="T1" fmla="*/ 0 h 295"/>
                              <a:gd name="T2" fmla="*/ 117 w 294"/>
                              <a:gd name="T3" fmla="*/ 3 h 295"/>
                              <a:gd name="T4" fmla="*/ 99 w 294"/>
                              <a:gd name="T5" fmla="*/ 7 h 295"/>
                              <a:gd name="T6" fmla="*/ 81 w 294"/>
                              <a:gd name="T7" fmla="*/ 15 h 295"/>
                              <a:gd name="T8" fmla="*/ 65 w 294"/>
                              <a:gd name="T9" fmla="*/ 25 h 295"/>
                              <a:gd name="T10" fmla="*/ 50 w 294"/>
                              <a:gd name="T11" fmla="*/ 36 h 295"/>
                              <a:gd name="T12" fmla="*/ 37 w 294"/>
                              <a:gd name="T13" fmla="*/ 49 h 295"/>
                              <a:gd name="T14" fmla="*/ 25 w 294"/>
                              <a:gd name="T15" fmla="*/ 65 h 295"/>
                              <a:gd name="T16" fmla="*/ 15 w 294"/>
                              <a:gd name="T17" fmla="*/ 81 h 295"/>
                              <a:gd name="T18" fmla="*/ 8 w 294"/>
                              <a:gd name="T19" fmla="*/ 99 h 295"/>
                              <a:gd name="T20" fmla="*/ 4 w 294"/>
                              <a:gd name="T21" fmla="*/ 118 h 295"/>
                              <a:gd name="T22" fmla="*/ 0 w 294"/>
                              <a:gd name="T23" fmla="*/ 137 h 295"/>
                              <a:gd name="T24" fmla="*/ 0 w 294"/>
                              <a:gd name="T25" fmla="*/ 158 h 295"/>
                              <a:gd name="T26" fmla="*/ 4 w 294"/>
                              <a:gd name="T27" fmla="*/ 177 h 295"/>
                              <a:gd name="T28" fmla="*/ 8 w 294"/>
                              <a:gd name="T29" fmla="*/ 196 h 295"/>
                              <a:gd name="T30" fmla="*/ 15 w 294"/>
                              <a:gd name="T31" fmla="*/ 213 h 295"/>
                              <a:gd name="T32" fmla="*/ 25 w 294"/>
                              <a:gd name="T33" fmla="*/ 229 h 295"/>
                              <a:gd name="T34" fmla="*/ 37 w 294"/>
                              <a:gd name="T35" fmla="*/ 244 h 295"/>
                              <a:gd name="T36" fmla="*/ 50 w 294"/>
                              <a:gd name="T37" fmla="*/ 257 h 295"/>
                              <a:gd name="T38" fmla="*/ 65 w 294"/>
                              <a:gd name="T39" fmla="*/ 269 h 295"/>
                              <a:gd name="T40" fmla="*/ 81 w 294"/>
                              <a:gd name="T41" fmla="*/ 279 h 295"/>
                              <a:gd name="T42" fmla="*/ 99 w 294"/>
                              <a:gd name="T43" fmla="*/ 287 h 295"/>
                              <a:gd name="T44" fmla="*/ 117 w 294"/>
                              <a:gd name="T45" fmla="*/ 292 h 295"/>
                              <a:gd name="T46" fmla="*/ 137 w 294"/>
                              <a:gd name="T47" fmla="*/ 294 h 295"/>
                              <a:gd name="T48" fmla="*/ 158 w 294"/>
                              <a:gd name="T49" fmla="*/ 294 h 295"/>
                              <a:gd name="T50" fmla="*/ 177 w 294"/>
                              <a:gd name="T51" fmla="*/ 292 h 295"/>
                              <a:gd name="T52" fmla="*/ 196 w 294"/>
                              <a:gd name="T53" fmla="*/ 287 h 295"/>
                              <a:gd name="T54" fmla="*/ 213 w 294"/>
                              <a:gd name="T55" fmla="*/ 279 h 295"/>
                              <a:gd name="T56" fmla="*/ 230 w 294"/>
                              <a:gd name="T57" fmla="*/ 269 h 295"/>
                              <a:gd name="T58" fmla="*/ 244 w 294"/>
                              <a:gd name="T59" fmla="*/ 257 h 295"/>
                              <a:gd name="T60" fmla="*/ 258 w 294"/>
                              <a:gd name="T61" fmla="*/ 244 h 295"/>
                              <a:gd name="T62" fmla="*/ 269 w 294"/>
                              <a:gd name="T63" fmla="*/ 229 h 295"/>
                              <a:gd name="T64" fmla="*/ 279 w 294"/>
                              <a:gd name="T65" fmla="*/ 213 h 295"/>
                              <a:gd name="T66" fmla="*/ 287 w 294"/>
                              <a:gd name="T67" fmla="*/ 196 h 295"/>
                              <a:gd name="T68" fmla="*/ 292 w 294"/>
                              <a:gd name="T69" fmla="*/ 177 h 295"/>
                              <a:gd name="T70" fmla="*/ 294 w 294"/>
                              <a:gd name="T71" fmla="*/ 158 h 295"/>
                              <a:gd name="T72" fmla="*/ 294 w 294"/>
                              <a:gd name="T73" fmla="*/ 137 h 295"/>
                              <a:gd name="T74" fmla="*/ 292 w 294"/>
                              <a:gd name="T75" fmla="*/ 118 h 295"/>
                              <a:gd name="T76" fmla="*/ 287 w 294"/>
                              <a:gd name="T77" fmla="*/ 99 h 295"/>
                              <a:gd name="T78" fmla="*/ 279 w 294"/>
                              <a:gd name="T79" fmla="*/ 81 h 295"/>
                              <a:gd name="T80" fmla="*/ 269 w 294"/>
                              <a:gd name="T81" fmla="*/ 65 h 295"/>
                              <a:gd name="T82" fmla="*/ 258 w 294"/>
                              <a:gd name="T83" fmla="*/ 49 h 295"/>
                              <a:gd name="T84" fmla="*/ 244 w 294"/>
                              <a:gd name="T85" fmla="*/ 36 h 295"/>
                              <a:gd name="T86" fmla="*/ 230 w 294"/>
                              <a:gd name="T87" fmla="*/ 25 h 295"/>
                              <a:gd name="T88" fmla="*/ 213 w 294"/>
                              <a:gd name="T89" fmla="*/ 15 h 295"/>
                              <a:gd name="T90" fmla="*/ 196 w 294"/>
                              <a:gd name="T91" fmla="*/ 7 h 295"/>
                              <a:gd name="T92" fmla="*/ 177 w 294"/>
                              <a:gd name="T93" fmla="*/ 3 h 295"/>
                              <a:gd name="T94" fmla="*/ 158 w 294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4" h="295">
                                <a:moveTo>
                                  <a:pt x="147" y="0"/>
                                </a:moveTo>
                                <a:lnTo>
                                  <a:pt x="137" y="0"/>
                                </a:lnTo>
                                <a:lnTo>
                                  <a:pt x="127" y="1"/>
                                </a:lnTo>
                                <a:lnTo>
                                  <a:pt x="117" y="3"/>
                                </a:lnTo>
                                <a:lnTo>
                                  <a:pt x="108" y="5"/>
                                </a:lnTo>
                                <a:lnTo>
                                  <a:pt x="99" y="7"/>
                                </a:lnTo>
                                <a:lnTo>
                                  <a:pt x="90" y="12"/>
                                </a:lnTo>
                                <a:lnTo>
                                  <a:pt x="81" y="15"/>
                                </a:lnTo>
                                <a:lnTo>
                                  <a:pt x="73" y="19"/>
                                </a:lnTo>
                                <a:lnTo>
                                  <a:pt x="65" y="25"/>
                                </a:lnTo>
                                <a:lnTo>
                                  <a:pt x="56" y="30"/>
                                </a:lnTo>
                                <a:lnTo>
                                  <a:pt x="50" y="36"/>
                                </a:lnTo>
                                <a:lnTo>
                                  <a:pt x="42" y="43"/>
                                </a:lnTo>
                                <a:lnTo>
                                  <a:pt x="37" y="49"/>
                                </a:lnTo>
                                <a:lnTo>
                                  <a:pt x="31" y="57"/>
                                </a:lnTo>
                                <a:lnTo>
                                  <a:pt x="25" y="65"/>
                                </a:lnTo>
                                <a:lnTo>
                                  <a:pt x="20" y="72"/>
                                </a:lnTo>
                                <a:lnTo>
                                  <a:pt x="15" y="81"/>
                                </a:lnTo>
                                <a:lnTo>
                                  <a:pt x="11" y="90"/>
                                </a:lnTo>
                                <a:lnTo>
                                  <a:pt x="8" y="99"/>
                                </a:lnTo>
                                <a:lnTo>
                                  <a:pt x="6" y="108"/>
                                </a:lnTo>
                                <a:lnTo>
                                  <a:pt x="4" y="118"/>
                                </a:lnTo>
                                <a:lnTo>
                                  <a:pt x="1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0" y="158"/>
                                </a:lnTo>
                                <a:lnTo>
                                  <a:pt x="1" y="168"/>
                                </a:lnTo>
                                <a:lnTo>
                                  <a:pt x="4" y="177"/>
                                </a:lnTo>
                                <a:lnTo>
                                  <a:pt x="6" y="186"/>
                                </a:lnTo>
                                <a:lnTo>
                                  <a:pt x="8" y="196"/>
                                </a:lnTo>
                                <a:lnTo>
                                  <a:pt x="11" y="204"/>
                                </a:lnTo>
                                <a:lnTo>
                                  <a:pt x="15" y="213"/>
                                </a:lnTo>
                                <a:lnTo>
                                  <a:pt x="20" y="222"/>
                                </a:lnTo>
                                <a:lnTo>
                                  <a:pt x="25" y="229"/>
                                </a:lnTo>
                                <a:lnTo>
                                  <a:pt x="31" y="238"/>
                                </a:lnTo>
                                <a:lnTo>
                                  <a:pt x="37" y="244"/>
                                </a:lnTo>
                                <a:lnTo>
                                  <a:pt x="42" y="252"/>
                                </a:lnTo>
                                <a:lnTo>
                                  <a:pt x="50" y="257"/>
                                </a:lnTo>
                                <a:lnTo>
                                  <a:pt x="56" y="264"/>
                                </a:lnTo>
                                <a:lnTo>
                                  <a:pt x="65" y="269"/>
                                </a:lnTo>
                                <a:lnTo>
                                  <a:pt x="73" y="275"/>
                                </a:lnTo>
                                <a:lnTo>
                                  <a:pt x="81" y="279"/>
                                </a:lnTo>
                                <a:lnTo>
                                  <a:pt x="90" y="283"/>
                                </a:lnTo>
                                <a:lnTo>
                                  <a:pt x="99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7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47" y="295"/>
                                </a:lnTo>
                                <a:lnTo>
                                  <a:pt x="158" y="294"/>
                                </a:lnTo>
                                <a:lnTo>
                                  <a:pt x="168" y="293"/>
                                </a:lnTo>
                                <a:lnTo>
                                  <a:pt x="177" y="292"/>
                                </a:lnTo>
                                <a:lnTo>
                                  <a:pt x="186" y="290"/>
                                </a:lnTo>
                                <a:lnTo>
                                  <a:pt x="196" y="287"/>
                                </a:lnTo>
                                <a:lnTo>
                                  <a:pt x="204" y="283"/>
                                </a:lnTo>
                                <a:lnTo>
                                  <a:pt x="213" y="279"/>
                                </a:lnTo>
                                <a:lnTo>
                                  <a:pt x="222" y="275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4"/>
                                </a:lnTo>
                                <a:lnTo>
                                  <a:pt x="244" y="257"/>
                                </a:lnTo>
                                <a:lnTo>
                                  <a:pt x="252" y="252"/>
                                </a:lnTo>
                                <a:lnTo>
                                  <a:pt x="258" y="244"/>
                                </a:lnTo>
                                <a:lnTo>
                                  <a:pt x="264" y="238"/>
                                </a:lnTo>
                                <a:lnTo>
                                  <a:pt x="269" y="229"/>
                                </a:lnTo>
                                <a:lnTo>
                                  <a:pt x="275" y="222"/>
                                </a:lnTo>
                                <a:lnTo>
                                  <a:pt x="279" y="213"/>
                                </a:lnTo>
                                <a:lnTo>
                                  <a:pt x="283" y="204"/>
                                </a:lnTo>
                                <a:lnTo>
                                  <a:pt x="287" y="196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77"/>
                                </a:lnTo>
                                <a:lnTo>
                                  <a:pt x="293" y="168"/>
                                </a:lnTo>
                                <a:lnTo>
                                  <a:pt x="294" y="158"/>
                                </a:lnTo>
                                <a:lnTo>
                                  <a:pt x="294" y="147"/>
                                </a:lnTo>
                                <a:lnTo>
                                  <a:pt x="294" y="137"/>
                                </a:lnTo>
                                <a:lnTo>
                                  <a:pt x="293" y="127"/>
                                </a:lnTo>
                                <a:lnTo>
                                  <a:pt x="292" y="118"/>
                                </a:lnTo>
                                <a:lnTo>
                                  <a:pt x="290" y="108"/>
                                </a:lnTo>
                                <a:lnTo>
                                  <a:pt x="287" y="99"/>
                                </a:lnTo>
                                <a:lnTo>
                                  <a:pt x="283" y="90"/>
                                </a:lnTo>
                                <a:lnTo>
                                  <a:pt x="279" y="81"/>
                                </a:lnTo>
                                <a:lnTo>
                                  <a:pt x="275" y="72"/>
                                </a:lnTo>
                                <a:lnTo>
                                  <a:pt x="269" y="65"/>
                                </a:lnTo>
                                <a:lnTo>
                                  <a:pt x="264" y="57"/>
                                </a:lnTo>
                                <a:lnTo>
                                  <a:pt x="258" y="49"/>
                                </a:lnTo>
                                <a:lnTo>
                                  <a:pt x="252" y="43"/>
                                </a:lnTo>
                                <a:lnTo>
                                  <a:pt x="244" y="36"/>
                                </a:lnTo>
                                <a:lnTo>
                                  <a:pt x="238" y="30"/>
                                </a:lnTo>
                                <a:lnTo>
                                  <a:pt x="230" y="25"/>
                                </a:lnTo>
                                <a:lnTo>
                                  <a:pt x="222" y="19"/>
                                </a:lnTo>
                                <a:lnTo>
                                  <a:pt x="213" y="15"/>
                                </a:lnTo>
                                <a:lnTo>
                                  <a:pt x="204" y="12"/>
                                </a:lnTo>
                                <a:lnTo>
                                  <a:pt x="196" y="7"/>
                                </a:lnTo>
                                <a:lnTo>
                                  <a:pt x="186" y="5"/>
                                </a:lnTo>
                                <a:lnTo>
                                  <a:pt x="177" y="3"/>
                                </a:lnTo>
                                <a:lnTo>
                                  <a:pt x="168" y="1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967990" y="165735"/>
                            <a:ext cx="48895" cy="2216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50"/>
                        <wps:cNvSpPr>
                          <a:spLocks/>
                        </wps:cNvSpPr>
                        <wps:spPr bwMode="auto">
                          <a:xfrm>
                            <a:off x="3048000" y="250190"/>
                            <a:ext cx="145415" cy="141605"/>
                          </a:xfrm>
                          <a:custGeom>
                            <a:avLst/>
                            <a:gdLst>
                              <a:gd name="T0" fmla="*/ 0 w 688"/>
                              <a:gd name="T1" fmla="*/ 391 h 669"/>
                              <a:gd name="T2" fmla="*/ 2 w 688"/>
                              <a:gd name="T3" fmla="*/ 429 h 669"/>
                              <a:gd name="T4" fmla="*/ 6 w 688"/>
                              <a:gd name="T5" fmla="*/ 463 h 669"/>
                              <a:gd name="T6" fmla="*/ 15 w 688"/>
                              <a:gd name="T7" fmla="*/ 496 h 669"/>
                              <a:gd name="T8" fmla="*/ 26 w 688"/>
                              <a:gd name="T9" fmla="*/ 524 h 669"/>
                              <a:gd name="T10" fmla="*/ 41 w 688"/>
                              <a:gd name="T11" fmla="*/ 550 h 669"/>
                              <a:gd name="T12" fmla="*/ 57 w 688"/>
                              <a:gd name="T13" fmla="*/ 573 h 669"/>
                              <a:gd name="T14" fmla="*/ 76 w 688"/>
                              <a:gd name="T15" fmla="*/ 592 h 669"/>
                              <a:gd name="T16" fmla="*/ 99 w 688"/>
                              <a:gd name="T17" fmla="*/ 609 h 669"/>
                              <a:gd name="T18" fmla="*/ 123 w 688"/>
                              <a:gd name="T19" fmla="*/ 625 h 669"/>
                              <a:gd name="T20" fmla="*/ 150 w 688"/>
                              <a:gd name="T21" fmla="*/ 638 h 669"/>
                              <a:gd name="T22" fmla="*/ 178 w 688"/>
                              <a:gd name="T23" fmla="*/ 647 h 669"/>
                              <a:gd name="T24" fmla="*/ 208 w 688"/>
                              <a:gd name="T25" fmla="*/ 656 h 669"/>
                              <a:gd name="T26" fmla="*/ 273 w 688"/>
                              <a:gd name="T27" fmla="*/ 666 h 669"/>
                              <a:gd name="T28" fmla="*/ 343 w 688"/>
                              <a:gd name="T29" fmla="*/ 669 h 669"/>
                              <a:gd name="T30" fmla="*/ 414 w 688"/>
                              <a:gd name="T31" fmla="*/ 666 h 669"/>
                              <a:gd name="T32" fmla="*/ 479 w 688"/>
                              <a:gd name="T33" fmla="*/ 656 h 669"/>
                              <a:gd name="T34" fmla="*/ 509 w 688"/>
                              <a:gd name="T35" fmla="*/ 647 h 669"/>
                              <a:gd name="T36" fmla="*/ 537 w 688"/>
                              <a:gd name="T37" fmla="*/ 638 h 669"/>
                              <a:gd name="T38" fmla="*/ 563 w 688"/>
                              <a:gd name="T39" fmla="*/ 625 h 669"/>
                              <a:gd name="T40" fmla="*/ 588 w 688"/>
                              <a:gd name="T41" fmla="*/ 609 h 669"/>
                              <a:gd name="T42" fmla="*/ 610 w 688"/>
                              <a:gd name="T43" fmla="*/ 592 h 669"/>
                              <a:gd name="T44" fmla="*/ 629 w 688"/>
                              <a:gd name="T45" fmla="*/ 573 h 669"/>
                              <a:gd name="T46" fmla="*/ 647 w 688"/>
                              <a:gd name="T47" fmla="*/ 550 h 669"/>
                              <a:gd name="T48" fmla="*/ 661 w 688"/>
                              <a:gd name="T49" fmla="*/ 524 h 669"/>
                              <a:gd name="T50" fmla="*/ 672 w 688"/>
                              <a:gd name="T51" fmla="*/ 496 h 669"/>
                              <a:gd name="T52" fmla="*/ 680 w 688"/>
                              <a:gd name="T53" fmla="*/ 463 h 669"/>
                              <a:gd name="T54" fmla="*/ 685 w 688"/>
                              <a:gd name="T55" fmla="*/ 429 h 669"/>
                              <a:gd name="T56" fmla="*/ 688 w 688"/>
                              <a:gd name="T57" fmla="*/ 391 h 669"/>
                              <a:gd name="T58" fmla="*/ 458 w 688"/>
                              <a:gd name="T59" fmla="*/ 0 h 669"/>
                              <a:gd name="T60" fmla="*/ 458 w 688"/>
                              <a:gd name="T61" fmla="*/ 366 h 669"/>
                              <a:gd name="T62" fmla="*/ 453 w 688"/>
                              <a:gd name="T63" fmla="*/ 403 h 669"/>
                              <a:gd name="T64" fmla="*/ 447 w 688"/>
                              <a:gd name="T65" fmla="*/ 426 h 669"/>
                              <a:gd name="T66" fmla="*/ 440 w 688"/>
                              <a:gd name="T67" fmla="*/ 440 h 669"/>
                              <a:gd name="T68" fmla="*/ 432 w 688"/>
                              <a:gd name="T69" fmla="*/ 453 h 669"/>
                              <a:gd name="T70" fmla="*/ 421 w 688"/>
                              <a:gd name="T71" fmla="*/ 463 h 669"/>
                              <a:gd name="T72" fmla="*/ 409 w 688"/>
                              <a:gd name="T73" fmla="*/ 472 h 669"/>
                              <a:gd name="T74" fmla="*/ 393 w 688"/>
                              <a:gd name="T75" fmla="*/ 479 h 669"/>
                              <a:gd name="T76" fmla="*/ 375 w 688"/>
                              <a:gd name="T77" fmla="*/ 484 h 669"/>
                              <a:gd name="T78" fmla="*/ 355 w 688"/>
                              <a:gd name="T79" fmla="*/ 486 h 669"/>
                              <a:gd name="T80" fmla="*/ 332 w 688"/>
                              <a:gd name="T81" fmla="*/ 486 h 669"/>
                              <a:gd name="T82" fmla="*/ 312 w 688"/>
                              <a:gd name="T83" fmla="*/ 484 h 669"/>
                              <a:gd name="T84" fmla="*/ 293 w 688"/>
                              <a:gd name="T85" fmla="*/ 479 h 669"/>
                              <a:gd name="T86" fmla="*/ 278 w 688"/>
                              <a:gd name="T87" fmla="*/ 472 h 669"/>
                              <a:gd name="T88" fmla="*/ 265 w 688"/>
                              <a:gd name="T89" fmla="*/ 463 h 669"/>
                              <a:gd name="T90" fmla="*/ 256 w 688"/>
                              <a:gd name="T91" fmla="*/ 453 h 669"/>
                              <a:gd name="T92" fmla="*/ 247 w 688"/>
                              <a:gd name="T93" fmla="*/ 440 h 669"/>
                              <a:gd name="T94" fmla="*/ 240 w 688"/>
                              <a:gd name="T95" fmla="*/ 426 h 669"/>
                              <a:gd name="T96" fmla="*/ 234 w 688"/>
                              <a:gd name="T97" fmla="*/ 403 h 669"/>
                              <a:gd name="T98" fmla="*/ 229 w 688"/>
                              <a:gd name="T99" fmla="*/ 366 h 669"/>
                              <a:gd name="T100" fmla="*/ 229 w 688"/>
                              <a:gd name="T101" fmla="*/ 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8" h="669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  <a:lnTo>
                                  <a:pt x="0" y="410"/>
                                </a:lnTo>
                                <a:lnTo>
                                  <a:pt x="2" y="429"/>
                                </a:lnTo>
                                <a:lnTo>
                                  <a:pt x="4" y="446"/>
                                </a:lnTo>
                                <a:lnTo>
                                  <a:pt x="6" y="463"/>
                                </a:lnTo>
                                <a:lnTo>
                                  <a:pt x="10" y="479"/>
                                </a:lnTo>
                                <a:lnTo>
                                  <a:pt x="15" y="496"/>
                                </a:lnTo>
                                <a:lnTo>
                                  <a:pt x="20" y="510"/>
                                </a:lnTo>
                                <a:lnTo>
                                  <a:pt x="26" y="524"/>
                                </a:lnTo>
                                <a:lnTo>
                                  <a:pt x="33" y="537"/>
                                </a:lnTo>
                                <a:lnTo>
                                  <a:pt x="41" y="550"/>
                                </a:lnTo>
                                <a:lnTo>
                                  <a:pt x="48" y="562"/>
                                </a:lnTo>
                                <a:lnTo>
                                  <a:pt x="57" y="573"/>
                                </a:lnTo>
                                <a:lnTo>
                                  <a:pt x="67" y="582"/>
                                </a:lnTo>
                                <a:lnTo>
                                  <a:pt x="76" y="592"/>
                                </a:lnTo>
                                <a:lnTo>
                                  <a:pt x="87" y="602"/>
                                </a:lnTo>
                                <a:lnTo>
                                  <a:pt x="99" y="609"/>
                                </a:lnTo>
                                <a:lnTo>
                                  <a:pt x="111" y="617"/>
                                </a:lnTo>
                                <a:lnTo>
                                  <a:pt x="123" y="625"/>
                                </a:lnTo>
                                <a:lnTo>
                                  <a:pt x="136" y="631"/>
                                </a:lnTo>
                                <a:lnTo>
                                  <a:pt x="150" y="638"/>
                                </a:lnTo>
                                <a:lnTo>
                                  <a:pt x="164" y="643"/>
                                </a:lnTo>
                                <a:lnTo>
                                  <a:pt x="178" y="647"/>
                                </a:lnTo>
                                <a:lnTo>
                                  <a:pt x="193" y="652"/>
                                </a:lnTo>
                                <a:lnTo>
                                  <a:pt x="208" y="656"/>
                                </a:lnTo>
                                <a:lnTo>
                                  <a:pt x="239" y="661"/>
                                </a:lnTo>
                                <a:lnTo>
                                  <a:pt x="273" y="666"/>
                                </a:lnTo>
                                <a:lnTo>
                                  <a:pt x="307" y="669"/>
                                </a:lnTo>
                                <a:lnTo>
                                  <a:pt x="343" y="669"/>
                                </a:lnTo>
                                <a:lnTo>
                                  <a:pt x="380" y="669"/>
                                </a:lnTo>
                                <a:lnTo>
                                  <a:pt x="414" y="666"/>
                                </a:lnTo>
                                <a:lnTo>
                                  <a:pt x="447" y="661"/>
                                </a:lnTo>
                                <a:lnTo>
                                  <a:pt x="479" y="656"/>
                                </a:lnTo>
                                <a:lnTo>
                                  <a:pt x="494" y="652"/>
                                </a:lnTo>
                                <a:lnTo>
                                  <a:pt x="509" y="647"/>
                                </a:lnTo>
                                <a:lnTo>
                                  <a:pt x="523" y="643"/>
                                </a:lnTo>
                                <a:lnTo>
                                  <a:pt x="537" y="638"/>
                                </a:lnTo>
                                <a:lnTo>
                                  <a:pt x="550" y="631"/>
                                </a:lnTo>
                                <a:lnTo>
                                  <a:pt x="563" y="625"/>
                                </a:lnTo>
                                <a:lnTo>
                                  <a:pt x="576" y="617"/>
                                </a:lnTo>
                                <a:lnTo>
                                  <a:pt x="588" y="609"/>
                                </a:lnTo>
                                <a:lnTo>
                                  <a:pt x="599" y="602"/>
                                </a:lnTo>
                                <a:lnTo>
                                  <a:pt x="610" y="592"/>
                                </a:lnTo>
                                <a:lnTo>
                                  <a:pt x="621" y="582"/>
                                </a:lnTo>
                                <a:lnTo>
                                  <a:pt x="629" y="573"/>
                                </a:lnTo>
                                <a:lnTo>
                                  <a:pt x="638" y="562"/>
                                </a:lnTo>
                                <a:lnTo>
                                  <a:pt x="647" y="550"/>
                                </a:lnTo>
                                <a:lnTo>
                                  <a:pt x="654" y="537"/>
                                </a:lnTo>
                                <a:lnTo>
                                  <a:pt x="661" y="524"/>
                                </a:lnTo>
                                <a:lnTo>
                                  <a:pt x="667" y="510"/>
                                </a:lnTo>
                                <a:lnTo>
                                  <a:pt x="672" y="496"/>
                                </a:lnTo>
                                <a:lnTo>
                                  <a:pt x="677" y="479"/>
                                </a:lnTo>
                                <a:lnTo>
                                  <a:pt x="680" y="463"/>
                                </a:lnTo>
                                <a:lnTo>
                                  <a:pt x="683" y="446"/>
                                </a:lnTo>
                                <a:lnTo>
                                  <a:pt x="685" y="429"/>
                                </a:lnTo>
                                <a:lnTo>
                                  <a:pt x="687" y="410"/>
                                </a:lnTo>
                                <a:lnTo>
                                  <a:pt x="688" y="391"/>
                                </a:lnTo>
                                <a:lnTo>
                                  <a:pt x="688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346"/>
                                </a:lnTo>
                                <a:lnTo>
                                  <a:pt x="458" y="366"/>
                                </a:lnTo>
                                <a:lnTo>
                                  <a:pt x="456" y="385"/>
                                </a:lnTo>
                                <a:lnTo>
                                  <a:pt x="453" y="403"/>
                                </a:lnTo>
                                <a:lnTo>
                                  <a:pt x="449" y="419"/>
                                </a:lnTo>
                                <a:lnTo>
                                  <a:pt x="447" y="426"/>
                                </a:lnTo>
                                <a:lnTo>
                                  <a:pt x="444" y="434"/>
                                </a:lnTo>
                                <a:lnTo>
                                  <a:pt x="440" y="440"/>
                                </a:lnTo>
                                <a:lnTo>
                                  <a:pt x="436" y="447"/>
                                </a:lnTo>
                                <a:lnTo>
                                  <a:pt x="432" y="453"/>
                                </a:lnTo>
                                <a:lnTo>
                                  <a:pt x="426" y="459"/>
                                </a:lnTo>
                                <a:lnTo>
                                  <a:pt x="421" y="463"/>
                                </a:lnTo>
                                <a:lnTo>
                                  <a:pt x="415" y="469"/>
                                </a:lnTo>
                                <a:lnTo>
                                  <a:pt x="409" y="472"/>
                                </a:lnTo>
                                <a:lnTo>
                                  <a:pt x="401" y="476"/>
                                </a:lnTo>
                                <a:lnTo>
                                  <a:pt x="393" y="479"/>
                                </a:lnTo>
                                <a:lnTo>
                                  <a:pt x="384" y="482"/>
                                </a:lnTo>
                                <a:lnTo>
                                  <a:pt x="375" y="484"/>
                                </a:lnTo>
                                <a:lnTo>
                                  <a:pt x="366" y="485"/>
                                </a:lnTo>
                                <a:lnTo>
                                  <a:pt x="355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32" y="486"/>
                                </a:lnTo>
                                <a:lnTo>
                                  <a:pt x="321" y="485"/>
                                </a:lnTo>
                                <a:lnTo>
                                  <a:pt x="312" y="484"/>
                                </a:lnTo>
                                <a:lnTo>
                                  <a:pt x="302" y="482"/>
                                </a:lnTo>
                                <a:lnTo>
                                  <a:pt x="293" y="479"/>
                                </a:lnTo>
                                <a:lnTo>
                                  <a:pt x="286" y="476"/>
                                </a:lnTo>
                                <a:lnTo>
                                  <a:pt x="278" y="472"/>
                                </a:lnTo>
                                <a:lnTo>
                                  <a:pt x="272" y="469"/>
                                </a:lnTo>
                                <a:lnTo>
                                  <a:pt x="265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56" y="453"/>
                                </a:lnTo>
                                <a:lnTo>
                                  <a:pt x="250" y="447"/>
                                </a:lnTo>
                                <a:lnTo>
                                  <a:pt x="247" y="440"/>
                                </a:lnTo>
                                <a:lnTo>
                                  <a:pt x="243" y="434"/>
                                </a:lnTo>
                                <a:lnTo>
                                  <a:pt x="240" y="426"/>
                                </a:lnTo>
                                <a:lnTo>
                                  <a:pt x="237" y="419"/>
                                </a:lnTo>
                                <a:lnTo>
                                  <a:pt x="234" y="403"/>
                                </a:lnTo>
                                <a:lnTo>
                                  <a:pt x="231" y="385"/>
                                </a:lnTo>
                                <a:lnTo>
                                  <a:pt x="229" y="366"/>
                                </a:lnTo>
                                <a:lnTo>
                                  <a:pt x="229" y="346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51"/>
                        <wps:cNvSpPr>
                          <a:spLocks/>
                        </wps:cNvSpPr>
                        <wps:spPr bwMode="auto">
                          <a:xfrm>
                            <a:off x="3223260" y="330200"/>
                            <a:ext cx="62230" cy="62865"/>
                          </a:xfrm>
                          <a:custGeom>
                            <a:avLst/>
                            <a:gdLst>
                              <a:gd name="T0" fmla="*/ 137 w 295"/>
                              <a:gd name="T1" fmla="*/ 0 h 295"/>
                              <a:gd name="T2" fmla="*/ 118 w 295"/>
                              <a:gd name="T3" fmla="*/ 3 h 295"/>
                              <a:gd name="T4" fmla="*/ 99 w 295"/>
                              <a:gd name="T5" fmla="*/ 7 h 295"/>
                              <a:gd name="T6" fmla="*/ 81 w 295"/>
                              <a:gd name="T7" fmla="*/ 15 h 295"/>
                              <a:gd name="T8" fmla="*/ 65 w 295"/>
                              <a:gd name="T9" fmla="*/ 25 h 295"/>
                              <a:gd name="T10" fmla="*/ 50 w 295"/>
                              <a:gd name="T11" fmla="*/ 36 h 295"/>
                              <a:gd name="T12" fmla="*/ 37 w 295"/>
                              <a:gd name="T13" fmla="*/ 49 h 295"/>
                              <a:gd name="T14" fmla="*/ 25 w 295"/>
                              <a:gd name="T15" fmla="*/ 65 h 295"/>
                              <a:gd name="T16" fmla="*/ 15 w 295"/>
                              <a:gd name="T17" fmla="*/ 81 h 295"/>
                              <a:gd name="T18" fmla="*/ 7 w 295"/>
                              <a:gd name="T19" fmla="*/ 99 h 295"/>
                              <a:gd name="T20" fmla="*/ 3 w 295"/>
                              <a:gd name="T21" fmla="*/ 118 h 295"/>
                              <a:gd name="T22" fmla="*/ 0 w 295"/>
                              <a:gd name="T23" fmla="*/ 137 h 295"/>
                              <a:gd name="T24" fmla="*/ 0 w 295"/>
                              <a:gd name="T25" fmla="*/ 158 h 295"/>
                              <a:gd name="T26" fmla="*/ 3 w 295"/>
                              <a:gd name="T27" fmla="*/ 177 h 295"/>
                              <a:gd name="T28" fmla="*/ 7 w 295"/>
                              <a:gd name="T29" fmla="*/ 196 h 295"/>
                              <a:gd name="T30" fmla="*/ 15 w 295"/>
                              <a:gd name="T31" fmla="*/ 213 h 295"/>
                              <a:gd name="T32" fmla="*/ 25 w 295"/>
                              <a:gd name="T33" fmla="*/ 229 h 295"/>
                              <a:gd name="T34" fmla="*/ 37 w 295"/>
                              <a:gd name="T35" fmla="*/ 244 h 295"/>
                              <a:gd name="T36" fmla="*/ 50 w 295"/>
                              <a:gd name="T37" fmla="*/ 257 h 295"/>
                              <a:gd name="T38" fmla="*/ 65 w 295"/>
                              <a:gd name="T39" fmla="*/ 269 h 295"/>
                              <a:gd name="T40" fmla="*/ 81 w 295"/>
                              <a:gd name="T41" fmla="*/ 279 h 295"/>
                              <a:gd name="T42" fmla="*/ 99 w 295"/>
                              <a:gd name="T43" fmla="*/ 287 h 295"/>
                              <a:gd name="T44" fmla="*/ 118 w 295"/>
                              <a:gd name="T45" fmla="*/ 292 h 295"/>
                              <a:gd name="T46" fmla="*/ 137 w 295"/>
                              <a:gd name="T47" fmla="*/ 294 h 295"/>
                              <a:gd name="T48" fmla="*/ 158 w 295"/>
                              <a:gd name="T49" fmla="*/ 294 h 295"/>
                              <a:gd name="T50" fmla="*/ 177 w 295"/>
                              <a:gd name="T51" fmla="*/ 292 h 295"/>
                              <a:gd name="T52" fmla="*/ 195 w 295"/>
                              <a:gd name="T53" fmla="*/ 287 h 295"/>
                              <a:gd name="T54" fmla="*/ 214 w 295"/>
                              <a:gd name="T55" fmla="*/ 279 h 295"/>
                              <a:gd name="T56" fmla="*/ 230 w 295"/>
                              <a:gd name="T57" fmla="*/ 269 h 295"/>
                              <a:gd name="T58" fmla="*/ 245 w 295"/>
                              <a:gd name="T59" fmla="*/ 257 h 295"/>
                              <a:gd name="T60" fmla="*/ 258 w 295"/>
                              <a:gd name="T61" fmla="*/ 244 h 295"/>
                              <a:gd name="T62" fmla="*/ 270 w 295"/>
                              <a:gd name="T63" fmla="*/ 229 h 295"/>
                              <a:gd name="T64" fmla="*/ 280 w 295"/>
                              <a:gd name="T65" fmla="*/ 213 h 295"/>
                              <a:gd name="T66" fmla="*/ 286 w 295"/>
                              <a:gd name="T67" fmla="*/ 196 h 295"/>
                              <a:gd name="T68" fmla="*/ 292 w 295"/>
                              <a:gd name="T69" fmla="*/ 177 h 295"/>
                              <a:gd name="T70" fmla="*/ 294 w 295"/>
                              <a:gd name="T71" fmla="*/ 158 h 295"/>
                              <a:gd name="T72" fmla="*/ 294 w 295"/>
                              <a:gd name="T73" fmla="*/ 137 h 295"/>
                              <a:gd name="T74" fmla="*/ 292 w 295"/>
                              <a:gd name="T75" fmla="*/ 118 h 295"/>
                              <a:gd name="T76" fmla="*/ 286 w 295"/>
                              <a:gd name="T77" fmla="*/ 99 h 295"/>
                              <a:gd name="T78" fmla="*/ 280 w 295"/>
                              <a:gd name="T79" fmla="*/ 81 h 295"/>
                              <a:gd name="T80" fmla="*/ 270 w 295"/>
                              <a:gd name="T81" fmla="*/ 65 h 295"/>
                              <a:gd name="T82" fmla="*/ 258 w 295"/>
                              <a:gd name="T83" fmla="*/ 49 h 295"/>
                              <a:gd name="T84" fmla="*/ 245 w 295"/>
                              <a:gd name="T85" fmla="*/ 36 h 295"/>
                              <a:gd name="T86" fmla="*/ 230 w 295"/>
                              <a:gd name="T87" fmla="*/ 25 h 295"/>
                              <a:gd name="T88" fmla="*/ 214 w 295"/>
                              <a:gd name="T89" fmla="*/ 15 h 295"/>
                              <a:gd name="T90" fmla="*/ 195 w 295"/>
                              <a:gd name="T91" fmla="*/ 7 h 295"/>
                              <a:gd name="T92" fmla="*/ 177 w 295"/>
                              <a:gd name="T93" fmla="*/ 3 h 295"/>
                              <a:gd name="T94" fmla="*/ 158 w 295"/>
                              <a:gd name="T9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5" h="295">
                                <a:moveTo>
                                  <a:pt x="147" y="0"/>
                                </a:moveTo>
                                <a:lnTo>
                                  <a:pt x="137" y="0"/>
                                </a:lnTo>
                                <a:lnTo>
                                  <a:pt x="127" y="1"/>
                                </a:lnTo>
                                <a:lnTo>
                                  <a:pt x="118" y="3"/>
                                </a:lnTo>
                                <a:lnTo>
                                  <a:pt x="108" y="5"/>
                                </a:lnTo>
                                <a:lnTo>
                                  <a:pt x="99" y="7"/>
                                </a:lnTo>
                                <a:lnTo>
                                  <a:pt x="90" y="12"/>
                                </a:lnTo>
                                <a:lnTo>
                                  <a:pt x="81" y="15"/>
                                </a:lnTo>
                                <a:lnTo>
                                  <a:pt x="72" y="19"/>
                                </a:lnTo>
                                <a:lnTo>
                                  <a:pt x="65" y="25"/>
                                </a:lnTo>
                                <a:lnTo>
                                  <a:pt x="57" y="30"/>
                                </a:lnTo>
                                <a:lnTo>
                                  <a:pt x="50" y="36"/>
                                </a:lnTo>
                                <a:lnTo>
                                  <a:pt x="43" y="43"/>
                                </a:lnTo>
                                <a:lnTo>
                                  <a:pt x="37" y="49"/>
                                </a:lnTo>
                                <a:lnTo>
                                  <a:pt x="30" y="57"/>
                                </a:lnTo>
                                <a:lnTo>
                                  <a:pt x="25" y="65"/>
                                </a:lnTo>
                                <a:lnTo>
                                  <a:pt x="19" y="72"/>
                                </a:lnTo>
                                <a:lnTo>
                                  <a:pt x="15" y="81"/>
                                </a:lnTo>
                                <a:lnTo>
                                  <a:pt x="12" y="90"/>
                                </a:lnTo>
                                <a:lnTo>
                                  <a:pt x="7" y="99"/>
                                </a:lnTo>
                                <a:lnTo>
                                  <a:pt x="5" y="108"/>
                                </a:lnTo>
                                <a:lnTo>
                                  <a:pt x="3" y="118"/>
                                </a:lnTo>
                                <a:lnTo>
                                  <a:pt x="1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0" y="158"/>
                                </a:lnTo>
                                <a:lnTo>
                                  <a:pt x="1" y="168"/>
                                </a:lnTo>
                                <a:lnTo>
                                  <a:pt x="3" y="177"/>
                                </a:lnTo>
                                <a:lnTo>
                                  <a:pt x="5" y="186"/>
                                </a:lnTo>
                                <a:lnTo>
                                  <a:pt x="7" y="196"/>
                                </a:lnTo>
                                <a:lnTo>
                                  <a:pt x="12" y="204"/>
                                </a:lnTo>
                                <a:lnTo>
                                  <a:pt x="15" y="213"/>
                                </a:lnTo>
                                <a:lnTo>
                                  <a:pt x="19" y="222"/>
                                </a:lnTo>
                                <a:lnTo>
                                  <a:pt x="25" y="229"/>
                                </a:lnTo>
                                <a:lnTo>
                                  <a:pt x="30" y="238"/>
                                </a:lnTo>
                                <a:lnTo>
                                  <a:pt x="37" y="244"/>
                                </a:lnTo>
                                <a:lnTo>
                                  <a:pt x="43" y="252"/>
                                </a:lnTo>
                                <a:lnTo>
                                  <a:pt x="50" y="257"/>
                                </a:lnTo>
                                <a:lnTo>
                                  <a:pt x="57" y="264"/>
                                </a:lnTo>
                                <a:lnTo>
                                  <a:pt x="65" y="269"/>
                                </a:lnTo>
                                <a:lnTo>
                                  <a:pt x="72" y="275"/>
                                </a:lnTo>
                                <a:lnTo>
                                  <a:pt x="81" y="279"/>
                                </a:lnTo>
                                <a:lnTo>
                                  <a:pt x="90" y="283"/>
                                </a:lnTo>
                                <a:lnTo>
                                  <a:pt x="99" y="287"/>
                                </a:lnTo>
                                <a:lnTo>
                                  <a:pt x="108" y="290"/>
                                </a:lnTo>
                                <a:lnTo>
                                  <a:pt x="118" y="292"/>
                                </a:lnTo>
                                <a:lnTo>
                                  <a:pt x="127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47" y="295"/>
                                </a:lnTo>
                                <a:lnTo>
                                  <a:pt x="158" y="294"/>
                                </a:lnTo>
                                <a:lnTo>
                                  <a:pt x="167" y="293"/>
                                </a:lnTo>
                                <a:lnTo>
                                  <a:pt x="177" y="292"/>
                                </a:lnTo>
                                <a:lnTo>
                                  <a:pt x="187" y="290"/>
                                </a:lnTo>
                                <a:lnTo>
                                  <a:pt x="195" y="287"/>
                                </a:lnTo>
                                <a:lnTo>
                                  <a:pt x="205" y="283"/>
                                </a:lnTo>
                                <a:lnTo>
                                  <a:pt x="214" y="279"/>
                                </a:lnTo>
                                <a:lnTo>
                                  <a:pt x="221" y="275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4"/>
                                </a:lnTo>
                                <a:lnTo>
                                  <a:pt x="245" y="257"/>
                                </a:lnTo>
                                <a:lnTo>
                                  <a:pt x="252" y="252"/>
                                </a:lnTo>
                                <a:lnTo>
                                  <a:pt x="258" y="244"/>
                                </a:lnTo>
                                <a:lnTo>
                                  <a:pt x="265" y="238"/>
                                </a:lnTo>
                                <a:lnTo>
                                  <a:pt x="270" y="229"/>
                                </a:lnTo>
                                <a:lnTo>
                                  <a:pt x="274" y="222"/>
                                </a:lnTo>
                                <a:lnTo>
                                  <a:pt x="280" y="213"/>
                                </a:lnTo>
                                <a:lnTo>
                                  <a:pt x="283" y="204"/>
                                </a:lnTo>
                                <a:lnTo>
                                  <a:pt x="286" y="196"/>
                                </a:lnTo>
                                <a:lnTo>
                                  <a:pt x="289" y="186"/>
                                </a:lnTo>
                                <a:lnTo>
                                  <a:pt x="292" y="177"/>
                                </a:lnTo>
                                <a:lnTo>
                                  <a:pt x="294" y="168"/>
                                </a:lnTo>
                                <a:lnTo>
                                  <a:pt x="294" y="158"/>
                                </a:lnTo>
                                <a:lnTo>
                                  <a:pt x="295" y="147"/>
                                </a:lnTo>
                                <a:lnTo>
                                  <a:pt x="294" y="137"/>
                                </a:lnTo>
                                <a:lnTo>
                                  <a:pt x="294" y="127"/>
                                </a:lnTo>
                                <a:lnTo>
                                  <a:pt x="292" y="118"/>
                                </a:lnTo>
                                <a:lnTo>
                                  <a:pt x="289" y="108"/>
                                </a:lnTo>
                                <a:lnTo>
                                  <a:pt x="286" y="99"/>
                                </a:lnTo>
                                <a:lnTo>
                                  <a:pt x="283" y="90"/>
                                </a:lnTo>
                                <a:lnTo>
                                  <a:pt x="280" y="81"/>
                                </a:lnTo>
                                <a:lnTo>
                                  <a:pt x="274" y="72"/>
                                </a:lnTo>
                                <a:lnTo>
                                  <a:pt x="270" y="65"/>
                                </a:lnTo>
                                <a:lnTo>
                                  <a:pt x="265" y="57"/>
                                </a:lnTo>
                                <a:lnTo>
                                  <a:pt x="258" y="49"/>
                                </a:lnTo>
                                <a:lnTo>
                                  <a:pt x="252" y="43"/>
                                </a:lnTo>
                                <a:lnTo>
                                  <a:pt x="245" y="36"/>
                                </a:lnTo>
                                <a:lnTo>
                                  <a:pt x="238" y="30"/>
                                </a:lnTo>
                                <a:lnTo>
                                  <a:pt x="230" y="25"/>
                                </a:lnTo>
                                <a:lnTo>
                                  <a:pt x="221" y="19"/>
                                </a:lnTo>
                                <a:lnTo>
                                  <a:pt x="214" y="15"/>
                                </a:lnTo>
                                <a:lnTo>
                                  <a:pt x="205" y="12"/>
                                </a:lnTo>
                                <a:lnTo>
                                  <a:pt x="195" y="7"/>
                                </a:lnTo>
                                <a:lnTo>
                                  <a:pt x="187" y="5"/>
                                </a:lnTo>
                                <a:lnTo>
                                  <a:pt x="177" y="3"/>
                                </a:lnTo>
                                <a:lnTo>
                                  <a:pt x="167" y="1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52"/>
                        <wps:cNvSpPr>
                          <a:spLocks/>
                        </wps:cNvSpPr>
                        <wps:spPr bwMode="auto">
                          <a:xfrm>
                            <a:off x="3308985" y="241300"/>
                            <a:ext cx="131445" cy="149860"/>
                          </a:xfrm>
                          <a:custGeom>
                            <a:avLst/>
                            <a:gdLst>
                              <a:gd name="T0" fmla="*/ 519 w 621"/>
                              <a:gd name="T1" fmla="*/ 569 h 709"/>
                              <a:gd name="T2" fmla="*/ 460 w 621"/>
                              <a:gd name="T3" fmla="*/ 624 h 709"/>
                              <a:gd name="T4" fmla="*/ 400 w 621"/>
                              <a:gd name="T5" fmla="*/ 664 h 709"/>
                              <a:gd name="T6" fmla="*/ 338 w 621"/>
                              <a:gd name="T7" fmla="*/ 691 h 709"/>
                              <a:gd name="T8" fmla="*/ 273 w 621"/>
                              <a:gd name="T9" fmla="*/ 707 h 709"/>
                              <a:gd name="T10" fmla="*/ 203 w 621"/>
                              <a:gd name="T11" fmla="*/ 708 h 709"/>
                              <a:gd name="T12" fmla="*/ 155 w 621"/>
                              <a:gd name="T13" fmla="*/ 700 h 709"/>
                              <a:gd name="T14" fmla="*/ 123 w 621"/>
                              <a:gd name="T15" fmla="*/ 690 h 709"/>
                              <a:gd name="T16" fmla="*/ 94 w 621"/>
                              <a:gd name="T17" fmla="*/ 675 h 709"/>
                              <a:gd name="T18" fmla="*/ 68 w 621"/>
                              <a:gd name="T19" fmla="*/ 656 h 709"/>
                              <a:gd name="T20" fmla="*/ 46 w 621"/>
                              <a:gd name="T21" fmla="*/ 632 h 709"/>
                              <a:gd name="T22" fmla="*/ 29 w 621"/>
                              <a:gd name="T23" fmla="*/ 606 h 709"/>
                              <a:gd name="T24" fmla="*/ 15 w 621"/>
                              <a:gd name="T25" fmla="*/ 577 h 709"/>
                              <a:gd name="T26" fmla="*/ 1 w 621"/>
                              <a:gd name="T27" fmla="*/ 509 h 709"/>
                              <a:gd name="T28" fmla="*/ 4 w 621"/>
                              <a:gd name="T29" fmla="*/ 426 h 709"/>
                              <a:gd name="T30" fmla="*/ 26 w 621"/>
                              <a:gd name="T31" fmla="*/ 339 h 709"/>
                              <a:gd name="T32" fmla="*/ 66 w 621"/>
                              <a:gd name="T33" fmla="*/ 254 h 709"/>
                              <a:gd name="T34" fmla="*/ 121 w 621"/>
                              <a:gd name="T35" fmla="*/ 176 h 709"/>
                              <a:gd name="T36" fmla="*/ 188 w 621"/>
                              <a:gd name="T37" fmla="*/ 109 h 709"/>
                              <a:gd name="T38" fmla="*/ 268 w 621"/>
                              <a:gd name="T39" fmla="*/ 55 h 709"/>
                              <a:gd name="T40" fmla="*/ 349 w 621"/>
                              <a:gd name="T41" fmla="*/ 18 h 709"/>
                              <a:gd name="T42" fmla="*/ 417 w 621"/>
                              <a:gd name="T43" fmla="*/ 3 h 709"/>
                              <a:gd name="T44" fmla="*/ 456 w 621"/>
                              <a:gd name="T45" fmla="*/ 0 h 709"/>
                              <a:gd name="T46" fmla="*/ 513 w 621"/>
                              <a:gd name="T47" fmla="*/ 5 h 709"/>
                              <a:gd name="T48" fmla="*/ 557 w 621"/>
                              <a:gd name="T49" fmla="*/ 20 h 709"/>
                              <a:gd name="T50" fmla="*/ 590 w 621"/>
                              <a:gd name="T51" fmla="*/ 44 h 709"/>
                              <a:gd name="T52" fmla="*/ 611 w 621"/>
                              <a:gd name="T53" fmla="*/ 74 h 709"/>
                              <a:gd name="T54" fmla="*/ 621 w 621"/>
                              <a:gd name="T55" fmla="*/ 108 h 709"/>
                              <a:gd name="T56" fmla="*/ 620 w 621"/>
                              <a:gd name="T57" fmla="*/ 142 h 709"/>
                              <a:gd name="T58" fmla="*/ 610 w 621"/>
                              <a:gd name="T59" fmla="*/ 174 h 709"/>
                              <a:gd name="T60" fmla="*/ 593 w 621"/>
                              <a:gd name="T61" fmla="*/ 201 h 709"/>
                              <a:gd name="T62" fmla="*/ 576 w 621"/>
                              <a:gd name="T63" fmla="*/ 217 h 709"/>
                              <a:gd name="T64" fmla="*/ 555 w 621"/>
                              <a:gd name="T65" fmla="*/ 226 h 709"/>
                              <a:gd name="T66" fmla="*/ 528 w 621"/>
                              <a:gd name="T67" fmla="*/ 226 h 709"/>
                              <a:gd name="T68" fmla="*/ 501 w 621"/>
                              <a:gd name="T69" fmla="*/ 212 h 709"/>
                              <a:gd name="T70" fmla="*/ 486 w 621"/>
                              <a:gd name="T71" fmla="*/ 185 h 709"/>
                              <a:gd name="T72" fmla="*/ 487 w 621"/>
                              <a:gd name="T73" fmla="*/ 160 h 709"/>
                              <a:gd name="T74" fmla="*/ 495 w 621"/>
                              <a:gd name="T75" fmla="*/ 140 h 709"/>
                              <a:gd name="T76" fmla="*/ 514 w 621"/>
                              <a:gd name="T77" fmla="*/ 117 h 709"/>
                              <a:gd name="T78" fmla="*/ 539 w 621"/>
                              <a:gd name="T79" fmla="*/ 85 h 709"/>
                              <a:gd name="T80" fmla="*/ 537 w 621"/>
                              <a:gd name="T81" fmla="*/ 62 h 709"/>
                              <a:gd name="T82" fmla="*/ 519 w 621"/>
                              <a:gd name="T83" fmla="*/ 46 h 709"/>
                              <a:gd name="T84" fmla="*/ 499 w 621"/>
                              <a:gd name="T85" fmla="*/ 38 h 709"/>
                              <a:gd name="T86" fmla="*/ 444 w 621"/>
                              <a:gd name="T87" fmla="*/ 35 h 709"/>
                              <a:gd name="T88" fmla="*/ 389 w 621"/>
                              <a:gd name="T89" fmla="*/ 48 h 709"/>
                              <a:gd name="T90" fmla="*/ 334 w 621"/>
                              <a:gd name="T91" fmla="*/ 75 h 709"/>
                              <a:gd name="T92" fmla="*/ 280 w 621"/>
                              <a:gd name="T93" fmla="*/ 116 h 709"/>
                              <a:gd name="T94" fmla="*/ 232 w 621"/>
                              <a:gd name="T95" fmla="*/ 170 h 709"/>
                              <a:gd name="T96" fmla="*/ 190 w 621"/>
                              <a:gd name="T97" fmla="*/ 237 h 709"/>
                              <a:gd name="T98" fmla="*/ 152 w 621"/>
                              <a:gd name="T99" fmla="*/ 325 h 709"/>
                              <a:gd name="T100" fmla="*/ 132 w 621"/>
                              <a:gd name="T101" fmla="*/ 413 h 709"/>
                              <a:gd name="T102" fmla="*/ 128 w 621"/>
                              <a:gd name="T103" fmla="*/ 491 h 709"/>
                              <a:gd name="T104" fmla="*/ 139 w 621"/>
                              <a:gd name="T105" fmla="*/ 542 h 709"/>
                              <a:gd name="T106" fmla="*/ 162 w 621"/>
                              <a:gd name="T107" fmla="*/ 583 h 709"/>
                              <a:gd name="T108" fmla="*/ 196 w 621"/>
                              <a:gd name="T109" fmla="*/ 614 h 709"/>
                              <a:gd name="T110" fmla="*/ 240 w 621"/>
                              <a:gd name="T111" fmla="*/ 634 h 709"/>
                              <a:gd name="T112" fmla="*/ 293 w 621"/>
                              <a:gd name="T113" fmla="*/ 640 h 709"/>
                              <a:gd name="T114" fmla="*/ 336 w 621"/>
                              <a:gd name="T115" fmla="*/ 636 h 709"/>
                              <a:gd name="T116" fmla="*/ 380 w 621"/>
                              <a:gd name="T117" fmla="*/ 624 h 709"/>
                              <a:gd name="T118" fmla="*/ 423 w 621"/>
                              <a:gd name="T119" fmla="*/ 603 h 709"/>
                              <a:gd name="T120" fmla="*/ 470 w 621"/>
                              <a:gd name="T121" fmla="*/ 570 h 709"/>
                              <a:gd name="T122" fmla="*/ 519 w 621"/>
                              <a:gd name="T123" fmla="*/ 524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1" h="709">
                                <a:moveTo>
                                  <a:pt x="559" y="525"/>
                                </a:moveTo>
                                <a:lnTo>
                                  <a:pt x="540" y="547"/>
                                </a:lnTo>
                                <a:lnTo>
                                  <a:pt x="519" y="569"/>
                                </a:lnTo>
                                <a:lnTo>
                                  <a:pt x="500" y="589"/>
                                </a:lnTo>
                                <a:lnTo>
                                  <a:pt x="481" y="607"/>
                                </a:lnTo>
                                <a:lnTo>
                                  <a:pt x="460" y="624"/>
                                </a:lnTo>
                                <a:lnTo>
                                  <a:pt x="441" y="639"/>
                                </a:lnTo>
                                <a:lnTo>
                                  <a:pt x="420" y="652"/>
                                </a:lnTo>
                                <a:lnTo>
                                  <a:pt x="400" y="664"/>
                                </a:lnTo>
                                <a:lnTo>
                                  <a:pt x="379" y="675"/>
                                </a:lnTo>
                                <a:lnTo>
                                  <a:pt x="358" y="684"/>
                                </a:lnTo>
                                <a:lnTo>
                                  <a:pt x="338" y="691"/>
                                </a:lnTo>
                                <a:lnTo>
                                  <a:pt x="316" y="698"/>
                                </a:lnTo>
                                <a:lnTo>
                                  <a:pt x="296" y="703"/>
                                </a:lnTo>
                                <a:lnTo>
                                  <a:pt x="273" y="707"/>
                                </a:lnTo>
                                <a:lnTo>
                                  <a:pt x="252" y="709"/>
                                </a:lnTo>
                                <a:lnTo>
                                  <a:pt x="229" y="709"/>
                                </a:lnTo>
                                <a:lnTo>
                                  <a:pt x="203" y="708"/>
                                </a:lnTo>
                                <a:lnTo>
                                  <a:pt x="178" y="705"/>
                                </a:lnTo>
                                <a:lnTo>
                                  <a:pt x="166" y="703"/>
                                </a:lnTo>
                                <a:lnTo>
                                  <a:pt x="155" y="700"/>
                                </a:lnTo>
                                <a:lnTo>
                                  <a:pt x="144" y="698"/>
                                </a:lnTo>
                                <a:lnTo>
                                  <a:pt x="133" y="694"/>
                                </a:lnTo>
                                <a:lnTo>
                                  <a:pt x="123" y="690"/>
                                </a:lnTo>
                                <a:lnTo>
                                  <a:pt x="113" y="685"/>
                                </a:lnTo>
                                <a:lnTo>
                                  <a:pt x="104" y="681"/>
                                </a:lnTo>
                                <a:lnTo>
                                  <a:pt x="94" y="675"/>
                                </a:lnTo>
                                <a:lnTo>
                                  <a:pt x="85" y="669"/>
                                </a:lnTo>
                                <a:lnTo>
                                  <a:pt x="77" y="662"/>
                                </a:lnTo>
                                <a:lnTo>
                                  <a:pt x="68" y="656"/>
                                </a:lnTo>
                                <a:lnTo>
                                  <a:pt x="60" y="648"/>
                                </a:lnTo>
                                <a:lnTo>
                                  <a:pt x="54" y="640"/>
                                </a:lnTo>
                                <a:lnTo>
                                  <a:pt x="46" y="632"/>
                                </a:lnTo>
                                <a:lnTo>
                                  <a:pt x="40" y="624"/>
                                </a:lnTo>
                                <a:lnTo>
                                  <a:pt x="34" y="614"/>
                                </a:lnTo>
                                <a:lnTo>
                                  <a:pt x="29" y="606"/>
                                </a:lnTo>
                                <a:lnTo>
                                  <a:pt x="24" y="596"/>
                                </a:lnTo>
                                <a:lnTo>
                                  <a:pt x="19" y="586"/>
                                </a:lnTo>
                                <a:lnTo>
                                  <a:pt x="15" y="577"/>
                                </a:lnTo>
                                <a:lnTo>
                                  <a:pt x="9" y="555"/>
                                </a:lnTo>
                                <a:lnTo>
                                  <a:pt x="4" y="533"/>
                                </a:lnTo>
                                <a:lnTo>
                                  <a:pt x="1" y="509"/>
                                </a:lnTo>
                                <a:lnTo>
                                  <a:pt x="0" y="483"/>
                                </a:lnTo>
                                <a:lnTo>
                                  <a:pt x="1" y="455"/>
                                </a:lnTo>
                                <a:lnTo>
                                  <a:pt x="4" y="426"/>
                                </a:lnTo>
                                <a:lnTo>
                                  <a:pt x="10" y="397"/>
                                </a:lnTo>
                                <a:lnTo>
                                  <a:pt x="16" y="369"/>
                                </a:lnTo>
                                <a:lnTo>
                                  <a:pt x="26" y="339"/>
                                </a:lnTo>
                                <a:lnTo>
                                  <a:pt x="37" y="311"/>
                                </a:lnTo>
                                <a:lnTo>
                                  <a:pt x="50" y="282"/>
                                </a:lnTo>
                                <a:lnTo>
                                  <a:pt x="66" y="254"/>
                                </a:lnTo>
                                <a:lnTo>
                                  <a:pt x="82" y="227"/>
                                </a:lnTo>
                                <a:lnTo>
                                  <a:pt x="100" y="201"/>
                                </a:lnTo>
                                <a:lnTo>
                                  <a:pt x="121" y="176"/>
                                </a:lnTo>
                                <a:lnTo>
                                  <a:pt x="141" y="152"/>
                                </a:lnTo>
                                <a:lnTo>
                                  <a:pt x="164" y="129"/>
                                </a:lnTo>
                                <a:lnTo>
                                  <a:pt x="188" y="109"/>
                                </a:lnTo>
                                <a:lnTo>
                                  <a:pt x="214" y="89"/>
                                </a:lnTo>
                                <a:lnTo>
                                  <a:pt x="241" y="71"/>
                                </a:lnTo>
                                <a:lnTo>
                                  <a:pt x="268" y="55"/>
                                </a:lnTo>
                                <a:lnTo>
                                  <a:pt x="295" y="39"/>
                                </a:lnTo>
                                <a:lnTo>
                                  <a:pt x="322" y="27"/>
                                </a:lnTo>
                                <a:lnTo>
                                  <a:pt x="349" y="18"/>
                                </a:lnTo>
                                <a:lnTo>
                                  <a:pt x="376" y="10"/>
                                </a:lnTo>
                                <a:lnTo>
                                  <a:pt x="403" y="5"/>
                                </a:lnTo>
                                <a:lnTo>
                                  <a:pt x="417" y="3"/>
                                </a:lnTo>
                                <a:lnTo>
                                  <a:pt x="430" y="2"/>
                                </a:lnTo>
                                <a:lnTo>
                                  <a:pt x="443" y="0"/>
                                </a:lnTo>
                                <a:lnTo>
                                  <a:pt x="456" y="0"/>
                                </a:lnTo>
                                <a:lnTo>
                                  <a:pt x="476" y="0"/>
                                </a:lnTo>
                                <a:lnTo>
                                  <a:pt x="495" y="3"/>
                                </a:lnTo>
                                <a:lnTo>
                                  <a:pt x="513" y="5"/>
                                </a:lnTo>
                                <a:lnTo>
                                  <a:pt x="529" y="9"/>
                                </a:lnTo>
                                <a:lnTo>
                                  <a:pt x="543" y="13"/>
                                </a:lnTo>
                                <a:lnTo>
                                  <a:pt x="557" y="20"/>
                                </a:lnTo>
                                <a:lnTo>
                                  <a:pt x="569" y="26"/>
                                </a:lnTo>
                                <a:lnTo>
                                  <a:pt x="580" y="35"/>
                                </a:lnTo>
                                <a:lnTo>
                                  <a:pt x="590" y="44"/>
                                </a:lnTo>
                                <a:lnTo>
                                  <a:pt x="598" y="53"/>
                                </a:lnTo>
                                <a:lnTo>
                                  <a:pt x="606" y="63"/>
                                </a:lnTo>
                                <a:lnTo>
                                  <a:pt x="611" y="74"/>
                                </a:lnTo>
                                <a:lnTo>
                                  <a:pt x="616" y="85"/>
                                </a:lnTo>
                                <a:lnTo>
                                  <a:pt x="619" y="96"/>
                                </a:lnTo>
                                <a:lnTo>
                                  <a:pt x="621" y="108"/>
                                </a:lnTo>
                                <a:lnTo>
                                  <a:pt x="621" y="120"/>
                                </a:lnTo>
                                <a:lnTo>
                                  <a:pt x="621" y="131"/>
                                </a:lnTo>
                                <a:lnTo>
                                  <a:pt x="620" y="142"/>
                                </a:lnTo>
                                <a:lnTo>
                                  <a:pt x="618" y="153"/>
                                </a:lnTo>
                                <a:lnTo>
                                  <a:pt x="614" y="164"/>
                                </a:lnTo>
                                <a:lnTo>
                                  <a:pt x="610" y="174"/>
                                </a:lnTo>
                                <a:lnTo>
                                  <a:pt x="605" y="183"/>
                                </a:lnTo>
                                <a:lnTo>
                                  <a:pt x="599" y="192"/>
                                </a:lnTo>
                                <a:lnTo>
                                  <a:pt x="593" y="201"/>
                                </a:lnTo>
                                <a:lnTo>
                                  <a:pt x="586" y="207"/>
                                </a:lnTo>
                                <a:lnTo>
                                  <a:pt x="581" y="213"/>
                                </a:lnTo>
                                <a:lnTo>
                                  <a:pt x="576" y="217"/>
                                </a:lnTo>
                                <a:lnTo>
                                  <a:pt x="569" y="220"/>
                                </a:lnTo>
                                <a:lnTo>
                                  <a:pt x="562" y="224"/>
                                </a:lnTo>
                                <a:lnTo>
                                  <a:pt x="555" y="226"/>
                                </a:lnTo>
                                <a:lnTo>
                                  <a:pt x="547" y="227"/>
                                </a:lnTo>
                                <a:lnTo>
                                  <a:pt x="540" y="227"/>
                                </a:lnTo>
                                <a:lnTo>
                                  <a:pt x="528" y="226"/>
                                </a:lnTo>
                                <a:lnTo>
                                  <a:pt x="518" y="224"/>
                                </a:lnTo>
                                <a:lnTo>
                                  <a:pt x="509" y="218"/>
                                </a:lnTo>
                                <a:lnTo>
                                  <a:pt x="501" y="212"/>
                                </a:lnTo>
                                <a:lnTo>
                                  <a:pt x="493" y="203"/>
                                </a:lnTo>
                                <a:lnTo>
                                  <a:pt x="489" y="194"/>
                                </a:lnTo>
                                <a:lnTo>
                                  <a:pt x="486" y="185"/>
                                </a:lnTo>
                                <a:lnTo>
                                  <a:pt x="485" y="174"/>
                                </a:lnTo>
                                <a:lnTo>
                                  <a:pt x="486" y="166"/>
                                </a:lnTo>
                                <a:lnTo>
                                  <a:pt x="487" y="160"/>
                                </a:lnTo>
                                <a:lnTo>
                                  <a:pt x="488" y="153"/>
                                </a:lnTo>
                                <a:lnTo>
                                  <a:pt x="490" y="147"/>
                                </a:lnTo>
                                <a:lnTo>
                                  <a:pt x="495" y="140"/>
                                </a:lnTo>
                                <a:lnTo>
                                  <a:pt x="500" y="134"/>
                                </a:lnTo>
                                <a:lnTo>
                                  <a:pt x="506" y="125"/>
                                </a:lnTo>
                                <a:lnTo>
                                  <a:pt x="514" y="117"/>
                                </a:lnTo>
                                <a:lnTo>
                                  <a:pt x="529" y="102"/>
                                </a:lnTo>
                                <a:lnTo>
                                  <a:pt x="537" y="92"/>
                                </a:lnTo>
                                <a:lnTo>
                                  <a:pt x="539" y="85"/>
                                </a:lnTo>
                                <a:lnTo>
                                  <a:pt x="540" y="76"/>
                                </a:lnTo>
                                <a:lnTo>
                                  <a:pt x="539" y="69"/>
                                </a:lnTo>
                                <a:lnTo>
                                  <a:pt x="537" y="62"/>
                                </a:lnTo>
                                <a:lnTo>
                                  <a:pt x="532" y="56"/>
                                </a:lnTo>
                                <a:lnTo>
                                  <a:pt x="526" y="50"/>
                                </a:lnTo>
                                <a:lnTo>
                                  <a:pt x="519" y="46"/>
                                </a:lnTo>
                                <a:lnTo>
                                  <a:pt x="513" y="43"/>
                                </a:lnTo>
                                <a:lnTo>
                                  <a:pt x="506" y="40"/>
                                </a:lnTo>
                                <a:lnTo>
                                  <a:pt x="499" y="38"/>
                                </a:lnTo>
                                <a:lnTo>
                                  <a:pt x="482" y="35"/>
                                </a:lnTo>
                                <a:lnTo>
                                  <a:pt x="463" y="34"/>
                                </a:lnTo>
                                <a:lnTo>
                                  <a:pt x="444" y="35"/>
                                </a:lnTo>
                                <a:lnTo>
                                  <a:pt x="425" y="37"/>
                                </a:lnTo>
                                <a:lnTo>
                                  <a:pt x="407" y="42"/>
                                </a:lnTo>
                                <a:lnTo>
                                  <a:pt x="389" y="48"/>
                                </a:lnTo>
                                <a:lnTo>
                                  <a:pt x="370" y="55"/>
                                </a:lnTo>
                                <a:lnTo>
                                  <a:pt x="352" y="64"/>
                                </a:lnTo>
                                <a:lnTo>
                                  <a:pt x="334" y="75"/>
                                </a:lnTo>
                                <a:lnTo>
                                  <a:pt x="315" y="87"/>
                                </a:lnTo>
                                <a:lnTo>
                                  <a:pt x="297" y="101"/>
                                </a:lnTo>
                                <a:lnTo>
                                  <a:pt x="280" y="116"/>
                                </a:lnTo>
                                <a:lnTo>
                                  <a:pt x="263" y="133"/>
                                </a:lnTo>
                                <a:lnTo>
                                  <a:pt x="247" y="151"/>
                                </a:lnTo>
                                <a:lnTo>
                                  <a:pt x="232" y="170"/>
                                </a:lnTo>
                                <a:lnTo>
                                  <a:pt x="218" y="191"/>
                                </a:lnTo>
                                <a:lnTo>
                                  <a:pt x="204" y="214"/>
                                </a:lnTo>
                                <a:lnTo>
                                  <a:pt x="190" y="237"/>
                                </a:lnTo>
                                <a:lnTo>
                                  <a:pt x="176" y="266"/>
                                </a:lnTo>
                                <a:lnTo>
                                  <a:pt x="163" y="295"/>
                                </a:lnTo>
                                <a:lnTo>
                                  <a:pt x="152" y="325"/>
                                </a:lnTo>
                                <a:lnTo>
                                  <a:pt x="144" y="355"/>
                                </a:lnTo>
                                <a:lnTo>
                                  <a:pt x="137" y="384"/>
                                </a:lnTo>
                                <a:lnTo>
                                  <a:pt x="132" y="413"/>
                                </a:lnTo>
                                <a:lnTo>
                                  <a:pt x="128" y="442"/>
                                </a:lnTo>
                                <a:lnTo>
                                  <a:pt x="128" y="472"/>
                                </a:lnTo>
                                <a:lnTo>
                                  <a:pt x="128" y="491"/>
                                </a:lnTo>
                                <a:lnTo>
                                  <a:pt x="131" y="508"/>
                                </a:lnTo>
                                <a:lnTo>
                                  <a:pt x="134" y="526"/>
                                </a:lnTo>
                                <a:lnTo>
                                  <a:pt x="139" y="542"/>
                                </a:lnTo>
                                <a:lnTo>
                                  <a:pt x="146" y="556"/>
                                </a:lnTo>
                                <a:lnTo>
                                  <a:pt x="153" y="570"/>
                                </a:lnTo>
                                <a:lnTo>
                                  <a:pt x="162" y="583"/>
                                </a:lnTo>
                                <a:lnTo>
                                  <a:pt x="172" y="595"/>
                                </a:lnTo>
                                <a:lnTo>
                                  <a:pt x="184" y="606"/>
                                </a:lnTo>
                                <a:lnTo>
                                  <a:pt x="196" y="614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30"/>
                                </a:lnTo>
                                <a:lnTo>
                                  <a:pt x="240" y="634"/>
                                </a:lnTo>
                                <a:lnTo>
                                  <a:pt x="257" y="637"/>
                                </a:lnTo>
                                <a:lnTo>
                                  <a:pt x="274" y="639"/>
                                </a:lnTo>
                                <a:lnTo>
                                  <a:pt x="293" y="640"/>
                                </a:lnTo>
                                <a:lnTo>
                                  <a:pt x="307" y="640"/>
                                </a:lnTo>
                                <a:lnTo>
                                  <a:pt x="322" y="638"/>
                                </a:lnTo>
                                <a:lnTo>
                                  <a:pt x="336" y="636"/>
                                </a:lnTo>
                                <a:lnTo>
                                  <a:pt x="351" y="633"/>
                                </a:lnTo>
                                <a:lnTo>
                                  <a:pt x="365" y="629"/>
                                </a:lnTo>
                                <a:lnTo>
                                  <a:pt x="380" y="624"/>
                                </a:lnTo>
                                <a:lnTo>
                                  <a:pt x="394" y="618"/>
                                </a:lnTo>
                                <a:lnTo>
                                  <a:pt x="408" y="611"/>
                                </a:lnTo>
                                <a:lnTo>
                                  <a:pt x="423" y="603"/>
                                </a:lnTo>
                                <a:lnTo>
                                  <a:pt x="438" y="594"/>
                                </a:lnTo>
                                <a:lnTo>
                                  <a:pt x="454" y="582"/>
                                </a:lnTo>
                                <a:lnTo>
                                  <a:pt x="470" y="570"/>
                                </a:lnTo>
                                <a:lnTo>
                                  <a:pt x="486" y="556"/>
                                </a:lnTo>
                                <a:lnTo>
                                  <a:pt x="503" y="540"/>
                                </a:lnTo>
                                <a:lnTo>
                                  <a:pt x="519" y="524"/>
                                </a:lnTo>
                                <a:lnTo>
                                  <a:pt x="538" y="505"/>
                                </a:lnTo>
                                <a:lnTo>
                                  <a:pt x="559" y="5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53"/>
                        <wps:cNvSpPr>
                          <a:spLocks/>
                        </wps:cNvSpPr>
                        <wps:spPr bwMode="auto">
                          <a:xfrm>
                            <a:off x="3452495" y="157480"/>
                            <a:ext cx="145415" cy="233680"/>
                          </a:xfrm>
                          <a:custGeom>
                            <a:avLst/>
                            <a:gdLst>
                              <a:gd name="T0" fmla="*/ 247 w 685"/>
                              <a:gd name="T1" fmla="*/ 691 h 1104"/>
                              <a:gd name="T2" fmla="*/ 336 w 685"/>
                              <a:gd name="T3" fmla="*/ 568 h 1104"/>
                              <a:gd name="T4" fmla="*/ 409 w 685"/>
                              <a:gd name="T5" fmla="*/ 483 h 1104"/>
                              <a:gd name="T6" fmla="*/ 468 w 685"/>
                              <a:gd name="T7" fmla="*/ 433 h 1104"/>
                              <a:gd name="T8" fmla="*/ 524 w 685"/>
                              <a:gd name="T9" fmla="*/ 405 h 1104"/>
                              <a:gd name="T10" fmla="*/ 578 w 685"/>
                              <a:gd name="T11" fmla="*/ 395 h 1104"/>
                              <a:gd name="T12" fmla="*/ 603 w 685"/>
                              <a:gd name="T13" fmla="*/ 399 h 1104"/>
                              <a:gd name="T14" fmla="*/ 626 w 685"/>
                              <a:gd name="T15" fmla="*/ 410 h 1104"/>
                              <a:gd name="T16" fmla="*/ 644 w 685"/>
                              <a:gd name="T17" fmla="*/ 427 h 1104"/>
                              <a:gd name="T18" fmla="*/ 657 w 685"/>
                              <a:gd name="T19" fmla="*/ 450 h 1104"/>
                              <a:gd name="T20" fmla="*/ 662 w 685"/>
                              <a:gd name="T21" fmla="*/ 478 h 1104"/>
                              <a:gd name="T22" fmla="*/ 661 w 685"/>
                              <a:gd name="T23" fmla="*/ 513 h 1104"/>
                              <a:gd name="T24" fmla="*/ 650 w 685"/>
                              <a:gd name="T25" fmla="*/ 575 h 1104"/>
                              <a:gd name="T26" fmla="*/ 541 w 685"/>
                              <a:gd name="T27" fmla="*/ 955 h 1104"/>
                              <a:gd name="T28" fmla="*/ 532 w 685"/>
                              <a:gd name="T29" fmla="*/ 993 h 1104"/>
                              <a:gd name="T30" fmla="*/ 535 w 685"/>
                              <a:gd name="T31" fmla="*/ 1007 h 1104"/>
                              <a:gd name="T32" fmla="*/ 545 w 685"/>
                              <a:gd name="T33" fmla="*/ 1016 h 1104"/>
                              <a:gd name="T34" fmla="*/ 558 w 685"/>
                              <a:gd name="T35" fmla="*/ 1017 h 1104"/>
                              <a:gd name="T36" fmla="*/ 575 w 685"/>
                              <a:gd name="T37" fmla="*/ 1008 h 1104"/>
                              <a:gd name="T38" fmla="*/ 607 w 685"/>
                              <a:gd name="T39" fmla="*/ 979 h 1104"/>
                              <a:gd name="T40" fmla="*/ 661 w 685"/>
                              <a:gd name="T41" fmla="*/ 915 h 1104"/>
                              <a:gd name="T42" fmla="*/ 654 w 685"/>
                              <a:gd name="T43" fmla="*/ 972 h 1104"/>
                              <a:gd name="T44" fmla="*/ 591 w 685"/>
                              <a:gd name="T45" fmla="*/ 1041 h 1104"/>
                              <a:gd name="T46" fmla="*/ 534 w 685"/>
                              <a:gd name="T47" fmla="*/ 1085 h 1104"/>
                              <a:gd name="T48" fmla="*/ 488 w 685"/>
                              <a:gd name="T49" fmla="*/ 1103 h 1104"/>
                              <a:gd name="T50" fmla="*/ 461 w 685"/>
                              <a:gd name="T51" fmla="*/ 1103 h 1104"/>
                              <a:gd name="T52" fmla="*/ 444 w 685"/>
                              <a:gd name="T53" fmla="*/ 1097 h 1104"/>
                              <a:gd name="T54" fmla="*/ 429 w 685"/>
                              <a:gd name="T55" fmla="*/ 1086 h 1104"/>
                              <a:gd name="T56" fmla="*/ 418 w 685"/>
                              <a:gd name="T57" fmla="*/ 1071 h 1104"/>
                              <a:gd name="T58" fmla="*/ 412 w 685"/>
                              <a:gd name="T59" fmla="*/ 1054 h 1104"/>
                              <a:gd name="T60" fmla="*/ 412 w 685"/>
                              <a:gd name="T61" fmla="*/ 1031 h 1104"/>
                              <a:gd name="T62" fmla="*/ 417 w 685"/>
                              <a:gd name="T63" fmla="*/ 992 h 1104"/>
                              <a:gd name="T64" fmla="*/ 525 w 685"/>
                              <a:gd name="T65" fmla="*/ 610 h 1104"/>
                              <a:gd name="T66" fmla="*/ 540 w 685"/>
                              <a:gd name="T67" fmla="*/ 537 h 1104"/>
                              <a:gd name="T68" fmla="*/ 539 w 685"/>
                              <a:gd name="T69" fmla="*/ 506 h 1104"/>
                              <a:gd name="T70" fmla="*/ 527 w 685"/>
                              <a:gd name="T71" fmla="*/ 491 h 1104"/>
                              <a:gd name="T72" fmla="*/ 508 w 685"/>
                              <a:gd name="T73" fmla="*/ 486 h 1104"/>
                              <a:gd name="T74" fmla="*/ 471 w 685"/>
                              <a:gd name="T75" fmla="*/ 495 h 1104"/>
                              <a:gd name="T76" fmla="*/ 430 w 685"/>
                              <a:gd name="T77" fmla="*/ 522 h 1104"/>
                              <a:gd name="T78" fmla="*/ 387 w 685"/>
                              <a:gd name="T79" fmla="*/ 564 h 1104"/>
                              <a:gd name="T80" fmla="*/ 338 w 685"/>
                              <a:gd name="T81" fmla="*/ 622 h 1104"/>
                              <a:gd name="T82" fmla="*/ 312 w 685"/>
                              <a:gd name="T83" fmla="*/ 660 h 1104"/>
                              <a:gd name="T84" fmla="*/ 263 w 685"/>
                              <a:gd name="T85" fmla="*/ 738 h 1104"/>
                              <a:gd name="T86" fmla="*/ 201 w 685"/>
                              <a:gd name="T87" fmla="*/ 839 h 1104"/>
                              <a:gd name="T88" fmla="*/ 163 w 685"/>
                              <a:gd name="T89" fmla="*/ 929 h 1104"/>
                              <a:gd name="T90" fmla="*/ 251 w 685"/>
                              <a:gd name="T91" fmla="*/ 212 h 1104"/>
                              <a:gd name="T92" fmla="*/ 274 w 685"/>
                              <a:gd name="T93" fmla="*/ 100 h 1104"/>
                              <a:gd name="T94" fmla="*/ 253 w 685"/>
                              <a:gd name="T95" fmla="*/ 76 h 1104"/>
                              <a:gd name="T96" fmla="*/ 222 w 685"/>
                              <a:gd name="T97" fmla="*/ 67 h 1104"/>
                              <a:gd name="T98" fmla="*/ 193 w 685"/>
                              <a:gd name="T99" fmla="*/ 71 h 1104"/>
                              <a:gd name="T100" fmla="*/ 163 w 685"/>
                              <a:gd name="T101" fmla="*/ 45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5" h="1104">
                                <a:moveTo>
                                  <a:pt x="427" y="0"/>
                                </a:moveTo>
                                <a:lnTo>
                                  <a:pt x="213" y="742"/>
                                </a:lnTo>
                                <a:lnTo>
                                  <a:pt x="247" y="691"/>
                                </a:lnTo>
                                <a:lnTo>
                                  <a:pt x="279" y="646"/>
                                </a:lnTo>
                                <a:lnTo>
                                  <a:pt x="308" y="604"/>
                                </a:lnTo>
                                <a:lnTo>
                                  <a:pt x="336" y="568"/>
                                </a:lnTo>
                                <a:lnTo>
                                  <a:pt x="362" y="535"/>
                                </a:lnTo>
                                <a:lnTo>
                                  <a:pt x="387" y="507"/>
                                </a:lnTo>
                                <a:lnTo>
                                  <a:pt x="409" y="483"/>
                                </a:lnTo>
                                <a:lnTo>
                                  <a:pt x="429" y="464"/>
                                </a:lnTo>
                                <a:lnTo>
                                  <a:pt x="449" y="447"/>
                                </a:lnTo>
                                <a:lnTo>
                                  <a:pt x="468" y="433"/>
                                </a:lnTo>
                                <a:lnTo>
                                  <a:pt x="486" y="422"/>
                                </a:lnTo>
                                <a:lnTo>
                                  <a:pt x="505" y="413"/>
                                </a:lnTo>
                                <a:lnTo>
                                  <a:pt x="524" y="405"/>
                                </a:lnTo>
                                <a:lnTo>
                                  <a:pt x="541" y="400"/>
                                </a:lnTo>
                                <a:lnTo>
                                  <a:pt x="560" y="397"/>
                                </a:lnTo>
                                <a:lnTo>
                                  <a:pt x="578" y="395"/>
                                </a:lnTo>
                                <a:lnTo>
                                  <a:pt x="587" y="395"/>
                                </a:lnTo>
                                <a:lnTo>
                                  <a:pt x="595" y="397"/>
                                </a:lnTo>
                                <a:lnTo>
                                  <a:pt x="603" y="399"/>
                                </a:lnTo>
                                <a:lnTo>
                                  <a:pt x="612" y="402"/>
                                </a:lnTo>
                                <a:lnTo>
                                  <a:pt x="619" y="405"/>
                                </a:lnTo>
                                <a:lnTo>
                                  <a:pt x="626" y="410"/>
                                </a:lnTo>
                                <a:lnTo>
                                  <a:pt x="632" y="415"/>
                                </a:lnTo>
                                <a:lnTo>
                                  <a:pt x="639" y="420"/>
                                </a:lnTo>
                                <a:lnTo>
                                  <a:pt x="644" y="427"/>
                                </a:lnTo>
                                <a:lnTo>
                                  <a:pt x="649" y="434"/>
                                </a:lnTo>
                                <a:lnTo>
                                  <a:pt x="654" y="442"/>
                                </a:lnTo>
                                <a:lnTo>
                                  <a:pt x="657" y="450"/>
                                </a:lnTo>
                                <a:lnTo>
                                  <a:pt x="659" y="458"/>
                                </a:lnTo>
                                <a:lnTo>
                                  <a:pt x="661" y="468"/>
                                </a:lnTo>
                                <a:lnTo>
                                  <a:pt x="662" y="478"/>
                                </a:lnTo>
                                <a:lnTo>
                                  <a:pt x="663" y="487"/>
                                </a:lnTo>
                                <a:lnTo>
                                  <a:pt x="662" y="500"/>
                                </a:lnTo>
                                <a:lnTo>
                                  <a:pt x="661" y="513"/>
                                </a:lnTo>
                                <a:lnTo>
                                  <a:pt x="660" y="529"/>
                                </a:lnTo>
                                <a:lnTo>
                                  <a:pt x="658" y="543"/>
                                </a:lnTo>
                                <a:lnTo>
                                  <a:pt x="650" y="575"/>
                                </a:lnTo>
                                <a:lnTo>
                                  <a:pt x="642" y="610"/>
                                </a:lnTo>
                                <a:lnTo>
                                  <a:pt x="549" y="929"/>
                                </a:lnTo>
                                <a:lnTo>
                                  <a:pt x="541" y="955"/>
                                </a:lnTo>
                                <a:lnTo>
                                  <a:pt x="536" y="975"/>
                                </a:lnTo>
                                <a:lnTo>
                                  <a:pt x="533" y="987"/>
                                </a:lnTo>
                                <a:lnTo>
                                  <a:pt x="532" y="993"/>
                                </a:lnTo>
                                <a:lnTo>
                                  <a:pt x="532" y="999"/>
                                </a:lnTo>
                                <a:lnTo>
                                  <a:pt x="533" y="1003"/>
                                </a:lnTo>
                                <a:lnTo>
                                  <a:pt x="535" y="1007"/>
                                </a:lnTo>
                                <a:lnTo>
                                  <a:pt x="538" y="1011"/>
                                </a:lnTo>
                                <a:lnTo>
                                  <a:pt x="541" y="1014"/>
                                </a:lnTo>
                                <a:lnTo>
                                  <a:pt x="545" y="1016"/>
                                </a:lnTo>
                                <a:lnTo>
                                  <a:pt x="549" y="1017"/>
                                </a:lnTo>
                                <a:lnTo>
                                  <a:pt x="552" y="1018"/>
                                </a:lnTo>
                                <a:lnTo>
                                  <a:pt x="558" y="1017"/>
                                </a:lnTo>
                                <a:lnTo>
                                  <a:pt x="563" y="1015"/>
                                </a:lnTo>
                                <a:lnTo>
                                  <a:pt x="569" y="1013"/>
                                </a:lnTo>
                                <a:lnTo>
                                  <a:pt x="575" y="1008"/>
                                </a:lnTo>
                                <a:lnTo>
                                  <a:pt x="586" y="999"/>
                                </a:lnTo>
                                <a:lnTo>
                                  <a:pt x="596" y="990"/>
                                </a:lnTo>
                                <a:lnTo>
                                  <a:pt x="607" y="979"/>
                                </a:lnTo>
                                <a:lnTo>
                                  <a:pt x="618" y="968"/>
                                </a:lnTo>
                                <a:lnTo>
                                  <a:pt x="640" y="943"/>
                                </a:lnTo>
                                <a:lnTo>
                                  <a:pt x="661" y="915"/>
                                </a:lnTo>
                                <a:lnTo>
                                  <a:pt x="685" y="929"/>
                                </a:lnTo>
                                <a:lnTo>
                                  <a:pt x="671" y="950"/>
                                </a:lnTo>
                                <a:lnTo>
                                  <a:pt x="654" y="972"/>
                                </a:lnTo>
                                <a:lnTo>
                                  <a:pt x="635" y="994"/>
                                </a:lnTo>
                                <a:lnTo>
                                  <a:pt x="613" y="1018"/>
                                </a:lnTo>
                                <a:lnTo>
                                  <a:pt x="591" y="1041"/>
                                </a:lnTo>
                                <a:lnTo>
                                  <a:pt x="571" y="1059"/>
                                </a:lnTo>
                                <a:lnTo>
                                  <a:pt x="551" y="1074"/>
                                </a:lnTo>
                                <a:lnTo>
                                  <a:pt x="534" y="1085"/>
                                </a:lnTo>
                                <a:lnTo>
                                  <a:pt x="518" y="1094"/>
                                </a:lnTo>
                                <a:lnTo>
                                  <a:pt x="503" y="1099"/>
                                </a:lnTo>
                                <a:lnTo>
                                  <a:pt x="488" y="1103"/>
                                </a:lnTo>
                                <a:lnTo>
                                  <a:pt x="474" y="1104"/>
                                </a:lnTo>
                                <a:lnTo>
                                  <a:pt x="468" y="1104"/>
                                </a:lnTo>
                                <a:lnTo>
                                  <a:pt x="461" y="1103"/>
                                </a:lnTo>
                                <a:lnTo>
                                  <a:pt x="455" y="1102"/>
                                </a:lnTo>
                                <a:lnTo>
                                  <a:pt x="450" y="1099"/>
                                </a:lnTo>
                                <a:lnTo>
                                  <a:pt x="444" y="1097"/>
                                </a:lnTo>
                                <a:lnTo>
                                  <a:pt x="439" y="1094"/>
                                </a:lnTo>
                                <a:lnTo>
                                  <a:pt x="433" y="1091"/>
                                </a:lnTo>
                                <a:lnTo>
                                  <a:pt x="429" y="1086"/>
                                </a:lnTo>
                                <a:lnTo>
                                  <a:pt x="425" y="1081"/>
                                </a:lnTo>
                                <a:lnTo>
                                  <a:pt x="422" y="1077"/>
                                </a:lnTo>
                                <a:lnTo>
                                  <a:pt x="418" y="1071"/>
                                </a:lnTo>
                                <a:lnTo>
                                  <a:pt x="415" y="1066"/>
                                </a:lnTo>
                                <a:lnTo>
                                  <a:pt x="414" y="1059"/>
                                </a:lnTo>
                                <a:lnTo>
                                  <a:pt x="412" y="1054"/>
                                </a:lnTo>
                                <a:lnTo>
                                  <a:pt x="411" y="1046"/>
                                </a:lnTo>
                                <a:lnTo>
                                  <a:pt x="411" y="1040"/>
                                </a:lnTo>
                                <a:lnTo>
                                  <a:pt x="412" y="1031"/>
                                </a:lnTo>
                                <a:lnTo>
                                  <a:pt x="413" y="1019"/>
                                </a:lnTo>
                                <a:lnTo>
                                  <a:pt x="415" y="1006"/>
                                </a:lnTo>
                                <a:lnTo>
                                  <a:pt x="417" y="992"/>
                                </a:lnTo>
                                <a:lnTo>
                                  <a:pt x="426" y="958"/>
                                </a:lnTo>
                                <a:lnTo>
                                  <a:pt x="438" y="915"/>
                                </a:lnTo>
                                <a:lnTo>
                                  <a:pt x="525" y="610"/>
                                </a:lnTo>
                                <a:lnTo>
                                  <a:pt x="533" y="583"/>
                                </a:lnTo>
                                <a:lnTo>
                                  <a:pt x="538" y="558"/>
                                </a:lnTo>
                                <a:lnTo>
                                  <a:pt x="540" y="537"/>
                                </a:lnTo>
                                <a:lnTo>
                                  <a:pt x="541" y="520"/>
                                </a:lnTo>
                                <a:lnTo>
                                  <a:pt x="541" y="512"/>
                                </a:lnTo>
                                <a:lnTo>
                                  <a:pt x="539" y="506"/>
                                </a:lnTo>
                                <a:lnTo>
                                  <a:pt x="537" y="500"/>
                                </a:lnTo>
                                <a:lnTo>
                                  <a:pt x="533" y="495"/>
                                </a:lnTo>
                                <a:lnTo>
                                  <a:pt x="527" y="491"/>
                                </a:lnTo>
                                <a:lnTo>
                                  <a:pt x="522" y="489"/>
                                </a:lnTo>
                                <a:lnTo>
                                  <a:pt x="514" y="486"/>
                                </a:lnTo>
                                <a:lnTo>
                                  <a:pt x="508" y="486"/>
                                </a:lnTo>
                                <a:lnTo>
                                  <a:pt x="496" y="487"/>
                                </a:lnTo>
                                <a:lnTo>
                                  <a:pt x="484" y="490"/>
                                </a:lnTo>
                                <a:lnTo>
                                  <a:pt x="471" y="495"/>
                                </a:lnTo>
                                <a:lnTo>
                                  <a:pt x="457" y="503"/>
                                </a:lnTo>
                                <a:lnTo>
                                  <a:pt x="444" y="511"/>
                                </a:lnTo>
                                <a:lnTo>
                                  <a:pt x="430" y="522"/>
                                </a:lnTo>
                                <a:lnTo>
                                  <a:pt x="416" y="534"/>
                                </a:lnTo>
                                <a:lnTo>
                                  <a:pt x="402" y="548"/>
                                </a:lnTo>
                                <a:lnTo>
                                  <a:pt x="387" y="564"/>
                                </a:lnTo>
                                <a:lnTo>
                                  <a:pt x="371" y="582"/>
                                </a:lnTo>
                                <a:lnTo>
                                  <a:pt x="355" y="601"/>
                                </a:lnTo>
                                <a:lnTo>
                                  <a:pt x="338" y="622"/>
                                </a:lnTo>
                                <a:lnTo>
                                  <a:pt x="332" y="630"/>
                                </a:lnTo>
                                <a:lnTo>
                                  <a:pt x="323" y="642"/>
                                </a:lnTo>
                                <a:lnTo>
                                  <a:pt x="312" y="660"/>
                                </a:lnTo>
                                <a:lnTo>
                                  <a:pt x="298" y="681"/>
                                </a:lnTo>
                                <a:lnTo>
                                  <a:pt x="282" y="707"/>
                                </a:lnTo>
                                <a:lnTo>
                                  <a:pt x="263" y="738"/>
                                </a:lnTo>
                                <a:lnTo>
                                  <a:pt x="241" y="773"/>
                                </a:lnTo>
                                <a:lnTo>
                                  <a:pt x="216" y="812"/>
                                </a:lnTo>
                                <a:lnTo>
                                  <a:pt x="201" y="839"/>
                                </a:lnTo>
                                <a:lnTo>
                                  <a:pt x="187" y="869"/>
                                </a:lnTo>
                                <a:lnTo>
                                  <a:pt x="174" y="898"/>
                                </a:lnTo>
                                <a:lnTo>
                                  <a:pt x="163" y="929"/>
                                </a:lnTo>
                                <a:lnTo>
                                  <a:pt x="115" y="1085"/>
                                </a:lnTo>
                                <a:lnTo>
                                  <a:pt x="0" y="1085"/>
                                </a:lnTo>
                                <a:lnTo>
                                  <a:pt x="251" y="212"/>
                                </a:lnTo>
                                <a:lnTo>
                                  <a:pt x="278" y="118"/>
                                </a:lnTo>
                                <a:lnTo>
                                  <a:pt x="277" y="108"/>
                                </a:lnTo>
                                <a:lnTo>
                                  <a:pt x="274" y="100"/>
                                </a:lnTo>
                                <a:lnTo>
                                  <a:pt x="268" y="91"/>
                                </a:lnTo>
                                <a:lnTo>
                                  <a:pt x="262" y="82"/>
                                </a:lnTo>
                                <a:lnTo>
                                  <a:pt x="253" y="76"/>
                                </a:lnTo>
                                <a:lnTo>
                                  <a:pt x="243" y="72"/>
                                </a:lnTo>
                                <a:lnTo>
                                  <a:pt x="233" y="68"/>
                                </a:lnTo>
                                <a:lnTo>
                                  <a:pt x="222" y="67"/>
                                </a:lnTo>
                                <a:lnTo>
                                  <a:pt x="214" y="68"/>
                                </a:lnTo>
                                <a:lnTo>
                                  <a:pt x="204" y="69"/>
                                </a:lnTo>
                                <a:lnTo>
                                  <a:pt x="193" y="71"/>
                                </a:lnTo>
                                <a:lnTo>
                                  <a:pt x="180" y="73"/>
                                </a:lnTo>
                                <a:lnTo>
                                  <a:pt x="163" y="75"/>
                                </a:lnTo>
                                <a:lnTo>
                                  <a:pt x="163" y="45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uppieren 256"/>
                      <wpg:cNvGrpSpPr/>
                      <wpg:grpSpPr>
                        <a:xfrm>
                          <a:off x="0" y="0"/>
                          <a:ext cx="1493520" cy="364490"/>
                          <a:chOff x="85725" y="24765"/>
                          <a:chExt cx="1494155" cy="365125"/>
                        </a:xfrm>
                      </wpg:grpSpPr>
                      <wps:wsp>
                        <wps:cNvPr id="257" name="Freeform 119"/>
                        <wps:cNvSpPr>
                          <a:spLocks noEditPoints="1"/>
                        </wps:cNvSpPr>
                        <wps:spPr bwMode="auto">
                          <a:xfrm>
                            <a:off x="85725" y="287020"/>
                            <a:ext cx="88265" cy="100330"/>
                          </a:xfrm>
                          <a:custGeom>
                            <a:avLst/>
                            <a:gdLst>
                              <a:gd name="T0" fmla="*/ 175 w 417"/>
                              <a:gd name="T1" fmla="*/ 475 h 475"/>
                              <a:gd name="T2" fmla="*/ 214 w 417"/>
                              <a:gd name="T3" fmla="*/ 472 h 475"/>
                              <a:gd name="T4" fmla="*/ 252 w 417"/>
                              <a:gd name="T5" fmla="*/ 463 h 475"/>
                              <a:gd name="T6" fmla="*/ 285 w 417"/>
                              <a:gd name="T7" fmla="*/ 449 h 475"/>
                              <a:gd name="T8" fmla="*/ 317 w 417"/>
                              <a:gd name="T9" fmla="*/ 430 h 475"/>
                              <a:gd name="T10" fmla="*/ 346 w 417"/>
                              <a:gd name="T11" fmla="*/ 407 h 475"/>
                              <a:gd name="T12" fmla="*/ 369 w 417"/>
                              <a:gd name="T13" fmla="*/ 379 h 475"/>
                              <a:gd name="T14" fmla="*/ 390 w 417"/>
                              <a:gd name="T15" fmla="*/ 348 h 475"/>
                              <a:gd name="T16" fmla="*/ 404 w 417"/>
                              <a:gd name="T17" fmla="*/ 314 h 475"/>
                              <a:gd name="T18" fmla="*/ 414 w 417"/>
                              <a:gd name="T19" fmla="*/ 277 h 475"/>
                              <a:gd name="T20" fmla="*/ 417 w 417"/>
                              <a:gd name="T21" fmla="*/ 237 h 475"/>
                              <a:gd name="T22" fmla="*/ 414 w 417"/>
                              <a:gd name="T23" fmla="*/ 198 h 475"/>
                              <a:gd name="T24" fmla="*/ 404 w 417"/>
                              <a:gd name="T25" fmla="*/ 161 h 475"/>
                              <a:gd name="T26" fmla="*/ 390 w 417"/>
                              <a:gd name="T27" fmla="*/ 127 h 475"/>
                              <a:gd name="T28" fmla="*/ 369 w 417"/>
                              <a:gd name="T29" fmla="*/ 96 h 475"/>
                              <a:gd name="T30" fmla="*/ 346 w 417"/>
                              <a:gd name="T31" fmla="*/ 68 h 475"/>
                              <a:gd name="T32" fmla="*/ 317 w 417"/>
                              <a:gd name="T33" fmla="*/ 44 h 475"/>
                              <a:gd name="T34" fmla="*/ 286 w 417"/>
                              <a:gd name="T35" fmla="*/ 26 h 475"/>
                              <a:gd name="T36" fmla="*/ 252 w 417"/>
                              <a:gd name="T37" fmla="*/ 12 h 475"/>
                              <a:gd name="T38" fmla="*/ 214 w 417"/>
                              <a:gd name="T39" fmla="*/ 2 h 475"/>
                              <a:gd name="T40" fmla="*/ 175 w 417"/>
                              <a:gd name="T41" fmla="*/ 0 h 475"/>
                              <a:gd name="T42" fmla="*/ 0 w 417"/>
                              <a:gd name="T43" fmla="*/ 475 h 475"/>
                              <a:gd name="T44" fmla="*/ 153 w 417"/>
                              <a:gd name="T45" fmla="*/ 104 h 475"/>
                              <a:gd name="T46" fmla="*/ 181 w 417"/>
                              <a:gd name="T47" fmla="*/ 106 h 475"/>
                              <a:gd name="T48" fmla="*/ 207 w 417"/>
                              <a:gd name="T49" fmla="*/ 114 h 475"/>
                              <a:gd name="T50" fmla="*/ 230 w 417"/>
                              <a:gd name="T51" fmla="*/ 124 h 475"/>
                              <a:gd name="T52" fmla="*/ 250 w 417"/>
                              <a:gd name="T53" fmla="*/ 139 h 475"/>
                              <a:gd name="T54" fmla="*/ 267 w 417"/>
                              <a:gd name="T55" fmla="*/ 158 h 475"/>
                              <a:gd name="T56" fmla="*/ 279 w 417"/>
                              <a:gd name="T57" fmla="*/ 181 h 475"/>
                              <a:gd name="T58" fmla="*/ 285 w 417"/>
                              <a:gd name="T59" fmla="*/ 207 h 475"/>
                              <a:gd name="T60" fmla="*/ 288 w 417"/>
                              <a:gd name="T61" fmla="*/ 237 h 475"/>
                              <a:gd name="T62" fmla="*/ 285 w 417"/>
                              <a:gd name="T63" fmla="*/ 270 h 475"/>
                              <a:gd name="T64" fmla="*/ 277 w 417"/>
                              <a:gd name="T65" fmla="*/ 298 h 475"/>
                              <a:gd name="T66" fmla="*/ 265 w 417"/>
                              <a:gd name="T67" fmla="*/ 321 h 475"/>
                              <a:gd name="T68" fmla="*/ 247 w 417"/>
                              <a:gd name="T69" fmla="*/ 339 h 475"/>
                              <a:gd name="T70" fmla="*/ 227 w 417"/>
                              <a:gd name="T71" fmla="*/ 353 h 475"/>
                              <a:gd name="T72" fmla="*/ 204 w 417"/>
                              <a:gd name="T73" fmla="*/ 363 h 475"/>
                              <a:gd name="T74" fmla="*/ 178 w 417"/>
                              <a:gd name="T75" fmla="*/ 369 h 475"/>
                              <a:gd name="T76" fmla="*/ 151 w 417"/>
                              <a:gd name="T77" fmla="*/ 370 h 475"/>
                              <a:gd name="T78" fmla="*/ 124 w 417"/>
                              <a:gd name="T79" fmla="*/ 10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7" h="475">
                                <a:moveTo>
                                  <a:pt x="0" y="475"/>
                                </a:moveTo>
                                <a:lnTo>
                                  <a:pt x="175" y="475"/>
                                </a:lnTo>
                                <a:lnTo>
                                  <a:pt x="195" y="474"/>
                                </a:lnTo>
                                <a:lnTo>
                                  <a:pt x="214" y="472"/>
                                </a:lnTo>
                                <a:lnTo>
                                  <a:pt x="233" y="469"/>
                                </a:lnTo>
                                <a:lnTo>
                                  <a:pt x="252" y="463"/>
                                </a:lnTo>
                                <a:lnTo>
                                  <a:pt x="269" y="457"/>
                                </a:lnTo>
                                <a:lnTo>
                                  <a:pt x="285" y="449"/>
                                </a:lnTo>
                                <a:lnTo>
                                  <a:pt x="301" y="441"/>
                                </a:lnTo>
                                <a:lnTo>
                                  <a:pt x="317" y="430"/>
                                </a:lnTo>
                                <a:lnTo>
                                  <a:pt x="331" y="419"/>
                                </a:lnTo>
                                <a:lnTo>
                                  <a:pt x="346" y="407"/>
                                </a:lnTo>
                                <a:lnTo>
                                  <a:pt x="357" y="393"/>
                                </a:lnTo>
                                <a:lnTo>
                                  <a:pt x="369" y="379"/>
                                </a:lnTo>
                                <a:lnTo>
                                  <a:pt x="380" y="364"/>
                                </a:lnTo>
                                <a:lnTo>
                                  <a:pt x="390" y="348"/>
                                </a:lnTo>
                                <a:lnTo>
                                  <a:pt x="397" y="331"/>
                                </a:lnTo>
                                <a:lnTo>
                                  <a:pt x="404" y="314"/>
                                </a:lnTo>
                                <a:lnTo>
                                  <a:pt x="409" y="296"/>
                                </a:lnTo>
                                <a:lnTo>
                                  <a:pt x="414" y="277"/>
                                </a:lnTo>
                                <a:lnTo>
                                  <a:pt x="416" y="258"/>
                                </a:lnTo>
                                <a:lnTo>
                                  <a:pt x="417" y="237"/>
                                </a:lnTo>
                                <a:lnTo>
                                  <a:pt x="416" y="218"/>
                                </a:lnTo>
                                <a:lnTo>
                                  <a:pt x="414" y="198"/>
                                </a:lnTo>
                                <a:lnTo>
                                  <a:pt x="409" y="180"/>
                                </a:lnTo>
                                <a:lnTo>
                                  <a:pt x="404" y="161"/>
                                </a:lnTo>
                                <a:lnTo>
                                  <a:pt x="397" y="144"/>
                                </a:lnTo>
                                <a:lnTo>
                                  <a:pt x="390" y="127"/>
                                </a:lnTo>
                                <a:lnTo>
                                  <a:pt x="380" y="111"/>
                                </a:lnTo>
                                <a:lnTo>
                                  <a:pt x="369" y="96"/>
                                </a:lnTo>
                                <a:lnTo>
                                  <a:pt x="358" y="81"/>
                                </a:lnTo>
                                <a:lnTo>
                                  <a:pt x="346" y="68"/>
                                </a:lnTo>
                                <a:lnTo>
                                  <a:pt x="331" y="56"/>
                                </a:lnTo>
                                <a:lnTo>
                                  <a:pt x="317" y="44"/>
                                </a:lnTo>
                                <a:lnTo>
                                  <a:pt x="302" y="35"/>
                                </a:lnTo>
                                <a:lnTo>
                                  <a:pt x="286" y="26"/>
                                </a:lnTo>
                                <a:lnTo>
                                  <a:pt x="269" y="18"/>
                                </a:lnTo>
                                <a:lnTo>
                                  <a:pt x="252" y="12"/>
                                </a:lnTo>
                                <a:lnTo>
                                  <a:pt x="233" y="6"/>
                                </a:lnTo>
                                <a:lnTo>
                                  <a:pt x="214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  <a:moveTo>
                                  <a:pt x="124" y="104"/>
                                </a:moveTo>
                                <a:lnTo>
                                  <a:pt x="153" y="104"/>
                                </a:lnTo>
                                <a:lnTo>
                                  <a:pt x="167" y="105"/>
                                </a:lnTo>
                                <a:lnTo>
                                  <a:pt x="181" y="106"/>
                                </a:lnTo>
                                <a:lnTo>
                                  <a:pt x="194" y="109"/>
                                </a:lnTo>
                                <a:lnTo>
                                  <a:pt x="207" y="114"/>
                                </a:lnTo>
                                <a:lnTo>
                                  <a:pt x="219" y="118"/>
                                </a:lnTo>
                                <a:lnTo>
                                  <a:pt x="230" y="124"/>
                                </a:lnTo>
                                <a:lnTo>
                                  <a:pt x="241" y="131"/>
                                </a:lnTo>
                                <a:lnTo>
                                  <a:pt x="250" y="139"/>
                                </a:lnTo>
                                <a:lnTo>
                                  <a:pt x="259" y="148"/>
                                </a:lnTo>
                                <a:lnTo>
                                  <a:pt x="267" y="158"/>
                                </a:lnTo>
                                <a:lnTo>
                                  <a:pt x="273" y="169"/>
                                </a:lnTo>
                                <a:lnTo>
                                  <a:pt x="279" y="181"/>
                                </a:lnTo>
                                <a:lnTo>
                                  <a:pt x="283" y="194"/>
                                </a:lnTo>
                                <a:lnTo>
                                  <a:pt x="285" y="207"/>
                                </a:lnTo>
                                <a:lnTo>
                                  <a:pt x="287" y="222"/>
                                </a:lnTo>
                                <a:lnTo>
                                  <a:pt x="288" y="237"/>
                                </a:lnTo>
                                <a:lnTo>
                                  <a:pt x="287" y="254"/>
                                </a:lnTo>
                                <a:lnTo>
                                  <a:pt x="285" y="270"/>
                                </a:lnTo>
                                <a:lnTo>
                                  <a:pt x="282" y="285"/>
                                </a:lnTo>
                                <a:lnTo>
                                  <a:pt x="277" y="298"/>
                                </a:lnTo>
                                <a:lnTo>
                                  <a:pt x="271" y="310"/>
                                </a:lnTo>
                                <a:lnTo>
                                  <a:pt x="265" y="321"/>
                                </a:lnTo>
                                <a:lnTo>
                                  <a:pt x="256" y="330"/>
                                </a:lnTo>
                                <a:lnTo>
                                  <a:pt x="247" y="339"/>
                                </a:lnTo>
                                <a:lnTo>
                                  <a:pt x="238" y="347"/>
                                </a:lnTo>
                                <a:lnTo>
                                  <a:pt x="227" y="353"/>
                                </a:lnTo>
                                <a:lnTo>
                                  <a:pt x="216" y="358"/>
                                </a:lnTo>
                                <a:lnTo>
                                  <a:pt x="204" y="363"/>
                                </a:lnTo>
                                <a:lnTo>
                                  <a:pt x="191" y="366"/>
                                </a:lnTo>
                                <a:lnTo>
                                  <a:pt x="178" y="369"/>
                                </a:lnTo>
                                <a:lnTo>
                                  <a:pt x="165" y="370"/>
                                </a:lnTo>
                                <a:lnTo>
                                  <a:pt x="151" y="370"/>
                                </a:lnTo>
                                <a:lnTo>
                                  <a:pt x="124" y="370"/>
                                </a:lnTo>
                                <a:lnTo>
                                  <a:pt x="12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8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3515" y="279400"/>
                            <a:ext cx="27305" cy="107950"/>
                          </a:xfrm>
                          <a:custGeom>
                            <a:avLst/>
                            <a:gdLst>
                              <a:gd name="T0" fmla="*/ 122 w 129"/>
                              <a:gd name="T1" fmla="*/ 189 h 512"/>
                              <a:gd name="T2" fmla="*/ 7 w 129"/>
                              <a:gd name="T3" fmla="*/ 189 h 512"/>
                              <a:gd name="T4" fmla="*/ 7 w 129"/>
                              <a:gd name="T5" fmla="*/ 512 h 512"/>
                              <a:gd name="T6" fmla="*/ 122 w 129"/>
                              <a:gd name="T7" fmla="*/ 512 h 512"/>
                              <a:gd name="T8" fmla="*/ 122 w 129"/>
                              <a:gd name="T9" fmla="*/ 189 h 512"/>
                              <a:gd name="T10" fmla="*/ 65 w 129"/>
                              <a:gd name="T11" fmla="*/ 0 h 512"/>
                              <a:gd name="T12" fmla="*/ 55 w 129"/>
                              <a:gd name="T13" fmla="*/ 0 h 512"/>
                              <a:gd name="T14" fmla="*/ 48 w 129"/>
                              <a:gd name="T15" fmla="*/ 2 h 512"/>
                              <a:gd name="T16" fmla="*/ 40 w 129"/>
                              <a:gd name="T17" fmla="*/ 6 h 512"/>
                              <a:gd name="T18" fmla="*/ 33 w 129"/>
                              <a:gd name="T19" fmla="*/ 9 h 512"/>
                              <a:gd name="T20" fmla="*/ 25 w 129"/>
                              <a:gd name="T21" fmla="*/ 13 h 512"/>
                              <a:gd name="T22" fmla="*/ 20 w 129"/>
                              <a:gd name="T23" fmla="*/ 19 h 512"/>
                              <a:gd name="T24" fmla="*/ 14 w 129"/>
                              <a:gd name="T25" fmla="*/ 25 h 512"/>
                              <a:gd name="T26" fmla="*/ 9 w 129"/>
                              <a:gd name="T27" fmla="*/ 32 h 512"/>
                              <a:gd name="T28" fmla="*/ 6 w 129"/>
                              <a:gd name="T29" fmla="*/ 39 h 512"/>
                              <a:gd name="T30" fmla="*/ 2 w 129"/>
                              <a:gd name="T31" fmla="*/ 48 h 512"/>
                              <a:gd name="T32" fmla="*/ 1 w 129"/>
                              <a:gd name="T33" fmla="*/ 55 h 512"/>
                              <a:gd name="T34" fmla="*/ 0 w 129"/>
                              <a:gd name="T35" fmla="*/ 64 h 512"/>
                              <a:gd name="T36" fmla="*/ 1 w 129"/>
                              <a:gd name="T37" fmla="*/ 73 h 512"/>
                              <a:gd name="T38" fmla="*/ 2 w 129"/>
                              <a:gd name="T39" fmla="*/ 81 h 512"/>
                              <a:gd name="T40" fmla="*/ 6 w 129"/>
                              <a:gd name="T41" fmla="*/ 89 h 512"/>
                              <a:gd name="T42" fmla="*/ 9 w 129"/>
                              <a:gd name="T43" fmla="*/ 97 h 512"/>
                              <a:gd name="T44" fmla="*/ 14 w 129"/>
                              <a:gd name="T45" fmla="*/ 104 h 512"/>
                              <a:gd name="T46" fmla="*/ 20 w 129"/>
                              <a:gd name="T47" fmla="*/ 110 h 512"/>
                              <a:gd name="T48" fmla="*/ 25 w 129"/>
                              <a:gd name="T49" fmla="*/ 115 h 512"/>
                              <a:gd name="T50" fmla="*/ 33 w 129"/>
                              <a:gd name="T51" fmla="*/ 120 h 512"/>
                              <a:gd name="T52" fmla="*/ 40 w 129"/>
                              <a:gd name="T53" fmla="*/ 124 h 512"/>
                              <a:gd name="T54" fmla="*/ 48 w 129"/>
                              <a:gd name="T55" fmla="*/ 127 h 512"/>
                              <a:gd name="T56" fmla="*/ 55 w 129"/>
                              <a:gd name="T57" fmla="*/ 128 h 512"/>
                              <a:gd name="T58" fmla="*/ 65 w 129"/>
                              <a:gd name="T59" fmla="*/ 129 h 512"/>
                              <a:gd name="T60" fmla="*/ 74 w 129"/>
                              <a:gd name="T61" fmla="*/ 128 h 512"/>
                              <a:gd name="T62" fmla="*/ 81 w 129"/>
                              <a:gd name="T63" fmla="*/ 127 h 512"/>
                              <a:gd name="T64" fmla="*/ 90 w 129"/>
                              <a:gd name="T65" fmla="*/ 124 h 512"/>
                              <a:gd name="T66" fmla="*/ 96 w 129"/>
                              <a:gd name="T67" fmla="*/ 120 h 512"/>
                              <a:gd name="T68" fmla="*/ 104 w 129"/>
                              <a:gd name="T69" fmla="*/ 115 h 512"/>
                              <a:gd name="T70" fmla="*/ 109 w 129"/>
                              <a:gd name="T71" fmla="*/ 110 h 512"/>
                              <a:gd name="T72" fmla="*/ 115 w 129"/>
                              <a:gd name="T73" fmla="*/ 104 h 512"/>
                              <a:gd name="T74" fmla="*/ 120 w 129"/>
                              <a:gd name="T75" fmla="*/ 97 h 512"/>
                              <a:gd name="T76" fmla="*/ 123 w 129"/>
                              <a:gd name="T77" fmla="*/ 89 h 512"/>
                              <a:gd name="T78" fmla="*/ 127 w 129"/>
                              <a:gd name="T79" fmla="*/ 81 h 512"/>
                              <a:gd name="T80" fmla="*/ 128 w 129"/>
                              <a:gd name="T81" fmla="*/ 73 h 512"/>
                              <a:gd name="T82" fmla="*/ 129 w 129"/>
                              <a:gd name="T83" fmla="*/ 64 h 512"/>
                              <a:gd name="T84" fmla="*/ 128 w 129"/>
                              <a:gd name="T85" fmla="*/ 55 h 512"/>
                              <a:gd name="T86" fmla="*/ 127 w 129"/>
                              <a:gd name="T87" fmla="*/ 48 h 512"/>
                              <a:gd name="T88" fmla="*/ 123 w 129"/>
                              <a:gd name="T89" fmla="*/ 39 h 512"/>
                              <a:gd name="T90" fmla="*/ 120 w 129"/>
                              <a:gd name="T91" fmla="*/ 32 h 512"/>
                              <a:gd name="T92" fmla="*/ 115 w 129"/>
                              <a:gd name="T93" fmla="*/ 25 h 512"/>
                              <a:gd name="T94" fmla="*/ 109 w 129"/>
                              <a:gd name="T95" fmla="*/ 19 h 512"/>
                              <a:gd name="T96" fmla="*/ 104 w 129"/>
                              <a:gd name="T97" fmla="*/ 13 h 512"/>
                              <a:gd name="T98" fmla="*/ 96 w 129"/>
                              <a:gd name="T99" fmla="*/ 9 h 512"/>
                              <a:gd name="T100" fmla="*/ 90 w 129"/>
                              <a:gd name="T101" fmla="*/ 6 h 512"/>
                              <a:gd name="T102" fmla="*/ 81 w 129"/>
                              <a:gd name="T103" fmla="*/ 2 h 512"/>
                              <a:gd name="T104" fmla="*/ 74 w 129"/>
                              <a:gd name="T105" fmla="*/ 0 h 512"/>
                              <a:gd name="T106" fmla="*/ 65 w 129"/>
                              <a:gd name="T107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512">
                                <a:moveTo>
                                  <a:pt x="122" y="189"/>
                                </a:moveTo>
                                <a:lnTo>
                                  <a:pt x="7" y="189"/>
                                </a:lnTo>
                                <a:lnTo>
                                  <a:pt x="7" y="512"/>
                                </a:lnTo>
                                <a:lnTo>
                                  <a:pt x="122" y="512"/>
                                </a:lnTo>
                                <a:lnTo>
                                  <a:pt x="122" y="189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6"/>
                                </a:lnTo>
                                <a:lnTo>
                                  <a:pt x="33" y="9"/>
                                </a:lnTo>
                                <a:lnTo>
                                  <a:pt x="25" y="13"/>
                                </a:lnTo>
                                <a:lnTo>
                                  <a:pt x="20" y="19"/>
                                </a:lnTo>
                                <a:lnTo>
                                  <a:pt x="14" y="25"/>
                                </a:lnTo>
                                <a:lnTo>
                                  <a:pt x="9" y="32"/>
                                </a:lnTo>
                                <a:lnTo>
                                  <a:pt x="6" y="39"/>
                                </a:lnTo>
                                <a:lnTo>
                                  <a:pt x="2" y="48"/>
                                </a:lnTo>
                                <a:lnTo>
                                  <a:pt x="1" y="55"/>
                                </a:lnTo>
                                <a:lnTo>
                                  <a:pt x="0" y="64"/>
                                </a:lnTo>
                                <a:lnTo>
                                  <a:pt x="1" y="73"/>
                                </a:lnTo>
                                <a:lnTo>
                                  <a:pt x="2" y="81"/>
                                </a:lnTo>
                                <a:lnTo>
                                  <a:pt x="6" y="89"/>
                                </a:lnTo>
                                <a:lnTo>
                                  <a:pt x="9" y="97"/>
                                </a:lnTo>
                                <a:lnTo>
                                  <a:pt x="14" y="104"/>
                                </a:lnTo>
                                <a:lnTo>
                                  <a:pt x="20" y="110"/>
                                </a:lnTo>
                                <a:lnTo>
                                  <a:pt x="25" y="115"/>
                                </a:lnTo>
                                <a:lnTo>
                                  <a:pt x="33" y="120"/>
                                </a:lnTo>
                                <a:lnTo>
                                  <a:pt x="40" y="124"/>
                                </a:lnTo>
                                <a:lnTo>
                                  <a:pt x="48" y="127"/>
                                </a:lnTo>
                                <a:lnTo>
                                  <a:pt x="55" y="128"/>
                                </a:lnTo>
                                <a:lnTo>
                                  <a:pt x="65" y="129"/>
                                </a:lnTo>
                                <a:lnTo>
                                  <a:pt x="74" y="128"/>
                                </a:lnTo>
                                <a:lnTo>
                                  <a:pt x="81" y="127"/>
                                </a:lnTo>
                                <a:lnTo>
                                  <a:pt x="90" y="124"/>
                                </a:lnTo>
                                <a:lnTo>
                                  <a:pt x="9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109" y="110"/>
                                </a:lnTo>
                                <a:lnTo>
                                  <a:pt x="115" y="104"/>
                                </a:lnTo>
                                <a:lnTo>
                                  <a:pt x="120" y="97"/>
                                </a:lnTo>
                                <a:lnTo>
                                  <a:pt x="123" y="89"/>
                                </a:lnTo>
                                <a:lnTo>
                                  <a:pt x="127" y="81"/>
                                </a:lnTo>
                                <a:lnTo>
                                  <a:pt x="128" y="73"/>
                                </a:lnTo>
                                <a:lnTo>
                                  <a:pt x="129" y="64"/>
                                </a:lnTo>
                                <a:lnTo>
                                  <a:pt x="128" y="55"/>
                                </a:lnTo>
                                <a:lnTo>
                                  <a:pt x="127" y="48"/>
                                </a:lnTo>
                                <a:lnTo>
                                  <a:pt x="123" y="39"/>
                                </a:lnTo>
                                <a:lnTo>
                                  <a:pt x="120" y="32"/>
                                </a:lnTo>
                                <a:lnTo>
                                  <a:pt x="115" y="25"/>
                                </a:lnTo>
                                <a:lnTo>
                                  <a:pt x="109" y="19"/>
                                </a:lnTo>
                                <a:lnTo>
                                  <a:pt x="104" y="13"/>
                                </a:lnTo>
                                <a:lnTo>
                                  <a:pt x="96" y="9"/>
                                </a:lnTo>
                                <a:lnTo>
                                  <a:pt x="90" y="6"/>
                                </a:lnTo>
                                <a:lnTo>
                                  <a:pt x="81" y="2"/>
                                </a:lnTo>
                                <a:lnTo>
                                  <a:pt x="74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9" name="Freeform 121"/>
                        <wps:cNvSpPr>
                          <a:spLocks noEditPoints="1"/>
                        </wps:cNvSpPr>
                        <wps:spPr bwMode="auto">
                          <a:xfrm>
                            <a:off x="220345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7"/>
                              <a:gd name="T1" fmla="*/ 118 h 345"/>
                              <a:gd name="T2" fmla="*/ 125 w 357"/>
                              <a:gd name="T3" fmla="*/ 104 h 345"/>
                              <a:gd name="T4" fmla="*/ 135 w 357"/>
                              <a:gd name="T5" fmla="*/ 92 h 345"/>
                              <a:gd name="T6" fmla="*/ 147 w 357"/>
                              <a:gd name="T7" fmla="*/ 83 h 345"/>
                              <a:gd name="T8" fmla="*/ 161 w 357"/>
                              <a:gd name="T9" fmla="*/ 78 h 345"/>
                              <a:gd name="T10" fmla="*/ 177 w 357"/>
                              <a:gd name="T11" fmla="*/ 74 h 345"/>
                              <a:gd name="T12" fmla="*/ 192 w 357"/>
                              <a:gd name="T13" fmla="*/ 74 h 345"/>
                              <a:gd name="T14" fmla="*/ 207 w 357"/>
                              <a:gd name="T15" fmla="*/ 78 h 345"/>
                              <a:gd name="T16" fmla="*/ 220 w 357"/>
                              <a:gd name="T17" fmla="*/ 84 h 345"/>
                              <a:gd name="T18" fmla="*/ 232 w 357"/>
                              <a:gd name="T19" fmla="*/ 93 h 345"/>
                              <a:gd name="T20" fmla="*/ 242 w 357"/>
                              <a:gd name="T21" fmla="*/ 105 h 345"/>
                              <a:gd name="T22" fmla="*/ 247 w 357"/>
                              <a:gd name="T23" fmla="*/ 118 h 345"/>
                              <a:gd name="T24" fmla="*/ 117 w 357"/>
                              <a:gd name="T25" fmla="*/ 125 h 345"/>
                              <a:gd name="T26" fmla="*/ 355 w 357"/>
                              <a:gd name="T27" fmla="*/ 167 h 345"/>
                              <a:gd name="T28" fmla="*/ 353 w 357"/>
                              <a:gd name="T29" fmla="*/ 141 h 345"/>
                              <a:gd name="T30" fmla="*/ 348 w 357"/>
                              <a:gd name="T31" fmla="*/ 117 h 345"/>
                              <a:gd name="T32" fmla="*/ 340 w 357"/>
                              <a:gd name="T33" fmla="*/ 94 h 345"/>
                              <a:gd name="T34" fmla="*/ 330 w 357"/>
                              <a:gd name="T35" fmla="*/ 74 h 345"/>
                              <a:gd name="T36" fmla="*/ 317 w 357"/>
                              <a:gd name="T37" fmla="*/ 56 h 345"/>
                              <a:gd name="T38" fmla="*/ 303 w 357"/>
                              <a:gd name="T39" fmla="*/ 41 h 345"/>
                              <a:gd name="T40" fmla="*/ 284 w 357"/>
                              <a:gd name="T41" fmla="*/ 28 h 345"/>
                              <a:gd name="T42" fmla="*/ 265 w 357"/>
                              <a:gd name="T43" fmla="*/ 17 h 345"/>
                              <a:gd name="T44" fmla="*/ 243 w 357"/>
                              <a:gd name="T45" fmla="*/ 8 h 345"/>
                              <a:gd name="T46" fmla="*/ 219 w 357"/>
                              <a:gd name="T47" fmla="*/ 3 h 345"/>
                              <a:gd name="T48" fmla="*/ 193 w 357"/>
                              <a:gd name="T49" fmla="*/ 1 h 345"/>
                              <a:gd name="T50" fmla="*/ 160 w 357"/>
                              <a:gd name="T51" fmla="*/ 1 h 345"/>
                              <a:gd name="T52" fmla="*/ 124 w 357"/>
                              <a:gd name="T53" fmla="*/ 6 h 345"/>
                              <a:gd name="T54" fmla="*/ 91 w 357"/>
                              <a:gd name="T55" fmla="*/ 18 h 345"/>
                              <a:gd name="T56" fmla="*/ 63 w 357"/>
                              <a:gd name="T57" fmla="*/ 35 h 345"/>
                              <a:gd name="T58" fmla="*/ 39 w 357"/>
                              <a:gd name="T59" fmla="*/ 58 h 345"/>
                              <a:gd name="T60" fmla="*/ 21 w 357"/>
                              <a:gd name="T61" fmla="*/ 85 h 345"/>
                              <a:gd name="T62" fmla="*/ 8 w 357"/>
                              <a:gd name="T63" fmla="*/ 117 h 345"/>
                              <a:gd name="T64" fmla="*/ 1 w 357"/>
                              <a:gd name="T65" fmla="*/ 154 h 345"/>
                              <a:gd name="T66" fmla="*/ 1 w 357"/>
                              <a:gd name="T67" fmla="*/ 194 h 345"/>
                              <a:gd name="T68" fmla="*/ 9 w 357"/>
                              <a:gd name="T69" fmla="*/ 230 h 345"/>
                              <a:gd name="T70" fmla="*/ 23 w 357"/>
                              <a:gd name="T71" fmla="*/ 263 h 345"/>
                              <a:gd name="T72" fmla="*/ 42 w 357"/>
                              <a:gd name="T73" fmla="*/ 289 h 345"/>
                              <a:gd name="T74" fmla="*/ 67 w 357"/>
                              <a:gd name="T75" fmla="*/ 312 h 345"/>
                              <a:gd name="T76" fmla="*/ 96 w 357"/>
                              <a:gd name="T77" fmla="*/ 328 h 345"/>
                              <a:gd name="T78" fmla="*/ 131 w 357"/>
                              <a:gd name="T79" fmla="*/ 339 h 345"/>
                              <a:gd name="T80" fmla="*/ 168 w 357"/>
                              <a:gd name="T81" fmla="*/ 344 h 345"/>
                              <a:gd name="T82" fmla="*/ 201 w 357"/>
                              <a:gd name="T83" fmla="*/ 345 h 345"/>
                              <a:gd name="T84" fmla="*/ 229 w 357"/>
                              <a:gd name="T85" fmla="*/ 342 h 345"/>
                              <a:gd name="T86" fmla="*/ 255 w 357"/>
                              <a:gd name="T87" fmla="*/ 334 h 345"/>
                              <a:gd name="T88" fmla="*/ 280 w 357"/>
                              <a:gd name="T89" fmla="*/ 325 h 345"/>
                              <a:gd name="T90" fmla="*/ 301 w 357"/>
                              <a:gd name="T91" fmla="*/ 311 h 345"/>
                              <a:gd name="T92" fmla="*/ 321 w 357"/>
                              <a:gd name="T93" fmla="*/ 293 h 345"/>
                              <a:gd name="T94" fmla="*/ 336 w 357"/>
                              <a:gd name="T95" fmla="*/ 273 h 345"/>
                              <a:gd name="T96" fmla="*/ 348 w 357"/>
                              <a:gd name="T97" fmla="*/ 248 h 345"/>
                              <a:gd name="T98" fmla="*/ 242 w 357"/>
                              <a:gd name="T99" fmla="*/ 234 h 345"/>
                              <a:gd name="T100" fmla="*/ 231 w 357"/>
                              <a:gd name="T101" fmla="*/ 248 h 345"/>
                              <a:gd name="T102" fmla="*/ 218 w 357"/>
                              <a:gd name="T103" fmla="*/ 257 h 345"/>
                              <a:gd name="T104" fmla="*/ 204 w 357"/>
                              <a:gd name="T105" fmla="*/ 262 h 345"/>
                              <a:gd name="T106" fmla="*/ 187 w 357"/>
                              <a:gd name="T107" fmla="*/ 264 h 345"/>
                              <a:gd name="T108" fmla="*/ 171 w 357"/>
                              <a:gd name="T109" fmla="*/ 263 h 345"/>
                              <a:gd name="T110" fmla="*/ 156 w 357"/>
                              <a:gd name="T111" fmla="*/ 260 h 345"/>
                              <a:gd name="T112" fmla="*/ 144 w 357"/>
                              <a:gd name="T113" fmla="*/ 253 h 345"/>
                              <a:gd name="T114" fmla="*/ 133 w 357"/>
                              <a:gd name="T115" fmla="*/ 246 h 345"/>
                              <a:gd name="T116" fmla="*/ 125 w 357"/>
                              <a:gd name="T117" fmla="*/ 235 h 345"/>
                              <a:gd name="T118" fmla="*/ 120 w 357"/>
                              <a:gd name="T119" fmla="*/ 223 h 345"/>
                              <a:gd name="T120" fmla="*/ 117 w 357"/>
                              <a:gd name="T121" fmla="*/ 209 h 345"/>
                              <a:gd name="T122" fmla="*/ 115 w 357"/>
                              <a:gd name="T123" fmla="*/ 191 h 345"/>
                              <a:gd name="T124" fmla="*/ 357 w 357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7" h="345">
                                <a:moveTo>
                                  <a:pt x="117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2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31" y="97"/>
                                </a:lnTo>
                                <a:lnTo>
                                  <a:pt x="135" y="92"/>
                                </a:lnTo>
                                <a:lnTo>
                                  <a:pt x="142" y="87"/>
                                </a:lnTo>
                                <a:lnTo>
                                  <a:pt x="147" y="83"/>
                                </a:lnTo>
                                <a:lnTo>
                                  <a:pt x="155" y="80"/>
                                </a:lnTo>
                                <a:lnTo>
                                  <a:pt x="161" y="78"/>
                                </a:lnTo>
                                <a:lnTo>
                                  <a:pt x="169" y="76"/>
                                </a:lnTo>
                                <a:lnTo>
                                  <a:pt x="177" y="74"/>
                                </a:lnTo>
                                <a:lnTo>
                                  <a:pt x="185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7" y="89"/>
                                </a:lnTo>
                                <a:lnTo>
                                  <a:pt x="232" y="93"/>
                                </a:lnTo>
                                <a:lnTo>
                                  <a:pt x="238" y="98"/>
                                </a:lnTo>
                                <a:lnTo>
                                  <a:pt x="242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50" y="125"/>
                                </a:lnTo>
                                <a:lnTo>
                                  <a:pt x="117" y="125"/>
                                </a:lnTo>
                                <a:close/>
                                <a:moveTo>
                                  <a:pt x="357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5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30" y="74"/>
                                </a:lnTo>
                                <a:lnTo>
                                  <a:pt x="324" y="65"/>
                                </a:lnTo>
                                <a:lnTo>
                                  <a:pt x="317" y="56"/>
                                </a:lnTo>
                                <a:lnTo>
                                  <a:pt x="310" y="48"/>
                                </a:lnTo>
                                <a:lnTo>
                                  <a:pt x="303" y="41"/>
                                </a:lnTo>
                                <a:lnTo>
                                  <a:pt x="294" y="34"/>
                                </a:lnTo>
                                <a:lnTo>
                                  <a:pt x="284" y="28"/>
                                </a:lnTo>
                                <a:lnTo>
                                  <a:pt x="276" y="22"/>
                                </a:lnTo>
                                <a:lnTo>
                                  <a:pt x="265" y="17"/>
                                </a:lnTo>
                                <a:lnTo>
                                  <a:pt x="254" y="13"/>
                                </a:lnTo>
                                <a:lnTo>
                                  <a:pt x="243" y="8"/>
                                </a:lnTo>
                                <a:lnTo>
                                  <a:pt x="231" y="5"/>
                                </a:lnTo>
                                <a:lnTo>
                                  <a:pt x="219" y="3"/>
                                </a:lnTo>
                                <a:lnTo>
                                  <a:pt x="206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2" y="3"/>
                                </a:lnTo>
                                <a:lnTo>
                                  <a:pt x="124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7" y="26"/>
                                </a:lnTo>
                                <a:lnTo>
                                  <a:pt x="63" y="35"/>
                                </a:lnTo>
                                <a:lnTo>
                                  <a:pt x="51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1" y="85"/>
                                </a:lnTo>
                                <a:lnTo>
                                  <a:pt x="14" y="100"/>
                                </a:lnTo>
                                <a:lnTo>
                                  <a:pt x="8" y="117"/>
                                </a:lnTo>
                                <a:lnTo>
                                  <a:pt x="4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4" y="212"/>
                                </a:lnTo>
                                <a:lnTo>
                                  <a:pt x="9" y="230"/>
                                </a:lnTo>
                                <a:lnTo>
                                  <a:pt x="15" y="247"/>
                                </a:lnTo>
                                <a:lnTo>
                                  <a:pt x="23" y="263"/>
                                </a:lnTo>
                                <a:lnTo>
                                  <a:pt x="31" y="277"/>
                                </a:lnTo>
                                <a:lnTo>
                                  <a:pt x="42" y="289"/>
                                </a:lnTo>
                                <a:lnTo>
                                  <a:pt x="54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4" y="334"/>
                                </a:lnTo>
                                <a:lnTo>
                                  <a:pt x="131" y="339"/>
                                </a:lnTo>
                                <a:lnTo>
                                  <a:pt x="149" y="342"/>
                                </a:lnTo>
                                <a:lnTo>
                                  <a:pt x="168" y="344"/>
                                </a:lnTo>
                                <a:lnTo>
                                  <a:pt x="188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9" y="342"/>
                                </a:lnTo>
                                <a:lnTo>
                                  <a:pt x="242" y="339"/>
                                </a:lnTo>
                                <a:lnTo>
                                  <a:pt x="255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80" y="325"/>
                                </a:lnTo>
                                <a:lnTo>
                                  <a:pt x="291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21" y="293"/>
                                </a:lnTo>
                                <a:lnTo>
                                  <a:pt x="330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2" y="234"/>
                                </a:lnTo>
                                <a:lnTo>
                                  <a:pt x="242" y="234"/>
                                </a:lnTo>
                                <a:lnTo>
                                  <a:pt x="237" y="241"/>
                                </a:lnTo>
                                <a:lnTo>
                                  <a:pt x="231" y="248"/>
                                </a:lnTo>
                                <a:lnTo>
                                  <a:pt x="225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2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87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1" y="263"/>
                                </a:lnTo>
                                <a:lnTo>
                                  <a:pt x="163" y="261"/>
                                </a:lnTo>
                                <a:lnTo>
                                  <a:pt x="156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4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9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2" y="229"/>
                                </a:lnTo>
                                <a:lnTo>
                                  <a:pt x="120" y="223"/>
                                </a:lnTo>
                                <a:lnTo>
                                  <a:pt x="118" y="216"/>
                                </a:lnTo>
                                <a:lnTo>
                                  <a:pt x="117" y="209"/>
                                </a:lnTo>
                                <a:lnTo>
                                  <a:pt x="116" y="200"/>
                                </a:lnTo>
                                <a:lnTo>
                                  <a:pt x="115" y="191"/>
                                </a:lnTo>
                                <a:lnTo>
                                  <a:pt x="357" y="191"/>
                                </a:lnTo>
                                <a:lnTo>
                                  <a:pt x="35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0" name="Freeform 122"/>
                        <wps:cNvSpPr>
                          <a:spLocks/>
                        </wps:cNvSpPr>
                        <wps:spPr bwMode="auto">
                          <a:xfrm>
                            <a:off x="306705" y="316865"/>
                            <a:ext cx="72390" cy="70485"/>
                          </a:xfrm>
                          <a:custGeom>
                            <a:avLst/>
                            <a:gdLst>
                              <a:gd name="T0" fmla="*/ 0 w 342"/>
                              <a:gd name="T1" fmla="*/ 11 h 334"/>
                              <a:gd name="T2" fmla="*/ 115 w 342"/>
                              <a:gd name="T3" fmla="*/ 334 h 334"/>
                              <a:gd name="T4" fmla="*/ 116 w 342"/>
                              <a:gd name="T5" fmla="*/ 151 h 334"/>
                              <a:gd name="T6" fmla="*/ 119 w 342"/>
                              <a:gd name="T7" fmla="*/ 131 h 334"/>
                              <a:gd name="T8" fmla="*/ 125 w 342"/>
                              <a:gd name="T9" fmla="*/ 119 h 334"/>
                              <a:gd name="T10" fmla="*/ 131 w 342"/>
                              <a:gd name="T11" fmla="*/ 109 h 334"/>
                              <a:gd name="T12" fmla="*/ 141 w 342"/>
                              <a:gd name="T13" fmla="*/ 100 h 334"/>
                              <a:gd name="T14" fmla="*/ 152 w 342"/>
                              <a:gd name="T15" fmla="*/ 95 h 334"/>
                              <a:gd name="T16" fmla="*/ 167 w 342"/>
                              <a:gd name="T17" fmla="*/ 92 h 334"/>
                              <a:gd name="T18" fmla="*/ 183 w 342"/>
                              <a:gd name="T19" fmla="*/ 92 h 334"/>
                              <a:gd name="T20" fmla="*/ 197 w 342"/>
                              <a:gd name="T21" fmla="*/ 95 h 334"/>
                              <a:gd name="T22" fmla="*/ 207 w 342"/>
                              <a:gd name="T23" fmla="*/ 100 h 334"/>
                              <a:gd name="T24" fmla="*/ 214 w 342"/>
                              <a:gd name="T25" fmla="*/ 108 h 334"/>
                              <a:gd name="T26" fmla="*/ 222 w 342"/>
                              <a:gd name="T27" fmla="*/ 122 h 334"/>
                              <a:gd name="T28" fmla="*/ 226 w 342"/>
                              <a:gd name="T29" fmla="*/ 145 h 334"/>
                              <a:gd name="T30" fmla="*/ 227 w 342"/>
                              <a:gd name="T31" fmla="*/ 167 h 334"/>
                              <a:gd name="T32" fmla="*/ 226 w 342"/>
                              <a:gd name="T33" fmla="*/ 334 h 334"/>
                              <a:gd name="T34" fmla="*/ 342 w 342"/>
                              <a:gd name="T35" fmla="*/ 134 h 334"/>
                              <a:gd name="T36" fmla="*/ 339 w 342"/>
                              <a:gd name="T37" fmla="*/ 106 h 334"/>
                              <a:gd name="T38" fmla="*/ 334 w 342"/>
                              <a:gd name="T39" fmla="*/ 80 h 334"/>
                              <a:gd name="T40" fmla="*/ 325 w 342"/>
                              <a:gd name="T41" fmla="*/ 57 h 334"/>
                              <a:gd name="T42" fmla="*/ 312 w 342"/>
                              <a:gd name="T43" fmla="*/ 38 h 334"/>
                              <a:gd name="T44" fmla="*/ 296 w 342"/>
                              <a:gd name="T45" fmla="*/ 21 h 334"/>
                              <a:gd name="T46" fmla="*/ 276 w 342"/>
                              <a:gd name="T47" fmla="*/ 9 h 334"/>
                              <a:gd name="T48" fmla="*/ 250 w 342"/>
                              <a:gd name="T49" fmla="*/ 3 h 334"/>
                              <a:gd name="T50" fmla="*/ 220 w 342"/>
                              <a:gd name="T51" fmla="*/ 0 h 334"/>
                              <a:gd name="T52" fmla="*/ 198 w 342"/>
                              <a:gd name="T53" fmla="*/ 1 h 334"/>
                              <a:gd name="T54" fmla="*/ 179 w 342"/>
                              <a:gd name="T55" fmla="*/ 5 h 334"/>
                              <a:gd name="T56" fmla="*/ 161 w 342"/>
                              <a:gd name="T57" fmla="*/ 12 h 334"/>
                              <a:gd name="T58" fmla="*/ 145 w 342"/>
                              <a:gd name="T59" fmla="*/ 21 h 334"/>
                              <a:gd name="T60" fmla="*/ 130 w 342"/>
                              <a:gd name="T61" fmla="*/ 34 h 334"/>
                              <a:gd name="T62" fmla="*/ 116 w 342"/>
                              <a:gd name="T63" fmla="*/ 53 h 334"/>
                              <a:gd name="T64" fmla="*/ 115 w 342"/>
                              <a:gd name="T65" fmla="*/ 1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2" h="334">
                                <a:moveTo>
                                  <a:pt x="115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5" y="167"/>
                                </a:lnTo>
                                <a:lnTo>
                                  <a:pt x="116" y="151"/>
                                </a:lnTo>
                                <a:lnTo>
                                  <a:pt x="118" y="137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25"/>
                                </a:lnTo>
                                <a:lnTo>
                                  <a:pt x="125" y="119"/>
                                </a:lnTo>
                                <a:lnTo>
                                  <a:pt x="128" y="113"/>
                                </a:lnTo>
                                <a:lnTo>
                                  <a:pt x="131" y="109"/>
                                </a:lnTo>
                                <a:lnTo>
                                  <a:pt x="135" y="105"/>
                                </a:lnTo>
                                <a:lnTo>
                                  <a:pt x="141" y="100"/>
                                </a:lnTo>
                                <a:lnTo>
                                  <a:pt x="146" y="97"/>
                                </a:lnTo>
                                <a:lnTo>
                                  <a:pt x="152" y="95"/>
                                </a:lnTo>
                                <a:lnTo>
                                  <a:pt x="159" y="93"/>
                                </a:lnTo>
                                <a:lnTo>
                                  <a:pt x="167" y="92"/>
                                </a:lnTo>
                                <a:lnTo>
                                  <a:pt x="175" y="92"/>
                                </a:lnTo>
                                <a:lnTo>
                                  <a:pt x="183" y="92"/>
                                </a:lnTo>
                                <a:lnTo>
                                  <a:pt x="190" y="93"/>
                                </a:lnTo>
                                <a:lnTo>
                                  <a:pt x="197" y="95"/>
                                </a:lnTo>
                                <a:lnTo>
                                  <a:pt x="202" y="97"/>
                                </a:lnTo>
                                <a:lnTo>
                                  <a:pt x="207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4" y="108"/>
                                </a:lnTo>
                                <a:lnTo>
                                  <a:pt x="217" y="112"/>
                                </a:lnTo>
                                <a:lnTo>
                                  <a:pt x="222" y="122"/>
                                </a:lnTo>
                                <a:lnTo>
                                  <a:pt x="225" y="133"/>
                                </a:lnTo>
                                <a:lnTo>
                                  <a:pt x="226" y="145"/>
                                </a:lnTo>
                                <a:lnTo>
                                  <a:pt x="227" y="156"/>
                                </a:lnTo>
                                <a:lnTo>
                                  <a:pt x="227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4"/>
                                </a:lnTo>
                                <a:lnTo>
                                  <a:pt x="342" y="334"/>
                                </a:lnTo>
                                <a:lnTo>
                                  <a:pt x="342" y="134"/>
                                </a:lnTo>
                                <a:lnTo>
                                  <a:pt x="341" y="120"/>
                                </a:lnTo>
                                <a:lnTo>
                                  <a:pt x="339" y="106"/>
                                </a:lnTo>
                                <a:lnTo>
                                  <a:pt x="337" y="93"/>
                                </a:lnTo>
                                <a:lnTo>
                                  <a:pt x="334" y="80"/>
                                </a:lnTo>
                                <a:lnTo>
                                  <a:pt x="331" y="68"/>
                                </a:lnTo>
                                <a:lnTo>
                                  <a:pt x="325" y="57"/>
                                </a:lnTo>
                                <a:lnTo>
                                  <a:pt x="320" y="46"/>
                                </a:lnTo>
                                <a:lnTo>
                                  <a:pt x="312" y="38"/>
                                </a:lnTo>
                                <a:lnTo>
                                  <a:pt x="305" y="29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6" y="9"/>
                                </a:lnTo>
                                <a:lnTo>
                                  <a:pt x="263" y="5"/>
                                </a:lnTo>
                                <a:lnTo>
                                  <a:pt x="250" y="3"/>
                                </a:lnTo>
                                <a:lnTo>
                                  <a:pt x="236" y="1"/>
                                </a:lnTo>
                                <a:lnTo>
                                  <a:pt x="220" y="0"/>
                                </a:lnTo>
                                <a:lnTo>
                                  <a:pt x="209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9" y="5"/>
                                </a:lnTo>
                                <a:lnTo>
                                  <a:pt x="170" y="7"/>
                                </a:lnTo>
                                <a:lnTo>
                                  <a:pt x="161" y="12"/>
                                </a:lnTo>
                                <a:lnTo>
                                  <a:pt x="153" y="16"/>
                                </a:lnTo>
                                <a:lnTo>
                                  <a:pt x="145" y="21"/>
                                </a:lnTo>
                                <a:lnTo>
                                  <a:pt x="138" y="28"/>
                                </a:lnTo>
                                <a:lnTo>
                                  <a:pt x="130" y="34"/>
                                </a:lnTo>
                                <a:lnTo>
                                  <a:pt x="123" y="43"/>
                                </a:lnTo>
                                <a:lnTo>
                                  <a:pt x="116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1" name="Freeform 123"/>
                        <wps:cNvSpPr>
                          <a:spLocks/>
                        </wps:cNvSpPr>
                        <wps:spPr bwMode="auto">
                          <a:xfrm>
                            <a:off x="390525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7 w 282"/>
                              <a:gd name="T1" fmla="*/ 12 h 345"/>
                              <a:gd name="T2" fmla="*/ 207 w 282"/>
                              <a:gd name="T3" fmla="*/ 3 h 345"/>
                              <a:gd name="T4" fmla="*/ 166 w 282"/>
                              <a:gd name="T5" fmla="*/ 0 h 345"/>
                              <a:gd name="T6" fmla="*/ 135 w 282"/>
                              <a:gd name="T7" fmla="*/ 2 h 345"/>
                              <a:gd name="T8" fmla="*/ 104 w 282"/>
                              <a:gd name="T9" fmla="*/ 9 h 345"/>
                              <a:gd name="T10" fmla="*/ 76 w 282"/>
                              <a:gd name="T11" fmla="*/ 22 h 345"/>
                              <a:gd name="T12" fmla="*/ 54 w 282"/>
                              <a:gd name="T13" fmla="*/ 40 h 345"/>
                              <a:gd name="T14" fmla="*/ 36 w 282"/>
                              <a:gd name="T15" fmla="*/ 64 h 345"/>
                              <a:gd name="T16" fmla="*/ 26 w 282"/>
                              <a:gd name="T17" fmla="*/ 92 h 345"/>
                              <a:gd name="T18" fmla="*/ 24 w 282"/>
                              <a:gd name="T19" fmla="*/ 125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7 w 282"/>
                              <a:gd name="T25" fmla="*/ 184 h 345"/>
                              <a:gd name="T26" fmla="*/ 82 w 282"/>
                              <a:gd name="T27" fmla="*/ 196 h 345"/>
                              <a:gd name="T28" fmla="*/ 122 w 282"/>
                              <a:gd name="T29" fmla="*/ 207 h 345"/>
                              <a:gd name="T30" fmla="*/ 154 w 282"/>
                              <a:gd name="T31" fmla="*/ 216 h 345"/>
                              <a:gd name="T32" fmla="*/ 166 w 282"/>
                              <a:gd name="T33" fmla="*/ 227 h 345"/>
                              <a:gd name="T34" fmla="*/ 166 w 282"/>
                              <a:gd name="T35" fmla="*/ 242 h 345"/>
                              <a:gd name="T36" fmla="*/ 155 w 282"/>
                              <a:gd name="T37" fmla="*/ 255 h 345"/>
                              <a:gd name="T38" fmla="*/ 137 w 282"/>
                              <a:gd name="T39" fmla="*/ 261 h 345"/>
                              <a:gd name="T40" fmla="*/ 100 w 282"/>
                              <a:gd name="T41" fmla="*/ 255 h 345"/>
                              <a:gd name="T42" fmla="*/ 54 w 282"/>
                              <a:gd name="T43" fmla="*/ 236 h 345"/>
                              <a:gd name="T44" fmla="*/ 15 w 282"/>
                              <a:gd name="T45" fmla="*/ 316 h 345"/>
                              <a:gd name="T46" fmla="*/ 62 w 282"/>
                              <a:gd name="T47" fmla="*/ 335 h 345"/>
                              <a:gd name="T48" fmla="*/ 112 w 282"/>
                              <a:gd name="T49" fmla="*/ 344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5 h 345"/>
                              <a:gd name="T64" fmla="*/ 275 w 282"/>
                              <a:gd name="T65" fmla="*/ 186 h 345"/>
                              <a:gd name="T66" fmla="*/ 256 w 282"/>
                              <a:gd name="T67" fmla="*/ 158 h 345"/>
                              <a:gd name="T68" fmla="*/ 225 w 282"/>
                              <a:gd name="T69" fmla="*/ 139 h 345"/>
                              <a:gd name="T70" fmla="*/ 189 w 282"/>
                              <a:gd name="T71" fmla="*/ 129 h 345"/>
                              <a:gd name="T72" fmla="*/ 165 w 282"/>
                              <a:gd name="T73" fmla="*/ 124 h 345"/>
                              <a:gd name="T74" fmla="*/ 142 w 282"/>
                              <a:gd name="T75" fmla="*/ 113 h 345"/>
                              <a:gd name="T76" fmla="*/ 137 w 282"/>
                              <a:gd name="T77" fmla="*/ 104 h 345"/>
                              <a:gd name="T78" fmla="*/ 140 w 282"/>
                              <a:gd name="T79" fmla="*/ 90 h 345"/>
                              <a:gd name="T80" fmla="*/ 155 w 282"/>
                              <a:gd name="T81" fmla="*/ 81 h 345"/>
                              <a:gd name="T82" fmla="*/ 172 w 282"/>
                              <a:gd name="T83" fmla="*/ 78 h 345"/>
                              <a:gd name="T84" fmla="*/ 204 w 282"/>
                              <a:gd name="T85" fmla="*/ 82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0"/>
                                </a:moveTo>
                                <a:lnTo>
                                  <a:pt x="260" y="16"/>
                                </a:lnTo>
                                <a:lnTo>
                                  <a:pt x="247" y="12"/>
                                </a:lnTo>
                                <a:lnTo>
                                  <a:pt x="234" y="7"/>
                                </a:lnTo>
                                <a:lnTo>
                                  <a:pt x="220" y="5"/>
                                </a:lnTo>
                                <a:lnTo>
                                  <a:pt x="207" y="3"/>
                                </a:lnTo>
                                <a:lnTo>
                                  <a:pt x="193" y="1"/>
                                </a:lnTo>
                                <a:lnTo>
                                  <a:pt x="180" y="0"/>
                                </a:lnTo>
                                <a:lnTo>
                                  <a:pt x="166" y="0"/>
                                </a:lnTo>
                                <a:lnTo>
                                  <a:pt x="155" y="0"/>
                                </a:lnTo>
                                <a:lnTo>
                                  <a:pt x="145" y="1"/>
                                </a:lnTo>
                                <a:lnTo>
                                  <a:pt x="135" y="2"/>
                                </a:lnTo>
                                <a:lnTo>
                                  <a:pt x="124" y="4"/>
                                </a:lnTo>
                                <a:lnTo>
                                  <a:pt x="114" y="6"/>
                                </a:lnTo>
                                <a:lnTo>
                                  <a:pt x="104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6" y="22"/>
                                </a:lnTo>
                                <a:lnTo>
                                  <a:pt x="69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7" y="47"/>
                                </a:lnTo>
                                <a:lnTo>
                                  <a:pt x="42" y="55"/>
                                </a:lnTo>
                                <a:lnTo>
                                  <a:pt x="36" y="64"/>
                                </a:lnTo>
                                <a:lnTo>
                                  <a:pt x="32" y="72"/>
                                </a:lnTo>
                                <a:lnTo>
                                  <a:pt x="29" y="82"/>
                                </a:lnTo>
                                <a:lnTo>
                                  <a:pt x="26" y="92"/>
                                </a:lnTo>
                                <a:lnTo>
                                  <a:pt x="24" y="104"/>
                                </a:lnTo>
                                <a:lnTo>
                                  <a:pt x="23" y="115"/>
                                </a:lnTo>
                                <a:lnTo>
                                  <a:pt x="24" y="125"/>
                                </a:lnTo>
                                <a:lnTo>
                                  <a:pt x="26" y="135"/>
                                </a:lnTo>
                                <a:lnTo>
                                  <a:pt x="28" y="144"/>
                                </a:lnTo>
                                <a:lnTo>
                                  <a:pt x="30" y="151"/>
                                </a:lnTo>
                                <a:lnTo>
                                  <a:pt x="33" y="159"/>
                                </a:lnTo>
                                <a:lnTo>
                                  <a:pt x="37" y="164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1" y="181"/>
                                </a:lnTo>
                                <a:lnTo>
                                  <a:pt x="57" y="184"/>
                                </a:lnTo>
                                <a:lnTo>
                                  <a:pt x="63" y="188"/>
                                </a:lnTo>
                                <a:lnTo>
                                  <a:pt x="69" y="191"/>
                                </a:lnTo>
                                <a:lnTo>
                                  <a:pt x="82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4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4" y="224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36"/>
                                </a:lnTo>
                                <a:lnTo>
                                  <a:pt x="166" y="242"/>
                                </a:lnTo>
                                <a:lnTo>
                                  <a:pt x="164" y="248"/>
                                </a:lnTo>
                                <a:lnTo>
                                  <a:pt x="159" y="252"/>
                                </a:lnTo>
                                <a:lnTo>
                                  <a:pt x="155" y="255"/>
                                </a:lnTo>
                                <a:lnTo>
                                  <a:pt x="150" y="257"/>
                                </a:lnTo>
                                <a:lnTo>
                                  <a:pt x="143" y="260"/>
                                </a:lnTo>
                                <a:lnTo>
                                  <a:pt x="137" y="261"/>
                                </a:lnTo>
                                <a:lnTo>
                                  <a:pt x="131" y="261"/>
                                </a:lnTo>
                                <a:lnTo>
                                  <a:pt x="116" y="260"/>
                                </a:lnTo>
                                <a:lnTo>
                                  <a:pt x="100" y="255"/>
                                </a:lnTo>
                                <a:lnTo>
                                  <a:pt x="84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5" y="316"/>
                                </a:lnTo>
                                <a:lnTo>
                                  <a:pt x="30" y="324"/>
                                </a:lnTo>
                                <a:lnTo>
                                  <a:pt x="45" y="330"/>
                                </a:lnTo>
                                <a:lnTo>
                                  <a:pt x="62" y="335"/>
                                </a:lnTo>
                                <a:lnTo>
                                  <a:pt x="78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29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5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0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9" y="279"/>
                                </a:lnTo>
                                <a:lnTo>
                                  <a:pt x="273" y="269"/>
                                </a:lnTo>
                                <a:lnTo>
                                  <a:pt x="277" y="260"/>
                                </a:lnTo>
                                <a:lnTo>
                                  <a:pt x="279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11"/>
                                </a:lnTo>
                                <a:lnTo>
                                  <a:pt x="278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6" y="158"/>
                                </a:lnTo>
                                <a:lnTo>
                                  <a:pt x="246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5" y="139"/>
                                </a:lnTo>
                                <a:lnTo>
                                  <a:pt x="213" y="135"/>
                                </a:lnTo>
                                <a:lnTo>
                                  <a:pt x="202" y="132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5" y="124"/>
                                </a:lnTo>
                                <a:lnTo>
                                  <a:pt x="156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2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0" y="90"/>
                                </a:lnTo>
                                <a:lnTo>
                                  <a:pt x="144" y="86"/>
                                </a:lnTo>
                                <a:lnTo>
                                  <a:pt x="150" y="83"/>
                                </a:lnTo>
                                <a:lnTo>
                                  <a:pt x="155" y="81"/>
                                </a:lnTo>
                                <a:lnTo>
                                  <a:pt x="162" y="80"/>
                                </a:lnTo>
                                <a:lnTo>
                                  <a:pt x="167" y="79"/>
                                </a:lnTo>
                                <a:lnTo>
                                  <a:pt x="172" y="78"/>
                                </a:lnTo>
                                <a:lnTo>
                                  <a:pt x="182" y="79"/>
                                </a:lnTo>
                                <a:lnTo>
                                  <a:pt x="193" y="80"/>
                                </a:lnTo>
                                <a:lnTo>
                                  <a:pt x="204" y="82"/>
                                </a:lnTo>
                                <a:lnTo>
                                  <a:pt x="215" y="85"/>
                                </a:lnTo>
                                <a:lnTo>
                                  <a:pt x="224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2" name="Freeform 124"/>
                        <wps:cNvSpPr>
                          <a:spLocks/>
                        </wps:cNvSpPr>
                        <wps:spPr bwMode="auto">
                          <a:xfrm>
                            <a:off x="457835" y="298450"/>
                            <a:ext cx="45720" cy="88900"/>
                          </a:xfrm>
                          <a:custGeom>
                            <a:avLst/>
                            <a:gdLst>
                              <a:gd name="T0" fmla="*/ 152 w 217"/>
                              <a:gd name="T1" fmla="*/ 193 h 421"/>
                              <a:gd name="T2" fmla="*/ 217 w 217"/>
                              <a:gd name="T3" fmla="*/ 193 h 421"/>
                              <a:gd name="T4" fmla="*/ 217 w 217"/>
                              <a:gd name="T5" fmla="*/ 98 h 421"/>
                              <a:gd name="T6" fmla="*/ 152 w 217"/>
                              <a:gd name="T7" fmla="*/ 98 h 421"/>
                              <a:gd name="T8" fmla="*/ 152 w 217"/>
                              <a:gd name="T9" fmla="*/ 0 h 421"/>
                              <a:gd name="T10" fmla="*/ 37 w 217"/>
                              <a:gd name="T11" fmla="*/ 0 h 421"/>
                              <a:gd name="T12" fmla="*/ 37 w 217"/>
                              <a:gd name="T13" fmla="*/ 98 h 421"/>
                              <a:gd name="T14" fmla="*/ 0 w 217"/>
                              <a:gd name="T15" fmla="*/ 98 h 421"/>
                              <a:gd name="T16" fmla="*/ 0 w 217"/>
                              <a:gd name="T17" fmla="*/ 193 h 421"/>
                              <a:gd name="T18" fmla="*/ 37 w 217"/>
                              <a:gd name="T19" fmla="*/ 193 h 421"/>
                              <a:gd name="T20" fmla="*/ 37 w 217"/>
                              <a:gd name="T21" fmla="*/ 421 h 421"/>
                              <a:gd name="T22" fmla="*/ 152 w 217"/>
                              <a:gd name="T23" fmla="*/ 421 h 421"/>
                              <a:gd name="T24" fmla="*/ 152 w 217"/>
                              <a:gd name="T25" fmla="*/ 193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7" h="421">
                                <a:moveTo>
                                  <a:pt x="152" y="193"/>
                                </a:moveTo>
                                <a:lnTo>
                                  <a:pt x="217" y="193"/>
                                </a:lnTo>
                                <a:lnTo>
                                  <a:pt x="217" y="98"/>
                                </a:lnTo>
                                <a:lnTo>
                                  <a:pt x="152" y="98"/>
                                </a:lnTo>
                                <a:lnTo>
                                  <a:pt x="15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93"/>
                                </a:lnTo>
                                <a:lnTo>
                                  <a:pt x="37" y="193"/>
                                </a:lnTo>
                                <a:lnTo>
                                  <a:pt x="37" y="421"/>
                                </a:lnTo>
                                <a:lnTo>
                                  <a:pt x="152" y="421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3" name="Freeform 125"/>
                        <wps:cNvSpPr>
                          <a:spLocks/>
                        </wps:cNvSpPr>
                        <wps:spPr bwMode="auto">
                          <a:xfrm>
                            <a:off x="506730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8 w 282"/>
                              <a:gd name="T1" fmla="*/ 12 h 345"/>
                              <a:gd name="T2" fmla="*/ 208 w 282"/>
                              <a:gd name="T3" fmla="*/ 3 h 345"/>
                              <a:gd name="T4" fmla="*/ 167 w 282"/>
                              <a:gd name="T5" fmla="*/ 0 h 345"/>
                              <a:gd name="T6" fmla="*/ 135 w 282"/>
                              <a:gd name="T7" fmla="*/ 2 h 345"/>
                              <a:gd name="T8" fmla="*/ 105 w 282"/>
                              <a:gd name="T9" fmla="*/ 9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7 w 282"/>
                              <a:gd name="T15" fmla="*/ 64 h 345"/>
                              <a:gd name="T16" fmla="*/ 26 w 282"/>
                              <a:gd name="T17" fmla="*/ 92 h 345"/>
                              <a:gd name="T18" fmla="*/ 25 w 282"/>
                              <a:gd name="T19" fmla="*/ 125 h 345"/>
                              <a:gd name="T20" fmla="*/ 31 w 282"/>
                              <a:gd name="T21" fmla="*/ 151 h 345"/>
                              <a:gd name="T22" fmla="*/ 42 w 282"/>
                              <a:gd name="T23" fmla="*/ 171 h 345"/>
                              <a:gd name="T24" fmla="*/ 58 w 282"/>
                              <a:gd name="T25" fmla="*/ 184 h 345"/>
                              <a:gd name="T26" fmla="*/ 82 w 282"/>
                              <a:gd name="T27" fmla="*/ 196 h 345"/>
                              <a:gd name="T28" fmla="*/ 122 w 282"/>
                              <a:gd name="T29" fmla="*/ 207 h 345"/>
                              <a:gd name="T30" fmla="*/ 155 w 282"/>
                              <a:gd name="T31" fmla="*/ 216 h 345"/>
                              <a:gd name="T32" fmla="*/ 167 w 282"/>
                              <a:gd name="T33" fmla="*/ 227 h 345"/>
                              <a:gd name="T34" fmla="*/ 167 w 282"/>
                              <a:gd name="T35" fmla="*/ 242 h 345"/>
                              <a:gd name="T36" fmla="*/ 156 w 282"/>
                              <a:gd name="T37" fmla="*/ 255 h 345"/>
                              <a:gd name="T38" fmla="*/ 138 w 282"/>
                              <a:gd name="T39" fmla="*/ 261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4 w 282"/>
                              <a:gd name="T45" fmla="*/ 316 h 345"/>
                              <a:gd name="T46" fmla="*/ 63 w 282"/>
                              <a:gd name="T47" fmla="*/ 335 h 345"/>
                              <a:gd name="T48" fmla="*/ 113 w 282"/>
                              <a:gd name="T49" fmla="*/ 344 h 345"/>
                              <a:gd name="T50" fmla="*/ 153 w 282"/>
                              <a:gd name="T51" fmla="*/ 344 h 345"/>
                              <a:gd name="T52" fmla="*/ 186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4 w 282"/>
                              <a:gd name="T59" fmla="*/ 288 h 345"/>
                              <a:gd name="T60" fmla="*/ 278 w 282"/>
                              <a:gd name="T61" fmla="*/ 260 h 345"/>
                              <a:gd name="T62" fmla="*/ 282 w 282"/>
                              <a:gd name="T63" fmla="*/ 225 h 345"/>
                              <a:gd name="T64" fmla="*/ 276 w 282"/>
                              <a:gd name="T65" fmla="*/ 186 h 345"/>
                              <a:gd name="T66" fmla="*/ 256 w 282"/>
                              <a:gd name="T67" fmla="*/ 158 h 345"/>
                              <a:gd name="T68" fmla="*/ 226 w 282"/>
                              <a:gd name="T69" fmla="*/ 139 h 345"/>
                              <a:gd name="T70" fmla="*/ 188 w 282"/>
                              <a:gd name="T71" fmla="*/ 129 h 345"/>
                              <a:gd name="T72" fmla="*/ 166 w 282"/>
                              <a:gd name="T73" fmla="*/ 124 h 345"/>
                              <a:gd name="T74" fmla="*/ 143 w 282"/>
                              <a:gd name="T75" fmla="*/ 113 h 345"/>
                              <a:gd name="T76" fmla="*/ 138 w 282"/>
                              <a:gd name="T77" fmla="*/ 104 h 345"/>
                              <a:gd name="T78" fmla="*/ 141 w 282"/>
                              <a:gd name="T79" fmla="*/ 90 h 345"/>
                              <a:gd name="T80" fmla="*/ 156 w 282"/>
                              <a:gd name="T81" fmla="*/ 81 h 345"/>
                              <a:gd name="T82" fmla="*/ 173 w 282"/>
                              <a:gd name="T83" fmla="*/ 78 h 345"/>
                              <a:gd name="T84" fmla="*/ 204 w 282"/>
                              <a:gd name="T85" fmla="*/ 82 h 345"/>
                              <a:gd name="T86" fmla="*/ 235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4" y="20"/>
                                </a:moveTo>
                                <a:lnTo>
                                  <a:pt x="261" y="16"/>
                                </a:lnTo>
                                <a:lnTo>
                                  <a:pt x="248" y="12"/>
                                </a:lnTo>
                                <a:lnTo>
                                  <a:pt x="235" y="7"/>
                                </a:lnTo>
                                <a:lnTo>
                                  <a:pt x="221" y="5"/>
                                </a:lnTo>
                                <a:lnTo>
                                  <a:pt x="208" y="3"/>
                                </a:lnTo>
                                <a:lnTo>
                                  <a:pt x="194" y="1"/>
                                </a:lnTo>
                                <a:lnTo>
                                  <a:pt x="181" y="0"/>
                                </a:lnTo>
                                <a:lnTo>
                                  <a:pt x="167" y="0"/>
                                </a:lnTo>
                                <a:lnTo>
                                  <a:pt x="156" y="0"/>
                                </a:lnTo>
                                <a:lnTo>
                                  <a:pt x="146" y="1"/>
                                </a:lnTo>
                                <a:lnTo>
                                  <a:pt x="135" y="2"/>
                                </a:lnTo>
                                <a:lnTo>
                                  <a:pt x="125" y="4"/>
                                </a:lnTo>
                                <a:lnTo>
                                  <a:pt x="115" y="6"/>
                                </a:lnTo>
                                <a:lnTo>
                                  <a:pt x="105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7" y="22"/>
                                </a:lnTo>
                                <a:lnTo>
                                  <a:pt x="69" y="28"/>
                                </a:lnTo>
                                <a:lnTo>
                                  <a:pt x="62" y="33"/>
                                </a:lnTo>
                                <a:lnTo>
                                  <a:pt x="54" y="40"/>
                                </a:lnTo>
                                <a:lnTo>
                                  <a:pt x="48" y="47"/>
                                </a:lnTo>
                                <a:lnTo>
                                  <a:pt x="41" y="55"/>
                                </a:lnTo>
                                <a:lnTo>
                                  <a:pt x="37" y="64"/>
                                </a:lnTo>
                                <a:lnTo>
                                  <a:pt x="33" y="72"/>
                                </a:lnTo>
                                <a:lnTo>
                                  <a:pt x="30" y="82"/>
                                </a:lnTo>
                                <a:lnTo>
                                  <a:pt x="26" y="92"/>
                                </a:lnTo>
                                <a:lnTo>
                                  <a:pt x="25" y="104"/>
                                </a:lnTo>
                                <a:lnTo>
                                  <a:pt x="24" y="115"/>
                                </a:lnTo>
                                <a:lnTo>
                                  <a:pt x="25" y="125"/>
                                </a:lnTo>
                                <a:lnTo>
                                  <a:pt x="26" y="135"/>
                                </a:lnTo>
                                <a:lnTo>
                                  <a:pt x="28" y="144"/>
                                </a:lnTo>
                                <a:lnTo>
                                  <a:pt x="31" y="151"/>
                                </a:lnTo>
                                <a:lnTo>
                                  <a:pt x="34" y="159"/>
                                </a:lnTo>
                                <a:lnTo>
                                  <a:pt x="38" y="164"/>
                                </a:lnTo>
                                <a:lnTo>
                                  <a:pt x="42" y="171"/>
                                </a:lnTo>
                                <a:lnTo>
                                  <a:pt x="47" y="175"/>
                                </a:lnTo>
                                <a:lnTo>
                                  <a:pt x="52" y="181"/>
                                </a:lnTo>
                                <a:lnTo>
                                  <a:pt x="58" y="184"/>
                                </a:lnTo>
                                <a:lnTo>
                                  <a:pt x="64" y="188"/>
                                </a:lnTo>
                                <a:lnTo>
                                  <a:pt x="69" y="191"/>
                                </a:lnTo>
                                <a:lnTo>
                                  <a:pt x="82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4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5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5" y="224"/>
                                </a:lnTo>
                                <a:lnTo>
                                  <a:pt x="167" y="227"/>
                                </a:lnTo>
                                <a:lnTo>
                                  <a:pt x="168" y="232"/>
                                </a:lnTo>
                                <a:lnTo>
                                  <a:pt x="168" y="236"/>
                                </a:lnTo>
                                <a:lnTo>
                                  <a:pt x="167" y="242"/>
                                </a:lnTo>
                                <a:lnTo>
                                  <a:pt x="165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56" y="255"/>
                                </a:lnTo>
                                <a:lnTo>
                                  <a:pt x="149" y="257"/>
                                </a:lnTo>
                                <a:lnTo>
                                  <a:pt x="144" y="260"/>
                                </a:lnTo>
                                <a:lnTo>
                                  <a:pt x="138" y="261"/>
                                </a:lnTo>
                                <a:lnTo>
                                  <a:pt x="132" y="261"/>
                                </a:lnTo>
                                <a:lnTo>
                                  <a:pt x="117" y="260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4" y="316"/>
                                </a:lnTo>
                                <a:lnTo>
                                  <a:pt x="31" y="324"/>
                                </a:lnTo>
                                <a:lnTo>
                                  <a:pt x="46" y="330"/>
                                </a:lnTo>
                                <a:lnTo>
                                  <a:pt x="63" y="335"/>
                                </a:lnTo>
                                <a:lnTo>
                                  <a:pt x="79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4"/>
                                </a:lnTo>
                                <a:lnTo>
                                  <a:pt x="130" y="345"/>
                                </a:lnTo>
                                <a:lnTo>
                                  <a:pt x="142" y="345"/>
                                </a:lnTo>
                                <a:lnTo>
                                  <a:pt x="153" y="344"/>
                                </a:lnTo>
                                <a:lnTo>
                                  <a:pt x="163" y="343"/>
                                </a:lnTo>
                                <a:lnTo>
                                  <a:pt x="175" y="341"/>
                                </a:lnTo>
                                <a:lnTo>
                                  <a:pt x="186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7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6" y="322"/>
                                </a:lnTo>
                                <a:lnTo>
                                  <a:pt x="235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1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4" y="288"/>
                                </a:lnTo>
                                <a:lnTo>
                                  <a:pt x="269" y="279"/>
                                </a:lnTo>
                                <a:lnTo>
                                  <a:pt x="274" y="269"/>
                                </a:lnTo>
                                <a:lnTo>
                                  <a:pt x="278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2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4" y="167"/>
                                </a:lnTo>
                                <a:lnTo>
                                  <a:pt x="256" y="158"/>
                                </a:lnTo>
                                <a:lnTo>
                                  <a:pt x="247" y="151"/>
                                </a:lnTo>
                                <a:lnTo>
                                  <a:pt x="237" y="145"/>
                                </a:lnTo>
                                <a:lnTo>
                                  <a:pt x="226" y="139"/>
                                </a:lnTo>
                                <a:lnTo>
                                  <a:pt x="214" y="135"/>
                                </a:lnTo>
                                <a:lnTo>
                                  <a:pt x="202" y="132"/>
                                </a:lnTo>
                                <a:lnTo>
                                  <a:pt x="188" y="129"/>
                                </a:lnTo>
                                <a:lnTo>
                                  <a:pt x="182" y="128"/>
                                </a:lnTo>
                                <a:lnTo>
                                  <a:pt x="174" y="126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3" y="113"/>
                                </a:lnTo>
                                <a:lnTo>
                                  <a:pt x="141" y="111"/>
                                </a:lnTo>
                                <a:lnTo>
                                  <a:pt x="139" y="108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0"/>
                                </a:lnTo>
                                <a:lnTo>
                                  <a:pt x="139" y="95"/>
                                </a:lnTo>
                                <a:lnTo>
                                  <a:pt x="141" y="90"/>
                                </a:lnTo>
                                <a:lnTo>
                                  <a:pt x="145" y="86"/>
                                </a:lnTo>
                                <a:lnTo>
                                  <a:pt x="150" y="83"/>
                                </a:lnTo>
                                <a:lnTo>
                                  <a:pt x="156" y="81"/>
                                </a:lnTo>
                                <a:lnTo>
                                  <a:pt x="162" y="80"/>
                                </a:lnTo>
                                <a:lnTo>
                                  <a:pt x="168" y="79"/>
                                </a:lnTo>
                                <a:lnTo>
                                  <a:pt x="173" y="78"/>
                                </a:lnTo>
                                <a:lnTo>
                                  <a:pt x="183" y="79"/>
                                </a:lnTo>
                                <a:lnTo>
                                  <a:pt x="194" y="80"/>
                                </a:lnTo>
                                <a:lnTo>
                                  <a:pt x="204" y="82"/>
                                </a:lnTo>
                                <a:lnTo>
                                  <a:pt x="215" y="85"/>
                                </a:lnTo>
                                <a:lnTo>
                                  <a:pt x="225" y="90"/>
                                </a:lnTo>
                                <a:lnTo>
                                  <a:pt x="235" y="94"/>
                                </a:lnTo>
                                <a:lnTo>
                                  <a:pt x="27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4" name="Freeform 126"/>
                        <wps:cNvSpPr>
                          <a:spLocks/>
                        </wps:cNvSpPr>
                        <wps:spPr bwMode="auto">
                          <a:xfrm>
                            <a:off x="574040" y="298450"/>
                            <a:ext cx="45720" cy="88900"/>
                          </a:xfrm>
                          <a:custGeom>
                            <a:avLst/>
                            <a:gdLst>
                              <a:gd name="T0" fmla="*/ 151 w 217"/>
                              <a:gd name="T1" fmla="*/ 193 h 421"/>
                              <a:gd name="T2" fmla="*/ 217 w 217"/>
                              <a:gd name="T3" fmla="*/ 193 h 421"/>
                              <a:gd name="T4" fmla="*/ 217 w 217"/>
                              <a:gd name="T5" fmla="*/ 98 h 421"/>
                              <a:gd name="T6" fmla="*/ 151 w 217"/>
                              <a:gd name="T7" fmla="*/ 98 h 421"/>
                              <a:gd name="T8" fmla="*/ 151 w 217"/>
                              <a:gd name="T9" fmla="*/ 0 h 421"/>
                              <a:gd name="T10" fmla="*/ 37 w 217"/>
                              <a:gd name="T11" fmla="*/ 0 h 421"/>
                              <a:gd name="T12" fmla="*/ 37 w 217"/>
                              <a:gd name="T13" fmla="*/ 98 h 421"/>
                              <a:gd name="T14" fmla="*/ 0 w 217"/>
                              <a:gd name="T15" fmla="*/ 98 h 421"/>
                              <a:gd name="T16" fmla="*/ 0 w 217"/>
                              <a:gd name="T17" fmla="*/ 193 h 421"/>
                              <a:gd name="T18" fmla="*/ 37 w 217"/>
                              <a:gd name="T19" fmla="*/ 193 h 421"/>
                              <a:gd name="T20" fmla="*/ 37 w 217"/>
                              <a:gd name="T21" fmla="*/ 421 h 421"/>
                              <a:gd name="T22" fmla="*/ 151 w 217"/>
                              <a:gd name="T23" fmla="*/ 421 h 421"/>
                              <a:gd name="T24" fmla="*/ 151 w 217"/>
                              <a:gd name="T25" fmla="*/ 193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7" h="421">
                                <a:moveTo>
                                  <a:pt x="151" y="193"/>
                                </a:moveTo>
                                <a:lnTo>
                                  <a:pt x="217" y="193"/>
                                </a:lnTo>
                                <a:lnTo>
                                  <a:pt x="217" y="98"/>
                                </a:lnTo>
                                <a:lnTo>
                                  <a:pt x="151" y="98"/>
                                </a:lnTo>
                                <a:lnTo>
                                  <a:pt x="15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93"/>
                                </a:lnTo>
                                <a:lnTo>
                                  <a:pt x="37" y="193"/>
                                </a:lnTo>
                                <a:lnTo>
                                  <a:pt x="37" y="421"/>
                                </a:lnTo>
                                <a:lnTo>
                                  <a:pt x="151" y="421"/>
                                </a:lnTo>
                                <a:lnTo>
                                  <a:pt x="15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5" name="Freeform 127"/>
                        <wps:cNvSpPr>
                          <a:spLocks noEditPoints="1"/>
                        </wps:cNvSpPr>
                        <wps:spPr bwMode="auto">
                          <a:xfrm>
                            <a:off x="622300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6"/>
                              <a:gd name="T1" fmla="*/ 118 h 345"/>
                              <a:gd name="T2" fmla="*/ 125 w 356"/>
                              <a:gd name="T3" fmla="*/ 104 h 345"/>
                              <a:gd name="T4" fmla="*/ 135 w 356"/>
                              <a:gd name="T5" fmla="*/ 92 h 345"/>
                              <a:gd name="T6" fmla="*/ 147 w 356"/>
                              <a:gd name="T7" fmla="*/ 83 h 345"/>
                              <a:gd name="T8" fmla="*/ 161 w 356"/>
                              <a:gd name="T9" fmla="*/ 78 h 345"/>
                              <a:gd name="T10" fmla="*/ 176 w 356"/>
                              <a:gd name="T11" fmla="*/ 74 h 345"/>
                              <a:gd name="T12" fmla="*/ 192 w 356"/>
                              <a:gd name="T13" fmla="*/ 74 h 345"/>
                              <a:gd name="T14" fmla="*/ 207 w 356"/>
                              <a:gd name="T15" fmla="*/ 78 h 345"/>
                              <a:gd name="T16" fmla="*/ 220 w 356"/>
                              <a:gd name="T17" fmla="*/ 84 h 345"/>
                              <a:gd name="T18" fmla="*/ 232 w 356"/>
                              <a:gd name="T19" fmla="*/ 93 h 345"/>
                              <a:gd name="T20" fmla="*/ 241 w 356"/>
                              <a:gd name="T21" fmla="*/ 105 h 345"/>
                              <a:gd name="T22" fmla="*/ 247 w 356"/>
                              <a:gd name="T23" fmla="*/ 118 h 345"/>
                              <a:gd name="T24" fmla="*/ 116 w 356"/>
                              <a:gd name="T25" fmla="*/ 125 h 345"/>
                              <a:gd name="T26" fmla="*/ 355 w 356"/>
                              <a:gd name="T27" fmla="*/ 167 h 345"/>
                              <a:gd name="T28" fmla="*/ 353 w 356"/>
                              <a:gd name="T29" fmla="*/ 141 h 345"/>
                              <a:gd name="T30" fmla="*/ 348 w 356"/>
                              <a:gd name="T31" fmla="*/ 117 h 345"/>
                              <a:gd name="T32" fmla="*/ 340 w 356"/>
                              <a:gd name="T33" fmla="*/ 94 h 345"/>
                              <a:gd name="T34" fmla="*/ 329 w 356"/>
                              <a:gd name="T35" fmla="*/ 74 h 345"/>
                              <a:gd name="T36" fmla="*/ 316 w 356"/>
                              <a:gd name="T37" fmla="*/ 56 h 345"/>
                              <a:gd name="T38" fmla="*/ 301 w 356"/>
                              <a:gd name="T39" fmla="*/ 41 h 345"/>
                              <a:gd name="T40" fmla="*/ 284 w 356"/>
                              <a:gd name="T41" fmla="*/ 28 h 345"/>
                              <a:gd name="T42" fmla="*/ 264 w 356"/>
                              <a:gd name="T43" fmla="*/ 17 h 345"/>
                              <a:gd name="T44" fmla="*/ 243 w 356"/>
                              <a:gd name="T45" fmla="*/ 8 h 345"/>
                              <a:gd name="T46" fmla="*/ 219 w 356"/>
                              <a:gd name="T47" fmla="*/ 3 h 345"/>
                              <a:gd name="T48" fmla="*/ 193 w 356"/>
                              <a:gd name="T49" fmla="*/ 1 h 345"/>
                              <a:gd name="T50" fmla="*/ 160 w 356"/>
                              <a:gd name="T51" fmla="*/ 1 h 345"/>
                              <a:gd name="T52" fmla="*/ 123 w 356"/>
                              <a:gd name="T53" fmla="*/ 6 h 345"/>
                              <a:gd name="T54" fmla="*/ 91 w 356"/>
                              <a:gd name="T55" fmla="*/ 18 h 345"/>
                              <a:gd name="T56" fmla="*/ 62 w 356"/>
                              <a:gd name="T57" fmla="*/ 35 h 345"/>
                              <a:gd name="T58" fmla="*/ 39 w 356"/>
                              <a:gd name="T59" fmla="*/ 58 h 345"/>
                              <a:gd name="T60" fmla="*/ 20 w 356"/>
                              <a:gd name="T61" fmla="*/ 85 h 345"/>
                              <a:gd name="T62" fmla="*/ 7 w 356"/>
                              <a:gd name="T63" fmla="*/ 117 h 345"/>
                              <a:gd name="T64" fmla="*/ 1 w 356"/>
                              <a:gd name="T65" fmla="*/ 154 h 345"/>
                              <a:gd name="T66" fmla="*/ 1 w 356"/>
                              <a:gd name="T67" fmla="*/ 194 h 345"/>
                              <a:gd name="T68" fmla="*/ 8 w 356"/>
                              <a:gd name="T69" fmla="*/ 230 h 345"/>
                              <a:gd name="T70" fmla="*/ 21 w 356"/>
                              <a:gd name="T71" fmla="*/ 263 h 345"/>
                              <a:gd name="T72" fmla="*/ 42 w 356"/>
                              <a:gd name="T73" fmla="*/ 289 h 345"/>
                              <a:gd name="T74" fmla="*/ 67 w 356"/>
                              <a:gd name="T75" fmla="*/ 312 h 345"/>
                              <a:gd name="T76" fmla="*/ 96 w 356"/>
                              <a:gd name="T77" fmla="*/ 328 h 345"/>
                              <a:gd name="T78" fmla="*/ 131 w 356"/>
                              <a:gd name="T79" fmla="*/ 339 h 345"/>
                              <a:gd name="T80" fmla="*/ 167 w 356"/>
                              <a:gd name="T81" fmla="*/ 344 h 345"/>
                              <a:gd name="T82" fmla="*/ 201 w 356"/>
                              <a:gd name="T83" fmla="*/ 345 h 345"/>
                              <a:gd name="T84" fmla="*/ 228 w 356"/>
                              <a:gd name="T85" fmla="*/ 342 h 345"/>
                              <a:gd name="T86" fmla="*/ 255 w 356"/>
                              <a:gd name="T87" fmla="*/ 334 h 345"/>
                              <a:gd name="T88" fmla="*/ 278 w 356"/>
                              <a:gd name="T89" fmla="*/ 325 h 345"/>
                              <a:gd name="T90" fmla="*/ 301 w 356"/>
                              <a:gd name="T91" fmla="*/ 311 h 345"/>
                              <a:gd name="T92" fmla="*/ 321 w 356"/>
                              <a:gd name="T93" fmla="*/ 293 h 345"/>
                              <a:gd name="T94" fmla="*/ 336 w 356"/>
                              <a:gd name="T95" fmla="*/ 273 h 345"/>
                              <a:gd name="T96" fmla="*/ 348 w 356"/>
                              <a:gd name="T97" fmla="*/ 248 h 345"/>
                              <a:gd name="T98" fmla="*/ 241 w 356"/>
                              <a:gd name="T99" fmla="*/ 234 h 345"/>
                              <a:gd name="T100" fmla="*/ 231 w 356"/>
                              <a:gd name="T101" fmla="*/ 248 h 345"/>
                              <a:gd name="T102" fmla="*/ 218 w 356"/>
                              <a:gd name="T103" fmla="*/ 257 h 345"/>
                              <a:gd name="T104" fmla="*/ 204 w 356"/>
                              <a:gd name="T105" fmla="*/ 262 h 345"/>
                              <a:gd name="T106" fmla="*/ 187 w 356"/>
                              <a:gd name="T107" fmla="*/ 264 h 345"/>
                              <a:gd name="T108" fmla="*/ 169 w 356"/>
                              <a:gd name="T109" fmla="*/ 263 h 345"/>
                              <a:gd name="T110" fmla="*/ 155 w 356"/>
                              <a:gd name="T111" fmla="*/ 260 h 345"/>
                              <a:gd name="T112" fmla="*/ 142 w 356"/>
                              <a:gd name="T113" fmla="*/ 253 h 345"/>
                              <a:gd name="T114" fmla="*/ 133 w 356"/>
                              <a:gd name="T115" fmla="*/ 246 h 345"/>
                              <a:gd name="T116" fmla="*/ 125 w 356"/>
                              <a:gd name="T117" fmla="*/ 235 h 345"/>
                              <a:gd name="T118" fmla="*/ 120 w 356"/>
                              <a:gd name="T119" fmla="*/ 223 h 345"/>
                              <a:gd name="T120" fmla="*/ 115 w 356"/>
                              <a:gd name="T121" fmla="*/ 209 h 345"/>
                              <a:gd name="T122" fmla="*/ 114 w 356"/>
                              <a:gd name="T123" fmla="*/ 191 h 345"/>
                              <a:gd name="T124" fmla="*/ 356 w 356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6" h="345">
                                <a:moveTo>
                                  <a:pt x="116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2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5" y="92"/>
                                </a:lnTo>
                                <a:lnTo>
                                  <a:pt x="140" y="87"/>
                                </a:lnTo>
                                <a:lnTo>
                                  <a:pt x="147" y="83"/>
                                </a:lnTo>
                                <a:lnTo>
                                  <a:pt x="153" y="80"/>
                                </a:lnTo>
                                <a:lnTo>
                                  <a:pt x="161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4"/>
                                </a:lnTo>
                                <a:lnTo>
                                  <a:pt x="185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7" y="89"/>
                                </a:lnTo>
                                <a:lnTo>
                                  <a:pt x="232" y="93"/>
                                </a:lnTo>
                                <a:lnTo>
                                  <a:pt x="236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49" y="125"/>
                                </a:lnTo>
                                <a:lnTo>
                                  <a:pt x="116" y="125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4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29" y="74"/>
                                </a:lnTo>
                                <a:lnTo>
                                  <a:pt x="323" y="65"/>
                                </a:lnTo>
                                <a:lnTo>
                                  <a:pt x="316" y="56"/>
                                </a:lnTo>
                                <a:lnTo>
                                  <a:pt x="310" y="48"/>
                                </a:lnTo>
                                <a:lnTo>
                                  <a:pt x="301" y="41"/>
                                </a:lnTo>
                                <a:lnTo>
                                  <a:pt x="294" y="34"/>
                                </a:lnTo>
                                <a:lnTo>
                                  <a:pt x="284" y="28"/>
                                </a:lnTo>
                                <a:lnTo>
                                  <a:pt x="274" y="22"/>
                                </a:lnTo>
                                <a:lnTo>
                                  <a:pt x="264" y="17"/>
                                </a:lnTo>
                                <a:lnTo>
                                  <a:pt x="254" y="13"/>
                                </a:lnTo>
                                <a:lnTo>
                                  <a:pt x="243" y="8"/>
                                </a:lnTo>
                                <a:lnTo>
                                  <a:pt x="231" y="5"/>
                                </a:lnTo>
                                <a:lnTo>
                                  <a:pt x="219" y="3"/>
                                </a:lnTo>
                                <a:lnTo>
                                  <a:pt x="206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1" y="3"/>
                                </a:lnTo>
                                <a:lnTo>
                                  <a:pt x="123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7" y="26"/>
                                </a:lnTo>
                                <a:lnTo>
                                  <a:pt x="62" y="35"/>
                                </a:lnTo>
                                <a:lnTo>
                                  <a:pt x="50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0" y="85"/>
                                </a:lnTo>
                                <a:lnTo>
                                  <a:pt x="13" y="100"/>
                                </a:lnTo>
                                <a:lnTo>
                                  <a:pt x="7" y="117"/>
                                </a:lnTo>
                                <a:lnTo>
                                  <a:pt x="3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4" y="212"/>
                                </a:lnTo>
                                <a:lnTo>
                                  <a:pt x="8" y="230"/>
                                </a:lnTo>
                                <a:lnTo>
                                  <a:pt x="14" y="247"/>
                                </a:lnTo>
                                <a:lnTo>
                                  <a:pt x="21" y="263"/>
                                </a:lnTo>
                                <a:lnTo>
                                  <a:pt x="31" y="277"/>
                                </a:lnTo>
                                <a:lnTo>
                                  <a:pt x="42" y="289"/>
                                </a:lnTo>
                                <a:lnTo>
                                  <a:pt x="54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2" y="334"/>
                                </a:lnTo>
                                <a:lnTo>
                                  <a:pt x="131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2" y="339"/>
                                </a:lnTo>
                                <a:lnTo>
                                  <a:pt x="255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8" y="325"/>
                                </a:lnTo>
                                <a:lnTo>
                                  <a:pt x="290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21" y="293"/>
                                </a:lnTo>
                                <a:lnTo>
                                  <a:pt x="328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6" y="241"/>
                                </a:lnTo>
                                <a:lnTo>
                                  <a:pt x="231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2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5" y="264"/>
                                </a:lnTo>
                                <a:lnTo>
                                  <a:pt x="187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69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5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2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8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2" y="229"/>
                                </a:lnTo>
                                <a:lnTo>
                                  <a:pt x="120" y="223"/>
                                </a:lnTo>
                                <a:lnTo>
                                  <a:pt x="118" y="216"/>
                                </a:lnTo>
                                <a:lnTo>
                                  <a:pt x="115" y="209"/>
                                </a:lnTo>
                                <a:lnTo>
                                  <a:pt x="115" y="200"/>
                                </a:lnTo>
                                <a:lnTo>
                                  <a:pt x="114" y="191"/>
                                </a:lnTo>
                                <a:lnTo>
                                  <a:pt x="356" y="191"/>
                                </a:lnTo>
                                <a:lnTo>
                                  <a:pt x="3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08660" y="276860"/>
                            <a:ext cx="24765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49300" y="276860"/>
                            <a:ext cx="24130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8" name="Freeform 130"/>
                        <wps:cNvSpPr>
                          <a:spLocks noEditPoints="1"/>
                        </wps:cNvSpPr>
                        <wps:spPr bwMode="auto">
                          <a:xfrm>
                            <a:off x="784225" y="316865"/>
                            <a:ext cx="75565" cy="73025"/>
                          </a:xfrm>
                          <a:custGeom>
                            <a:avLst/>
                            <a:gdLst>
                              <a:gd name="T0" fmla="*/ 119 w 356"/>
                              <a:gd name="T1" fmla="*/ 118 h 345"/>
                              <a:gd name="T2" fmla="*/ 126 w 356"/>
                              <a:gd name="T3" fmla="*/ 104 h 345"/>
                              <a:gd name="T4" fmla="*/ 135 w 356"/>
                              <a:gd name="T5" fmla="*/ 92 h 345"/>
                              <a:gd name="T6" fmla="*/ 147 w 356"/>
                              <a:gd name="T7" fmla="*/ 83 h 345"/>
                              <a:gd name="T8" fmla="*/ 161 w 356"/>
                              <a:gd name="T9" fmla="*/ 78 h 345"/>
                              <a:gd name="T10" fmla="*/ 177 w 356"/>
                              <a:gd name="T11" fmla="*/ 74 h 345"/>
                              <a:gd name="T12" fmla="*/ 193 w 356"/>
                              <a:gd name="T13" fmla="*/ 74 h 345"/>
                              <a:gd name="T14" fmla="*/ 207 w 356"/>
                              <a:gd name="T15" fmla="*/ 78 h 345"/>
                              <a:gd name="T16" fmla="*/ 221 w 356"/>
                              <a:gd name="T17" fmla="*/ 84 h 345"/>
                              <a:gd name="T18" fmla="*/ 233 w 356"/>
                              <a:gd name="T19" fmla="*/ 93 h 345"/>
                              <a:gd name="T20" fmla="*/ 241 w 356"/>
                              <a:gd name="T21" fmla="*/ 105 h 345"/>
                              <a:gd name="T22" fmla="*/ 248 w 356"/>
                              <a:gd name="T23" fmla="*/ 118 h 345"/>
                              <a:gd name="T24" fmla="*/ 117 w 356"/>
                              <a:gd name="T25" fmla="*/ 125 h 345"/>
                              <a:gd name="T26" fmla="*/ 356 w 356"/>
                              <a:gd name="T27" fmla="*/ 167 h 345"/>
                              <a:gd name="T28" fmla="*/ 353 w 356"/>
                              <a:gd name="T29" fmla="*/ 141 h 345"/>
                              <a:gd name="T30" fmla="*/ 348 w 356"/>
                              <a:gd name="T31" fmla="*/ 117 h 345"/>
                              <a:gd name="T32" fmla="*/ 340 w 356"/>
                              <a:gd name="T33" fmla="*/ 94 h 345"/>
                              <a:gd name="T34" fmla="*/ 330 w 356"/>
                              <a:gd name="T35" fmla="*/ 74 h 345"/>
                              <a:gd name="T36" fmla="*/ 317 w 356"/>
                              <a:gd name="T37" fmla="*/ 56 h 345"/>
                              <a:gd name="T38" fmla="*/ 302 w 356"/>
                              <a:gd name="T39" fmla="*/ 41 h 345"/>
                              <a:gd name="T40" fmla="*/ 285 w 356"/>
                              <a:gd name="T41" fmla="*/ 28 h 345"/>
                              <a:gd name="T42" fmla="*/ 265 w 356"/>
                              <a:gd name="T43" fmla="*/ 17 h 345"/>
                              <a:gd name="T44" fmla="*/ 242 w 356"/>
                              <a:gd name="T45" fmla="*/ 8 h 345"/>
                              <a:gd name="T46" fmla="*/ 219 w 356"/>
                              <a:gd name="T47" fmla="*/ 3 h 345"/>
                              <a:gd name="T48" fmla="*/ 193 w 356"/>
                              <a:gd name="T49" fmla="*/ 1 h 345"/>
                              <a:gd name="T50" fmla="*/ 160 w 356"/>
                              <a:gd name="T51" fmla="*/ 1 h 345"/>
                              <a:gd name="T52" fmla="*/ 124 w 356"/>
                              <a:gd name="T53" fmla="*/ 6 h 345"/>
                              <a:gd name="T54" fmla="*/ 91 w 356"/>
                              <a:gd name="T55" fmla="*/ 18 h 345"/>
                              <a:gd name="T56" fmla="*/ 63 w 356"/>
                              <a:gd name="T57" fmla="*/ 35 h 345"/>
                              <a:gd name="T58" fmla="*/ 39 w 356"/>
                              <a:gd name="T59" fmla="*/ 58 h 345"/>
                              <a:gd name="T60" fmla="*/ 21 w 356"/>
                              <a:gd name="T61" fmla="*/ 85 h 345"/>
                              <a:gd name="T62" fmla="*/ 8 w 356"/>
                              <a:gd name="T63" fmla="*/ 117 h 345"/>
                              <a:gd name="T64" fmla="*/ 2 w 356"/>
                              <a:gd name="T65" fmla="*/ 154 h 345"/>
                              <a:gd name="T66" fmla="*/ 2 w 356"/>
                              <a:gd name="T67" fmla="*/ 194 h 345"/>
                              <a:gd name="T68" fmla="*/ 8 w 356"/>
                              <a:gd name="T69" fmla="*/ 230 h 345"/>
                              <a:gd name="T70" fmla="*/ 22 w 356"/>
                              <a:gd name="T71" fmla="*/ 263 h 345"/>
                              <a:gd name="T72" fmla="*/ 42 w 356"/>
                              <a:gd name="T73" fmla="*/ 289 h 345"/>
                              <a:gd name="T74" fmla="*/ 67 w 356"/>
                              <a:gd name="T75" fmla="*/ 312 h 345"/>
                              <a:gd name="T76" fmla="*/ 97 w 356"/>
                              <a:gd name="T77" fmla="*/ 328 h 345"/>
                              <a:gd name="T78" fmla="*/ 130 w 356"/>
                              <a:gd name="T79" fmla="*/ 339 h 345"/>
                              <a:gd name="T80" fmla="*/ 168 w 356"/>
                              <a:gd name="T81" fmla="*/ 344 h 345"/>
                              <a:gd name="T82" fmla="*/ 201 w 356"/>
                              <a:gd name="T83" fmla="*/ 345 h 345"/>
                              <a:gd name="T84" fmla="*/ 228 w 356"/>
                              <a:gd name="T85" fmla="*/ 342 h 345"/>
                              <a:gd name="T86" fmla="*/ 254 w 356"/>
                              <a:gd name="T87" fmla="*/ 334 h 345"/>
                              <a:gd name="T88" fmla="*/ 279 w 356"/>
                              <a:gd name="T89" fmla="*/ 325 h 345"/>
                              <a:gd name="T90" fmla="*/ 302 w 356"/>
                              <a:gd name="T91" fmla="*/ 311 h 345"/>
                              <a:gd name="T92" fmla="*/ 320 w 356"/>
                              <a:gd name="T93" fmla="*/ 293 h 345"/>
                              <a:gd name="T94" fmla="*/ 336 w 356"/>
                              <a:gd name="T95" fmla="*/ 273 h 345"/>
                              <a:gd name="T96" fmla="*/ 348 w 356"/>
                              <a:gd name="T97" fmla="*/ 248 h 345"/>
                              <a:gd name="T98" fmla="*/ 241 w 356"/>
                              <a:gd name="T99" fmla="*/ 234 h 345"/>
                              <a:gd name="T100" fmla="*/ 232 w 356"/>
                              <a:gd name="T101" fmla="*/ 248 h 345"/>
                              <a:gd name="T102" fmla="*/ 219 w 356"/>
                              <a:gd name="T103" fmla="*/ 257 h 345"/>
                              <a:gd name="T104" fmla="*/ 204 w 356"/>
                              <a:gd name="T105" fmla="*/ 262 h 345"/>
                              <a:gd name="T106" fmla="*/ 186 w 356"/>
                              <a:gd name="T107" fmla="*/ 264 h 345"/>
                              <a:gd name="T108" fmla="*/ 170 w 356"/>
                              <a:gd name="T109" fmla="*/ 263 h 345"/>
                              <a:gd name="T110" fmla="*/ 156 w 356"/>
                              <a:gd name="T111" fmla="*/ 260 h 345"/>
                              <a:gd name="T112" fmla="*/ 143 w 356"/>
                              <a:gd name="T113" fmla="*/ 253 h 345"/>
                              <a:gd name="T114" fmla="*/ 133 w 356"/>
                              <a:gd name="T115" fmla="*/ 246 h 345"/>
                              <a:gd name="T116" fmla="*/ 125 w 356"/>
                              <a:gd name="T117" fmla="*/ 235 h 345"/>
                              <a:gd name="T118" fmla="*/ 119 w 356"/>
                              <a:gd name="T119" fmla="*/ 223 h 345"/>
                              <a:gd name="T120" fmla="*/ 116 w 356"/>
                              <a:gd name="T121" fmla="*/ 209 h 345"/>
                              <a:gd name="T122" fmla="*/ 115 w 356"/>
                              <a:gd name="T123" fmla="*/ 191 h 345"/>
                              <a:gd name="T124" fmla="*/ 356 w 356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6" h="345">
                                <a:moveTo>
                                  <a:pt x="117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3" y="11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97"/>
                                </a:lnTo>
                                <a:lnTo>
                                  <a:pt x="135" y="92"/>
                                </a:lnTo>
                                <a:lnTo>
                                  <a:pt x="141" y="87"/>
                                </a:lnTo>
                                <a:lnTo>
                                  <a:pt x="147" y="83"/>
                                </a:lnTo>
                                <a:lnTo>
                                  <a:pt x="154" y="80"/>
                                </a:lnTo>
                                <a:lnTo>
                                  <a:pt x="161" y="78"/>
                                </a:lnTo>
                                <a:lnTo>
                                  <a:pt x="169" y="76"/>
                                </a:lnTo>
                                <a:lnTo>
                                  <a:pt x="177" y="74"/>
                                </a:lnTo>
                                <a:lnTo>
                                  <a:pt x="185" y="74"/>
                                </a:lnTo>
                                <a:lnTo>
                                  <a:pt x="193" y="74"/>
                                </a:lnTo>
                                <a:lnTo>
                                  <a:pt x="200" y="76"/>
                                </a:lnTo>
                                <a:lnTo>
                                  <a:pt x="207" y="78"/>
                                </a:lnTo>
                                <a:lnTo>
                                  <a:pt x="214" y="81"/>
                                </a:lnTo>
                                <a:lnTo>
                                  <a:pt x="221" y="84"/>
                                </a:lnTo>
                                <a:lnTo>
                                  <a:pt x="226" y="89"/>
                                </a:lnTo>
                                <a:lnTo>
                                  <a:pt x="233" y="93"/>
                                </a:lnTo>
                                <a:lnTo>
                                  <a:pt x="237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5" y="111"/>
                                </a:lnTo>
                                <a:lnTo>
                                  <a:pt x="248" y="118"/>
                                </a:lnTo>
                                <a:lnTo>
                                  <a:pt x="250" y="125"/>
                                </a:lnTo>
                                <a:lnTo>
                                  <a:pt x="117" y="125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67"/>
                                </a:lnTo>
                                <a:lnTo>
                                  <a:pt x="355" y="154"/>
                                </a:lnTo>
                                <a:lnTo>
                                  <a:pt x="353" y="141"/>
                                </a:lnTo>
                                <a:lnTo>
                                  <a:pt x="350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4" y="105"/>
                                </a:lnTo>
                                <a:lnTo>
                                  <a:pt x="340" y="94"/>
                                </a:lnTo>
                                <a:lnTo>
                                  <a:pt x="335" y="84"/>
                                </a:lnTo>
                                <a:lnTo>
                                  <a:pt x="330" y="74"/>
                                </a:lnTo>
                                <a:lnTo>
                                  <a:pt x="323" y="65"/>
                                </a:lnTo>
                                <a:lnTo>
                                  <a:pt x="317" y="56"/>
                                </a:lnTo>
                                <a:lnTo>
                                  <a:pt x="309" y="48"/>
                                </a:lnTo>
                                <a:lnTo>
                                  <a:pt x="302" y="41"/>
                                </a:lnTo>
                                <a:lnTo>
                                  <a:pt x="293" y="34"/>
                                </a:lnTo>
                                <a:lnTo>
                                  <a:pt x="285" y="28"/>
                                </a:lnTo>
                                <a:lnTo>
                                  <a:pt x="275" y="22"/>
                                </a:lnTo>
                                <a:lnTo>
                                  <a:pt x="265" y="17"/>
                                </a:lnTo>
                                <a:lnTo>
                                  <a:pt x="254" y="13"/>
                                </a:lnTo>
                                <a:lnTo>
                                  <a:pt x="242" y="8"/>
                                </a:lnTo>
                                <a:lnTo>
                                  <a:pt x="232" y="5"/>
                                </a:lnTo>
                                <a:lnTo>
                                  <a:pt x="219" y="3"/>
                                </a:lnTo>
                                <a:lnTo>
                                  <a:pt x="207" y="2"/>
                                </a:lnTo>
                                <a:lnTo>
                                  <a:pt x="193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1"/>
                                </a:lnTo>
                                <a:lnTo>
                                  <a:pt x="141" y="3"/>
                                </a:lnTo>
                                <a:lnTo>
                                  <a:pt x="124" y="6"/>
                                </a:lnTo>
                                <a:lnTo>
                                  <a:pt x="107" y="12"/>
                                </a:lnTo>
                                <a:lnTo>
                                  <a:pt x="91" y="18"/>
                                </a:lnTo>
                                <a:lnTo>
                                  <a:pt x="76" y="26"/>
                                </a:lnTo>
                                <a:lnTo>
                                  <a:pt x="63" y="35"/>
                                </a:lnTo>
                                <a:lnTo>
                                  <a:pt x="50" y="46"/>
                                </a:lnTo>
                                <a:lnTo>
                                  <a:pt x="39" y="58"/>
                                </a:lnTo>
                                <a:lnTo>
                                  <a:pt x="30" y="71"/>
                                </a:lnTo>
                                <a:lnTo>
                                  <a:pt x="21" y="85"/>
                                </a:lnTo>
                                <a:lnTo>
                                  <a:pt x="13" y="100"/>
                                </a:lnTo>
                                <a:lnTo>
                                  <a:pt x="8" y="117"/>
                                </a:lnTo>
                                <a:lnTo>
                                  <a:pt x="4" y="134"/>
                                </a:lnTo>
                                <a:lnTo>
                                  <a:pt x="2" y="154"/>
                                </a:lnTo>
                                <a:lnTo>
                                  <a:pt x="0" y="173"/>
                                </a:lnTo>
                                <a:lnTo>
                                  <a:pt x="2" y="194"/>
                                </a:lnTo>
                                <a:lnTo>
                                  <a:pt x="4" y="212"/>
                                </a:lnTo>
                                <a:lnTo>
                                  <a:pt x="8" y="230"/>
                                </a:lnTo>
                                <a:lnTo>
                                  <a:pt x="15" y="247"/>
                                </a:lnTo>
                                <a:lnTo>
                                  <a:pt x="22" y="263"/>
                                </a:lnTo>
                                <a:lnTo>
                                  <a:pt x="32" y="277"/>
                                </a:lnTo>
                                <a:lnTo>
                                  <a:pt x="42" y="289"/>
                                </a:lnTo>
                                <a:lnTo>
                                  <a:pt x="53" y="301"/>
                                </a:lnTo>
                                <a:lnTo>
                                  <a:pt x="67" y="312"/>
                                </a:lnTo>
                                <a:lnTo>
                                  <a:pt x="81" y="320"/>
                                </a:lnTo>
                                <a:lnTo>
                                  <a:pt x="97" y="328"/>
                                </a:lnTo>
                                <a:lnTo>
                                  <a:pt x="113" y="334"/>
                                </a:lnTo>
                                <a:lnTo>
                                  <a:pt x="130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8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1" y="339"/>
                                </a:lnTo>
                                <a:lnTo>
                                  <a:pt x="254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9" y="325"/>
                                </a:lnTo>
                                <a:lnTo>
                                  <a:pt x="291" y="318"/>
                                </a:lnTo>
                                <a:lnTo>
                                  <a:pt x="302" y="311"/>
                                </a:lnTo>
                                <a:lnTo>
                                  <a:pt x="312" y="303"/>
                                </a:lnTo>
                                <a:lnTo>
                                  <a:pt x="320" y="293"/>
                                </a:lnTo>
                                <a:lnTo>
                                  <a:pt x="329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3" y="261"/>
                                </a:lnTo>
                                <a:lnTo>
                                  <a:pt x="348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7" y="241"/>
                                </a:lnTo>
                                <a:lnTo>
                                  <a:pt x="232" y="248"/>
                                </a:lnTo>
                                <a:lnTo>
                                  <a:pt x="225" y="253"/>
                                </a:lnTo>
                                <a:lnTo>
                                  <a:pt x="219" y="257"/>
                                </a:lnTo>
                                <a:lnTo>
                                  <a:pt x="211" y="260"/>
                                </a:lnTo>
                                <a:lnTo>
                                  <a:pt x="204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9" y="264"/>
                                </a:lnTo>
                                <a:lnTo>
                                  <a:pt x="170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6" y="260"/>
                                </a:lnTo>
                                <a:lnTo>
                                  <a:pt x="150" y="256"/>
                                </a:lnTo>
                                <a:lnTo>
                                  <a:pt x="143" y="253"/>
                                </a:lnTo>
                                <a:lnTo>
                                  <a:pt x="138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9" y="240"/>
                                </a:lnTo>
                                <a:lnTo>
                                  <a:pt x="125" y="235"/>
                                </a:lnTo>
                                <a:lnTo>
                                  <a:pt x="123" y="229"/>
                                </a:lnTo>
                                <a:lnTo>
                                  <a:pt x="119" y="223"/>
                                </a:lnTo>
                                <a:lnTo>
                                  <a:pt x="117" y="216"/>
                                </a:lnTo>
                                <a:lnTo>
                                  <a:pt x="116" y="209"/>
                                </a:lnTo>
                                <a:lnTo>
                                  <a:pt x="115" y="200"/>
                                </a:lnTo>
                                <a:lnTo>
                                  <a:pt x="115" y="191"/>
                                </a:lnTo>
                                <a:lnTo>
                                  <a:pt x="356" y="191"/>
                                </a:lnTo>
                                <a:lnTo>
                                  <a:pt x="3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9" name="Freeform 131"/>
                        <wps:cNvSpPr>
                          <a:spLocks noEditPoints="1"/>
                        </wps:cNvSpPr>
                        <wps:spPr bwMode="auto">
                          <a:xfrm>
                            <a:off x="916940" y="287020"/>
                            <a:ext cx="76835" cy="100330"/>
                          </a:xfrm>
                          <a:custGeom>
                            <a:avLst/>
                            <a:gdLst>
                              <a:gd name="T0" fmla="*/ 123 w 362"/>
                              <a:gd name="T1" fmla="*/ 475 h 475"/>
                              <a:gd name="T2" fmla="*/ 193 w 362"/>
                              <a:gd name="T3" fmla="*/ 317 h 475"/>
                              <a:gd name="T4" fmla="*/ 219 w 362"/>
                              <a:gd name="T5" fmla="*/ 316 h 475"/>
                              <a:gd name="T6" fmla="*/ 243 w 362"/>
                              <a:gd name="T7" fmla="*/ 314 h 475"/>
                              <a:gd name="T8" fmla="*/ 264 w 362"/>
                              <a:gd name="T9" fmla="*/ 309 h 475"/>
                              <a:gd name="T10" fmla="*/ 285 w 362"/>
                              <a:gd name="T11" fmla="*/ 301 h 475"/>
                              <a:gd name="T12" fmla="*/ 302 w 362"/>
                              <a:gd name="T13" fmla="*/ 291 h 475"/>
                              <a:gd name="T14" fmla="*/ 317 w 362"/>
                              <a:gd name="T15" fmla="*/ 279 h 475"/>
                              <a:gd name="T16" fmla="*/ 330 w 362"/>
                              <a:gd name="T17" fmla="*/ 264 h 475"/>
                              <a:gd name="T18" fmla="*/ 341 w 362"/>
                              <a:gd name="T19" fmla="*/ 248 h 475"/>
                              <a:gd name="T20" fmla="*/ 350 w 362"/>
                              <a:gd name="T21" fmla="*/ 228 h 475"/>
                              <a:gd name="T22" fmla="*/ 356 w 362"/>
                              <a:gd name="T23" fmla="*/ 207 h 475"/>
                              <a:gd name="T24" fmla="*/ 360 w 362"/>
                              <a:gd name="T25" fmla="*/ 183 h 475"/>
                              <a:gd name="T26" fmla="*/ 362 w 362"/>
                              <a:gd name="T27" fmla="*/ 156 h 475"/>
                              <a:gd name="T28" fmla="*/ 358 w 362"/>
                              <a:gd name="T29" fmla="*/ 118 h 475"/>
                              <a:gd name="T30" fmla="*/ 349 w 362"/>
                              <a:gd name="T31" fmla="*/ 86 h 475"/>
                              <a:gd name="T32" fmla="*/ 334 w 362"/>
                              <a:gd name="T33" fmla="*/ 58 h 475"/>
                              <a:gd name="T34" fmla="*/ 313 w 362"/>
                              <a:gd name="T35" fmla="*/ 37 h 475"/>
                              <a:gd name="T36" fmla="*/ 288 w 362"/>
                              <a:gd name="T37" fmla="*/ 21 h 475"/>
                              <a:gd name="T38" fmla="*/ 259 w 362"/>
                              <a:gd name="T39" fmla="*/ 9 h 475"/>
                              <a:gd name="T40" fmla="*/ 226 w 362"/>
                              <a:gd name="T41" fmla="*/ 2 h 475"/>
                              <a:gd name="T42" fmla="*/ 189 w 362"/>
                              <a:gd name="T43" fmla="*/ 0 h 475"/>
                              <a:gd name="T44" fmla="*/ 0 w 362"/>
                              <a:gd name="T45" fmla="*/ 475 h 475"/>
                              <a:gd name="T46" fmla="*/ 144 w 362"/>
                              <a:gd name="T47" fmla="*/ 100 h 475"/>
                              <a:gd name="T48" fmla="*/ 162 w 362"/>
                              <a:gd name="T49" fmla="*/ 100 h 475"/>
                              <a:gd name="T50" fmla="*/ 178 w 362"/>
                              <a:gd name="T51" fmla="*/ 101 h 475"/>
                              <a:gd name="T52" fmla="*/ 193 w 362"/>
                              <a:gd name="T53" fmla="*/ 103 h 475"/>
                              <a:gd name="T54" fmla="*/ 206 w 362"/>
                              <a:gd name="T55" fmla="*/ 107 h 475"/>
                              <a:gd name="T56" fmla="*/ 217 w 362"/>
                              <a:gd name="T57" fmla="*/ 115 h 475"/>
                              <a:gd name="T58" fmla="*/ 226 w 362"/>
                              <a:gd name="T59" fmla="*/ 126 h 475"/>
                              <a:gd name="T60" fmla="*/ 231 w 362"/>
                              <a:gd name="T61" fmla="*/ 140 h 475"/>
                              <a:gd name="T62" fmla="*/ 233 w 362"/>
                              <a:gd name="T63" fmla="*/ 160 h 475"/>
                              <a:gd name="T64" fmla="*/ 231 w 362"/>
                              <a:gd name="T65" fmla="*/ 179 h 475"/>
                              <a:gd name="T66" fmla="*/ 226 w 362"/>
                              <a:gd name="T67" fmla="*/ 194 h 475"/>
                              <a:gd name="T68" fmla="*/ 217 w 362"/>
                              <a:gd name="T69" fmla="*/ 204 h 475"/>
                              <a:gd name="T70" fmla="*/ 205 w 362"/>
                              <a:gd name="T71" fmla="*/ 211 h 475"/>
                              <a:gd name="T72" fmla="*/ 192 w 362"/>
                              <a:gd name="T73" fmla="*/ 214 h 475"/>
                              <a:gd name="T74" fmla="*/ 177 w 362"/>
                              <a:gd name="T75" fmla="*/ 217 h 475"/>
                              <a:gd name="T76" fmla="*/ 161 w 362"/>
                              <a:gd name="T77" fmla="*/ 218 h 475"/>
                              <a:gd name="T78" fmla="*/ 144 w 362"/>
                              <a:gd name="T79" fmla="*/ 218 h 475"/>
                              <a:gd name="T80" fmla="*/ 123 w 362"/>
                              <a:gd name="T81" fmla="*/ 10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2" h="475">
                                <a:moveTo>
                                  <a:pt x="0" y="475"/>
                                </a:moveTo>
                                <a:lnTo>
                                  <a:pt x="123" y="475"/>
                                </a:lnTo>
                                <a:lnTo>
                                  <a:pt x="123" y="317"/>
                                </a:lnTo>
                                <a:lnTo>
                                  <a:pt x="193" y="317"/>
                                </a:lnTo>
                                <a:lnTo>
                                  <a:pt x="206" y="317"/>
                                </a:lnTo>
                                <a:lnTo>
                                  <a:pt x="219" y="316"/>
                                </a:lnTo>
                                <a:lnTo>
                                  <a:pt x="231" y="315"/>
                                </a:lnTo>
                                <a:lnTo>
                                  <a:pt x="243" y="314"/>
                                </a:lnTo>
                                <a:lnTo>
                                  <a:pt x="254" y="311"/>
                                </a:lnTo>
                                <a:lnTo>
                                  <a:pt x="264" y="309"/>
                                </a:lnTo>
                                <a:lnTo>
                                  <a:pt x="275" y="304"/>
                                </a:lnTo>
                                <a:lnTo>
                                  <a:pt x="285" y="301"/>
                                </a:lnTo>
                                <a:lnTo>
                                  <a:pt x="294" y="297"/>
                                </a:lnTo>
                                <a:lnTo>
                                  <a:pt x="302" y="291"/>
                                </a:lnTo>
                                <a:lnTo>
                                  <a:pt x="310" y="286"/>
                                </a:lnTo>
                                <a:lnTo>
                                  <a:pt x="317" y="279"/>
                                </a:lnTo>
                                <a:lnTo>
                                  <a:pt x="325" y="272"/>
                                </a:lnTo>
                                <a:lnTo>
                                  <a:pt x="330" y="264"/>
                                </a:lnTo>
                                <a:lnTo>
                                  <a:pt x="337" y="257"/>
                                </a:lnTo>
                                <a:lnTo>
                                  <a:pt x="341" y="248"/>
                                </a:lnTo>
                                <a:lnTo>
                                  <a:pt x="347" y="238"/>
                                </a:lnTo>
                                <a:lnTo>
                                  <a:pt x="350" y="228"/>
                                </a:lnTo>
                                <a:lnTo>
                                  <a:pt x="353" y="219"/>
                                </a:lnTo>
                                <a:lnTo>
                                  <a:pt x="356" y="207"/>
                                </a:lnTo>
                                <a:lnTo>
                                  <a:pt x="358" y="195"/>
                                </a:lnTo>
                                <a:lnTo>
                                  <a:pt x="360" y="183"/>
                                </a:lnTo>
                                <a:lnTo>
                                  <a:pt x="361" y="170"/>
                                </a:lnTo>
                                <a:lnTo>
                                  <a:pt x="362" y="156"/>
                                </a:lnTo>
                                <a:lnTo>
                                  <a:pt x="361" y="136"/>
                                </a:lnTo>
                                <a:lnTo>
                                  <a:pt x="358" y="118"/>
                                </a:lnTo>
                                <a:lnTo>
                                  <a:pt x="354" y="101"/>
                                </a:lnTo>
                                <a:lnTo>
                                  <a:pt x="349" y="86"/>
                                </a:lnTo>
                                <a:lnTo>
                                  <a:pt x="342" y="71"/>
                                </a:lnTo>
                                <a:lnTo>
                                  <a:pt x="334" y="58"/>
                                </a:lnTo>
                                <a:lnTo>
                                  <a:pt x="324" y="48"/>
                                </a:lnTo>
                                <a:lnTo>
                                  <a:pt x="313" y="37"/>
                                </a:lnTo>
                                <a:lnTo>
                                  <a:pt x="301" y="28"/>
                                </a:lnTo>
                                <a:lnTo>
                                  <a:pt x="288" y="21"/>
                                </a:lnTo>
                                <a:lnTo>
                                  <a:pt x="274" y="14"/>
                                </a:lnTo>
                                <a:lnTo>
                                  <a:pt x="259" y="9"/>
                                </a:lnTo>
                                <a:lnTo>
                                  <a:pt x="243" y="4"/>
                                </a:lnTo>
                                <a:lnTo>
                                  <a:pt x="226" y="2"/>
                                </a:lnTo>
                                <a:lnTo>
                                  <a:pt x="207" y="0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  <a:moveTo>
                                  <a:pt x="123" y="100"/>
                                </a:moveTo>
                                <a:lnTo>
                                  <a:pt x="14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9" y="100"/>
                                </a:lnTo>
                                <a:lnTo>
                                  <a:pt x="178" y="101"/>
                                </a:lnTo>
                                <a:lnTo>
                                  <a:pt x="186" y="102"/>
                                </a:lnTo>
                                <a:lnTo>
                                  <a:pt x="193" y="103"/>
                                </a:lnTo>
                                <a:lnTo>
                                  <a:pt x="200" y="105"/>
                                </a:lnTo>
                                <a:lnTo>
                                  <a:pt x="206" y="107"/>
                                </a:lnTo>
                                <a:lnTo>
                                  <a:pt x="213" y="110"/>
                                </a:lnTo>
                                <a:lnTo>
                                  <a:pt x="217" y="115"/>
                                </a:lnTo>
                                <a:lnTo>
                                  <a:pt x="222" y="119"/>
                                </a:lnTo>
                                <a:lnTo>
                                  <a:pt x="226" y="126"/>
                                </a:lnTo>
                                <a:lnTo>
                                  <a:pt x="229" y="132"/>
                                </a:lnTo>
                                <a:lnTo>
                                  <a:pt x="231" y="140"/>
                                </a:lnTo>
                                <a:lnTo>
                                  <a:pt x="232" y="149"/>
                                </a:lnTo>
                                <a:lnTo>
                                  <a:pt x="233" y="160"/>
                                </a:lnTo>
                                <a:lnTo>
                                  <a:pt x="232" y="170"/>
                                </a:lnTo>
                                <a:lnTo>
                                  <a:pt x="231" y="179"/>
                                </a:lnTo>
                                <a:lnTo>
                                  <a:pt x="229" y="187"/>
                                </a:lnTo>
                                <a:lnTo>
                                  <a:pt x="226" y="194"/>
                                </a:lnTo>
                                <a:lnTo>
                                  <a:pt x="221" y="199"/>
                                </a:lnTo>
                                <a:lnTo>
                                  <a:pt x="217" y="204"/>
                                </a:lnTo>
                                <a:lnTo>
                                  <a:pt x="212" y="208"/>
                                </a:lnTo>
                                <a:lnTo>
                                  <a:pt x="205" y="211"/>
                                </a:lnTo>
                                <a:lnTo>
                                  <a:pt x="199" y="213"/>
                                </a:lnTo>
                                <a:lnTo>
                                  <a:pt x="192" y="214"/>
                                </a:lnTo>
                                <a:lnTo>
                                  <a:pt x="185" y="217"/>
                                </a:lnTo>
                                <a:lnTo>
                                  <a:pt x="177" y="217"/>
                                </a:lnTo>
                                <a:lnTo>
                                  <a:pt x="168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52" y="218"/>
                                </a:lnTo>
                                <a:lnTo>
                                  <a:pt x="144" y="218"/>
                                </a:lnTo>
                                <a:lnTo>
                                  <a:pt x="123" y="218"/>
                                </a:lnTo>
                                <a:lnTo>
                                  <a:pt x="12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0" name="Freeform 132"/>
                        <wps:cNvSpPr>
                          <a:spLocks noEditPoints="1"/>
                        </wps:cNvSpPr>
                        <wps:spPr bwMode="auto">
                          <a:xfrm>
                            <a:off x="999490" y="316865"/>
                            <a:ext cx="74930" cy="73025"/>
                          </a:xfrm>
                          <a:custGeom>
                            <a:avLst/>
                            <a:gdLst>
                              <a:gd name="T0" fmla="*/ 119 w 355"/>
                              <a:gd name="T1" fmla="*/ 118 h 345"/>
                              <a:gd name="T2" fmla="*/ 125 w 355"/>
                              <a:gd name="T3" fmla="*/ 104 h 345"/>
                              <a:gd name="T4" fmla="*/ 135 w 355"/>
                              <a:gd name="T5" fmla="*/ 92 h 345"/>
                              <a:gd name="T6" fmla="*/ 147 w 355"/>
                              <a:gd name="T7" fmla="*/ 83 h 345"/>
                              <a:gd name="T8" fmla="*/ 161 w 355"/>
                              <a:gd name="T9" fmla="*/ 78 h 345"/>
                              <a:gd name="T10" fmla="*/ 176 w 355"/>
                              <a:gd name="T11" fmla="*/ 74 h 345"/>
                              <a:gd name="T12" fmla="*/ 192 w 355"/>
                              <a:gd name="T13" fmla="*/ 74 h 345"/>
                              <a:gd name="T14" fmla="*/ 206 w 355"/>
                              <a:gd name="T15" fmla="*/ 78 h 345"/>
                              <a:gd name="T16" fmla="*/ 220 w 355"/>
                              <a:gd name="T17" fmla="*/ 84 h 345"/>
                              <a:gd name="T18" fmla="*/ 231 w 355"/>
                              <a:gd name="T19" fmla="*/ 93 h 345"/>
                              <a:gd name="T20" fmla="*/ 241 w 355"/>
                              <a:gd name="T21" fmla="*/ 105 h 345"/>
                              <a:gd name="T22" fmla="*/ 247 w 355"/>
                              <a:gd name="T23" fmla="*/ 118 h 345"/>
                              <a:gd name="T24" fmla="*/ 116 w 355"/>
                              <a:gd name="T25" fmla="*/ 125 h 345"/>
                              <a:gd name="T26" fmla="*/ 355 w 355"/>
                              <a:gd name="T27" fmla="*/ 167 h 345"/>
                              <a:gd name="T28" fmla="*/ 352 w 355"/>
                              <a:gd name="T29" fmla="*/ 141 h 345"/>
                              <a:gd name="T30" fmla="*/ 348 w 355"/>
                              <a:gd name="T31" fmla="*/ 117 h 345"/>
                              <a:gd name="T32" fmla="*/ 339 w 355"/>
                              <a:gd name="T33" fmla="*/ 94 h 345"/>
                              <a:gd name="T34" fmla="*/ 329 w 355"/>
                              <a:gd name="T35" fmla="*/ 74 h 345"/>
                              <a:gd name="T36" fmla="*/ 316 w 355"/>
                              <a:gd name="T37" fmla="*/ 56 h 345"/>
                              <a:gd name="T38" fmla="*/ 301 w 355"/>
                              <a:gd name="T39" fmla="*/ 41 h 345"/>
                              <a:gd name="T40" fmla="*/ 284 w 355"/>
                              <a:gd name="T41" fmla="*/ 28 h 345"/>
                              <a:gd name="T42" fmla="*/ 264 w 355"/>
                              <a:gd name="T43" fmla="*/ 17 h 345"/>
                              <a:gd name="T44" fmla="*/ 242 w 355"/>
                              <a:gd name="T45" fmla="*/ 8 h 345"/>
                              <a:gd name="T46" fmla="*/ 218 w 355"/>
                              <a:gd name="T47" fmla="*/ 3 h 345"/>
                              <a:gd name="T48" fmla="*/ 192 w 355"/>
                              <a:gd name="T49" fmla="*/ 1 h 345"/>
                              <a:gd name="T50" fmla="*/ 159 w 355"/>
                              <a:gd name="T51" fmla="*/ 1 h 345"/>
                              <a:gd name="T52" fmla="*/ 123 w 355"/>
                              <a:gd name="T53" fmla="*/ 6 h 345"/>
                              <a:gd name="T54" fmla="*/ 90 w 355"/>
                              <a:gd name="T55" fmla="*/ 18 h 345"/>
                              <a:gd name="T56" fmla="*/ 62 w 355"/>
                              <a:gd name="T57" fmla="*/ 35 h 345"/>
                              <a:gd name="T58" fmla="*/ 39 w 355"/>
                              <a:gd name="T59" fmla="*/ 58 h 345"/>
                              <a:gd name="T60" fmla="*/ 20 w 355"/>
                              <a:gd name="T61" fmla="*/ 85 h 345"/>
                              <a:gd name="T62" fmla="*/ 7 w 355"/>
                              <a:gd name="T63" fmla="*/ 117 h 345"/>
                              <a:gd name="T64" fmla="*/ 1 w 355"/>
                              <a:gd name="T65" fmla="*/ 154 h 345"/>
                              <a:gd name="T66" fmla="*/ 1 w 355"/>
                              <a:gd name="T67" fmla="*/ 194 h 345"/>
                              <a:gd name="T68" fmla="*/ 7 w 355"/>
                              <a:gd name="T69" fmla="*/ 230 h 345"/>
                              <a:gd name="T70" fmla="*/ 21 w 355"/>
                              <a:gd name="T71" fmla="*/ 263 h 345"/>
                              <a:gd name="T72" fmla="*/ 41 w 355"/>
                              <a:gd name="T73" fmla="*/ 289 h 345"/>
                              <a:gd name="T74" fmla="*/ 66 w 355"/>
                              <a:gd name="T75" fmla="*/ 312 h 345"/>
                              <a:gd name="T76" fmla="*/ 96 w 355"/>
                              <a:gd name="T77" fmla="*/ 328 h 345"/>
                              <a:gd name="T78" fmla="*/ 129 w 355"/>
                              <a:gd name="T79" fmla="*/ 339 h 345"/>
                              <a:gd name="T80" fmla="*/ 167 w 355"/>
                              <a:gd name="T81" fmla="*/ 344 h 345"/>
                              <a:gd name="T82" fmla="*/ 201 w 355"/>
                              <a:gd name="T83" fmla="*/ 345 h 345"/>
                              <a:gd name="T84" fmla="*/ 228 w 355"/>
                              <a:gd name="T85" fmla="*/ 342 h 345"/>
                              <a:gd name="T86" fmla="*/ 254 w 355"/>
                              <a:gd name="T87" fmla="*/ 334 h 345"/>
                              <a:gd name="T88" fmla="*/ 278 w 355"/>
                              <a:gd name="T89" fmla="*/ 325 h 345"/>
                              <a:gd name="T90" fmla="*/ 301 w 355"/>
                              <a:gd name="T91" fmla="*/ 311 h 345"/>
                              <a:gd name="T92" fmla="*/ 319 w 355"/>
                              <a:gd name="T93" fmla="*/ 293 h 345"/>
                              <a:gd name="T94" fmla="*/ 336 w 355"/>
                              <a:gd name="T95" fmla="*/ 273 h 345"/>
                              <a:gd name="T96" fmla="*/ 346 w 355"/>
                              <a:gd name="T97" fmla="*/ 248 h 345"/>
                              <a:gd name="T98" fmla="*/ 241 w 355"/>
                              <a:gd name="T99" fmla="*/ 234 h 345"/>
                              <a:gd name="T100" fmla="*/ 230 w 355"/>
                              <a:gd name="T101" fmla="*/ 248 h 345"/>
                              <a:gd name="T102" fmla="*/ 218 w 355"/>
                              <a:gd name="T103" fmla="*/ 257 h 345"/>
                              <a:gd name="T104" fmla="*/ 203 w 355"/>
                              <a:gd name="T105" fmla="*/ 262 h 345"/>
                              <a:gd name="T106" fmla="*/ 186 w 355"/>
                              <a:gd name="T107" fmla="*/ 264 h 345"/>
                              <a:gd name="T108" fmla="*/ 169 w 355"/>
                              <a:gd name="T109" fmla="*/ 263 h 345"/>
                              <a:gd name="T110" fmla="*/ 155 w 355"/>
                              <a:gd name="T111" fmla="*/ 260 h 345"/>
                              <a:gd name="T112" fmla="*/ 142 w 355"/>
                              <a:gd name="T113" fmla="*/ 253 h 345"/>
                              <a:gd name="T114" fmla="*/ 133 w 355"/>
                              <a:gd name="T115" fmla="*/ 246 h 345"/>
                              <a:gd name="T116" fmla="*/ 124 w 355"/>
                              <a:gd name="T117" fmla="*/ 235 h 345"/>
                              <a:gd name="T118" fmla="*/ 119 w 355"/>
                              <a:gd name="T119" fmla="*/ 223 h 345"/>
                              <a:gd name="T120" fmla="*/ 115 w 355"/>
                              <a:gd name="T121" fmla="*/ 209 h 345"/>
                              <a:gd name="T122" fmla="*/ 114 w 355"/>
                              <a:gd name="T123" fmla="*/ 191 h 345"/>
                              <a:gd name="T124" fmla="*/ 355 w 355"/>
                              <a:gd name="T125" fmla="*/ 18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345">
                                <a:moveTo>
                                  <a:pt x="116" y="125"/>
                                </a:moveTo>
                                <a:lnTo>
                                  <a:pt x="119" y="118"/>
                                </a:lnTo>
                                <a:lnTo>
                                  <a:pt x="121" y="11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5" y="92"/>
                                </a:lnTo>
                                <a:lnTo>
                                  <a:pt x="140" y="87"/>
                                </a:lnTo>
                                <a:lnTo>
                                  <a:pt x="147" y="83"/>
                                </a:lnTo>
                                <a:lnTo>
                                  <a:pt x="153" y="80"/>
                                </a:lnTo>
                                <a:lnTo>
                                  <a:pt x="161" y="78"/>
                                </a:lnTo>
                                <a:lnTo>
                                  <a:pt x="168" y="76"/>
                                </a:lnTo>
                                <a:lnTo>
                                  <a:pt x="176" y="74"/>
                                </a:lnTo>
                                <a:lnTo>
                                  <a:pt x="184" y="74"/>
                                </a:lnTo>
                                <a:lnTo>
                                  <a:pt x="192" y="74"/>
                                </a:lnTo>
                                <a:lnTo>
                                  <a:pt x="200" y="76"/>
                                </a:lnTo>
                                <a:lnTo>
                                  <a:pt x="206" y="78"/>
                                </a:lnTo>
                                <a:lnTo>
                                  <a:pt x="214" y="81"/>
                                </a:lnTo>
                                <a:lnTo>
                                  <a:pt x="220" y="84"/>
                                </a:lnTo>
                                <a:lnTo>
                                  <a:pt x="225" y="89"/>
                                </a:lnTo>
                                <a:lnTo>
                                  <a:pt x="231" y="93"/>
                                </a:lnTo>
                                <a:lnTo>
                                  <a:pt x="236" y="98"/>
                                </a:lnTo>
                                <a:lnTo>
                                  <a:pt x="241" y="105"/>
                                </a:lnTo>
                                <a:lnTo>
                                  <a:pt x="244" y="111"/>
                                </a:lnTo>
                                <a:lnTo>
                                  <a:pt x="247" y="118"/>
                                </a:lnTo>
                                <a:lnTo>
                                  <a:pt x="249" y="125"/>
                                </a:lnTo>
                                <a:lnTo>
                                  <a:pt x="116" y="125"/>
                                </a:lnTo>
                                <a:close/>
                                <a:moveTo>
                                  <a:pt x="355" y="180"/>
                                </a:moveTo>
                                <a:lnTo>
                                  <a:pt x="355" y="167"/>
                                </a:lnTo>
                                <a:lnTo>
                                  <a:pt x="354" y="154"/>
                                </a:lnTo>
                                <a:lnTo>
                                  <a:pt x="352" y="141"/>
                                </a:lnTo>
                                <a:lnTo>
                                  <a:pt x="350" y="129"/>
                                </a:lnTo>
                                <a:lnTo>
                                  <a:pt x="348" y="117"/>
                                </a:lnTo>
                                <a:lnTo>
                                  <a:pt x="343" y="105"/>
                                </a:lnTo>
                                <a:lnTo>
                                  <a:pt x="339" y="94"/>
                                </a:lnTo>
                                <a:lnTo>
                                  <a:pt x="335" y="84"/>
                                </a:lnTo>
                                <a:lnTo>
                                  <a:pt x="329" y="74"/>
                                </a:lnTo>
                                <a:lnTo>
                                  <a:pt x="323" y="65"/>
                                </a:lnTo>
                                <a:lnTo>
                                  <a:pt x="316" y="56"/>
                                </a:lnTo>
                                <a:lnTo>
                                  <a:pt x="309" y="48"/>
                                </a:lnTo>
                                <a:lnTo>
                                  <a:pt x="301" y="41"/>
                                </a:lnTo>
                                <a:lnTo>
                                  <a:pt x="292" y="34"/>
                                </a:lnTo>
                                <a:lnTo>
                                  <a:pt x="284" y="28"/>
                                </a:lnTo>
                                <a:lnTo>
                                  <a:pt x="274" y="22"/>
                                </a:lnTo>
                                <a:lnTo>
                                  <a:pt x="264" y="17"/>
                                </a:lnTo>
                                <a:lnTo>
                                  <a:pt x="254" y="13"/>
                                </a:lnTo>
                                <a:lnTo>
                                  <a:pt x="242" y="8"/>
                                </a:lnTo>
                                <a:lnTo>
                                  <a:pt x="231" y="5"/>
                                </a:lnTo>
                                <a:lnTo>
                                  <a:pt x="218" y="3"/>
                                </a:lnTo>
                                <a:lnTo>
                                  <a:pt x="205" y="2"/>
                                </a:lnTo>
                                <a:lnTo>
                                  <a:pt x="192" y="1"/>
                                </a:lnTo>
                                <a:lnTo>
                                  <a:pt x="178" y="0"/>
                                </a:lnTo>
                                <a:lnTo>
                                  <a:pt x="159" y="1"/>
                                </a:lnTo>
                                <a:lnTo>
                                  <a:pt x="140" y="3"/>
                                </a:lnTo>
                                <a:lnTo>
                                  <a:pt x="123" y="6"/>
                                </a:lnTo>
                                <a:lnTo>
                                  <a:pt x="106" y="12"/>
                                </a:lnTo>
                                <a:lnTo>
                                  <a:pt x="90" y="18"/>
                                </a:lnTo>
                                <a:lnTo>
                                  <a:pt x="75" y="26"/>
                                </a:lnTo>
                                <a:lnTo>
                                  <a:pt x="62" y="35"/>
                                </a:lnTo>
                                <a:lnTo>
                                  <a:pt x="49" y="46"/>
                                </a:lnTo>
                                <a:lnTo>
                                  <a:pt x="39" y="58"/>
                                </a:lnTo>
                                <a:lnTo>
                                  <a:pt x="29" y="71"/>
                                </a:lnTo>
                                <a:lnTo>
                                  <a:pt x="20" y="85"/>
                                </a:lnTo>
                                <a:lnTo>
                                  <a:pt x="13" y="100"/>
                                </a:lnTo>
                                <a:lnTo>
                                  <a:pt x="7" y="117"/>
                                </a:lnTo>
                                <a:lnTo>
                                  <a:pt x="3" y="134"/>
                                </a:lnTo>
                                <a:lnTo>
                                  <a:pt x="1" y="154"/>
                                </a:lnTo>
                                <a:lnTo>
                                  <a:pt x="0" y="173"/>
                                </a:lnTo>
                                <a:lnTo>
                                  <a:pt x="1" y="194"/>
                                </a:lnTo>
                                <a:lnTo>
                                  <a:pt x="3" y="212"/>
                                </a:lnTo>
                                <a:lnTo>
                                  <a:pt x="7" y="230"/>
                                </a:lnTo>
                                <a:lnTo>
                                  <a:pt x="14" y="247"/>
                                </a:lnTo>
                                <a:lnTo>
                                  <a:pt x="21" y="263"/>
                                </a:lnTo>
                                <a:lnTo>
                                  <a:pt x="30" y="277"/>
                                </a:lnTo>
                                <a:lnTo>
                                  <a:pt x="41" y="289"/>
                                </a:lnTo>
                                <a:lnTo>
                                  <a:pt x="53" y="301"/>
                                </a:lnTo>
                                <a:lnTo>
                                  <a:pt x="66" y="312"/>
                                </a:lnTo>
                                <a:lnTo>
                                  <a:pt x="81" y="320"/>
                                </a:lnTo>
                                <a:lnTo>
                                  <a:pt x="96" y="328"/>
                                </a:lnTo>
                                <a:lnTo>
                                  <a:pt x="112" y="334"/>
                                </a:lnTo>
                                <a:lnTo>
                                  <a:pt x="129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67" y="344"/>
                                </a:lnTo>
                                <a:lnTo>
                                  <a:pt x="187" y="345"/>
                                </a:lnTo>
                                <a:lnTo>
                                  <a:pt x="201" y="345"/>
                                </a:lnTo>
                                <a:lnTo>
                                  <a:pt x="215" y="343"/>
                                </a:lnTo>
                                <a:lnTo>
                                  <a:pt x="228" y="342"/>
                                </a:lnTo>
                                <a:lnTo>
                                  <a:pt x="241" y="339"/>
                                </a:lnTo>
                                <a:lnTo>
                                  <a:pt x="254" y="334"/>
                                </a:lnTo>
                                <a:lnTo>
                                  <a:pt x="267" y="330"/>
                                </a:lnTo>
                                <a:lnTo>
                                  <a:pt x="278" y="325"/>
                                </a:lnTo>
                                <a:lnTo>
                                  <a:pt x="290" y="318"/>
                                </a:lnTo>
                                <a:lnTo>
                                  <a:pt x="301" y="311"/>
                                </a:lnTo>
                                <a:lnTo>
                                  <a:pt x="311" y="303"/>
                                </a:lnTo>
                                <a:lnTo>
                                  <a:pt x="319" y="293"/>
                                </a:lnTo>
                                <a:lnTo>
                                  <a:pt x="328" y="283"/>
                                </a:lnTo>
                                <a:lnTo>
                                  <a:pt x="336" y="273"/>
                                </a:lnTo>
                                <a:lnTo>
                                  <a:pt x="342" y="261"/>
                                </a:lnTo>
                                <a:lnTo>
                                  <a:pt x="346" y="248"/>
                                </a:lnTo>
                                <a:lnTo>
                                  <a:pt x="351" y="234"/>
                                </a:lnTo>
                                <a:lnTo>
                                  <a:pt x="241" y="234"/>
                                </a:lnTo>
                                <a:lnTo>
                                  <a:pt x="235" y="241"/>
                                </a:lnTo>
                                <a:lnTo>
                                  <a:pt x="230" y="248"/>
                                </a:lnTo>
                                <a:lnTo>
                                  <a:pt x="224" y="253"/>
                                </a:lnTo>
                                <a:lnTo>
                                  <a:pt x="218" y="257"/>
                                </a:lnTo>
                                <a:lnTo>
                                  <a:pt x="210" y="260"/>
                                </a:lnTo>
                                <a:lnTo>
                                  <a:pt x="203" y="262"/>
                                </a:lnTo>
                                <a:lnTo>
                                  <a:pt x="195" y="264"/>
                                </a:lnTo>
                                <a:lnTo>
                                  <a:pt x="186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69" y="263"/>
                                </a:lnTo>
                                <a:lnTo>
                                  <a:pt x="162" y="261"/>
                                </a:lnTo>
                                <a:lnTo>
                                  <a:pt x="155" y="260"/>
                                </a:lnTo>
                                <a:lnTo>
                                  <a:pt x="149" y="256"/>
                                </a:lnTo>
                                <a:lnTo>
                                  <a:pt x="142" y="253"/>
                                </a:lnTo>
                                <a:lnTo>
                                  <a:pt x="137" y="250"/>
                                </a:lnTo>
                                <a:lnTo>
                                  <a:pt x="133" y="246"/>
                                </a:lnTo>
                                <a:lnTo>
                                  <a:pt x="128" y="240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29"/>
                                </a:lnTo>
                                <a:lnTo>
                                  <a:pt x="119" y="223"/>
                                </a:lnTo>
                                <a:lnTo>
                                  <a:pt x="116" y="216"/>
                                </a:lnTo>
                                <a:lnTo>
                                  <a:pt x="115" y="209"/>
                                </a:lnTo>
                                <a:lnTo>
                                  <a:pt x="114" y="200"/>
                                </a:lnTo>
                                <a:lnTo>
                                  <a:pt x="114" y="191"/>
                                </a:lnTo>
                                <a:lnTo>
                                  <a:pt x="355" y="191"/>
                                </a:lnTo>
                                <a:lnTo>
                                  <a:pt x="35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1" name="Freeform 133"/>
                        <wps:cNvSpPr>
                          <a:spLocks/>
                        </wps:cNvSpPr>
                        <wps:spPr bwMode="auto">
                          <a:xfrm>
                            <a:off x="1085850" y="318135"/>
                            <a:ext cx="51435" cy="69215"/>
                          </a:xfrm>
                          <a:custGeom>
                            <a:avLst/>
                            <a:gdLst>
                              <a:gd name="T0" fmla="*/ 114 w 242"/>
                              <a:gd name="T1" fmla="*/ 5 h 328"/>
                              <a:gd name="T2" fmla="*/ 0 w 242"/>
                              <a:gd name="T3" fmla="*/ 5 h 328"/>
                              <a:gd name="T4" fmla="*/ 0 w 242"/>
                              <a:gd name="T5" fmla="*/ 328 h 328"/>
                              <a:gd name="T6" fmla="*/ 114 w 242"/>
                              <a:gd name="T7" fmla="*/ 328 h 328"/>
                              <a:gd name="T8" fmla="*/ 114 w 242"/>
                              <a:gd name="T9" fmla="*/ 197 h 328"/>
                              <a:gd name="T10" fmla="*/ 114 w 242"/>
                              <a:gd name="T11" fmla="*/ 188 h 328"/>
                              <a:gd name="T12" fmla="*/ 114 w 242"/>
                              <a:gd name="T13" fmla="*/ 178 h 328"/>
                              <a:gd name="T14" fmla="*/ 116 w 242"/>
                              <a:gd name="T15" fmla="*/ 168 h 328"/>
                              <a:gd name="T16" fmla="*/ 118 w 242"/>
                              <a:gd name="T17" fmla="*/ 159 h 328"/>
                              <a:gd name="T18" fmla="*/ 120 w 242"/>
                              <a:gd name="T19" fmla="*/ 151 h 328"/>
                              <a:gd name="T20" fmla="*/ 122 w 242"/>
                              <a:gd name="T21" fmla="*/ 142 h 328"/>
                              <a:gd name="T22" fmla="*/ 126 w 242"/>
                              <a:gd name="T23" fmla="*/ 135 h 328"/>
                              <a:gd name="T24" fmla="*/ 130 w 242"/>
                              <a:gd name="T25" fmla="*/ 128 h 328"/>
                              <a:gd name="T26" fmla="*/ 135 w 242"/>
                              <a:gd name="T27" fmla="*/ 122 h 328"/>
                              <a:gd name="T28" fmla="*/ 140 w 242"/>
                              <a:gd name="T29" fmla="*/ 116 h 328"/>
                              <a:gd name="T30" fmla="*/ 147 w 242"/>
                              <a:gd name="T31" fmla="*/ 112 h 328"/>
                              <a:gd name="T32" fmla="*/ 154 w 242"/>
                              <a:gd name="T33" fmla="*/ 107 h 328"/>
                              <a:gd name="T34" fmla="*/ 162 w 242"/>
                              <a:gd name="T35" fmla="*/ 104 h 328"/>
                              <a:gd name="T36" fmla="*/ 172 w 242"/>
                              <a:gd name="T37" fmla="*/ 102 h 328"/>
                              <a:gd name="T38" fmla="*/ 183 w 242"/>
                              <a:gd name="T39" fmla="*/ 101 h 328"/>
                              <a:gd name="T40" fmla="*/ 193 w 242"/>
                              <a:gd name="T41" fmla="*/ 100 h 328"/>
                              <a:gd name="T42" fmla="*/ 206 w 242"/>
                              <a:gd name="T43" fmla="*/ 101 h 328"/>
                              <a:gd name="T44" fmla="*/ 218 w 242"/>
                              <a:gd name="T45" fmla="*/ 102 h 328"/>
                              <a:gd name="T46" fmla="*/ 230 w 242"/>
                              <a:gd name="T47" fmla="*/ 105 h 328"/>
                              <a:gd name="T48" fmla="*/ 242 w 242"/>
                              <a:gd name="T49" fmla="*/ 111 h 328"/>
                              <a:gd name="T50" fmla="*/ 242 w 242"/>
                              <a:gd name="T51" fmla="*/ 0 h 328"/>
                              <a:gd name="T52" fmla="*/ 220 w 242"/>
                              <a:gd name="T53" fmla="*/ 0 h 328"/>
                              <a:gd name="T54" fmla="*/ 208 w 242"/>
                              <a:gd name="T55" fmla="*/ 0 h 328"/>
                              <a:gd name="T56" fmla="*/ 198 w 242"/>
                              <a:gd name="T57" fmla="*/ 1 h 328"/>
                              <a:gd name="T58" fmla="*/ 188 w 242"/>
                              <a:gd name="T59" fmla="*/ 3 h 328"/>
                              <a:gd name="T60" fmla="*/ 178 w 242"/>
                              <a:gd name="T61" fmla="*/ 7 h 328"/>
                              <a:gd name="T62" fmla="*/ 168 w 242"/>
                              <a:gd name="T63" fmla="*/ 10 h 328"/>
                              <a:gd name="T64" fmla="*/ 159 w 242"/>
                              <a:gd name="T65" fmla="*/ 14 h 328"/>
                              <a:gd name="T66" fmla="*/ 150 w 242"/>
                              <a:gd name="T67" fmla="*/ 20 h 328"/>
                              <a:gd name="T68" fmla="*/ 143 w 242"/>
                              <a:gd name="T69" fmla="*/ 25 h 328"/>
                              <a:gd name="T70" fmla="*/ 135 w 242"/>
                              <a:gd name="T71" fmla="*/ 32 h 328"/>
                              <a:gd name="T72" fmla="*/ 127 w 242"/>
                              <a:gd name="T73" fmla="*/ 39 h 328"/>
                              <a:gd name="T74" fmla="*/ 121 w 242"/>
                              <a:gd name="T75" fmla="*/ 48 h 328"/>
                              <a:gd name="T76" fmla="*/ 116 w 242"/>
                              <a:gd name="T77" fmla="*/ 58 h 328"/>
                              <a:gd name="T78" fmla="*/ 114 w 242"/>
                              <a:gd name="T79" fmla="*/ 58 h 328"/>
                              <a:gd name="T80" fmla="*/ 114 w 242"/>
                              <a:gd name="T81" fmla="*/ 5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2" h="328">
                                <a:moveTo>
                                  <a:pt x="1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197"/>
                                </a:lnTo>
                                <a:lnTo>
                                  <a:pt x="114" y="188"/>
                                </a:lnTo>
                                <a:lnTo>
                                  <a:pt x="114" y="178"/>
                                </a:lnTo>
                                <a:lnTo>
                                  <a:pt x="116" y="168"/>
                                </a:lnTo>
                                <a:lnTo>
                                  <a:pt x="118" y="159"/>
                                </a:lnTo>
                                <a:lnTo>
                                  <a:pt x="120" y="151"/>
                                </a:lnTo>
                                <a:lnTo>
                                  <a:pt x="122" y="142"/>
                                </a:lnTo>
                                <a:lnTo>
                                  <a:pt x="126" y="135"/>
                                </a:lnTo>
                                <a:lnTo>
                                  <a:pt x="130" y="128"/>
                                </a:lnTo>
                                <a:lnTo>
                                  <a:pt x="135" y="122"/>
                                </a:lnTo>
                                <a:lnTo>
                                  <a:pt x="140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54" y="107"/>
                                </a:lnTo>
                                <a:lnTo>
                                  <a:pt x="162" y="104"/>
                                </a:lnTo>
                                <a:lnTo>
                                  <a:pt x="172" y="102"/>
                                </a:lnTo>
                                <a:lnTo>
                                  <a:pt x="18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206" y="101"/>
                                </a:lnTo>
                                <a:lnTo>
                                  <a:pt x="218" y="102"/>
                                </a:lnTo>
                                <a:lnTo>
                                  <a:pt x="230" y="105"/>
                                </a:lnTo>
                                <a:lnTo>
                                  <a:pt x="242" y="111"/>
                                </a:lnTo>
                                <a:lnTo>
                                  <a:pt x="242" y="0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7"/>
                                </a:lnTo>
                                <a:lnTo>
                                  <a:pt x="168" y="10"/>
                                </a:lnTo>
                                <a:lnTo>
                                  <a:pt x="159" y="14"/>
                                </a:lnTo>
                                <a:lnTo>
                                  <a:pt x="150" y="20"/>
                                </a:lnTo>
                                <a:lnTo>
                                  <a:pt x="143" y="25"/>
                                </a:lnTo>
                                <a:lnTo>
                                  <a:pt x="135" y="32"/>
                                </a:lnTo>
                                <a:lnTo>
                                  <a:pt x="127" y="39"/>
                                </a:lnTo>
                                <a:lnTo>
                                  <a:pt x="121" y="48"/>
                                </a:lnTo>
                                <a:lnTo>
                                  <a:pt x="116" y="58"/>
                                </a:lnTo>
                                <a:lnTo>
                                  <a:pt x="114" y="58"/>
                                </a:lnTo>
                                <a:lnTo>
                                  <a:pt x="1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2" name="Freeform 134"/>
                        <wps:cNvSpPr>
                          <a:spLocks/>
                        </wps:cNvSpPr>
                        <wps:spPr bwMode="auto">
                          <a:xfrm>
                            <a:off x="1141730" y="316865"/>
                            <a:ext cx="59690" cy="73025"/>
                          </a:xfrm>
                          <a:custGeom>
                            <a:avLst/>
                            <a:gdLst>
                              <a:gd name="T0" fmla="*/ 247 w 282"/>
                              <a:gd name="T1" fmla="*/ 12 h 345"/>
                              <a:gd name="T2" fmla="*/ 207 w 282"/>
                              <a:gd name="T3" fmla="*/ 3 h 345"/>
                              <a:gd name="T4" fmla="*/ 166 w 282"/>
                              <a:gd name="T5" fmla="*/ 0 h 345"/>
                              <a:gd name="T6" fmla="*/ 135 w 282"/>
                              <a:gd name="T7" fmla="*/ 2 h 345"/>
                              <a:gd name="T8" fmla="*/ 104 w 282"/>
                              <a:gd name="T9" fmla="*/ 9 h 345"/>
                              <a:gd name="T10" fmla="*/ 77 w 282"/>
                              <a:gd name="T11" fmla="*/ 22 h 345"/>
                              <a:gd name="T12" fmla="*/ 54 w 282"/>
                              <a:gd name="T13" fmla="*/ 40 h 345"/>
                              <a:gd name="T14" fmla="*/ 36 w 282"/>
                              <a:gd name="T15" fmla="*/ 64 h 345"/>
                              <a:gd name="T16" fmla="*/ 27 w 282"/>
                              <a:gd name="T17" fmla="*/ 92 h 345"/>
                              <a:gd name="T18" fmla="*/ 24 w 282"/>
                              <a:gd name="T19" fmla="*/ 125 h 345"/>
                              <a:gd name="T20" fmla="*/ 30 w 282"/>
                              <a:gd name="T21" fmla="*/ 151 h 345"/>
                              <a:gd name="T22" fmla="*/ 42 w 282"/>
                              <a:gd name="T23" fmla="*/ 171 h 345"/>
                              <a:gd name="T24" fmla="*/ 57 w 282"/>
                              <a:gd name="T25" fmla="*/ 184 h 345"/>
                              <a:gd name="T26" fmla="*/ 83 w 282"/>
                              <a:gd name="T27" fmla="*/ 196 h 345"/>
                              <a:gd name="T28" fmla="*/ 122 w 282"/>
                              <a:gd name="T29" fmla="*/ 207 h 345"/>
                              <a:gd name="T30" fmla="*/ 154 w 282"/>
                              <a:gd name="T31" fmla="*/ 216 h 345"/>
                              <a:gd name="T32" fmla="*/ 166 w 282"/>
                              <a:gd name="T33" fmla="*/ 227 h 345"/>
                              <a:gd name="T34" fmla="*/ 167 w 282"/>
                              <a:gd name="T35" fmla="*/ 242 h 345"/>
                              <a:gd name="T36" fmla="*/ 155 w 282"/>
                              <a:gd name="T37" fmla="*/ 255 h 345"/>
                              <a:gd name="T38" fmla="*/ 138 w 282"/>
                              <a:gd name="T39" fmla="*/ 261 h 345"/>
                              <a:gd name="T40" fmla="*/ 101 w 282"/>
                              <a:gd name="T41" fmla="*/ 255 h 345"/>
                              <a:gd name="T42" fmla="*/ 54 w 282"/>
                              <a:gd name="T43" fmla="*/ 236 h 345"/>
                              <a:gd name="T44" fmla="*/ 15 w 282"/>
                              <a:gd name="T45" fmla="*/ 316 h 345"/>
                              <a:gd name="T46" fmla="*/ 62 w 282"/>
                              <a:gd name="T47" fmla="*/ 335 h 345"/>
                              <a:gd name="T48" fmla="*/ 113 w 282"/>
                              <a:gd name="T49" fmla="*/ 344 h 345"/>
                              <a:gd name="T50" fmla="*/ 152 w 282"/>
                              <a:gd name="T51" fmla="*/ 344 h 345"/>
                              <a:gd name="T52" fmla="*/ 185 w 282"/>
                              <a:gd name="T53" fmla="*/ 339 h 345"/>
                              <a:gd name="T54" fmla="*/ 216 w 282"/>
                              <a:gd name="T55" fmla="*/ 328 h 345"/>
                              <a:gd name="T56" fmla="*/ 243 w 282"/>
                              <a:gd name="T57" fmla="*/ 311 h 345"/>
                              <a:gd name="T58" fmla="*/ 263 w 282"/>
                              <a:gd name="T59" fmla="*/ 288 h 345"/>
                              <a:gd name="T60" fmla="*/ 277 w 282"/>
                              <a:gd name="T61" fmla="*/ 260 h 345"/>
                              <a:gd name="T62" fmla="*/ 282 w 282"/>
                              <a:gd name="T63" fmla="*/ 225 h 345"/>
                              <a:gd name="T64" fmla="*/ 275 w 282"/>
                              <a:gd name="T65" fmla="*/ 186 h 345"/>
                              <a:gd name="T66" fmla="*/ 255 w 282"/>
                              <a:gd name="T67" fmla="*/ 158 h 345"/>
                              <a:gd name="T68" fmla="*/ 225 w 282"/>
                              <a:gd name="T69" fmla="*/ 139 h 345"/>
                              <a:gd name="T70" fmla="*/ 189 w 282"/>
                              <a:gd name="T71" fmla="*/ 129 h 345"/>
                              <a:gd name="T72" fmla="*/ 165 w 282"/>
                              <a:gd name="T73" fmla="*/ 124 h 345"/>
                              <a:gd name="T74" fmla="*/ 142 w 282"/>
                              <a:gd name="T75" fmla="*/ 113 h 345"/>
                              <a:gd name="T76" fmla="*/ 137 w 282"/>
                              <a:gd name="T77" fmla="*/ 104 h 345"/>
                              <a:gd name="T78" fmla="*/ 140 w 282"/>
                              <a:gd name="T79" fmla="*/ 90 h 345"/>
                              <a:gd name="T80" fmla="*/ 155 w 282"/>
                              <a:gd name="T81" fmla="*/ 81 h 345"/>
                              <a:gd name="T82" fmla="*/ 172 w 282"/>
                              <a:gd name="T83" fmla="*/ 78 h 345"/>
                              <a:gd name="T84" fmla="*/ 204 w 282"/>
                              <a:gd name="T85" fmla="*/ 82 h 345"/>
                              <a:gd name="T86" fmla="*/ 234 w 282"/>
                              <a:gd name="T87" fmla="*/ 9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273" y="20"/>
                                </a:moveTo>
                                <a:lnTo>
                                  <a:pt x="260" y="16"/>
                                </a:lnTo>
                                <a:lnTo>
                                  <a:pt x="247" y="12"/>
                                </a:lnTo>
                                <a:lnTo>
                                  <a:pt x="234" y="7"/>
                                </a:lnTo>
                                <a:lnTo>
                                  <a:pt x="221" y="5"/>
                                </a:lnTo>
                                <a:lnTo>
                                  <a:pt x="207" y="3"/>
                                </a:lnTo>
                                <a:lnTo>
                                  <a:pt x="194" y="1"/>
                                </a:lnTo>
                                <a:lnTo>
                                  <a:pt x="180" y="0"/>
                                </a:lnTo>
                                <a:lnTo>
                                  <a:pt x="166" y="0"/>
                                </a:lnTo>
                                <a:lnTo>
                                  <a:pt x="156" y="0"/>
                                </a:lnTo>
                                <a:lnTo>
                                  <a:pt x="145" y="1"/>
                                </a:lnTo>
                                <a:lnTo>
                                  <a:pt x="135" y="2"/>
                                </a:lnTo>
                                <a:lnTo>
                                  <a:pt x="125" y="4"/>
                                </a:lnTo>
                                <a:lnTo>
                                  <a:pt x="114" y="6"/>
                                </a:lnTo>
                                <a:lnTo>
                                  <a:pt x="104" y="9"/>
                                </a:lnTo>
                                <a:lnTo>
                                  <a:pt x="95" y="14"/>
                                </a:lnTo>
                                <a:lnTo>
                                  <a:pt x="86" y="17"/>
                                </a:lnTo>
                                <a:lnTo>
                                  <a:pt x="77" y="22"/>
                                </a:lnTo>
                                <a:lnTo>
                                  <a:pt x="69" y="28"/>
                                </a:lnTo>
                                <a:lnTo>
                                  <a:pt x="61" y="33"/>
                                </a:lnTo>
                                <a:lnTo>
                                  <a:pt x="54" y="40"/>
                                </a:lnTo>
                                <a:lnTo>
                                  <a:pt x="47" y="47"/>
                                </a:lnTo>
                                <a:lnTo>
                                  <a:pt x="42" y="55"/>
                                </a:lnTo>
                                <a:lnTo>
                                  <a:pt x="36" y="64"/>
                                </a:lnTo>
                                <a:lnTo>
                                  <a:pt x="32" y="72"/>
                                </a:lnTo>
                                <a:lnTo>
                                  <a:pt x="29" y="82"/>
                                </a:lnTo>
                                <a:lnTo>
                                  <a:pt x="27" y="92"/>
                                </a:lnTo>
                                <a:lnTo>
                                  <a:pt x="24" y="104"/>
                                </a:lnTo>
                                <a:lnTo>
                                  <a:pt x="24" y="115"/>
                                </a:lnTo>
                                <a:lnTo>
                                  <a:pt x="24" y="125"/>
                                </a:lnTo>
                                <a:lnTo>
                                  <a:pt x="25" y="135"/>
                                </a:lnTo>
                                <a:lnTo>
                                  <a:pt x="28" y="144"/>
                                </a:lnTo>
                                <a:lnTo>
                                  <a:pt x="30" y="151"/>
                                </a:lnTo>
                                <a:lnTo>
                                  <a:pt x="33" y="159"/>
                                </a:lnTo>
                                <a:lnTo>
                                  <a:pt x="37" y="164"/>
                                </a:lnTo>
                                <a:lnTo>
                                  <a:pt x="42" y="171"/>
                                </a:lnTo>
                                <a:lnTo>
                                  <a:pt x="46" y="175"/>
                                </a:lnTo>
                                <a:lnTo>
                                  <a:pt x="51" y="181"/>
                                </a:lnTo>
                                <a:lnTo>
                                  <a:pt x="57" y="184"/>
                                </a:lnTo>
                                <a:lnTo>
                                  <a:pt x="63" y="188"/>
                                </a:lnTo>
                                <a:lnTo>
                                  <a:pt x="70" y="191"/>
                                </a:lnTo>
                                <a:lnTo>
                                  <a:pt x="83" y="196"/>
                                </a:lnTo>
                                <a:lnTo>
                                  <a:pt x="96" y="200"/>
                                </a:lnTo>
                                <a:lnTo>
                                  <a:pt x="109" y="203"/>
                                </a:lnTo>
                                <a:lnTo>
                                  <a:pt x="122" y="207"/>
                                </a:lnTo>
                                <a:lnTo>
                                  <a:pt x="135" y="209"/>
                                </a:lnTo>
                                <a:lnTo>
                                  <a:pt x="145" y="212"/>
                                </a:lnTo>
                                <a:lnTo>
                                  <a:pt x="154" y="216"/>
                                </a:lnTo>
                                <a:lnTo>
                                  <a:pt x="162" y="221"/>
                                </a:lnTo>
                                <a:lnTo>
                                  <a:pt x="164" y="224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36"/>
                                </a:lnTo>
                                <a:lnTo>
                                  <a:pt x="167" y="242"/>
                                </a:lnTo>
                                <a:lnTo>
                                  <a:pt x="164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55" y="255"/>
                                </a:lnTo>
                                <a:lnTo>
                                  <a:pt x="150" y="257"/>
                                </a:lnTo>
                                <a:lnTo>
                                  <a:pt x="143" y="260"/>
                                </a:lnTo>
                                <a:lnTo>
                                  <a:pt x="138" y="261"/>
                                </a:lnTo>
                                <a:lnTo>
                                  <a:pt x="131" y="261"/>
                                </a:lnTo>
                                <a:lnTo>
                                  <a:pt x="116" y="260"/>
                                </a:lnTo>
                                <a:lnTo>
                                  <a:pt x="101" y="255"/>
                                </a:lnTo>
                                <a:lnTo>
                                  <a:pt x="85" y="250"/>
                                </a:lnTo>
                                <a:lnTo>
                                  <a:pt x="69" y="243"/>
                                </a:lnTo>
                                <a:lnTo>
                                  <a:pt x="54" y="236"/>
                                </a:lnTo>
                                <a:lnTo>
                                  <a:pt x="41" y="228"/>
                                </a:lnTo>
                                <a:lnTo>
                                  <a:pt x="0" y="308"/>
                                </a:lnTo>
                                <a:lnTo>
                                  <a:pt x="15" y="316"/>
                                </a:lnTo>
                                <a:lnTo>
                                  <a:pt x="30" y="324"/>
                                </a:lnTo>
                                <a:lnTo>
                                  <a:pt x="46" y="330"/>
                                </a:lnTo>
                                <a:lnTo>
                                  <a:pt x="62" y="335"/>
                                </a:lnTo>
                                <a:lnTo>
                                  <a:pt x="78" y="340"/>
                                </a:lnTo>
                                <a:lnTo>
                                  <a:pt x="96" y="343"/>
                                </a:lnTo>
                                <a:lnTo>
                                  <a:pt x="113" y="344"/>
                                </a:lnTo>
                                <a:lnTo>
                                  <a:pt x="130" y="345"/>
                                </a:lnTo>
                                <a:lnTo>
                                  <a:pt x="141" y="345"/>
                                </a:lnTo>
                                <a:lnTo>
                                  <a:pt x="152" y="344"/>
                                </a:lnTo>
                                <a:lnTo>
                                  <a:pt x="164" y="343"/>
                                </a:lnTo>
                                <a:lnTo>
                                  <a:pt x="174" y="341"/>
                                </a:lnTo>
                                <a:lnTo>
                                  <a:pt x="185" y="339"/>
                                </a:lnTo>
                                <a:lnTo>
                                  <a:pt x="196" y="335"/>
                                </a:lnTo>
                                <a:lnTo>
                                  <a:pt x="206" y="331"/>
                                </a:lnTo>
                                <a:lnTo>
                                  <a:pt x="216" y="328"/>
                                </a:lnTo>
                                <a:lnTo>
                                  <a:pt x="225" y="322"/>
                                </a:lnTo>
                                <a:lnTo>
                                  <a:pt x="234" y="317"/>
                                </a:lnTo>
                                <a:lnTo>
                                  <a:pt x="243" y="311"/>
                                </a:lnTo>
                                <a:lnTo>
                                  <a:pt x="250" y="304"/>
                                </a:lnTo>
                                <a:lnTo>
                                  <a:pt x="257" y="296"/>
                                </a:lnTo>
                                <a:lnTo>
                                  <a:pt x="263" y="288"/>
                                </a:lnTo>
                                <a:lnTo>
                                  <a:pt x="268" y="279"/>
                                </a:lnTo>
                                <a:lnTo>
                                  <a:pt x="274" y="269"/>
                                </a:lnTo>
                                <a:lnTo>
                                  <a:pt x="277" y="260"/>
                                </a:lnTo>
                                <a:lnTo>
                                  <a:pt x="280" y="249"/>
                                </a:lnTo>
                                <a:lnTo>
                                  <a:pt x="281" y="237"/>
                                </a:lnTo>
                                <a:lnTo>
                                  <a:pt x="282" y="225"/>
                                </a:lnTo>
                                <a:lnTo>
                                  <a:pt x="281" y="211"/>
                                </a:lnTo>
                                <a:lnTo>
                                  <a:pt x="279" y="198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75"/>
                                </a:lnTo>
                                <a:lnTo>
                                  <a:pt x="263" y="167"/>
                                </a:lnTo>
                                <a:lnTo>
                                  <a:pt x="255" y="158"/>
                                </a:lnTo>
                                <a:lnTo>
                                  <a:pt x="247" y="151"/>
                                </a:lnTo>
                                <a:lnTo>
                                  <a:pt x="236" y="145"/>
                                </a:lnTo>
                                <a:lnTo>
                                  <a:pt x="225" y="139"/>
                                </a:lnTo>
                                <a:lnTo>
                                  <a:pt x="213" y="135"/>
                                </a:lnTo>
                                <a:lnTo>
                                  <a:pt x="201" y="132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8"/>
                                </a:lnTo>
                                <a:lnTo>
                                  <a:pt x="173" y="126"/>
                                </a:lnTo>
                                <a:lnTo>
                                  <a:pt x="165" y="124"/>
                                </a:lnTo>
                                <a:lnTo>
                                  <a:pt x="156" y="122"/>
                                </a:lnTo>
                                <a:lnTo>
                                  <a:pt x="149" y="118"/>
                                </a:lnTo>
                                <a:lnTo>
                                  <a:pt x="142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0"/>
                                </a:lnTo>
                                <a:lnTo>
                                  <a:pt x="138" y="95"/>
                                </a:lnTo>
                                <a:lnTo>
                                  <a:pt x="140" y="90"/>
                                </a:lnTo>
                                <a:lnTo>
                                  <a:pt x="144" y="86"/>
                                </a:lnTo>
                                <a:lnTo>
                                  <a:pt x="150" y="83"/>
                                </a:lnTo>
                                <a:lnTo>
                                  <a:pt x="155" y="81"/>
                                </a:lnTo>
                                <a:lnTo>
                                  <a:pt x="162" y="80"/>
                                </a:lnTo>
                                <a:lnTo>
                                  <a:pt x="167" y="79"/>
                                </a:lnTo>
                                <a:lnTo>
                                  <a:pt x="172" y="78"/>
                                </a:lnTo>
                                <a:lnTo>
                                  <a:pt x="183" y="79"/>
                                </a:lnTo>
                                <a:lnTo>
                                  <a:pt x="193" y="80"/>
                                </a:lnTo>
                                <a:lnTo>
                                  <a:pt x="204" y="82"/>
                                </a:lnTo>
                                <a:lnTo>
                                  <a:pt x="214" y="85"/>
                                </a:lnTo>
                                <a:lnTo>
                                  <a:pt x="225" y="90"/>
                                </a:lnTo>
                                <a:lnTo>
                                  <a:pt x="234" y="94"/>
                                </a:lnTo>
                                <a:lnTo>
                                  <a:pt x="2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3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209675" y="316865"/>
                            <a:ext cx="81915" cy="73025"/>
                          </a:xfrm>
                          <a:custGeom>
                            <a:avLst/>
                            <a:gdLst>
                              <a:gd name="T0" fmla="*/ 163 w 389"/>
                              <a:gd name="T1" fmla="*/ 2 h 345"/>
                              <a:gd name="T2" fmla="*/ 120 w 389"/>
                              <a:gd name="T3" fmla="*/ 12 h 345"/>
                              <a:gd name="T4" fmla="*/ 81 w 389"/>
                              <a:gd name="T5" fmla="*/ 29 h 345"/>
                              <a:gd name="T6" fmla="*/ 48 w 389"/>
                              <a:gd name="T7" fmla="*/ 54 h 345"/>
                              <a:gd name="T8" fmla="*/ 22 w 389"/>
                              <a:gd name="T9" fmla="*/ 86 h 345"/>
                              <a:gd name="T10" fmla="*/ 6 w 389"/>
                              <a:gd name="T11" fmla="*/ 126 h 345"/>
                              <a:gd name="T12" fmla="*/ 0 w 389"/>
                              <a:gd name="T13" fmla="*/ 173 h 345"/>
                              <a:gd name="T14" fmla="*/ 6 w 389"/>
                              <a:gd name="T15" fmla="*/ 220 h 345"/>
                              <a:gd name="T16" fmla="*/ 22 w 389"/>
                              <a:gd name="T17" fmla="*/ 259 h 345"/>
                              <a:gd name="T18" fmla="*/ 48 w 389"/>
                              <a:gd name="T19" fmla="*/ 291 h 345"/>
                              <a:gd name="T20" fmla="*/ 81 w 389"/>
                              <a:gd name="T21" fmla="*/ 316 h 345"/>
                              <a:gd name="T22" fmla="*/ 120 w 389"/>
                              <a:gd name="T23" fmla="*/ 333 h 345"/>
                              <a:gd name="T24" fmla="*/ 163 w 389"/>
                              <a:gd name="T25" fmla="*/ 343 h 345"/>
                              <a:gd name="T26" fmla="*/ 210 w 389"/>
                              <a:gd name="T27" fmla="*/ 345 h 345"/>
                              <a:gd name="T28" fmla="*/ 254 w 389"/>
                              <a:gd name="T29" fmla="*/ 338 h 345"/>
                              <a:gd name="T30" fmla="*/ 295 w 389"/>
                              <a:gd name="T31" fmla="*/ 322 h 345"/>
                              <a:gd name="T32" fmla="*/ 331 w 389"/>
                              <a:gd name="T33" fmla="*/ 300 h 345"/>
                              <a:gd name="T34" fmla="*/ 359 w 389"/>
                              <a:gd name="T35" fmla="*/ 270 h 345"/>
                              <a:gd name="T36" fmla="*/ 378 w 389"/>
                              <a:gd name="T37" fmla="*/ 233 h 345"/>
                              <a:gd name="T38" fmla="*/ 388 w 389"/>
                              <a:gd name="T39" fmla="*/ 189 h 345"/>
                              <a:gd name="T40" fmla="*/ 386 w 389"/>
                              <a:gd name="T41" fmla="*/ 142 h 345"/>
                              <a:gd name="T42" fmla="*/ 373 w 389"/>
                              <a:gd name="T43" fmla="*/ 99 h 345"/>
                              <a:gd name="T44" fmla="*/ 350 w 389"/>
                              <a:gd name="T45" fmla="*/ 65 h 345"/>
                              <a:gd name="T46" fmla="*/ 320 w 389"/>
                              <a:gd name="T47" fmla="*/ 37 h 345"/>
                              <a:gd name="T48" fmla="*/ 282 w 389"/>
                              <a:gd name="T49" fmla="*/ 16 h 345"/>
                              <a:gd name="T50" fmla="*/ 240 w 389"/>
                              <a:gd name="T51" fmla="*/ 4 h 345"/>
                              <a:gd name="T52" fmla="*/ 195 w 389"/>
                              <a:gd name="T53" fmla="*/ 0 h 345"/>
                              <a:gd name="T54" fmla="*/ 216 w 389"/>
                              <a:gd name="T55" fmla="*/ 103 h 345"/>
                              <a:gd name="T56" fmla="*/ 242 w 389"/>
                              <a:gd name="T57" fmla="*/ 116 h 345"/>
                              <a:gd name="T58" fmla="*/ 259 w 389"/>
                              <a:gd name="T59" fmla="*/ 136 h 345"/>
                              <a:gd name="T60" fmla="*/ 267 w 389"/>
                              <a:gd name="T61" fmla="*/ 163 h 345"/>
                              <a:gd name="T62" fmla="*/ 266 w 389"/>
                              <a:gd name="T63" fmla="*/ 193 h 345"/>
                              <a:gd name="T64" fmla="*/ 254 w 389"/>
                              <a:gd name="T65" fmla="*/ 217 h 345"/>
                              <a:gd name="T66" fmla="*/ 235 w 389"/>
                              <a:gd name="T67" fmla="*/ 236 h 345"/>
                              <a:gd name="T68" fmla="*/ 205 w 389"/>
                              <a:gd name="T69" fmla="*/ 245 h 345"/>
                              <a:gd name="T70" fmla="*/ 173 w 389"/>
                              <a:gd name="T71" fmla="*/ 243 h 345"/>
                              <a:gd name="T72" fmla="*/ 147 w 389"/>
                              <a:gd name="T73" fmla="*/ 230 h 345"/>
                              <a:gd name="T74" fmla="*/ 130 w 389"/>
                              <a:gd name="T75" fmla="*/ 210 h 345"/>
                              <a:gd name="T76" fmla="*/ 121 w 389"/>
                              <a:gd name="T77" fmla="*/ 183 h 345"/>
                              <a:gd name="T78" fmla="*/ 123 w 389"/>
                              <a:gd name="T79" fmla="*/ 154 h 345"/>
                              <a:gd name="T80" fmla="*/ 134 w 389"/>
                              <a:gd name="T81" fmla="*/ 129 h 345"/>
                              <a:gd name="T82" fmla="*/ 155 w 389"/>
                              <a:gd name="T83" fmla="*/ 110 h 345"/>
                              <a:gd name="T84" fmla="*/ 183 w 389"/>
                              <a:gd name="T85" fmla="*/ 10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9" h="345">
                                <a:moveTo>
                                  <a:pt x="195" y="0"/>
                                </a:moveTo>
                                <a:lnTo>
                                  <a:pt x="178" y="1"/>
                                </a:lnTo>
                                <a:lnTo>
                                  <a:pt x="163" y="2"/>
                                </a:lnTo>
                                <a:lnTo>
                                  <a:pt x="149" y="4"/>
                                </a:lnTo>
                                <a:lnTo>
                                  <a:pt x="134" y="7"/>
                                </a:lnTo>
                                <a:lnTo>
                                  <a:pt x="120" y="12"/>
                                </a:lnTo>
                                <a:lnTo>
                                  <a:pt x="106" y="16"/>
                                </a:lnTo>
                                <a:lnTo>
                                  <a:pt x="93" y="22"/>
                                </a:lnTo>
                                <a:lnTo>
                                  <a:pt x="81" y="29"/>
                                </a:lnTo>
                                <a:lnTo>
                                  <a:pt x="69" y="37"/>
                                </a:lnTo>
                                <a:lnTo>
                                  <a:pt x="59" y="45"/>
                                </a:lnTo>
                                <a:lnTo>
                                  <a:pt x="48" y="54"/>
                                </a:lnTo>
                                <a:lnTo>
                                  <a:pt x="38" y="65"/>
                                </a:lnTo>
                                <a:lnTo>
                                  <a:pt x="29" y="76"/>
                                </a:lnTo>
                                <a:lnTo>
                                  <a:pt x="22" y="86"/>
                                </a:lnTo>
                                <a:lnTo>
                                  <a:pt x="15" y="99"/>
                                </a:lnTo>
                                <a:lnTo>
                                  <a:pt x="10" y="112"/>
                                </a:lnTo>
                                <a:lnTo>
                                  <a:pt x="6" y="126"/>
                                </a:lnTo>
                                <a:lnTo>
                                  <a:pt x="2" y="142"/>
                                </a:lnTo>
                                <a:lnTo>
                                  <a:pt x="0" y="157"/>
                                </a:lnTo>
                                <a:lnTo>
                                  <a:pt x="0" y="173"/>
                                </a:lnTo>
                                <a:lnTo>
                                  <a:pt x="0" y="189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0" y="234"/>
                                </a:lnTo>
                                <a:lnTo>
                                  <a:pt x="15" y="247"/>
                                </a:lnTo>
                                <a:lnTo>
                                  <a:pt x="22" y="259"/>
                                </a:lnTo>
                                <a:lnTo>
                                  <a:pt x="29" y="270"/>
                                </a:lnTo>
                                <a:lnTo>
                                  <a:pt x="38" y="281"/>
                                </a:lnTo>
                                <a:lnTo>
                                  <a:pt x="48" y="291"/>
                                </a:lnTo>
                                <a:lnTo>
                                  <a:pt x="59" y="301"/>
                                </a:lnTo>
                                <a:lnTo>
                                  <a:pt x="69" y="308"/>
                                </a:lnTo>
                                <a:lnTo>
                                  <a:pt x="81" y="316"/>
                                </a:lnTo>
                                <a:lnTo>
                                  <a:pt x="94" y="324"/>
                                </a:lnTo>
                                <a:lnTo>
                                  <a:pt x="107" y="329"/>
                                </a:lnTo>
                                <a:lnTo>
                                  <a:pt x="120" y="333"/>
                                </a:lnTo>
                                <a:lnTo>
                                  <a:pt x="134" y="338"/>
                                </a:lnTo>
                                <a:lnTo>
                                  <a:pt x="149" y="341"/>
                                </a:lnTo>
                                <a:lnTo>
                                  <a:pt x="163" y="343"/>
                                </a:lnTo>
                                <a:lnTo>
                                  <a:pt x="178" y="345"/>
                                </a:lnTo>
                                <a:lnTo>
                                  <a:pt x="195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25" y="343"/>
                                </a:lnTo>
                                <a:lnTo>
                                  <a:pt x="240" y="341"/>
                                </a:lnTo>
                                <a:lnTo>
                                  <a:pt x="254" y="338"/>
                                </a:lnTo>
                                <a:lnTo>
                                  <a:pt x="268" y="333"/>
                                </a:lnTo>
                                <a:lnTo>
                                  <a:pt x="282" y="329"/>
                                </a:lnTo>
                                <a:lnTo>
                                  <a:pt x="295" y="322"/>
                                </a:lnTo>
                                <a:lnTo>
                                  <a:pt x="308" y="316"/>
                                </a:lnTo>
                                <a:lnTo>
                                  <a:pt x="320" y="308"/>
                                </a:lnTo>
                                <a:lnTo>
                                  <a:pt x="331" y="300"/>
                                </a:lnTo>
                                <a:lnTo>
                                  <a:pt x="340" y="291"/>
                                </a:lnTo>
                                <a:lnTo>
                                  <a:pt x="350" y="281"/>
                                </a:lnTo>
                                <a:lnTo>
                                  <a:pt x="359" y="270"/>
                                </a:lnTo>
                                <a:lnTo>
                                  <a:pt x="366" y="259"/>
                                </a:lnTo>
                                <a:lnTo>
                                  <a:pt x="373" y="247"/>
                                </a:lnTo>
                                <a:lnTo>
                                  <a:pt x="378" y="233"/>
                                </a:lnTo>
                                <a:lnTo>
                                  <a:pt x="383" y="220"/>
                                </a:lnTo>
                                <a:lnTo>
                                  <a:pt x="386" y="204"/>
                                </a:lnTo>
                                <a:lnTo>
                                  <a:pt x="388" y="189"/>
                                </a:lnTo>
                                <a:lnTo>
                                  <a:pt x="389" y="173"/>
                                </a:lnTo>
                                <a:lnTo>
                                  <a:pt x="388" y="157"/>
                                </a:lnTo>
                                <a:lnTo>
                                  <a:pt x="386" y="142"/>
                                </a:lnTo>
                                <a:lnTo>
                                  <a:pt x="383" y="126"/>
                                </a:lnTo>
                                <a:lnTo>
                                  <a:pt x="378" y="112"/>
                                </a:lnTo>
                                <a:lnTo>
                                  <a:pt x="373" y="99"/>
                                </a:lnTo>
                                <a:lnTo>
                                  <a:pt x="366" y="86"/>
                                </a:lnTo>
                                <a:lnTo>
                                  <a:pt x="359" y="76"/>
                                </a:lnTo>
                                <a:lnTo>
                                  <a:pt x="350" y="65"/>
                                </a:lnTo>
                                <a:lnTo>
                                  <a:pt x="340" y="54"/>
                                </a:lnTo>
                                <a:lnTo>
                                  <a:pt x="331" y="45"/>
                                </a:lnTo>
                                <a:lnTo>
                                  <a:pt x="320" y="37"/>
                                </a:lnTo>
                                <a:lnTo>
                                  <a:pt x="308" y="29"/>
                                </a:lnTo>
                                <a:lnTo>
                                  <a:pt x="295" y="22"/>
                                </a:lnTo>
                                <a:lnTo>
                                  <a:pt x="282" y="16"/>
                                </a:lnTo>
                                <a:lnTo>
                                  <a:pt x="268" y="12"/>
                                </a:lnTo>
                                <a:lnTo>
                                  <a:pt x="254" y="7"/>
                                </a:lnTo>
                                <a:lnTo>
                                  <a:pt x="240" y="4"/>
                                </a:lnTo>
                                <a:lnTo>
                                  <a:pt x="225" y="2"/>
                                </a:lnTo>
                                <a:lnTo>
                                  <a:pt x="210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99"/>
                                </a:moveTo>
                                <a:lnTo>
                                  <a:pt x="205" y="100"/>
                                </a:lnTo>
                                <a:lnTo>
                                  <a:pt x="216" y="103"/>
                                </a:lnTo>
                                <a:lnTo>
                                  <a:pt x="226" y="106"/>
                                </a:lnTo>
                                <a:lnTo>
                                  <a:pt x="235" y="110"/>
                                </a:lnTo>
                                <a:lnTo>
                                  <a:pt x="242" y="116"/>
                                </a:lnTo>
                                <a:lnTo>
                                  <a:pt x="249" y="121"/>
                                </a:lnTo>
                                <a:lnTo>
                                  <a:pt x="254" y="129"/>
                                </a:lnTo>
                                <a:lnTo>
                                  <a:pt x="259" y="136"/>
                                </a:lnTo>
                                <a:lnTo>
                                  <a:pt x="263" y="145"/>
                                </a:lnTo>
                                <a:lnTo>
                                  <a:pt x="266" y="154"/>
                                </a:lnTo>
                                <a:lnTo>
                                  <a:pt x="267" y="163"/>
                                </a:lnTo>
                                <a:lnTo>
                                  <a:pt x="268" y="173"/>
                                </a:lnTo>
                                <a:lnTo>
                                  <a:pt x="267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63" y="201"/>
                                </a:lnTo>
                                <a:lnTo>
                                  <a:pt x="259" y="210"/>
                                </a:lnTo>
                                <a:lnTo>
                                  <a:pt x="254" y="217"/>
                                </a:lnTo>
                                <a:lnTo>
                                  <a:pt x="249" y="225"/>
                                </a:lnTo>
                                <a:lnTo>
                                  <a:pt x="242" y="230"/>
                                </a:lnTo>
                                <a:lnTo>
                                  <a:pt x="235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16" y="243"/>
                                </a:lnTo>
                                <a:lnTo>
                                  <a:pt x="205" y="245"/>
                                </a:lnTo>
                                <a:lnTo>
                                  <a:pt x="195" y="246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43"/>
                                </a:lnTo>
                                <a:lnTo>
                                  <a:pt x="163" y="240"/>
                                </a:lnTo>
                                <a:lnTo>
                                  <a:pt x="155" y="236"/>
                                </a:lnTo>
                                <a:lnTo>
                                  <a:pt x="147" y="230"/>
                                </a:lnTo>
                                <a:lnTo>
                                  <a:pt x="140" y="225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0"/>
                                </a:lnTo>
                                <a:lnTo>
                                  <a:pt x="126" y="201"/>
                                </a:lnTo>
                                <a:lnTo>
                                  <a:pt x="123" y="193"/>
                                </a:lnTo>
                                <a:lnTo>
                                  <a:pt x="121" y="183"/>
                                </a:lnTo>
                                <a:lnTo>
                                  <a:pt x="120" y="173"/>
                                </a:lnTo>
                                <a:lnTo>
                                  <a:pt x="121" y="163"/>
                                </a:lnTo>
                                <a:lnTo>
                                  <a:pt x="123" y="154"/>
                                </a:lnTo>
                                <a:lnTo>
                                  <a:pt x="126" y="145"/>
                                </a:lnTo>
                                <a:lnTo>
                                  <a:pt x="130" y="136"/>
                                </a:lnTo>
                                <a:lnTo>
                                  <a:pt x="134" y="129"/>
                                </a:lnTo>
                                <a:lnTo>
                                  <a:pt x="140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55" y="110"/>
                                </a:lnTo>
                                <a:lnTo>
                                  <a:pt x="163" y="106"/>
                                </a:lnTo>
                                <a:lnTo>
                                  <a:pt x="173" y="103"/>
                                </a:lnTo>
                                <a:lnTo>
                                  <a:pt x="183" y="100"/>
                                </a:lnTo>
                                <a:lnTo>
                                  <a:pt x="19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4" name="Freeform 136"/>
                        <wps:cNvSpPr>
                          <a:spLocks/>
                        </wps:cNvSpPr>
                        <wps:spPr bwMode="auto">
                          <a:xfrm>
                            <a:off x="1303020" y="316865"/>
                            <a:ext cx="71755" cy="70485"/>
                          </a:xfrm>
                          <a:custGeom>
                            <a:avLst/>
                            <a:gdLst>
                              <a:gd name="T0" fmla="*/ 0 w 340"/>
                              <a:gd name="T1" fmla="*/ 11 h 334"/>
                              <a:gd name="T2" fmla="*/ 114 w 340"/>
                              <a:gd name="T3" fmla="*/ 334 h 334"/>
                              <a:gd name="T4" fmla="*/ 114 w 340"/>
                              <a:gd name="T5" fmla="*/ 151 h 334"/>
                              <a:gd name="T6" fmla="*/ 119 w 340"/>
                              <a:gd name="T7" fmla="*/ 131 h 334"/>
                              <a:gd name="T8" fmla="*/ 123 w 340"/>
                              <a:gd name="T9" fmla="*/ 119 h 334"/>
                              <a:gd name="T10" fmla="*/ 131 w 340"/>
                              <a:gd name="T11" fmla="*/ 109 h 334"/>
                              <a:gd name="T12" fmla="*/ 139 w 340"/>
                              <a:gd name="T13" fmla="*/ 100 h 334"/>
                              <a:gd name="T14" fmla="*/ 151 w 340"/>
                              <a:gd name="T15" fmla="*/ 95 h 334"/>
                              <a:gd name="T16" fmla="*/ 165 w 340"/>
                              <a:gd name="T17" fmla="*/ 92 h 334"/>
                              <a:gd name="T18" fmla="*/ 182 w 340"/>
                              <a:gd name="T19" fmla="*/ 92 h 334"/>
                              <a:gd name="T20" fmla="*/ 195 w 340"/>
                              <a:gd name="T21" fmla="*/ 95 h 334"/>
                              <a:gd name="T22" fmla="*/ 206 w 340"/>
                              <a:gd name="T23" fmla="*/ 100 h 334"/>
                              <a:gd name="T24" fmla="*/ 214 w 340"/>
                              <a:gd name="T25" fmla="*/ 108 h 334"/>
                              <a:gd name="T26" fmla="*/ 221 w 340"/>
                              <a:gd name="T27" fmla="*/ 122 h 334"/>
                              <a:gd name="T28" fmla="*/ 225 w 340"/>
                              <a:gd name="T29" fmla="*/ 145 h 334"/>
                              <a:gd name="T30" fmla="*/ 226 w 340"/>
                              <a:gd name="T31" fmla="*/ 167 h 334"/>
                              <a:gd name="T32" fmla="*/ 226 w 340"/>
                              <a:gd name="T33" fmla="*/ 334 h 334"/>
                              <a:gd name="T34" fmla="*/ 340 w 340"/>
                              <a:gd name="T35" fmla="*/ 134 h 334"/>
                              <a:gd name="T36" fmla="*/ 338 w 340"/>
                              <a:gd name="T37" fmla="*/ 106 h 334"/>
                              <a:gd name="T38" fmla="*/ 334 w 340"/>
                              <a:gd name="T39" fmla="*/ 80 h 334"/>
                              <a:gd name="T40" fmla="*/ 325 w 340"/>
                              <a:gd name="T41" fmla="*/ 57 h 334"/>
                              <a:gd name="T42" fmla="*/ 312 w 340"/>
                              <a:gd name="T43" fmla="*/ 38 h 334"/>
                              <a:gd name="T44" fmla="*/ 295 w 340"/>
                              <a:gd name="T45" fmla="*/ 21 h 334"/>
                              <a:gd name="T46" fmla="*/ 274 w 340"/>
                              <a:gd name="T47" fmla="*/ 9 h 334"/>
                              <a:gd name="T48" fmla="*/ 248 w 340"/>
                              <a:gd name="T49" fmla="*/ 3 h 334"/>
                              <a:gd name="T50" fmla="*/ 219 w 340"/>
                              <a:gd name="T51" fmla="*/ 0 h 334"/>
                              <a:gd name="T52" fmla="*/ 198 w 340"/>
                              <a:gd name="T53" fmla="*/ 1 h 334"/>
                              <a:gd name="T54" fmla="*/ 178 w 340"/>
                              <a:gd name="T55" fmla="*/ 5 h 334"/>
                              <a:gd name="T56" fmla="*/ 160 w 340"/>
                              <a:gd name="T57" fmla="*/ 12 h 334"/>
                              <a:gd name="T58" fmla="*/ 144 w 340"/>
                              <a:gd name="T59" fmla="*/ 21 h 334"/>
                              <a:gd name="T60" fmla="*/ 130 w 340"/>
                              <a:gd name="T61" fmla="*/ 34 h 334"/>
                              <a:gd name="T62" fmla="*/ 115 w 340"/>
                              <a:gd name="T63" fmla="*/ 53 h 334"/>
                              <a:gd name="T64" fmla="*/ 114 w 340"/>
                              <a:gd name="T65" fmla="*/ 1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0" h="334">
                                <a:moveTo>
                                  <a:pt x="11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34"/>
                                </a:lnTo>
                                <a:lnTo>
                                  <a:pt x="114" y="334"/>
                                </a:lnTo>
                                <a:lnTo>
                                  <a:pt x="114" y="167"/>
                                </a:lnTo>
                                <a:lnTo>
                                  <a:pt x="114" y="151"/>
                                </a:lnTo>
                                <a:lnTo>
                                  <a:pt x="117" y="137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19"/>
                                </a:lnTo>
                                <a:lnTo>
                                  <a:pt x="126" y="113"/>
                                </a:lnTo>
                                <a:lnTo>
                                  <a:pt x="131" y="109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0"/>
                                </a:lnTo>
                                <a:lnTo>
                                  <a:pt x="145" y="97"/>
                                </a:lnTo>
                                <a:lnTo>
                                  <a:pt x="151" y="95"/>
                                </a:lnTo>
                                <a:lnTo>
                                  <a:pt x="158" y="93"/>
                                </a:lnTo>
                                <a:lnTo>
                                  <a:pt x="165" y="92"/>
                                </a:lnTo>
                                <a:lnTo>
                                  <a:pt x="174" y="92"/>
                                </a:lnTo>
                                <a:lnTo>
                                  <a:pt x="182" y="92"/>
                                </a:lnTo>
                                <a:lnTo>
                                  <a:pt x="189" y="93"/>
                                </a:lnTo>
                                <a:lnTo>
                                  <a:pt x="195" y="95"/>
                                </a:lnTo>
                                <a:lnTo>
                                  <a:pt x="201" y="97"/>
                                </a:lnTo>
                                <a:lnTo>
                                  <a:pt x="206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4" y="108"/>
                                </a:lnTo>
                                <a:lnTo>
                                  <a:pt x="217" y="112"/>
                                </a:lnTo>
                                <a:lnTo>
                                  <a:pt x="221" y="122"/>
                                </a:lnTo>
                                <a:lnTo>
                                  <a:pt x="223" y="133"/>
                                </a:lnTo>
                                <a:lnTo>
                                  <a:pt x="225" y="145"/>
                                </a:lnTo>
                                <a:lnTo>
                                  <a:pt x="226" y="156"/>
                                </a:lnTo>
                                <a:lnTo>
                                  <a:pt x="226" y="167"/>
                                </a:lnTo>
                                <a:lnTo>
                                  <a:pt x="226" y="176"/>
                                </a:lnTo>
                                <a:lnTo>
                                  <a:pt x="226" y="334"/>
                                </a:lnTo>
                                <a:lnTo>
                                  <a:pt x="340" y="334"/>
                                </a:lnTo>
                                <a:lnTo>
                                  <a:pt x="340" y="134"/>
                                </a:lnTo>
                                <a:lnTo>
                                  <a:pt x="340" y="120"/>
                                </a:lnTo>
                                <a:lnTo>
                                  <a:pt x="338" y="106"/>
                                </a:lnTo>
                                <a:lnTo>
                                  <a:pt x="337" y="93"/>
                                </a:lnTo>
                                <a:lnTo>
                                  <a:pt x="334" y="80"/>
                                </a:lnTo>
                                <a:lnTo>
                                  <a:pt x="329" y="68"/>
                                </a:lnTo>
                                <a:lnTo>
                                  <a:pt x="325" y="57"/>
                                </a:lnTo>
                                <a:lnTo>
                                  <a:pt x="319" y="46"/>
                                </a:lnTo>
                                <a:lnTo>
                                  <a:pt x="312" y="38"/>
                                </a:lnTo>
                                <a:lnTo>
                                  <a:pt x="304" y="29"/>
                                </a:lnTo>
                                <a:lnTo>
                                  <a:pt x="295" y="21"/>
                                </a:lnTo>
                                <a:lnTo>
                                  <a:pt x="285" y="15"/>
                                </a:lnTo>
                                <a:lnTo>
                                  <a:pt x="274" y="9"/>
                                </a:lnTo>
                                <a:lnTo>
                                  <a:pt x="262" y="5"/>
                                </a:lnTo>
                                <a:lnTo>
                                  <a:pt x="248" y="3"/>
                                </a:lnTo>
                                <a:lnTo>
                                  <a:pt x="234" y="1"/>
                                </a:lnTo>
                                <a:lnTo>
                                  <a:pt x="219" y="0"/>
                                </a:lnTo>
                                <a:lnTo>
                                  <a:pt x="207" y="0"/>
                                </a:lnTo>
                                <a:lnTo>
                                  <a:pt x="198" y="1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68" y="7"/>
                                </a:lnTo>
                                <a:lnTo>
                                  <a:pt x="160" y="12"/>
                                </a:lnTo>
                                <a:lnTo>
                                  <a:pt x="152" y="16"/>
                                </a:lnTo>
                                <a:lnTo>
                                  <a:pt x="144" y="21"/>
                                </a:lnTo>
                                <a:lnTo>
                                  <a:pt x="136" y="28"/>
                                </a:lnTo>
                                <a:lnTo>
                                  <a:pt x="130" y="34"/>
                                </a:lnTo>
                                <a:lnTo>
                                  <a:pt x="122" y="43"/>
                                </a:lnTo>
                                <a:lnTo>
                                  <a:pt x="115" y="53"/>
                                </a:lnTo>
                                <a:lnTo>
                                  <a:pt x="114" y="53"/>
                                </a:lnTo>
                                <a:lnTo>
                                  <a:pt x="11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5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385570" y="316865"/>
                            <a:ext cx="80010" cy="73025"/>
                          </a:xfrm>
                          <a:custGeom>
                            <a:avLst/>
                            <a:gdLst>
                              <a:gd name="T0" fmla="*/ 204 w 377"/>
                              <a:gd name="T1" fmla="*/ 100 h 345"/>
                              <a:gd name="T2" fmla="*/ 224 w 377"/>
                              <a:gd name="T3" fmla="*/ 106 h 345"/>
                              <a:gd name="T4" fmla="*/ 240 w 377"/>
                              <a:gd name="T5" fmla="*/ 116 h 345"/>
                              <a:gd name="T6" fmla="*/ 253 w 377"/>
                              <a:gd name="T7" fmla="*/ 129 h 345"/>
                              <a:gd name="T8" fmla="*/ 261 w 377"/>
                              <a:gd name="T9" fmla="*/ 145 h 345"/>
                              <a:gd name="T10" fmla="*/ 266 w 377"/>
                              <a:gd name="T11" fmla="*/ 163 h 345"/>
                              <a:gd name="T12" fmla="*/ 266 w 377"/>
                              <a:gd name="T13" fmla="*/ 183 h 345"/>
                              <a:gd name="T14" fmla="*/ 261 w 377"/>
                              <a:gd name="T15" fmla="*/ 201 h 345"/>
                              <a:gd name="T16" fmla="*/ 253 w 377"/>
                              <a:gd name="T17" fmla="*/ 217 h 345"/>
                              <a:gd name="T18" fmla="*/ 240 w 377"/>
                              <a:gd name="T19" fmla="*/ 230 h 345"/>
                              <a:gd name="T20" fmla="*/ 224 w 377"/>
                              <a:gd name="T21" fmla="*/ 240 h 345"/>
                              <a:gd name="T22" fmla="*/ 204 w 377"/>
                              <a:gd name="T23" fmla="*/ 245 h 345"/>
                              <a:gd name="T24" fmla="*/ 181 w 377"/>
                              <a:gd name="T25" fmla="*/ 245 h 345"/>
                              <a:gd name="T26" fmla="*/ 161 w 377"/>
                              <a:gd name="T27" fmla="*/ 240 h 345"/>
                              <a:gd name="T28" fmla="*/ 145 w 377"/>
                              <a:gd name="T29" fmla="*/ 230 h 345"/>
                              <a:gd name="T30" fmla="*/ 133 w 377"/>
                              <a:gd name="T31" fmla="*/ 217 h 345"/>
                              <a:gd name="T32" fmla="*/ 124 w 377"/>
                              <a:gd name="T33" fmla="*/ 201 h 345"/>
                              <a:gd name="T34" fmla="*/ 120 w 377"/>
                              <a:gd name="T35" fmla="*/ 183 h 345"/>
                              <a:gd name="T36" fmla="*/ 120 w 377"/>
                              <a:gd name="T37" fmla="*/ 163 h 345"/>
                              <a:gd name="T38" fmla="*/ 124 w 377"/>
                              <a:gd name="T39" fmla="*/ 145 h 345"/>
                              <a:gd name="T40" fmla="*/ 133 w 377"/>
                              <a:gd name="T41" fmla="*/ 129 h 345"/>
                              <a:gd name="T42" fmla="*/ 145 w 377"/>
                              <a:gd name="T43" fmla="*/ 116 h 345"/>
                              <a:gd name="T44" fmla="*/ 161 w 377"/>
                              <a:gd name="T45" fmla="*/ 106 h 345"/>
                              <a:gd name="T46" fmla="*/ 181 w 377"/>
                              <a:gd name="T47" fmla="*/ 100 h 345"/>
                              <a:gd name="T48" fmla="*/ 377 w 377"/>
                              <a:gd name="T49" fmla="*/ 11 h 345"/>
                              <a:gd name="T50" fmla="*/ 262 w 377"/>
                              <a:gd name="T51" fmla="*/ 42 h 345"/>
                              <a:gd name="T52" fmla="*/ 249 w 377"/>
                              <a:gd name="T53" fmla="*/ 29 h 345"/>
                              <a:gd name="T54" fmla="*/ 234 w 377"/>
                              <a:gd name="T55" fmla="*/ 19 h 345"/>
                              <a:gd name="T56" fmla="*/ 217 w 377"/>
                              <a:gd name="T57" fmla="*/ 11 h 345"/>
                              <a:gd name="T58" fmla="*/ 200 w 377"/>
                              <a:gd name="T59" fmla="*/ 4 h 345"/>
                              <a:gd name="T60" fmla="*/ 180 w 377"/>
                              <a:gd name="T61" fmla="*/ 1 h 345"/>
                              <a:gd name="T62" fmla="*/ 162 w 377"/>
                              <a:gd name="T63" fmla="*/ 0 h 345"/>
                              <a:gd name="T64" fmla="*/ 127 w 377"/>
                              <a:gd name="T65" fmla="*/ 4 h 345"/>
                              <a:gd name="T66" fmla="*/ 96 w 377"/>
                              <a:gd name="T67" fmla="*/ 14 h 345"/>
                              <a:gd name="T68" fmla="*/ 69 w 377"/>
                              <a:gd name="T69" fmla="*/ 30 h 345"/>
                              <a:gd name="T70" fmla="*/ 45 w 377"/>
                              <a:gd name="T71" fmla="*/ 52 h 345"/>
                              <a:gd name="T72" fmla="*/ 26 w 377"/>
                              <a:gd name="T73" fmla="*/ 77 h 345"/>
                              <a:gd name="T74" fmla="*/ 12 w 377"/>
                              <a:gd name="T75" fmla="*/ 106 h 345"/>
                              <a:gd name="T76" fmla="*/ 3 w 377"/>
                              <a:gd name="T77" fmla="*/ 138 h 345"/>
                              <a:gd name="T78" fmla="*/ 0 w 377"/>
                              <a:gd name="T79" fmla="*/ 172 h 345"/>
                              <a:gd name="T80" fmla="*/ 2 w 377"/>
                              <a:gd name="T81" fmla="*/ 200 h 345"/>
                              <a:gd name="T82" fmla="*/ 9 w 377"/>
                              <a:gd name="T83" fmla="*/ 226 h 345"/>
                              <a:gd name="T84" fmla="*/ 17 w 377"/>
                              <a:gd name="T85" fmla="*/ 251 h 345"/>
                              <a:gd name="T86" fmla="*/ 30 w 377"/>
                              <a:gd name="T87" fmla="*/ 274 h 345"/>
                              <a:gd name="T88" fmla="*/ 46 w 377"/>
                              <a:gd name="T89" fmla="*/ 293 h 345"/>
                              <a:gd name="T90" fmla="*/ 65 w 377"/>
                              <a:gd name="T91" fmla="*/ 311 h 345"/>
                              <a:gd name="T92" fmla="*/ 86 w 377"/>
                              <a:gd name="T93" fmla="*/ 326 h 345"/>
                              <a:gd name="T94" fmla="*/ 110 w 377"/>
                              <a:gd name="T95" fmla="*/ 337 h 345"/>
                              <a:gd name="T96" fmla="*/ 136 w 377"/>
                              <a:gd name="T97" fmla="*/ 343 h 345"/>
                              <a:gd name="T98" fmla="*/ 163 w 377"/>
                              <a:gd name="T99" fmla="*/ 345 h 345"/>
                              <a:gd name="T100" fmla="*/ 182 w 377"/>
                              <a:gd name="T101" fmla="*/ 344 h 345"/>
                              <a:gd name="T102" fmla="*/ 201 w 377"/>
                              <a:gd name="T103" fmla="*/ 340 h 345"/>
                              <a:gd name="T104" fmla="*/ 219 w 377"/>
                              <a:gd name="T105" fmla="*/ 334 h 345"/>
                              <a:gd name="T106" fmla="*/ 235 w 377"/>
                              <a:gd name="T107" fmla="*/ 325 h 345"/>
                              <a:gd name="T108" fmla="*/ 249 w 377"/>
                              <a:gd name="T109" fmla="*/ 313 h 345"/>
                              <a:gd name="T110" fmla="*/ 261 w 377"/>
                              <a:gd name="T111" fmla="*/ 299 h 345"/>
                              <a:gd name="T112" fmla="*/ 262 w 377"/>
                              <a:gd name="T113" fmla="*/ 334 h 345"/>
                              <a:gd name="T114" fmla="*/ 377 w 377"/>
                              <a:gd name="T115" fmla="*/ 11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7" h="345">
                                <a:moveTo>
                                  <a:pt x="192" y="99"/>
                                </a:moveTo>
                                <a:lnTo>
                                  <a:pt x="204" y="100"/>
                                </a:lnTo>
                                <a:lnTo>
                                  <a:pt x="214" y="103"/>
                                </a:lnTo>
                                <a:lnTo>
                                  <a:pt x="224" y="106"/>
                                </a:lnTo>
                                <a:lnTo>
                                  <a:pt x="232" y="110"/>
                                </a:lnTo>
                                <a:lnTo>
                                  <a:pt x="240" y="116"/>
                                </a:lnTo>
                                <a:lnTo>
                                  <a:pt x="247" y="121"/>
                                </a:lnTo>
                                <a:lnTo>
                                  <a:pt x="253" y="129"/>
                                </a:lnTo>
                                <a:lnTo>
                                  <a:pt x="257" y="136"/>
                                </a:lnTo>
                                <a:lnTo>
                                  <a:pt x="261" y="145"/>
                                </a:lnTo>
                                <a:lnTo>
                                  <a:pt x="263" y="154"/>
                                </a:lnTo>
                                <a:lnTo>
                                  <a:pt x="266" y="163"/>
                                </a:lnTo>
                                <a:lnTo>
                                  <a:pt x="266" y="173"/>
                                </a:lnTo>
                                <a:lnTo>
                                  <a:pt x="266" y="183"/>
                                </a:lnTo>
                                <a:lnTo>
                                  <a:pt x="263" y="193"/>
                                </a:lnTo>
                                <a:lnTo>
                                  <a:pt x="261" y="201"/>
                                </a:lnTo>
                                <a:lnTo>
                                  <a:pt x="257" y="210"/>
                                </a:lnTo>
                                <a:lnTo>
                                  <a:pt x="253" y="217"/>
                                </a:lnTo>
                                <a:lnTo>
                                  <a:pt x="247" y="225"/>
                                </a:lnTo>
                                <a:lnTo>
                                  <a:pt x="240" y="230"/>
                                </a:lnTo>
                                <a:lnTo>
                                  <a:pt x="232" y="236"/>
                                </a:lnTo>
                                <a:lnTo>
                                  <a:pt x="224" y="240"/>
                                </a:lnTo>
                                <a:lnTo>
                                  <a:pt x="214" y="243"/>
                                </a:lnTo>
                                <a:lnTo>
                                  <a:pt x="204" y="245"/>
                                </a:lnTo>
                                <a:lnTo>
                                  <a:pt x="192" y="246"/>
                                </a:lnTo>
                                <a:lnTo>
                                  <a:pt x="181" y="245"/>
                                </a:lnTo>
                                <a:lnTo>
                                  <a:pt x="171" y="243"/>
                                </a:lnTo>
                                <a:lnTo>
                                  <a:pt x="161" y="240"/>
                                </a:lnTo>
                                <a:lnTo>
                                  <a:pt x="152" y="236"/>
                                </a:lnTo>
                                <a:lnTo>
                                  <a:pt x="145" y="230"/>
                                </a:lnTo>
                                <a:lnTo>
                                  <a:pt x="138" y="225"/>
                                </a:lnTo>
                                <a:lnTo>
                                  <a:pt x="133" y="217"/>
                                </a:lnTo>
                                <a:lnTo>
                                  <a:pt x="127" y="210"/>
                                </a:lnTo>
                                <a:lnTo>
                                  <a:pt x="124" y="201"/>
                                </a:lnTo>
                                <a:lnTo>
                                  <a:pt x="121" y="193"/>
                                </a:lnTo>
                                <a:lnTo>
                                  <a:pt x="120" y="183"/>
                                </a:lnTo>
                                <a:lnTo>
                                  <a:pt x="119" y="173"/>
                                </a:lnTo>
                                <a:lnTo>
                                  <a:pt x="120" y="163"/>
                                </a:lnTo>
                                <a:lnTo>
                                  <a:pt x="121" y="154"/>
                                </a:lnTo>
                                <a:lnTo>
                                  <a:pt x="124" y="145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29"/>
                                </a:lnTo>
                                <a:lnTo>
                                  <a:pt x="138" y="121"/>
                                </a:lnTo>
                                <a:lnTo>
                                  <a:pt x="145" y="116"/>
                                </a:lnTo>
                                <a:lnTo>
                                  <a:pt x="152" y="110"/>
                                </a:lnTo>
                                <a:lnTo>
                                  <a:pt x="161" y="106"/>
                                </a:lnTo>
                                <a:lnTo>
                                  <a:pt x="171" y="103"/>
                                </a:lnTo>
                                <a:lnTo>
                                  <a:pt x="181" y="100"/>
                                </a:lnTo>
                                <a:lnTo>
                                  <a:pt x="192" y="99"/>
                                </a:lnTo>
                                <a:close/>
                                <a:moveTo>
                                  <a:pt x="377" y="11"/>
                                </a:moveTo>
                                <a:lnTo>
                                  <a:pt x="262" y="11"/>
                                </a:lnTo>
                                <a:lnTo>
                                  <a:pt x="262" y="42"/>
                                </a:lnTo>
                                <a:lnTo>
                                  <a:pt x="256" y="35"/>
                                </a:lnTo>
                                <a:lnTo>
                                  <a:pt x="249" y="29"/>
                                </a:lnTo>
                                <a:lnTo>
                                  <a:pt x="242" y="24"/>
                                </a:lnTo>
                                <a:lnTo>
                                  <a:pt x="234" y="19"/>
                                </a:lnTo>
                                <a:lnTo>
                                  <a:pt x="226" y="14"/>
                                </a:lnTo>
                                <a:lnTo>
                                  <a:pt x="217" y="11"/>
                                </a:lnTo>
                                <a:lnTo>
                                  <a:pt x="208" y="7"/>
                                </a:lnTo>
                                <a:lnTo>
                                  <a:pt x="200" y="4"/>
                                </a:lnTo>
                                <a:lnTo>
                                  <a:pt x="190" y="3"/>
                                </a:lnTo>
                                <a:lnTo>
                                  <a:pt x="180" y="1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45" y="1"/>
                                </a:lnTo>
                                <a:lnTo>
                                  <a:pt x="127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4"/>
                                </a:lnTo>
                                <a:lnTo>
                                  <a:pt x="82" y="21"/>
                                </a:lnTo>
                                <a:lnTo>
                                  <a:pt x="69" y="30"/>
                                </a:lnTo>
                                <a:lnTo>
                                  <a:pt x="57" y="40"/>
                                </a:lnTo>
                                <a:lnTo>
                                  <a:pt x="45" y="52"/>
                                </a:lnTo>
                                <a:lnTo>
                                  <a:pt x="36" y="64"/>
                                </a:lnTo>
                                <a:lnTo>
                                  <a:pt x="26" y="77"/>
                                </a:lnTo>
                                <a:lnTo>
                                  <a:pt x="18" y="91"/>
                                </a:lnTo>
                                <a:lnTo>
                                  <a:pt x="12" y="106"/>
                                </a:lnTo>
                                <a:lnTo>
                                  <a:pt x="8" y="122"/>
                                </a:lnTo>
                                <a:lnTo>
                                  <a:pt x="3" y="138"/>
                                </a:lnTo>
                                <a:lnTo>
                                  <a:pt x="1" y="155"/>
                                </a:lnTo>
                                <a:lnTo>
                                  <a:pt x="0" y="172"/>
                                </a:lnTo>
                                <a:lnTo>
                                  <a:pt x="1" y="186"/>
                                </a:lnTo>
                                <a:lnTo>
                                  <a:pt x="2" y="200"/>
                                </a:lnTo>
                                <a:lnTo>
                                  <a:pt x="4" y="213"/>
                                </a:lnTo>
                                <a:lnTo>
                                  <a:pt x="9" y="226"/>
                                </a:lnTo>
                                <a:lnTo>
                                  <a:pt x="13" y="238"/>
                                </a:lnTo>
                                <a:lnTo>
                                  <a:pt x="17" y="251"/>
                                </a:lnTo>
                                <a:lnTo>
                                  <a:pt x="24" y="262"/>
                                </a:lnTo>
                                <a:lnTo>
                                  <a:pt x="30" y="274"/>
                                </a:lnTo>
                                <a:lnTo>
                                  <a:pt x="38" y="283"/>
                                </a:lnTo>
                                <a:lnTo>
                                  <a:pt x="46" y="293"/>
                                </a:lnTo>
                                <a:lnTo>
                                  <a:pt x="55" y="303"/>
                                </a:lnTo>
                                <a:lnTo>
                                  <a:pt x="65" y="311"/>
                                </a:lnTo>
                                <a:lnTo>
                                  <a:pt x="76" y="319"/>
                                </a:lnTo>
                                <a:lnTo>
                                  <a:pt x="86" y="326"/>
                                </a:lnTo>
                                <a:lnTo>
                                  <a:pt x="97" y="331"/>
                                </a:lnTo>
                                <a:lnTo>
                                  <a:pt x="110" y="337"/>
                                </a:lnTo>
                                <a:lnTo>
                                  <a:pt x="122" y="340"/>
                                </a:lnTo>
                                <a:lnTo>
                                  <a:pt x="136" y="343"/>
                                </a:lnTo>
                                <a:lnTo>
                                  <a:pt x="149" y="344"/>
                                </a:lnTo>
                                <a:lnTo>
                                  <a:pt x="163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82" y="344"/>
                                </a:lnTo>
                                <a:lnTo>
                                  <a:pt x="192" y="342"/>
                                </a:lnTo>
                                <a:lnTo>
                                  <a:pt x="201" y="340"/>
                                </a:lnTo>
                                <a:lnTo>
                                  <a:pt x="211" y="338"/>
                                </a:lnTo>
                                <a:lnTo>
                                  <a:pt x="219" y="334"/>
                                </a:lnTo>
                                <a:lnTo>
                                  <a:pt x="227" y="330"/>
                                </a:lnTo>
                                <a:lnTo>
                                  <a:pt x="235" y="325"/>
                                </a:lnTo>
                                <a:lnTo>
                                  <a:pt x="243" y="319"/>
                                </a:lnTo>
                                <a:lnTo>
                                  <a:pt x="249" y="313"/>
                                </a:lnTo>
                                <a:lnTo>
                                  <a:pt x="256" y="306"/>
                                </a:lnTo>
                                <a:lnTo>
                                  <a:pt x="261" y="299"/>
                                </a:lnTo>
                                <a:lnTo>
                                  <a:pt x="262" y="299"/>
                                </a:lnTo>
                                <a:lnTo>
                                  <a:pt x="262" y="334"/>
                                </a:lnTo>
                                <a:lnTo>
                                  <a:pt x="377" y="334"/>
                                </a:lnTo>
                                <a:lnTo>
                                  <a:pt x="3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82090" y="276860"/>
                            <a:ext cx="24130" cy="1104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72895" y="24765"/>
                            <a:ext cx="6985" cy="36258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99A0460" id="Gruppieren 3" o:spid="_x0000_s1026" style="position:absolute;margin-left:196.5pt;margin-top:-14.6pt;width:276.8pt;height:34.2pt;z-index:251661312" coordsize="35153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">
              <v:group id="Gruppieren 278" o:spid="_x0000_s1027" style="position:absolute;left:15773;top:1371;width:19380;height:2972" coordorigin="16586,1574" coordsize="19392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<v:shape id="Freeform 140" o:spid="_x0000_s1028" style="position:absolute;left:16586;top:2457;width:1594;height:2102;visibility:visible;mso-wrap-style:square;v-text-anchor:top" coordsize="75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" path="m229,21l,21,,992r229,l229,607r13,14l256,633r15,11l287,654r17,9l320,670r17,6l356,681r18,5l392,688r19,2l430,690r18,l465,689r17,-3l499,683r17,-4l531,675r15,-6l561,663r15,-7l590,648r13,-8l616,630r13,-8l641,611r12,-11l664,588r10,-12l684,564r9,-13l701,537r9,-13l716,509r8,-14l729,480r7,-16l740,447r5,-15l748,415r2,-16l752,381r1,-17l753,347r-1,-27l750,292r-5,-27l738,239r-9,-24l720,190,708,167,694,144,680,124,662,104,645,86,626,68,605,53,583,40,560,28,535,18,523,14,510,10,497,7,483,4,470,2,456,1,442,,427,,409,,389,2,371,5r-19,5l334,15r-17,8l301,31,284,41,269,52,256,65,243,79,233,94r-4,l229,21xm370,199r11,l392,200r10,3l413,205r10,2l431,211r10,4l449,219r8,5l465,230r6,6l478,243r6,6l490,257r5,7l499,272r5,9l507,289r3,9l512,307r2,9l516,326r1,10l517,346r,9l516,366r-2,10l512,385r-2,9l507,403r-3,9l499,419r-4,9l490,435r-6,7l478,450r-7,5l465,461r-8,6l449,471r-8,5l431,480r-8,3l413,485r-11,2l392,490r-11,1l370,491r-12,l347,490r-11,-3l327,485r-10,-2l307,480r-9,-4l290,471r-8,-4l275,461r-8,-6l261,450r-6,-8l249,435r-5,-7l239,419r-3,-7l232,403r-3,-9l226,385r-1,-9l223,366r,-11l222,346r1,-10l223,326r2,-10l226,307r3,-9l232,289r4,-8l239,272r5,-8l249,257r6,-8l261,243r6,-7l275,230r7,-6l290,219r8,-4l307,211r10,-4l327,205r9,-2l347,200r11,-1l370,199xe" filled="f" stroked="f">
                  <v:path arrowok="t" o:connecttype="custom" o:connectlocs="0,210185;51223,131578;60748,138570;71332,143231;82973,145773;94827,146197;105622,144714;115570,141748;124883,137298;133138,131789;140547,124585;146685,116746;151553,107847;155787,98312;158327,87930;159385,77124;158750,61869;154305,45554;146897,30511;136525,18222;123402,8475;110702,2966;102235,848;93557,0;82338,424;70697,3178;60113,8687;51435,16739;48472,4449;82973,42376;89535,43859;95038,46402;99695,50004;103717,54453;106680,59538;108373,65047;109432,71192;109220,77548;107950,83481;105622,88778;102447,93651;98425,97677;93345,100855;87418,102762;80645,104033;73448,103821;67098,102338;61383,99795;56515,96405;52705,92168;49953,87295;47837,81574;47202,75217;47202,69073;48472,63140;50588,57631;53975,52758;58208,48732;63077,45554;69215,43435;75777,42164" o:connectangles="0,0,0,0,0,0,0,0,0,0,0,0,0,0,0,0,0,0,0,0,0,0,0,0,0,0,0,0,0,0,0,0,0,0,0,0,0,0,0,0,0,0,0,0,0,0,0,0,0,0,0,0,0,0,0,0,0,0,0,0,0"/>
                  <o:lock v:ext="edit" verticies="t"/>
                </v:shape>
                <v:shape id="Freeform 141" o:spid="_x0000_s1029" style="position:absolute;left:18319;top:2457;width:1505;height:1460;visibility:visible;mso-wrap-style:square;v-text-anchor:top" coordsize="71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" path="m233,251r5,-16l243,220r8,-13l259,195r11,-11l281,174r13,-7l307,160r15,-5l337,152r15,-2l369,148r16,2l400,152r14,4l428,161r13,7l453,177r10,9l474,197r9,12l489,222r6,14l499,251r-266,xm712,360r-1,-27l709,305r-4,-24l701,256r-7,-23l688,210r-9,-21l670,168,659,148,646,130,633,113,619,96,603,81,586,68,568,55,549,43,529,34,508,25,485,17,461,11,437,7,412,2,386,,358,,338,,319,1,300,3,282,5,264,9r-18,4l230,18r-17,6l197,29r-16,8l166,44r-14,8l138,61r-13,9l112,81,99,92,89,103,78,115,67,128,57,141r-8,14l41,170r-7,15l26,200r-5,17l15,234r-4,17l7,269,4,287,2,307,,326r,20l,366r2,21l4,406r4,19l11,443r5,17l22,478r6,16l36,509r7,15l53,539r9,13l72,567r11,11l95,590r12,12l120,612r13,11l147,631r15,9l177,648r15,7l208,662r17,6l242,673r18,5l278,681r18,4l315,687r20,2l354,690r20,l402,690r27,-3l456,682r27,-5l509,669r25,-9l557,649r23,-13l592,629r10,-7l612,613r10,-9l632,596r8,-9l649,577r8,-10l665,556r7,-11l678,533r7,-12l690,509r4,-14l699,482r4,-14l483,468r-11,15l461,495r-5,7l449,506r-6,4l436,513r-14,7l407,524r-16,2l373,528r-18,-2l339,525r-15,-3l310,518r-12,-5l286,507r-11,-8l266,491r-9,-10l250,470r-7,-12l239,445r-5,-14l231,417r-1,-16l229,383r483,l712,360xe" filled="f" stroked="f">
                  <v:path arrowok="t" o:connecttype="custom" o:connectlocs="51363,46567;57070,38947;64890,33867;74402,31750;84548,32173;93214,35560;100189,41698;104628,49953;150495,76200;149015,59478;145422,44450;139292,31327;130838,20320;120058,11642;107376,5292;92368,1482;75670,0;63411,635;51997,2752;41640,6138;32128,11007;23673,17145;16487,24342;10357,32808;5496,42333;2325,53128;423,64982;0,77470;1691,89958;4650,101177;9089,110913;15219,120015;22617,127423;31071,133562;40583,138642;51151,142452;62565,144992;74825,146050;90677,145415;107587,141605;122594,134620;129358,129752;135276,124248;140561,117687;144788,110278;147747,102023;99766,102235;94905,107103;89198,110067;78841,111760;68484,110490;60452,107315;54322,101812;50517,94192;48615,84878;150495,76200" o:connectangles="0,0,0,0,0,0,0,0,0,0,0,0,0,0,0,0,0,0,0,0,0,0,0,0,0,0,0,0,0,0,0,0,0,0,0,0,0,0,0,0,0,0,0,0,0,0,0,0,0,0,0,0,0,0,0,0"/>
                  <o:lock v:ext="edit" verticies="t"/>
                </v:shape>
                <v:shape id="Freeform 142" o:spid="_x0000_s1030" style="position:absolute;left:20046;top:2482;width:1023;height:1391;visibility:visible;mso-wrap-style:square;v-text-anchor:top" coordsize="48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" path="m228,9l,9,,656r228,l228,395r,-20l230,355r2,-19l235,318r4,-17l245,285r6,-15l260,256r4,-7l270,244r5,-6l280,233r13,-10l308,214r8,-3l325,208r9,-2l343,204r22,-4l387,200r13,l412,200r13,1l437,204r12,3l461,210r12,6l483,221,483,,440,,417,1,396,3,375,8r-19,5l336,19r-18,9l301,38,285,50,270,64,255,79,243,96r-12,19l228,115,228,9xe" filled="f" stroked="f">
                  <v:path arrowok="t" o:connecttype="custom" o:connectlocs="48260,1908;0,1908;0,139065;48260,139065;48260,83736;48260,79496;48683,75256;49107,71228;49742,67413;50588,63809;51858,60417;53128,57237;55033,54269;55880,52785;57150,51725;58208,50453;59267,49394;62018,47274;65193,45366;66887,44730;68792,44094;70697,43670;72602,43246;77258,42398;81915,42398;84667,42398;87207,42398;89958,42610;92498,43246;95038,43882;97578,44518;100118,45790;102235,46850;102235,0;93133,0;88265,212;83820,636;79375,1696;75353,2756;71120,4028;67310,5936;63712,8056;60325,10599;57150,13567;53975,16747;51435,20351;48895,24379;48260,24379;48260,1908" o:connectangles="0,0,0,0,0,0,0,0,0,0,0,0,0,0,0,0,0,0,0,0,0,0,0,0,0,0,0,0,0,0,0,0,0,0,0,0,0,0,0,0,0,0,0,0,0,0,0,0,0"/>
                </v:shape>
                <v:shape id="Freeform 143" o:spid="_x0000_s1031" style="position:absolute;left:21164;top:2457;width:1194;height:1460;visibility:visible;mso-wrap-style:square;v-text-anchor:top" coordsize="5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" path="m546,41l521,31,495,22,468,15,442,9,415,4,388,2,360,,333,,312,,291,2,271,4,249,9r-19,4l209,20r-18,6l172,35r-18,9l138,55,123,67,109,80,96,94,84,109,73,127r-9,17l61,154r-3,10l55,174r-3,10l50,206r-2,24l49,250r3,20l56,287r5,15l68,316r7,13l84,341r10,10l104,361r11,7l127,376r13,5l153,387r13,5l179,396r13,4l206,403r13,3l232,409r13,3l258,415r12,3l280,420r11,5l301,428r9,4l317,437r7,5l329,448r3,7l335,463r,9l335,479r-1,5l332,490r-3,4l325,499r-5,4l316,507r-5,3l300,515r-12,4l275,520r-11,1l249,520r-15,-1l219,516r-16,-5l185,506r-16,-6l154,494r-16,-7l123,480r-14,-9l95,464,83,455,,616r15,9l30,633r15,7l60,648r16,6l92,661r17,5l125,670r16,6l158,679r17,3l192,686r17,2l225,689r18,1l260,690r23,l305,688r23,-2l349,681r22,-4l392,670r20,-7l433,654r18,-10l469,634r17,-12l501,608r14,-16l528,576r10,-17l548,539r3,-9l555,519r3,-11l560,497r2,-11l563,474r1,-13l565,450r-1,-16l563,420r-2,-13l559,394r-4,-12l550,372r-4,-11l541,351r-7,-10l527,333r-8,-9l511,316r-8,-7l493,302r-10,-6l474,290,452,280r-24,-9l403,263r-25,-6l364,255r-16,-3l340,250r-9,-2l322,246r-8,-3l306,239r-7,-3l292,232r-6,-6l280,221r-3,-5l275,208r-1,-8l275,195r1,-5l278,184r3,-4l286,176r4,-4l294,169r6,-3l312,161r12,-3l335,157r11,-1l356,156r10,1l376,158r11,2l398,163r11,2l420,168r10,3l440,174r11,5l460,183r9,4l546,41xe" filled="f" stroked="f">
                  <v:path arrowok="t" o:connecttype="custom" o:connectlocs="104590,4657;87686,847;70360,0;57260,847;44160,4233;32539,9313;23031,16933;15424,26882;12255,34713;10565,43603;10987,57150;14368,66887;19861,74295;26834,79587;35074,82973;43526,85302;51767,87207;59162,88900;65501,91440;69515,94827;70783,99907;70149,103717;67613,106468;63388,109008;55781,110278;46273,109220;35708,105833;25989,101600;17537,96308;6339,133985;16058,138430;26412,141817;36976,144357;47541,145838;59796,146050;73741,144145;87052,140335;99096,134197;108815,125307;115788,114088;117901,107527;118957,100330;119169,91863;118112,83397;115365,76412;111351,70485;106280,65405;100152,61383;85151,55668;73530,53340;68036,52070;63176,49953;59162,46778;57894,42333;58739,38947;61275,36407;65923,34078;73107,33020;79446,33443;86418,34925;92968,36830;99096,39582" o:connectangles="0,0,0,0,0,0,0,0,0,0,0,0,0,0,0,0,0,0,0,0,0,0,0,0,0,0,0,0,0,0,0,0,0,0,0,0,0,0,0,0,0,0,0,0,0,0,0,0,0,0,0,0,0,0,0,0,0,0,0,0,0,0"/>
                </v:shape>
                <v:shape id="Freeform 144" o:spid="_x0000_s1032" style="position:absolute;left:22517;top:2457;width:1651;height:1460;visibility:visible;mso-wrap-style:square;v-text-anchor:top" coordsize="779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" path="m390,l359,1,328,3,298,8r-29,6l241,23,214,33,188,44,163,57r-12,8l139,73r-10,8l118,90r-11,9l97,108,87,118r-9,11l69,139r-9,12l53,161r-8,12l39,185r-7,13l26,211r-4,14l16,238r-4,14l9,268,5,283,3,298,2,313,1,329,,346r1,16l2,378r1,15l5,409r4,15l12,439r4,14l22,467r4,13l32,493r7,13l45,518r8,12l60,541r9,10l78,562r9,11l97,583r10,8l118,601r11,9l139,617r12,8l163,633r25,13l215,657r27,10l270,676r29,6l328,687r31,2l390,690r30,-1l451,687r30,-5l510,676r28,-9l565,657r26,-11l617,633r12,-8l640,617r11,-8l662,600r11,-9l683,582r9,-10l702,562r9,-11l719,541r8,-12l734,517r7,-12l747,492r6,-13l758,466r4,-14l767,438r3,-14l773,408r2,-15l778,378r1,-16l779,346r,-17l778,313r-3,-15l773,283r-3,-15l767,252r-5,-14l758,225r-5,-14l747,198r-6,-13l734,173r-7,-12l719,151r-8,-12l702,129,692,118r-9,-10l673,99,662,90,651,81,640,73,629,65,617,57,591,44,565,33,538,23,510,14,481,8,451,3,420,1,390,xm390,199r11,l413,200r9,3l433,205r10,2l451,211r10,4l469,219r8,5l485,230r6,6l498,243r6,6l510,257r5,7l519,272r5,9l527,289r3,9l532,307r3,9l536,326r1,10l537,346r,9l536,366r-1,10l532,385r-2,9l527,403r-3,9l519,419r-4,9l510,435r-6,7l498,450r-7,5l485,461r-8,6l469,471r-8,5l451,480r-8,3l433,485r-11,2l413,490r-12,1l390,491r-12,l367,490r-11,-3l347,485r-10,-2l327,480r-8,-4l310,471r-8,-4l295,461r-8,-6l281,450r-6,-8l269,435r-4,-7l259,419r-3,-7l252,403r-3,-9l246,385r-1,-9l243,366r,-11l242,346r1,-10l243,326r2,-10l246,307r3,-9l252,289r4,-8l259,272r6,-8l269,257r6,-8l281,243r6,-7l295,230r7,-6l310,219r9,-4l327,211r10,-4l347,205r9,-2l367,200r11,-1l390,199xe" filled="f" stroked="f">
                  <v:path arrowok="t" o:connecttype="custom" o:connectlocs="63158,1693;39844,9313;27340,17145;18439,24977;11233,34078;5510,44662;1907,56727;212,69638;636,83185;3391,95885;8266,107103;14624,116628;22677,125095;32003,132292;51289,141182;76086,145838;101942,144357;125256,136737;137972,128905;146661,121073;154079,111972;159590,101388;163193,89747;165100,76623;164252,63077;161497,50377;157046,39158;150688,29422;142635,20955;133309,13758;114023,4868;89014,212;87531,42333;95584,44662;102790,48683;108089,54398;111692,61172;113599,69003;113599,77470;111692,85302;108089,92075;102790,97578;95584,101600;87531,103717;77781,103717;69304,101600;62522,97578;57011,92075;53408,85302;51501,77470;51501,69003;53408,61172;57011,54398;62522,48683;69304,44662;77781,42333" o:connectangles="0,0,0,0,0,0,0,0,0,0,0,0,0,0,0,0,0,0,0,0,0,0,0,0,0,0,0,0,0,0,0,0,0,0,0,0,0,0,0,0,0,0,0,0,0,0,0,0,0,0,0,0,0,0,0,0"/>
                  <o:lock v:ext="edit" verticies="t"/>
                </v:shape>
                <v:shape id="Freeform 145" o:spid="_x0000_s1033" style="position:absolute;left:24384;top:2457;width:1441;height:1416;visibility:visible;mso-wrap-style:square;v-text-anchor:top" coordsize="68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" path="m229,21l,21,,668r229,l229,333r,-16l230,303r3,-14l235,275r3,-13l242,250r6,-12l254,228r8,-10l270,209r10,-7l291,195r12,-5l317,186r15,-2l349,183r15,1l379,186r13,4l403,195r10,5l422,208r6,8l435,225r4,10l443,245r3,11l449,267r1,10l451,289r1,11l452,312r,11l452,334r,9l452,353r,315l681,668r,-399l681,239r-3,-28l673,184r-5,-25l663,147r-3,-12l655,125r-4,-11l644,103,639,93,632,83r-7,-8l617,66r-8,-9l601,50,591,42,581,36r-9,-6l561,24,549,20,537,15,525,11,512,8,498,4,484,2,469,1,454,,438,,416,,396,2,375,5r-18,5l338,15r-17,8l305,31,289,42,274,55,260,69,246,86r-15,18l229,104r,-83xe" filled="f" stroked="f">
                  <v:path arrowok="t" o:connecttype="custom" o:connectlocs="0,4452;48472,141605;48472,67199;49318,61263;50377,55540;52493,50452;55457,46212;59267,42821;64135,40277;70273,39005;77047,39005;82973,40277;87418,42397;90593,45788;92922,49816;94403,54268;95250,58719;95673,63595;95673,68471;95673,72710;95673,141605;144145,57024;143510,44729;141393,33705;139700,28618;137795,24166;135255,19714;132292,15899;128905,12083;125095,8903;121073,6360;116205,4240;111125,2332;105410,848;99272,212;92710,0;83820,424;75565,2120;67945,4876;61172,8903;55033,14627;48895,22046;48472,4452" o:connectangles="0,0,0,0,0,0,0,0,0,0,0,0,0,0,0,0,0,0,0,0,0,0,0,0,0,0,0,0,0,0,0,0,0,0,0,0,0,0,0,0,0,0,0"/>
                </v:shape>
                <v:shape id="Freeform 146" o:spid="_x0000_s1034" style="position:absolute;left:26047;top:2457;width:1594;height:1460;visibility:visible;mso-wrap-style:square;v-text-anchor:top" coordsize="75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" path="m384,199r11,l407,200r9,3l427,205r10,2l446,211r9,4l463,219r8,5l479,230r7,6l492,243r6,6l504,257r5,7l514,272r4,9l521,289r3,9l527,307r2,9l530,326r1,10l531,346r,9l530,366r-1,10l527,385r-3,9l521,403r-3,9l514,419r-5,9l504,435r-6,7l492,450r-6,5l479,461r-8,6l463,471r-8,5l446,480r-9,3l427,485r-11,2l407,490r-12,1l384,491r-12,l361,490r-10,-3l341,485r-10,-2l321,480r-8,-4l304,471r-7,-4l289,461r-8,-6l275,450r-5,-8l263,435r-4,-7l253,419r-3,-7l246,403r-2,-9l240,385r-1,-9l237,366r,-11l236,346r1,-10l237,326r2,-10l240,307r4,-9l246,289r4,-8l253,272r6,-8l263,257r7,-8l275,243r6,-7l289,230r8,-6l304,219r9,-4l321,211r10,-4l341,205r10,-2l361,200r11,-1l384,199xm752,21r-229,l523,85,510,70,497,59,482,47,467,37,450,28,434,21,415,14,398,9,379,5,360,2,342,,324,,305,,288,2,271,4,254,7r-16,4l222,15r-15,6l192,27r-14,8l164,42r-14,9l137,60r-13,9l112,80,101,91,89,102,79,115r-9,12l60,140r-9,14l44,168r-8,14l30,197r-7,15l18,228r-4,16l9,260,6,276,3,292,2,310,1,327,,344r1,28l4,399r4,27l16,452r7,25l34,500r12,24l59,546r15,22l91,587r18,18l128,622r11,7l149,637r10,7l171,651r23,11l219,673r12,3l244,680r13,3l271,686r13,2l298,689r14,1l326,690r19,l363,688r20,-3l401,680r19,-5l437,667r16,-7l469,650r15,-11l497,626r13,-14l521,597r2,l523,668r229,l752,21xe" filled="f" stroked="f">
                  <v:path arrowok="t" o:connecttype="custom" o:connectlocs="86263,42333;92621,43815;98132,46355;103007,49953;106822,54398;109789,59478;111697,64982;112544,71120;112333,77470;111061,83397;108941,88688;105550,93557;101523,97578;96436,100753;90502,102658;83720,103928;76513,103717;70155,102235;64432,99695;59557,96308;55742,92075;52987,87207;50868,81492;50232,75142;50232,69003;51715,63077;53623,57573;57226,52705;61253,48683;66340,45508;72274,43392;78845,42122;110849,4445;105338,12488;95377,5927;84355,1905;72486,0;61041,423;50444,2328;40694,5715;31792,10795;23738,16933;16744,24342;10809,32597;6358,41698;2967,51647;636,61807;0,72813;1696,90170;7206,105833;15684,120227;27129,131657;33700,136313;46417,142452;54471,144568;63161,145838;73122,146050;84991,143933;96013,139700;105338,132503;110849,126365;159385,4445" o:connectangles="0,0,0,0,0,0,0,0,0,0,0,0,0,0,0,0,0,0,0,0,0,0,0,0,0,0,0,0,0,0,0,0,0,0,0,0,0,0,0,0,0,0,0,0,0,0,0,0,0,0,0,0,0,0,0,0,0,0,0,0,0,0"/>
                  <o:lock v:ext="edit" verticies="t"/>
                </v:shape>
                <v:rect id="Rectangle 147" o:spid="_x0000_s1035" style="position:absolute;left:27965;top:1657;width:483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h5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BOMDh5xQAAANwAAAAP&#10;AAAAAAAAAAAAAAAAAAcCAABkcnMvZG93bnJldi54bWxQSwUGAAAAAAMAAwC3AAAA+QIAAAAA&#10;" filled="f" stroked="f"/>
                <v:shape id="Freeform 148" o:spid="_x0000_s1036" style="position:absolute;left:28752;top:3302;width:623;height:628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" path="m147,l137,,127,1,117,3r-9,2l99,7r-9,5l81,15r-8,4l65,25r-9,5l50,36r-8,7l37,49r-6,8l25,65r-5,7l15,81r-4,9l8,99r-2,9l4,118r-3,9l,137r,10l,158r1,10l4,177r2,9l8,196r3,8l15,213r5,9l25,229r6,9l37,244r5,8l50,257r6,7l65,269r8,6l81,279r9,4l99,287r9,3l117,292r10,1l137,294r10,1l158,294r10,-1l177,292r9,-2l196,287r8,-4l213,279r9,-4l230,269r8,-5l244,257r8,-5l258,244r6,-6l269,229r6,-7l279,213r4,-9l287,196r3,-10l292,177r1,-9l294,158r,-11l294,137r-1,-10l292,118r-2,-10l287,99r-4,-9l279,81r-4,-9l269,65r-5,-8l258,49r-6,-6l244,36r-6,-6l230,25r-8,-6l213,15r-9,-3l196,7,186,5,177,3,168,1,158,,147,xe" filled="f" stroked="f">
                  <v:path arrowok="t" o:connecttype="custom" o:connectlocs="28998,0;24765,639;20955,1492;17145,3197;13758,5328;10583,7672;7832,10442;5292,13852;3175,17261;1693,21097;847,25146;0,29195;0,33670;847,37719;1693,41768;3175,45391;5292,48800;7832,51997;10583,54767;13758,57324;17145,59455;20955,61160;24765,62226;28998,62652;33443,62652;37465,62226;41487,61160;45085,59455;48683,57324;51647,54767;54610,51997;56938,48800;59055,45391;60748,41768;61807,37719;62230,33670;62230,29195;61807,25146;60748,21097;59055,17261;56938,13852;54610,10442;51647,7672;48683,5328;45085,3197;41487,1492;37465,639;33443,0" o:connectangles="0,0,0,0,0,0,0,0,0,0,0,0,0,0,0,0,0,0,0,0,0,0,0,0,0,0,0,0,0,0,0,0,0,0,0,0,0,0,0,0,0,0,0,0,0,0,0,0"/>
                </v:shape>
                <v:rect id="Rectangle 149" o:spid="_x0000_s1037" style="position:absolute;left:29679;top:1657;width:4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" filled="f" stroked="f"/>
                <v:shape id="Freeform 150" o:spid="_x0000_s1038" style="position:absolute;left:30480;top:2501;width:1454;height:1416;visibility:visible;mso-wrap-style:square;v-text-anchor:top" coordsize="688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" path="m,l,391r,19l2,429r2,17l6,463r4,16l15,496r5,14l26,524r7,13l41,550r7,12l57,573r10,9l76,592r11,10l99,609r12,8l123,625r13,6l150,638r14,5l178,647r15,5l208,656r31,5l273,666r34,3l343,669r37,l414,666r33,-5l479,656r15,-4l509,647r14,-4l537,638r13,-7l563,625r13,-8l588,609r11,-7l610,592r11,-10l629,573r9,-11l647,550r7,-13l661,524r6,-14l672,496r5,-17l680,463r3,-17l685,429r2,-19l688,391,688,,458,r,346l458,366r-2,19l453,403r-4,16l447,426r-3,8l440,440r-4,7l432,453r-6,6l421,463r-6,6l409,472r-8,4l393,479r-9,3l375,484r-9,1l355,486r-12,l332,486r-11,-1l312,484r-10,-2l293,479r-7,-3l278,472r-6,-3l265,463r-5,-4l256,453r-6,-6l247,440r-4,-6l240,426r-3,-7l234,403r-3,-18l229,366r,-20l229,,,xe" filled="f" stroked="f">
                  <v:path arrowok="t" o:connecttype="custom" o:connectlocs="0,82762;423,90805;1268,98002;3170,104987;5495,110913;8666,116417;12047,121285;16063,125307;20925,128905;25997,132292;31704,135043;37622,136948;43963,138853;57701,140970;72496,141605;87503,140970;101241,138853;107582,136948;113500,135043;118995,132292;124279,128905;128929,125307;132945,121285;136749,116417;139708,110913;142033,104987;143724,98002;144781,90805;145415,82762;96802,0;96802,77470;95746,85302;94477,90170;92998,93133;91307,95885;88982,98002;86446,99907;83064,101388;79260,102447;75032,102870;70171,102870;65944,102447;61928,101388;58758,99907;56010,98002;54108,95885;52206,93133;50726,90170;49458,85302;48401,77470;48401,0" o:connectangles="0,0,0,0,0,0,0,0,0,0,0,0,0,0,0,0,0,0,0,0,0,0,0,0,0,0,0,0,0,0,0,0,0,0,0,0,0,0,0,0,0,0,0,0,0,0,0,0,0,0,0"/>
                </v:shape>
                <v:shape id="Freeform 151" o:spid="_x0000_s1039" style="position:absolute;left:32232;top:3302;width:622;height:628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" path="m147,l137,,127,1r-9,2l108,5,99,7r-9,5l81,15r-9,4l65,25r-8,5l50,36r-7,7l37,49r-7,8l25,65r-6,7l15,81r-3,9l7,99r-2,9l3,118r-2,9l,137r,10l,158r1,10l3,177r2,9l7,196r5,8l15,213r4,9l25,229r5,9l37,244r6,8l50,257r7,7l65,269r7,6l81,279r9,4l99,287r9,3l118,292r9,1l137,294r10,1l158,294r9,-1l177,292r10,-2l195,287r10,-4l214,279r7,-4l230,269r8,-5l245,257r7,-5l258,244r7,-6l270,229r4,-7l280,213r3,-9l286,196r3,-10l292,177r2,-9l294,158r1,-11l294,137r,-10l292,118r-3,-10l286,99r-3,-9l280,81r-6,-9l270,65r-5,-8l258,49r-6,-6l245,36r-7,-6l230,25r-9,-6l214,15r-9,-3l195,7,187,5,177,3,167,1,158,,147,xe" filled="f" stroked="f">
                  <v:path arrowok="t" o:connecttype="custom" o:connectlocs="28900,0;24892,639;20884,1492;17087,3197;13712,5328;10547,7672;7805,10442;5274,13852;3164,17261;1477,21097;633,25146;0,29195;0,33670;633,37719;1477,41768;3164,45391;5274,48800;7805,51997;10547,54767;13712,57324;17087,59455;20884,61160;24892,62226;28900,62652;33330,62652;37338,62226;41135,61160;45143,59455;48518,57324;51683,54767;54425,51997;56956,48800;59066,45391;60331,41768;61597,37719;62019,33670;62019,29195;61597,25146;60331,21097;59066,17261;56956,13852;54425,10442;51683,7672;48518,5328;45143,3197;41135,1492;37338,639;33330,0" o:connectangles="0,0,0,0,0,0,0,0,0,0,0,0,0,0,0,0,0,0,0,0,0,0,0,0,0,0,0,0,0,0,0,0,0,0,0,0,0,0,0,0,0,0,0,0,0,0,0,0"/>
                </v:shape>
                <v:shape id="Freeform 152" o:spid="_x0000_s1040" style="position:absolute;left:33089;top:2413;width:1315;height:1498;visibility:visible;mso-wrap-style:square;v-text-anchor:top" coordsize="62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" path="m559,525r-19,22l519,569r-19,20l481,607r-21,17l441,639r-21,13l400,664r-21,11l358,684r-20,7l316,698r-20,5l273,707r-21,2l229,709r-26,-1l178,705r-12,-2l155,700r-11,-2l133,694r-10,-4l113,685r-9,-4l94,675r-9,-6l77,662r-9,-6l60,648r-6,-8l46,632r-6,-8l34,614r-5,-8l24,596,19,586r-4,-9l9,555,4,533,1,509,,483,1,455,4,426r6,-29l16,369,26,339,37,311,50,282,66,254,82,227r18,-26l121,176r20,-24l164,129r24,-20l214,89,241,71,268,55,295,39,322,27r27,-9l376,10,403,5,417,3,430,2,443,r13,l476,r19,3l513,5r16,4l543,13r14,7l569,26r11,9l590,44r8,9l606,63r5,11l616,85r3,11l621,108r,12l621,131r-1,11l618,153r-4,11l610,174r-5,9l599,192r-6,9l586,207r-5,6l576,217r-7,3l562,224r-7,2l547,227r-7,l528,226r-10,-2l509,218r-8,-6l493,203r-4,-9l486,185r-1,-11l486,166r1,-6l488,153r2,-6l495,140r5,-6l506,125r8,-8l529,102r8,-10l539,85r1,-9l539,69r-2,-7l532,56r-6,-6l519,46r-6,-3l506,40r-7,-2l482,35,463,34r-19,1l425,37r-18,5l389,48r-19,7l352,64,334,75,315,87r-18,14l280,116r-17,17l247,151r-15,19l218,191r-14,23l190,237r-14,29l163,295r-11,30l144,355r-7,29l132,413r-4,29l128,472r,19l131,508r3,18l139,542r7,14l153,570r9,13l172,595r12,11l196,614r13,9l225,630r15,4l257,637r17,2l293,640r14,l322,638r14,-2l351,633r14,-4l380,624r14,-6l408,611r15,-8l438,594r16,-12l470,570r16,-14l503,540r16,-16l538,505r21,20xe" filled="f" stroked="f">
                  <v:path arrowok="t" o:connecttype="custom" o:connectlocs="109855,120268;97367,131894;84667,140348;71543,146055;57785,149437;42968,149649;32808,147958;26035,145844;19897,142673;14393,138657;9737,133585;6138,128089;3175,121959;212,107586;847,90043;5503,71654;13970,53688;25612,37201;39793,23039;56727,11625;73872,3805;88265,634;96520,0;108585,1057;117898,4227;124883,9300;129328,15641;131445,22828;131233,30014;129117,36778;125518,42485;121920,45867;117475,47769;111760,47769;106045,44810;102870,39103;103082,33819;104775,29592;108797,24730;114088,17966;113665,13105;109855,9723;105622,8032;93980,7398;82338,10146;70697,15853;59267,24519;49107,35933;40217,50094;32173,68695;27940,87295;27093,103782;29422,114562;34290,123228;41487,129780;50800,134007;62018,135276;71120,134430;80433,131894;89535,127455;99483,120480;109855,110757" o:connectangles="0,0,0,0,0,0,0,0,0,0,0,0,0,0,0,0,0,0,0,0,0,0,0,0,0,0,0,0,0,0,0,0,0,0,0,0,0,0,0,0,0,0,0,0,0,0,0,0,0,0,0,0,0,0,0,0,0,0,0,0,0,0"/>
                </v:shape>
                <v:shape id="Freeform 153" o:spid="_x0000_s1041" style="position:absolute;left:34524;top:1574;width:1455;height:2337;visibility:visible;mso-wrap-style:square;v-text-anchor:top" coordsize="68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" path="m427,l213,742r34,-51l279,646r29,-42l336,568r26,-33l387,507r22,-24l429,464r20,-17l468,433r18,-11l505,413r19,-8l541,400r19,-3l578,395r9,l595,397r8,2l612,402r7,3l626,410r6,5l639,420r5,7l649,434r5,8l657,450r2,8l661,468r1,10l663,487r-1,13l661,513r-1,16l658,543r-8,32l642,610,549,929r-8,26l536,975r-3,12l532,993r,6l533,1003r2,4l538,1011r3,3l545,1016r4,1l552,1018r6,-1l563,1015r6,-2l575,1008r11,-9l596,990r11,-11l618,968r22,-25l661,915r24,14l671,950r-17,22l635,994r-22,24l591,1041r-20,18l551,1074r-17,11l518,1094r-15,5l488,1103r-14,1l468,1104r-7,-1l455,1102r-5,-3l444,1097r-5,-3l433,1091r-4,-5l425,1081r-3,-4l418,1071r-3,-5l414,1059r-2,-5l411,1046r,-6l412,1031r1,-12l415,1006r2,-14l426,958r12,-43l525,610r8,-27l538,558r2,-21l541,520r,-8l539,506r-2,-6l533,495r-6,-4l522,489r-8,-3l508,486r-12,1l484,490r-13,5l457,503r-13,8l430,522r-14,12l402,548r-15,16l371,582r-16,19l338,622r-6,8l323,642r-11,18l298,681r-16,26l263,738r-22,35l216,812r-15,27l187,869r-13,29l163,929r-48,156l,1085,251,212r27,-94l277,108r-3,-8l268,91r-6,-9l253,76,243,72,233,68,222,67r-8,1l204,69r-11,2l180,73r-17,2l163,45,427,xe" filled="f" stroked="f">
                  <v:path arrowok="t" o:connecttype="custom" o:connectlocs="52434,146262;71328,120227;86824,102235;99349,91652;111237,85725;122701,83608;128008,84455;132890,86783;136711,90382;139471,95250;140532,101177;140320,108585;137985,121708;114846,202142;112935,210185;113572,213148;115695,215053;118455,215265;122064,213360;128857,207222;140320,193675;138834,205740;125460,220345;113360,229658;103595,233468;97863,233468;94254,232198;91070,229870;88735,226695;87461,223097;87461,218228;88523,209973;111449,129117;114634,113665;114421,107103;111874,103928;107841,102870;99986,104775;91282,110490;82154,119380;71752,131657;66233,139700;55831,156210;42669,177588;34602,196638;53283,44873;58166,21167;53708,16087;47127,14182;40971,15028;34602,9525" o:connectangles="0,0,0,0,0,0,0,0,0,0,0,0,0,0,0,0,0,0,0,0,0,0,0,0,0,0,0,0,0,0,0,0,0,0,0,0,0,0,0,0,0,0,0,0,0,0,0,0,0,0,0"/>
                </v:shape>
              </v:group>
              <v:group id="Gruppieren 256" o:spid="_x0000_s1042" style="position:absolute;width:14935;height:3644" coordorigin="857,247" coordsize="14941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119" o:spid="_x0000_s1043" style="position:absolute;left:857;top:2870;width:882;height:1003;visibility:visible;mso-wrap-style:square;v-text-anchor:top" coordsize="41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" path="m,475r175,l195,474r19,-2l233,469r19,-6l269,457r16,-8l301,441r16,-11l331,419r15,-12l357,393r12,-14l380,364r10,-16l397,331r7,-17l409,296r5,-19l416,258r1,-21l416,218r-2,-20l409,180r-5,-19l397,144r-7,-17l380,111,369,96,358,81,346,68,331,56,317,44,302,35,286,26,269,18,252,12,233,6,214,2,195,,175,,,,,475xm124,104r29,l167,105r14,1l194,109r13,5l219,118r11,6l241,131r9,8l259,148r8,10l273,169r6,12l283,194r2,13l287,222r1,15l287,254r-2,16l282,285r-5,13l271,310r-6,11l256,330r-9,9l238,347r-11,6l216,358r-12,5l191,366r-13,3l165,370r-14,l124,370r,-266xe" fillcolor="#2e2e2d" stroked="f">
                  <v:path arrowok="t" o:connecttype="custom" o:connectlocs="37042,100330;45297,99696;53340,97795;60325,94838;67098,90825;73237,85967;78105,80053;82550,73505;85513,66323;87630,58508;88265,50059;87630,41822;85513,34007;82550,26825;78105,20277;73237,14363;67098,9294;60537,5492;53340,2535;45297,422;37042,0;0,100330;32385,21967;38312,22389;43815,24079;48683,26191;52917,29360;56515,33373;59055,38231;60325,43723;60960,50059;60325,57030;58632,62944;56092,67802;52282,71604;48048,74561;43180,76673;37677,77941;31962,78152;26247,21967" o:connectangles="0,0,0,0,0,0,0,0,0,0,0,0,0,0,0,0,0,0,0,0,0,0,0,0,0,0,0,0,0,0,0,0,0,0,0,0,0,0,0,0"/>
                  <o:lock v:ext="edit" verticies="t"/>
                </v:shape>
                <v:shape id="Freeform 120" o:spid="_x0000_s1044" style="position:absolute;left:1835;top:2794;width:273;height:1079;visibility:visible;mso-wrap-style:square;v-text-anchor:top" coordsize="12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" path="m122,189l7,189r,323l122,512r,-323xm65,l55,,48,2,40,6,33,9r-8,4l20,19r-6,6l9,32,6,39,2,48,1,55,,64r1,9l2,81r4,8l9,97r5,7l20,110r5,5l33,120r7,4l48,127r7,1l65,129r9,-1l81,127r9,-3l96,120r8,-5l109,110r6,-6l120,97r3,-8l127,81r1,-8l129,64r-1,-9l127,48r-4,-9l120,32r-5,-7l109,19r-5,-6l96,9,90,6,81,2,74,,65,xe" fillcolor="#2e2e2d" stroked="f">
                  <v:path arrowok="t" o:connecttype="custom" o:connectlocs="25823,39849;1482,39849;1482,107950;25823,107950;25823,39849;13758,0;11642,0;10160,422;8467,1265;6985,1898;5292,2741;4233,4006;2963,5271;1905,6747;1270,8223;423,10120;212,11596;0,13494;212,15391;423,17078;1270,18765;1905,20451;2963,21927;4233,23192;5292,24247;6985,25301;8467,26144;10160,26777;11642,26988;13758,27198;15663,26988;17145,26777;19050,26144;20320,25301;22013,24247;23072,23192;24342,21927;25400,20451;26035,18765;26882,17078;27093,15391;27305,13494;27093,11596;26882,10120;26035,8223;25400,6747;24342,5271;23072,4006;22013,2741;20320,1898;19050,1265;17145,422;15663,0;13758,0" o:connectangles="0,0,0,0,0,0,0,0,0,0,0,0,0,0,0,0,0,0,0,0,0,0,0,0,0,0,0,0,0,0,0,0,0,0,0,0,0,0,0,0,0,0,0,0,0,0,0,0,0,0,0,0,0,0"/>
                  <o:lock v:ext="edit" verticies="t"/>
                </v:shape>
                <v:shape id="Freeform 121" o:spid="_x0000_s1045" style="position:absolute;left:2203;top:3168;width:756;height:730;visibility:visible;mso-wrap-style:square;v-text-anchor:top" coordsize="3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" path="m117,125r2,-7l122,110r3,-6l131,97r4,-5l142,87r5,-4l155,80r6,-2l169,76r8,-2l185,74r7,l200,76r7,2l214,81r6,3l227,89r5,4l238,98r4,7l245,111r2,7l250,125r-133,xm357,180r-2,-13l354,154r-1,-13l351,129r-3,-12l345,105,340,94,335,84,330,74r-6,-9l317,56r-7,-8l303,41r-9,-7l284,28r-8,-6l265,17,254,13,243,8,231,5,219,3,206,2,193,1,179,,160,1,142,3,124,6r-17,6l91,18,77,26,63,35,51,46,39,58,29,71,21,85r-7,15l8,117,4,134,1,154,,173r1,21l4,212r5,18l15,247r8,16l31,277r11,12l54,301r13,11l81,320r15,8l114,334r17,5l149,342r19,2l188,345r13,l215,343r14,-1l242,339r13,-5l267,330r13,-5l291,318r10,-7l311,303r10,-10l330,283r6,-10l342,261r6,-13l352,234r-110,l237,241r-6,7l225,253r-7,4l212,260r-8,2l196,264r-9,l178,264r-7,-1l163,261r-7,-1l149,256r-5,-3l138,250r-5,-4l129,240r-4,-5l122,229r-2,-6l118,216r-1,-7l116,200r-1,-9l357,191r,-11xe" fillcolor="#2e2e2d" stroked="f">
                  <v:path arrowok="t" o:connecttype="custom" o:connectlocs="25188,24977;26458,22013;28575,19473;31115,17568;34078,16510;37465,15663;40640,15663;43815,16510;46567,17780;49107,19685;51223,22225;52282,24977;24765,26458;75142,35348;74718,29845;73660,24765;71967,19897;69850,15663;67098,11853;64135,8678;60113,5927;56092,3598;51435,1693;46355,635;40852,212;33867,212;26247,1270;19262,3810;13335,7408;8255,12277;4445,17992;1693,24765;212,32597;212,41063;1905,48683;4868,55668;8890,61172;14182,66040;20320,69427;27728,71755;35560,72813;42545,73025;48472,72390;53975,70697;59267,68792;63712,65828;67945,62018;71120,57785;73660,52493;51223,49530;48895,52493;46143,54398;43180,55457;39582,55880;36195,55668;33020,55033;30480,53552;28152,52070;26458,49742;25400,47202;24765,44238;24342,40428;75565,38100" o:connectangles="0,0,0,0,0,0,0,0,0,0,0,0,0,0,0,0,0,0,0,0,0,0,0,0,0,0,0,0,0,0,0,0,0,0,0,0,0,0,0,0,0,0,0,0,0,0,0,0,0,0,0,0,0,0,0,0,0,0,0,0,0,0,0"/>
                  <o:lock v:ext="edit" verticies="t"/>
                </v:shape>
                <v:shape id="Freeform 122" o:spid="_x0000_s1046" style="position:absolute;left:3067;top:3168;width:723;height:705;visibility:visible;mso-wrap-style:square;v-text-anchor:top" coordsize="3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" path="m115,11l,11,,334r115,l115,167r1,-16l118,137r1,-6l121,125r4,-6l128,113r3,-4l135,105r6,-5l146,97r6,-2l159,93r8,-1l175,92r8,l190,93r7,2l202,97r5,3l211,104r3,4l217,112r5,10l225,133r1,12l227,156r,11l226,176r,158l342,334r,-200l341,120r-2,-14l337,93,334,80,331,68,325,57,320,46r-8,-8l305,29r-9,-8l287,15,276,9,263,5,250,3,236,1,220,,209,,198,1,188,3r-9,2l170,7r-9,5l153,16r-8,5l138,28r-8,6l123,43r-7,10l115,53r,-42xe" fillcolor="#2e2e2d" stroked="f">
                  <v:path arrowok="t" o:connecttype="custom" o:connectlocs="0,2321;24342,70485;24553,31866;25188,27645;26458,25113;27728,23003;29845,21103;32173,20048;35348,19415;38735,19415;41698,20048;43815,21103;45297,22792;46990,25746;47837,30600;48048,35243;47837,70485;72390,28278;71755,22369;70697,16883;68792,12029;66040,8019;62653,4432;58420,1899;52917,633;46567,0;41910,211;37888,1055;34078,2532;30692,4432;27517,7175;24553,11185;24342,2321" o:connectangles="0,0,0,0,0,0,0,0,0,0,0,0,0,0,0,0,0,0,0,0,0,0,0,0,0,0,0,0,0,0,0,0,0"/>
                </v:shape>
                <v:shape id="Freeform 123" o:spid="_x0000_s1047" style="position:absolute;left:3905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" path="m273,20l260,16,247,12,234,7,220,5,207,3,193,1,180,,166,,155,,145,1,135,2,124,4,114,6,104,9r-9,5l86,17,76,22r-7,6l61,33r-7,7l47,47r-5,8l36,64r-4,8l29,82,26,92r-2,12l23,115r1,10l26,135r2,9l30,151r3,8l37,164r5,7l46,175r5,6l57,184r6,4l69,191r13,5l96,200r13,3l122,207r12,2l145,212r9,4l162,221r2,3l166,227r1,5l167,236r-1,6l164,248r-5,4l155,255r-5,2l143,260r-6,1l131,261r-15,-1l100,255,84,250,69,243,54,236,41,228,,308r15,8l30,324r15,6l62,335r16,5l96,343r16,1l129,345r12,l152,344r11,-1l175,341r10,-2l195,335r11,-4l216,328r9,-6l234,317r9,-6l250,304r7,-8l263,288r6,-9l273,269r4,-9l279,249r3,-12l282,225r,-14l278,198r-3,-12l270,175r-7,-8l256,158r-10,-7l236,145r-11,-6l213,135r-11,-3l189,129r-8,-1l174,126r-9,-2l156,122r-7,-4l142,113r-2,-2l138,108r-1,-4l137,100r1,-5l140,90r4,-4l150,83r5,-2l162,80r5,-1l172,78r10,1l193,80r11,2l215,85r9,5l234,94,273,20xe" fillcolor="#2e2e2d" stroked="f">
                  <v:path arrowok="t" o:connecttype="custom" o:connectlocs="52282,2540;43815,635;35137,0;28575,423;22013,1905;16087,4657;11430,8467;7620,13547;5503,19473;5080,26458;6350,31962;8890,36195;12065,38947;17357,41487;25823,43815;32597,45720;35137,48048;35137,51223;32808,53975;28998,55245;21167,53975;11430,49953;3175,66887;13123,70908;23707,72813;32173,72813;39158,71755;45720,69427;51435,65828;55668,60960;58632,55033;59690,47625;58208,39370;54187,33443;47625,29422;40005,27305;34925,26247;30057,23918;28998,22013;29633,19050;32808,17145;36407,16510;43180,17357;49530,19897" o:connectangles="0,0,0,0,0,0,0,0,0,0,0,0,0,0,0,0,0,0,0,0,0,0,0,0,0,0,0,0,0,0,0,0,0,0,0,0,0,0,0,0,0,0,0,0"/>
                </v:shape>
                <v:shape id="Freeform 124" o:spid="_x0000_s1048" style="position:absolute;left:4578;top:2984;width:457;height:889;visibility:visible;mso-wrap-style:square;v-text-anchor:top" coordsize="2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" path="m152,193r65,l217,98r-65,l152,,37,r,98l,98r,95l37,193r,228l152,421r,-228xe" fillcolor="#2e2e2d" stroked="f">
                  <v:path arrowok="t" o:connecttype="custom" o:connectlocs="32025,40755;45720,40755;45720,20694;32025,20694;32025,0;7796,0;7796,20694;0,20694;0,40755;7796,40755;7796,88900;32025,88900;32025,40755" o:connectangles="0,0,0,0,0,0,0,0,0,0,0,0,0"/>
                </v:shape>
                <v:shape id="Freeform 125" o:spid="_x0000_s1049" style="position:absolute;left:5067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" path="m274,20l261,16,248,12,235,7,221,5,208,3,194,1,181,,167,,156,,146,1,135,2,125,4,115,6,105,9,95,14r-9,3l77,22r-8,6l62,33r-8,7l48,47r-7,8l37,64r-4,8l30,82,26,92r-1,12l24,115r1,10l26,135r2,9l31,151r3,8l38,164r4,7l47,175r5,6l58,184r6,4l69,191r13,5l96,200r13,3l122,207r12,2l145,212r10,4l162,221r3,3l167,227r1,5l168,236r-1,6l165,248r-5,4l156,255r-7,2l144,260r-6,1l132,261r-15,-1l101,255,85,250,69,243,54,236,41,228,,308r14,8l31,324r15,6l63,335r16,5l96,343r17,1l130,345r12,l153,344r10,-1l175,341r11,-2l196,335r11,-4l216,328r10,-6l235,317r8,-6l251,304r6,-8l264,288r5,-9l274,269r4,-9l280,249r2,-12l282,225r,-14l279,198r-3,-12l270,175r-6,-8l256,158r-9,-7l237,145r-11,-6l214,135r-12,-3l188,129r-6,-1l174,126r-8,-2l157,122r-8,-4l143,113r-2,-2l139,108r-1,-4l138,100r1,-5l141,90r4,-4l150,83r6,-2l162,80r6,-1l173,78r10,1l194,80r10,2l215,85r10,5l235,94,274,20xe" fillcolor="#2e2e2d" stroked="f">
                  <v:path arrowok="t" o:connecttype="custom" o:connectlocs="52493,2540;44027,635;35348,0;28575,423;22225,1905;16298,4657;11430,8467;7832,13547;5503,19473;5292,26458;6562,31962;8890,36195;12277,38947;17357,41487;25823,43815;32808,45720;35348,48048;35348,51223;33020,53975;29210,55245;21378,53975;11430,49953;2963,66887;13335,70908;23918,72813;32385,72813;39370,71755;45720,69427;51435,65828;55880,60960;58843,55033;59690,47625;58420,39370;54187,33443;47837,29422;39793,27305;35137,26247;30268,23918;29210,22013;29845,19050;33020,17145;36618,16510;43180,17357;49742,19897" o:connectangles="0,0,0,0,0,0,0,0,0,0,0,0,0,0,0,0,0,0,0,0,0,0,0,0,0,0,0,0,0,0,0,0,0,0,0,0,0,0,0,0,0,0,0,0"/>
                </v:shape>
                <v:shape id="Freeform 126" o:spid="_x0000_s1050" style="position:absolute;left:5740;top:2984;width:457;height:889;visibility:visible;mso-wrap-style:square;v-text-anchor:top" coordsize="2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" path="m151,193r66,l217,98r-66,l151,,37,r,98l,98r,95l37,193r,228l151,421r,-228xe" fillcolor="#2e2e2d" stroked="f">
                  <v:path arrowok="t" o:connecttype="custom" o:connectlocs="31814,40755;45720,40755;45720,20694;31814,20694;31814,0;7796,0;7796,20694;0,20694;0,40755;7796,40755;7796,88900;31814,88900;31814,40755" o:connectangles="0,0,0,0,0,0,0,0,0,0,0,0,0"/>
                </v:shape>
                <v:shape id="Freeform 127" o:spid="_x0000_s1051" style="position:absolute;left:6223;top:3168;width:755;height:730;visibility:visible;mso-wrap-style:square;v-text-anchor:top" coordsize="35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" path="m116,125r3,-7l122,110r3,-6l129,97r6,-5l140,87r7,-4l153,80r8,-2l168,76r8,-2l185,74r7,l200,76r7,2l214,81r6,3l227,89r5,4l236,98r5,7l245,111r2,7l249,125r-133,xm356,180r-1,-13l354,154r-1,-13l351,129r-3,-12l344,105,340,94,335,84,329,74r-6,-9l316,56r-6,-8l301,41r-7,-7l284,28,274,22,264,17,254,13,243,8,231,5,219,3,206,2,193,1,179,,160,1,141,3,123,6r-16,6l91,18,77,26,62,35,50,46,39,58,29,71,20,85r-7,15l7,117,3,134,1,154,,173r1,21l4,212r4,18l14,247r7,16l31,277r11,12l54,301r13,11l81,320r15,8l112,334r19,5l148,342r19,2l187,345r14,l215,343r13,-1l242,339r13,-5l267,330r11,-5l290,318r11,-7l311,303r10,-10l328,283r8,-10l342,261r6,-13l351,234r-110,l236,241r-5,7l224,253r-6,4l212,260r-8,2l195,264r-8,l178,264r-9,-1l162,261r-7,-1l149,256r-7,-3l138,250r-5,-4l128,240r-3,-5l122,229r-2,-6l118,216r-3,-7l115,200r-1,-9l356,191r,-11xe" fillcolor="#2e2e2d" stroked="f">
                  <v:path arrowok="t" o:connecttype="custom" o:connectlocs="25259,24977;26533,22013;28655,19473;31202,17568;34174,16510;37358,15663;40754,15663;43938,16510;46697,17780;49245,19685;51155,22225;52429,24977;24622,26458;75353,35348;74928,29845;73867,24765;72169,19897;69834,15663;67075,11853;63891,8678;60282,5927;56037,3598;51579,1693;46485,635;40966,212;33962,212;26108,1270;19316,3810;13160,7408;8278,12277;4245,17992;1486,24765;212,32597;212,41063;1698,48683;4457,55668;8915,61172;14222,66040;20377,69427;27806,71755;35448,72813;42665,73025;48396,72390;54127,70697;59009,68792;63891,65828;68136,62018;71320,57785;73867,52493;51155,49530;49032,52493;46273,54398;43301,55457;39693,55880;35872,55668;32900,55033;30141,53552;28231,52070;26533,49742;25471,47202;24410,44238;24198,40428;75565,38100" o:connectangles="0,0,0,0,0,0,0,0,0,0,0,0,0,0,0,0,0,0,0,0,0,0,0,0,0,0,0,0,0,0,0,0,0,0,0,0,0,0,0,0,0,0,0,0,0,0,0,0,0,0,0,0,0,0,0,0,0,0,0,0,0,0,0"/>
                  <o:lock v:ext="edit" verticies="t"/>
                </v:shape>
                <v:rect id="Rectangle 128" o:spid="_x0000_s1052" style="position:absolute;left:7086;top:2768;width:24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" fillcolor="#2e2e2d" stroked="f">
                  <v:textbox style="mso-fit-shape-to-text:t"/>
                </v:rect>
                <v:rect id="Rectangle 129" o:spid="_x0000_s1053" style="position:absolute;left:7493;top:2768;width:24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" fillcolor="#2e2e2d" stroked="f">
                  <v:textbox style="mso-fit-shape-to-text:t"/>
                </v:rect>
                <v:shape id="Freeform 130" o:spid="_x0000_s1054" style="position:absolute;left:7842;top:3168;width:755;height:730;visibility:visible;mso-wrap-style:square;v-text-anchor:top" coordsize="35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" path="m117,125r2,-7l123,110r3,-6l130,97r5,-5l141,87r6,-4l154,80r7,-2l169,76r8,-2l185,74r8,l200,76r7,2l214,81r7,3l226,89r7,4l237,98r4,7l245,111r3,7l250,125r-133,xm356,180r,-13l355,154r-2,-13l350,129r-2,-12l344,105,340,94,335,84,330,74r-7,-9l317,56r-8,-8l302,41r-9,-7l285,28,275,22,265,17,254,13,242,8,232,5,219,3,207,2,193,1,179,,160,1,141,3,124,6r-17,6l91,18,76,26,63,35,50,46,39,58,30,71,21,85r-8,15l8,117,4,134,2,154,,173r2,21l4,212r4,18l15,247r7,16l32,277r10,12l53,301r14,11l81,320r16,8l113,334r17,5l148,342r20,2l187,345r14,l215,343r13,-1l241,339r13,-5l267,330r12,-5l291,318r11,-7l312,303r8,-10l329,283r7,-10l343,261r5,-13l351,234r-110,l237,241r-5,7l225,253r-6,4l211,260r-7,2l196,264r-10,l179,264r-9,-1l162,261r-6,-1l150,256r-7,-3l138,250r-5,-4l129,240r-4,-5l123,229r-4,-6l117,216r-1,-7l115,200r,-9l356,191r,-11xe" fillcolor="#2e2e2d" stroked="f">
                  <v:path arrowok="t" o:connecttype="custom" o:connectlocs="25259,24977;26745,22013;28655,19473;31202,17568;34174,16510;37570,15663;40966,15663;43938,16510;46910,17780;49457,19685;51155,22225;52641,24977;24835,26458;75565,35348;74928,29845;73867,24765;72169,19897;70046,15663;67287,11853;64103,8678;60494,5927;56249,3598;51367,1693;46485,635;40966,212;33962,212;26320,1270;19316,3810;13372,7408;8278,12277;4457,17992;1698,24765;425,32597;425,41063;1698,48683;4670,55668;8915,61172;14222,66040;20589,69427;27594,71755;35660,72813;42665,73025;48396,72390;53914,70697;59221,68792;64103,65828;67924,62018;71320,57785;73867,52493;51155,49530;49245,52493;46485,54398;43301,55457;39481,55880;36084,55668;33113,55033;30353,53552;28231,52070;26533,49742;25259,47202;24622,44238;24410,40428;75565,38100" o:connectangles="0,0,0,0,0,0,0,0,0,0,0,0,0,0,0,0,0,0,0,0,0,0,0,0,0,0,0,0,0,0,0,0,0,0,0,0,0,0,0,0,0,0,0,0,0,0,0,0,0,0,0,0,0,0,0,0,0,0,0,0,0,0,0"/>
                  <o:lock v:ext="edit" verticies="t"/>
                </v:shape>
                <v:shape id="Freeform 131" o:spid="_x0000_s1055" style="position:absolute;left:9169;top:2870;width:768;height:1003;visibility:visible;mso-wrap-style:square;v-text-anchor:top" coordsize="36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" path="m,475r123,l123,317r70,l206,317r13,-1l231,315r12,-1l254,311r10,-2l275,304r10,-3l294,297r8,-6l310,286r7,-7l325,272r5,-8l337,257r4,-9l347,238r3,-10l353,219r3,-12l358,195r2,-12l361,170r1,-14l361,136r-3,-18l354,101,349,86,342,71,334,58,324,48,313,37,301,28,288,21,274,14,259,9,243,4,226,2,207,,189,,,,,475xm123,100r21,l153,100r9,l169,100r9,1l186,102r7,1l200,105r6,2l213,110r4,5l222,119r4,7l229,132r2,8l232,149r1,11l232,170r-1,9l229,187r-3,7l221,199r-4,5l212,208r-7,3l199,213r-7,1l185,217r-8,l168,218r-7,l152,218r-8,l123,218r,-118xe" fillcolor="#2e2e2d" stroked="f">
                  <v:path arrowok="t" o:connecttype="custom" o:connectlocs="26107,100330;40965,66957;46483,66746;51577,66323;56034,65267;60492,63578;64100,61465;67284,58931;70043,55762;72378,52383;74288,48158;75561,43723;76410,38653;76835,32950;75986,24924;74076,18165;70892,12251;66435,7815;61128,4436;54973,1901;47969,422;40116,0;0,100330;30564,21122;34385,21122;37781,21333;40965,21756;43724,22601;46059,24290;47969,26614;49030,29571;49455,33795;49030,37809;47969,40977;46059,43089;43512,44568;40752,45201;37568,45835;34172,46046;30564,46046;26107,21122" o:connectangles="0,0,0,0,0,0,0,0,0,0,0,0,0,0,0,0,0,0,0,0,0,0,0,0,0,0,0,0,0,0,0,0,0,0,0,0,0,0,0,0,0"/>
                  <o:lock v:ext="edit" verticies="t"/>
                </v:shape>
                <v:shape id="Freeform 132" o:spid="_x0000_s1056" style="position:absolute;left:9994;top:3168;width:750;height:730;visibility:visible;mso-wrap-style:square;v-text-anchor:top" coordsize="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" path="m116,125r3,-7l121,110r4,-6l129,97r6,-5l140,87r7,-4l153,80r8,-2l168,76r8,-2l184,74r8,l200,76r6,2l214,81r6,3l225,89r6,4l236,98r5,7l244,111r3,7l249,125r-133,xm355,180r,-13l354,154r-2,-13l350,129r-2,-12l343,105,339,94,335,84,329,74r-6,-9l316,56r-7,-8l301,41r-9,-7l284,28,274,22,264,17,254,13,242,8,231,5,218,3,205,2,192,1,178,,159,1,140,3,123,6r-17,6l90,18,75,26,62,35,49,46,39,58,29,71,20,85r-7,15l7,117,3,134,1,154,,173r1,21l3,212r4,18l14,247r7,16l30,277r11,12l53,301r13,11l81,320r15,8l112,334r17,5l148,342r19,2l187,345r14,l215,343r13,-1l241,339r13,-5l267,330r11,-5l290,318r11,-7l311,303r8,-10l328,283r8,-10l342,261r4,-13l351,234r-110,l235,241r-5,7l224,253r-6,4l210,260r-7,2l195,264r-9,l177,264r-8,-1l162,261r-7,-1l149,256r-7,-3l137,250r-4,-4l128,240r-4,-5l121,229r-2,-6l116,216r-1,-7l114,200r,-9l355,191r,-11xe" fillcolor="#2e2e2d" stroked="f">
                  <v:path arrowok="t" o:connecttype="custom" o:connectlocs="25117,24977;26384,22013;28495,19473;31027,17568;33982,16510;37148,15663;40526,15663;43481,16510;46435,17780;48757,19685;50868,22225;52134,24977;24484,26458;74930,35348;74297,29845;73453,24765;71553,19897;69442,15663;66698,11853;63532,8678;59944,5927;55723,3598;51079,1693;46013,635;40526,212;33560,212;25962,1270;18996,3810;13086,7408;8232,12277;4221,17992;1477,24765;211,32597;211,41063;1477,48683;4432,55668;8654,61172;13931,66040;20263,69427;27228,71755;35249,72813;42425,73025;48124,72390;53612,70697;58678,68792;63532,65828;67331,62018;70920,57785;73030,52493;50868,49530;48546,52493;46013,54398;42847,55457;39259,55880;35671,55668;32716,55033;29972,53552;28072,52070;26173,49742;25117,47202;24273,44238;24062,40428;74930,38100" o:connectangles="0,0,0,0,0,0,0,0,0,0,0,0,0,0,0,0,0,0,0,0,0,0,0,0,0,0,0,0,0,0,0,0,0,0,0,0,0,0,0,0,0,0,0,0,0,0,0,0,0,0,0,0,0,0,0,0,0,0,0,0,0,0,0"/>
                  <o:lock v:ext="edit" verticies="t"/>
                </v:shape>
                <v:shape id="Freeform 133" o:spid="_x0000_s1057" style="position:absolute;left:10858;top:3181;width:514;height:692;visibility:visible;mso-wrap-style:square;v-text-anchor:top" coordsize="24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" path="m114,5l,5,,328r114,l114,197r,-9l114,178r2,-10l118,159r2,-8l122,142r4,-7l130,128r5,-6l140,116r7,-4l154,107r8,-3l172,102r11,-1l193,100r13,1l218,102r12,3l242,111,242,,220,,208,,198,1,188,3,178,7r-10,3l159,14r-9,6l143,25r-8,7l127,39r-6,9l116,58r-2,l114,5xe" fillcolor="#2e2e2d" stroked="f">
                  <v:path arrowok="t" o:connecttype="custom" o:connectlocs="24230,1055;0,1055;0,69215;24230,69215;24230,41571;24230,39672;24230,37562;24655,35452;25080,33552;25505,31864;25930,29965;26780,28488;27630,27011;28693,25745;29756,24478;31244,23634;32731,22579;34432,21946;36557,21524;38895,21313;41020,21102;43784,21313;46334,21524;48885,22157;51435,23423;51435,0;46759,0;44209,0;42083,211;39958,633;37832,1477;35707,2110;33794,2954;31881,4220;30393,5276;28693,6753;26993,8230;25718,10129;24655,12239;24230,12239;24230,1055" o:connectangles="0,0,0,0,0,0,0,0,0,0,0,0,0,0,0,0,0,0,0,0,0,0,0,0,0,0,0,0,0,0,0,0,0,0,0,0,0,0,0,0,0"/>
                </v:shape>
                <v:shape id="Freeform 134" o:spid="_x0000_s1058" style="position:absolute;left:11417;top:3168;width:597;height:730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" path="m273,20l260,16,247,12,234,7,221,5,207,3,194,1,180,,166,,156,,145,1,135,2,125,4,114,6,104,9r-9,5l86,17r-9,5l69,28r-8,5l54,40r-7,7l42,55r-6,9l32,72,29,82,27,92r-3,12l24,115r,10l25,135r3,9l30,151r3,8l37,164r5,7l46,175r5,6l57,184r6,4l70,191r13,5l96,200r13,3l122,207r13,2l145,212r9,4l162,221r2,3l166,227r1,5l167,236r,6l164,248r-4,4l155,255r-5,2l143,260r-5,1l131,261r-15,-1l101,255,85,250,69,243,54,236,41,228,,308r15,8l30,324r16,6l62,335r16,5l96,343r17,1l130,345r11,l152,344r12,-1l174,341r11,-2l196,335r10,-4l216,328r9,-6l234,317r9,-6l250,304r7,-8l263,288r5,-9l274,269r3,-9l280,249r1,-12l282,225r-1,-14l279,198r-4,-12l270,175r-7,-8l255,158r-8,-7l236,145r-11,-6l213,135r-12,-3l189,129r-8,-1l173,126r-8,-2l156,122r-7,-4l142,113r-2,-2l138,108r-1,-4l137,100r1,-5l140,90r4,-4l150,83r5,-2l162,80r5,-1l172,78r11,1l193,80r11,2l214,85r11,5l234,94,273,20xe" fillcolor="#2e2e2d" stroked="f">
                  <v:path arrowok="t" o:connecttype="custom" o:connectlocs="52282,2540;43815,635;35137,0;28575,423;22013,1905;16298,4657;11430,8467;7620,13547;5715,19473;5080,26458;6350,31962;8890,36195;12065,38947;17568,41487;25823,43815;32597,45720;35137,48048;35348,51223;32808,53975;29210,55245;21378,53975;11430,49953;3175,66887;13123,70908;23918,72813;32173,72813;39158,71755;45720,69427;51435,65828;55668,60960;58632,55033;59690,47625;58208,39370;53975,33443;47625,29422;40005,27305;34925,26247;30057,23918;28998,22013;29633,19050;32808,17145;36407,16510;43180,17357;49530,19897" o:connectangles="0,0,0,0,0,0,0,0,0,0,0,0,0,0,0,0,0,0,0,0,0,0,0,0,0,0,0,0,0,0,0,0,0,0,0,0,0,0,0,0,0,0,0,0"/>
                </v:shape>
                <v:shape id="Freeform 135" o:spid="_x0000_s1059" style="position:absolute;left:12096;top:3168;width:819;height:730;visibility:visible;mso-wrap-style:square;v-text-anchor:top" coordsize="38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" path="m195,l178,1,163,2,149,4,134,7r-14,5l106,16,93,22,81,29,69,37,59,45,48,54,38,65,29,76,22,86,15,99r-5,13l6,126,2,142,,157r,16l,189r2,15l6,220r4,14l15,247r7,12l29,270r9,11l48,291r11,10l69,308r12,8l94,324r13,5l120,333r14,5l149,341r14,2l178,345r17,l210,345r15,-2l240,341r14,-3l268,333r14,-4l295,322r13,-6l320,308r11,-8l340,291r10,-10l359,270r7,-11l373,247r5,-14l383,220r3,-16l388,189r1,-16l388,157r-2,-15l383,126r-5,-14l373,99,366,86,359,76,350,65,340,54r-9,-9l320,37,308,29,295,22,282,16,268,12,254,7,240,4,225,2,210,1,195,xm195,99r10,1l216,103r10,3l235,110r7,6l249,121r5,8l259,136r4,9l266,154r1,9l268,173r-1,10l266,193r-3,8l259,210r-5,7l249,225r-7,5l235,236r-9,4l216,243r-11,2l195,246r-12,-1l173,243r-10,-3l155,236r-8,-6l140,225r-6,-8l130,210r-4,-9l123,193r-2,-10l120,173r1,-10l123,154r3,-9l130,136r4,-7l140,121r7,-5l155,110r8,-4l173,103r10,-3l195,99xe" fillcolor="#2e2e2d" stroked="f">
                  <v:path arrowok="t" o:connecttype="custom" o:connectlocs="34324,423;25269,2540;17057,6138;10108,11430;4633,18203;1263,26670;0,36618;1263,46567;4633,54822;10108,61595;17057,66887;25269,70485;34324,72602;44221,73025;53487,71543;62121,68157;69701,63500;75598,57150;79599,49318;81704,40005;81283,30057;78546,20955;73702,13758;67385,7832;59383,3387;50539,847;41063,0;45485,21802;50960,24553;54540,28787;56224,34502;56014,40852;53487,45932;49486,49953;43169,51858;36430,51435;30955,48683;27375,44450;25480,38735;25901,32597;28218,27305;32640,23283;38536,21167" o:connectangles="0,0,0,0,0,0,0,0,0,0,0,0,0,0,0,0,0,0,0,0,0,0,0,0,0,0,0,0,0,0,0,0,0,0,0,0,0,0,0,0,0,0,0"/>
                  <o:lock v:ext="edit" verticies="t"/>
                </v:shape>
                <v:shape id="Freeform 136" o:spid="_x0000_s1060" style="position:absolute;left:13030;top:3168;width:717;height:705;visibility:visible;mso-wrap-style:square;v-text-anchor:top" coordsize="34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" path="m114,11l,11,,334r114,l114,167r,-16l117,137r2,-6l121,125r2,-6l126,113r5,-4l135,105r4,-5l145,97r6,-2l158,93r7,-1l174,92r8,l189,93r6,2l201,97r5,3l211,104r3,4l217,112r4,10l223,133r2,12l226,156r,11l226,176r,158l340,334r,-200l340,120r-2,-14l337,93,334,80,329,68,325,57,319,46r-7,-8l304,29r-9,-8l285,15,274,9,262,5,248,3,234,1,219,,207,r-9,1l188,3,178,5,168,7r-8,5l152,16r-8,5l136,28r-6,6l122,43r-7,10l114,53r,-42xe" fillcolor="#2e2e2d" stroked="f">
                  <v:path arrowok="t" o:connecttype="custom" o:connectlocs="0,2321;24059,70485;24059,31866;25114,27645;25958,25113;27647,23003;29335,21103;31868,20048;34822,19415;38410,19415;41154,20048;43475,21103;45163,22792;46641,25746;47485,30600;47696,35243;47696,70485;71755,28278;71333,22369;70489,16883;68589,12029;65846,8019;62258,4432;57826,1899;52339,633;46219,0;41787,211;37566,1055;33767,2532;30390,4432;27436,7175;24270,11185;24059,2321" o:connectangles="0,0,0,0,0,0,0,0,0,0,0,0,0,0,0,0,0,0,0,0,0,0,0,0,0,0,0,0,0,0,0,0,0"/>
                </v:shape>
                <v:shape id="Freeform 137" o:spid="_x0000_s1061" style="position:absolute;left:13855;top:3168;width:800;height:730;visibility:visible;mso-wrap-style:square;v-text-anchor:top" coordsize="37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" path="m192,99r12,1l214,103r10,3l232,110r8,6l247,121r6,8l257,136r4,9l263,154r3,9l266,173r,10l263,193r-2,8l257,210r-4,7l247,225r-7,5l232,236r-8,4l214,243r-10,2l192,246r-11,-1l171,243r-10,-3l152,236r-7,-6l138,225r-5,-8l127,210r-3,-9l121,193r-1,-10l119,173r1,-10l121,154r3,-9l127,136r6,-7l138,121r7,-5l152,110r9,-4l171,103r10,-3l192,99xm377,11r-115,l262,42r-6,-7l249,29r-7,-5l234,19r-8,-5l217,11,208,7,200,4,190,3,180,1,172,,162,,145,1,127,4,112,8,96,14,82,21,69,30,57,40,45,52,36,64,26,77,18,91r-6,15l8,122,3,138,1,155,,172r1,14l2,200r2,13l9,226r4,12l17,251r7,11l30,274r8,9l46,293r9,10l65,311r11,8l86,326r11,5l110,337r12,3l136,343r13,1l163,345r10,l182,344r10,-2l201,340r10,-2l219,334r8,-4l235,325r8,-6l249,313r7,-7l261,299r1,l262,334r115,l377,11xe" fillcolor="#2e2e2d" stroked="f">
                  <v:path arrowok="t" o:connecttype="custom" o:connectlocs="43295,21167;47539,22437;50935,24553;53694,27305;55392,30692;56453,34502;56453,38735;55392,42545;53694,45932;50935,48683;47539,50800;43295,51858;38413,51858;34169,50800;30773,48683;28226,45932;26316,42545;25467,38735;25467,34502;26316,30692;28226,27305;30773,24553;34169,22437;38413,21167;80010,2328;55604,8890;52845,6138;49661,4022;46054,2328;42446,847;38201,212;34381,0;26953,847;20374,2963;14644,6350;9550,11007;5518,16298;2547,22437;637,29210;0,36407;424,42333;1910,47837;3608,53128;6367,57997;9762,62018;13795,65828;18252,69003;23345,71332;28863,72602;34593,73025;38626,72813;42658,71967;46478,70697;49874,68792;52845,66252;55392,63288;55604,70697;80010,2328" o:connectangles="0,0,0,0,0,0,0,0,0,0,0,0,0,0,0,0,0,0,0,0,0,0,0,0,0,0,0,0,0,0,0,0,0,0,0,0,0,0,0,0,0,0,0,0,0,0,0,0,0,0,0,0,0,0,0,0,0,0"/>
                  <o:lock v:ext="edit" verticies="t"/>
                </v:shape>
                <v:rect id="Rectangle 138" o:spid="_x0000_s1062" style="position:absolute;left:14820;top:2768;width:24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" fillcolor="#2e2e2d" stroked="f">
                  <v:textbox style="mso-fit-shape-to-text:t"/>
                </v:rect>
                <v:rect id="Rectangle 139" o:spid="_x0000_s1063" style="position:absolute;left:15728;top:247;width:7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" fillcolor="#2e2e2d" stroked="f">
                  <v:textbox style="mso-fit-shape-to-text:t"/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D3" w:rsidRDefault="00EA04D3">
      <w:r>
        <w:separator/>
      </w:r>
    </w:p>
  </w:footnote>
  <w:footnote w:type="continuationSeparator" w:id="0">
    <w:p w:rsidR="00EA04D3" w:rsidRDefault="00EA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D" w:rsidRPr="00706E90" w:rsidRDefault="00807703" w:rsidP="00706E90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2329618" wp14:editId="29B4F235">
              <wp:simplePos x="0" y="0"/>
              <wp:positionH relativeFrom="column">
                <wp:posOffset>-977900</wp:posOffset>
              </wp:positionH>
              <wp:positionV relativeFrom="paragraph">
                <wp:posOffset>69479</wp:posOffset>
              </wp:positionV>
              <wp:extent cx="690162" cy="5032058"/>
              <wp:effectExtent l="0" t="0" r="0" b="0"/>
              <wp:wrapNone/>
              <wp:docPr id="441" name="Gruppieren 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62" cy="5032058"/>
                        <a:chOff x="0" y="0"/>
                        <a:chExt cx="690162" cy="5032058"/>
                      </a:xfrm>
                    </wpg:grpSpPr>
                    <wpg:grpSp>
                      <wpg:cNvPr id="442" name="Gruppieren 442"/>
                      <wpg:cNvGrpSpPr/>
                      <wpg:grpSpPr>
                        <a:xfrm>
                          <a:off x="0" y="0"/>
                          <a:ext cx="690162" cy="3883231"/>
                          <a:chOff x="0" y="0"/>
                          <a:chExt cx="923925" cy="5195570"/>
                        </a:xfrm>
                        <a:solidFill>
                          <a:srgbClr val="0070C0"/>
                        </a:solidFill>
                      </wpg:grpSpPr>
                      <wps:wsp>
                        <wps:cNvPr id="443" name="Freeform 81"/>
                        <wps:cNvSpPr>
                          <a:spLocks/>
                        </wps:cNvSpPr>
                        <wps:spPr bwMode="auto">
                          <a:xfrm>
                            <a:off x="0" y="2667635"/>
                            <a:ext cx="896620" cy="946150"/>
                          </a:xfrm>
                          <a:custGeom>
                            <a:avLst/>
                            <a:gdLst>
                              <a:gd name="T0" fmla="*/ 2251 w 2823"/>
                              <a:gd name="T1" fmla="*/ 1562 h 2980"/>
                              <a:gd name="T2" fmla="*/ 2249 w 2823"/>
                              <a:gd name="T3" fmla="*/ 149 h 2980"/>
                              <a:gd name="T4" fmla="*/ 2823 w 2823"/>
                              <a:gd name="T5" fmla="*/ 153 h 2980"/>
                              <a:gd name="T6" fmla="*/ 2823 w 2823"/>
                              <a:gd name="T7" fmla="*/ 2980 h 2980"/>
                              <a:gd name="T8" fmla="*/ 1251 w 2823"/>
                              <a:gd name="T9" fmla="*/ 1795 h 2980"/>
                              <a:gd name="T10" fmla="*/ 655 w 2823"/>
                              <a:gd name="T11" fmla="*/ 1354 h 2980"/>
                              <a:gd name="T12" fmla="*/ 648 w 2823"/>
                              <a:gd name="T13" fmla="*/ 2690 h 2980"/>
                              <a:gd name="T14" fmla="*/ 0 w 2823"/>
                              <a:gd name="T15" fmla="*/ 2690 h 2980"/>
                              <a:gd name="T16" fmla="*/ 0 w 2823"/>
                              <a:gd name="T17" fmla="*/ 0 h 2980"/>
                              <a:gd name="T18" fmla="*/ 2251 w 2823"/>
                              <a:gd name="T19" fmla="*/ 1562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23" h="2980">
                                <a:moveTo>
                                  <a:pt x="2251" y="1562"/>
                                </a:moveTo>
                                <a:lnTo>
                                  <a:pt x="2249" y="149"/>
                                </a:lnTo>
                                <a:lnTo>
                                  <a:pt x="2823" y="153"/>
                                </a:lnTo>
                                <a:lnTo>
                                  <a:pt x="2823" y="2980"/>
                                </a:lnTo>
                                <a:lnTo>
                                  <a:pt x="1251" y="1795"/>
                                </a:lnTo>
                                <a:lnTo>
                                  <a:pt x="655" y="1354"/>
                                </a:lnTo>
                                <a:lnTo>
                                  <a:pt x="648" y="2690"/>
                                </a:lnTo>
                                <a:lnTo>
                                  <a:pt x="0" y="2690"/>
                                </a:lnTo>
                                <a:lnTo>
                                  <a:pt x="0" y="0"/>
                                </a:lnTo>
                                <a:lnTo>
                                  <a:pt x="2251" y="15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6620" cy="904240"/>
                          </a:xfrm>
                          <a:custGeom>
                            <a:avLst/>
                            <a:gdLst>
                              <a:gd name="T0" fmla="*/ 1699 w 2823"/>
                              <a:gd name="T1" fmla="*/ 775 h 2848"/>
                              <a:gd name="T2" fmla="*/ 0 w 2823"/>
                              <a:gd name="T3" fmla="*/ 775 h 2848"/>
                              <a:gd name="T4" fmla="*/ 0 w 2823"/>
                              <a:gd name="T5" fmla="*/ 0 h 2848"/>
                              <a:gd name="T6" fmla="*/ 2823 w 2823"/>
                              <a:gd name="T7" fmla="*/ 0 h 2848"/>
                              <a:gd name="T8" fmla="*/ 2823 w 2823"/>
                              <a:gd name="T9" fmla="*/ 719 h 2848"/>
                              <a:gd name="T10" fmla="*/ 1131 w 2823"/>
                              <a:gd name="T11" fmla="*/ 2073 h 2848"/>
                              <a:gd name="T12" fmla="*/ 2823 w 2823"/>
                              <a:gd name="T13" fmla="*/ 2073 h 2848"/>
                              <a:gd name="T14" fmla="*/ 2823 w 2823"/>
                              <a:gd name="T15" fmla="*/ 2848 h 2848"/>
                              <a:gd name="T16" fmla="*/ 0 w 2823"/>
                              <a:gd name="T17" fmla="*/ 2848 h 2848"/>
                              <a:gd name="T18" fmla="*/ 0 w 2823"/>
                              <a:gd name="T19" fmla="*/ 2139 h 2848"/>
                              <a:gd name="T20" fmla="*/ 1699 w 2823"/>
                              <a:gd name="T21" fmla="*/ 775 h 2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23" h="2848">
                                <a:moveTo>
                                  <a:pt x="1699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719"/>
                                </a:lnTo>
                                <a:lnTo>
                                  <a:pt x="1131" y="2073"/>
                                </a:lnTo>
                                <a:lnTo>
                                  <a:pt x="2823" y="2073"/>
                                </a:lnTo>
                                <a:lnTo>
                                  <a:pt x="2823" y="2848"/>
                                </a:lnTo>
                                <a:lnTo>
                                  <a:pt x="0" y="2848"/>
                                </a:lnTo>
                                <a:lnTo>
                                  <a:pt x="0" y="2139"/>
                                </a:lnTo>
                                <a:lnTo>
                                  <a:pt x="1699" y="7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3"/>
                        <wps:cNvSpPr>
                          <a:spLocks/>
                        </wps:cNvSpPr>
                        <wps:spPr bwMode="auto">
                          <a:xfrm>
                            <a:off x="0" y="3663315"/>
                            <a:ext cx="923925" cy="863600"/>
                          </a:xfrm>
                          <a:custGeom>
                            <a:avLst/>
                            <a:gdLst>
                              <a:gd name="T0" fmla="*/ 1850 w 2910"/>
                              <a:gd name="T1" fmla="*/ 1855 h 2720"/>
                              <a:gd name="T2" fmla="*/ 1959 w 2910"/>
                              <a:gd name="T3" fmla="*/ 1823 h 2720"/>
                              <a:gd name="T4" fmla="*/ 2061 w 2910"/>
                              <a:gd name="T5" fmla="*/ 1777 h 2720"/>
                              <a:gd name="T6" fmla="*/ 2105 w 2910"/>
                              <a:gd name="T7" fmla="*/ 1747 h 2720"/>
                              <a:gd name="T8" fmla="*/ 2146 w 2910"/>
                              <a:gd name="T9" fmla="*/ 1710 h 2720"/>
                              <a:gd name="T10" fmla="*/ 2183 w 2910"/>
                              <a:gd name="T11" fmla="*/ 1669 h 2720"/>
                              <a:gd name="T12" fmla="*/ 2213 w 2910"/>
                              <a:gd name="T13" fmla="*/ 1623 h 2720"/>
                              <a:gd name="T14" fmla="*/ 2237 w 2910"/>
                              <a:gd name="T15" fmla="*/ 1569 h 2720"/>
                              <a:gd name="T16" fmla="*/ 2260 w 2910"/>
                              <a:gd name="T17" fmla="*/ 1469 h 2720"/>
                              <a:gd name="T18" fmla="*/ 2272 w 2910"/>
                              <a:gd name="T19" fmla="*/ 1344 h 2720"/>
                              <a:gd name="T20" fmla="*/ 2266 w 2910"/>
                              <a:gd name="T21" fmla="*/ 1263 h 2720"/>
                              <a:gd name="T22" fmla="*/ 2255 w 2910"/>
                              <a:gd name="T23" fmla="*/ 1202 h 2720"/>
                              <a:gd name="T24" fmla="*/ 2238 w 2910"/>
                              <a:gd name="T25" fmla="*/ 1144 h 2720"/>
                              <a:gd name="T26" fmla="*/ 2213 w 2910"/>
                              <a:gd name="T27" fmla="*/ 1087 h 2720"/>
                              <a:gd name="T28" fmla="*/ 2182 w 2910"/>
                              <a:gd name="T29" fmla="*/ 1036 h 2720"/>
                              <a:gd name="T30" fmla="*/ 2141 w 2910"/>
                              <a:gd name="T31" fmla="*/ 987 h 2720"/>
                              <a:gd name="T32" fmla="*/ 2093 w 2910"/>
                              <a:gd name="T33" fmla="*/ 945 h 2720"/>
                              <a:gd name="T34" fmla="*/ 2036 w 2910"/>
                              <a:gd name="T35" fmla="*/ 911 h 2720"/>
                              <a:gd name="T36" fmla="*/ 1975 w 2910"/>
                              <a:gd name="T37" fmla="*/ 885 h 2720"/>
                              <a:gd name="T38" fmla="*/ 1888 w 2910"/>
                              <a:gd name="T39" fmla="*/ 864 h 2720"/>
                              <a:gd name="T40" fmla="*/ 1753 w 2910"/>
                              <a:gd name="T41" fmla="*/ 845 h 2720"/>
                              <a:gd name="T42" fmla="*/ 1972 w 2910"/>
                              <a:gd name="T43" fmla="*/ 0 h 2720"/>
                              <a:gd name="T44" fmla="*/ 2075 w 2910"/>
                              <a:gd name="T45" fmla="*/ 12 h 2720"/>
                              <a:gd name="T46" fmla="*/ 2175 w 2910"/>
                              <a:gd name="T47" fmla="*/ 37 h 2720"/>
                              <a:gd name="T48" fmla="*/ 2274 w 2910"/>
                              <a:gd name="T49" fmla="*/ 74 h 2720"/>
                              <a:gd name="T50" fmla="*/ 2366 w 2910"/>
                              <a:gd name="T51" fmla="*/ 124 h 2720"/>
                              <a:gd name="T52" fmla="*/ 2455 w 2910"/>
                              <a:gd name="T53" fmla="*/ 181 h 2720"/>
                              <a:gd name="T54" fmla="*/ 2538 w 2910"/>
                              <a:gd name="T55" fmla="*/ 249 h 2720"/>
                              <a:gd name="T56" fmla="*/ 2612 w 2910"/>
                              <a:gd name="T57" fmla="*/ 324 h 2720"/>
                              <a:gd name="T58" fmla="*/ 2679 w 2910"/>
                              <a:gd name="T59" fmla="*/ 406 h 2720"/>
                              <a:gd name="T60" fmla="*/ 2734 w 2910"/>
                              <a:gd name="T61" fmla="*/ 494 h 2720"/>
                              <a:gd name="T62" fmla="*/ 2780 w 2910"/>
                              <a:gd name="T63" fmla="*/ 587 h 2720"/>
                              <a:gd name="T64" fmla="*/ 2814 w 2910"/>
                              <a:gd name="T65" fmla="*/ 694 h 2720"/>
                              <a:gd name="T66" fmla="*/ 2847 w 2910"/>
                              <a:gd name="T67" fmla="*/ 823 h 2720"/>
                              <a:gd name="T68" fmla="*/ 2874 w 2910"/>
                              <a:gd name="T69" fmla="*/ 957 h 2720"/>
                              <a:gd name="T70" fmla="*/ 2894 w 2910"/>
                              <a:gd name="T71" fmla="*/ 1095 h 2720"/>
                              <a:gd name="T72" fmla="*/ 2906 w 2910"/>
                              <a:gd name="T73" fmla="*/ 1235 h 2720"/>
                              <a:gd name="T74" fmla="*/ 2910 w 2910"/>
                              <a:gd name="T75" fmla="*/ 1377 h 2720"/>
                              <a:gd name="T76" fmla="*/ 2903 w 2910"/>
                              <a:gd name="T77" fmla="*/ 1560 h 2720"/>
                              <a:gd name="T78" fmla="*/ 2892 w 2910"/>
                              <a:gd name="T79" fmla="*/ 1669 h 2720"/>
                              <a:gd name="T80" fmla="*/ 2873 w 2910"/>
                              <a:gd name="T81" fmla="*/ 1776 h 2720"/>
                              <a:gd name="T82" fmla="*/ 2847 w 2910"/>
                              <a:gd name="T83" fmla="*/ 1882 h 2720"/>
                              <a:gd name="T84" fmla="*/ 2817 w 2910"/>
                              <a:gd name="T85" fmla="*/ 1984 h 2720"/>
                              <a:gd name="T86" fmla="*/ 2779 w 2910"/>
                              <a:gd name="T87" fmla="*/ 2084 h 2720"/>
                              <a:gd name="T88" fmla="*/ 2731 w 2910"/>
                              <a:gd name="T89" fmla="*/ 2180 h 2720"/>
                              <a:gd name="T90" fmla="*/ 2679 w 2910"/>
                              <a:gd name="T91" fmla="*/ 2269 h 2720"/>
                              <a:gd name="T92" fmla="*/ 2617 w 2910"/>
                              <a:gd name="T93" fmla="*/ 2355 h 2720"/>
                              <a:gd name="T94" fmla="*/ 2548 w 2910"/>
                              <a:gd name="T95" fmla="*/ 2435 h 2720"/>
                              <a:gd name="T96" fmla="*/ 2468 w 2910"/>
                              <a:gd name="T97" fmla="*/ 2505 h 2720"/>
                              <a:gd name="T98" fmla="*/ 2383 w 2910"/>
                              <a:gd name="T99" fmla="*/ 2563 h 2720"/>
                              <a:gd name="T100" fmla="*/ 2295 w 2910"/>
                              <a:gd name="T101" fmla="*/ 2609 h 2720"/>
                              <a:gd name="T102" fmla="*/ 2200 w 2910"/>
                              <a:gd name="T103" fmla="*/ 2647 h 2720"/>
                              <a:gd name="T104" fmla="*/ 2103 w 2910"/>
                              <a:gd name="T105" fmla="*/ 2674 h 2720"/>
                              <a:gd name="T106" fmla="*/ 2001 w 2910"/>
                              <a:gd name="T107" fmla="*/ 2693 h 2720"/>
                              <a:gd name="T108" fmla="*/ 1863 w 2910"/>
                              <a:gd name="T109" fmla="*/ 2710 h 2720"/>
                              <a:gd name="T110" fmla="*/ 1649 w 2910"/>
                              <a:gd name="T111" fmla="*/ 2720 h 2720"/>
                              <a:gd name="T112" fmla="*/ 0 w 2910"/>
                              <a:gd name="T113" fmla="*/ 272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10" h="2720">
                                <a:moveTo>
                                  <a:pt x="1777" y="1867"/>
                                </a:moveTo>
                                <a:lnTo>
                                  <a:pt x="1813" y="1861"/>
                                </a:lnTo>
                                <a:lnTo>
                                  <a:pt x="1850" y="1855"/>
                                </a:lnTo>
                                <a:lnTo>
                                  <a:pt x="1886" y="1847"/>
                                </a:lnTo>
                                <a:lnTo>
                                  <a:pt x="1924" y="1836"/>
                                </a:lnTo>
                                <a:lnTo>
                                  <a:pt x="1959" y="1823"/>
                                </a:lnTo>
                                <a:lnTo>
                                  <a:pt x="1993" y="1810"/>
                                </a:lnTo>
                                <a:lnTo>
                                  <a:pt x="2026" y="1794"/>
                                </a:lnTo>
                                <a:lnTo>
                                  <a:pt x="2061" y="1777"/>
                                </a:lnTo>
                                <a:lnTo>
                                  <a:pt x="2075" y="1767"/>
                                </a:lnTo>
                                <a:lnTo>
                                  <a:pt x="2091" y="1757"/>
                                </a:lnTo>
                                <a:lnTo>
                                  <a:pt x="2105" y="1747"/>
                                </a:lnTo>
                                <a:lnTo>
                                  <a:pt x="2120" y="1735"/>
                                </a:lnTo>
                                <a:lnTo>
                                  <a:pt x="2133" y="1723"/>
                                </a:lnTo>
                                <a:lnTo>
                                  <a:pt x="2146" y="1710"/>
                                </a:lnTo>
                                <a:lnTo>
                                  <a:pt x="2160" y="1697"/>
                                </a:lnTo>
                                <a:lnTo>
                                  <a:pt x="2172" y="1684"/>
                                </a:lnTo>
                                <a:lnTo>
                                  <a:pt x="2183" y="1669"/>
                                </a:lnTo>
                                <a:lnTo>
                                  <a:pt x="2195" y="1655"/>
                                </a:lnTo>
                                <a:lnTo>
                                  <a:pt x="2204" y="1639"/>
                                </a:lnTo>
                                <a:lnTo>
                                  <a:pt x="2213" y="1623"/>
                                </a:lnTo>
                                <a:lnTo>
                                  <a:pt x="2222" y="1606"/>
                                </a:lnTo>
                                <a:lnTo>
                                  <a:pt x="2230" y="1588"/>
                                </a:lnTo>
                                <a:lnTo>
                                  <a:pt x="2237" y="1569"/>
                                </a:lnTo>
                                <a:lnTo>
                                  <a:pt x="2243" y="1551"/>
                                </a:lnTo>
                                <a:lnTo>
                                  <a:pt x="2253" y="1511"/>
                                </a:lnTo>
                                <a:lnTo>
                                  <a:pt x="2260" y="1469"/>
                                </a:lnTo>
                                <a:lnTo>
                                  <a:pt x="2266" y="1428"/>
                                </a:lnTo>
                                <a:lnTo>
                                  <a:pt x="2271" y="1388"/>
                                </a:lnTo>
                                <a:lnTo>
                                  <a:pt x="2272" y="1344"/>
                                </a:lnTo>
                                <a:lnTo>
                                  <a:pt x="2271" y="1303"/>
                                </a:lnTo>
                                <a:lnTo>
                                  <a:pt x="2268" y="1282"/>
                                </a:lnTo>
                                <a:lnTo>
                                  <a:pt x="2266" y="1263"/>
                                </a:lnTo>
                                <a:lnTo>
                                  <a:pt x="2263" y="1241"/>
                                </a:lnTo>
                                <a:lnTo>
                                  <a:pt x="2259" y="1222"/>
                                </a:lnTo>
                                <a:lnTo>
                                  <a:pt x="2255" y="1202"/>
                                </a:lnTo>
                                <a:lnTo>
                                  <a:pt x="2250" y="1182"/>
                                </a:lnTo>
                                <a:lnTo>
                                  <a:pt x="2243" y="1162"/>
                                </a:lnTo>
                                <a:lnTo>
                                  <a:pt x="2238" y="1144"/>
                                </a:lnTo>
                                <a:lnTo>
                                  <a:pt x="2230" y="1124"/>
                                </a:lnTo>
                                <a:lnTo>
                                  <a:pt x="2222" y="1106"/>
                                </a:lnTo>
                                <a:lnTo>
                                  <a:pt x="2213" y="1087"/>
                                </a:lnTo>
                                <a:lnTo>
                                  <a:pt x="2204" y="1070"/>
                                </a:lnTo>
                                <a:lnTo>
                                  <a:pt x="2193" y="1052"/>
                                </a:lnTo>
                                <a:lnTo>
                                  <a:pt x="2182" y="1036"/>
                                </a:lnTo>
                                <a:lnTo>
                                  <a:pt x="2170" y="1019"/>
                                </a:lnTo>
                                <a:lnTo>
                                  <a:pt x="2157" y="1002"/>
                                </a:lnTo>
                                <a:lnTo>
                                  <a:pt x="2141" y="987"/>
                                </a:lnTo>
                                <a:lnTo>
                                  <a:pt x="2125" y="973"/>
                                </a:lnTo>
                                <a:lnTo>
                                  <a:pt x="2109" y="958"/>
                                </a:lnTo>
                                <a:lnTo>
                                  <a:pt x="2093" y="945"/>
                                </a:lnTo>
                                <a:lnTo>
                                  <a:pt x="2075" y="932"/>
                                </a:lnTo>
                                <a:lnTo>
                                  <a:pt x="2055" y="920"/>
                                </a:lnTo>
                                <a:lnTo>
                                  <a:pt x="2036" y="911"/>
                                </a:lnTo>
                                <a:lnTo>
                                  <a:pt x="2016" y="901"/>
                                </a:lnTo>
                                <a:lnTo>
                                  <a:pt x="1995" y="893"/>
                                </a:lnTo>
                                <a:lnTo>
                                  <a:pt x="1975" y="885"/>
                                </a:lnTo>
                                <a:lnTo>
                                  <a:pt x="1954" y="878"/>
                                </a:lnTo>
                                <a:lnTo>
                                  <a:pt x="1933" y="873"/>
                                </a:lnTo>
                                <a:lnTo>
                                  <a:pt x="1888" y="864"/>
                                </a:lnTo>
                                <a:lnTo>
                                  <a:pt x="1844" y="857"/>
                                </a:lnTo>
                                <a:lnTo>
                                  <a:pt x="1798" y="851"/>
                                </a:lnTo>
                                <a:lnTo>
                                  <a:pt x="1753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0"/>
                                </a:lnTo>
                                <a:lnTo>
                                  <a:pt x="1972" y="0"/>
                                </a:lnTo>
                                <a:lnTo>
                                  <a:pt x="2007" y="3"/>
                                </a:lnTo>
                                <a:lnTo>
                                  <a:pt x="2041" y="7"/>
                                </a:lnTo>
                                <a:lnTo>
                                  <a:pt x="2075" y="12"/>
                                </a:lnTo>
                                <a:lnTo>
                                  <a:pt x="2108" y="19"/>
                                </a:lnTo>
                                <a:lnTo>
                                  <a:pt x="2141" y="28"/>
                                </a:lnTo>
                                <a:lnTo>
                                  <a:pt x="2175" y="37"/>
                                </a:lnTo>
                                <a:lnTo>
                                  <a:pt x="2208" y="49"/>
                                </a:lnTo>
                                <a:lnTo>
                                  <a:pt x="2241" y="61"/>
                                </a:lnTo>
                                <a:lnTo>
                                  <a:pt x="2274" y="74"/>
                                </a:lnTo>
                                <a:lnTo>
                                  <a:pt x="2305" y="88"/>
                                </a:lnTo>
                                <a:lnTo>
                                  <a:pt x="2335" y="107"/>
                                </a:lnTo>
                                <a:lnTo>
                                  <a:pt x="2366" y="124"/>
                                </a:lnTo>
                                <a:lnTo>
                                  <a:pt x="2397" y="141"/>
                                </a:lnTo>
                                <a:lnTo>
                                  <a:pt x="2426" y="161"/>
                                </a:lnTo>
                                <a:lnTo>
                                  <a:pt x="2455" y="181"/>
                                </a:lnTo>
                                <a:lnTo>
                                  <a:pt x="2483" y="202"/>
                                </a:lnTo>
                                <a:lnTo>
                                  <a:pt x="2512" y="225"/>
                                </a:lnTo>
                                <a:lnTo>
                                  <a:pt x="2538" y="249"/>
                                </a:lnTo>
                                <a:lnTo>
                                  <a:pt x="2563" y="273"/>
                                </a:lnTo>
                                <a:lnTo>
                                  <a:pt x="2588" y="298"/>
                                </a:lnTo>
                                <a:lnTo>
                                  <a:pt x="2612" y="324"/>
                                </a:lnTo>
                                <a:lnTo>
                                  <a:pt x="2635" y="350"/>
                                </a:lnTo>
                                <a:lnTo>
                                  <a:pt x="2658" y="378"/>
                                </a:lnTo>
                                <a:lnTo>
                                  <a:pt x="2679" y="406"/>
                                </a:lnTo>
                                <a:lnTo>
                                  <a:pt x="2698" y="433"/>
                                </a:lnTo>
                                <a:lnTo>
                                  <a:pt x="2717" y="464"/>
                                </a:lnTo>
                                <a:lnTo>
                                  <a:pt x="2734" y="494"/>
                                </a:lnTo>
                                <a:lnTo>
                                  <a:pt x="2751" y="524"/>
                                </a:lnTo>
                                <a:lnTo>
                                  <a:pt x="2765" y="556"/>
                                </a:lnTo>
                                <a:lnTo>
                                  <a:pt x="2780" y="587"/>
                                </a:lnTo>
                                <a:lnTo>
                                  <a:pt x="2792" y="619"/>
                                </a:lnTo>
                                <a:lnTo>
                                  <a:pt x="2802" y="652"/>
                                </a:lnTo>
                                <a:lnTo>
                                  <a:pt x="2814" y="694"/>
                                </a:lnTo>
                                <a:lnTo>
                                  <a:pt x="2826" y="736"/>
                                </a:lnTo>
                                <a:lnTo>
                                  <a:pt x="2836" y="778"/>
                                </a:lnTo>
                                <a:lnTo>
                                  <a:pt x="2847" y="823"/>
                                </a:lnTo>
                                <a:lnTo>
                                  <a:pt x="2857" y="868"/>
                                </a:lnTo>
                                <a:lnTo>
                                  <a:pt x="2867" y="912"/>
                                </a:lnTo>
                                <a:lnTo>
                                  <a:pt x="2874" y="957"/>
                                </a:lnTo>
                                <a:lnTo>
                                  <a:pt x="2881" y="1002"/>
                                </a:lnTo>
                                <a:lnTo>
                                  <a:pt x="2888" y="1049"/>
                                </a:lnTo>
                                <a:lnTo>
                                  <a:pt x="2894" y="1095"/>
                                </a:lnTo>
                                <a:lnTo>
                                  <a:pt x="2898" y="1143"/>
                                </a:lnTo>
                                <a:lnTo>
                                  <a:pt x="2902" y="1189"/>
                                </a:lnTo>
                                <a:lnTo>
                                  <a:pt x="2906" y="1235"/>
                                </a:lnTo>
                                <a:lnTo>
                                  <a:pt x="2909" y="1282"/>
                                </a:lnTo>
                                <a:lnTo>
                                  <a:pt x="2910" y="1330"/>
                                </a:lnTo>
                                <a:lnTo>
                                  <a:pt x="2910" y="1377"/>
                                </a:lnTo>
                                <a:lnTo>
                                  <a:pt x="2909" y="1449"/>
                                </a:lnTo>
                                <a:lnTo>
                                  <a:pt x="2906" y="1524"/>
                                </a:lnTo>
                                <a:lnTo>
                                  <a:pt x="2903" y="1560"/>
                                </a:lnTo>
                                <a:lnTo>
                                  <a:pt x="2899" y="1597"/>
                                </a:lnTo>
                                <a:lnTo>
                                  <a:pt x="2896" y="1634"/>
                                </a:lnTo>
                                <a:lnTo>
                                  <a:pt x="2892" y="1669"/>
                                </a:lnTo>
                                <a:lnTo>
                                  <a:pt x="2886" y="1705"/>
                                </a:lnTo>
                                <a:lnTo>
                                  <a:pt x="2880" y="1742"/>
                                </a:lnTo>
                                <a:lnTo>
                                  <a:pt x="2873" y="1776"/>
                                </a:lnTo>
                                <a:lnTo>
                                  <a:pt x="2865" y="1811"/>
                                </a:lnTo>
                                <a:lnTo>
                                  <a:pt x="2857" y="1847"/>
                                </a:lnTo>
                                <a:lnTo>
                                  <a:pt x="2847" y="1882"/>
                                </a:lnTo>
                                <a:lnTo>
                                  <a:pt x="2838" y="1915"/>
                                </a:lnTo>
                                <a:lnTo>
                                  <a:pt x="2827" y="1951"/>
                                </a:lnTo>
                                <a:lnTo>
                                  <a:pt x="2817" y="1984"/>
                                </a:lnTo>
                                <a:lnTo>
                                  <a:pt x="2805" y="2018"/>
                                </a:lnTo>
                                <a:lnTo>
                                  <a:pt x="2792" y="2050"/>
                                </a:lnTo>
                                <a:lnTo>
                                  <a:pt x="2779" y="2084"/>
                                </a:lnTo>
                                <a:lnTo>
                                  <a:pt x="2764" y="2115"/>
                                </a:lnTo>
                                <a:lnTo>
                                  <a:pt x="2750" y="2147"/>
                                </a:lnTo>
                                <a:lnTo>
                                  <a:pt x="2731" y="2180"/>
                                </a:lnTo>
                                <a:lnTo>
                                  <a:pt x="2715" y="2210"/>
                                </a:lnTo>
                                <a:lnTo>
                                  <a:pt x="2697" y="2239"/>
                                </a:lnTo>
                                <a:lnTo>
                                  <a:pt x="2679" y="2269"/>
                                </a:lnTo>
                                <a:lnTo>
                                  <a:pt x="2660" y="2300"/>
                                </a:lnTo>
                                <a:lnTo>
                                  <a:pt x="2639" y="2327"/>
                                </a:lnTo>
                                <a:lnTo>
                                  <a:pt x="2617" y="2355"/>
                                </a:lnTo>
                                <a:lnTo>
                                  <a:pt x="2594" y="2383"/>
                                </a:lnTo>
                                <a:lnTo>
                                  <a:pt x="2572" y="2410"/>
                                </a:lnTo>
                                <a:lnTo>
                                  <a:pt x="2548" y="2435"/>
                                </a:lnTo>
                                <a:lnTo>
                                  <a:pt x="2522" y="2460"/>
                                </a:lnTo>
                                <a:lnTo>
                                  <a:pt x="2494" y="2483"/>
                                </a:lnTo>
                                <a:lnTo>
                                  <a:pt x="2468" y="2505"/>
                                </a:lnTo>
                                <a:lnTo>
                                  <a:pt x="2441" y="2526"/>
                                </a:lnTo>
                                <a:lnTo>
                                  <a:pt x="2412" y="2546"/>
                                </a:lnTo>
                                <a:lnTo>
                                  <a:pt x="2383" y="2563"/>
                                </a:lnTo>
                                <a:lnTo>
                                  <a:pt x="2354" y="2580"/>
                                </a:lnTo>
                                <a:lnTo>
                                  <a:pt x="2324" y="2595"/>
                                </a:lnTo>
                                <a:lnTo>
                                  <a:pt x="2295" y="2609"/>
                                </a:lnTo>
                                <a:lnTo>
                                  <a:pt x="2262" y="2622"/>
                                </a:lnTo>
                                <a:lnTo>
                                  <a:pt x="2231" y="2634"/>
                                </a:lnTo>
                                <a:lnTo>
                                  <a:pt x="2200" y="2647"/>
                                </a:lnTo>
                                <a:lnTo>
                                  <a:pt x="2168" y="2656"/>
                                </a:lnTo>
                                <a:lnTo>
                                  <a:pt x="2135" y="2666"/>
                                </a:lnTo>
                                <a:lnTo>
                                  <a:pt x="2103" y="2674"/>
                                </a:lnTo>
                                <a:lnTo>
                                  <a:pt x="2070" y="2681"/>
                                </a:lnTo>
                                <a:lnTo>
                                  <a:pt x="2036" y="2688"/>
                                </a:lnTo>
                                <a:lnTo>
                                  <a:pt x="2001" y="2693"/>
                                </a:lnTo>
                                <a:lnTo>
                                  <a:pt x="1968" y="2699"/>
                                </a:lnTo>
                                <a:lnTo>
                                  <a:pt x="1934" y="2703"/>
                                </a:lnTo>
                                <a:lnTo>
                                  <a:pt x="1863" y="2710"/>
                                </a:lnTo>
                                <a:lnTo>
                                  <a:pt x="1792" y="2714"/>
                                </a:lnTo>
                                <a:lnTo>
                                  <a:pt x="1723" y="2718"/>
                                </a:lnTo>
                                <a:lnTo>
                                  <a:pt x="1649" y="2720"/>
                                </a:lnTo>
                                <a:lnTo>
                                  <a:pt x="1578" y="2720"/>
                                </a:lnTo>
                                <a:lnTo>
                                  <a:pt x="1504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71"/>
                                </a:lnTo>
                                <a:lnTo>
                                  <a:pt x="1777" y="18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84"/>
                        <wps:cNvSpPr>
                          <a:spLocks/>
                        </wps:cNvSpPr>
                        <wps:spPr bwMode="auto">
                          <a:xfrm>
                            <a:off x="0" y="2002790"/>
                            <a:ext cx="896620" cy="562610"/>
                          </a:xfrm>
                          <a:custGeom>
                            <a:avLst/>
                            <a:gdLst>
                              <a:gd name="T0" fmla="*/ 602 w 2823"/>
                              <a:gd name="T1" fmla="*/ 0 h 1771"/>
                              <a:gd name="T2" fmla="*/ 602 w 2823"/>
                              <a:gd name="T3" fmla="*/ 1020 h 1771"/>
                              <a:gd name="T4" fmla="*/ 1078 w 2823"/>
                              <a:gd name="T5" fmla="*/ 1020 h 1771"/>
                              <a:gd name="T6" fmla="*/ 1082 w 2823"/>
                              <a:gd name="T7" fmla="*/ 125 h 1771"/>
                              <a:gd name="T8" fmla="*/ 1702 w 2823"/>
                              <a:gd name="T9" fmla="*/ 125 h 1771"/>
                              <a:gd name="T10" fmla="*/ 1702 w 2823"/>
                              <a:gd name="T11" fmla="*/ 1020 h 1771"/>
                              <a:gd name="T12" fmla="*/ 2222 w 2823"/>
                              <a:gd name="T13" fmla="*/ 1020 h 1771"/>
                              <a:gd name="T14" fmla="*/ 2229 w 2823"/>
                              <a:gd name="T15" fmla="*/ 0 h 1771"/>
                              <a:gd name="T16" fmla="*/ 2823 w 2823"/>
                              <a:gd name="T17" fmla="*/ 0 h 1771"/>
                              <a:gd name="T18" fmla="*/ 2823 w 2823"/>
                              <a:gd name="T19" fmla="*/ 1771 h 1771"/>
                              <a:gd name="T20" fmla="*/ 0 w 2823"/>
                              <a:gd name="T21" fmla="*/ 1771 h 1771"/>
                              <a:gd name="T22" fmla="*/ 0 w 2823"/>
                              <a:gd name="T23" fmla="*/ 0 h 1771"/>
                              <a:gd name="T24" fmla="*/ 602 w 2823"/>
                              <a:gd name="T25" fmla="*/ 0 h 1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23" h="1771">
                                <a:moveTo>
                                  <a:pt x="602" y="0"/>
                                </a:moveTo>
                                <a:lnTo>
                                  <a:pt x="602" y="1020"/>
                                </a:lnTo>
                                <a:lnTo>
                                  <a:pt x="1078" y="1020"/>
                                </a:lnTo>
                                <a:lnTo>
                                  <a:pt x="1082" y="125"/>
                                </a:lnTo>
                                <a:lnTo>
                                  <a:pt x="1702" y="125"/>
                                </a:lnTo>
                                <a:lnTo>
                                  <a:pt x="1702" y="1020"/>
                                </a:lnTo>
                                <a:lnTo>
                                  <a:pt x="2222" y="1020"/>
                                </a:lnTo>
                                <a:lnTo>
                                  <a:pt x="2229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771"/>
                                </a:lnTo>
                                <a:lnTo>
                                  <a:pt x="0" y="1771"/>
                                </a:lnTo>
                                <a:lnTo>
                                  <a:pt x="0" y="0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5"/>
                        <wps:cNvSpPr>
                          <a:spLocks/>
                        </wps:cNvSpPr>
                        <wps:spPr bwMode="auto">
                          <a:xfrm>
                            <a:off x="0" y="4613275"/>
                            <a:ext cx="896620" cy="582295"/>
                          </a:xfrm>
                          <a:custGeom>
                            <a:avLst/>
                            <a:gdLst>
                              <a:gd name="T0" fmla="*/ 2176 w 2823"/>
                              <a:gd name="T1" fmla="*/ 983 h 1834"/>
                              <a:gd name="T2" fmla="*/ 2182 w 2823"/>
                              <a:gd name="T3" fmla="*/ 0 h 1834"/>
                              <a:gd name="T4" fmla="*/ 2823 w 2823"/>
                              <a:gd name="T5" fmla="*/ 0 h 1834"/>
                              <a:gd name="T6" fmla="*/ 2823 w 2823"/>
                              <a:gd name="T7" fmla="*/ 1834 h 1834"/>
                              <a:gd name="T8" fmla="*/ 0 w 2823"/>
                              <a:gd name="T9" fmla="*/ 1834 h 1834"/>
                              <a:gd name="T10" fmla="*/ 0 w 2823"/>
                              <a:gd name="T11" fmla="*/ 983 h 1834"/>
                              <a:gd name="T12" fmla="*/ 2176 w 2823"/>
                              <a:gd name="T13" fmla="*/ 983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23" h="1834">
                                <a:moveTo>
                                  <a:pt x="2176" y="983"/>
                                </a:moveTo>
                                <a:lnTo>
                                  <a:pt x="218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983"/>
                                </a:lnTo>
                                <a:lnTo>
                                  <a:pt x="2176" y="9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6"/>
                        <wps:cNvSpPr>
                          <a:spLocks noEditPoints="1"/>
                        </wps:cNvSpPr>
                        <wps:spPr bwMode="auto">
                          <a:xfrm>
                            <a:off x="0" y="984885"/>
                            <a:ext cx="897890" cy="845820"/>
                          </a:xfrm>
                          <a:custGeom>
                            <a:avLst/>
                            <a:gdLst>
                              <a:gd name="T0" fmla="*/ 7 w 2828"/>
                              <a:gd name="T1" fmla="*/ 1144 h 2664"/>
                              <a:gd name="T2" fmla="*/ 24 w 2828"/>
                              <a:gd name="T3" fmla="*/ 1054 h 2664"/>
                              <a:gd name="T4" fmla="*/ 51 w 2828"/>
                              <a:gd name="T5" fmla="*/ 966 h 2664"/>
                              <a:gd name="T6" fmla="*/ 89 w 2828"/>
                              <a:gd name="T7" fmla="*/ 881 h 2664"/>
                              <a:gd name="T8" fmla="*/ 134 w 2828"/>
                              <a:gd name="T9" fmla="*/ 800 h 2664"/>
                              <a:gd name="T10" fmla="*/ 188 w 2828"/>
                              <a:gd name="T11" fmla="*/ 723 h 2664"/>
                              <a:gd name="T12" fmla="*/ 247 w 2828"/>
                              <a:gd name="T13" fmla="*/ 652 h 2664"/>
                              <a:gd name="T14" fmla="*/ 316 w 2828"/>
                              <a:gd name="T15" fmla="*/ 588 h 2664"/>
                              <a:gd name="T16" fmla="*/ 388 w 2828"/>
                              <a:gd name="T17" fmla="*/ 532 h 2664"/>
                              <a:gd name="T18" fmla="*/ 468 w 2828"/>
                              <a:gd name="T19" fmla="*/ 487 h 2664"/>
                              <a:gd name="T20" fmla="*/ 554 w 2828"/>
                              <a:gd name="T21" fmla="*/ 452 h 2664"/>
                              <a:gd name="T22" fmla="*/ 630 w 2828"/>
                              <a:gd name="T23" fmla="*/ 430 h 2664"/>
                              <a:gd name="T24" fmla="*/ 710 w 2828"/>
                              <a:gd name="T25" fmla="*/ 415 h 2664"/>
                              <a:gd name="T26" fmla="*/ 792 w 2828"/>
                              <a:gd name="T27" fmla="*/ 405 h 2664"/>
                              <a:gd name="T28" fmla="*/ 874 w 2828"/>
                              <a:gd name="T29" fmla="*/ 404 h 2664"/>
                              <a:gd name="T30" fmla="*/ 955 w 2828"/>
                              <a:gd name="T31" fmla="*/ 408 h 2664"/>
                              <a:gd name="T32" fmla="*/ 1036 w 2828"/>
                              <a:gd name="T33" fmla="*/ 420 h 2664"/>
                              <a:gd name="T34" fmla="*/ 1115 w 2828"/>
                              <a:gd name="T35" fmla="*/ 441 h 2664"/>
                              <a:gd name="T36" fmla="*/ 1190 w 2828"/>
                              <a:gd name="T37" fmla="*/ 467 h 2664"/>
                              <a:gd name="T38" fmla="*/ 1262 w 2828"/>
                              <a:gd name="T39" fmla="*/ 502 h 2664"/>
                              <a:gd name="T40" fmla="*/ 1328 w 2828"/>
                              <a:gd name="T41" fmla="*/ 545 h 2664"/>
                              <a:gd name="T42" fmla="*/ 1395 w 2828"/>
                              <a:gd name="T43" fmla="*/ 600 h 2664"/>
                              <a:gd name="T44" fmla="*/ 1462 w 2828"/>
                              <a:gd name="T45" fmla="*/ 675 h 2664"/>
                              <a:gd name="T46" fmla="*/ 1519 w 2828"/>
                              <a:gd name="T47" fmla="*/ 756 h 2664"/>
                              <a:gd name="T48" fmla="*/ 1566 w 2828"/>
                              <a:gd name="T49" fmla="*/ 842 h 2664"/>
                              <a:gd name="T50" fmla="*/ 1620 w 2828"/>
                              <a:gd name="T51" fmla="*/ 964 h 2664"/>
                              <a:gd name="T52" fmla="*/ 2828 w 2828"/>
                              <a:gd name="T53" fmla="*/ 0 h 2664"/>
                              <a:gd name="T54" fmla="*/ 2823 w 2828"/>
                              <a:gd name="T55" fmla="*/ 1813 h 2664"/>
                              <a:gd name="T56" fmla="*/ 0 w 2828"/>
                              <a:gd name="T57" fmla="*/ 1203 h 2664"/>
                              <a:gd name="T58" fmla="*/ 751 w 2828"/>
                              <a:gd name="T59" fmla="*/ 1265 h 2664"/>
                              <a:gd name="T60" fmla="*/ 822 w 2828"/>
                              <a:gd name="T61" fmla="*/ 1241 h 2664"/>
                              <a:gd name="T62" fmla="*/ 897 w 2828"/>
                              <a:gd name="T63" fmla="*/ 1229 h 2664"/>
                              <a:gd name="T64" fmla="*/ 972 w 2828"/>
                              <a:gd name="T65" fmla="*/ 1231 h 2664"/>
                              <a:gd name="T66" fmla="*/ 1045 w 2828"/>
                              <a:gd name="T67" fmla="*/ 1249 h 2664"/>
                              <a:gd name="T68" fmla="*/ 1109 w 2828"/>
                              <a:gd name="T69" fmla="*/ 1278 h 2664"/>
                              <a:gd name="T70" fmla="*/ 1151 w 2828"/>
                              <a:gd name="T71" fmla="*/ 1310 h 2664"/>
                              <a:gd name="T72" fmla="*/ 1185 w 2828"/>
                              <a:gd name="T73" fmla="*/ 1349 h 2664"/>
                              <a:gd name="T74" fmla="*/ 1210 w 2828"/>
                              <a:gd name="T75" fmla="*/ 1397 h 2664"/>
                              <a:gd name="T76" fmla="*/ 1231 w 2828"/>
                              <a:gd name="T77" fmla="*/ 1448 h 2664"/>
                              <a:gd name="T78" fmla="*/ 1244 w 2828"/>
                              <a:gd name="T79" fmla="*/ 1505 h 2664"/>
                              <a:gd name="T80" fmla="*/ 1256 w 2828"/>
                              <a:gd name="T81" fmla="*/ 1623 h 2664"/>
                              <a:gd name="T82" fmla="*/ 1254 w 2828"/>
                              <a:gd name="T83" fmla="*/ 1823 h 2664"/>
                              <a:gd name="T84" fmla="*/ 552 w 2828"/>
                              <a:gd name="T85" fmla="*/ 1669 h 2664"/>
                              <a:gd name="T86" fmla="*/ 558 w 2828"/>
                              <a:gd name="T87" fmla="*/ 1555 h 2664"/>
                              <a:gd name="T88" fmla="*/ 569 w 2828"/>
                              <a:gd name="T89" fmla="*/ 1483 h 2664"/>
                              <a:gd name="T90" fmla="*/ 584 w 2828"/>
                              <a:gd name="T91" fmla="*/ 1432 h 2664"/>
                              <a:gd name="T92" fmla="*/ 606 w 2828"/>
                              <a:gd name="T93" fmla="*/ 1386 h 2664"/>
                              <a:gd name="T94" fmla="*/ 636 w 2828"/>
                              <a:gd name="T95" fmla="*/ 1344 h 2664"/>
                              <a:gd name="T96" fmla="*/ 677 w 2828"/>
                              <a:gd name="T97" fmla="*/ 1308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8" h="2664">
                                <a:moveTo>
                                  <a:pt x="0" y="1203"/>
                                </a:moveTo>
                                <a:lnTo>
                                  <a:pt x="3" y="1174"/>
                                </a:lnTo>
                                <a:lnTo>
                                  <a:pt x="7" y="1144"/>
                                </a:lnTo>
                                <a:lnTo>
                                  <a:pt x="11" y="1114"/>
                                </a:lnTo>
                                <a:lnTo>
                                  <a:pt x="17" y="1085"/>
                                </a:lnTo>
                                <a:lnTo>
                                  <a:pt x="24" y="1054"/>
                                </a:lnTo>
                                <a:lnTo>
                                  <a:pt x="32" y="1025"/>
                                </a:lnTo>
                                <a:lnTo>
                                  <a:pt x="41" y="995"/>
                                </a:lnTo>
                                <a:lnTo>
                                  <a:pt x="51" y="966"/>
                                </a:lnTo>
                                <a:lnTo>
                                  <a:pt x="64" y="939"/>
                                </a:lnTo>
                                <a:lnTo>
                                  <a:pt x="76" y="910"/>
                                </a:lnTo>
                                <a:lnTo>
                                  <a:pt x="89" y="881"/>
                                </a:lnTo>
                                <a:lnTo>
                                  <a:pt x="103" y="853"/>
                                </a:lnTo>
                                <a:lnTo>
                                  <a:pt x="118" y="827"/>
                                </a:lnTo>
                                <a:lnTo>
                                  <a:pt x="134" y="800"/>
                                </a:lnTo>
                                <a:lnTo>
                                  <a:pt x="150" y="773"/>
                                </a:lnTo>
                                <a:lnTo>
                                  <a:pt x="168" y="748"/>
                                </a:lnTo>
                                <a:lnTo>
                                  <a:pt x="188" y="723"/>
                                </a:lnTo>
                                <a:lnTo>
                                  <a:pt x="206" y="699"/>
                                </a:lnTo>
                                <a:lnTo>
                                  <a:pt x="226" y="675"/>
                                </a:lnTo>
                                <a:lnTo>
                                  <a:pt x="247" y="652"/>
                                </a:lnTo>
                                <a:lnTo>
                                  <a:pt x="270" y="629"/>
                                </a:lnTo>
                                <a:lnTo>
                                  <a:pt x="292" y="608"/>
                                </a:lnTo>
                                <a:lnTo>
                                  <a:pt x="316" y="588"/>
                                </a:lnTo>
                                <a:lnTo>
                                  <a:pt x="339" y="569"/>
                                </a:lnTo>
                                <a:lnTo>
                                  <a:pt x="363" y="550"/>
                                </a:lnTo>
                                <a:lnTo>
                                  <a:pt x="388" y="532"/>
                                </a:lnTo>
                                <a:lnTo>
                                  <a:pt x="416" y="516"/>
                                </a:lnTo>
                                <a:lnTo>
                                  <a:pt x="442" y="500"/>
                                </a:lnTo>
                                <a:lnTo>
                                  <a:pt x="468" y="487"/>
                                </a:lnTo>
                                <a:lnTo>
                                  <a:pt x="496" y="474"/>
                                </a:lnTo>
                                <a:lnTo>
                                  <a:pt x="525" y="462"/>
                                </a:lnTo>
                                <a:lnTo>
                                  <a:pt x="554" y="452"/>
                                </a:lnTo>
                                <a:lnTo>
                                  <a:pt x="579" y="444"/>
                                </a:lnTo>
                                <a:lnTo>
                                  <a:pt x="604" y="437"/>
                                </a:lnTo>
                                <a:lnTo>
                                  <a:pt x="630" y="430"/>
                                </a:lnTo>
                                <a:lnTo>
                                  <a:pt x="657" y="424"/>
                                </a:lnTo>
                                <a:lnTo>
                                  <a:pt x="684" y="419"/>
                                </a:lnTo>
                                <a:lnTo>
                                  <a:pt x="710" y="415"/>
                                </a:lnTo>
                                <a:lnTo>
                                  <a:pt x="736" y="411"/>
                                </a:lnTo>
                                <a:lnTo>
                                  <a:pt x="765" y="408"/>
                                </a:lnTo>
                                <a:lnTo>
                                  <a:pt x="792" y="405"/>
                                </a:lnTo>
                                <a:lnTo>
                                  <a:pt x="819" y="404"/>
                                </a:lnTo>
                                <a:lnTo>
                                  <a:pt x="846" y="403"/>
                                </a:lnTo>
                                <a:lnTo>
                                  <a:pt x="874" y="404"/>
                                </a:lnTo>
                                <a:lnTo>
                                  <a:pt x="901" y="404"/>
                                </a:lnTo>
                                <a:lnTo>
                                  <a:pt x="928" y="405"/>
                                </a:lnTo>
                                <a:lnTo>
                                  <a:pt x="955" y="408"/>
                                </a:lnTo>
                                <a:lnTo>
                                  <a:pt x="982" y="412"/>
                                </a:lnTo>
                                <a:lnTo>
                                  <a:pt x="1010" y="416"/>
                                </a:lnTo>
                                <a:lnTo>
                                  <a:pt x="1036" y="420"/>
                                </a:lnTo>
                                <a:lnTo>
                                  <a:pt x="1062" y="425"/>
                                </a:lnTo>
                                <a:lnTo>
                                  <a:pt x="1089" y="433"/>
                                </a:lnTo>
                                <a:lnTo>
                                  <a:pt x="1115" y="441"/>
                                </a:lnTo>
                                <a:lnTo>
                                  <a:pt x="1140" y="449"/>
                                </a:lnTo>
                                <a:lnTo>
                                  <a:pt x="1165" y="457"/>
                                </a:lnTo>
                                <a:lnTo>
                                  <a:pt x="1190" y="467"/>
                                </a:lnTo>
                                <a:lnTo>
                                  <a:pt x="1214" y="478"/>
                                </a:lnTo>
                                <a:lnTo>
                                  <a:pt x="1239" y="488"/>
                                </a:lnTo>
                                <a:lnTo>
                                  <a:pt x="1262" y="502"/>
                                </a:lnTo>
                                <a:lnTo>
                                  <a:pt x="1285" y="515"/>
                                </a:lnTo>
                                <a:lnTo>
                                  <a:pt x="1307" y="528"/>
                                </a:lnTo>
                                <a:lnTo>
                                  <a:pt x="1328" y="545"/>
                                </a:lnTo>
                                <a:lnTo>
                                  <a:pt x="1350" y="561"/>
                                </a:lnTo>
                                <a:lnTo>
                                  <a:pt x="1372" y="577"/>
                                </a:lnTo>
                                <a:lnTo>
                                  <a:pt x="1395" y="600"/>
                                </a:lnTo>
                                <a:lnTo>
                                  <a:pt x="1419" y="624"/>
                                </a:lnTo>
                                <a:lnTo>
                                  <a:pt x="1441" y="649"/>
                                </a:lnTo>
                                <a:lnTo>
                                  <a:pt x="1462" y="675"/>
                                </a:lnTo>
                                <a:lnTo>
                                  <a:pt x="1482" y="702"/>
                                </a:lnTo>
                                <a:lnTo>
                                  <a:pt x="1500" y="728"/>
                                </a:lnTo>
                                <a:lnTo>
                                  <a:pt x="1519" y="756"/>
                                </a:lnTo>
                                <a:lnTo>
                                  <a:pt x="1535" y="786"/>
                                </a:lnTo>
                                <a:lnTo>
                                  <a:pt x="1550" y="814"/>
                                </a:lnTo>
                                <a:lnTo>
                                  <a:pt x="1566" y="842"/>
                                </a:lnTo>
                                <a:lnTo>
                                  <a:pt x="1581" y="873"/>
                                </a:lnTo>
                                <a:lnTo>
                                  <a:pt x="1595" y="903"/>
                                </a:lnTo>
                                <a:lnTo>
                                  <a:pt x="1620" y="964"/>
                                </a:lnTo>
                                <a:lnTo>
                                  <a:pt x="1642" y="1025"/>
                                </a:lnTo>
                                <a:lnTo>
                                  <a:pt x="2087" y="652"/>
                                </a:lnTo>
                                <a:lnTo>
                                  <a:pt x="2828" y="0"/>
                                </a:lnTo>
                                <a:lnTo>
                                  <a:pt x="2828" y="948"/>
                                </a:lnTo>
                                <a:lnTo>
                                  <a:pt x="1770" y="1813"/>
                                </a:lnTo>
                                <a:lnTo>
                                  <a:pt x="2823" y="1813"/>
                                </a:lnTo>
                                <a:lnTo>
                                  <a:pt x="2823" y="2664"/>
                                </a:lnTo>
                                <a:lnTo>
                                  <a:pt x="0" y="2664"/>
                                </a:lnTo>
                                <a:lnTo>
                                  <a:pt x="0" y="1203"/>
                                </a:lnTo>
                                <a:close/>
                                <a:moveTo>
                                  <a:pt x="709" y="1289"/>
                                </a:moveTo>
                                <a:lnTo>
                                  <a:pt x="730" y="1277"/>
                                </a:lnTo>
                                <a:lnTo>
                                  <a:pt x="751" y="1265"/>
                                </a:lnTo>
                                <a:lnTo>
                                  <a:pt x="775" y="1256"/>
                                </a:lnTo>
                                <a:lnTo>
                                  <a:pt x="798" y="1248"/>
                                </a:lnTo>
                                <a:lnTo>
                                  <a:pt x="822" y="1241"/>
                                </a:lnTo>
                                <a:lnTo>
                                  <a:pt x="846" y="1235"/>
                                </a:lnTo>
                                <a:lnTo>
                                  <a:pt x="871" y="1231"/>
                                </a:lnTo>
                                <a:lnTo>
                                  <a:pt x="897" y="1229"/>
                                </a:lnTo>
                                <a:lnTo>
                                  <a:pt x="922" y="1228"/>
                                </a:lnTo>
                                <a:lnTo>
                                  <a:pt x="947" y="1229"/>
                                </a:lnTo>
                                <a:lnTo>
                                  <a:pt x="972" y="1231"/>
                                </a:lnTo>
                                <a:lnTo>
                                  <a:pt x="998" y="1235"/>
                                </a:lnTo>
                                <a:lnTo>
                                  <a:pt x="1022" y="1243"/>
                                </a:lnTo>
                                <a:lnTo>
                                  <a:pt x="1045" y="1249"/>
                                </a:lnTo>
                                <a:lnTo>
                                  <a:pt x="1068" y="1258"/>
                                </a:lnTo>
                                <a:lnTo>
                                  <a:pt x="1090" y="1269"/>
                                </a:lnTo>
                                <a:lnTo>
                                  <a:pt x="1109" y="1278"/>
                                </a:lnTo>
                                <a:lnTo>
                                  <a:pt x="1123" y="1287"/>
                                </a:lnTo>
                                <a:lnTo>
                                  <a:pt x="1137" y="1298"/>
                                </a:lnTo>
                                <a:lnTo>
                                  <a:pt x="1151" y="1310"/>
                                </a:lnTo>
                                <a:lnTo>
                                  <a:pt x="1164" y="1322"/>
                                </a:lnTo>
                                <a:lnTo>
                                  <a:pt x="1174" y="1335"/>
                                </a:lnTo>
                                <a:lnTo>
                                  <a:pt x="1185" y="1349"/>
                                </a:lnTo>
                                <a:lnTo>
                                  <a:pt x="1194" y="1365"/>
                                </a:lnTo>
                                <a:lnTo>
                                  <a:pt x="1203" y="1381"/>
                                </a:lnTo>
                                <a:lnTo>
                                  <a:pt x="1210" y="1397"/>
                                </a:lnTo>
                                <a:lnTo>
                                  <a:pt x="1218" y="1414"/>
                                </a:lnTo>
                                <a:lnTo>
                                  <a:pt x="1226" y="1431"/>
                                </a:lnTo>
                                <a:lnTo>
                                  <a:pt x="1231" y="1448"/>
                                </a:lnTo>
                                <a:lnTo>
                                  <a:pt x="1235" y="1466"/>
                                </a:lnTo>
                                <a:lnTo>
                                  <a:pt x="1240" y="1486"/>
                                </a:lnTo>
                                <a:lnTo>
                                  <a:pt x="1244" y="1505"/>
                                </a:lnTo>
                                <a:lnTo>
                                  <a:pt x="1249" y="1543"/>
                                </a:lnTo>
                                <a:lnTo>
                                  <a:pt x="1253" y="1582"/>
                                </a:lnTo>
                                <a:lnTo>
                                  <a:pt x="1256" y="1623"/>
                                </a:lnTo>
                                <a:lnTo>
                                  <a:pt x="1257" y="1664"/>
                                </a:lnTo>
                                <a:lnTo>
                                  <a:pt x="1256" y="1745"/>
                                </a:lnTo>
                                <a:lnTo>
                                  <a:pt x="1254" y="1823"/>
                                </a:lnTo>
                                <a:lnTo>
                                  <a:pt x="554" y="1823"/>
                                </a:lnTo>
                                <a:lnTo>
                                  <a:pt x="554" y="1747"/>
                                </a:lnTo>
                                <a:lnTo>
                                  <a:pt x="552" y="1669"/>
                                </a:lnTo>
                                <a:lnTo>
                                  <a:pt x="554" y="1631"/>
                                </a:lnTo>
                                <a:lnTo>
                                  <a:pt x="555" y="1593"/>
                                </a:lnTo>
                                <a:lnTo>
                                  <a:pt x="558" y="1555"/>
                                </a:lnTo>
                                <a:lnTo>
                                  <a:pt x="561" y="1519"/>
                                </a:lnTo>
                                <a:lnTo>
                                  <a:pt x="565" y="1501"/>
                                </a:lnTo>
                                <a:lnTo>
                                  <a:pt x="569" y="1483"/>
                                </a:lnTo>
                                <a:lnTo>
                                  <a:pt x="573" y="1465"/>
                                </a:lnTo>
                                <a:lnTo>
                                  <a:pt x="579" y="1448"/>
                                </a:lnTo>
                                <a:lnTo>
                                  <a:pt x="584" y="1432"/>
                                </a:lnTo>
                                <a:lnTo>
                                  <a:pt x="590" y="1416"/>
                                </a:lnTo>
                                <a:lnTo>
                                  <a:pt x="598" y="1402"/>
                                </a:lnTo>
                                <a:lnTo>
                                  <a:pt x="606" y="1386"/>
                                </a:lnTo>
                                <a:lnTo>
                                  <a:pt x="615" y="1372"/>
                                </a:lnTo>
                                <a:lnTo>
                                  <a:pt x="625" y="1358"/>
                                </a:lnTo>
                                <a:lnTo>
                                  <a:pt x="636" y="1344"/>
                                </a:lnTo>
                                <a:lnTo>
                                  <a:pt x="650" y="1332"/>
                                </a:lnTo>
                                <a:lnTo>
                                  <a:pt x="663" y="1320"/>
                                </a:lnTo>
                                <a:lnTo>
                                  <a:pt x="677" y="1308"/>
                                </a:lnTo>
                                <a:lnTo>
                                  <a:pt x="693" y="1298"/>
                                </a:lnTo>
                                <a:lnTo>
                                  <a:pt x="709" y="128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4" name="Gruppieren 194"/>
                      <wpg:cNvGrpSpPr/>
                      <wpg:grpSpPr>
                        <a:xfrm>
                          <a:off x="142875" y="3090863"/>
                          <a:ext cx="232410" cy="1941195"/>
                          <a:chOff x="153035" y="4088765"/>
                          <a:chExt cx="311785" cy="2597785"/>
                        </a:xfrm>
                      </wpg:grpSpPr>
                      <wps:wsp>
                        <wps:cNvPr id="1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36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60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5435" y="4088765"/>
                            <a:ext cx="6350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8470" y="6113145"/>
                            <a:ext cx="6350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7835" y="4088765"/>
                            <a:ext cx="698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2"/>
                        <wps:cNvSpPr>
                          <a:spLocks/>
                        </wps:cNvSpPr>
                        <wps:spPr bwMode="auto">
                          <a:xfrm>
                            <a:off x="180975" y="6119495"/>
                            <a:ext cx="104140" cy="89535"/>
                          </a:xfrm>
                          <a:custGeom>
                            <a:avLst/>
                            <a:gdLst>
                              <a:gd name="T0" fmla="*/ 275 w 327"/>
                              <a:gd name="T1" fmla="*/ 24 h 283"/>
                              <a:gd name="T2" fmla="*/ 9 w 327"/>
                              <a:gd name="T3" fmla="*/ 22 h 283"/>
                              <a:gd name="T4" fmla="*/ 9 w 327"/>
                              <a:gd name="T5" fmla="*/ 0 h 283"/>
                              <a:gd name="T6" fmla="*/ 327 w 327"/>
                              <a:gd name="T7" fmla="*/ 0 h 283"/>
                              <a:gd name="T8" fmla="*/ 327 w 327"/>
                              <a:gd name="T9" fmla="*/ 6 h 283"/>
                              <a:gd name="T10" fmla="*/ 51 w 327"/>
                              <a:gd name="T11" fmla="*/ 259 h 283"/>
                              <a:gd name="T12" fmla="*/ 154 w 327"/>
                              <a:gd name="T13" fmla="*/ 259 h 283"/>
                              <a:gd name="T14" fmla="*/ 317 w 327"/>
                              <a:gd name="T15" fmla="*/ 258 h 283"/>
                              <a:gd name="T16" fmla="*/ 317 w 327"/>
                              <a:gd name="T17" fmla="*/ 283 h 283"/>
                              <a:gd name="T18" fmla="*/ 0 w 327"/>
                              <a:gd name="T19" fmla="*/ 283 h 283"/>
                              <a:gd name="T20" fmla="*/ 0 w 327"/>
                              <a:gd name="T21" fmla="*/ 276 h 283"/>
                              <a:gd name="T22" fmla="*/ 275 w 327"/>
                              <a:gd name="T23" fmla="*/ 2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7" h="283">
                                <a:moveTo>
                                  <a:pt x="275" y="24"/>
                                </a:move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6"/>
                                </a:lnTo>
                                <a:lnTo>
                                  <a:pt x="51" y="259"/>
                                </a:lnTo>
                                <a:lnTo>
                                  <a:pt x="154" y="259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6"/>
                                </a:lnTo>
                                <a:lnTo>
                                  <a:pt x="27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3"/>
                        <wps:cNvSpPr>
                          <a:spLocks/>
                        </wps:cNvSpPr>
                        <wps:spPr bwMode="auto">
                          <a:xfrm>
                            <a:off x="180975" y="6413500"/>
                            <a:ext cx="103505" cy="88900"/>
                          </a:xfrm>
                          <a:custGeom>
                            <a:avLst/>
                            <a:gdLst>
                              <a:gd name="T0" fmla="*/ 273 w 326"/>
                              <a:gd name="T1" fmla="*/ 23 h 281"/>
                              <a:gd name="T2" fmla="*/ 10 w 326"/>
                              <a:gd name="T3" fmla="*/ 24 h 281"/>
                              <a:gd name="T4" fmla="*/ 10 w 326"/>
                              <a:gd name="T5" fmla="*/ 0 h 281"/>
                              <a:gd name="T6" fmla="*/ 326 w 326"/>
                              <a:gd name="T7" fmla="*/ 0 h 281"/>
                              <a:gd name="T8" fmla="*/ 326 w 326"/>
                              <a:gd name="T9" fmla="*/ 7 h 281"/>
                              <a:gd name="T10" fmla="*/ 50 w 326"/>
                              <a:gd name="T11" fmla="*/ 258 h 281"/>
                              <a:gd name="T12" fmla="*/ 168 w 326"/>
                              <a:gd name="T13" fmla="*/ 258 h 281"/>
                              <a:gd name="T14" fmla="*/ 318 w 326"/>
                              <a:gd name="T15" fmla="*/ 256 h 281"/>
                              <a:gd name="T16" fmla="*/ 318 w 326"/>
                              <a:gd name="T17" fmla="*/ 281 h 281"/>
                              <a:gd name="T18" fmla="*/ 0 w 326"/>
                              <a:gd name="T19" fmla="*/ 281 h 281"/>
                              <a:gd name="T20" fmla="*/ 0 w 326"/>
                              <a:gd name="T21" fmla="*/ 274 h 281"/>
                              <a:gd name="T22" fmla="*/ 273 w 326"/>
                              <a:gd name="T23" fmla="*/ 2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6" h="281">
                                <a:moveTo>
                                  <a:pt x="273" y="23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7"/>
                                </a:lnTo>
                                <a:lnTo>
                                  <a:pt x="50" y="258"/>
                                </a:lnTo>
                                <a:lnTo>
                                  <a:pt x="168" y="258"/>
                                </a:lnTo>
                                <a:lnTo>
                                  <a:pt x="318" y="256"/>
                                </a:lnTo>
                                <a:lnTo>
                                  <a:pt x="318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74"/>
                                </a:lnTo>
                                <a:lnTo>
                                  <a:pt x="2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4"/>
                        <wps:cNvSpPr>
                          <a:spLocks/>
                        </wps:cNvSpPr>
                        <wps:spPr bwMode="auto">
                          <a:xfrm>
                            <a:off x="184150" y="6338570"/>
                            <a:ext cx="97790" cy="57785"/>
                          </a:xfrm>
                          <a:custGeom>
                            <a:avLst/>
                            <a:gdLst>
                              <a:gd name="T0" fmla="*/ 20 w 309"/>
                              <a:gd name="T1" fmla="*/ 0 h 182"/>
                              <a:gd name="T2" fmla="*/ 20 w 309"/>
                              <a:gd name="T3" fmla="*/ 76 h 182"/>
                              <a:gd name="T4" fmla="*/ 21 w 309"/>
                              <a:gd name="T5" fmla="*/ 78 h 182"/>
                              <a:gd name="T6" fmla="*/ 309 w 309"/>
                              <a:gd name="T7" fmla="*/ 78 h 182"/>
                              <a:gd name="T8" fmla="*/ 309 w 309"/>
                              <a:gd name="T9" fmla="*/ 103 h 182"/>
                              <a:gd name="T10" fmla="*/ 21 w 309"/>
                              <a:gd name="T11" fmla="*/ 103 h 182"/>
                              <a:gd name="T12" fmla="*/ 20 w 309"/>
                              <a:gd name="T13" fmla="*/ 182 h 182"/>
                              <a:gd name="T14" fmla="*/ 0 w 309"/>
                              <a:gd name="T15" fmla="*/ 182 h 182"/>
                              <a:gd name="T16" fmla="*/ 0 w 309"/>
                              <a:gd name="T17" fmla="*/ 0 h 182"/>
                              <a:gd name="T18" fmla="*/ 20 w 309"/>
                              <a:gd name="T1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9" h="182">
                                <a:moveTo>
                                  <a:pt x="20" y="0"/>
                                </a:moveTo>
                                <a:lnTo>
                                  <a:pt x="20" y="76"/>
                                </a:lnTo>
                                <a:lnTo>
                                  <a:pt x="21" y="78"/>
                                </a:lnTo>
                                <a:lnTo>
                                  <a:pt x="309" y="78"/>
                                </a:lnTo>
                                <a:lnTo>
                                  <a:pt x="309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5"/>
                        <wps:cNvSpPr>
                          <a:spLocks/>
                        </wps:cNvSpPr>
                        <wps:spPr bwMode="auto">
                          <a:xfrm>
                            <a:off x="183515" y="6616065"/>
                            <a:ext cx="98425" cy="64770"/>
                          </a:xfrm>
                          <a:custGeom>
                            <a:avLst/>
                            <a:gdLst>
                              <a:gd name="T0" fmla="*/ 144 w 309"/>
                              <a:gd name="T1" fmla="*/ 179 h 203"/>
                              <a:gd name="T2" fmla="*/ 0 w 309"/>
                              <a:gd name="T3" fmla="*/ 38 h 203"/>
                              <a:gd name="T4" fmla="*/ 0 w 309"/>
                              <a:gd name="T5" fmla="*/ 5 h 203"/>
                              <a:gd name="T6" fmla="*/ 147 w 309"/>
                              <a:gd name="T7" fmla="*/ 149 h 203"/>
                              <a:gd name="T8" fmla="*/ 309 w 309"/>
                              <a:gd name="T9" fmla="*/ 0 h 203"/>
                              <a:gd name="T10" fmla="*/ 309 w 309"/>
                              <a:gd name="T11" fmla="*/ 33 h 203"/>
                              <a:gd name="T12" fmla="*/ 148 w 309"/>
                              <a:gd name="T13" fmla="*/ 179 h 203"/>
                              <a:gd name="T14" fmla="*/ 309 w 309"/>
                              <a:gd name="T15" fmla="*/ 178 h 203"/>
                              <a:gd name="T16" fmla="*/ 309 w 309"/>
                              <a:gd name="T17" fmla="*/ 203 h 203"/>
                              <a:gd name="T18" fmla="*/ 0 w 309"/>
                              <a:gd name="T19" fmla="*/ 203 h 203"/>
                              <a:gd name="T20" fmla="*/ 0 w 309"/>
                              <a:gd name="T21" fmla="*/ 179 h 203"/>
                              <a:gd name="T22" fmla="*/ 144 w 309"/>
                              <a:gd name="T23" fmla="*/ 179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9" h="203">
                                <a:moveTo>
                                  <a:pt x="144" y="179"/>
                                </a:moveTo>
                                <a:lnTo>
                                  <a:pt x="0" y="38"/>
                                </a:lnTo>
                                <a:lnTo>
                                  <a:pt x="0" y="5"/>
                                </a:lnTo>
                                <a:lnTo>
                                  <a:pt x="147" y="149"/>
                                </a:lnTo>
                                <a:lnTo>
                                  <a:pt x="309" y="0"/>
                                </a:lnTo>
                                <a:lnTo>
                                  <a:pt x="309" y="33"/>
                                </a:lnTo>
                                <a:lnTo>
                                  <a:pt x="148" y="179"/>
                                </a:lnTo>
                                <a:lnTo>
                                  <a:pt x="309" y="178"/>
                                </a:lnTo>
                                <a:lnTo>
                                  <a:pt x="309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179"/>
                                </a:lnTo>
                                <a:lnTo>
                                  <a:pt x="14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6"/>
                        <wps:cNvSpPr>
                          <a:spLocks/>
                        </wps:cNvSpPr>
                        <wps:spPr bwMode="auto">
                          <a:xfrm>
                            <a:off x="336550" y="6407150"/>
                            <a:ext cx="97790" cy="102235"/>
                          </a:xfrm>
                          <a:custGeom>
                            <a:avLst/>
                            <a:gdLst>
                              <a:gd name="T0" fmla="*/ 244 w 308"/>
                              <a:gd name="T1" fmla="*/ 170 h 323"/>
                              <a:gd name="T2" fmla="*/ 244 w 308"/>
                              <a:gd name="T3" fmla="*/ 18 h 323"/>
                              <a:gd name="T4" fmla="*/ 308 w 308"/>
                              <a:gd name="T5" fmla="*/ 18 h 323"/>
                              <a:gd name="T6" fmla="*/ 308 w 308"/>
                              <a:gd name="T7" fmla="*/ 323 h 323"/>
                              <a:gd name="T8" fmla="*/ 135 w 308"/>
                              <a:gd name="T9" fmla="*/ 195 h 323"/>
                              <a:gd name="T10" fmla="*/ 72 w 308"/>
                              <a:gd name="T11" fmla="*/ 148 h 323"/>
                              <a:gd name="T12" fmla="*/ 71 w 308"/>
                              <a:gd name="T13" fmla="*/ 293 h 323"/>
                              <a:gd name="T14" fmla="*/ 0 w 308"/>
                              <a:gd name="T15" fmla="*/ 293 h 323"/>
                              <a:gd name="T16" fmla="*/ 0 w 308"/>
                              <a:gd name="T17" fmla="*/ 0 h 323"/>
                              <a:gd name="T18" fmla="*/ 244 w 308"/>
                              <a:gd name="T19" fmla="*/ 17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323">
                                <a:moveTo>
                                  <a:pt x="244" y="170"/>
                                </a:moveTo>
                                <a:lnTo>
                                  <a:pt x="244" y="18"/>
                                </a:lnTo>
                                <a:lnTo>
                                  <a:pt x="308" y="18"/>
                                </a:lnTo>
                                <a:lnTo>
                                  <a:pt x="308" y="323"/>
                                </a:lnTo>
                                <a:lnTo>
                                  <a:pt x="135" y="195"/>
                                </a:lnTo>
                                <a:lnTo>
                                  <a:pt x="72" y="148"/>
                                </a:lnTo>
                                <a:lnTo>
                                  <a:pt x="71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0"/>
                                </a:lnTo>
                                <a:lnTo>
                                  <a:pt x="24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7"/>
                        <wps:cNvSpPr>
                          <a:spLocks/>
                        </wps:cNvSpPr>
                        <wps:spPr bwMode="auto">
                          <a:xfrm>
                            <a:off x="336550" y="6119495"/>
                            <a:ext cx="97790" cy="97155"/>
                          </a:xfrm>
                          <a:custGeom>
                            <a:avLst/>
                            <a:gdLst>
                              <a:gd name="T0" fmla="*/ 185 w 308"/>
                              <a:gd name="T1" fmla="*/ 81 h 305"/>
                              <a:gd name="T2" fmla="*/ 185 w 308"/>
                              <a:gd name="T3" fmla="*/ 80 h 305"/>
                              <a:gd name="T4" fmla="*/ 0 w 308"/>
                              <a:gd name="T5" fmla="*/ 80 h 305"/>
                              <a:gd name="T6" fmla="*/ 0 w 308"/>
                              <a:gd name="T7" fmla="*/ 0 h 305"/>
                              <a:gd name="T8" fmla="*/ 308 w 308"/>
                              <a:gd name="T9" fmla="*/ 0 h 305"/>
                              <a:gd name="T10" fmla="*/ 308 w 308"/>
                              <a:gd name="T11" fmla="*/ 75 h 305"/>
                              <a:gd name="T12" fmla="*/ 122 w 308"/>
                              <a:gd name="T13" fmla="*/ 221 h 305"/>
                              <a:gd name="T14" fmla="*/ 308 w 308"/>
                              <a:gd name="T15" fmla="*/ 221 h 305"/>
                              <a:gd name="T16" fmla="*/ 308 w 308"/>
                              <a:gd name="T17" fmla="*/ 305 h 305"/>
                              <a:gd name="T18" fmla="*/ 0 w 308"/>
                              <a:gd name="T19" fmla="*/ 305 h 305"/>
                              <a:gd name="T20" fmla="*/ 0 w 308"/>
                              <a:gd name="T21" fmla="*/ 229 h 305"/>
                              <a:gd name="T22" fmla="*/ 185 w 308"/>
                              <a:gd name="T23" fmla="*/ 81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185" y="81"/>
                                </a:moveTo>
                                <a:lnTo>
                                  <a:pt x="185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75"/>
                                </a:lnTo>
                                <a:lnTo>
                                  <a:pt x="122" y="221"/>
                                </a:lnTo>
                                <a:lnTo>
                                  <a:pt x="308" y="221"/>
                                </a:lnTo>
                                <a:lnTo>
                                  <a:pt x="308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229"/>
                                </a:lnTo>
                                <a:lnTo>
                                  <a:pt x="18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8"/>
                        <wps:cNvSpPr>
                          <a:spLocks/>
                        </wps:cNvSpPr>
                        <wps:spPr bwMode="auto">
                          <a:xfrm>
                            <a:off x="335915" y="6515100"/>
                            <a:ext cx="100965" cy="93345"/>
                          </a:xfrm>
                          <a:custGeom>
                            <a:avLst/>
                            <a:gdLst>
                              <a:gd name="T0" fmla="*/ 194 w 318"/>
                              <a:gd name="T1" fmla="*/ 203 h 295"/>
                              <a:gd name="T2" fmla="*/ 202 w 318"/>
                              <a:gd name="T3" fmla="*/ 201 h 295"/>
                              <a:gd name="T4" fmla="*/ 210 w 318"/>
                              <a:gd name="T5" fmla="*/ 199 h 295"/>
                              <a:gd name="T6" fmla="*/ 218 w 318"/>
                              <a:gd name="T7" fmla="*/ 196 h 295"/>
                              <a:gd name="T8" fmla="*/ 224 w 318"/>
                              <a:gd name="T9" fmla="*/ 192 h 295"/>
                              <a:gd name="T10" fmla="*/ 231 w 318"/>
                              <a:gd name="T11" fmla="*/ 188 h 295"/>
                              <a:gd name="T12" fmla="*/ 236 w 318"/>
                              <a:gd name="T13" fmla="*/ 183 h 295"/>
                              <a:gd name="T14" fmla="*/ 241 w 318"/>
                              <a:gd name="T15" fmla="*/ 176 h 295"/>
                              <a:gd name="T16" fmla="*/ 244 w 318"/>
                              <a:gd name="T17" fmla="*/ 169 h 295"/>
                              <a:gd name="T18" fmla="*/ 247 w 318"/>
                              <a:gd name="T19" fmla="*/ 159 h 295"/>
                              <a:gd name="T20" fmla="*/ 247 w 318"/>
                              <a:gd name="T21" fmla="*/ 150 h 295"/>
                              <a:gd name="T22" fmla="*/ 247 w 318"/>
                              <a:gd name="T23" fmla="*/ 142 h 295"/>
                              <a:gd name="T24" fmla="*/ 245 w 318"/>
                              <a:gd name="T25" fmla="*/ 132 h 295"/>
                              <a:gd name="T26" fmla="*/ 244 w 318"/>
                              <a:gd name="T27" fmla="*/ 124 h 295"/>
                              <a:gd name="T28" fmla="*/ 240 w 318"/>
                              <a:gd name="T29" fmla="*/ 116 h 295"/>
                              <a:gd name="T30" fmla="*/ 235 w 318"/>
                              <a:gd name="T31" fmla="*/ 108 h 295"/>
                              <a:gd name="T32" fmla="*/ 228 w 318"/>
                              <a:gd name="T33" fmla="*/ 103 h 295"/>
                              <a:gd name="T34" fmla="*/ 220 w 318"/>
                              <a:gd name="T35" fmla="*/ 97 h 295"/>
                              <a:gd name="T36" fmla="*/ 211 w 318"/>
                              <a:gd name="T37" fmla="*/ 95 h 295"/>
                              <a:gd name="T38" fmla="*/ 202 w 318"/>
                              <a:gd name="T39" fmla="*/ 92 h 295"/>
                              <a:gd name="T40" fmla="*/ 192 w 318"/>
                              <a:gd name="T41" fmla="*/ 91 h 295"/>
                              <a:gd name="T42" fmla="*/ 0 w 318"/>
                              <a:gd name="T43" fmla="*/ 91 h 295"/>
                              <a:gd name="T44" fmla="*/ 0 w 318"/>
                              <a:gd name="T45" fmla="*/ 0 h 295"/>
                              <a:gd name="T46" fmla="*/ 215 w 318"/>
                              <a:gd name="T47" fmla="*/ 0 h 295"/>
                              <a:gd name="T48" fmla="*/ 230 w 318"/>
                              <a:gd name="T49" fmla="*/ 3 h 295"/>
                              <a:gd name="T50" fmla="*/ 244 w 318"/>
                              <a:gd name="T51" fmla="*/ 7 h 295"/>
                              <a:gd name="T52" fmla="*/ 257 w 318"/>
                              <a:gd name="T53" fmla="*/ 13 h 295"/>
                              <a:gd name="T54" fmla="*/ 270 w 318"/>
                              <a:gd name="T55" fmla="*/ 24 h 295"/>
                              <a:gd name="T56" fmla="*/ 282 w 318"/>
                              <a:gd name="T57" fmla="*/ 33 h 295"/>
                              <a:gd name="T58" fmla="*/ 293 w 318"/>
                              <a:gd name="T59" fmla="*/ 45 h 295"/>
                              <a:gd name="T60" fmla="*/ 299 w 318"/>
                              <a:gd name="T61" fmla="*/ 57 h 295"/>
                              <a:gd name="T62" fmla="*/ 306 w 318"/>
                              <a:gd name="T63" fmla="*/ 71 h 295"/>
                              <a:gd name="T64" fmla="*/ 311 w 318"/>
                              <a:gd name="T65" fmla="*/ 95 h 295"/>
                              <a:gd name="T66" fmla="*/ 315 w 318"/>
                              <a:gd name="T67" fmla="*/ 120 h 295"/>
                              <a:gd name="T68" fmla="*/ 316 w 318"/>
                              <a:gd name="T69" fmla="*/ 132 h 295"/>
                              <a:gd name="T70" fmla="*/ 318 w 318"/>
                              <a:gd name="T71" fmla="*/ 146 h 295"/>
                              <a:gd name="T72" fmla="*/ 316 w 318"/>
                              <a:gd name="T73" fmla="*/ 159 h 295"/>
                              <a:gd name="T74" fmla="*/ 316 w 318"/>
                              <a:gd name="T75" fmla="*/ 172 h 295"/>
                              <a:gd name="T76" fmla="*/ 315 w 318"/>
                              <a:gd name="T77" fmla="*/ 184 h 295"/>
                              <a:gd name="T78" fmla="*/ 313 w 318"/>
                              <a:gd name="T79" fmla="*/ 197 h 295"/>
                              <a:gd name="T80" fmla="*/ 309 w 318"/>
                              <a:gd name="T81" fmla="*/ 209 h 295"/>
                              <a:gd name="T82" fmla="*/ 305 w 318"/>
                              <a:gd name="T83" fmla="*/ 221 h 295"/>
                              <a:gd name="T84" fmla="*/ 299 w 318"/>
                              <a:gd name="T85" fmla="*/ 233 h 295"/>
                              <a:gd name="T86" fmla="*/ 294 w 318"/>
                              <a:gd name="T87" fmla="*/ 244 h 295"/>
                              <a:gd name="T88" fmla="*/ 286 w 318"/>
                              <a:gd name="T89" fmla="*/ 255 h 295"/>
                              <a:gd name="T90" fmla="*/ 277 w 318"/>
                              <a:gd name="T91" fmla="*/ 265 h 295"/>
                              <a:gd name="T92" fmla="*/ 265 w 318"/>
                              <a:gd name="T93" fmla="*/ 274 h 295"/>
                              <a:gd name="T94" fmla="*/ 253 w 318"/>
                              <a:gd name="T95" fmla="*/ 282 h 295"/>
                              <a:gd name="T96" fmla="*/ 240 w 318"/>
                              <a:gd name="T97" fmla="*/ 287 h 295"/>
                              <a:gd name="T98" fmla="*/ 226 w 318"/>
                              <a:gd name="T99" fmla="*/ 291 h 295"/>
                              <a:gd name="T100" fmla="*/ 211 w 318"/>
                              <a:gd name="T101" fmla="*/ 292 h 295"/>
                              <a:gd name="T102" fmla="*/ 195 w 318"/>
                              <a:gd name="T103" fmla="*/ 294 h 295"/>
                              <a:gd name="T104" fmla="*/ 181 w 318"/>
                              <a:gd name="T105" fmla="*/ 295 h 295"/>
                              <a:gd name="T106" fmla="*/ 165 w 318"/>
                              <a:gd name="T107" fmla="*/ 295 h 295"/>
                              <a:gd name="T108" fmla="*/ 1 w 318"/>
                              <a:gd name="T109" fmla="*/ 295 h 295"/>
                              <a:gd name="T110" fmla="*/ 1 w 318"/>
                              <a:gd name="T111" fmla="*/ 203 h 295"/>
                              <a:gd name="T112" fmla="*/ 194 w 318"/>
                              <a:gd name="T113" fmla="*/ 203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8" h="295">
                                <a:moveTo>
                                  <a:pt x="194" y="203"/>
                                </a:moveTo>
                                <a:lnTo>
                                  <a:pt x="202" y="201"/>
                                </a:lnTo>
                                <a:lnTo>
                                  <a:pt x="210" y="199"/>
                                </a:lnTo>
                                <a:lnTo>
                                  <a:pt x="218" y="196"/>
                                </a:lnTo>
                                <a:lnTo>
                                  <a:pt x="224" y="192"/>
                                </a:lnTo>
                                <a:lnTo>
                                  <a:pt x="231" y="188"/>
                                </a:lnTo>
                                <a:lnTo>
                                  <a:pt x="236" y="183"/>
                                </a:lnTo>
                                <a:lnTo>
                                  <a:pt x="241" y="176"/>
                                </a:lnTo>
                                <a:lnTo>
                                  <a:pt x="244" y="169"/>
                                </a:lnTo>
                                <a:lnTo>
                                  <a:pt x="247" y="159"/>
                                </a:lnTo>
                                <a:lnTo>
                                  <a:pt x="247" y="150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2"/>
                                </a:lnTo>
                                <a:lnTo>
                                  <a:pt x="244" y="124"/>
                                </a:lnTo>
                                <a:lnTo>
                                  <a:pt x="240" y="116"/>
                                </a:lnTo>
                                <a:lnTo>
                                  <a:pt x="235" y="108"/>
                                </a:lnTo>
                                <a:lnTo>
                                  <a:pt x="228" y="103"/>
                                </a:lnTo>
                                <a:lnTo>
                                  <a:pt x="220" y="97"/>
                                </a:lnTo>
                                <a:lnTo>
                                  <a:pt x="211" y="95"/>
                                </a:lnTo>
                                <a:lnTo>
                                  <a:pt x="202" y="92"/>
                                </a:lnTo>
                                <a:lnTo>
                                  <a:pt x="19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30" y="3"/>
                                </a:lnTo>
                                <a:lnTo>
                                  <a:pt x="244" y="7"/>
                                </a:lnTo>
                                <a:lnTo>
                                  <a:pt x="257" y="13"/>
                                </a:lnTo>
                                <a:lnTo>
                                  <a:pt x="270" y="24"/>
                                </a:lnTo>
                                <a:lnTo>
                                  <a:pt x="282" y="33"/>
                                </a:lnTo>
                                <a:lnTo>
                                  <a:pt x="293" y="45"/>
                                </a:lnTo>
                                <a:lnTo>
                                  <a:pt x="299" y="57"/>
                                </a:lnTo>
                                <a:lnTo>
                                  <a:pt x="306" y="71"/>
                                </a:lnTo>
                                <a:lnTo>
                                  <a:pt x="311" y="95"/>
                                </a:lnTo>
                                <a:lnTo>
                                  <a:pt x="315" y="120"/>
                                </a:lnTo>
                                <a:lnTo>
                                  <a:pt x="316" y="132"/>
                                </a:lnTo>
                                <a:lnTo>
                                  <a:pt x="318" y="146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72"/>
                                </a:lnTo>
                                <a:lnTo>
                                  <a:pt x="315" y="184"/>
                                </a:lnTo>
                                <a:lnTo>
                                  <a:pt x="313" y="197"/>
                                </a:lnTo>
                                <a:lnTo>
                                  <a:pt x="309" y="209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33"/>
                                </a:lnTo>
                                <a:lnTo>
                                  <a:pt x="294" y="244"/>
                                </a:lnTo>
                                <a:lnTo>
                                  <a:pt x="286" y="255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74"/>
                                </a:lnTo>
                                <a:lnTo>
                                  <a:pt x="253" y="282"/>
                                </a:lnTo>
                                <a:lnTo>
                                  <a:pt x="240" y="287"/>
                                </a:lnTo>
                                <a:lnTo>
                                  <a:pt x="226" y="291"/>
                                </a:lnTo>
                                <a:lnTo>
                                  <a:pt x="211" y="292"/>
                                </a:lnTo>
                                <a:lnTo>
                                  <a:pt x="195" y="294"/>
                                </a:lnTo>
                                <a:lnTo>
                                  <a:pt x="181" y="295"/>
                                </a:lnTo>
                                <a:lnTo>
                                  <a:pt x="165" y="295"/>
                                </a:lnTo>
                                <a:lnTo>
                                  <a:pt x="1" y="295"/>
                                </a:lnTo>
                                <a:lnTo>
                                  <a:pt x="1" y="203"/>
                                </a:lnTo>
                                <a:lnTo>
                                  <a:pt x="194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9"/>
                        <wps:cNvSpPr>
                          <a:spLocks/>
                        </wps:cNvSpPr>
                        <wps:spPr bwMode="auto">
                          <a:xfrm>
                            <a:off x="337185" y="6335395"/>
                            <a:ext cx="97155" cy="60960"/>
                          </a:xfrm>
                          <a:custGeom>
                            <a:avLst/>
                            <a:gdLst>
                              <a:gd name="T0" fmla="*/ 66 w 308"/>
                              <a:gd name="T1" fmla="*/ 0 h 192"/>
                              <a:gd name="T2" fmla="*/ 66 w 308"/>
                              <a:gd name="T3" fmla="*/ 109 h 192"/>
                              <a:gd name="T4" fmla="*/ 117 w 308"/>
                              <a:gd name="T5" fmla="*/ 111 h 192"/>
                              <a:gd name="T6" fmla="*/ 119 w 308"/>
                              <a:gd name="T7" fmla="*/ 15 h 192"/>
                              <a:gd name="T8" fmla="*/ 186 w 308"/>
                              <a:gd name="T9" fmla="*/ 15 h 192"/>
                              <a:gd name="T10" fmla="*/ 186 w 308"/>
                              <a:gd name="T11" fmla="*/ 109 h 192"/>
                              <a:gd name="T12" fmla="*/ 242 w 308"/>
                              <a:gd name="T13" fmla="*/ 111 h 192"/>
                              <a:gd name="T14" fmla="*/ 242 w 308"/>
                              <a:gd name="T15" fmla="*/ 0 h 192"/>
                              <a:gd name="T16" fmla="*/ 308 w 308"/>
                              <a:gd name="T17" fmla="*/ 0 h 192"/>
                              <a:gd name="T18" fmla="*/ 308 w 308"/>
                              <a:gd name="T19" fmla="*/ 192 h 192"/>
                              <a:gd name="T20" fmla="*/ 0 w 308"/>
                              <a:gd name="T21" fmla="*/ 192 h 192"/>
                              <a:gd name="T22" fmla="*/ 0 w 308"/>
                              <a:gd name="T23" fmla="*/ 0 h 192"/>
                              <a:gd name="T24" fmla="*/ 66 w 308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192">
                                <a:moveTo>
                                  <a:pt x="66" y="0"/>
                                </a:moveTo>
                                <a:lnTo>
                                  <a:pt x="66" y="109"/>
                                </a:lnTo>
                                <a:lnTo>
                                  <a:pt x="117" y="111"/>
                                </a:lnTo>
                                <a:lnTo>
                                  <a:pt x="119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09"/>
                                </a:lnTo>
                                <a:lnTo>
                                  <a:pt x="242" y="111"/>
                                </a:lnTo>
                                <a:lnTo>
                                  <a:pt x="24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0"/>
                        <wps:cNvSpPr>
                          <a:spLocks/>
                        </wps:cNvSpPr>
                        <wps:spPr bwMode="auto">
                          <a:xfrm>
                            <a:off x="336550" y="6617335"/>
                            <a:ext cx="97790" cy="63500"/>
                          </a:xfrm>
                          <a:custGeom>
                            <a:avLst/>
                            <a:gdLst>
                              <a:gd name="T0" fmla="*/ 237 w 308"/>
                              <a:gd name="T1" fmla="*/ 106 h 199"/>
                              <a:gd name="T2" fmla="*/ 237 w 308"/>
                              <a:gd name="T3" fmla="*/ 0 h 199"/>
                              <a:gd name="T4" fmla="*/ 308 w 308"/>
                              <a:gd name="T5" fmla="*/ 0 h 199"/>
                              <a:gd name="T6" fmla="*/ 306 w 308"/>
                              <a:gd name="T7" fmla="*/ 199 h 199"/>
                              <a:gd name="T8" fmla="*/ 0 w 308"/>
                              <a:gd name="T9" fmla="*/ 199 h 199"/>
                              <a:gd name="T10" fmla="*/ 0 w 308"/>
                              <a:gd name="T11" fmla="*/ 106 h 199"/>
                              <a:gd name="T12" fmla="*/ 237 w 308"/>
                              <a:gd name="T13" fmla="*/ 10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199">
                                <a:moveTo>
                                  <a:pt x="237" y="106"/>
                                </a:moveTo>
                                <a:lnTo>
                                  <a:pt x="237" y="0"/>
                                </a:lnTo>
                                <a:lnTo>
                                  <a:pt x="308" y="0"/>
                                </a:lnTo>
                                <a:lnTo>
                                  <a:pt x="30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06"/>
                                </a:lnTo>
                                <a:lnTo>
                                  <a:pt x="23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15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2"/>
                        <wps:cNvSpPr>
                          <a:spLocks/>
                        </wps:cNvSpPr>
                        <wps:spPr bwMode="auto">
                          <a:xfrm>
                            <a:off x="21463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3"/>
                        <wps:cNvSpPr>
                          <a:spLocks/>
                        </wps:cNvSpPr>
                        <wps:spPr bwMode="auto">
                          <a:xfrm>
                            <a:off x="24511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5590" y="5960745"/>
                            <a:ext cx="6350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0607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6"/>
                        <wps:cNvSpPr>
                          <a:spLocks/>
                        </wps:cNvSpPr>
                        <wps:spPr bwMode="auto">
                          <a:xfrm>
                            <a:off x="33655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7"/>
                        <wps:cNvSpPr>
                          <a:spLocks/>
                        </wps:cNvSpPr>
                        <wps:spPr bwMode="auto">
                          <a:xfrm>
                            <a:off x="367030" y="5960745"/>
                            <a:ext cx="6350" cy="1206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0"/>
                              <a:gd name="T2" fmla="*/ 0 w 20"/>
                              <a:gd name="T3" fmla="*/ 0 h 380"/>
                              <a:gd name="T4" fmla="*/ 0 w 20"/>
                              <a:gd name="T5" fmla="*/ 380 h 380"/>
                              <a:gd name="T6" fmla="*/ 18 w 20"/>
                              <a:gd name="T7" fmla="*/ 380 h 380"/>
                              <a:gd name="T8" fmla="*/ 20 w 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8" y="3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08"/>
                        <wps:cNvSpPr>
                          <a:spLocks/>
                        </wps:cNvSpPr>
                        <wps:spPr bwMode="auto">
                          <a:xfrm>
                            <a:off x="397510" y="5960745"/>
                            <a:ext cx="6350" cy="1079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1"/>
                              <a:gd name="T2" fmla="*/ 0 w 20"/>
                              <a:gd name="T3" fmla="*/ 0 h 341"/>
                              <a:gd name="T4" fmla="*/ 0 w 20"/>
                              <a:gd name="T5" fmla="*/ 341 h 341"/>
                              <a:gd name="T6" fmla="*/ 20 w 20"/>
                              <a:gd name="T7" fmla="*/ 339 h 341"/>
                              <a:gd name="T8" fmla="*/ 20 w 20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0" y="33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8625" y="5960745"/>
                            <a:ext cx="5715" cy="8191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0"/>
                        <wps:cNvSpPr>
                          <a:spLocks noEditPoints="1"/>
                        </wps:cNvSpPr>
                        <wps:spPr bwMode="auto">
                          <a:xfrm>
                            <a:off x="336550" y="6224905"/>
                            <a:ext cx="97790" cy="92075"/>
                          </a:xfrm>
                          <a:custGeom>
                            <a:avLst/>
                            <a:gdLst>
                              <a:gd name="T0" fmla="*/ 1 w 309"/>
                              <a:gd name="T1" fmla="*/ 131 h 289"/>
                              <a:gd name="T2" fmla="*/ 2 w 309"/>
                              <a:gd name="T3" fmla="*/ 117 h 289"/>
                              <a:gd name="T4" fmla="*/ 6 w 309"/>
                              <a:gd name="T5" fmla="*/ 105 h 289"/>
                              <a:gd name="T6" fmla="*/ 12 w 309"/>
                              <a:gd name="T7" fmla="*/ 93 h 289"/>
                              <a:gd name="T8" fmla="*/ 18 w 309"/>
                              <a:gd name="T9" fmla="*/ 81 h 289"/>
                              <a:gd name="T10" fmla="*/ 27 w 309"/>
                              <a:gd name="T11" fmla="*/ 71 h 289"/>
                              <a:gd name="T12" fmla="*/ 37 w 309"/>
                              <a:gd name="T13" fmla="*/ 61 h 289"/>
                              <a:gd name="T14" fmla="*/ 49 w 309"/>
                              <a:gd name="T15" fmla="*/ 55 h 289"/>
                              <a:gd name="T16" fmla="*/ 60 w 309"/>
                              <a:gd name="T17" fmla="*/ 50 h 289"/>
                              <a:gd name="T18" fmla="*/ 72 w 309"/>
                              <a:gd name="T19" fmla="*/ 47 h 289"/>
                              <a:gd name="T20" fmla="*/ 84 w 309"/>
                              <a:gd name="T21" fmla="*/ 44 h 289"/>
                              <a:gd name="T22" fmla="*/ 95 w 309"/>
                              <a:gd name="T23" fmla="*/ 44 h 289"/>
                              <a:gd name="T24" fmla="*/ 106 w 309"/>
                              <a:gd name="T25" fmla="*/ 46 h 289"/>
                              <a:gd name="T26" fmla="*/ 118 w 309"/>
                              <a:gd name="T27" fmla="*/ 47 h 289"/>
                              <a:gd name="T28" fmla="*/ 129 w 309"/>
                              <a:gd name="T29" fmla="*/ 51 h 289"/>
                              <a:gd name="T30" fmla="*/ 139 w 309"/>
                              <a:gd name="T31" fmla="*/ 56 h 289"/>
                              <a:gd name="T32" fmla="*/ 148 w 309"/>
                              <a:gd name="T33" fmla="*/ 63 h 289"/>
                              <a:gd name="T34" fmla="*/ 158 w 309"/>
                              <a:gd name="T35" fmla="*/ 73 h 289"/>
                              <a:gd name="T36" fmla="*/ 167 w 309"/>
                              <a:gd name="T37" fmla="*/ 85 h 289"/>
                              <a:gd name="T38" fmla="*/ 173 w 309"/>
                              <a:gd name="T39" fmla="*/ 98 h 289"/>
                              <a:gd name="T40" fmla="*/ 179 w 309"/>
                              <a:gd name="T41" fmla="*/ 110 h 289"/>
                              <a:gd name="T42" fmla="*/ 226 w 309"/>
                              <a:gd name="T43" fmla="*/ 71 h 289"/>
                              <a:gd name="T44" fmla="*/ 308 w 309"/>
                              <a:gd name="T45" fmla="*/ 0 h 289"/>
                              <a:gd name="T46" fmla="*/ 308 w 309"/>
                              <a:gd name="T47" fmla="*/ 102 h 289"/>
                              <a:gd name="T48" fmla="*/ 192 w 309"/>
                              <a:gd name="T49" fmla="*/ 197 h 289"/>
                              <a:gd name="T50" fmla="*/ 309 w 309"/>
                              <a:gd name="T51" fmla="*/ 198 h 289"/>
                              <a:gd name="T52" fmla="*/ 309 w 309"/>
                              <a:gd name="T53" fmla="*/ 289 h 289"/>
                              <a:gd name="T54" fmla="*/ 0 w 309"/>
                              <a:gd name="T55" fmla="*/ 289 h 289"/>
                              <a:gd name="T56" fmla="*/ 1 w 309"/>
                              <a:gd name="T57" fmla="*/ 131 h 289"/>
                              <a:gd name="T58" fmla="*/ 77 w 309"/>
                              <a:gd name="T59" fmla="*/ 140 h 289"/>
                              <a:gd name="T60" fmla="*/ 87 w 309"/>
                              <a:gd name="T61" fmla="*/ 136 h 289"/>
                              <a:gd name="T62" fmla="*/ 97 w 309"/>
                              <a:gd name="T63" fmla="*/ 134 h 289"/>
                              <a:gd name="T64" fmla="*/ 102 w 309"/>
                              <a:gd name="T65" fmla="*/ 134 h 289"/>
                              <a:gd name="T66" fmla="*/ 108 w 309"/>
                              <a:gd name="T67" fmla="*/ 135 h 289"/>
                              <a:gd name="T68" fmla="*/ 113 w 309"/>
                              <a:gd name="T69" fmla="*/ 136 h 289"/>
                              <a:gd name="T70" fmla="*/ 118 w 309"/>
                              <a:gd name="T71" fmla="*/ 138 h 289"/>
                              <a:gd name="T72" fmla="*/ 125 w 309"/>
                              <a:gd name="T73" fmla="*/ 143 h 289"/>
                              <a:gd name="T74" fmla="*/ 130 w 309"/>
                              <a:gd name="T75" fmla="*/ 148 h 289"/>
                              <a:gd name="T76" fmla="*/ 133 w 309"/>
                              <a:gd name="T77" fmla="*/ 155 h 289"/>
                              <a:gd name="T78" fmla="*/ 135 w 309"/>
                              <a:gd name="T79" fmla="*/ 163 h 289"/>
                              <a:gd name="T80" fmla="*/ 137 w 309"/>
                              <a:gd name="T81" fmla="*/ 180 h 289"/>
                              <a:gd name="T82" fmla="*/ 135 w 309"/>
                              <a:gd name="T83" fmla="*/ 197 h 289"/>
                              <a:gd name="T84" fmla="*/ 60 w 309"/>
                              <a:gd name="T85" fmla="*/ 197 h 289"/>
                              <a:gd name="T86" fmla="*/ 60 w 309"/>
                              <a:gd name="T87" fmla="*/ 181 h 289"/>
                              <a:gd name="T88" fmla="*/ 62 w 309"/>
                              <a:gd name="T89" fmla="*/ 164 h 289"/>
                              <a:gd name="T90" fmla="*/ 63 w 309"/>
                              <a:gd name="T91" fmla="*/ 157 h 289"/>
                              <a:gd name="T92" fmla="*/ 67 w 309"/>
                              <a:gd name="T93" fmla="*/ 151 h 289"/>
                              <a:gd name="T94" fmla="*/ 71 w 309"/>
                              <a:gd name="T95" fmla="*/ 144 h 289"/>
                              <a:gd name="T96" fmla="*/ 77 w 309"/>
                              <a:gd name="T97" fmla="*/ 14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9" h="289">
                                <a:moveTo>
                                  <a:pt x="1" y="131"/>
                                </a:moveTo>
                                <a:lnTo>
                                  <a:pt x="2" y="117"/>
                                </a:lnTo>
                                <a:lnTo>
                                  <a:pt x="6" y="105"/>
                                </a:lnTo>
                                <a:lnTo>
                                  <a:pt x="12" y="93"/>
                                </a:lnTo>
                                <a:lnTo>
                                  <a:pt x="18" y="81"/>
                                </a:lnTo>
                                <a:lnTo>
                                  <a:pt x="27" y="71"/>
                                </a:lnTo>
                                <a:lnTo>
                                  <a:pt x="37" y="61"/>
                                </a:lnTo>
                                <a:lnTo>
                                  <a:pt x="49" y="55"/>
                                </a:lnTo>
                                <a:lnTo>
                                  <a:pt x="60" y="50"/>
                                </a:lnTo>
                                <a:lnTo>
                                  <a:pt x="72" y="47"/>
                                </a:lnTo>
                                <a:lnTo>
                                  <a:pt x="84" y="44"/>
                                </a:lnTo>
                                <a:lnTo>
                                  <a:pt x="95" y="44"/>
                                </a:lnTo>
                                <a:lnTo>
                                  <a:pt x="106" y="46"/>
                                </a:lnTo>
                                <a:lnTo>
                                  <a:pt x="118" y="47"/>
                                </a:lnTo>
                                <a:lnTo>
                                  <a:pt x="129" y="51"/>
                                </a:lnTo>
                                <a:lnTo>
                                  <a:pt x="139" y="56"/>
                                </a:lnTo>
                                <a:lnTo>
                                  <a:pt x="148" y="63"/>
                                </a:lnTo>
                                <a:lnTo>
                                  <a:pt x="158" y="73"/>
                                </a:lnTo>
                                <a:lnTo>
                                  <a:pt x="167" y="85"/>
                                </a:lnTo>
                                <a:lnTo>
                                  <a:pt x="173" y="98"/>
                                </a:lnTo>
                                <a:lnTo>
                                  <a:pt x="179" y="110"/>
                                </a:lnTo>
                                <a:lnTo>
                                  <a:pt x="226" y="71"/>
                                </a:lnTo>
                                <a:lnTo>
                                  <a:pt x="308" y="0"/>
                                </a:lnTo>
                                <a:lnTo>
                                  <a:pt x="308" y="102"/>
                                </a:lnTo>
                                <a:lnTo>
                                  <a:pt x="192" y="197"/>
                                </a:lnTo>
                                <a:lnTo>
                                  <a:pt x="309" y="198"/>
                                </a:lnTo>
                                <a:lnTo>
                                  <a:pt x="309" y="289"/>
                                </a:lnTo>
                                <a:lnTo>
                                  <a:pt x="0" y="289"/>
                                </a:lnTo>
                                <a:lnTo>
                                  <a:pt x="1" y="131"/>
                                </a:lnTo>
                                <a:close/>
                                <a:moveTo>
                                  <a:pt x="77" y="140"/>
                                </a:moveTo>
                                <a:lnTo>
                                  <a:pt x="87" y="136"/>
                                </a:lnTo>
                                <a:lnTo>
                                  <a:pt x="97" y="134"/>
                                </a:lnTo>
                                <a:lnTo>
                                  <a:pt x="102" y="134"/>
                                </a:lnTo>
                                <a:lnTo>
                                  <a:pt x="108" y="135"/>
                                </a:lnTo>
                                <a:lnTo>
                                  <a:pt x="113" y="136"/>
                                </a:lnTo>
                                <a:lnTo>
                                  <a:pt x="118" y="138"/>
                                </a:lnTo>
                                <a:lnTo>
                                  <a:pt x="125" y="143"/>
                                </a:lnTo>
                                <a:lnTo>
                                  <a:pt x="130" y="148"/>
                                </a:lnTo>
                                <a:lnTo>
                                  <a:pt x="133" y="155"/>
                                </a:lnTo>
                                <a:lnTo>
                                  <a:pt x="135" y="163"/>
                                </a:lnTo>
                                <a:lnTo>
                                  <a:pt x="137" y="180"/>
                                </a:lnTo>
                                <a:lnTo>
                                  <a:pt x="135" y="197"/>
                                </a:lnTo>
                                <a:lnTo>
                                  <a:pt x="60" y="197"/>
                                </a:lnTo>
                                <a:lnTo>
                                  <a:pt x="60" y="181"/>
                                </a:lnTo>
                                <a:lnTo>
                                  <a:pt x="62" y="164"/>
                                </a:lnTo>
                                <a:lnTo>
                                  <a:pt x="63" y="157"/>
                                </a:lnTo>
                                <a:lnTo>
                                  <a:pt x="67" y="151"/>
                                </a:lnTo>
                                <a:lnTo>
                                  <a:pt x="71" y="144"/>
                                </a:lnTo>
                                <a:lnTo>
                                  <a:pt x="7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80975" y="6518275"/>
                            <a:ext cx="100965" cy="90170"/>
                          </a:xfrm>
                          <a:custGeom>
                            <a:avLst/>
                            <a:gdLst>
                              <a:gd name="T0" fmla="*/ 110 w 318"/>
                              <a:gd name="T1" fmla="*/ 89 h 283"/>
                              <a:gd name="T2" fmla="*/ 167 w 318"/>
                              <a:gd name="T3" fmla="*/ 66 h 283"/>
                              <a:gd name="T4" fmla="*/ 317 w 318"/>
                              <a:gd name="T5" fmla="*/ 0 h 283"/>
                              <a:gd name="T6" fmla="*/ 318 w 318"/>
                              <a:gd name="T7" fmla="*/ 30 h 283"/>
                              <a:gd name="T8" fmla="*/ 222 w 318"/>
                              <a:gd name="T9" fmla="*/ 70 h 283"/>
                              <a:gd name="T10" fmla="*/ 218 w 318"/>
                              <a:gd name="T11" fmla="*/ 71 h 283"/>
                              <a:gd name="T12" fmla="*/ 215 w 318"/>
                              <a:gd name="T13" fmla="*/ 72 h 283"/>
                              <a:gd name="T14" fmla="*/ 215 w 318"/>
                              <a:gd name="T15" fmla="*/ 210 h 283"/>
                              <a:gd name="T16" fmla="*/ 236 w 318"/>
                              <a:gd name="T17" fmla="*/ 220 h 283"/>
                              <a:gd name="T18" fmla="*/ 318 w 318"/>
                              <a:gd name="T19" fmla="*/ 255 h 283"/>
                              <a:gd name="T20" fmla="*/ 318 w 318"/>
                              <a:gd name="T21" fmla="*/ 283 h 283"/>
                              <a:gd name="T22" fmla="*/ 250 w 318"/>
                              <a:gd name="T23" fmla="*/ 255 h 283"/>
                              <a:gd name="T24" fmla="*/ 0 w 318"/>
                              <a:gd name="T25" fmla="*/ 146 h 283"/>
                              <a:gd name="T26" fmla="*/ 0 w 318"/>
                              <a:gd name="T27" fmla="*/ 138 h 283"/>
                              <a:gd name="T28" fmla="*/ 110 w 318"/>
                              <a:gd name="T29" fmla="*/ 89 h 283"/>
                              <a:gd name="T30" fmla="*/ 192 w 318"/>
                              <a:gd name="T31" fmla="*/ 80 h 283"/>
                              <a:gd name="T32" fmla="*/ 192 w 318"/>
                              <a:gd name="T33" fmla="*/ 200 h 283"/>
                              <a:gd name="T34" fmla="*/ 46 w 318"/>
                              <a:gd name="T35" fmla="*/ 141 h 283"/>
                              <a:gd name="T36" fmla="*/ 84 w 318"/>
                              <a:gd name="T37" fmla="*/ 126 h 283"/>
                              <a:gd name="T38" fmla="*/ 119 w 318"/>
                              <a:gd name="T39" fmla="*/ 110 h 283"/>
                              <a:gd name="T40" fmla="*/ 155 w 318"/>
                              <a:gd name="T41" fmla="*/ 95 h 283"/>
                              <a:gd name="T42" fmla="*/ 192 w 318"/>
                              <a:gd name="T43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8" h="283">
                                <a:moveTo>
                                  <a:pt x="110" y="89"/>
                                </a:moveTo>
                                <a:lnTo>
                                  <a:pt x="167" y="66"/>
                                </a:lnTo>
                                <a:lnTo>
                                  <a:pt x="317" y="0"/>
                                </a:lnTo>
                                <a:lnTo>
                                  <a:pt x="318" y="30"/>
                                </a:lnTo>
                                <a:lnTo>
                                  <a:pt x="222" y="70"/>
                                </a:lnTo>
                                <a:lnTo>
                                  <a:pt x="218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210"/>
                                </a:lnTo>
                                <a:lnTo>
                                  <a:pt x="236" y="220"/>
                                </a:lnTo>
                                <a:lnTo>
                                  <a:pt x="318" y="255"/>
                                </a:lnTo>
                                <a:lnTo>
                                  <a:pt x="318" y="283"/>
                                </a:lnTo>
                                <a:lnTo>
                                  <a:pt x="250" y="255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110" y="89"/>
                                </a:lnTo>
                                <a:close/>
                                <a:moveTo>
                                  <a:pt x="192" y="80"/>
                                </a:moveTo>
                                <a:lnTo>
                                  <a:pt x="192" y="200"/>
                                </a:lnTo>
                                <a:lnTo>
                                  <a:pt x="46" y="141"/>
                                </a:lnTo>
                                <a:lnTo>
                                  <a:pt x="84" y="126"/>
                                </a:lnTo>
                                <a:lnTo>
                                  <a:pt x="119" y="110"/>
                                </a:lnTo>
                                <a:lnTo>
                                  <a:pt x="155" y="95"/>
                                </a:lnTo>
                                <a:lnTo>
                                  <a:pt x="19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79705" y="6229350"/>
                            <a:ext cx="105410" cy="104775"/>
                          </a:xfrm>
                          <a:custGeom>
                            <a:avLst/>
                            <a:gdLst>
                              <a:gd name="T0" fmla="*/ 12 w 331"/>
                              <a:gd name="T1" fmla="*/ 101 h 329"/>
                              <a:gd name="T2" fmla="*/ 29 w 331"/>
                              <a:gd name="T3" fmla="*/ 70 h 329"/>
                              <a:gd name="T4" fmla="*/ 54 w 331"/>
                              <a:gd name="T5" fmla="*/ 43 h 329"/>
                              <a:gd name="T6" fmla="*/ 85 w 331"/>
                              <a:gd name="T7" fmla="*/ 21 h 329"/>
                              <a:gd name="T8" fmla="*/ 118 w 331"/>
                              <a:gd name="T9" fmla="*/ 8 h 329"/>
                              <a:gd name="T10" fmla="*/ 154 w 331"/>
                              <a:gd name="T11" fmla="*/ 1 h 329"/>
                              <a:gd name="T12" fmla="*/ 192 w 331"/>
                              <a:gd name="T13" fmla="*/ 3 h 329"/>
                              <a:gd name="T14" fmla="*/ 226 w 331"/>
                              <a:gd name="T15" fmla="*/ 11 h 329"/>
                              <a:gd name="T16" fmla="*/ 256 w 331"/>
                              <a:gd name="T17" fmla="*/ 26 h 329"/>
                              <a:gd name="T18" fmla="*/ 284 w 331"/>
                              <a:gd name="T19" fmla="*/ 47 h 329"/>
                              <a:gd name="T20" fmla="*/ 307 w 331"/>
                              <a:gd name="T21" fmla="*/ 76 h 329"/>
                              <a:gd name="T22" fmla="*/ 323 w 331"/>
                              <a:gd name="T23" fmla="*/ 107 h 329"/>
                              <a:gd name="T24" fmla="*/ 331 w 331"/>
                              <a:gd name="T25" fmla="*/ 143 h 329"/>
                              <a:gd name="T26" fmla="*/ 331 w 331"/>
                              <a:gd name="T27" fmla="*/ 179 h 329"/>
                              <a:gd name="T28" fmla="*/ 325 w 331"/>
                              <a:gd name="T29" fmla="*/ 215 h 329"/>
                              <a:gd name="T30" fmla="*/ 311 w 331"/>
                              <a:gd name="T31" fmla="*/ 249 h 329"/>
                              <a:gd name="T32" fmla="*/ 288 w 331"/>
                              <a:gd name="T33" fmla="*/ 279 h 329"/>
                              <a:gd name="T34" fmla="*/ 257 w 331"/>
                              <a:gd name="T35" fmla="*/ 304 h 329"/>
                              <a:gd name="T36" fmla="*/ 222 w 331"/>
                              <a:gd name="T37" fmla="*/ 320 h 329"/>
                              <a:gd name="T38" fmla="*/ 184 w 331"/>
                              <a:gd name="T39" fmla="*/ 329 h 329"/>
                              <a:gd name="T40" fmla="*/ 144 w 331"/>
                              <a:gd name="T41" fmla="*/ 329 h 329"/>
                              <a:gd name="T42" fmla="*/ 109 w 331"/>
                              <a:gd name="T43" fmla="*/ 321 h 329"/>
                              <a:gd name="T44" fmla="*/ 83 w 331"/>
                              <a:gd name="T45" fmla="*/ 309 h 329"/>
                              <a:gd name="T46" fmla="*/ 34 w 331"/>
                              <a:gd name="T47" fmla="*/ 269 h 329"/>
                              <a:gd name="T48" fmla="*/ 13 w 331"/>
                              <a:gd name="T49" fmla="*/ 234 h 329"/>
                              <a:gd name="T50" fmla="*/ 4 w 331"/>
                              <a:gd name="T51" fmla="*/ 204 h 329"/>
                              <a:gd name="T52" fmla="*/ 0 w 331"/>
                              <a:gd name="T53" fmla="*/ 172 h 329"/>
                              <a:gd name="T54" fmla="*/ 2 w 331"/>
                              <a:gd name="T55" fmla="*/ 137 h 329"/>
                              <a:gd name="T56" fmla="*/ 110 w 331"/>
                              <a:gd name="T57" fmla="*/ 34 h 329"/>
                              <a:gd name="T58" fmla="*/ 140 w 331"/>
                              <a:gd name="T59" fmla="*/ 26 h 329"/>
                              <a:gd name="T60" fmla="*/ 173 w 331"/>
                              <a:gd name="T61" fmla="*/ 24 h 329"/>
                              <a:gd name="T62" fmla="*/ 206 w 331"/>
                              <a:gd name="T63" fmla="*/ 29 h 329"/>
                              <a:gd name="T64" fmla="*/ 235 w 331"/>
                              <a:gd name="T65" fmla="*/ 41 h 329"/>
                              <a:gd name="T66" fmla="*/ 261 w 331"/>
                              <a:gd name="T67" fmla="*/ 59 h 329"/>
                              <a:gd name="T68" fmla="*/ 282 w 331"/>
                              <a:gd name="T69" fmla="*/ 82 h 329"/>
                              <a:gd name="T70" fmla="*/ 298 w 331"/>
                              <a:gd name="T71" fmla="*/ 108 h 329"/>
                              <a:gd name="T72" fmla="*/ 309 w 331"/>
                              <a:gd name="T73" fmla="*/ 140 h 329"/>
                              <a:gd name="T74" fmla="*/ 311 w 331"/>
                              <a:gd name="T75" fmla="*/ 170 h 329"/>
                              <a:gd name="T76" fmla="*/ 306 w 331"/>
                              <a:gd name="T77" fmla="*/ 201 h 329"/>
                              <a:gd name="T78" fmla="*/ 296 w 331"/>
                              <a:gd name="T79" fmla="*/ 229 h 329"/>
                              <a:gd name="T80" fmla="*/ 275 w 331"/>
                              <a:gd name="T81" fmla="*/ 259 h 329"/>
                              <a:gd name="T82" fmla="*/ 230 w 331"/>
                              <a:gd name="T83" fmla="*/ 292 h 329"/>
                              <a:gd name="T84" fmla="*/ 175 w 331"/>
                              <a:gd name="T85" fmla="*/ 305 h 329"/>
                              <a:gd name="T86" fmla="*/ 117 w 331"/>
                              <a:gd name="T87" fmla="*/ 299 h 329"/>
                              <a:gd name="T88" fmla="*/ 90 w 331"/>
                              <a:gd name="T89" fmla="*/ 287 h 329"/>
                              <a:gd name="T90" fmla="*/ 65 w 331"/>
                              <a:gd name="T91" fmla="*/ 270 h 329"/>
                              <a:gd name="T92" fmla="*/ 46 w 331"/>
                              <a:gd name="T93" fmla="*/ 247 h 329"/>
                              <a:gd name="T94" fmla="*/ 33 w 331"/>
                              <a:gd name="T95" fmla="*/ 221 h 329"/>
                              <a:gd name="T96" fmla="*/ 22 w 331"/>
                              <a:gd name="T97" fmla="*/ 165 h 329"/>
                              <a:gd name="T98" fmla="*/ 27 w 331"/>
                              <a:gd name="T99" fmla="*/ 126 h 329"/>
                              <a:gd name="T100" fmla="*/ 39 w 331"/>
                              <a:gd name="T101" fmla="*/ 97 h 329"/>
                              <a:gd name="T102" fmla="*/ 60 w 331"/>
                              <a:gd name="T103" fmla="*/ 67 h 329"/>
                              <a:gd name="T104" fmla="*/ 90 w 331"/>
                              <a:gd name="T105" fmla="*/ 4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1" h="329">
                                <a:moveTo>
                                  <a:pt x="4" y="126"/>
                                </a:moveTo>
                                <a:lnTo>
                                  <a:pt x="6" y="115"/>
                                </a:lnTo>
                                <a:lnTo>
                                  <a:pt x="12" y="101"/>
                                </a:lnTo>
                                <a:lnTo>
                                  <a:pt x="16" y="91"/>
                                </a:lnTo>
                                <a:lnTo>
                                  <a:pt x="22" y="80"/>
                                </a:lnTo>
                                <a:lnTo>
                                  <a:pt x="29" y="70"/>
                                </a:lnTo>
                                <a:lnTo>
                                  <a:pt x="37" y="61"/>
                                </a:lnTo>
                                <a:lnTo>
                                  <a:pt x="44" y="51"/>
                                </a:lnTo>
                                <a:lnTo>
                                  <a:pt x="54" y="43"/>
                                </a:lnTo>
                                <a:lnTo>
                                  <a:pt x="63" y="36"/>
                                </a:lnTo>
                                <a:lnTo>
                                  <a:pt x="75" y="28"/>
                                </a:lnTo>
                                <a:lnTo>
                                  <a:pt x="85" y="21"/>
                                </a:lnTo>
                                <a:lnTo>
                                  <a:pt x="96" y="16"/>
                                </a:lnTo>
                                <a:lnTo>
                                  <a:pt x="106" y="12"/>
                                </a:lnTo>
                                <a:lnTo>
                                  <a:pt x="118" y="8"/>
                                </a:lnTo>
                                <a:lnTo>
                                  <a:pt x="130" y="4"/>
                                </a:lnTo>
                                <a:lnTo>
                                  <a:pt x="142" y="3"/>
                                </a:lnTo>
                                <a:lnTo>
                                  <a:pt x="154" y="1"/>
                                </a:lnTo>
                                <a:lnTo>
                                  <a:pt x="165" y="0"/>
                                </a:lnTo>
                                <a:lnTo>
                                  <a:pt x="179" y="1"/>
                                </a:lnTo>
                                <a:lnTo>
                                  <a:pt x="192" y="3"/>
                                </a:lnTo>
                                <a:lnTo>
                                  <a:pt x="204" y="4"/>
                                </a:lnTo>
                                <a:lnTo>
                                  <a:pt x="214" y="7"/>
                                </a:lnTo>
                                <a:lnTo>
                                  <a:pt x="226" y="11"/>
                                </a:lnTo>
                                <a:lnTo>
                                  <a:pt x="236" y="15"/>
                                </a:lnTo>
                                <a:lnTo>
                                  <a:pt x="247" y="20"/>
                                </a:lnTo>
                                <a:lnTo>
                                  <a:pt x="256" y="26"/>
                                </a:lnTo>
                                <a:lnTo>
                                  <a:pt x="267" y="33"/>
                                </a:lnTo>
                                <a:lnTo>
                                  <a:pt x="276" y="40"/>
                                </a:lnTo>
                                <a:lnTo>
                                  <a:pt x="284" y="47"/>
                                </a:lnTo>
                                <a:lnTo>
                                  <a:pt x="292" y="57"/>
                                </a:lnTo>
                                <a:lnTo>
                                  <a:pt x="300" y="66"/>
                                </a:lnTo>
                                <a:lnTo>
                                  <a:pt x="307" y="76"/>
                                </a:lnTo>
                                <a:lnTo>
                                  <a:pt x="314" y="86"/>
                                </a:lnTo>
                                <a:lnTo>
                                  <a:pt x="319" y="96"/>
                                </a:lnTo>
                                <a:lnTo>
                                  <a:pt x="323" y="107"/>
                                </a:lnTo>
                                <a:lnTo>
                                  <a:pt x="326" y="120"/>
                                </a:lnTo>
                                <a:lnTo>
                                  <a:pt x="328" y="132"/>
                                </a:lnTo>
                                <a:lnTo>
                                  <a:pt x="331" y="143"/>
                                </a:lnTo>
                                <a:lnTo>
                                  <a:pt x="331" y="155"/>
                                </a:lnTo>
                                <a:lnTo>
                                  <a:pt x="331" y="167"/>
                                </a:lnTo>
                                <a:lnTo>
                                  <a:pt x="331" y="179"/>
                                </a:lnTo>
                                <a:lnTo>
                                  <a:pt x="330" y="192"/>
                                </a:lnTo>
                                <a:lnTo>
                                  <a:pt x="327" y="204"/>
                                </a:lnTo>
                                <a:lnTo>
                                  <a:pt x="325" y="215"/>
                                </a:lnTo>
                                <a:lnTo>
                                  <a:pt x="321" y="228"/>
                                </a:lnTo>
                                <a:lnTo>
                                  <a:pt x="317" y="238"/>
                                </a:lnTo>
                                <a:lnTo>
                                  <a:pt x="311" y="249"/>
                                </a:lnTo>
                                <a:lnTo>
                                  <a:pt x="304" y="258"/>
                                </a:lnTo>
                                <a:lnTo>
                                  <a:pt x="296" y="270"/>
                                </a:lnTo>
                                <a:lnTo>
                                  <a:pt x="288" y="279"/>
                                </a:lnTo>
                                <a:lnTo>
                                  <a:pt x="277" y="288"/>
                                </a:lnTo>
                                <a:lnTo>
                                  <a:pt x="268" y="296"/>
                                </a:lnTo>
                                <a:lnTo>
                                  <a:pt x="257" y="304"/>
                                </a:lnTo>
                                <a:lnTo>
                                  <a:pt x="246" y="311"/>
                                </a:lnTo>
                                <a:lnTo>
                                  <a:pt x="234" y="316"/>
                                </a:lnTo>
                                <a:lnTo>
                                  <a:pt x="222" y="320"/>
                                </a:lnTo>
                                <a:lnTo>
                                  <a:pt x="210" y="324"/>
                                </a:lnTo>
                                <a:lnTo>
                                  <a:pt x="198" y="326"/>
                                </a:lnTo>
                                <a:lnTo>
                                  <a:pt x="184" y="329"/>
                                </a:lnTo>
                                <a:lnTo>
                                  <a:pt x="171" y="329"/>
                                </a:lnTo>
                                <a:lnTo>
                                  <a:pt x="158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31" y="326"/>
                                </a:lnTo>
                                <a:lnTo>
                                  <a:pt x="118" y="324"/>
                                </a:lnTo>
                                <a:lnTo>
                                  <a:pt x="109" y="321"/>
                                </a:lnTo>
                                <a:lnTo>
                                  <a:pt x="100" y="317"/>
                                </a:lnTo>
                                <a:lnTo>
                                  <a:pt x="90" y="313"/>
                                </a:lnTo>
                                <a:lnTo>
                                  <a:pt x="83" y="309"/>
                                </a:lnTo>
                                <a:lnTo>
                                  <a:pt x="64" y="297"/>
                                </a:lnTo>
                                <a:lnTo>
                                  <a:pt x="48" y="284"/>
                                </a:lnTo>
                                <a:lnTo>
                                  <a:pt x="34" y="269"/>
                                </a:lnTo>
                                <a:lnTo>
                                  <a:pt x="22" y="251"/>
                                </a:lnTo>
                                <a:lnTo>
                                  <a:pt x="18" y="244"/>
                                </a:lnTo>
                                <a:lnTo>
                                  <a:pt x="13" y="234"/>
                                </a:lnTo>
                                <a:lnTo>
                                  <a:pt x="10" y="224"/>
                                </a:lnTo>
                                <a:lnTo>
                                  <a:pt x="6" y="215"/>
                                </a:lnTo>
                                <a:lnTo>
                                  <a:pt x="4" y="204"/>
                                </a:lnTo>
                                <a:lnTo>
                                  <a:pt x="2" y="194"/>
                                </a:lnTo>
                                <a:lnTo>
                                  <a:pt x="1" y="183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0" y="149"/>
                                </a:lnTo>
                                <a:lnTo>
                                  <a:pt x="2" y="137"/>
                                </a:lnTo>
                                <a:lnTo>
                                  <a:pt x="4" y="126"/>
                                </a:lnTo>
                                <a:close/>
                                <a:moveTo>
                                  <a:pt x="101" y="38"/>
                                </a:moveTo>
                                <a:lnTo>
                                  <a:pt x="110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8"/>
                                </a:lnTo>
                                <a:lnTo>
                                  <a:pt x="140" y="26"/>
                                </a:lnTo>
                                <a:lnTo>
                                  <a:pt x="151" y="25"/>
                                </a:lnTo>
                                <a:lnTo>
                                  <a:pt x="161" y="24"/>
                                </a:lnTo>
                                <a:lnTo>
                                  <a:pt x="173" y="24"/>
                                </a:lnTo>
                                <a:lnTo>
                                  <a:pt x="184" y="25"/>
                                </a:lnTo>
                                <a:lnTo>
                                  <a:pt x="196" y="26"/>
                                </a:lnTo>
                                <a:lnTo>
                                  <a:pt x="206" y="29"/>
                                </a:lnTo>
                                <a:lnTo>
                                  <a:pt x="215" y="33"/>
                                </a:lnTo>
                                <a:lnTo>
                                  <a:pt x="226" y="37"/>
                                </a:lnTo>
                                <a:lnTo>
                                  <a:pt x="235" y="41"/>
                                </a:lnTo>
                                <a:lnTo>
                                  <a:pt x="244" y="46"/>
                                </a:lnTo>
                                <a:lnTo>
                                  <a:pt x="254" y="53"/>
                                </a:lnTo>
                                <a:lnTo>
                                  <a:pt x="261" y="59"/>
                                </a:lnTo>
                                <a:lnTo>
                                  <a:pt x="269" y="66"/>
                                </a:lnTo>
                                <a:lnTo>
                                  <a:pt x="276" y="74"/>
                                </a:lnTo>
                                <a:lnTo>
                                  <a:pt x="282" y="82"/>
                                </a:lnTo>
                                <a:lnTo>
                                  <a:pt x="289" y="91"/>
                                </a:lnTo>
                                <a:lnTo>
                                  <a:pt x="294" y="99"/>
                                </a:lnTo>
                                <a:lnTo>
                                  <a:pt x="298" y="108"/>
                                </a:lnTo>
                                <a:lnTo>
                                  <a:pt x="302" y="120"/>
                                </a:lnTo>
                                <a:lnTo>
                                  <a:pt x="306" y="129"/>
                                </a:lnTo>
                                <a:lnTo>
                                  <a:pt x="309" y="140"/>
                                </a:lnTo>
                                <a:lnTo>
                                  <a:pt x="310" y="149"/>
                                </a:lnTo>
                                <a:lnTo>
                                  <a:pt x="311" y="159"/>
                                </a:lnTo>
                                <a:lnTo>
                                  <a:pt x="311" y="170"/>
                                </a:lnTo>
                                <a:lnTo>
                                  <a:pt x="310" y="180"/>
                                </a:lnTo>
                                <a:lnTo>
                                  <a:pt x="309" y="191"/>
                                </a:lnTo>
                                <a:lnTo>
                                  <a:pt x="306" y="201"/>
                                </a:lnTo>
                                <a:lnTo>
                                  <a:pt x="302" y="211"/>
                                </a:lnTo>
                                <a:lnTo>
                                  <a:pt x="298" y="220"/>
                                </a:lnTo>
                                <a:lnTo>
                                  <a:pt x="296" y="229"/>
                                </a:lnTo>
                                <a:lnTo>
                                  <a:pt x="290" y="237"/>
                                </a:lnTo>
                                <a:lnTo>
                                  <a:pt x="286" y="245"/>
                                </a:lnTo>
                                <a:lnTo>
                                  <a:pt x="275" y="259"/>
                                </a:lnTo>
                                <a:lnTo>
                                  <a:pt x="260" y="272"/>
                                </a:lnTo>
                                <a:lnTo>
                                  <a:pt x="246" y="283"/>
                                </a:lnTo>
                                <a:lnTo>
                                  <a:pt x="230" y="292"/>
                                </a:lnTo>
                                <a:lnTo>
                                  <a:pt x="213" y="299"/>
                                </a:lnTo>
                                <a:lnTo>
                                  <a:pt x="196" y="304"/>
                                </a:lnTo>
                                <a:lnTo>
                                  <a:pt x="175" y="305"/>
                                </a:lnTo>
                                <a:lnTo>
                                  <a:pt x="155" y="305"/>
                                </a:lnTo>
                                <a:lnTo>
                                  <a:pt x="135" y="304"/>
                                </a:lnTo>
                                <a:lnTo>
                                  <a:pt x="117" y="299"/>
                                </a:lnTo>
                                <a:lnTo>
                                  <a:pt x="108" y="296"/>
                                </a:lnTo>
                                <a:lnTo>
                                  <a:pt x="98" y="292"/>
                                </a:lnTo>
                                <a:lnTo>
                                  <a:pt x="90" y="287"/>
                                </a:lnTo>
                                <a:lnTo>
                                  <a:pt x="83" y="282"/>
                                </a:lnTo>
                                <a:lnTo>
                                  <a:pt x="75" y="276"/>
                                </a:lnTo>
                                <a:lnTo>
                                  <a:pt x="65" y="270"/>
                                </a:lnTo>
                                <a:lnTo>
                                  <a:pt x="59" y="262"/>
                                </a:lnTo>
                                <a:lnTo>
                                  <a:pt x="52" y="255"/>
                                </a:lnTo>
                                <a:lnTo>
                                  <a:pt x="46" y="247"/>
                                </a:lnTo>
                                <a:lnTo>
                                  <a:pt x="41" y="240"/>
                                </a:lnTo>
                                <a:lnTo>
                                  <a:pt x="37" y="232"/>
                                </a:lnTo>
                                <a:lnTo>
                                  <a:pt x="33" y="221"/>
                                </a:lnTo>
                                <a:lnTo>
                                  <a:pt x="26" y="203"/>
                                </a:lnTo>
                                <a:lnTo>
                                  <a:pt x="22" y="184"/>
                                </a:lnTo>
                                <a:lnTo>
                                  <a:pt x="22" y="165"/>
                                </a:lnTo>
                                <a:lnTo>
                                  <a:pt x="23" y="145"/>
                                </a:lnTo>
                                <a:lnTo>
                                  <a:pt x="25" y="136"/>
                                </a:lnTo>
                                <a:lnTo>
                                  <a:pt x="27" y="126"/>
                                </a:lnTo>
                                <a:lnTo>
                                  <a:pt x="30" y="117"/>
                                </a:lnTo>
                                <a:lnTo>
                                  <a:pt x="34" y="108"/>
                                </a:lnTo>
                                <a:lnTo>
                                  <a:pt x="39" y="97"/>
                                </a:lnTo>
                                <a:lnTo>
                                  <a:pt x="46" y="87"/>
                                </a:lnTo>
                                <a:lnTo>
                                  <a:pt x="52" y="76"/>
                                </a:lnTo>
                                <a:lnTo>
                                  <a:pt x="60" y="67"/>
                                </a:lnTo>
                                <a:lnTo>
                                  <a:pt x="69" y="59"/>
                                </a:lnTo>
                                <a:lnTo>
                                  <a:pt x="80" y="51"/>
                                </a:lnTo>
                                <a:lnTo>
                                  <a:pt x="90" y="45"/>
                                </a:lnTo>
                                <a:lnTo>
                                  <a:pt x="10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53035" y="5832475"/>
                            <a:ext cx="311785" cy="256540"/>
                          </a:xfrm>
                          <a:custGeom>
                            <a:avLst/>
                            <a:gdLst>
                              <a:gd name="T0" fmla="*/ 577 w 982"/>
                              <a:gd name="T1" fmla="*/ 0 h 807"/>
                              <a:gd name="T2" fmla="*/ 639 w 982"/>
                              <a:gd name="T3" fmla="*/ 5 h 807"/>
                              <a:gd name="T4" fmla="*/ 697 w 982"/>
                              <a:gd name="T5" fmla="*/ 18 h 807"/>
                              <a:gd name="T6" fmla="*/ 753 w 982"/>
                              <a:gd name="T7" fmla="*/ 39 h 807"/>
                              <a:gd name="T8" fmla="*/ 803 w 982"/>
                              <a:gd name="T9" fmla="*/ 68 h 807"/>
                              <a:gd name="T10" fmla="*/ 848 w 982"/>
                              <a:gd name="T11" fmla="*/ 105 h 807"/>
                              <a:gd name="T12" fmla="*/ 889 w 982"/>
                              <a:gd name="T13" fmla="*/ 147 h 807"/>
                              <a:gd name="T14" fmla="*/ 923 w 982"/>
                              <a:gd name="T15" fmla="*/ 193 h 807"/>
                              <a:gd name="T16" fmla="*/ 949 w 982"/>
                              <a:gd name="T17" fmla="*/ 246 h 807"/>
                              <a:gd name="T18" fmla="*/ 967 w 982"/>
                              <a:gd name="T19" fmla="*/ 303 h 807"/>
                              <a:gd name="T20" fmla="*/ 979 w 982"/>
                              <a:gd name="T21" fmla="*/ 362 h 807"/>
                              <a:gd name="T22" fmla="*/ 981 w 982"/>
                              <a:gd name="T23" fmla="*/ 424 h 807"/>
                              <a:gd name="T24" fmla="*/ 974 w 982"/>
                              <a:gd name="T25" fmla="*/ 484 h 807"/>
                              <a:gd name="T26" fmla="*/ 956 w 982"/>
                              <a:gd name="T27" fmla="*/ 542 h 807"/>
                              <a:gd name="T28" fmla="*/ 932 w 982"/>
                              <a:gd name="T29" fmla="*/ 596 h 807"/>
                              <a:gd name="T30" fmla="*/ 900 w 982"/>
                              <a:gd name="T31" fmla="*/ 645 h 807"/>
                              <a:gd name="T32" fmla="*/ 864 w 982"/>
                              <a:gd name="T33" fmla="*/ 690 h 807"/>
                              <a:gd name="T34" fmla="*/ 819 w 982"/>
                              <a:gd name="T35" fmla="*/ 726 h 807"/>
                              <a:gd name="T36" fmla="*/ 770 w 982"/>
                              <a:gd name="T37" fmla="*/ 758 h 807"/>
                              <a:gd name="T38" fmla="*/ 716 w 982"/>
                              <a:gd name="T39" fmla="*/ 783 h 807"/>
                              <a:gd name="T40" fmla="*/ 658 w 982"/>
                              <a:gd name="T41" fmla="*/ 799 h 807"/>
                              <a:gd name="T42" fmla="*/ 598 w 982"/>
                              <a:gd name="T43" fmla="*/ 807 h 807"/>
                              <a:gd name="T44" fmla="*/ 19 w 982"/>
                              <a:gd name="T45" fmla="*/ 788 h 807"/>
                              <a:gd name="T46" fmla="*/ 597 w 982"/>
                              <a:gd name="T47" fmla="*/ 20 h 807"/>
                              <a:gd name="T48" fmla="*/ 654 w 982"/>
                              <a:gd name="T49" fmla="*/ 28 h 807"/>
                              <a:gd name="T50" fmla="*/ 710 w 982"/>
                              <a:gd name="T51" fmla="*/ 42 h 807"/>
                              <a:gd name="T52" fmla="*/ 761 w 982"/>
                              <a:gd name="T53" fmla="*/ 66 h 807"/>
                              <a:gd name="T54" fmla="*/ 807 w 982"/>
                              <a:gd name="T55" fmla="*/ 96 h 807"/>
                              <a:gd name="T56" fmla="*/ 849 w 982"/>
                              <a:gd name="T57" fmla="*/ 132 h 807"/>
                              <a:gd name="T58" fmla="*/ 886 w 982"/>
                              <a:gd name="T59" fmla="*/ 174 h 807"/>
                              <a:gd name="T60" fmla="*/ 915 w 982"/>
                              <a:gd name="T61" fmla="*/ 221 h 807"/>
                              <a:gd name="T62" fmla="*/ 938 w 982"/>
                              <a:gd name="T63" fmla="*/ 271 h 807"/>
                              <a:gd name="T64" fmla="*/ 953 w 982"/>
                              <a:gd name="T65" fmla="*/ 326 h 807"/>
                              <a:gd name="T66" fmla="*/ 961 w 982"/>
                              <a:gd name="T67" fmla="*/ 384 h 807"/>
                              <a:gd name="T68" fmla="*/ 960 w 982"/>
                              <a:gd name="T69" fmla="*/ 443 h 807"/>
                              <a:gd name="T70" fmla="*/ 949 w 982"/>
                              <a:gd name="T71" fmla="*/ 499 h 807"/>
                              <a:gd name="T72" fmla="*/ 932 w 982"/>
                              <a:gd name="T73" fmla="*/ 554 h 807"/>
                              <a:gd name="T74" fmla="*/ 906 w 982"/>
                              <a:gd name="T75" fmla="*/ 603 h 807"/>
                              <a:gd name="T76" fmla="*/ 874 w 982"/>
                              <a:gd name="T77" fmla="*/ 647 h 807"/>
                              <a:gd name="T78" fmla="*/ 836 w 982"/>
                              <a:gd name="T79" fmla="*/ 688 h 807"/>
                              <a:gd name="T80" fmla="*/ 793 w 982"/>
                              <a:gd name="T81" fmla="*/ 723 h 807"/>
                              <a:gd name="T82" fmla="*/ 745 w 982"/>
                              <a:gd name="T83" fmla="*/ 749 h 807"/>
                              <a:gd name="T84" fmla="*/ 691 w 982"/>
                              <a:gd name="T85" fmla="*/ 770 h 807"/>
                              <a:gd name="T86" fmla="*/ 636 w 982"/>
                              <a:gd name="T87" fmla="*/ 784 h 807"/>
                              <a:gd name="T88" fmla="*/ 577 w 982"/>
                              <a:gd name="T89" fmla="*/ 788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807">
                                <a:moveTo>
                                  <a:pt x="0" y="807"/>
                                </a:moveTo>
                                <a:lnTo>
                                  <a:pt x="0" y="0"/>
                                </a:lnTo>
                                <a:lnTo>
                                  <a:pt x="577" y="0"/>
                                </a:lnTo>
                                <a:lnTo>
                                  <a:pt x="598" y="1"/>
                                </a:lnTo>
                                <a:lnTo>
                                  <a:pt x="618" y="3"/>
                                </a:lnTo>
                                <a:lnTo>
                                  <a:pt x="639" y="5"/>
                                </a:lnTo>
                                <a:lnTo>
                                  <a:pt x="658" y="8"/>
                                </a:lnTo>
                                <a:lnTo>
                                  <a:pt x="678" y="13"/>
                                </a:lnTo>
                                <a:lnTo>
                                  <a:pt x="697" y="18"/>
                                </a:lnTo>
                                <a:lnTo>
                                  <a:pt x="716" y="25"/>
                                </a:lnTo>
                                <a:lnTo>
                                  <a:pt x="733" y="31"/>
                                </a:lnTo>
                                <a:lnTo>
                                  <a:pt x="753" y="39"/>
                                </a:lnTo>
                                <a:lnTo>
                                  <a:pt x="770" y="49"/>
                                </a:lnTo>
                                <a:lnTo>
                                  <a:pt x="787" y="58"/>
                                </a:lnTo>
                                <a:lnTo>
                                  <a:pt x="803" y="68"/>
                                </a:lnTo>
                                <a:lnTo>
                                  <a:pt x="819" y="80"/>
                                </a:lnTo>
                                <a:lnTo>
                                  <a:pt x="833" y="93"/>
                                </a:lnTo>
                                <a:lnTo>
                                  <a:pt x="848" y="105"/>
                                </a:lnTo>
                                <a:lnTo>
                                  <a:pt x="864" y="118"/>
                                </a:lnTo>
                                <a:lnTo>
                                  <a:pt x="877" y="133"/>
                                </a:lnTo>
                                <a:lnTo>
                                  <a:pt x="889" y="147"/>
                                </a:lnTo>
                                <a:lnTo>
                                  <a:pt x="900" y="162"/>
                                </a:lnTo>
                                <a:lnTo>
                                  <a:pt x="912" y="178"/>
                                </a:lnTo>
                                <a:lnTo>
                                  <a:pt x="923" y="193"/>
                                </a:lnTo>
                                <a:lnTo>
                                  <a:pt x="932" y="212"/>
                                </a:lnTo>
                                <a:lnTo>
                                  <a:pt x="941" y="229"/>
                                </a:lnTo>
                                <a:lnTo>
                                  <a:pt x="949" y="246"/>
                                </a:lnTo>
                                <a:lnTo>
                                  <a:pt x="956" y="264"/>
                                </a:lnTo>
                                <a:lnTo>
                                  <a:pt x="962" y="283"/>
                                </a:lnTo>
                                <a:lnTo>
                                  <a:pt x="967" y="303"/>
                                </a:lnTo>
                                <a:lnTo>
                                  <a:pt x="974" y="322"/>
                                </a:lnTo>
                                <a:lnTo>
                                  <a:pt x="977" y="342"/>
                                </a:lnTo>
                                <a:lnTo>
                                  <a:pt x="979" y="362"/>
                                </a:lnTo>
                                <a:lnTo>
                                  <a:pt x="981" y="383"/>
                                </a:lnTo>
                                <a:lnTo>
                                  <a:pt x="982" y="403"/>
                                </a:lnTo>
                                <a:lnTo>
                                  <a:pt x="981" y="424"/>
                                </a:lnTo>
                                <a:lnTo>
                                  <a:pt x="979" y="445"/>
                                </a:lnTo>
                                <a:lnTo>
                                  <a:pt x="977" y="465"/>
                                </a:lnTo>
                                <a:lnTo>
                                  <a:pt x="974" y="484"/>
                                </a:lnTo>
                                <a:lnTo>
                                  <a:pt x="967" y="504"/>
                                </a:lnTo>
                                <a:lnTo>
                                  <a:pt x="962" y="522"/>
                                </a:lnTo>
                                <a:lnTo>
                                  <a:pt x="956" y="542"/>
                                </a:lnTo>
                                <a:lnTo>
                                  <a:pt x="949" y="561"/>
                                </a:lnTo>
                                <a:lnTo>
                                  <a:pt x="941" y="579"/>
                                </a:lnTo>
                                <a:lnTo>
                                  <a:pt x="932" y="596"/>
                                </a:lnTo>
                                <a:lnTo>
                                  <a:pt x="923" y="612"/>
                                </a:lnTo>
                                <a:lnTo>
                                  <a:pt x="912" y="629"/>
                                </a:lnTo>
                                <a:lnTo>
                                  <a:pt x="900" y="645"/>
                                </a:lnTo>
                                <a:lnTo>
                                  <a:pt x="889" y="659"/>
                                </a:lnTo>
                                <a:lnTo>
                                  <a:pt x="877" y="675"/>
                                </a:lnTo>
                                <a:lnTo>
                                  <a:pt x="864" y="690"/>
                                </a:lnTo>
                                <a:lnTo>
                                  <a:pt x="848" y="703"/>
                                </a:lnTo>
                                <a:lnTo>
                                  <a:pt x="833" y="715"/>
                                </a:lnTo>
                                <a:lnTo>
                                  <a:pt x="819" y="726"/>
                                </a:lnTo>
                                <a:lnTo>
                                  <a:pt x="803" y="738"/>
                                </a:lnTo>
                                <a:lnTo>
                                  <a:pt x="787" y="748"/>
                                </a:lnTo>
                                <a:lnTo>
                                  <a:pt x="770" y="758"/>
                                </a:lnTo>
                                <a:lnTo>
                                  <a:pt x="753" y="766"/>
                                </a:lnTo>
                                <a:lnTo>
                                  <a:pt x="733" y="775"/>
                                </a:lnTo>
                                <a:lnTo>
                                  <a:pt x="716" y="783"/>
                                </a:lnTo>
                                <a:lnTo>
                                  <a:pt x="697" y="790"/>
                                </a:lnTo>
                                <a:lnTo>
                                  <a:pt x="678" y="795"/>
                                </a:lnTo>
                                <a:lnTo>
                                  <a:pt x="658" y="799"/>
                                </a:lnTo>
                                <a:lnTo>
                                  <a:pt x="639" y="803"/>
                                </a:lnTo>
                                <a:lnTo>
                                  <a:pt x="618" y="805"/>
                                </a:lnTo>
                                <a:lnTo>
                                  <a:pt x="598" y="807"/>
                                </a:lnTo>
                                <a:lnTo>
                                  <a:pt x="577" y="807"/>
                                </a:lnTo>
                                <a:lnTo>
                                  <a:pt x="0" y="807"/>
                                </a:lnTo>
                                <a:close/>
                                <a:moveTo>
                                  <a:pt x="19" y="788"/>
                                </a:moveTo>
                                <a:lnTo>
                                  <a:pt x="19" y="20"/>
                                </a:lnTo>
                                <a:lnTo>
                                  <a:pt x="577" y="20"/>
                                </a:lnTo>
                                <a:lnTo>
                                  <a:pt x="597" y="20"/>
                                </a:lnTo>
                                <a:lnTo>
                                  <a:pt x="616" y="21"/>
                                </a:lnTo>
                                <a:lnTo>
                                  <a:pt x="636" y="24"/>
                                </a:lnTo>
                                <a:lnTo>
                                  <a:pt x="654" y="28"/>
                                </a:lnTo>
                                <a:lnTo>
                                  <a:pt x="673" y="31"/>
                                </a:lnTo>
                                <a:lnTo>
                                  <a:pt x="691" y="37"/>
                                </a:lnTo>
                                <a:lnTo>
                                  <a:pt x="710" y="42"/>
                                </a:lnTo>
                                <a:lnTo>
                                  <a:pt x="727" y="49"/>
                                </a:lnTo>
                                <a:lnTo>
                                  <a:pt x="745" y="57"/>
                                </a:lnTo>
                                <a:lnTo>
                                  <a:pt x="761" y="66"/>
                                </a:lnTo>
                                <a:lnTo>
                                  <a:pt x="777" y="75"/>
                                </a:lnTo>
                                <a:lnTo>
                                  <a:pt x="793" y="84"/>
                                </a:lnTo>
                                <a:lnTo>
                                  <a:pt x="807" y="96"/>
                                </a:lnTo>
                                <a:lnTo>
                                  <a:pt x="821" y="108"/>
                                </a:lnTo>
                                <a:lnTo>
                                  <a:pt x="836" y="120"/>
                                </a:lnTo>
                                <a:lnTo>
                                  <a:pt x="849" y="132"/>
                                </a:lnTo>
                                <a:lnTo>
                                  <a:pt x="862" y="145"/>
                                </a:lnTo>
                                <a:lnTo>
                                  <a:pt x="874" y="159"/>
                                </a:lnTo>
                                <a:lnTo>
                                  <a:pt x="886" y="174"/>
                                </a:lnTo>
                                <a:lnTo>
                                  <a:pt x="896" y="188"/>
                                </a:lnTo>
                                <a:lnTo>
                                  <a:pt x="906" y="205"/>
                                </a:lnTo>
                                <a:lnTo>
                                  <a:pt x="915" y="221"/>
                                </a:lnTo>
                                <a:lnTo>
                                  <a:pt x="924" y="237"/>
                                </a:lnTo>
                                <a:lnTo>
                                  <a:pt x="932" y="254"/>
                                </a:lnTo>
                                <a:lnTo>
                                  <a:pt x="938" y="271"/>
                                </a:lnTo>
                                <a:lnTo>
                                  <a:pt x="944" y="289"/>
                                </a:lnTo>
                                <a:lnTo>
                                  <a:pt x="949" y="307"/>
                                </a:lnTo>
                                <a:lnTo>
                                  <a:pt x="953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60" y="365"/>
                                </a:lnTo>
                                <a:lnTo>
                                  <a:pt x="961" y="384"/>
                                </a:lnTo>
                                <a:lnTo>
                                  <a:pt x="961" y="403"/>
                                </a:lnTo>
                                <a:lnTo>
                                  <a:pt x="961" y="422"/>
                                </a:lnTo>
                                <a:lnTo>
                                  <a:pt x="960" y="443"/>
                                </a:lnTo>
                                <a:lnTo>
                                  <a:pt x="957" y="462"/>
                                </a:lnTo>
                                <a:lnTo>
                                  <a:pt x="953" y="482"/>
                                </a:lnTo>
                                <a:lnTo>
                                  <a:pt x="949" y="499"/>
                                </a:lnTo>
                                <a:lnTo>
                                  <a:pt x="944" y="517"/>
                                </a:lnTo>
                                <a:lnTo>
                                  <a:pt x="938" y="536"/>
                                </a:lnTo>
                                <a:lnTo>
                                  <a:pt x="932" y="554"/>
                                </a:lnTo>
                                <a:lnTo>
                                  <a:pt x="924" y="570"/>
                                </a:lnTo>
                                <a:lnTo>
                                  <a:pt x="915" y="587"/>
                                </a:lnTo>
                                <a:lnTo>
                                  <a:pt x="906" y="603"/>
                                </a:lnTo>
                                <a:lnTo>
                                  <a:pt x="896" y="619"/>
                                </a:lnTo>
                                <a:lnTo>
                                  <a:pt x="886" y="633"/>
                                </a:lnTo>
                                <a:lnTo>
                                  <a:pt x="874" y="647"/>
                                </a:lnTo>
                                <a:lnTo>
                                  <a:pt x="862" y="661"/>
                                </a:lnTo>
                                <a:lnTo>
                                  <a:pt x="849" y="675"/>
                                </a:lnTo>
                                <a:lnTo>
                                  <a:pt x="836" y="688"/>
                                </a:lnTo>
                                <a:lnTo>
                                  <a:pt x="821" y="700"/>
                                </a:lnTo>
                                <a:lnTo>
                                  <a:pt x="807" y="712"/>
                                </a:lnTo>
                                <a:lnTo>
                                  <a:pt x="793" y="723"/>
                                </a:lnTo>
                                <a:lnTo>
                                  <a:pt x="777" y="732"/>
                                </a:lnTo>
                                <a:lnTo>
                                  <a:pt x="761" y="741"/>
                                </a:lnTo>
                                <a:lnTo>
                                  <a:pt x="745" y="749"/>
                                </a:lnTo>
                                <a:lnTo>
                                  <a:pt x="727" y="757"/>
                                </a:lnTo>
                                <a:lnTo>
                                  <a:pt x="710" y="763"/>
                                </a:lnTo>
                                <a:lnTo>
                                  <a:pt x="691" y="770"/>
                                </a:lnTo>
                                <a:lnTo>
                                  <a:pt x="673" y="775"/>
                                </a:lnTo>
                                <a:lnTo>
                                  <a:pt x="654" y="780"/>
                                </a:lnTo>
                                <a:lnTo>
                                  <a:pt x="636" y="784"/>
                                </a:lnTo>
                                <a:lnTo>
                                  <a:pt x="616" y="786"/>
                                </a:lnTo>
                                <a:lnTo>
                                  <a:pt x="597" y="788"/>
                                </a:lnTo>
                                <a:lnTo>
                                  <a:pt x="577" y="788"/>
                                </a:lnTo>
                                <a:lnTo>
                                  <a:pt x="19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3670" y="4088765"/>
                            <a:ext cx="571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EF8B38" id="Gruppieren 441" o:spid="_x0000_s1026" style="position:absolute;margin-left:-77pt;margin-top:5.45pt;width:54.35pt;height:396.25pt;z-index:251677696" coordsize="6901,5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">
              <v:group id="Gruppieren 442" o:spid="_x0000_s1027" style="position:absolute;width:6901;height:38832" coordsize="9239,5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<v:shape id="Freeform 81" o:spid="_x0000_s1028" style="position:absolute;top:26676;width:8966;height:9461;visibility:visible;mso-wrap-style:square;v-text-anchor:top" coordsize="2823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" path="m2251,1562l2249,149r574,4l2823,2980,1251,1795,655,1354r-7,1336l,2690,,,2251,1562xe" filled="f" stroked="f">
                  <v:path arrowok="t" o:connecttype="custom" o:connectlocs="714946,495935;714310,47308;896620,48578;896620,946150;397333,569913;208036,429895;205813,854075;0,854075;0,0;714946,495935" o:connectangles="0,0,0,0,0,0,0,0,0,0"/>
                </v:shape>
                <v:shape id="Freeform 82" o:spid="_x0000_s1029" style="position:absolute;width:8966;height:9042;visibility:visible;mso-wrap-style:square;v-text-anchor:top" coordsize="2823,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" path="m1699,775l,775,,,2823,r,719l1131,2073r1692,l2823,2848,,2848,,2139,1699,775xe" filled="f" stroked="f">
                  <v:path arrowok="t" o:connecttype="custom" o:connectlocs="539624,246063;0,246063;0,0;896620,0;896620,228283;359220,658178;896620,658178;896620,904240;0,904240;0,679133;539624,246063" o:connectangles="0,0,0,0,0,0,0,0,0,0,0"/>
                </v:shape>
                <v:shape id="Freeform 83" o:spid="_x0000_s1030" style="position:absolute;top:36633;width:9239;height:8636;visibility:visible;mso-wrap-style:square;v-text-anchor:top" coordsize="291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" path="m1777,1867r36,-6l1850,1855r36,-8l1924,1836r35,-13l1993,1810r33,-16l2061,1777r14,-10l2091,1757r14,-10l2120,1735r13,-12l2146,1710r14,-13l2172,1684r11,-15l2195,1655r9,-16l2213,1623r9,-17l2230,1588r7,-19l2243,1551r10,-40l2260,1469r6,-41l2271,1388r1,-44l2271,1303r-3,-21l2266,1263r-3,-22l2259,1222r-4,-20l2250,1182r-7,-20l2238,1144r-8,-20l2222,1106r-9,-19l2204,1070r-11,-18l2182,1036r-12,-17l2157,1002r-16,-15l2125,973r-16,-15l2093,945r-18,-13l2055,920r-19,-9l2016,901r-21,-8l1975,885r-21,-7l1933,873r-45,-9l1844,857r-46,-6l1753,845,,845,,,1972,r35,3l2041,7r34,5l2108,19r33,9l2175,37r33,12l2241,61r33,13l2305,88r30,19l2366,124r31,17l2426,161r29,20l2483,202r29,23l2538,249r25,24l2588,298r24,26l2635,350r23,28l2679,406r19,27l2717,464r17,30l2751,524r14,32l2780,587r12,32l2802,652r12,42l2826,736r10,42l2847,823r10,45l2867,912r7,45l2881,1002r7,47l2894,1095r4,48l2902,1189r4,46l2909,1282r1,48l2910,1377r-1,72l2906,1524r-3,36l2899,1597r-3,37l2892,1669r-6,36l2880,1742r-7,34l2865,1811r-8,36l2847,1882r-9,33l2827,1951r-10,33l2805,2018r-13,32l2779,2084r-15,31l2750,2147r-19,33l2715,2210r-18,29l2679,2269r-19,31l2639,2327r-22,28l2594,2383r-22,27l2548,2435r-26,25l2494,2483r-26,22l2441,2526r-29,20l2383,2563r-29,17l2324,2595r-29,14l2262,2622r-31,12l2200,2647r-32,9l2135,2666r-32,8l2070,2681r-34,7l2001,2693r-33,6l1934,2703r-71,7l1792,2714r-69,4l1649,2720r-71,l1504,2720,,2720,,1871r1777,-4xe" filled="f" stroked="f">
                  <v:path arrowok="t" o:connecttype="custom" o:connectlocs="587375,588963;621983,578803;654368,564198;668338,554673;681355,542925;693103,529908;702628,515303;710248,498158;717550,466408;721360,426720;719455,401003;715963,381635;710565,363220;702628,345123;692785,328930;679768,313373;664528,300038;646430,289243;627063,280988;599440,274320;556578,268288;626110,0;658813,3810;690563,11748;721995,23495;751205,39370;779463,57468;805815,79058;829310,102870;850583,128905;868045,156845;882650,186373;893445,220345;903923,261303;912495,303848;918845,347663;922655,392113;923925,437198;921703,495300;918210,529908;912178,563880;903923,597535;894398,629920;882333,661670;867093,692150;850583,720408;830898,747713;808990,773113;783590,795338;756603,813753;728663,828358;698500,840423;667703,848995;635318,855028;591503,860425;523558,863600;0,863600" o:connectangles="0,0,0,0,0,0,0,0,0,0,0,0,0,0,0,0,0,0,0,0,0,0,0,0,0,0,0,0,0,0,0,0,0,0,0,0,0,0,0,0,0,0,0,0,0,0,0,0,0,0,0,0,0,0,0,0,0"/>
                </v:shape>
                <v:shape id="Freeform 84" o:spid="_x0000_s1031" style="position:absolute;top:20027;width:8966;height:5627;visibility:visible;mso-wrap-style:square;v-text-anchor:top" coordsize="2823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" path="m602,r,1020l1078,1020r4,-895l1702,125r,895l2222,1020,2229,r594,l2823,1771,,1771,,,602,xe" filled="f" stroked="f">
                  <v:path arrowok="t" o:connecttype="custom" o:connectlocs="191203,0;191203,324033;342386,324033;343657,39710;540576,39710;540576,324033;705735,324033;707958,0;896620,0;896620,562610;0,562610;0,0;191203,0" o:connectangles="0,0,0,0,0,0,0,0,0,0,0,0,0"/>
                </v:shape>
                <v:shape id="Freeform 85" o:spid="_x0000_s1032" style="position:absolute;top:46132;width:8966;height:5823;visibility:visible;mso-wrap-style:square;v-text-anchor:top" coordsize="2823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" path="m2176,983l2182,r641,l2823,1834,,1834,,983r2176,xe" filled="f" stroked="f">
                  <v:path arrowok="t" o:connecttype="custom" o:connectlocs="691125,312103;693030,0;896620,0;896620,582295;0,582295;0,312103;691125,312103" o:connectangles="0,0,0,0,0,0,0"/>
                </v:shape>
                <v:shape id="Freeform 86" o:spid="_x0000_s1033" style="position:absolute;top:9848;width:8978;height:8459;visibility:visible;mso-wrap-style:square;v-text-anchor:top" coordsize="2828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" path="m,1203r3,-29l7,1144r4,-30l17,1085r7,-31l32,1025r9,-30l51,966,64,939,76,910,89,881r14,-28l118,827r16,-27l150,773r18,-25l188,723r18,-24l226,675r21,-23l270,629r22,-21l316,588r23,-19l363,550r25,-18l416,516r26,-16l468,487r28,-13l525,462r29,-10l579,444r25,-7l630,430r27,-6l684,419r26,-4l736,411r29,-3l792,405r27,-1l846,403r28,1l901,404r27,1l955,408r27,4l1010,416r26,4l1062,425r27,8l1115,441r25,8l1165,457r25,10l1214,478r25,10l1262,502r23,13l1307,528r21,17l1350,561r22,16l1395,600r24,24l1441,649r21,26l1482,702r18,26l1519,756r16,30l1550,814r16,28l1581,873r14,30l1620,964r22,61l2087,652,2828,r,948l1770,1813r1053,l2823,2664,,2664,,1203xm709,1289r21,-12l751,1265r24,-9l798,1248r24,-7l846,1235r25,-4l897,1229r25,-1l947,1229r25,2l998,1235r24,8l1045,1249r23,9l1090,1269r19,9l1123,1287r14,11l1151,1310r13,12l1174,1335r11,14l1194,1365r9,16l1210,1397r8,17l1226,1431r5,17l1235,1466r5,20l1244,1505r5,38l1253,1582r3,41l1257,1664r-1,81l1254,1823r-700,l554,1747r-2,-78l554,1631r1,-38l558,1555r3,-36l565,1501r4,-18l573,1465r6,-17l584,1432r6,-16l598,1402r8,-16l615,1372r10,-14l636,1344r14,-12l663,1320r14,-12l693,1298r16,-9xe" filled="f" stroked="f">
                  <v:path arrowok="t" o:connecttype="custom" o:connectlocs="2223,363220;7620,334645;16193,306705;28258,279718;42545,254000;59690,229553;78423,207010;100330,186690;123190,168910;148590,154623;175895,143510;200025,136525;225425,131763;251460,128588;277495,128270;303213,129540;328930,133350;354013,140018;377825,148273;400685,159385;421640,173038;442913,190500;464185,214313;482283,240030;497205,267335;514350,306070;897890,0;896303,575628;0,381953;238443,401638;260985,394018;284798,390208;308610,390843;331788,396558;352108,405765;365443,415925;376238,428308;384175,443548;390843,459740;394970,477838;398780,515303;398145,578803;175260,529908;177165,493713;180658,470853;185420,454660;192405,440055;201930,426720;214948,415290" o:connectangles="0,0,0,0,0,0,0,0,0,0,0,0,0,0,0,0,0,0,0,0,0,0,0,0,0,0,0,0,0,0,0,0,0,0,0,0,0,0,0,0,0,0,0,0,0,0,0,0,0"/>
                  <o:lock v:ext="edit" verticies="t"/>
                </v:shape>
              </v:group>
              <v:group id="Gruppieren 194" o:spid="_x0000_s1034" style="position:absolute;left:1428;top:30908;width:2324;height:19412" coordorigin="1530,40887" coordsize="311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rect id="Rectangle 87" o:spid="_x0000_s1035" style="position:absolute;left:1536;top:61131;width:57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" fillcolor="#2b2a29" stroked="f"/>
                <v:rect id="Rectangle 88" o:spid="_x0000_s1036" style="position:absolute;left:3060;top:61131;width:57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" fillcolor="#2b2a29" stroked="f"/>
                <v:rect id="Rectangle 89" o:spid="_x0000_s1037" style="position:absolute;left:3054;top:40887;width:63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" fillcolor="#2b2a29" stroked="f"/>
                <v:rect id="Rectangle 90" o:spid="_x0000_s1038" style="position:absolute;left:4584;top:61131;width:64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" fillcolor="#2b2a29" stroked="f"/>
                <v:rect id="Rectangle 91" o:spid="_x0000_s1039" style="position:absolute;left:4578;top:40887;width:70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" fillcolor="#2b2a29" stroked="f"/>
                <v:shape id="Freeform 92" o:spid="_x0000_s1040" style="position:absolute;left:1809;top:61194;width:1042;height:896;visibility:visible;mso-wrap-style:square;v-text-anchor:top" coordsize="3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" path="m275,24l9,22,9,,327,r,6l51,259r103,l317,258r,25l,283r,-7l275,24xe" fillcolor="#2b2a29" stroked="f">
                  <v:path arrowok="t" o:connecttype="custom" o:connectlocs="87580,7593;2866,6960;2866,0;104140,0;104140,1898;16242,81942;49045,81942;100955,81626;100955,89535;0,89535;0,87320;87580,7593" o:connectangles="0,0,0,0,0,0,0,0,0,0,0,0"/>
                </v:shape>
                <v:shape id="Freeform 93" o:spid="_x0000_s1041" style="position:absolute;left:1809;top:64135;width:1035;height:889;visibility:visible;mso-wrap-style:square;v-text-anchor:top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" path="m273,23l10,24,10,,326,r,7l50,258r118,l318,256r,25l,281r,-7l273,23xe" fillcolor="#2b2a29" stroked="f">
                  <v:path arrowok="t" o:connecttype="custom" o:connectlocs="86678,7277;3175,7593;3175,0;103505,0;103505,2215;15875,81623;53340,81623;100965,80991;100965,88900;0,88900;0,86685;86678,7277" o:connectangles="0,0,0,0,0,0,0,0,0,0,0,0"/>
                </v:shape>
                <v:shape id="Freeform 94" o:spid="_x0000_s1042" style="position:absolute;left:1841;top:63385;width:978;height:578;visibility:visible;mso-wrap-style:square;v-text-anchor:top" coordsize="30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" path="m20,r,76l21,78r288,l309,103r-288,l20,182,,182,,,20,xe" fillcolor="#2b2a29" stroked="f">
                  <v:path arrowok="t" o:connecttype="custom" o:connectlocs="6329,0;6329,24130;6646,24765;97790,24765;97790,32703;6646,32703;6329,57785;0,57785;0,0;6329,0" o:connectangles="0,0,0,0,0,0,0,0,0,0"/>
                </v:shape>
                <v:shape id="Freeform 95" o:spid="_x0000_s1043" style="position:absolute;left:1835;top:66160;width:984;height:648;visibility:visible;mso-wrap-style:square;v-text-anchor:top" coordsize="3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" path="m144,179l,38,,5,147,149,309,r,33l148,179r161,-1l309,203,,203,,179r144,xe" fillcolor="#2b2a29" stroked="f">
                  <v:path arrowok="t" o:connecttype="custom" o:connectlocs="45868,57112;0,12124;0,1595;46824,47541;98425,0;98425,10529;47142,57112;98425,56793;98425,64770;0,64770;0,57112;45868,57112" o:connectangles="0,0,0,0,0,0,0,0,0,0,0,0"/>
                </v:shape>
                <v:shape id="Freeform 96" o:spid="_x0000_s1044" style="position:absolute;left:3365;top:64071;width:978;height:1022;visibility:visible;mso-wrap-style:square;v-text-anchor:top" coordsize="3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" path="m244,170r,-152l308,18r,305l135,195,72,148,71,293,,293,,,244,170xe" fillcolor="#2b2a29" stroked="f">
                  <v:path arrowok="t" o:connecttype="custom" o:connectlocs="77470,53808;77470,5697;97790,5697;97790,102235;42863,61721;22860,46845;22543,92739;0,92739;0,0;77470,53808" o:connectangles="0,0,0,0,0,0,0,0,0,0"/>
                </v:shape>
                <v:shape id="Freeform 97" o:spid="_x0000_s1045" style="position:absolute;left:3365;top:61194;width:978;height:972;visibility:visible;mso-wrap-style:square;v-text-anchor:top" coordsize="3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" path="m185,81r,-1l,80,,,308,r,75l122,221r186,l308,305,,305,,229,185,81xe" fillcolor="#2b2a29" stroked="f">
                  <v:path arrowok="t" o:connecttype="custom" o:connectlocs="58738,25802;58738,25483;0,25483;0,0;97790,0;97790,23891;38735,70398;97790,70398;97790,97155;0,97155;0,72946;58738,25802" o:connectangles="0,0,0,0,0,0,0,0,0,0,0,0"/>
                </v:shape>
                <v:shape id="Freeform 98" o:spid="_x0000_s1046" style="position:absolute;left:3359;top:65151;width:1009;height:933;visibility:visible;mso-wrap-style:square;v-text-anchor:top" coordsize="31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" path="m194,203r8,-2l210,199r8,-3l224,192r7,-4l236,183r5,-7l244,169r3,-10l247,150r,-8l245,132r-1,-8l240,116r-5,-8l228,103r-8,-6l211,95r-9,-3l192,91,,91,,,215,r15,3l244,7r13,6l270,24r12,9l293,45r6,12l306,71r5,24l315,120r1,12l318,146r-2,13l316,172r-1,12l313,197r-4,12l305,221r-6,12l294,244r-8,11l277,265r-12,9l253,282r-13,5l226,291r-15,1l195,294r-14,1l165,295,1,295r,-92l194,203xe" fillcolor="#2b2a29" stroked="f">
                  <v:path arrowok="t" o:connecttype="custom" o:connectlocs="61595,64234;64135,63601;66675,62968;69215,62019;71120,60753;73343,59488;74930,57906;76518,55691;77470,53476;78423,50311;78423,47464;78423,44932;77788,41768;77470,39237;76200,36705;74613,34174;72390,32592;69850,30693;66993,30060;64135,29111;60960,28795;0,28795;0,0;68263,0;73025,949;77470,2215;81598,4114;85725,7594;89535,10442;93028,14239;94933,18036;97155,22466;98743,30060;100013,37971;100330,41768;100965,46198;100330,50311;100330,54425;100013,58222;99378,62335;98108,66133;96838,69930;94933,73727;93345,77207;90805,80688;87948,83852;84138,86700;80328,89231;76200,90814;71755,92079;66993,92396;61913,93029;57468,93345;52388,93345;318,93345;318,64234;61595,64234" o:connectangles="0,0,0,0,0,0,0,0,0,0,0,0,0,0,0,0,0,0,0,0,0,0,0,0,0,0,0,0,0,0,0,0,0,0,0,0,0,0,0,0,0,0,0,0,0,0,0,0,0,0,0,0,0,0,0,0,0"/>
                </v:shape>
                <v:shape id="Freeform 99" o:spid="_x0000_s1047" style="position:absolute;left:3371;top:63353;width:972;height:610;visibility:visible;mso-wrap-style:square;v-text-anchor:top" coordsize="3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" path="m66,r,109l117,111r2,-96l186,15r,94l242,111,242,r66,l308,192,,192,,,66,xe" fillcolor="#2b2a29" stroked="f">
                  <v:path arrowok="t" o:connecttype="custom" o:connectlocs="20819,0;20819,34608;36906,35243;37537,4763;58672,4763;58672,34608;76336,35243;76336,0;97155,0;97155,60960;0,60960;0,0;20819,0" o:connectangles="0,0,0,0,0,0,0,0,0,0,0,0,0"/>
                </v:shape>
                <v:shape id="Freeform 100" o:spid="_x0000_s1048" style="position:absolute;left:3365;top:66173;width:978;height:635;visibility:visible;mso-wrap-style:square;v-text-anchor:top" coordsize="30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" path="m237,106l237,r71,l306,199,,199,,106r237,xe" fillcolor="#2b2a29" stroked="f">
                  <v:path arrowok="t" o:connecttype="custom" o:connectlocs="75248,33824;75248,0;97790,0;97155,63500;0,63500;0,33824;75248,33824" o:connectangles="0,0,0,0,0,0,0"/>
                </v:shape>
                <v:rect id="Rectangle 101" o:spid="_x0000_s1049" style="position:absolute;left:1841;top:59607;width: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" fillcolor="#2b2a29" stroked="f"/>
                <v:shape id="Freeform 102" o:spid="_x0000_s1050" style="position:absolute;left:2146;top:59607;width:63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3" o:spid="_x0000_s1051" style="position:absolute;left:2451;top:59607;width:63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" path="m20,l,,,396r18,l20,xe" fillcolor="#2b2a29" stroked="f">
                  <v:path arrowok="t" o:connecttype="custom" o:connectlocs="6350,0;0,0;0,125730;5715,125730;6350,0" o:connectangles="0,0,0,0,0"/>
                </v:shape>
                <v:rect id="Rectangle 104" o:spid="_x0000_s1052" style="position:absolute;left:2755;top:59607;width:6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" fillcolor="#2b2a29" stroked="f"/>
                <v:rect id="Rectangle 105" o:spid="_x0000_s1053" style="position:absolute;left:3060;top:59607;width: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" fillcolor="#2b2a29" stroked="f"/>
                <v:shape id="Freeform 106" o:spid="_x0000_s1054" style="position:absolute;left:3365;top:59607;width:64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7" o:spid="_x0000_s1055" style="position:absolute;left:3670;top:59607;width:63;height:1206;visibility:visible;mso-wrap-style:square;v-text-anchor:top" coordsize="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" path="m20,l,,,380r18,l20,xe" fillcolor="#2b2a29" stroked="f">
                  <v:path arrowok="t" o:connecttype="custom" o:connectlocs="6350,0;0,0;0,120650;5715,120650;6350,0" o:connectangles="0,0,0,0,0"/>
                </v:shape>
                <v:shape id="Freeform 108" o:spid="_x0000_s1056" style="position:absolute;left:3975;top:59607;width:63;height:1079;visibility:visible;mso-wrap-style:square;v-text-anchor:top" coordsize="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" path="m20,l,,,341r20,-2l20,xe" fillcolor="#2b2a29" stroked="f">
                  <v:path arrowok="t" o:connecttype="custom" o:connectlocs="6350,0;0,0;0,107950;6350,107317;6350,0" o:connectangles="0,0,0,0,0"/>
                </v:shape>
                <v:rect id="Rectangle 109" o:spid="_x0000_s1057" style="position:absolute;left:4286;top:59607;width:5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" fillcolor="#2b2a29" stroked="f"/>
                <v:shape id="Freeform 110" o:spid="_x0000_s1058" style="position:absolute;left:3365;top:62249;width:978;height:920;visibility:visible;mso-wrap-style:square;v-text-anchor:top" coordsize="3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" path="m1,131l2,117,6,105,12,93,18,81,27,71,37,61,49,55,60,50,72,47,84,44r11,l106,46r12,1l129,51r10,5l148,63r10,10l167,85r6,13l179,110,226,71,308,r,102l192,197r117,1l309,289,,289,1,131xm77,140r10,-4l97,134r5,l108,135r5,1l118,138r7,5l130,148r3,7l135,163r2,17l135,197r-75,l60,181r2,-17l63,157r4,-6l71,144r6,-4xe" fillcolor="#2b2a29" stroked="f">
                  <v:path arrowok="t" o:connecttype="custom" o:connectlocs="316,41736;633,37276;1899,33453;3798,29630;5697,25806;8545,22621;11709,19435;15507,17523;18988,15930;22786,14974;26584,14018;30065,14018;33546,14656;37344,14974;40825,16249;43990,17842;46838,20072;50003,23258;52851,27081;54750,31223;56649,35046;71523,22621;97474,0;97474,32497;60763,62764;97790,63083;97790,92075;0,92075;316,41736;24368,44604;27533,43329;30698,42692;32280,42692;34179,43011;35761,43329;37344,43967;39559,45560;41141,47153;42091,49383;42724,51932;43357,57348;42724,62764;18988,62764;18988,57666;19621,52250;19938,50020;21204,48108;22470,45878;24368,44604" o:connectangles="0,0,0,0,0,0,0,0,0,0,0,0,0,0,0,0,0,0,0,0,0,0,0,0,0,0,0,0,0,0,0,0,0,0,0,0,0,0,0,0,0,0,0,0,0,0,0,0,0"/>
                  <o:lock v:ext="edit" verticies="t"/>
                </v:shape>
                <v:shape id="Freeform 111" o:spid="_x0000_s1059" style="position:absolute;left:1809;top:65182;width:1010;height:902;visibility:visible;mso-wrap-style:square;v-text-anchor:top" coordsize="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" path="m110,89l167,66,317,r1,30l222,70r-4,1l215,72r,138l236,220r82,35l318,283,250,255,,146r,-8l110,89xm192,80r,120l46,141,84,126r35,-16l155,95,192,80xe" fillcolor="#2b2a29" stroked="f">
                  <v:path arrowok="t" o:connecttype="custom" o:connectlocs="34925,28357;53023,21029;100648,0;100965,9559;70485,22304;69215,22622;68263,22941;68263,66911;74930,70097;100965,81249;100965,90170;79375,81249;0,46519;0,43970;34925,28357;60960,25490;60960,63724;14605,44926;26670,40146;37783,35048;49213,30269;60960,25490" o:connectangles="0,0,0,0,0,0,0,0,0,0,0,0,0,0,0,0,0,0,0,0,0,0"/>
                  <o:lock v:ext="edit" verticies="t"/>
                </v:shape>
                <v:shape id="Freeform 112" o:spid="_x0000_s1060" style="position:absolute;left:1797;top:62293;width:1054;height:1048;visibility:visible;mso-wrap-style:square;v-text-anchor:top" coordsize="33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" path="m4,126l6,115r6,-14l16,91,22,80,29,70r8,-9l44,51,54,43r9,-7l75,28,85,21,96,16r10,-4l118,8,130,4,142,3,154,1,165,r14,1l192,3r12,1l214,7r12,4l236,15r11,5l256,26r11,7l276,40r8,7l292,57r8,9l307,76r7,10l319,96r4,11l326,120r2,12l331,143r,12l331,167r,12l330,192r-3,12l325,215r-4,13l317,238r-6,11l304,258r-8,12l288,279r-11,9l268,296r-11,8l246,311r-12,5l222,320r-12,4l198,326r-14,3l171,329r-13,l144,329r-13,-3l118,324r-9,-3l100,317,90,313r-7,-4l64,297,48,284,34,269,22,251r-4,-7l13,234,10,224,6,215,4,204,2,194,1,183,,172,,161,,149,2,137,4,126xm101,38r9,-4l121,30r9,-2l140,26r11,-1l161,24r12,l184,25r12,1l206,29r9,4l226,37r9,4l244,46r10,7l261,59r8,7l276,74r6,8l289,91r5,8l298,108r4,12l306,129r3,11l310,149r1,10l311,170r-1,10l309,191r-3,10l302,211r-4,9l296,229r-6,8l286,245r-11,14l260,272r-14,11l230,292r-17,7l196,304r-21,1l155,305r-20,-1l117,299r-9,-3l98,292r-8,-5l83,282r-8,-6l65,270r-6,-8l52,255r-6,-8l41,240r-4,-8l33,221,26,203,22,184r,-19l23,145r2,-9l27,126r3,-9l34,108,39,97,46,87,52,76r8,-9l69,59,80,51,90,45r11,-7xe" fillcolor="#2b2a29" stroked="f">
                  <v:path arrowok="t" o:connecttype="custom" o:connectlocs="3822,32165;9235,22293;17197,13694;27069,6688;37578,2548;49043,318;61144,955;71972,3503;81526,8280;90442,14968;97767,24203;102862,34076;105410,45541;105410,57005;103499,68470;99041,79298;91716,88852;81844,96813;70698,101909;58596,104775;45858,104775;34712,102227;26432,98406;10828,85667;4140,74521;1274,64967;0,54776;637,43630;35031,10828;44584,8280;55093,7643;65603,9235;74838,13057;83118,18789;89805,26114;94901,34394;98404,44585;99041,54139;97449,64011;94264,72928;87576,82482;73246,92992;55730,97132;37260,95221;28661,91399;20700,85986;14649,78661;10509,70381;7006,52547;8598,40127;12420,30891;19108,21337;28661,14331" o:connectangles="0,0,0,0,0,0,0,0,0,0,0,0,0,0,0,0,0,0,0,0,0,0,0,0,0,0,0,0,0,0,0,0,0,0,0,0,0,0,0,0,0,0,0,0,0,0,0,0,0,0,0,0,0"/>
                  <o:lock v:ext="edit" verticies="t"/>
                </v:shape>
                <v:shape id="Freeform 113" o:spid="_x0000_s1061" style="position:absolute;left:1530;top:58324;width:3118;height:2566;visibility:visible;mso-wrap-style:square;v-text-anchor:top" coordsize="98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" path="m,807l,,577,r21,1l618,3r21,2l658,8r20,5l697,18r19,7l733,31r20,8l770,49r17,9l803,68r16,12l833,93r15,12l864,118r13,15l889,147r11,15l912,178r11,15l932,212r9,17l949,246r7,18l962,283r5,20l974,322r3,20l979,362r2,21l982,403r-1,21l979,445r-2,20l974,484r-7,20l962,522r-6,20l949,561r-8,18l932,596r-9,16l912,629r-12,16l889,659r-12,16l864,690r-16,13l833,715r-14,11l803,738r-16,10l770,758r-17,8l733,775r-17,8l697,790r-19,5l658,799r-19,4l618,805r-20,2l577,807,,807xm19,788l19,20r558,l597,20r19,1l636,24r18,4l673,31r18,6l710,42r17,7l745,57r16,9l777,75r16,9l807,96r14,12l836,120r13,12l862,145r12,14l886,174r10,14l906,205r9,16l924,237r8,17l938,271r6,18l949,307r4,19l957,345r3,20l961,384r,19l961,422r-1,21l957,462r-4,20l949,499r-5,18l938,536r-6,18l924,570r-9,17l906,603r-10,16l886,633r-12,14l862,661r-13,14l836,688r-15,12l807,712r-14,11l777,732r-16,9l745,749r-18,8l710,763r-19,7l673,775r-19,5l636,784r-20,2l597,788r-20,l19,788xe" fillcolor="#2b2a29" stroked="f">
                  <v:path arrowok="t" o:connecttype="custom" o:connectlocs="183198,0;202883,1589;221298,5722;239078,12398;254953,21617;269240,33379;282258,46730;293053,61353;301308,78202;307023,96322;310833,115077;311468,134787;309245,153860;303530,172298;295910,189464;285750,205041;274320,219346;260033,230791;244475,240963;227330,248911;208915,253997;189865,256540;6033,250500;189548,6358;207645,8901;225425,13352;241618,20981;256223,30518;269558,41962;281305,55313;290513,70254;297815,86149;302578,103633;305118,122071;304800,140827;301308,158629;295910,176113;287655,191690;277495,205677;265430,218711;251778,229837;236538,238102;219393,244778;201930,249228;183198,250500" o:connectangles="0,0,0,0,0,0,0,0,0,0,0,0,0,0,0,0,0,0,0,0,0,0,0,0,0,0,0,0,0,0,0,0,0,0,0,0,0,0,0,0,0,0,0,0,0"/>
                  <o:lock v:ext="edit" verticies="t"/>
                </v:shape>
                <v:rect id="Rectangle 114" o:spid="_x0000_s1062" style="position:absolute;left:1536;top:40887;width:5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" fillcolor="#2b2a29" stroked="f"/>
              </v:group>
            </v:group>
          </w:pict>
        </mc:Fallback>
      </mc:AlternateContent>
    </w:r>
    <w:r w:rsidR="009C391D">
      <w:t xml:space="preserve">- </w:t>
    </w:r>
    <w:r w:rsidR="009C391D">
      <w:fldChar w:fldCharType="begin"/>
    </w:r>
    <w:r w:rsidR="009C391D">
      <w:instrText>PAGE   \* MERGEFORMAT</w:instrText>
    </w:r>
    <w:r w:rsidR="009C391D">
      <w:fldChar w:fldCharType="separate"/>
    </w:r>
    <w:r w:rsidR="0099061B" w:rsidRPr="0099061B">
      <w:rPr>
        <w:noProof/>
        <w:lang w:val="de-DE"/>
      </w:rPr>
      <w:t>2</w:t>
    </w:r>
    <w:r w:rsidR="009C391D">
      <w:fldChar w:fldCharType="end"/>
    </w:r>
    <w:r w:rsidR="009C391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D" w:rsidRDefault="0080770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5118ADB" wp14:editId="4D08BE90">
              <wp:simplePos x="0" y="0"/>
              <wp:positionH relativeFrom="column">
                <wp:posOffset>-973773</wp:posOffset>
              </wp:positionH>
              <wp:positionV relativeFrom="paragraph">
                <wp:posOffset>59055</wp:posOffset>
              </wp:positionV>
              <wp:extent cx="690162" cy="5032058"/>
              <wp:effectExtent l="0" t="0" r="0" b="0"/>
              <wp:wrapNone/>
              <wp:docPr id="461" name="Gruppieren 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62" cy="5032058"/>
                        <a:chOff x="0" y="0"/>
                        <a:chExt cx="690162" cy="5032058"/>
                      </a:xfrm>
                    </wpg:grpSpPr>
                    <wpg:grpSp>
                      <wpg:cNvPr id="462" name="Gruppieren 462"/>
                      <wpg:cNvGrpSpPr/>
                      <wpg:grpSpPr>
                        <a:xfrm>
                          <a:off x="0" y="0"/>
                          <a:ext cx="690162" cy="3883231"/>
                          <a:chOff x="0" y="0"/>
                          <a:chExt cx="923925" cy="5195570"/>
                        </a:xfrm>
                        <a:solidFill>
                          <a:srgbClr val="0070C0"/>
                        </a:solidFill>
                      </wpg:grpSpPr>
                      <wps:wsp>
                        <wps:cNvPr id="463" name="Freeform 81"/>
                        <wps:cNvSpPr>
                          <a:spLocks/>
                        </wps:cNvSpPr>
                        <wps:spPr bwMode="auto">
                          <a:xfrm>
                            <a:off x="0" y="2667635"/>
                            <a:ext cx="896620" cy="946150"/>
                          </a:xfrm>
                          <a:custGeom>
                            <a:avLst/>
                            <a:gdLst>
                              <a:gd name="T0" fmla="*/ 2251 w 2823"/>
                              <a:gd name="T1" fmla="*/ 1562 h 2980"/>
                              <a:gd name="T2" fmla="*/ 2249 w 2823"/>
                              <a:gd name="T3" fmla="*/ 149 h 2980"/>
                              <a:gd name="T4" fmla="*/ 2823 w 2823"/>
                              <a:gd name="T5" fmla="*/ 153 h 2980"/>
                              <a:gd name="T6" fmla="*/ 2823 w 2823"/>
                              <a:gd name="T7" fmla="*/ 2980 h 2980"/>
                              <a:gd name="T8" fmla="*/ 1251 w 2823"/>
                              <a:gd name="T9" fmla="*/ 1795 h 2980"/>
                              <a:gd name="T10" fmla="*/ 655 w 2823"/>
                              <a:gd name="T11" fmla="*/ 1354 h 2980"/>
                              <a:gd name="T12" fmla="*/ 648 w 2823"/>
                              <a:gd name="T13" fmla="*/ 2690 h 2980"/>
                              <a:gd name="T14" fmla="*/ 0 w 2823"/>
                              <a:gd name="T15" fmla="*/ 2690 h 2980"/>
                              <a:gd name="T16" fmla="*/ 0 w 2823"/>
                              <a:gd name="T17" fmla="*/ 0 h 2980"/>
                              <a:gd name="T18" fmla="*/ 2251 w 2823"/>
                              <a:gd name="T19" fmla="*/ 1562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23" h="2980">
                                <a:moveTo>
                                  <a:pt x="2251" y="1562"/>
                                </a:moveTo>
                                <a:lnTo>
                                  <a:pt x="2249" y="149"/>
                                </a:lnTo>
                                <a:lnTo>
                                  <a:pt x="2823" y="153"/>
                                </a:lnTo>
                                <a:lnTo>
                                  <a:pt x="2823" y="2980"/>
                                </a:lnTo>
                                <a:lnTo>
                                  <a:pt x="1251" y="1795"/>
                                </a:lnTo>
                                <a:lnTo>
                                  <a:pt x="655" y="1354"/>
                                </a:lnTo>
                                <a:lnTo>
                                  <a:pt x="648" y="2690"/>
                                </a:lnTo>
                                <a:lnTo>
                                  <a:pt x="0" y="2690"/>
                                </a:lnTo>
                                <a:lnTo>
                                  <a:pt x="0" y="0"/>
                                </a:lnTo>
                                <a:lnTo>
                                  <a:pt x="2251" y="15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6620" cy="904240"/>
                          </a:xfrm>
                          <a:custGeom>
                            <a:avLst/>
                            <a:gdLst>
                              <a:gd name="T0" fmla="*/ 1699 w 2823"/>
                              <a:gd name="T1" fmla="*/ 775 h 2848"/>
                              <a:gd name="T2" fmla="*/ 0 w 2823"/>
                              <a:gd name="T3" fmla="*/ 775 h 2848"/>
                              <a:gd name="T4" fmla="*/ 0 w 2823"/>
                              <a:gd name="T5" fmla="*/ 0 h 2848"/>
                              <a:gd name="T6" fmla="*/ 2823 w 2823"/>
                              <a:gd name="T7" fmla="*/ 0 h 2848"/>
                              <a:gd name="T8" fmla="*/ 2823 w 2823"/>
                              <a:gd name="T9" fmla="*/ 719 h 2848"/>
                              <a:gd name="T10" fmla="*/ 1131 w 2823"/>
                              <a:gd name="T11" fmla="*/ 2073 h 2848"/>
                              <a:gd name="T12" fmla="*/ 2823 w 2823"/>
                              <a:gd name="T13" fmla="*/ 2073 h 2848"/>
                              <a:gd name="T14" fmla="*/ 2823 w 2823"/>
                              <a:gd name="T15" fmla="*/ 2848 h 2848"/>
                              <a:gd name="T16" fmla="*/ 0 w 2823"/>
                              <a:gd name="T17" fmla="*/ 2848 h 2848"/>
                              <a:gd name="T18" fmla="*/ 0 w 2823"/>
                              <a:gd name="T19" fmla="*/ 2139 h 2848"/>
                              <a:gd name="T20" fmla="*/ 1699 w 2823"/>
                              <a:gd name="T21" fmla="*/ 775 h 2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23" h="2848">
                                <a:moveTo>
                                  <a:pt x="1699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719"/>
                                </a:lnTo>
                                <a:lnTo>
                                  <a:pt x="1131" y="2073"/>
                                </a:lnTo>
                                <a:lnTo>
                                  <a:pt x="2823" y="2073"/>
                                </a:lnTo>
                                <a:lnTo>
                                  <a:pt x="2823" y="2848"/>
                                </a:lnTo>
                                <a:lnTo>
                                  <a:pt x="0" y="2848"/>
                                </a:lnTo>
                                <a:lnTo>
                                  <a:pt x="0" y="2139"/>
                                </a:lnTo>
                                <a:lnTo>
                                  <a:pt x="1699" y="7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83"/>
                        <wps:cNvSpPr>
                          <a:spLocks/>
                        </wps:cNvSpPr>
                        <wps:spPr bwMode="auto">
                          <a:xfrm>
                            <a:off x="0" y="3663315"/>
                            <a:ext cx="923925" cy="863600"/>
                          </a:xfrm>
                          <a:custGeom>
                            <a:avLst/>
                            <a:gdLst>
                              <a:gd name="T0" fmla="*/ 1850 w 2910"/>
                              <a:gd name="T1" fmla="*/ 1855 h 2720"/>
                              <a:gd name="T2" fmla="*/ 1959 w 2910"/>
                              <a:gd name="T3" fmla="*/ 1823 h 2720"/>
                              <a:gd name="T4" fmla="*/ 2061 w 2910"/>
                              <a:gd name="T5" fmla="*/ 1777 h 2720"/>
                              <a:gd name="T6" fmla="*/ 2105 w 2910"/>
                              <a:gd name="T7" fmla="*/ 1747 h 2720"/>
                              <a:gd name="T8" fmla="*/ 2146 w 2910"/>
                              <a:gd name="T9" fmla="*/ 1710 h 2720"/>
                              <a:gd name="T10" fmla="*/ 2183 w 2910"/>
                              <a:gd name="T11" fmla="*/ 1669 h 2720"/>
                              <a:gd name="T12" fmla="*/ 2213 w 2910"/>
                              <a:gd name="T13" fmla="*/ 1623 h 2720"/>
                              <a:gd name="T14" fmla="*/ 2237 w 2910"/>
                              <a:gd name="T15" fmla="*/ 1569 h 2720"/>
                              <a:gd name="T16" fmla="*/ 2260 w 2910"/>
                              <a:gd name="T17" fmla="*/ 1469 h 2720"/>
                              <a:gd name="T18" fmla="*/ 2272 w 2910"/>
                              <a:gd name="T19" fmla="*/ 1344 h 2720"/>
                              <a:gd name="T20" fmla="*/ 2266 w 2910"/>
                              <a:gd name="T21" fmla="*/ 1263 h 2720"/>
                              <a:gd name="T22" fmla="*/ 2255 w 2910"/>
                              <a:gd name="T23" fmla="*/ 1202 h 2720"/>
                              <a:gd name="T24" fmla="*/ 2238 w 2910"/>
                              <a:gd name="T25" fmla="*/ 1144 h 2720"/>
                              <a:gd name="T26" fmla="*/ 2213 w 2910"/>
                              <a:gd name="T27" fmla="*/ 1087 h 2720"/>
                              <a:gd name="T28" fmla="*/ 2182 w 2910"/>
                              <a:gd name="T29" fmla="*/ 1036 h 2720"/>
                              <a:gd name="T30" fmla="*/ 2141 w 2910"/>
                              <a:gd name="T31" fmla="*/ 987 h 2720"/>
                              <a:gd name="T32" fmla="*/ 2093 w 2910"/>
                              <a:gd name="T33" fmla="*/ 945 h 2720"/>
                              <a:gd name="T34" fmla="*/ 2036 w 2910"/>
                              <a:gd name="T35" fmla="*/ 911 h 2720"/>
                              <a:gd name="T36" fmla="*/ 1975 w 2910"/>
                              <a:gd name="T37" fmla="*/ 885 h 2720"/>
                              <a:gd name="T38" fmla="*/ 1888 w 2910"/>
                              <a:gd name="T39" fmla="*/ 864 h 2720"/>
                              <a:gd name="T40" fmla="*/ 1753 w 2910"/>
                              <a:gd name="T41" fmla="*/ 845 h 2720"/>
                              <a:gd name="T42" fmla="*/ 1972 w 2910"/>
                              <a:gd name="T43" fmla="*/ 0 h 2720"/>
                              <a:gd name="T44" fmla="*/ 2075 w 2910"/>
                              <a:gd name="T45" fmla="*/ 12 h 2720"/>
                              <a:gd name="T46" fmla="*/ 2175 w 2910"/>
                              <a:gd name="T47" fmla="*/ 37 h 2720"/>
                              <a:gd name="T48" fmla="*/ 2274 w 2910"/>
                              <a:gd name="T49" fmla="*/ 74 h 2720"/>
                              <a:gd name="T50" fmla="*/ 2366 w 2910"/>
                              <a:gd name="T51" fmla="*/ 124 h 2720"/>
                              <a:gd name="T52" fmla="*/ 2455 w 2910"/>
                              <a:gd name="T53" fmla="*/ 181 h 2720"/>
                              <a:gd name="T54" fmla="*/ 2538 w 2910"/>
                              <a:gd name="T55" fmla="*/ 249 h 2720"/>
                              <a:gd name="T56" fmla="*/ 2612 w 2910"/>
                              <a:gd name="T57" fmla="*/ 324 h 2720"/>
                              <a:gd name="T58" fmla="*/ 2679 w 2910"/>
                              <a:gd name="T59" fmla="*/ 406 h 2720"/>
                              <a:gd name="T60" fmla="*/ 2734 w 2910"/>
                              <a:gd name="T61" fmla="*/ 494 h 2720"/>
                              <a:gd name="T62" fmla="*/ 2780 w 2910"/>
                              <a:gd name="T63" fmla="*/ 587 h 2720"/>
                              <a:gd name="T64" fmla="*/ 2814 w 2910"/>
                              <a:gd name="T65" fmla="*/ 694 h 2720"/>
                              <a:gd name="T66" fmla="*/ 2847 w 2910"/>
                              <a:gd name="T67" fmla="*/ 823 h 2720"/>
                              <a:gd name="T68" fmla="*/ 2874 w 2910"/>
                              <a:gd name="T69" fmla="*/ 957 h 2720"/>
                              <a:gd name="T70" fmla="*/ 2894 w 2910"/>
                              <a:gd name="T71" fmla="*/ 1095 h 2720"/>
                              <a:gd name="T72" fmla="*/ 2906 w 2910"/>
                              <a:gd name="T73" fmla="*/ 1235 h 2720"/>
                              <a:gd name="T74" fmla="*/ 2910 w 2910"/>
                              <a:gd name="T75" fmla="*/ 1377 h 2720"/>
                              <a:gd name="T76" fmla="*/ 2903 w 2910"/>
                              <a:gd name="T77" fmla="*/ 1560 h 2720"/>
                              <a:gd name="T78" fmla="*/ 2892 w 2910"/>
                              <a:gd name="T79" fmla="*/ 1669 h 2720"/>
                              <a:gd name="T80" fmla="*/ 2873 w 2910"/>
                              <a:gd name="T81" fmla="*/ 1776 h 2720"/>
                              <a:gd name="T82" fmla="*/ 2847 w 2910"/>
                              <a:gd name="T83" fmla="*/ 1882 h 2720"/>
                              <a:gd name="T84" fmla="*/ 2817 w 2910"/>
                              <a:gd name="T85" fmla="*/ 1984 h 2720"/>
                              <a:gd name="T86" fmla="*/ 2779 w 2910"/>
                              <a:gd name="T87" fmla="*/ 2084 h 2720"/>
                              <a:gd name="T88" fmla="*/ 2731 w 2910"/>
                              <a:gd name="T89" fmla="*/ 2180 h 2720"/>
                              <a:gd name="T90" fmla="*/ 2679 w 2910"/>
                              <a:gd name="T91" fmla="*/ 2269 h 2720"/>
                              <a:gd name="T92" fmla="*/ 2617 w 2910"/>
                              <a:gd name="T93" fmla="*/ 2355 h 2720"/>
                              <a:gd name="T94" fmla="*/ 2548 w 2910"/>
                              <a:gd name="T95" fmla="*/ 2435 h 2720"/>
                              <a:gd name="T96" fmla="*/ 2468 w 2910"/>
                              <a:gd name="T97" fmla="*/ 2505 h 2720"/>
                              <a:gd name="T98" fmla="*/ 2383 w 2910"/>
                              <a:gd name="T99" fmla="*/ 2563 h 2720"/>
                              <a:gd name="T100" fmla="*/ 2295 w 2910"/>
                              <a:gd name="T101" fmla="*/ 2609 h 2720"/>
                              <a:gd name="T102" fmla="*/ 2200 w 2910"/>
                              <a:gd name="T103" fmla="*/ 2647 h 2720"/>
                              <a:gd name="T104" fmla="*/ 2103 w 2910"/>
                              <a:gd name="T105" fmla="*/ 2674 h 2720"/>
                              <a:gd name="T106" fmla="*/ 2001 w 2910"/>
                              <a:gd name="T107" fmla="*/ 2693 h 2720"/>
                              <a:gd name="T108" fmla="*/ 1863 w 2910"/>
                              <a:gd name="T109" fmla="*/ 2710 h 2720"/>
                              <a:gd name="T110" fmla="*/ 1649 w 2910"/>
                              <a:gd name="T111" fmla="*/ 2720 h 2720"/>
                              <a:gd name="T112" fmla="*/ 0 w 2910"/>
                              <a:gd name="T113" fmla="*/ 272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10" h="2720">
                                <a:moveTo>
                                  <a:pt x="1777" y="1867"/>
                                </a:moveTo>
                                <a:lnTo>
                                  <a:pt x="1813" y="1861"/>
                                </a:lnTo>
                                <a:lnTo>
                                  <a:pt x="1850" y="1855"/>
                                </a:lnTo>
                                <a:lnTo>
                                  <a:pt x="1886" y="1847"/>
                                </a:lnTo>
                                <a:lnTo>
                                  <a:pt x="1924" y="1836"/>
                                </a:lnTo>
                                <a:lnTo>
                                  <a:pt x="1959" y="1823"/>
                                </a:lnTo>
                                <a:lnTo>
                                  <a:pt x="1993" y="1810"/>
                                </a:lnTo>
                                <a:lnTo>
                                  <a:pt x="2026" y="1794"/>
                                </a:lnTo>
                                <a:lnTo>
                                  <a:pt x="2061" y="1777"/>
                                </a:lnTo>
                                <a:lnTo>
                                  <a:pt x="2075" y="1767"/>
                                </a:lnTo>
                                <a:lnTo>
                                  <a:pt x="2091" y="1757"/>
                                </a:lnTo>
                                <a:lnTo>
                                  <a:pt x="2105" y="1747"/>
                                </a:lnTo>
                                <a:lnTo>
                                  <a:pt x="2120" y="1735"/>
                                </a:lnTo>
                                <a:lnTo>
                                  <a:pt x="2133" y="1723"/>
                                </a:lnTo>
                                <a:lnTo>
                                  <a:pt x="2146" y="1710"/>
                                </a:lnTo>
                                <a:lnTo>
                                  <a:pt x="2160" y="1697"/>
                                </a:lnTo>
                                <a:lnTo>
                                  <a:pt x="2172" y="1684"/>
                                </a:lnTo>
                                <a:lnTo>
                                  <a:pt x="2183" y="1669"/>
                                </a:lnTo>
                                <a:lnTo>
                                  <a:pt x="2195" y="1655"/>
                                </a:lnTo>
                                <a:lnTo>
                                  <a:pt x="2204" y="1639"/>
                                </a:lnTo>
                                <a:lnTo>
                                  <a:pt x="2213" y="1623"/>
                                </a:lnTo>
                                <a:lnTo>
                                  <a:pt x="2222" y="1606"/>
                                </a:lnTo>
                                <a:lnTo>
                                  <a:pt x="2230" y="1588"/>
                                </a:lnTo>
                                <a:lnTo>
                                  <a:pt x="2237" y="1569"/>
                                </a:lnTo>
                                <a:lnTo>
                                  <a:pt x="2243" y="1551"/>
                                </a:lnTo>
                                <a:lnTo>
                                  <a:pt x="2253" y="1511"/>
                                </a:lnTo>
                                <a:lnTo>
                                  <a:pt x="2260" y="1469"/>
                                </a:lnTo>
                                <a:lnTo>
                                  <a:pt x="2266" y="1428"/>
                                </a:lnTo>
                                <a:lnTo>
                                  <a:pt x="2271" y="1388"/>
                                </a:lnTo>
                                <a:lnTo>
                                  <a:pt x="2272" y="1344"/>
                                </a:lnTo>
                                <a:lnTo>
                                  <a:pt x="2271" y="1303"/>
                                </a:lnTo>
                                <a:lnTo>
                                  <a:pt x="2268" y="1282"/>
                                </a:lnTo>
                                <a:lnTo>
                                  <a:pt x="2266" y="1263"/>
                                </a:lnTo>
                                <a:lnTo>
                                  <a:pt x="2263" y="1241"/>
                                </a:lnTo>
                                <a:lnTo>
                                  <a:pt x="2259" y="1222"/>
                                </a:lnTo>
                                <a:lnTo>
                                  <a:pt x="2255" y="1202"/>
                                </a:lnTo>
                                <a:lnTo>
                                  <a:pt x="2250" y="1182"/>
                                </a:lnTo>
                                <a:lnTo>
                                  <a:pt x="2243" y="1162"/>
                                </a:lnTo>
                                <a:lnTo>
                                  <a:pt x="2238" y="1144"/>
                                </a:lnTo>
                                <a:lnTo>
                                  <a:pt x="2230" y="1124"/>
                                </a:lnTo>
                                <a:lnTo>
                                  <a:pt x="2222" y="1106"/>
                                </a:lnTo>
                                <a:lnTo>
                                  <a:pt x="2213" y="1087"/>
                                </a:lnTo>
                                <a:lnTo>
                                  <a:pt x="2204" y="1070"/>
                                </a:lnTo>
                                <a:lnTo>
                                  <a:pt x="2193" y="1052"/>
                                </a:lnTo>
                                <a:lnTo>
                                  <a:pt x="2182" y="1036"/>
                                </a:lnTo>
                                <a:lnTo>
                                  <a:pt x="2170" y="1019"/>
                                </a:lnTo>
                                <a:lnTo>
                                  <a:pt x="2157" y="1002"/>
                                </a:lnTo>
                                <a:lnTo>
                                  <a:pt x="2141" y="987"/>
                                </a:lnTo>
                                <a:lnTo>
                                  <a:pt x="2125" y="973"/>
                                </a:lnTo>
                                <a:lnTo>
                                  <a:pt x="2109" y="958"/>
                                </a:lnTo>
                                <a:lnTo>
                                  <a:pt x="2093" y="945"/>
                                </a:lnTo>
                                <a:lnTo>
                                  <a:pt x="2075" y="932"/>
                                </a:lnTo>
                                <a:lnTo>
                                  <a:pt x="2055" y="920"/>
                                </a:lnTo>
                                <a:lnTo>
                                  <a:pt x="2036" y="911"/>
                                </a:lnTo>
                                <a:lnTo>
                                  <a:pt x="2016" y="901"/>
                                </a:lnTo>
                                <a:lnTo>
                                  <a:pt x="1995" y="893"/>
                                </a:lnTo>
                                <a:lnTo>
                                  <a:pt x="1975" y="885"/>
                                </a:lnTo>
                                <a:lnTo>
                                  <a:pt x="1954" y="878"/>
                                </a:lnTo>
                                <a:lnTo>
                                  <a:pt x="1933" y="873"/>
                                </a:lnTo>
                                <a:lnTo>
                                  <a:pt x="1888" y="864"/>
                                </a:lnTo>
                                <a:lnTo>
                                  <a:pt x="1844" y="857"/>
                                </a:lnTo>
                                <a:lnTo>
                                  <a:pt x="1798" y="851"/>
                                </a:lnTo>
                                <a:lnTo>
                                  <a:pt x="1753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0"/>
                                </a:lnTo>
                                <a:lnTo>
                                  <a:pt x="1972" y="0"/>
                                </a:lnTo>
                                <a:lnTo>
                                  <a:pt x="2007" y="3"/>
                                </a:lnTo>
                                <a:lnTo>
                                  <a:pt x="2041" y="7"/>
                                </a:lnTo>
                                <a:lnTo>
                                  <a:pt x="2075" y="12"/>
                                </a:lnTo>
                                <a:lnTo>
                                  <a:pt x="2108" y="19"/>
                                </a:lnTo>
                                <a:lnTo>
                                  <a:pt x="2141" y="28"/>
                                </a:lnTo>
                                <a:lnTo>
                                  <a:pt x="2175" y="37"/>
                                </a:lnTo>
                                <a:lnTo>
                                  <a:pt x="2208" y="49"/>
                                </a:lnTo>
                                <a:lnTo>
                                  <a:pt x="2241" y="61"/>
                                </a:lnTo>
                                <a:lnTo>
                                  <a:pt x="2274" y="74"/>
                                </a:lnTo>
                                <a:lnTo>
                                  <a:pt x="2305" y="88"/>
                                </a:lnTo>
                                <a:lnTo>
                                  <a:pt x="2335" y="107"/>
                                </a:lnTo>
                                <a:lnTo>
                                  <a:pt x="2366" y="124"/>
                                </a:lnTo>
                                <a:lnTo>
                                  <a:pt x="2397" y="141"/>
                                </a:lnTo>
                                <a:lnTo>
                                  <a:pt x="2426" y="161"/>
                                </a:lnTo>
                                <a:lnTo>
                                  <a:pt x="2455" y="181"/>
                                </a:lnTo>
                                <a:lnTo>
                                  <a:pt x="2483" y="202"/>
                                </a:lnTo>
                                <a:lnTo>
                                  <a:pt x="2512" y="225"/>
                                </a:lnTo>
                                <a:lnTo>
                                  <a:pt x="2538" y="249"/>
                                </a:lnTo>
                                <a:lnTo>
                                  <a:pt x="2563" y="273"/>
                                </a:lnTo>
                                <a:lnTo>
                                  <a:pt x="2588" y="298"/>
                                </a:lnTo>
                                <a:lnTo>
                                  <a:pt x="2612" y="324"/>
                                </a:lnTo>
                                <a:lnTo>
                                  <a:pt x="2635" y="350"/>
                                </a:lnTo>
                                <a:lnTo>
                                  <a:pt x="2658" y="378"/>
                                </a:lnTo>
                                <a:lnTo>
                                  <a:pt x="2679" y="406"/>
                                </a:lnTo>
                                <a:lnTo>
                                  <a:pt x="2698" y="433"/>
                                </a:lnTo>
                                <a:lnTo>
                                  <a:pt x="2717" y="464"/>
                                </a:lnTo>
                                <a:lnTo>
                                  <a:pt x="2734" y="494"/>
                                </a:lnTo>
                                <a:lnTo>
                                  <a:pt x="2751" y="524"/>
                                </a:lnTo>
                                <a:lnTo>
                                  <a:pt x="2765" y="556"/>
                                </a:lnTo>
                                <a:lnTo>
                                  <a:pt x="2780" y="587"/>
                                </a:lnTo>
                                <a:lnTo>
                                  <a:pt x="2792" y="619"/>
                                </a:lnTo>
                                <a:lnTo>
                                  <a:pt x="2802" y="652"/>
                                </a:lnTo>
                                <a:lnTo>
                                  <a:pt x="2814" y="694"/>
                                </a:lnTo>
                                <a:lnTo>
                                  <a:pt x="2826" y="736"/>
                                </a:lnTo>
                                <a:lnTo>
                                  <a:pt x="2836" y="778"/>
                                </a:lnTo>
                                <a:lnTo>
                                  <a:pt x="2847" y="823"/>
                                </a:lnTo>
                                <a:lnTo>
                                  <a:pt x="2857" y="868"/>
                                </a:lnTo>
                                <a:lnTo>
                                  <a:pt x="2867" y="912"/>
                                </a:lnTo>
                                <a:lnTo>
                                  <a:pt x="2874" y="957"/>
                                </a:lnTo>
                                <a:lnTo>
                                  <a:pt x="2881" y="1002"/>
                                </a:lnTo>
                                <a:lnTo>
                                  <a:pt x="2888" y="1049"/>
                                </a:lnTo>
                                <a:lnTo>
                                  <a:pt x="2894" y="1095"/>
                                </a:lnTo>
                                <a:lnTo>
                                  <a:pt x="2898" y="1143"/>
                                </a:lnTo>
                                <a:lnTo>
                                  <a:pt x="2902" y="1189"/>
                                </a:lnTo>
                                <a:lnTo>
                                  <a:pt x="2906" y="1235"/>
                                </a:lnTo>
                                <a:lnTo>
                                  <a:pt x="2909" y="1282"/>
                                </a:lnTo>
                                <a:lnTo>
                                  <a:pt x="2910" y="1330"/>
                                </a:lnTo>
                                <a:lnTo>
                                  <a:pt x="2910" y="1377"/>
                                </a:lnTo>
                                <a:lnTo>
                                  <a:pt x="2909" y="1449"/>
                                </a:lnTo>
                                <a:lnTo>
                                  <a:pt x="2906" y="1524"/>
                                </a:lnTo>
                                <a:lnTo>
                                  <a:pt x="2903" y="1560"/>
                                </a:lnTo>
                                <a:lnTo>
                                  <a:pt x="2899" y="1597"/>
                                </a:lnTo>
                                <a:lnTo>
                                  <a:pt x="2896" y="1634"/>
                                </a:lnTo>
                                <a:lnTo>
                                  <a:pt x="2892" y="1669"/>
                                </a:lnTo>
                                <a:lnTo>
                                  <a:pt x="2886" y="1705"/>
                                </a:lnTo>
                                <a:lnTo>
                                  <a:pt x="2880" y="1742"/>
                                </a:lnTo>
                                <a:lnTo>
                                  <a:pt x="2873" y="1776"/>
                                </a:lnTo>
                                <a:lnTo>
                                  <a:pt x="2865" y="1811"/>
                                </a:lnTo>
                                <a:lnTo>
                                  <a:pt x="2857" y="1847"/>
                                </a:lnTo>
                                <a:lnTo>
                                  <a:pt x="2847" y="1882"/>
                                </a:lnTo>
                                <a:lnTo>
                                  <a:pt x="2838" y="1915"/>
                                </a:lnTo>
                                <a:lnTo>
                                  <a:pt x="2827" y="1951"/>
                                </a:lnTo>
                                <a:lnTo>
                                  <a:pt x="2817" y="1984"/>
                                </a:lnTo>
                                <a:lnTo>
                                  <a:pt x="2805" y="2018"/>
                                </a:lnTo>
                                <a:lnTo>
                                  <a:pt x="2792" y="2050"/>
                                </a:lnTo>
                                <a:lnTo>
                                  <a:pt x="2779" y="2084"/>
                                </a:lnTo>
                                <a:lnTo>
                                  <a:pt x="2764" y="2115"/>
                                </a:lnTo>
                                <a:lnTo>
                                  <a:pt x="2750" y="2147"/>
                                </a:lnTo>
                                <a:lnTo>
                                  <a:pt x="2731" y="2180"/>
                                </a:lnTo>
                                <a:lnTo>
                                  <a:pt x="2715" y="2210"/>
                                </a:lnTo>
                                <a:lnTo>
                                  <a:pt x="2697" y="2239"/>
                                </a:lnTo>
                                <a:lnTo>
                                  <a:pt x="2679" y="2269"/>
                                </a:lnTo>
                                <a:lnTo>
                                  <a:pt x="2660" y="2300"/>
                                </a:lnTo>
                                <a:lnTo>
                                  <a:pt x="2639" y="2327"/>
                                </a:lnTo>
                                <a:lnTo>
                                  <a:pt x="2617" y="2355"/>
                                </a:lnTo>
                                <a:lnTo>
                                  <a:pt x="2594" y="2383"/>
                                </a:lnTo>
                                <a:lnTo>
                                  <a:pt x="2572" y="2410"/>
                                </a:lnTo>
                                <a:lnTo>
                                  <a:pt x="2548" y="2435"/>
                                </a:lnTo>
                                <a:lnTo>
                                  <a:pt x="2522" y="2460"/>
                                </a:lnTo>
                                <a:lnTo>
                                  <a:pt x="2494" y="2483"/>
                                </a:lnTo>
                                <a:lnTo>
                                  <a:pt x="2468" y="2505"/>
                                </a:lnTo>
                                <a:lnTo>
                                  <a:pt x="2441" y="2526"/>
                                </a:lnTo>
                                <a:lnTo>
                                  <a:pt x="2412" y="2546"/>
                                </a:lnTo>
                                <a:lnTo>
                                  <a:pt x="2383" y="2563"/>
                                </a:lnTo>
                                <a:lnTo>
                                  <a:pt x="2354" y="2580"/>
                                </a:lnTo>
                                <a:lnTo>
                                  <a:pt x="2324" y="2595"/>
                                </a:lnTo>
                                <a:lnTo>
                                  <a:pt x="2295" y="2609"/>
                                </a:lnTo>
                                <a:lnTo>
                                  <a:pt x="2262" y="2622"/>
                                </a:lnTo>
                                <a:lnTo>
                                  <a:pt x="2231" y="2634"/>
                                </a:lnTo>
                                <a:lnTo>
                                  <a:pt x="2200" y="2647"/>
                                </a:lnTo>
                                <a:lnTo>
                                  <a:pt x="2168" y="2656"/>
                                </a:lnTo>
                                <a:lnTo>
                                  <a:pt x="2135" y="2666"/>
                                </a:lnTo>
                                <a:lnTo>
                                  <a:pt x="2103" y="2674"/>
                                </a:lnTo>
                                <a:lnTo>
                                  <a:pt x="2070" y="2681"/>
                                </a:lnTo>
                                <a:lnTo>
                                  <a:pt x="2036" y="2688"/>
                                </a:lnTo>
                                <a:lnTo>
                                  <a:pt x="2001" y="2693"/>
                                </a:lnTo>
                                <a:lnTo>
                                  <a:pt x="1968" y="2699"/>
                                </a:lnTo>
                                <a:lnTo>
                                  <a:pt x="1934" y="2703"/>
                                </a:lnTo>
                                <a:lnTo>
                                  <a:pt x="1863" y="2710"/>
                                </a:lnTo>
                                <a:lnTo>
                                  <a:pt x="1792" y="2714"/>
                                </a:lnTo>
                                <a:lnTo>
                                  <a:pt x="1723" y="2718"/>
                                </a:lnTo>
                                <a:lnTo>
                                  <a:pt x="1649" y="2720"/>
                                </a:lnTo>
                                <a:lnTo>
                                  <a:pt x="1578" y="2720"/>
                                </a:lnTo>
                                <a:lnTo>
                                  <a:pt x="1504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71"/>
                                </a:lnTo>
                                <a:lnTo>
                                  <a:pt x="1777" y="18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84"/>
                        <wps:cNvSpPr>
                          <a:spLocks/>
                        </wps:cNvSpPr>
                        <wps:spPr bwMode="auto">
                          <a:xfrm>
                            <a:off x="0" y="2002790"/>
                            <a:ext cx="896620" cy="562610"/>
                          </a:xfrm>
                          <a:custGeom>
                            <a:avLst/>
                            <a:gdLst>
                              <a:gd name="T0" fmla="*/ 602 w 2823"/>
                              <a:gd name="T1" fmla="*/ 0 h 1771"/>
                              <a:gd name="T2" fmla="*/ 602 w 2823"/>
                              <a:gd name="T3" fmla="*/ 1020 h 1771"/>
                              <a:gd name="T4" fmla="*/ 1078 w 2823"/>
                              <a:gd name="T5" fmla="*/ 1020 h 1771"/>
                              <a:gd name="T6" fmla="*/ 1082 w 2823"/>
                              <a:gd name="T7" fmla="*/ 125 h 1771"/>
                              <a:gd name="T8" fmla="*/ 1702 w 2823"/>
                              <a:gd name="T9" fmla="*/ 125 h 1771"/>
                              <a:gd name="T10" fmla="*/ 1702 w 2823"/>
                              <a:gd name="T11" fmla="*/ 1020 h 1771"/>
                              <a:gd name="T12" fmla="*/ 2222 w 2823"/>
                              <a:gd name="T13" fmla="*/ 1020 h 1771"/>
                              <a:gd name="T14" fmla="*/ 2229 w 2823"/>
                              <a:gd name="T15" fmla="*/ 0 h 1771"/>
                              <a:gd name="T16" fmla="*/ 2823 w 2823"/>
                              <a:gd name="T17" fmla="*/ 0 h 1771"/>
                              <a:gd name="T18" fmla="*/ 2823 w 2823"/>
                              <a:gd name="T19" fmla="*/ 1771 h 1771"/>
                              <a:gd name="T20" fmla="*/ 0 w 2823"/>
                              <a:gd name="T21" fmla="*/ 1771 h 1771"/>
                              <a:gd name="T22" fmla="*/ 0 w 2823"/>
                              <a:gd name="T23" fmla="*/ 0 h 1771"/>
                              <a:gd name="T24" fmla="*/ 602 w 2823"/>
                              <a:gd name="T25" fmla="*/ 0 h 1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23" h="1771">
                                <a:moveTo>
                                  <a:pt x="602" y="0"/>
                                </a:moveTo>
                                <a:lnTo>
                                  <a:pt x="602" y="1020"/>
                                </a:lnTo>
                                <a:lnTo>
                                  <a:pt x="1078" y="1020"/>
                                </a:lnTo>
                                <a:lnTo>
                                  <a:pt x="1082" y="125"/>
                                </a:lnTo>
                                <a:lnTo>
                                  <a:pt x="1702" y="125"/>
                                </a:lnTo>
                                <a:lnTo>
                                  <a:pt x="1702" y="1020"/>
                                </a:lnTo>
                                <a:lnTo>
                                  <a:pt x="2222" y="1020"/>
                                </a:lnTo>
                                <a:lnTo>
                                  <a:pt x="2229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771"/>
                                </a:lnTo>
                                <a:lnTo>
                                  <a:pt x="0" y="1771"/>
                                </a:lnTo>
                                <a:lnTo>
                                  <a:pt x="0" y="0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85"/>
                        <wps:cNvSpPr>
                          <a:spLocks/>
                        </wps:cNvSpPr>
                        <wps:spPr bwMode="auto">
                          <a:xfrm>
                            <a:off x="0" y="4613275"/>
                            <a:ext cx="896620" cy="582295"/>
                          </a:xfrm>
                          <a:custGeom>
                            <a:avLst/>
                            <a:gdLst>
                              <a:gd name="T0" fmla="*/ 2176 w 2823"/>
                              <a:gd name="T1" fmla="*/ 983 h 1834"/>
                              <a:gd name="T2" fmla="*/ 2182 w 2823"/>
                              <a:gd name="T3" fmla="*/ 0 h 1834"/>
                              <a:gd name="T4" fmla="*/ 2823 w 2823"/>
                              <a:gd name="T5" fmla="*/ 0 h 1834"/>
                              <a:gd name="T6" fmla="*/ 2823 w 2823"/>
                              <a:gd name="T7" fmla="*/ 1834 h 1834"/>
                              <a:gd name="T8" fmla="*/ 0 w 2823"/>
                              <a:gd name="T9" fmla="*/ 1834 h 1834"/>
                              <a:gd name="T10" fmla="*/ 0 w 2823"/>
                              <a:gd name="T11" fmla="*/ 983 h 1834"/>
                              <a:gd name="T12" fmla="*/ 2176 w 2823"/>
                              <a:gd name="T13" fmla="*/ 983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23" h="1834">
                                <a:moveTo>
                                  <a:pt x="2176" y="983"/>
                                </a:moveTo>
                                <a:lnTo>
                                  <a:pt x="218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983"/>
                                </a:lnTo>
                                <a:lnTo>
                                  <a:pt x="2176" y="9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86"/>
                        <wps:cNvSpPr>
                          <a:spLocks noEditPoints="1"/>
                        </wps:cNvSpPr>
                        <wps:spPr bwMode="auto">
                          <a:xfrm>
                            <a:off x="0" y="984885"/>
                            <a:ext cx="897890" cy="845820"/>
                          </a:xfrm>
                          <a:custGeom>
                            <a:avLst/>
                            <a:gdLst>
                              <a:gd name="T0" fmla="*/ 7 w 2828"/>
                              <a:gd name="T1" fmla="*/ 1144 h 2664"/>
                              <a:gd name="T2" fmla="*/ 24 w 2828"/>
                              <a:gd name="T3" fmla="*/ 1054 h 2664"/>
                              <a:gd name="T4" fmla="*/ 51 w 2828"/>
                              <a:gd name="T5" fmla="*/ 966 h 2664"/>
                              <a:gd name="T6" fmla="*/ 89 w 2828"/>
                              <a:gd name="T7" fmla="*/ 881 h 2664"/>
                              <a:gd name="T8" fmla="*/ 134 w 2828"/>
                              <a:gd name="T9" fmla="*/ 800 h 2664"/>
                              <a:gd name="T10" fmla="*/ 188 w 2828"/>
                              <a:gd name="T11" fmla="*/ 723 h 2664"/>
                              <a:gd name="T12" fmla="*/ 247 w 2828"/>
                              <a:gd name="T13" fmla="*/ 652 h 2664"/>
                              <a:gd name="T14" fmla="*/ 316 w 2828"/>
                              <a:gd name="T15" fmla="*/ 588 h 2664"/>
                              <a:gd name="T16" fmla="*/ 388 w 2828"/>
                              <a:gd name="T17" fmla="*/ 532 h 2664"/>
                              <a:gd name="T18" fmla="*/ 468 w 2828"/>
                              <a:gd name="T19" fmla="*/ 487 h 2664"/>
                              <a:gd name="T20" fmla="*/ 554 w 2828"/>
                              <a:gd name="T21" fmla="*/ 452 h 2664"/>
                              <a:gd name="T22" fmla="*/ 630 w 2828"/>
                              <a:gd name="T23" fmla="*/ 430 h 2664"/>
                              <a:gd name="T24" fmla="*/ 710 w 2828"/>
                              <a:gd name="T25" fmla="*/ 415 h 2664"/>
                              <a:gd name="T26" fmla="*/ 792 w 2828"/>
                              <a:gd name="T27" fmla="*/ 405 h 2664"/>
                              <a:gd name="T28" fmla="*/ 874 w 2828"/>
                              <a:gd name="T29" fmla="*/ 404 h 2664"/>
                              <a:gd name="T30" fmla="*/ 955 w 2828"/>
                              <a:gd name="T31" fmla="*/ 408 h 2664"/>
                              <a:gd name="T32" fmla="*/ 1036 w 2828"/>
                              <a:gd name="T33" fmla="*/ 420 h 2664"/>
                              <a:gd name="T34" fmla="*/ 1115 w 2828"/>
                              <a:gd name="T35" fmla="*/ 441 h 2664"/>
                              <a:gd name="T36" fmla="*/ 1190 w 2828"/>
                              <a:gd name="T37" fmla="*/ 467 h 2664"/>
                              <a:gd name="T38" fmla="*/ 1262 w 2828"/>
                              <a:gd name="T39" fmla="*/ 502 h 2664"/>
                              <a:gd name="T40" fmla="*/ 1328 w 2828"/>
                              <a:gd name="T41" fmla="*/ 545 h 2664"/>
                              <a:gd name="T42" fmla="*/ 1395 w 2828"/>
                              <a:gd name="T43" fmla="*/ 600 h 2664"/>
                              <a:gd name="T44" fmla="*/ 1462 w 2828"/>
                              <a:gd name="T45" fmla="*/ 675 h 2664"/>
                              <a:gd name="T46" fmla="*/ 1519 w 2828"/>
                              <a:gd name="T47" fmla="*/ 756 h 2664"/>
                              <a:gd name="T48" fmla="*/ 1566 w 2828"/>
                              <a:gd name="T49" fmla="*/ 842 h 2664"/>
                              <a:gd name="T50" fmla="*/ 1620 w 2828"/>
                              <a:gd name="T51" fmla="*/ 964 h 2664"/>
                              <a:gd name="T52" fmla="*/ 2828 w 2828"/>
                              <a:gd name="T53" fmla="*/ 0 h 2664"/>
                              <a:gd name="T54" fmla="*/ 2823 w 2828"/>
                              <a:gd name="T55" fmla="*/ 1813 h 2664"/>
                              <a:gd name="T56" fmla="*/ 0 w 2828"/>
                              <a:gd name="T57" fmla="*/ 1203 h 2664"/>
                              <a:gd name="T58" fmla="*/ 751 w 2828"/>
                              <a:gd name="T59" fmla="*/ 1265 h 2664"/>
                              <a:gd name="T60" fmla="*/ 822 w 2828"/>
                              <a:gd name="T61" fmla="*/ 1241 h 2664"/>
                              <a:gd name="T62" fmla="*/ 897 w 2828"/>
                              <a:gd name="T63" fmla="*/ 1229 h 2664"/>
                              <a:gd name="T64" fmla="*/ 972 w 2828"/>
                              <a:gd name="T65" fmla="*/ 1231 h 2664"/>
                              <a:gd name="T66" fmla="*/ 1045 w 2828"/>
                              <a:gd name="T67" fmla="*/ 1249 h 2664"/>
                              <a:gd name="T68" fmla="*/ 1109 w 2828"/>
                              <a:gd name="T69" fmla="*/ 1278 h 2664"/>
                              <a:gd name="T70" fmla="*/ 1151 w 2828"/>
                              <a:gd name="T71" fmla="*/ 1310 h 2664"/>
                              <a:gd name="T72" fmla="*/ 1185 w 2828"/>
                              <a:gd name="T73" fmla="*/ 1349 h 2664"/>
                              <a:gd name="T74" fmla="*/ 1210 w 2828"/>
                              <a:gd name="T75" fmla="*/ 1397 h 2664"/>
                              <a:gd name="T76" fmla="*/ 1231 w 2828"/>
                              <a:gd name="T77" fmla="*/ 1448 h 2664"/>
                              <a:gd name="T78" fmla="*/ 1244 w 2828"/>
                              <a:gd name="T79" fmla="*/ 1505 h 2664"/>
                              <a:gd name="T80" fmla="*/ 1256 w 2828"/>
                              <a:gd name="T81" fmla="*/ 1623 h 2664"/>
                              <a:gd name="T82" fmla="*/ 1254 w 2828"/>
                              <a:gd name="T83" fmla="*/ 1823 h 2664"/>
                              <a:gd name="T84" fmla="*/ 552 w 2828"/>
                              <a:gd name="T85" fmla="*/ 1669 h 2664"/>
                              <a:gd name="T86" fmla="*/ 558 w 2828"/>
                              <a:gd name="T87" fmla="*/ 1555 h 2664"/>
                              <a:gd name="T88" fmla="*/ 569 w 2828"/>
                              <a:gd name="T89" fmla="*/ 1483 h 2664"/>
                              <a:gd name="T90" fmla="*/ 584 w 2828"/>
                              <a:gd name="T91" fmla="*/ 1432 h 2664"/>
                              <a:gd name="T92" fmla="*/ 606 w 2828"/>
                              <a:gd name="T93" fmla="*/ 1386 h 2664"/>
                              <a:gd name="T94" fmla="*/ 636 w 2828"/>
                              <a:gd name="T95" fmla="*/ 1344 h 2664"/>
                              <a:gd name="T96" fmla="*/ 677 w 2828"/>
                              <a:gd name="T97" fmla="*/ 1308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8" h="2664">
                                <a:moveTo>
                                  <a:pt x="0" y="1203"/>
                                </a:moveTo>
                                <a:lnTo>
                                  <a:pt x="3" y="1174"/>
                                </a:lnTo>
                                <a:lnTo>
                                  <a:pt x="7" y="1144"/>
                                </a:lnTo>
                                <a:lnTo>
                                  <a:pt x="11" y="1114"/>
                                </a:lnTo>
                                <a:lnTo>
                                  <a:pt x="17" y="1085"/>
                                </a:lnTo>
                                <a:lnTo>
                                  <a:pt x="24" y="1054"/>
                                </a:lnTo>
                                <a:lnTo>
                                  <a:pt x="32" y="1025"/>
                                </a:lnTo>
                                <a:lnTo>
                                  <a:pt x="41" y="995"/>
                                </a:lnTo>
                                <a:lnTo>
                                  <a:pt x="51" y="966"/>
                                </a:lnTo>
                                <a:lnTo>
                                  <a:pt x="64" y="939"/>
                                </a:lnTo>
                                <a:lnTo>
                                  <a:pt x="76" y="910"/>
                                </a:lnTo>
                                <a:lnTo>
                                  <a:pt x="89" y="881"/>
                                </a:lnTo>
                                <a:lnTo>
                                  <a:pt x="103" y="853"/>
                                </a:lnTo>
                                <a:lnTo>
                                  <a:pt x="118" y="827"/>
                                </a:lnTo>
                                <a:lnTo>
                                  <a:pt x="134" y="800"/>
                                </a:lnTo>
                                <a:lnTo>
                                  <a:pt x="150" y="773"/>
                                </a:lnTo>
                                <a:lnTo>
                                  <a:pt x="168" y="748"/>
                                </a:lnTo>
                                <a:lnTo>
                                  <a:pt x="188" y="723"/>
                                </a:lnTo>
                                <a:lnTo>
                                  <a:pt x="206" y="699"/>
                                </a:lnTo>
                                <a:lnTo>
                                  <a:pt x="226" y="675"/>
                                </a:lnTo>
                                <a:lnTo>
                                  <a:pt x="247" y="652"/>
                                </a:lnTo>
                                <a:lnTo>
                                  <a:pt x="270" y="629"/>
                                </a:lnTo>
                                <a:lnTo>
                                  <a:pt x="292" y="608"/>
                                </a:lnTo>
                                <a:lnTo>
                                  <a:pt x="316" y="588"/>
                                </a:lnTo>
                                <a:lnTo>
                                  <a:pt x="339" y="569"/>
                                </a:lnTo>
                                <a:lnTo>
                                  <a:pt x="363" y="550"/>
                                </a:lnTo>
                                <a:lnTo>
                                  <a:pt x="388" y="532"/>
                                </a:lnTo>
                                <a:lnTo>
                                  <a:pt x="416" y="516"/>
                                </a:lnTo>
                                <a:lnTo>
                                  <a:pt x="442" y="500"/>
                                </a:lnTo>
                                <a:lnTo>
                                  <a:pt x="468" y="487"/>
                                </a:lnTo>
                                <a:lnTo>
                                  <a:pt x="496" y="474"/>
                                </a:lnTo>
                                <a:lnTo>
                                  <a:pt x="525" y="462"/>
                                </a:lnTo>
                                <a:lnTo>
                                  <a:pt x="554" y="452"/>
                                </a:lnTo>
                                <a:lnTo>
                                  <a:pt x="579" y="444"/>
                                </a:lnTo>
                                <a:lnTo>
                                  <a:pt x="604" y="437"/>
                                </a:lnTo>
                                <a:lnTo>
                                  <a:pt x="630" y="430"/>
                                </a:lnTo>
                                <a:lnTo>
                                  <a:pt x="657" y="424"/>
                                </a:lnTo>
                                <a:lnTo>
                                  <a:pt x="684" y="419"/>
                                </a:lnTo>
                                <a:lnTo>
                                  <a:pt x="710" y="415"/>
                                </a:lnTo>
                                <a:lnTo>
                                  <a:pt x="736" y="411"/>
                                </a:lnTo>
                                <a:lnTo>
                                  <a:pt x="765" y="408"/>
                                </a:lnTo>
                                <a:lnTo>
                                  <a:pt x="792" y="405"/>
                                </a:lnTo>
                                <a:lnTo>
                                  <a:pt x="819" y="404"/>
                                </a:lnTo>
                                <a:lnTo>
                                  <a:pt x="846" y="403"/>
                                </a:lnTo>
                                <a:lnTo>
                                  <a:pt x="874" y="404"/>
                                </a:lnTo>
                                <a:lnTo>
                                  <a:pt x="901" y="404"/>
                                </a:lnTo>
                                <a:lnTo>
                                  <a:pt x="928" y="405"/>
                                </a:lnTo>
                                <a:lnTo>
                                  <a:pt x="955" y="408"/>
                                </a:lnTo>
                                <a:lnTo>
                                  <a:pt x="982" y="412"/>
                                </a:lnTo>
                                <a:lnTo>
                                  <a:pt x="1010" y="416"/>
                                </a:lnTo>
                                <a:lnTo>
                                  <a:pt x="1036" y="420"/>
                                </a:lnTo>
                                <a:lnTo>
                                  <a:pt x="1062" y="425"/>
                                </a:lnTo>
                                <a:lnTo>
                                  <a:pt x="1089" y="433"/>
                                </a:lnTo>
                                <a:lnTo>
                                  <a:pt x="1115" y="441"/>
                                </a:lnTo>
                                <a:lnTo>
                                  <a:pt x="1140" y="449"/>
                                </a:lnTo>
                                <a:lnTo>
                                  <a:pt x="1165" y="457"/>
                                </a:lnTo>
                                <a:lnTo>
                                  <a:pt x="1190" y="467"/>
                                </a:lnTo>
                                <a:lnTo>
                                  <a:pt x="1214" y="478"/>
                                </a:lnTo>
                                <a:lnTo>
                                  <a:pt x="1239" y="488"/>
                                </a:lnTo>
                                <a:lnTo>
                                  <a:pt x="1262" y="502"/>
                                </a:lnTo>
                                <a:lnTo>
                                  <a:pt x="1285" y="515"/>
                                </a:lnTo>
                                <a:lnTo>
                                  <a:pt x="1307" y="528"/>
                                </a:lnTo>
                                <a:lnTo>
                                  <a:pt x="1328" y="545"/>
                                </a:lnTo>
                                <a:lnTo>
                                  <a:pt x="1350" y="561"/>
                                </a:lnTo>
                                <a:lnTo>
                                  <a:pt x="1372" y="577"/>
                                </a:lnTo>
                                <a:lnTo>
                                  <a:pt x="1395" y="600"/>
                                </a:lnTo>
                                <a:lnTo>
                                  <a:pt x="1419" y="624"/>
                                </a:lnTo>
                                <a:lnTo>
                                  <a:pt x="1441" y="649"/>
                                </a:lnTo>
                                <a:lnTo>
                                  <a:pt x="1462" y="675"/>
                                </a:lnTo>
                                <a:lnTo>
                                  <a:pt x="1482" y="702"/>
                                </a:lnTo>
                                <a:lnTo>
                                  <a:pt x="1500" y="728"/>
                                </a:lnTo>
                                <a:lnTo>
                                  <a:pt x="1519" y="756"/>
                                </a:lnTo>
                                <a:lnTo>
                                  <a:pt x="1535" y="786"/>
                                </a:lnTo>
                                <a:lnTo>
                                  <a:pt x="1550" y="814"/>
                                </a:lnTo>
                                <a:lnTo>
                                  <a:pt x="1566" y="842"/>
                                </a:lnTo>
                                <a:lnTo>
                                  <a:pt x="1581" y="873"/>
                                </a:lnTo>
                                <a:lnTo>
                                  <a:pt x="1595" y="903"/>
                                </a:lnTo>
                                <a:lnTo>
                                  <a:pt x="1620" y="964"/>
                                </a:lnTo>
                                <a:lnTo>
                                  <a:pt x="1642" y="1025"/>
                                </a:lnTo>
                                <a:lnTo>
                                  <a:pt x="2087" y="652"/>
                                </a:lnTo>
                                <a:lnTo>
                                  <a:pt x="2828" y="0"/>
                                </a:lnTo>
                                <a:lnTo>
                                  <a:pt x="2828" y="948"/>
                                </a:lnTo>
                                <a:lnTo>
                                  <a:pt x="1770" y="1813"/>
                                </a:lnTo>
                                <a:lnTo>
                                  <a:pt x="2823" y="1813"/>
                                </a:lnTo>
                                <a:lnTo>
                                  <a:pt x="2823" y="2664"/>
                                </a:lnTo>
                                <a:lnTo>
                                  <a:pt x="0" y="2664"/>
                                </a:lnTo>
                                <a:lnTo>
                                  <a:pt x="0" y="1203"/>
                                </a:lnTo>
                                <a:close/>
                                <a:moveTo>
                                  <a:pt x="709" y="1289"/>
                                </a:moveTo>
                                <a:lnTo>
                                  <a:pt x="730" y="1277"/>
                                </a:lnTo>
                                <a:lnTo>
                                  <a:pt x="751" y="1265"/>
                                </a:lnTo>
                                <a:lnTo>
                                  <a:pt x="775" y="1256"/>
                                </a:lnTo>
                                <a:lnTo>
                                  <a:pt x="798" y="1248"/>
                                </a:lnTo>
                                <a:lnTo>
                                  <a:pt x="822" y="1241"/>
                                </a:lnTo>
                                <a:lnTo>
                                  <a:pt x="846" y="1235"/>
                                </a:lnTo>
                                <a:lnTo>
                                  <a:pt x="871" y="1231"/>
                                </a:lnTo>
                                <a:lnTo>
                                  <a:pt x="897" y="1229"/>
                                </a:lnTo>
                                <a:lnTo>
                                  <a:pt x="922" y="1228"/>
                                </a:lnTo>
                                <a:lnTo>
                                  <a:pt x="947" y="1229"/>
                                </a:lnTo>
                                <a:lnTo>
                                  <a:pt x="972" y="1231"/>
                                </a:lnTo>
                                <a:lnTo>
                                  <a:pt x="998" y="1235"/>
                                </a:lnTo>
                                <a:lnTo>
                                  <a:pt x="1022" y="1243"/>
                                </a:lnTo>
                                <a:lnTo>
                                  <a:pt x="1045" y="1249"/>
                                </a:lnTo>
                                <a:lnTo>
                                  <a:pt x="1068" y="1258"/>
                                </a:lnTo>
                                <a:lnTo>
                                  <a:pt x="1090" y="1269"/>
                                </a:lnTo>
                                <a:lnTo>
                                  <a:pt x="1109" y="1278"/>
                                </a:lnTo>
                                <a:lnTo>
                                  <a:pt x="1123" y="1287"/>
                                </a:lnTo>
                                <a:lnTo>
                                  <a:pt x="1137" y="1298"/>
                                </a:lnTo>
                                <a:lnTo>
                                  <a:pt x="1151" y="1310"/>
                                </a:lnTo>
                                <a:lnTo>
                                  <a:pt x="1164" y="1322"/>
                                </a:lnTo>
                                <a:lnTo>
                                  <a:pt x="1174" y="1335"/>
                                </a:lnTo>
                                <a:lnTo>
                                  <a:pt x="1185" y="1349"/>
                                </a:lnTo>
                                <a:lnTo>
                                  <a:pt x="1194" y="1365"/>
                                </a:lnTo>
                                <a:lnTo>
                                  <a:pt x="1203" y="1381"/>
                                </a:lnTo>
                                <a:lnTo>
                                  <a:pt x="1210" y="1397"/>
                                </a:lnTo>
                                <a:lnTo>
                                  <a:pt x="1218" y="1414"/>
                                </a:lnTo>
                                <a:lnTo>
                                  <a:pt x="1226" y="1431"/>
                                </a:lnTo>
                                <a:lnTo>
                                  <a:pt x="1231" y="1448"/>
                                </a:lnTo>
                                <a:lnTo>
                                  <a:pt x="1235" y="1466"/>
                                </a:lnTo>
                                <a:lnTo>
                                  <a:pt x="1240" y="1486"/>
                                </a:lnTo>
                                <a:lnTo>
                                  <a:pt x="1244" y="1505"/>
                                </a:lnTo>
                                <a:lnTo>
                                  <a:pt x="1249" y="1543"/>
                                </a:lnTo>
                                <a:lnTo>
                                  <a:pt x="1253" y="1582"/>
                                </a:lnTo>
                                <a:lnTo>
                                  <a:pt x="1256" y="1623"/>
                                </a:lnTo>
                                <a:lnTo>
                                  <a:pt x="1257" y="1664"/>
                                </a:lnTo>
                                <a:lnTo>
                                  <a:pt x="1256" y="1745"/>
                                </a:lnTo>
                                <a:lnTo>
                                  <a:pt x="1254" y="1823"/>
                                </a:lnTo>
                                <a:lnTo>
                                  <a:pt x="554" y="1823"/>
                                </a:lnTo>
                                <a:lnTo>
                                  <a:pt x="554" y="1747"/>
                                </a:lnTo>
                                <a:lnTo>
                                  <a:pt x="552" y="1669"/>
                                </a:lnTo>
                                <a:lnTo>
                                  <a:pt x="554" y="1631"/>
                                </a:lnTo>
                                <a:lnTo>
                                  <a:pt x="555" y="1593"/>
                                </a:lnTo>
                                <a:lnTo>
                                  <a:pt x="558" y="1555"/>
                                </a:lnTo>
                                <a:lnTo>
                                  <a:pt x="561" y="1519"/>
                                </a:lnTo>
                                <a:lnTo>
                                  <a:pt x="565" y="1501"/>
                                </a:lnTo>
                                <a:lnTo>
                                  <a:pt x="569" y="1483"/>
                                </a:lnTo>
                                <a:lnTo>
                                  <a:pt x="573" y="1465"/>
                                </a:lnTo>
                                <a:lnTo>
                                  <a:pt x="579" y="1448"/>
                                </a:lnTo>
                                <a:lnTo>
                                  <a:pt x="584" y="1432"/>
                                </a:lnTo>
                                <a:lnTo>
                                  <a:pt x="590" y="1416"/>
                                </a:lnTo>
                                <a:lnTo>
                                  <a:pt x="598" y="1402"/>
                                </a:lnTo>
                                <a:lnTo>
                                  <a:pt x="606" y="1386"/>
                                </a:lnTo>
                                <a:lnTo>
                                  <a:pt x="615" y="1372"/>
                                </a:lnTo>
                                <a:lnTo>
                                  <a:pt x="625" y="1358"/>
                                </a:lnTo>
                                <a:lnTo>
                                  <a:pt x="636" y="1344"/>
                                </a:lnTo>
                                <a:lnTo>
                                  <a:pt x="650" y="1332"/>
                                </a:lnTo>
                                <a:lnTo>
                                  <a:pt x="663" y="1320"/>
                                </a:lnTo>
                                <a:lnTo>
                                  <a:pt x="677" y="1308"/>
                                </a:lnTo>
                                <a:lnTo>
                                  <a:pt x="693" y="1298"/>
                                </a:lnTo>
                                <a:lnTo>
                                  <a:pt x="709" y="128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9" name="Gruppieren 469"/>
                      <wpg:cNvGrpSpPr/>
                      <wpg:grpSpPr>
                        <a:xfrm>
                          <a:off x="142875" y="3090863"/>
                          <a:ext cx="232410" cy="1941195"/>
                          <a:chOff x="153035" y="4088765"/>
                          <a:chExt cx="311785" cy="2597785"/>
                        </a:xfrm>
                      </wpg:grpSpPr>
                      <wps:wsp>
                        <wps:cNvPr id="4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36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6070" y="6113145"/>
                            <a:ext cx="5715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5435" y="4088765"/>
                            <a:ext cx="6350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8470" y="6113145"/>
                            <a:ext cx="6350" cy="5734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7835" y="4088765"/>
                            <a:ext cx="698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2"/>
                        <wps:cNvSpPr>
                          <a:spLocks/>
                        </wps:cNvSpPr>
                        <wps:spPr bwMode="auto">
                          <a:xfrm>
                            <a:off x="180975" y="6119495"/>
                            <a:ext cx="104140" cy="89535"/>
                          </a:xfrm>
                          <a:custGeom>
                            <a:avLst/>
                            <a:gdLst>
                              <a:gd name="T0" fmla="*/ 275 w 327"/>
                              <a:gd name="T1" fmla="*/ 24 h 283"/>
                              <a:gd name="T2" fmla="*/ 9 w 327"/>
                              <a:gd name="T3" fmla="*/ 22 h 283"/>
                              <a:gd name="T4" fmla="*/ 9 w 327"/>
                              <a:gd name="T5" fmla="*/ 0 h 283"/>
                              <a:gd name="T6" fmla="*/ 327 w 327"/>
                              <a:gd name="T7" fmla="*/ 0 h 283"/>
                              <a:gd name="T8" fmla="*/ 327 w 327"/>
                              <a:gd name="T9" fmla="*/ 6 h 283"/>
                              <a:gd name="T10" fmla="*/ 51 w 327"/>
                              <a:gd name="T11" fmla="*/ 259 h 283"/>
                              <a:gd name="T12" fmla="*/ 154 w 327"/>
                              <a:gd name="T13" fmla="*/ 259 h 283"/>
                              <a:gd name="T14" fmla="*/ 317 w 327"/>
                              <a:gd name="T15" fmla="*/ 258 h 283"/>
                              <a:gd name="T16" fmla="*/ 317 w 327"/>
                              <a:gd name="T17" fmla="*/ 283 h 283"/>
                              <a:gd name="T18" fmla="*/ 0 w 327"/>
                              <a:gd name="T19" fmla="*/ 283 h 283"/>
                              <a:gd name="T20" fmla="*/ 0 w 327"/>
                              <a:gd name="T21" fmla="*/ 276 h 283"/>
                              <a:gd name="T22" fmla="*/ 275 w 327"/>
                              <a:gd name="T23" fmla="*/ 2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7" h="283">
                                <a:moveTo>
                                  <a:pt x="275" y="24"/>
                                </a:move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6"/>
                                </a:lnTo>
                                <a:lnTo>
                                  <a:pt x="51" y="259"/>
                                </a:lnTo>
                                <a:lnTo>
                                  <a:pt x="154" y="259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6"/>
                                </a:lnTo>
                                <a:lnTo>
                                  <a:pt x="27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93"/>
                        <wps:cNvSpPr>
                          <a:spLocks/>
                        </wps:cNvSpPr>
                        <wps:spPr bwMode="auto">
                          <a:xfrm>
                            <a:off x="180975" y="6413500"/>
                            <a:ext cx="103505" cy="88900"/>
                          </a:xfrm>
                          <a:custGeom>
                            <a:avLst/>
                            <a:gdLst>
                              <a:gd name="T0" fmla="*/ 273 w 326"/>
                              <a:gd name="T1" fmla="*/ 23 h 281"/>
                              <a:gd name="T2" fmla="*/ 10 w 326"/>
                              <a:gd name="T3" fmla="*/ 24 h 281"/>
                              <a:gd name="T4" fmla="*/ 10 w 326"/>
                              <a:gd name="T5" fmla="*/ 0 h 281"/>
                              <a:gd name="T6" fmla="*/ 326 w 326"/>
                              <a:gd name="T7" fmla="*/ 0 h 281"/>
                              <a:gd name="T8" fmla="*/ 326 w 326"/>
                              <a:gd name="T9" fmla="*/ 7 h 281"/>
                              <a:gd name="T10" fmla="*/ 50 w 326"/>
                              <a:gd name="T11" fmla="*/ 258 h 281"/>
                              <a:gd name="T12" fmla="*/ 168 w 326"/>
                              <a:gd name="T13" fmla="*/ 258 h 281"/>
                              <a:gd name="T14" fmla="*/ 318 w 326"/>
                              <a:gd name="T15" fmla="*/ 256 h 281"/>
                              <a:gd name="T16" fmla="*/ 318 w 326"/>
                              <a:gd name="T17" fmla="*/ 281 h 281"/>
                              <a:gd name="T18" fmla="*/ 0 w 326"/>
                              <a:gd name="T19" fmla="*/ 281 h 281"/>
                              <a:gd name="T20" fmla="*/ 0 w 326"/>
                              <a:gd name="T21" fmla="*/ 274 h 281"/>
                              <a:gd name="T22" fmla="*/ 273 w 326"/>
                              <a:gd name="T23" fmla="*/ 2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6" h="281">
                                <a:moveTo>
                                  <a:pt x="273" y="23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7"/>
                                </a:lnTo>
                                <a:lnTo>
                                  <a:pt x="50" y="258"/>
                                </a:lnTo>
                                <a:lnTo>
                                  <a:pt x="168" y="258"/>
                                </a:lnTo>
                                <a:lnTo>
                                  <a:pt x="318" y="256"/>
                                </a:lnTo>
                                <a:lnTo>
                                  <a:pt x="318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74"/>
                                </a:lnTo>
                                <a:lnTo>
                                  <a:pt x="2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94"/>
                        <wps:cNvSpPr>
                          <a:spLocks/>
                        </wps:cNvSpPr>
                        <wps:spPr bwMode="auto">
                          <a:xfrm>
                            <a:off x="184150" y="6338570"/>
                            <a:ext cx="97790" cy="57785"/>
                          </a:xfrm>
                          <a:custGeom>
                            <a:avLst/>
                            <a:gdLst>
                              <a:gd name="T0" fmla="*/ 20 w 309"/>
                              <a:gd name="T1" fmla="*/ 0 h 182"/>
                              <a:gd name="T2" fmla="*/ 20 w 309"/>
                              <a:gd name="T3" fmla="*/ 76 h 182"/>
                              <a:gd name="T4" fmla="*/ 21 w 309"/>
                              <a:gd name="T5" fmla="*/ 78 h 182"/>
                              <a:gd name="T6" fmla="*/ 309 w 309"/>
                              <a:gd name="T7" fmla="*/ 78 h 182"/>
                              <a:gd name="T8" fmla="*/ 309 w 309"/>
                              <a:gd name="T9" fmla="*/ 103 h 182"/>
                              <a:gd name="T10" fmla="*/ 21 w 309"/>
                              <a:gd name="T11" fmla="*/ 103 h 182"/>
                              <a:gd name="T12" fmla="*/ 20 w 309"/>
                              <a:gd name="T13" fmla="*/ 182 h 182"/>
                              <a:gd name="T14" fmla="*/ 0 w 309"/>
                              <a:gd name="T15" fmla="*/ 182 h 182"/>
                              <a:gd name="T16" fmla="*/ 0 w 309"/>
                              <a:gd name="T17" fmla="*/ 0 h 182"/>
                              <a:gd name="T18" fmla="*/ 20 w 309"/>
                              <a:gd name="T1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9" h="182">
                                <a:moveTo>
                                  <a:pt x="20" y="0"/>
                                </a:moveTo>
                                <a:lnTo>
                                  <a:pt x="20" y="76"/>
                                </a:lnTo>
                                <a:lnTo>
                                  <a:pt x="21" y="78"/>
                                </a:lnTo>
                                <a:lnTo>
                                  <a:pt x="309" y="78"/>
                                </a:lnTo>
                                <a:lnTo>
                                  <a:pt x="309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95"/>
                        <wps:cNvSpPr>
                          <a:spLocks/>
                        </wps:cNvSpPr>
                        <wps:spPr bwMode="auto">
                          <a:xfrm>
                            <a:off x="183515" y="6616065"/>
                            <a:ext cx="98425" cy="64770"/>
                          </a:xfrm>
                          <a:custGeom>
                            <a:avLst/>
                            <a:gdLst>
                              <a:gd name="T0" fmla="*/ 144 w 309"/>
                              <a:gd name="T1" fmla="*/ 179 h 203"/>
                              <a:gd name="T2" fmla="*/ 0 w 309"/>
                              <a:gd name="T3" fmla="*/ 38 h 203"/>
                              <a:gd name="T4" fmla="*/ 0 w 309"/>
                              <a:gd name="T5" fmla="*/ 5 h 203"/>
                              <a:gd name="T6" fmla="*/ 147 w 309"/>
                              <a:gd name="T7" fmla="*/ 149 h 203"/>
                              <a:gd name="T8" fmla="*/ 309 w 309"/>
                              <a:gd name="T9" fmla="*/ 0 h 203"/>
                              <a:gd name="T10" fmla="*/ 309 w 309"/>
                              <a:gd name="T11" fmla="*/ 33 h 203"/>
                              <a:gd name="T12" fmla="*/ 148 w 309"/>
                              <a:gd name="T13" fmla="*/ 179 h 203"/>
                              <a:gd name="T14" fmla="*/ 309 w 309"/>
                              <a:gd name="T15" fmla="*/ 178 h 203"/>
                              <a:gd name="T16" fmla="*/ 309 w 309"/>
                              <a:gd name="T17" fmla="*/ 203 h 203"/>
                              <a:gd name="T18" fmla="*/ 0 w 309"/>
                              <a:gd name="T19" fmla="*/ 203 h 203"/>
                              <a:gd name="T20" fmla="*/ 0 w 309"/>
                              <a:gd name="T21" fmla="*/ 179 h 203"/>
                              <a:gd name="T22" fmla="*/ 144 w 309"/>
                              <a:gd name="T23" fmla="*/ 179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9" h="203">
                                <a:moveTo>
                                  <a:pt x="144" y="179"/>
                                </a:moveTo>
                                <a:lnTo>
                                  <a:pt x="0" y="38"/>
                                </a:lnTo>
                                <a:lnTo>
                                  <a:pt x="0" y="5"/>
                                </a:lnTo>
                                <a:lnTo>
                                  <a:pt x="147" y="149"/>
                                </a:lnTo>
                                <a:lnTo>
                                  <a:pt x="309" y="0"/>
                                </a:lnTo>
                                <a:lnTo>
                                  <a:pt x="309" y="33"/>
                                </a:lnTo>
                                <a:lnTo>
                                  <a:pt x="148" y="179"/>
                                </a:lnTo>
                                <a:lnTo>
                                  <a:pt x="309" y="178"/>
                                </a:lnTo>
                                <a:lnTo>
                                  <a:pt x="309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179"/>
                                </a:lnTo>
                                <a:lnTo>
                                  <a:pt x="14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96"/>
                        <wps:cNvSpPr>
                          <a:spLocks/>
                        </wps:cNvSpPr>
                        <wps:spPr bwMode="auto">
                          <a:xfrm>
                            <a:off x="336550" y="6407150"/>
                            <a:ext cx="97790" cy="102235"/>
                          </a:xfrm>
                          <a:custGeom>
                            <a:avLst/>
                            <a:gdLst>
                              <a:gd name="T0" fmla="*/ 244 w 308"/>
                              <a:gd name="T1" fmla="*/ 170 h 323"/>
                              <a:gd name="T2" fmla="*/ 244 w 308"/>
                              <a:gd name="T3" fmla="*/ 18 h 323"/>
                              <a:gd name="T4" fmla="*/ 308 w 308"/>
                              <a:gd name="T5" fmla="*/ 18 h 323"/>
                              <a:gd name="T6" fmla="*/ 308 w 308"/>
                              <a:gd name="T7" fmla="*/ 323 h 323"/>
                              <a:gd name="T8" fmla="*/ 135 w 308"/>
                              <a:gd name="T9" fmla="*/ 195 h 323"/>
                              <a:gd name="T10" fmla="*/ 72 w 308"/>
                              <a:gd name="T11" fmla="*/ 148 h 323"/>
                              <a:gd name="T12" fmla="*/ 71 w 308"/>
                              <a:gd name="T13" fmla="*/ 293 h 323"/>
                              <a:gd name="T14" fmla="*/ 0 w 308"/>
                              <a:gd name="T15" fmla="*/ 293 h 323"/>
                              <a:gd name="T16" fmla="*/ 0 w 308"/>
                              <a:gd name="T17" fmla="*/ 0 h 323"/>
                              <a:gd name="T18" fmla="*/ 244 w 308"/>
                              <a:gd name="T19" fmla="*/ 17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323">
                                <a:moveTo>
                                  <a:pt x="244" y="170"/>
                                </a:moveTo>
                                <a:lnTo>
                                  <a:pt x="244" y="18"/>
                                </a:lnTo>
                                <a:lnTo>
                                  <a:pt x="308" y="18"/>
                                </a:lnTo>
                                <a:lnTo>
                                  <a:pt x="308" y="323"/>
                                </a:lnTo>
                                <a:lnTo>
                                  <a:pt x="135" y="195"/>
                                </a:lnTo>
                                <a:lnTo>
                                  <a:pt x="72" y="148"/>
                                </a:lnTo>
                                <a:lnTo>
                                  <a:pt x="71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0"/>
                                </a:lnTo>
                                <a:lnTo>
                                  <a:pt x="24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336550" y="6119495"/>
                            <a:ext cx="97790" cy="97155"/>
                          </a:xfrm>
                          <a:custGeom>
                            <a:avLst/>
                            <a:gdLst>
                              <a:gd name="T0" fmla="*/ 185 w 308"/>
                              <a:gd name="T1" fmla="*/ 81 h 305"/>
                              <a:gd name="T2" fmla="*/ 185 w 308"/>
                              <a:gd name="T3" fmla="*/ 80 h 305"/>
                              <a:gd name="T4" fmla="*/ 0 w 308"/>
                              <a:gd name="T5" fmla="*/ 80 h 305"/>
                              <a:gd name="T6" fmla="*/ 0 w 308"/>
                              <a:gd name="T7" fmla="*/ 0 h 305"/>
                              <a:gd name="T8" fmla="*/ 308 w 308"/>
                              <a:gd name="T9" fmla="*/ 0 h 305"/>
                              <a:gd name="T10" fmla="*/ 308 w 308"/>
                              <a:gd name="T11" fmla="*/ 75 h 305"/>
                              <a:gd name="T12" fmla="*/ 122 w 308"/>
                              <a:gd name="T13" fmla="*/ 221 h 305"/>
                              <a:gd name="T14" fmla="*/ 308 w 308"/>
                              <a:gd name="T15" fmla="*/ 221 h 305"/>
                              <a:gd name="T16" fmla="*/ 308 w 308"/>
                              <a:gd name="T17" fmla="*/ 305 h 305"/>
                              <a:gd name="T18" fmla="*/ 0 w 308"/>
                              <a:gd name="T19" fmla="*/ 305 h 305"/>
                              <a:gd name="T20" fmla="*/ 0 w 308"/>
                              <a:gd name="T21" fmla="*/ 229 h 305"/>
                              <a:gd name="T22" fmla="*/ 185 w 308"/>
                              <a:gd name="T23" fmla="*/ 81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185" y="81"/>
                                </a:moveTo>
                                <a:lnTo>
                                  <a:pt x="185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75"/>
                                </a:lnTo>
                                <a:lnTo>
                                  <a:pt x="122" y="221"/>
                                </a:lnTo>
                                <a:lnTo>
                                  <a:pt x="308" y="221"/>
                                </a:lnTo>
                                <a:lnTo>
                                  <a:pt x="308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229"/>
                                </a:lnTo>
                                <a:lnTo>
                                  <a:pt x="18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35915" y="6515100"/>
                            <a:ext cx="100965" cy="93345"/>
                          </a:xfrm>
                          <a:custGeom>
                            <a:avLst/>
                            <a:gdLst>
                              <a:gd name="T0" fmla="*/ 194 w 318"/>
                              <a:gd name="T1" fmla="*/ 203 h 295"/>
                              <a:gd name="T2" fmla="*/ 202 w 318"/>
                              <a:gd name="T3" fmla="*/ 201 h 295"/>
                              <a:gd name="T4" fmla="*/ 210 w 318"/>
                              <a:gd name="T5" fmla="*/ 199 h 295"/>
                              <a:gd name="T6" fmla="*/ 218 w 318"/>
                              <a:gd name="T7" fmla="*/ 196 h 295"/>
                              <a:gd name="T8" fmla="*/ 224 w 318"/>
                              <a:gd name="T9" fmla="*/ 192 h 295"/>
                              <a:gd name="T10" fmla="*/ 231 w 318"/>
                              <a:gd name="T11" fmla="*/ 188 h 295"/>
                              <a:gd name="T12" fmla="*/ 236 w 318"/>
                              <a:gd name="T13" fmla="*/ 183 h 295"/>
                              <a:gd name="T14" fmla="*/ 241 w 318"/>
                              <a:gd name="T15" fmla="*/ 176 h 295"/>
                              <a:gd name="T16" fmla="*/ 244 w 318"/>
                              <a:gd name="T17" fmla="*/ 169 h 295"/>
                              <a:gd name="T18" fmla="*/ 247 w 318"/>
                              <a:gd name="T19" fmla="*/ 159 h 295"/>
                              <a:gd name="T20" fmla="*/ 247 w 318"/>
                              <a:gd name="T21" fmla="*/ 150 h 295"/>
                              <a:gd name="T22" fmla="*/ 247 w 318"/>
                              <a:gd name="T23" fmla="*/ 142 h 295"/>
                              <a:gd name="T24" fmla="*/ 245 w 318"/>
                              <a:gd name="T25" fmla="*/ 132 h 295"/>
                              <a:gd name="T26" fmla="*/ 244 w 318"/>
                              <a:gd name="T27" fmla="*/ 124 h 295"/>
                              <a:gd name="T28" fmla="*/ 240 w 318"/>
                              <a:gd name="T29" fmla="*/ 116 h 295"/>
                              <a:gd name="T30" fmla="*/ 235 w 318"/>
                              <a:gd name="T31" fmla="*/ 108 h 295"/>
                              <a:gd name="T32" fmla="*/ 228 w 318"/>
                              <a:gd name="T33" fmla="*/ 103 h 295"/>
                              <a:gd name="T34" fmla="*/ 220 w 318"/>
                              <a:gd name="T35" fmla="*/ 97 h 295"/>
                              <a:gd name="T36" fmla="*/ 211 w 318"/>
                              <a:gd name="T37" fmla="*/ 95 h 295"/>
                              <a:gd name="T38" fmla="*/ 202 w 318"/>
                              <a:gd name="T39" fmla="*/ 92 h 295"/>
                              <a:gd name="T40" fmla="*/ 192 w 318"/>
                              <a:gd name="T41" fmla="*/ 91 h 295"/>
                              <a:gd name="T42" fmla="*/ 0 w 318"/>
                              <a:gd name="T43" fmla="*/ 91 h 295"/>
                              <a:gd name="T44" fmla="*/ 0 w 318"/>
                              <a:gd name="T45" fmla="*/ 0 h 295"/>
                              <a:gd name="T46" fmla="*/ 215 w 318"/>
                              <a:gd name="T47" fmla="*/ 0 h 295"/>
                              <a:gd name="T48" fmla="*/ 230 w 318"/>
                              <a:gd name="T49" fmla="*/ 3 h 295"/>
                              <a:gd name="T50" fmla="*/ 244 w 318"/>
                              <a:gd name="T51" fmla="*/ 7 h 295"/>
                              <a:gd name="T52" fmla="*/ 257 w 318"/>
                              <a:gd name="T53" fmla="*/ 13 h 295"/>
                              <a:gd name="T54" fmla="*/ 270 w 318"/>
                              <a:gd name="T55" fmla="*/ 24 h 295"/>
                              <a:gd name="T56" fmla="*/ 282 w 318"/>
                              <a:gd name="T57" fmla="*/ 33 h 295"/>
                              <a:gd name="T58" fmla="*/ 293 w 318"/>
                              <a:gd name="T59" fmla="*/ 45 h 295"/>
                              <a:gd name="T60" fmla="*/ 299 w 318"/>
                              <a:gd name="T61" fmla="*/ 57 h 295"/>
                              <a:gd name="T62" fmla="*/ 306 w 318"/>
                              <a:gd name="T63" fmla="*/ 71 h 295"/>
                              <a:gd name="T64" fmla="*/ 311 w 318"/>
                              <a:gd name="T65" fmla="*/ 95 h 295"/>
                              <a:gd name="T66" fmla="*/ 315 w 318"/>
                              <a:gd name="T67" fmla="*/ 120 h 295"/>
                              <a:gd name="T68" fmla="*/ 316 w 318"/>
                              <a:gd name="T69" fmla="*/ 132 h 295"/>
                              <a:gd name="T70" fmla="*/ 318 w 318"/>
                              <a:gd name="T71" fmla="*/ 146 h 295"/>
                              <a:gd name="T72" fmla="*/ 316 w 318"/>
                              <a:gd name="T73" fmla="*/ 159 h 295"/>
                              <a:gd name="T74" fmla="*/ 316 w 318"/>
                              <a:gd name="T75" fmla="*/ 172 h 295"/>
                              <a:gd name="T76" fmla="*/ 315 w 318"/>
                              <a:gd name="T77" fmla="*/ 184 h 295"/>
                              <a:gd name="T78" fmla="*/ 313 w 318"/>
                              <a:gd name="T79" fmla="*/ 197 h 295"/>
                              <a:gd name="T80" fmla="*/ 309 w 318"/>
                              <a:gd name="T81" fmla="*/ 209 h 295"/>
                              <a:gd name="T82" fmla="*/ 305 w 318"/>
                              <a:gd name="T83" fmla="*/ 221 h 295"/>
                              <a:gd name="T84" fmla="*/ 299 w 318"/>
                              <a:gd name="T85" fmla="*/ 233 h 295"/>
                              <a:gd name="T86" fmla="*/ 294 w 318"/>
                              <a:gd name="T87" fmla="*/ 244 h 295"/>
                              <a:gd name="T88" fmla="*/ 286 w 318"/>
                              <a:gd name="T89" fmla="*/ 255 h 295"/>
                              <a:gd name="T90" fmla="*/ 277 w 318"/>
                              <a:gd name="T91" fmla="*/ 265 h 295"/>
                              <a:gd name="T92" fmla="*/ 265 w 318"/>
                              <a:gd name="T93" fmla="*/ 274 h 295"/>
                              <a:gd name="T94" fmla="*/ 253 w 318"/>
                              <a:gd name="T95" fmla="*/ 282 h 295"/>
                              <a:gd name="T96" fmla="*/ 240 w 318"/>
                              <a:gd name="T97" fmla="*/ 287 h 295"/>
                              <a:gd name="T98" fmla="*/ 226 w 318"/>
                              <a:gd name="T99" fmla="*/ 291 h 295"/>
                              <a:gd name="T100" fmla="*/ 211 w 318"/>
                              <a:gd name="T101" fmla="*/ 292 h 295"/>
                              <a:gd name="T102" fmla="*/ 195 w 318"/>
                              <a:gd name="T103" fmla="*/ 294 h 295"/>
                              <a:gd name="T104" fmla="*/ 181 w 318"/>
                              <a:gd name="T105" fmla="*/ 295 h 295"/>
                              <a:gd name="T106" fmla="*/ 165 w 318"/>
                              <a:gd name="T107" fmla="*/ 295 h 295"/>
                              <a:gd name="T108" fmla="*/ 1 w 318"/>
                              <a:gd name="T109" fmla="*/ 295 h 295"/>
                              <a:gd name="T110" fmla="*/ 1 w 318"/>
                              <a:gd name="T111" fmla="*/ 203 h 295"/>
                              <a:gd name="T112" fmla="*/ 194 w 318"/>
                              <a:gd name="T113" fmla="*/ 203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8" h="295">
                                <a:moveTo>
                                  <a:pt x="194" y="203"/>
                                </a:moveTo>
                                <a:lnTo>
                                  <a:pt x="202" y="201"/>
                                </a:lnTo>
                                <a:lnTo>
                                  <a:pt x="210" y="199"/>
                                </a:lnTo>
                                <a:lnTo>
                                  <a:pt x="218" y="196"/>
                                </a:lnTo>
                                <a:lnTo>
                                  <a:pt x="224" y="192"/>
                                </a:lnTo>
                                <a:lnTo>
                                  <a:pt x="231" y="188"/>
                                </a:lnTo>
                                <a:lnTo>
                                  <a:pt x="236" y="183"/>
                                </a:lnTo>
                                <a:lnTo>
                                  <a:pt x="241" y="176"/>
                                </a:lnTo>
                                <a:lnTo>
                                  <a:pt x="244" y="169"/>
                                </a:lnTo>
                                <a:lnTo>
                                  <a:pt x="247" y="159"/>
                                </a:lnTo>
                                <a:lnTo>
                                  <a:pt x="247" y="150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2"/>
                                </a:lnTo>
                                <a:lnTo>
                                  <a:pt x="244" y="124"/>
                                </a:lnTo>
                                <a:lnTo>
                                  <a:pt x="240" y="116"/>
                                </a:lnTo>
                                <a:lnTo>
                                  <a:pt x="235" y="108"/>
                                </a:lnTo>
                                <a:lnTo>
                                  <a:pt x="228" y="103"/>
                                </a:lnTo>
                                <a:lnTo>
                                  <a:pt x="220" y="97"/>
                                </a:lnTo>
                                <a:lnTo>
                                  <a:pt x="211" y="95"/>
                                </a:lnTo>
                                <a:lnTo>
                                  <a:pt x="202" y="92"/>
                                </a:lnTo>
                                <a:lnTo>
                                  <a:pt x="19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30" y="3"/>
                                </a:lnTo>
                                <a:lnTo>
                                  <a:pt x="244" y="7"/>
                                </a:lnTo>
                                <a:lnTo>
                                  <a:pt x="257" y="13"/>
                                </a:lnTo>
                                <a:lnTo>
                                  <a:pt x="270" y="24"/>
                                </a:lnTo>
                                <a:lnTo>
                                  <a:pt x="282" y="33"/>
                                </a:lnTo>
                                <a:lnTo>
                                  <a:pt x="293" y="45"/>
                                </a:lnTo>
                                <a:lnTo>
                                  <a:pt x="299" y="57"/>
                                </a:lnTo>
                                <a:lnTo>
                                  <a:pt x="306" y="71"/>
                                </a:lnTo>
                                <a:lnTo>
                                  <a:pt x="311" y="95"/>
                                </a:lnTo>
                                <a:lnTo>
                                  <a:pt x="315" y="120"/>
                                </a:lnTo>
                                <a:lnTo>
                                  <a:pt x="316" y="132"/>
                                </a:lnTo>
                                <a:lnTo>
                                  <a:pt x="318" y="146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72"/>
                                </a:lnTo>
                                <a:lnTo>
                                  <a:pt x="315" y="184"/>
                                </a:lnTo>
                                <a:lnTo>
                                  <a:pt x="313" y="197"/>
                                </a:lnTo>
                                <a:lnTo>
                                  <a:pt x="309" y="209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33"/>
                                </a:lnTo>
                                <a:lnTo>
                                  <a:pt x="294" y="244"/>
                                </a:lnTo>
                                <a:lnTo>
                                  <a:pt x="286" y="255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74"/>
                                </a:lnTo>
                                <a:lnTo>
                                  <a:pt x="253" y="282"/>
                                </a:lnTo>
                                <a:lnTo>
                                  <a:pt x="240" y="287"/>
                                </a:lnTo>
                                <a:lnTo>
                                  <a:pt x="226" y="291"/>
                                </a:lnTo>
                                <a:lnTo>
                                  <a:pt x="211" y="292"/>
                                </a:lnTo>
                                <a:lnTo>
                                  <a:pt x="195" y="294"/>
                                </a:lnTo>
                                <a:lnTo>
                                  <a:pt x="181" y="295"/>
                                </a:lnTo>
                                <a:lnTo>
                                  <a:pt x="165" y="295"/>
                                </a:lnTo>
                                <a:lnTo>
                                  <a:pt x="1" y="295"/>
                                </a:lnTo>
                                <a:lnTo>
                                  <a:pt x="1" y="203"/>
                                </a:lnTo>
                                <a:lnTo>
                                  <a:pt x="194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37185" y="6335395"/>
                            <a:ext cx="97155" cy="60960"/>
                          </a:xfrm>
                          <a:custGeom>
                            <a:avLst/>
                            <a:gdLst>
                              <a:gd name="T0" fmla="*/ 66 w 308"/>
                              <a:gd name="T1" fmla="*/ 0 h 192"/>
                              <a:gd name="T2" fmla="*/ 66 w 308"/>
                              <a:gd name="T3" fmla="*/ 109 h 192"/>
                              <a:gd name="T4" fmla="*/ 117 w 308"/>
                              <a:gd name="T5" fmla="*/ 111 h 192"/>
                              <a:gd name="T6" fmla="*/ 119 w 308"/>
                              <a:gd name="T7" fmla="*/ 15 h 192"/>
                              <a:gd name="T8" fmla="*/ 186 w 308"/>
                              <a:gd name="T9" fmla="*/ 15 h 192"/>
                              <a:gd name="T10" fmla="*/ 186 w 308"/>
                              <a:gd name="T11" fmla="*/ 109 h 192"/>
                              <a:gd name="T12" fmla="*/ 242 w 308"/>
                              <a:gd name="T13" fmla="*/ 111 h 192"/>
                              <a:gd name="T14" fmla="*/ 242 w 308"/>
                              <a:gd name="T15" fmla="*/ 0 h 192"/>
                              <a:gd name="T16" fmla="*/ 308 w 308"/>
                              <a:gd name="T17" fmla="*/ 0 h 192"/>
                              <a:gd name="T18" fmla="*/ 308 w 308"/>
                              <a:gd name="T19" fmla="*/ 192 h 192"/>
                              <a:gd name="T20" fmla="*/ 0 w 308"/>
                              <a:gd name="T21" fmla="*/ 192 h 192"/>
                              <a:gd name="T22" fmla="*/ 0 w 308"/>
                              <a:gd name="T23" fmla="*/ 0 h 192"/>
                              <a:gd name="T24" fmla="*/ 66 w 308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192">
                                <a:moveTo>
                                  <a:pt x="66" y="0"/>
                                </a:moveTo>
                                <a:lnTo>
                                  <a:pt x="66" y="109"/>
                                </a:lnTo>
                                <a:lnTo>
                                  <a:pt x="117" y="111"/>
                                </a:lnTo>
                                <a:lnTo>
                                  <a:pt x="119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09"/>
                                </a:lnTo>
                                <a:lnTo>
                                  <a:pt x="242" y="111"/>
                                </a:lnTo>
                                <a:lnTo>
                                  <a:pt x="24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336550" y="6617335"/>
                            <a:ext cx="97790" cy="63500"/>
                          </a:xfrm>
                          <a:custGeom>
                            <a:avLst/>
                            <a:gdLst>
                              <a:gd name="T0" fmla="*/ 237 w 308"/>
                              <a:gd name="T1" fmla="*/ 106 h 199"/>
                              <a:gd name="T2" fmla="*/ 237 w 308"/>
                              <a:gd name="T3" fmla="*/ 0 h 199"/>
                              <a:gd name="T4" fmla="*/ 308 w 308"/>
                              <a:gd name="T5" fmla="*/ 0 h 199"/>
                              <a:gd name="T6" fmla="*/ 306 w 308"/>
                              <a:gd name="T7" fmla="*/ 199 h 199"/>
                              <a:gd name="T8" fmla="*/ 0 w 308"/>
                              <a:gd name="T9" fmla="*/ 199 h 199"/>
                              <a:gd name="T10" fmla="*/ 0 w 308"/>
                              <a:gd name="T11" fmla="*/ 106 h 199"/>
                              <a:gd name="T12" fmla="*/ 237 w 308"/>
                              <a:gd name="T13" fmla="*/ 10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199">
                                <a:moveTo>
                                  <a:pt x="237" y="106"/>
                                </a:moveTo>
                                <a:lnTo>
                                  <a:pt x="237" y="0"/>
                                </a:lnTo>
                                <a:lnTo>
                                  <a:pt x="308" y="0"/>
                                </a:lnTo>
                                <a:lnTo>
                                  <a:pt x="30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06"/>
                                </a:lnTo>
                                <a:lnTo>
                                  <a:pt x="23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15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21463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24511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5590" y="5960745"/>
                            <a:ext cx="6350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06070" y="5960745"/>
                            <a:ext cx="571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336550" y="5960745"/>
                            <a:ext cx="6350" cy="1257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96"/>
                              <a:gd name="T2" fmla="*/ 0 w 20"/>
                              <a:gd name="T3" fmla="*/ 0 h 396"/>
                              <a:gd name="T4" fmla="*/ 0 w 20"/>
                              <a:gd name="T5" fmla="*/ 396 h 396"/>
                              <a:gd name="T6" fmla="*/ 18 w 20"/>
                              <a:gd name="T7" fmla="*/ 396 h 396"/>
                              <a:gd name="T8" fmla="*/ 20 w 20"/>
                              <a:gd name="T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" y="3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367030" y="5960745"/>
                            <a:ext cx="6350" cy="1206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0"/>
                              <a:gd name="T2" fmla="*/ 0 w 20"/>
                              <a:gd name="T3" fmla="*/ 0 h 380"/>
                              <a:gd name="T4" fmla="*/ 0 w 20"/>
                              <a:gd name="T5" fmla="*/ 380 h 380"/>
                              <a:gd name="T6" fmla="*/ 18 w 20"/>
                              <a:gd name="T7" fmla="*/ 380 h 380"/>
                              <a:gd name="T8" fmla="*/ 20 w 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8" y="3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397510" y="5960745"/>
                            <a:ext cx="6350" cy="10795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1"/>
                              <a:gd name="T2" fmla="*/ 0 w 20"/>
                              <a:gd name="T3" fmla="*/ 0 h 341"/>
                              <a:gd name="T4" fmla="*/ 0 w 20"/>
                              <a:gd name="T5" fmla="*/ 341 h 341"/>
                              <a:gd name="T6" fmla="*/ 20 w 20"/>
                              <a:gd name="T7" fmla="*/ 339 h 341"/>
                              <a:gd name="T8" fmla="*/ 20 w 20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0" y="33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8625" y="5960745"/>
                            <a:ext cx="5715" cy="8191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336550" y="6224905"/>
                            <a:ext cx="97790" cy="92075"/>
                          </a:xfrm>
                          <a:custGeom>
                            <a:avLst/>
                            <a:gdLst>
                              <a:gd name="T0" fmla="*/ 1 w 309"/>
                              <a:gd name="T1" fmla="*/ 131 h 289"/>
                              <a:gd name="T2" fmla="*/ 2 w 309"/>
                              <a:gd name="T3" fmla="*/ 117 h 289"/>
                              <a:gd name="T4" fmla="*/ 6 w 309"/>
                              <a:gd name="T5" fmla="*/ 105 h 289"/>
                              <a:gd name="T6" fmla="*/ 12 w 309"/>
                              <a:gd name="T7" fmla="*/ 93 h 289"/>
                              <a:gd name="T8" fmla="*/ 18 w 309"/>
                              <a:gd name="T9" fmla="*/ 81 h 289"/>
                              <a:gd name="T10" fmla="*/ 27 w 309"/>
                              <a:gd name="T11" fmla="*/ 71 h 289"/>
                              <a:gd name="T12" fmla="*/ 37 w 309"/>
                              <a:gd name="T13" fmla="*/ 61 h 289"/>
                              <a:gd name="T14" fmla="*/ 49 w 309"/>
                              <a:gd name="T15" fmla="*/ 55 h 289"/>
                              <a:gd name="T16" fmla="*/ 60 w 309"/>
                              <a:gd name="T17" fmla="*/ 50 h 289"/>
                              <a:gd name="T18" fmla="*/ 72 w 309"/>
                              <a:gd name="T19" fmla="*/ 47 h 289"/>
                              <a:gd name="T20" fmla="*/ 84 w 309"/>
                              <a:gd name="T21" fmla="*/ 44 h 289"/>
                              <a:gd name="T22" fmla="*/ 95 w 309"/>
                              <a:gd name="T23" fmla="*/ 44 h 289"/>
                              <a:gd name="T24" fmla="*/ 106 w 309"/>
                              <a:gd name="T25" fmla="*/ 46 h 289"/>
                              <a:gd name="T26" fmla="*/ 118 w 309"/>
                              <a:gd name="T27" fmla="*/ 47 h 289"/>
                              <a:gd name="T28" fmla="*/ 129 w 309"/>
                              <a:gd name="T29" fmla="*/ 51 h 289"/>
                              <a:gd name="T30" fmla="*/ 139 w 309"/>
                              <a:gd name="T31" fmla="*/ 56 h 289"/>
                              <a:gd name="T32" fmla="*/ 148 w 309"/>
                              <a:gd name="T33" fmla="*/ 63 h 289"/>
                              <a:gd name="T34" fmla="*/ 158 w 309"/>
                              <a:gd name="T35" fmla="*/ 73 h 289"/>
                              <a:gd name="T36" fmla="*/ 167 w 309"/>
                              <a:gd name="T37" fmla="*/ 85 h 289"/>
                              <a:gd name="T38" fmla="*/ 173 w 309"/>
                              <a:gd name="T39" fmla="*/ 98 h 289"/>
                              <a:gd name="T40" fmla="*/ 179 w 309"/>
                              <a:gd name="T41" fmla="*/ 110 h 289"/>
                              <a:gd name="T42" fmla="*/ 226 w 309"/>
                              <a:gd name="T43" fmla="*/ 71 h 289"/>
                              <a:gd name="T44" fmla="*/ 308 w 309"/>
                              <a:gd name="T45" fmla="*/ 0 h 289"/>
                              <a:gd name="T46" fmla="*/ 308 w 309"/>
                              <a:gd name="T47" fmla="*/ 102 h 289"/>
                              <a:gd name="T48" fmla="*/ 192 w 309"/>
                              <a:gd name="T49" fmla="*/ 197 h 289"/>
                              <a:gd name="T50" fmla="*/ 309 w 309"/>
                              <a:gd name="T51" fmla="*/ 198 h 289"/>
                              <a:gd name="T52" fmla="*/ 309 w 309"/>
                              <a:gd name="T53" fmla="*/ 289 h 289"/>
                              <a:gd name="T54" fmla="*/ 0 w 309"/>
                              <a:gd name="T55" fmla="*/ 289 h 289"/>
                              <a:gd name="T56" fmla="*/ 1 w 309"/>
                              <a:gd name="T57" fmla="*/ 131 h 289"/>
                              <a:gd name="T58" fmla="*/ 77 w 309"/>
                              <a:gd name="T59" fmla="*/ 140 h 289"/>
                              <a:gd name="T60" fmla="*/ 87 w 309"/>
                              <a:gd name="T61" fmla="*/ 136 h 289"/>
                              <a:gd name="T62" fmla="*/ 97 w 309"/>
                              <a:gd name="T63" fmla="*/ 134 h 289"/>
                              <a:gd name="T64" fmla="*/ 102 w 309"/>
                              <a:gd name="T65" fmla="*/ 134 h 289"/>
                              <a:gd name="T66" fmla="*/ 108 w 309"/>
                              <a:gd name="T67" fmla="*/ 135 h 289"/>
                              <a:gd name="T68" fmla="*/ 113 w 309"/>
                              <a:gd name="T69" fmla="*/ 136 h 289"/>
                              <a:gd name="T70" fmla="*/ 118 w 309"/>
                              <a:gd name="T71" fmla="*/ 138 h 289"/>
                              <a:gd name="T72" fmla="*/ 125 w 309"/>
                              <a:gd name="T73" fmla="*/ 143 h 289"/>
                              <a:gd name="T74" fmla="*/ 130 w 309"/>
                              <a:gd name="T75" fmla="*/ 148 h 289"/>
                              <a:gd name="T76" fmla="*/ 133 w 309"/>
                              <a:gd name="T77" fmla="*/ 155 h 289"/>
                              <a:gd name="T78" fmla="*/ 135 w 309"/>
                              <a:gd name="T79" fmla="*/ 163 h 289"/>
                              <a:gd name="T80" fmla="*/ 137 w 309"/>
                              <a:gd name="T81" fmla="*/ 180 h 289"/>
                              <a:gd name="T82" fmla="*/ 135 w 309"/>
                              <a:gd name="T83" fmla="*/ 197 h 289"/>
                              <a:gd name="T84" fmla="*/ 60 w 309"/>
                              <a:gd name="T85" fmla="*/ 197 h 289"/>
                              <a:gd name="T86" fmla="*/ 60 w 309"/>
                              <a:gd name="T87" fmla="*/ 181 h 289"/>
                              <a:gd name="T88" fmla="*/ 62 w 309"/>
                              <a:gd name="T89" fmla="*/ 164 h 289"/>
                              <a:gd name="T90" fmla="*/ 63 w 309"/>
                              <a:gd name="T91" fmla="*/ 157 h 289"/>
                              <a:gd name="T92" fmla="*/ 67 w 309"/>
                              <a:gd name="T93" fmla="*/ 151 h 289"/>
                              <a:gd name="T94" fmla="*/ 71 w 309"/>
                              <a:gd name="T95" fmla="*/ 144 h 289"/>
                              <a:gd name="T96" fmla="*/ 77 w 309"/>
                              <a:gd name="T97" fmla="*/ 14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9" h="289">
                                <a:moveTo>
                                  <a:pt x="1" y="131"/>
                                </a:moveTo>
                                <a:lnTo>
                                  <a:pt x="2" y="117"/>
                                </a:lnTo>
                                <a:lnTo>
                                  <a:pt x="6" y="105"/>
                                </a:lnTo>
                                <a:lnTo>
                                  <a:pt x="12" y="93"/>
                                </a:lnTo>
                                <a:lnTo>
                                  <a:pt x="18" y="81"/>
                                </a:lnTo>
                                <a:lnTo>
                                  <a:pt x="27" y="71"/>
                                </a:lnTo>
                                <a:lnTo>
                                  <a:pt x="37" y="61"/>
                                </a:lnTo>
                                <a:lnTo>
                                  <a:pt x="49" y="55"/>
                                </a:lnTo>
                                <a:lnTo>
                                  <a:pt x="60" y="50"/>
                                </a:lnTo>
                                <a:lnTo>
                                  <a:pt x="72" y="47"/>
                                </a:lnTo>
                                <a:lnTo>
                                  <a:pt x="84" y="44"/>
                                </a:lnTo>
                                <a:lnTo>
                                  <a:pt x="95" y="44"/>
                                </a:lnTo>
                                <a:lnTo>
                                  <a:pt x="106" y="46"/>
                                </a:lnTo>
                                <a:lnTo>
                                  <a:pt x="118" y="47"/>
                                </a:lnTo>
                                <a:lnTo>
                                  <a:pt x="129" y="51"/>
                                </a:lnTo>
                                <a:lnTo>
                                  <a:pt x="139" y="56"/>
                                </a:lnTo>
                                <a:lnTo>
                                  <a:pt x="148" y="63"/>
                                </a:lnTo>
                                <a:lnTo>
                                  <a:pt x="158" y="73"/>
                                </a:lnTo>
                                <a:lnTo>
                                  <a:pt x="167" y="85"/>
                                </a:lnTo>
                                <a:lnTo>
                                  <a:pt x="173" y="98"/>
                                </a:lnTo>
                                <a:lnTo>
                                  <a:pt x="179" y="110"/>
                                </a:lnTo>
                                <a:lnTo>
                                  <a:pt x="226" y="71"/>
                                </a:lnTo>
                                <a:lnTo>
                                  <a:pt x="308" y="0"/>
                                </a:lnTo>
                                <a:lnTo>
                                  <a:pt x="308" y="102"/>
                                </a:lnTo>
                                <a:lnTo>
                                  <a:pt x="192" y="197"/>
                                </a:lnTo>
                                <a:lnTo>
                                  <a:pt x="309" y="198"/>
                                </a:lnTo>
                                <a:lnTo>
                                  <a:pt x="309" y="289"/>
                                </a:lnTo>
                                <a:lnTo>
                                  <a:pt x="0" y="289"/>
                                </a:lnTo>
                                <a:lnTo>
                                  <a:pt x="1" y="131"/>
                                </a:lnTo>
                                <a:close/>
                                <a:moveTo>
                                  <a:pt x="77" y="140"/>
                                </a:moveTo>
                                <a:lnTo>
                                  <a:pt x="87" y="136"/>
                                </a:lnTo>
                                <a:lnTo>
                                  <a:pt x="97" y="134"/>
                                </a:lnTo>
                                <a:lnTo>
                                  <a:pt x="102" y="134"/>
                                </a:lnTo>
                                <a:lnTo>
                                  <a:pt x="108" y="135"/>
                                </a:lnTo>
                                <a:lnTo>
                                  <a:pt x="113" y="136"/>
                                </a:lnTo>
                                <a:lnTo>
                                  <a:pt x="118" y="138"/>
                                </a:lnTo>
                                <a:lnTo>
                                  <a:pt x="125" y="143"/>
                                </a:lnTo>
                                <a:lnTo>
                                  <a:pt x="130" y="148"/>
                                </a:lnTo>
                                <a:lnTo>
                                  <a:pt x="133" y="155"/>
                                </a:lnTo>
                                <a:lnTo>
                                  <a:pt x="135" y="163"/>
                                </a:lnTo>
                                <a:lnTo>
                                  <a:pt x="137" y="180"/>
                                </a:lnTo>
                                <a:lnTo>
                                  <a:pt x="135" y="197"/>
                                </a:lnTo>
                                <a:lnTo>
                                  <a:pt x="60" y="197"/>
                                </a:lnTo>
                                <a:lnTo>
                                  <a:pt x="60" y="181"/>
                                </a:lnTo>
                                <a:lnTo>
                                  <a:pt x="62" y="164"/>
                                </a:lnTo>
                                <a:lnTo>
                                  <a:pt x="63" y="157"/>
                                </a:lnTo>
                                <a:lnTo>
                                  <a:pt x="67" y="151"/>
                                </a:lnTo>
                                <a:lnTo>
                                  <a:pt x="71" y="144"/>
                                </a:lnTo>
                                <a:lnTo>
                                  <a:pt x="7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80975" y="6518275"/>
                            <a:ext cx="100965" cy="90170"/>
                          </a:xfrm>
                          <a:custGeom>
                            <a:avLst/>
                            <a:gdLst>
                              <a:gd name="T0" fmla="*/ 110 w 318"/>
                              <a:gd name="T1" fmla="*/ 89 h 283"/>
                              <a:gd name="T2" fmla="*/ 167 w 318"/>
                              <a:gd name="T3" fmla="*/ 66 h 283"/>
                              <a:gd name="T4" fmla="*/ 317 w 318"/>
                              <a:gd name="T5" fmla="*/ 0 h 283"/>
                              <a:gd name="T6" fmla="*/ 318 w 318"/>
                              <a:gd name="T7" fmla="*/ 30 h 283"/>
                              <a:gd name="T8" fmla="*/ 222 w 318"/>
                              <a:gd name="T9" fmla="*/ 70 h 283"/>
                              <a:gd name="T10" fmla="*/ 218 w 318"/>
                              <a:gd name="T11" fmla="*/ 71 h 283"/>
                              <a:gd name="T12" fmla="*/ 215 w 318"/>
                              <a:gd name="T13" fmla="*/ 72 h 283"/>
                              <a:gd name="T14" fmla="*/ 215 w 318"/>
                              <a:gd name="T15" fmla="*/ 210 h 283"/>
                              <a:gd name="T16" fmla="*/ 236 w 318"/>
                              <a:gd name="T17" fmla="*/ 220 h 283"/>
                              <a:gd name="T18" fmla="*/ 318 w 318"/>
                              <a:gd name="T19" fmla="*/ 255 h 283"/>
                              <a:gd name="T20" fmla="*/ 318 w 318"/>
                              <a:gd name="T21" fmla="*/ 283 h 283"/>
                              <a:gd name="T22" fmla="*/ 250 w 318"/>
                              <a:gd name="T23" fmla="*/ 255 h 283"/>
                              <a:gd name="T24" fmla="*/ 0 w 318"/>
                              <a:gd name="T25" fmla="*/ 146 h 283"/>
                              <a:gd name="T26" fmla="*/ 0 w 318"/>
                              <a:gd name="T27" fmla="*/ 138 h 283"/>
                              <a:gd name="T28" fmla="*/ 110 w 318"/>
                              <a:gd name="T29" fmla="*/ 89 h 283"/>
                              <a:gd name="T30" fmla="*/ 192 w 318"/>
                              <a:gd name="T31" fmla="*/ 80 h 283"/>
                              <a:gd name="T32" fmla="*/ 192 w 318"/>
                              <a:gd name="T33" fmla="*/ 200 h 283"/>
                              <a:gd name="T34" fmla="*/ 46 w 318"/>
                              <a:gd name="T35" fmla="*/ 141 h 283"/>
                              <a:gd name="T36" fmla="*/ 84 w 318"/>
                              <a:gd name="T37" fmla="*/ 126 h 283"/>
                              <a:gd name="T38" fmla="*/ 119 w 318"/>
                              <a:gd name="T39" fmla="*/ 110 h 283"/>
                              <a:gd name="T40" fmla="*/ 155 w 318"/>
                              <a:gd name="T41" fmla="*/ 95 h 283"/>
                              <a:gd name="T42" fmla="*/ 192 w 318"/>
                              <a:gd name="T43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8" h="283">
                                <a:moveTo>
                                  <a:pt x="110" y="89"/>
                                </a:moveTo>
                                <a:lnTo>
                                  <a:pt x="167" y="66"/>
                                </a:lnTo>
                                <a:lnTo>
                                  <a:pt x="317" y="0"/>
                                </a:lnTo>
                                <a:lnTo>
                                  <a:pt x="318" y="30"/>
                                </a:lnTo>
                                <a:lnTo>
                                  <a:pt x="222" y="70"/>
                                </a:lnTo>
                                <a:lnTo>
                                  <a:pt x="218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210"/>
                                </a:lnTo>
                                <a:lnTo>
                                  <a:pt x="236" y="220"/>
                                </a:lnTo>
                                <a:lnTo>
                                  <a:pt x="318" y="255"/>
                                </a:lnTo>
                                <a:lnTo>
                                  <a:pt x="318" y="283"/>
                                </a:lnTo>
                                <a:lnTo>
                                  <a:pt x="250" y="255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110" y="89"/>
                                </a:lnTo>
                                <a:close/>
                                <a:moveTo>
                                  <a:pt x="192" y="80"/>
                                </a:moveTo>
                                <a:lnTo>
                                  <a:pt x="192" y="200"/>
                                </a:lnTo>
                                <a:lnTo>
                                  <a:pt x="46" y="141"/>
                                </a:lnTo>
                                <a:lnTo>
                                  <a:pt x="84" y="126"/>
                                </a:lnTo>
                                <a:lnTo>
                                  <a:pt x="119" y="110"/>
                                </a:lnTo>
                                <a:lnTo>
                                  <a:pt x="155" y="95"/>
                                </a:lnTo>
                                <a:lnTo>
                                  <a:pt x="19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79705" y="6229350"/>
                            <a:ext cx="105410" cy="104775"/>
                          </a:xfrm>
                          <a:custGeom>
                            <a:avLst/>
                            <a:gdLst>
                              <a:gd name="T0" fmla="*/ 12 w 331"/>
                              <a:gd name="T1" fmla="*/ 101 h 329"/>
                              <a:gd name="T2" fmla="*/ 29 w 331"/>
                              <a:gd name="T3" fmla="*/ 70 h 329"/>
                              <a:gd name="T4" fmla="*/ 54 w 331"/>
                              <a:gd name="T5" fmla="*/ 43 h 329"/>
                              <a:gd name="T6" fmla="*/ 85 w 331"/>
                              <a:gd name="T7" fmla="*/ 21 h 329"/>
                              <a:gd name="T8" fmla="*/ 118 w 331"/>
                              <a:gd name="T9" fmla="*/ 8 h 329"/>
                              <a:gd name="T10" fmla="*/ 154 w 331"/>
                              <a:gd name="T11" fmla="*/ 1 h 329"/>
                              <a:gd name="T12" fmla="*/ 192 w 331"/>
                              <a:gd name="T13" fmla="*/ 3 h 329"/>
                              <a:gd name="T14" fmla="*/ 226 w 331"/>
                              <a:gd name="T15" fmla="*/ 11 h 329"/>
                              <a:gd name="T16" fmla="*/ 256 w 331"/>
                              <a:gd name="T17" fmla="*/ 26 h 329"/>
                              <a:gd name="T18" fmla="*/ 284 w 331"/>
                              <a:gd name="T19" fmla="*/ 47 h 329"/>
                              <a:gd name="T20" fmla="*/ 307 w 331"/>
                              <a:gd name="T21" fmla="*/ 76 h 329"/>
                              <a:gd name="T22" fmla="*/ 323 w 331"/>
                              <a:gd name="T23" fmla="*/ 107 h 329"/>
                              <a:gd name="T24" fmla="*/ 331 w 331"/>
                              <a:gd name="T25" fmla="*/ 143 h 329"/>
                              <a:gd name="T26" fmla="*/ 331 w 331"/>
                              <a:gd name="T27" fmla="*/ 179 h 329"/>
                              <a:gd name="T28" fmla="*/ 325 w 331"/>
                              <a:gd name="T29" fmla="*/ 215 h 329"/>
                              <a:gd name="T30" fmla="*/ 311 w 331"/>
                              <a:gd name="T31" fmla="*/ 249 h 329"/>
                              <a:gd name="T32" fmla="*/ 288 w 331"/>
                              <a:gd name="T33" fmla="*/ 279 h 329"/>
                              <a:gd name="T34" fmla="*/ 257 w 331"/>
                              <a:gd name="T35" fmla="*/ 304 h 329"/>
                              <a:gd name="T36" fmla="*/ 222 w 331"/>
                              <a:gd name="T37" fmla="*/ 320 h 329"/>
                              <a:gd name="T38" fmla="*/ 184 w 331"/>
                              <a:gd name="T39" fmla="*/ 329 h 329"/>
                              <a:gd name="T40" fmla="*/ 144 w 331"/>
                              <a:gd name="T41" fmla="*/ 329 h 329"/>
                              <a:gd name="T42" fmla="*/ 109 w 331"/>
                              <a:gd name="T43" fmla="*/ 321 h 329"/>
                              <a:gd name="T44" fmla="*/ 83 w 331"/>
                              <a:gd name="T45" fmla="*/ 309 h 329"/>
                              <a:gd name="T46" fmla="*/ 34 w 331"/>
                              <a:gd name="T47" fmla="*/ 269 h 329"/>
                              <a:gd name="T48" fmla="*/ 13 w 331"/>
                              <a:gd name="T49" fmla="*/ 234 h 329"/>
                              <a:gd name="T50" fmla="*/ 4 w 331"/>
                              <a:gd name="T51" fmla="*/ 204 h 329"/>
                              <a:gd name="T52" fmla="*/ 0 w 331"/>
                              <a:gd name="T53" fmla="*/ 172 h 329"/>
                              <a:gd name="T54" fmla="*/ 2 w 331"/>
                              <a:gd name="T55" fmla="*/ 137 h 329"/>
                              <a:gd name="T56" fmla="*/ 110 w 331"/>
                              <a:gd name="T57" fmla="*/ 34 h 329"/>
                              <a:gd name="T58" fmla="*/ 140 w 331"/>
                              <a:gd name="T59" fmla="*/ 26 h 329"/>
                              <a:gd name="T60" fmla="*/ 173 w 331"/>
                              <a:gd name="T61" fmla="*/ 24 h 329"/>
                              <a:gd name="T62" fmla="*/ 206 w 331"/>
                              <a:gd name="T63" fmla="*/ 29 h 329"/>
                              <a:gd name="T64" fmla="*/ 235 w 331"/>
                              <a:gd name="T65" fmla="*/ 41 h 329"/>
                              <a:gd name="T66" fmla="*/ 261 w 331"/>
                              <a:gd name="T67" fmla="*/ 59 h 329"/>
                              <a:gd name="T68" fmla="*/ 282 w 331"/>
                              <a:gd name="T69" fmla="*/ 82 h 329"/>
                              <a:gd name="T70" fmla="*/ 298 w 331"/>
                              <a:gd name="T71" fmla="*/ 108 h 329"/>
                              <a:gd name="T72" fmla="*/ 309 w 331"/>
                              <a:gd name="T73" fmla="*/ 140 h 329"/>
                              <a:gd name="T74" fmla="*/ 311 w 331"/>
                              <a:gd name="T75" fmla="*/ 170 h 329"/>
                              <a:gd name="T76" fmla="*/ 306 w 331"/>
                              <a:gd name="T77" fmla="*/ 201 h 329"/>
                              <a:gd name="T78" fmla="*/ 296 w 331"/>
                              <a:gd name="T79" fmla="*/ 229 h 329"/>
                              <a:gd name="T80" fmla="*/ 275 w 331"/>
                              <a:gd name="T81" fmla="*/ 259 h 329"/>
                              <a:gd name="T82" fmla="*/ 230 w 331"/>
                              <a:gd name="T83" fmla="*/ 292 h 329"/>
                              <a:gd name="T84" fmla="*/ 175 w 331"/>
                              <a:gd name="T85" fmla="*/ 305 h 329"/>
                              <a:gd name="T86" fmla="*/ 117 w 331"/>
                              <a:gd name="T87" fmla="*/ 299 h 329"/>
                              <a:gd name="T88" fmla="*/ 90 w 331"/>
                              <a:gd name="T89" fmla="*/ 287 h 329"/>
                              <a:gd name="T90" fmla="*/ 65 w 331"/>
                              <a:gd name="T91" fmla="*/ 270 h 329"/>
                              <a:gd name="T92" fmla="*/ 46 w 331"/>
                              <a:gd name="T93" fmla="*/ 247 h 329"/>
                              <a:gd name="T94" fmla="*/ 33 w 331"/>
                              <a:gd name="T95" fmla="*/ 221 h 329"/>
                              <a:gd name="T96" fmla="*/ 22 w 331"/>
                              <a:gd name="T97" fmla="*/ 165 h 329"/>
                              <a:gd name="T98" fmla="*/ 27 w 331"/>
                              <a:gd name="T99" fmla="*/ 126 h 329"/>
                              <a:gd name="T100" fmla="*/ 39 w 331"/>
                              <a:gd name="T101" fmla="*/ 97 h 329"/>
                              <a:gd name="T102" fmla="*/ 60 w 331"/>
                              <a:gd name="T103" fmla="*/ 67 h 329"/>
                              <a:gd name="T104" fmla="*/ 90 w 331"/>
                              <a:gd name="T105" fmla="*/ 4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1" h="329">
                                <a:moveTo>
                                  <a:pt x="4" y="126"/>
                                </a:moveTo>
                                <a:lnTo>
                                  <a:pt x="6" y="115"/>
                                </a:lnTo>
                                <a:lnTo>
                                  <a:pt x="12" y="101"/>
                                </a:lnTo>
                                <a:lnTo>
                                  <a:pt x="16" y="91"/>
                                </a:lnTo>
                                <a:lnTo>
                                  <a:pt x="22" y="80"/>
                                </a:lnTo>
                                <a:lnTo>
                                  <a:pt x="29" y="70"/>
                                </a:lnTo>
                                <a:lnTo>
                                  <a:pt x="37" y="61"/>
                                </a:lnTo>
                                <a:lnTo>
                                  <a:pt x="44" y="51"/>
                                </a:lnTo>
                                <a:lnTo>
                                  <a:pt x="54" y="43"/>
                                </a:lnTo>
                                <a:lnTo>
                                  <a:pt x="63" y="36"/>
                                </a:lnTo>
                                <a:lnTo>
                                  <a:pt x="75" y="28"/>
                                </a:lnTo>
                                <a:lnTo>
                                  <a:pt x="85" y="21"/>
                                </a:lnTo>
                                <a:lnTo>
                                  <a:pt x="96" y="16"/>
                                </a:lnTo>
                                <a:lnTo>
                                  <a:pt x="106" y="12"/>
                                </a:lnTo>
                                <a:lnTo>
                                  <a:pt x="118" y="8"/>
                                </a:lnTo>
                                <a:lnTo>
                                  <a:pt x="130" y="4"/>
                                </a:lnTo>
                                <a:lnTo>
                                  <a:pt x="142" y="3"/>
                                </a:lnTo>
                                <a:lnTo>
                                  <a:pt x="154" y="1"/>
                                </a:lnTo>
                                <a:lnTo>
                                  <a:pt x="165" y="0"/>
                                </a:lnTo>
                                <a:lnTo>
                                  <a:pt x="179" y="1"/>
                                </a:lnTo>
                                <a:lnTo>
                                  <a:pt x="192" y="3"/>
                                </a:lnTo>
                                <a:lnTo>
                                  <a:pt x="204" y="4"/>
                                </a:lnTo>
                                <a:lnTo>
                                  <a:pt x="214" y="7"/>
                                </a:lnTo>
                                <a:lnTo>
                                  <a:pt x="226" y="11"/>
                                </a:lnTo>
                                <a:lnTo>
                                  <a:pt x="236" y="15"/>
                                </a:lnTo>
                                <a:lnTo>
                                  <a:pt x="247" y="20"/>
                                </a:lnTo>
                                <a:lnTo>
                                  <a:pt x="256" y="26"/>
                                </a:lnTo>
                                <a:lnTo>
                                  <a:pt x="267" y="33"/>
                                </a:lnTo>
                                <a:lnTo>
                                  <a:pt x="276" y="40"/>
                                </a:lnTo>
                                <a:lnTo>
                                  <a:pt x="284" y="47"/>
                                </a:lnTo>
                                <a:lnTo>
                                  <a:pt x="292" y="57"/>
                                </a:lnTo>
                                <a:lnTo>
                                  <a:pt x="300" y="66"/>
                                </a:lnTo>
                                <a:lnTo>
                                  <a:pt x="307" y="76"/>
                                </a:lnTo>
                                <a:lnTo>
                                  <a:pt x="314" y="86"/>
                                </a:lnTo>
                                <a:lnTo>
                                  <a:pt x="319" y="96"/>
                                </a:lnTo>
                                <a:lnTo>
                                  <a:pt x="323" y="107"/>
                                </a:lnTo>
                                <a:lnTo>
                                  <a:pt x="326" y="120"/>
                                </a:lnTo>
                                <a:lnTo>
                                  <a:pt x="328" y="132"/>
                                </a:lnTo>
                                <a:lnTo>
                                  <a:pt x="331" y="143"/>
                                </a:lnTo>
                                <a:lnTo>
                                  <a:pt x="331" y="155"/>
                                </a:lnTo>
                                <a:lnTo>
                                  <a:pt x="331" y="167"/>
                                </a:lnTo>
                                <a:lnTo>
                                  <a:pt x="331" y="179"/>
                                </a:lnTo>
                                <a:lnTo>
                                  <a:pt x="330" y="192"/>
                                </a:lnTo>
                                <a:lnTo>
                                  <a:pt x="327" y="204"/>
                                </a:lnTo>
                                <a:lnTo>
                                  <a:pt x="325" y="215"/>
                                </a:lnTo>
                                <a:lnTo>
                                  <a:pt x="321" y="228"/>
                                </a:lnTo>
                                <a:lnTo>
                                  <a:pt x="317" y="238"/>
                                </a:lnTo>
                                <a:lnTo>
                                  <a:pt x="311" y="249"/>
                                </a:lnTo>
                                <a:lnTo>
                                  <a:pt x="304" y="258"/>
                                </a:lnTo>
                                <a:lnTo>
                                  <a:pt x="296" y="270"/>
                                </a:lnTo>
                                <a:lnTo>
                                  <a:pt x="288" y="279"/>
                                </a:lnTo>
                                <a:lnTo>
                                  <a:pt x="277" y="288"/>
                                </a:lnTo>
                                <a:lnTo>
                                  <a:pt x="268" y="296"/>
                                </a:lnTo>
                                <a:lnTo>
                                  <a:pt x="257" y="304"/>
                                </a:lnTo>
                                <a:lnTo>
                                  <a:pt x="246" y="311"/>
                                </a:lnTo>
                                <a:lnTo>
                                  <a:pt x="234" y="316"/>
                                </a:lnTo>
                                <a:lnTo>
                                  <a:pt x="222" y="320"/>
                                </a:lnTo>
                                <a:lnTo>
                                  <a:pt x="210" y="324"/>
                                </a:lnTo>
                                <a:lnTo>
                                  <a:pt x="198" y="326"/>
                                </a:lnTo>
                                <a:lnTo>
                                  <a:pt x="184" y="329"/>
                                </a:lnTo>
                                <a:lnTo>
                                  <a:pt x="171" y="329"/>
                                </a:lnTo>
                                <a:lnTo>
                                  <a:pt x="158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31" y="326"/>
                                </a:lnTo>
                                <a:lnTo>
                                  <a:pt x="118" y="324"/>
                                </a:lnTo>
                                <a:lnTo>
                                  <a:pt x="109" y="321"/>
                                </a:lnTo>
                                <a:lnTo>
                                  <a:pt x="100" y="317"/>
                                </a:lnTo>
                                <a:lnTo>
                                  <a:pt x="90" y="313"/>
                                </a:lnTo>
                                <a:lnTo>
                                  <a:pt x="83" y="309"/>
                                </a:lnTo>
                                <a:lnTo>
                                  <a:pt x="64" y="297"/>
                                </a:lnTo>
                                <a:lnTo>
                                  <a:pt x="48" y="284"/>
                                </a:lnTo>
                                <a:lnTo>
                                  <a:pt x="34" y="269"/>
                                </a:lnTo>
                                <a:lnTo>
                                  <a:pt x="22" y="251"/>
                                </a:lnTo>
                                <a:lnTo>
                                  <a:pt x="18" y="244"/>
                                </a:lnTo>
                                <a:lnTo>
                                  <a:pt x="13" y="234"/>
                                </a:lnTo>
                                <a:lnTo>
                                  <a:pt x="10" y="224"/>
                                </a:lnTo>
                                <a:lnTo>
                                  <a:pt x="6" y="215"/>
                                </a:lnTo>
                                <a:lnTo>
                                  <a:pt x="4" y="204"/>
                                </a:lnTo>
                                <a:lnTo>
                                  <a:pt x="2" y="194"/>
                                </a:lnTo>
                                <a:lnTo>
                                  <a:pt x="1" y="183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0" y="149"/>
                                </a:lnTo>
                                <a:lnTo>
                                  <a:pt x="2" y="137"/>
                                </a:lnTo>
                                <a:lnTo>
                                  <a:pt x="4" y="126"/>
                                </a:lnTo>
                                <a:close/>
                                <a:moveTo>
                                  <a:pt x="101" y="38"/>
                                </a:moveTo>
                                <a:lnTo>
                                  <a:pt x="110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8"/>
                                </a:lnTo>
                                <a:lnTo>
                                  <a:pt x="140" y="26"/>
                                </a:lnTo>
                                <a:lnTo>
                                  <a:pt x="151" y="25"/>
                                </a:lnTo>
                                <a:lnTo>
                                  <a:pt x="161" y="24"/>
                                </a:lnTo>
                                <a:lnTo>
                                  <a:pt x="173" y="24"/>
                                </a:lnTo>
                                <a:lnTo>
                                  <a:pt x="184" y="25"/>
                                </a:lnTo>
                                <a:lnTo>
                                  <a:pt x="196" y="26"/>
                                </a:lnTo>
                                <a:lnTo>
                                  <a:pt x="206" y="29"/>
                                </a:lnTo>
                                <a:lnTo>
                                  <a:pt x="215" y="33"/>
                                </a:lnTo>
                                <a:lnTo>
                                  <a:pt x="226" y="37"/>
                                </a:lnTo>
                                <a:lnTo>
                                  <a:pt x="235" y="41"/>
                                </a:lnTo>
                                <a:lnTo>
                                  <a:pt x="244" y="46"/>
                                </a:lnTo>
                                <a:lnTo>
                                  <a:pt x="254" y="53"/>
                                </a:lnTo>
                                <a:lnTo>
                                  <a:pt x="261" y="59"/>
                                </a:lnTo>
                                <a:lnTo>
                                  <a:pt x="269" y="66"/>
                                </a:lnTo>
                                <a:lnTo>
                                  <a:pt x="276" y="74"/>
                                </a:lnTo>
                                <a:lnTo>
                                  <a:pt x="282" y="82"/>
                                </a:lnTo>
                                <a:lnTo>
                                  <a:pt x="289" y="91"/>
                                </a:lnTo>
                                <a:lnTo>
                                  <a:pt x="294" y="99"/>
                                </a:lnTo>
                                <a:lnTo>
                                  <a:pt x="298" y="108"/>
                                </a:lnTo>
                                <a:lnTo>
                                  <a:pt x="302" y="120"/>
                                </a:lnTo>
                                <a:lnTo>
                                  <a:pt x="306" y="129"/>
                                </a:lnTo>
                                <a:lnTo>
                                  <a:pt x="309" y="140"/>
                                </a:lnTo>
                                <a:lnTo>
                                  <a:pt x="310" y="149"/>
                                </a:lnTo>
                                <a:lnTo>
                                  <a:pt x="311" y="159"/>
                                </a:lnTo>
                                <a:lnTo>
                                  <a:pt x="311" y="170"/>
                                </a:lnTo>
                                <a:lnTo>
                                  <a:pt x="310" y="180"/>
                                </a:lnTo>
                                <a:lnTo>
                                  <a:pt x="309" y="191"/>
                                </a:lnTo>
                                <a:lnTo>
                                  <a:pt x="306" y="201"/>
                                </a:lnTo>
                                <a:lnTo>
                                  <a:pt x="302" y="211"/>
                                </a:lnTo>
                                <a:lnTo>
                                  <a:pt x="298" y="220"/>
                                </a:lnTo>
                                <a:lnTo>
                                  <a:pt x="296" y="229"/>
                                </a:lnTo>
                                <a:lnTo>
                                  <a:pt x="290" y="237"/>
                                </a:lnTo>
                                <a:lnTo>
                                  <a:pt x="286" y="245"/>
                                </a:lnTo>
                                <a:lnTo>
                                  <a:pt x="275" y="259"/>
                                </a:lnTo>
                                <a:lnTo>
                                  <a:pt x="260" y="272"/>
                                </a:lnTo>
                                <a:lnTo>
                                  <a:pt x="246" y="283"/>
                                </a:lnTo>
                                <a:lnTo>
                                  <a:pt x="230" y="292"/>
                                </a:lnTo>
                                <a:lnTo>
                                  <a:pt x="213" y="299"/>
                                </a:lnTo>
                                <a:lnTo>
                                  <a:pt x="196" y="304"/>
                                </a:lnTo>
                                <a:lnTo>
                                  <a:pt x="175" y="305"/>
                                </a:lnTo>
                                <a:lnTo>
                                  <a:pt x="155" y="305"/>
                                </a:lnTo>
                                <a:lnTo>
                                  <a:pt x="135" y="304"/>
                                </a:lnTo>
                                <a:lnTo>
                                  <a:pt x="117" y="299"/>
                                </a:lnTo>
                                <a:lnTo>
                                  <a:pt x="108" y="296"/>
                                </a:lnTo>
                                <a:lnTo>
                                  <a:pt x="98" y="292"/>
                                </a:lnTo>
                                <a:lnTo>
                                  <a:pt x="90" y="287"/>
                                </a:lnTo>
                                <a:lnTo>
                                  <a:pt x="83" y="282"/>
                                </a:lnTo>
                                <a:lnTo>
                                  <a:pt x="75" y="276"/>
                                </a:lnTo>
                                <a:lnTo>
                                  <a:pt x="65" y="270"/>
                                </a:lnTo>
                                <a:lnTo>
                                  <a:pt x="59" y="262"/>
                                </a:lnTo>
                                <a:lnTo>
                                  <a:pt x="52" y="255"/>
                                </a:lnTo>
                                <a:lnTo>
                                  <a:pt x="46" y="247"/>
                                </a:lnTo>
                                <a:lnTo>
                                  <a:pt x="41" y="240"/>
                                </a:lnTo>
                                <a:lnTo>
                                  <a:pt x="37" y="232"/>
                                </a:lnTo>
                                <a:lnTo>
                                  <a:pt x="33" y="221"/>
                                </a:lnTo>
                                <a:lnTo>
                                  <a:pt x="26" y="203"/>
                                </a:lnTo>
                                <a:lnTo>
                                  <a:pt x="22" y="184"/>
                                </a:lnTo>
                                <a:lnTo>
                                  <a:pt x="22" y="165"/>
                                </a:lnTo>
                                <a:lnTo>
                                  <a:pt x="23" y="145"/>
                                </a:lnTo>
                                <a:lnTo>
                                  <a:pt x="25" y="136"/>
                                </a:lnTo>
                                <a:lnTo>
                                  <a:pt x="27" y="126"/>
                                </a:lnTo>
                                <a:lnTo>
                                  <a:pt x="30" y="117"/>
                                </a:lnTo>
                                <a:lnTo>
                                  <a:pt x="34" y="108"/>
                                </a:lnTo>
                                <a:lnTo>
                                  <a:pt x="39" y="97"/>
                                </a:lnTo>
                                <a:lnTo>
                                  <a:pt x="46" y="87"/>
                                </a:lnTo>
                                <a:lnTo>
                                  <a:pt x="52" y="76"/>
                                </a:lnTo>
                                <a:lnTo>
                                  <a:pt x="60" y="67"/>
                                </a:lnTo>
                                <a:lnTo>
                                  <a:pt x="69" y="59"/>
                                </a:lnTo>
                                <a:lnTo>
                                  <a:pt x="80" y="51"/>
                                </a:lnTo>
                                <a:lnTo>
                                  <a:pt x="90" y="45"/>
                                </a:lnTo>
                                <a:lnTo>
                                  <a:pt x="10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53035" y="5832475"/>
                            <a:ext cx="311785" cy="256540"/>
                          </a:xfrm>
                          <a:custGeom>
                            <a:avLst/>
                            <a:gdLst>
                              <a:gd name="T0" fmla="*/ 577 w 982"/>
                              <a:gd name="T1" fmla="*/ 0 h 807"/>
                              <a:gd name="T2" fmla="*/ 639 w 982"/>
                              <a:gd name="T3" fmla="*/ 5 h 807"/>
                              <a:gd name="T4" fmla="*/ 697 w 982"/>
                              <a:gd name="T5" fmla="*/ 18 h 807"/>
                              <a:gd name="T6" fmla="*/ 753 w 982"/>
                              <a:gd name="T7" fmla="*/ 39 h 807"/>
                              <a:gd name="T8" fmla="*/ 803 w 982"/>
                              <a:gd name="T9" fmla="*/ 68 h 807"/>
                              <a:gd name="T10" fmla="*/ 848 w 982"/>
                              <a:gd name="T11" fmla="*/ 105 h 807"/>
                              <a:gd name="T12" fmla="*/ 889 w 982"/>
                              <a:gd name="T13" fmla="*/ 147 h 807"/>
                              <a:gd name="T14" fmla="*/ 923 w 982"/>
                              <a:gd name="T15" fmla="*/ 193 h 807"/>
                              <a:gd name="T16" fmla="*/ 949 w 982"/>
                              <a:gd name="T17" fmla="*/ 246 h 807"/>
                              <a:gd name="T18" fmla="*/ 967 w 982"/>
                              <a:gd name="T19" fmla="*/ 303 h 807"/>
                              <a:gd name="T20" fmla="*/ 979 w 982"/>
                              <a:gd name="T21" fmla="*/ 362 h 807"/>
                              <a:gd name="T22" fmla="*/ 981 w 982"/>
                              <a:gd name="T23" fmla="*/ 424 h 807"/>
                              <a:gd name="T24" fmla="*/ 974 w 982"/>
                              <a:gd name="T25" fmla="*/ 484 h 807"/>
                              <a:gd name="T26" fmla="*/ 956 w 982"/>
                              <a:gd name="T27" fmla="*/ 542 h 807"/>
                              <a:gd name="T28" fmla="*/ 932 w 982"/>
                              <a:gd name="T29" fmla="*/ 596 h 807"/>
                              <a:gd name="T30" fmla="*/ 900 w 982"/>
                              <a:gd name="T31" fmla="*/ 645 h 807"/>
                              <a:gd name="T32" fmla="*/ 864 w 982"/>
                              <a:gd name="T33" fmla="*/ 690 h 807"/>
                              <a:gd name="T34" fmla="*/ 819 w 982"/>
                              <a:gd name="T35" fmla="*/ 726 h 807"/>
                              <a:gd name="T36" fmla="*/ 770 w 982"/>
                              <a:gd name="T37" fmla="*/ 758 h 807"/>
                              <a:gd name="T38" fmla="*/ 716 w 982"/>
                              <a:gd name="T39" fmla="*/ 783 h 807"/>
                              <a:gd name="T40" fmla="*/ 658 w 982"/>
                              <a:gd name="T41" fmla="*/ 799 h 807"/>
                              <a:gd name="T42" fmla="*/ 598 w 982"/>
                              <a:gd name="T43" fmla="*/ 807 h 807"/>
                              <a:gd name="T44" fmla="*/ 19 w 982"/>
                              <a:gd name="T45" fmla="*/ 788 h 807"/>
                              <a:gd name="T46" fmla="*/ 597 w 982"/>
                              <a:gd name="T47" fmla="*/ 20 h 807"/>
                              <a:gd name="T48" fmla="*/ 654 w 982"/>
                              <a:gd name="T49" fmla="*/ 28 h 807"/>
                              <a:gd name="T50" fmla="*/ 710 w 982"/>
                              <a:gd name="T51" fmla="*/ 42 h 807"/>
                              <a:gd name="T52" fmla="*/ 761 w 982"/>
                              <a:gd name="T53" fmla="*/ 66 h 807"/>
                              <a:gd name="T54" fmla="*/ 807 w 982"/>
                              <a:gd name="T55" fmla="*/ 96 h 807"/>
                              <a:gd name="T56" fmla="*/ 849 w 982"/>
                              <a:gd name="T57" fmla="*/ 132 h 807"/>
                              <a:gd name="T58" fmla="*/ 886 w 982"/>
                              <a:gd name="T59" fmla="*/ 174 h 807"/>
                              <a:gd name="T60" fmla="*/ 915 w 982"/>
                              <a:gd name="T61" fmla="*/ 221 h 807"/>
                              <a:gd name="T62" fmla="*/ 938 w 982"/>
                              <a:gd name="T63" fmla="*/ 271 h 807"/>
                              <a:gd name="T64" fmla="*/ 953 w 982"/>
                              <a:gd name="T65" fmla="*/ 326 h 807"/>
                              <a:gd name="T66" fmla="*/ 961 w 982"/>
                              <a:gd name="T67" fmla="*/ 384 h 807"/>
                              <a:gd name="T68" fmla="*/ 960 w 982"/>
                              <a:gd name="T69" fmla="*/ 443 h 807"/>
                              <a:gd name="T70" fmla="*/ 949 w 982"/>
                              <a:gd name="T71" fmla="*/ 499 h 807"/>
                              <a:gd name="T72" fmla="*/ 932 w 982"/>
                              <a:gd name="T73" fmla="*/ 554 h 807"/>
                              <a:gd name="T74" fmla="*/ 906 w 982"/>
                              <a:gd name="T75" fmla="*/ 603 h 807"/>
                              <a:gd name="T76" fmla="*/ 874 w 982"/>
                              <a:gd name="T77" fmla="*/ 647 h 807"/>
                              <a:gd name="T78" fmla="*/ 836 w 982"/>
                              <a:gd name="T79" fmla="*/ 688 h 807"/>
                              <a:gd name="T80" fmla="*/ 793 w 982"/>
                              <a:gd name="T81" fmla="*/ 723 h 807"/>
                              <a:gd name="T82" fmla="*/ 745 w 982"/>
                              <a:gd name="T83" fmla="*/ 749 h 807"/>
                              <a:gd name="T84" fmla="*/ 691 w 982"/>
                              <a:gd name="T85" fmla="*/ 770 h 807"/>
                              <a:gd name="T86" fmla="*/ 636 w 982"/>
                              <a:gd name="T87" fmla="*/ 784 h 807"/>
                              <a:gd name="T88" fmla="*/ 577 w 982"/>
                              <a:gd name="T89" fmla="*/ 788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807">
                                <a:moveTo>
                                  <a:pt x="0" y="807"/>
                                </a:moveTo>
                                <a:lnTo>
                                  <a:pt x="0" y="0"/>
                                </a:lnTo>
                                <a:lnTo>
                                  <a:pt x="577" y="0"/>
                                </a:lnTo>
                                <a:lnTo>
                                  <a:pt x="598" y="1"/>
                                </a:lnTo>
                                <a:lnTo>
                                  <a:pt x="618" y="3"/>
                                </a:lnTo>
                                <a:lnTo>
                                  <a:pt x="639" y="5"/>
                                </a:lnTo>
                                <a:lnTo>
                                  <a:pt x="658" y="8"/>
                                </a:lnTo>
                                <a:lnTo>
                                  <a:pt x="678" y="13"/>
                                </a:lnTo>
                                <a:lnTo>
                                  <a:pt x="697" y="18"/>
                                </a:lnTo>
                                <a:lnTo>
                                  <a:pt x="716" y="25"/>
                                </a:lnTo>
                                <a:lnTo>
                                  <a:pt x="733" y="31"/>
                                </a:lnTo>
                                <a:lnTo>
                                  <a:pt x="753" y="39"/>
                                </a:lnTo>
                                <a:lnTo>
                                  <a:pt x="770" y="49"/>
                                </a:lnTo>
                                <a:lnTo>
                                  <a:pt x="787" y="58"/>
                                </a:lnTo>
                                <a:lnTo>
                                  <a:pt x="803" y="68"/>
                                </a:lnTo>
                                <a:lnTo>
                                  <a:pt x="819" y="80"/>
                                </a:lnTo>
                                <a:lnTo>
                                  <a:pt x="833" y="93"/>
                                </a:lnTo>
                                <a:lnTo>
                                  <a:pt x="848" y="105"/>
                                </a:lnTo>
                                <a:lnTo>
                                  <a:pt x="864" y="118"/>
                                </a:lnTo>
                                <a:lnTo>
                                  <a:pt x="877" y="133"/>
                                </a:lnTo>
                                <a:lnTo>
                                  <a:pt x="889" y="147"/>
                                </a:lnTo>
                                <a:lnTo>
                                  <a:pt x="900" y="162"/>
                                </a:lnTo>
                                <a:lnTo>
                                  <a:pt x="912" y="178"/>
                                </a:lnTo>
                                <a:lnTo>
                                  <a:pt x="923" y="193"/>
                                </a:lnTo>
                                <a:lnTo>
                                  <a:pt x="932" y="212"/>
                                </a:lnTo>
                                <a:lnTo>
                                  <a:pt x="941" y="229"/>
                                </a:lnTo>
                                <a:lnTo>
                                  <a:pt x="949" y="246"/>
                                </a:lnTo>
                                <a:lnTo>
                                  <a:pt x="956" y="264"/>
                                </a:lnTo>
                                <a:lnTo>
                                  <a:pt x="962" y="283"/>
                                </a:lnTo>
                                <a:lnTo>
                                  <a:pt x="967" y="303"/>
                                </a:lnTo>
                                <a:lnTo>
                                  <a:pt x="974" y="322"/>
                                </a:lnTo>
                                <a:lnTo>
                                  <a:pt x="977" y="342"/>
                                </a:lnTo>
                                <a:lnTo>
                                  <a:pt x="979" y="362"/>
                                </a:lnTo>
                                <a:lnTo>
                                  <a:pt x="981" y="383"/>
                                </a:lnTo>
                                <a:lnTo>
                                  <a:pt x="982" y="403"/>
                                </a:lnTo>
                                <a:lnTo>
                                  <a:pt x="981" y="424"/>
                                </a:lnTo>
                                <a:lnTo>
                                  <a:pt x="979" y="445"/>
                                </a:lnTo>
                                <a:lnTo>
                                  <a:pt x="977" y="465"/>
                                </a:lnTo>
                                <a:lnTo>
                                  <a:pt x="974" y="484"/>
                                </a:lnTo>
                                <a:lnTo>
                                  <a:pt x="967" y="504"/>
                                </a:lnTo>
                                <a:lnTo>
                                  <a:pt x="962" y="522"/>
                                </a:lnTo>
                                <a:lnTo>
                                  <a:pt x="956" y="542"/>
                                </a:lnTo>
                                <a:lnTo>
                                  <a:pt x="949" y="561"/>
                                </a:lnTo>
                                <a:lnTo>
                                  <a:pt x="941" y="579"/>
                                </a:lnTo>
                                <a:lnTo>
                                  <a:pt x="932" y="596"/>
                                </a:lnTo>
                                <a:lnTo>
                                  <a:pt x="923" y="612"/>
                                </a:lnTo>
                                <a:lnTo>
                                  <a:pt x="912" y="629"/>
                                </a:lnTo>
                                <a:lnTo>
                                  <a:pt x="900" y="645"/>
                                </a:lnTo>
                                <a:lnTo>
                                  <a:pt x="889" y="659"/>
                                </a:lnTo>
                                <a:lnTo>
                                  <a:pt x="877" y="675"/>
                                </a:lnTo>
                                <a:lnTo>
                                  <a:pt x="864" y="690"/>
                                </a:lnTo>
                                <a:lnTo>
                                  <a:pt x="848" y="703"/>
                                </a:lnTo>
                                <a:lnTo>
                                  <a:pt x="833" y="715"/>
                                </a:lnTo>
                                <a:lnTo>
                                  <a:pt x="819" y="726"/>
                                </a:lnTo>
                                <a:lnTo>
                                  <a:pt x="803" y="738"/>
                                </a:lnTo>
                                <a:lnTo>
                                  <a:pt x="787" y="748"/>
                                </a:lnTo>
                                <a:lnTo>
                                  <a:pt x="770" y="758"/>
                                </a:lnTo>
                                <a:lnTo>
                                  <a:pt x="753" y="766"/>
                                </a:lnTo>
                                <a:lnTo>
                                  <a:pt x="733" y="775"/>
                                </a:lnTo>
                                <a:lnTo>
                                  <a:pt x="716" y="783"/>
                                </a:lnTo>
                                <a:lnTo>
                                  <a:pt x="697" y="790"/>
                                </a:lnTo>
                                <a:lnTo>
                                  <a:pt x="678" y="795"/>
                                </a:lnTo>
                                <a:lnTo>
                                  <a:pt x="658" y="799"/>
                                </a:lnTo>
                                <a:lnTo>
                                  <a:pt x="639" y="803"/>
                                </a:lnTo>
                                <a:lnTo>
                                  <a:pt x="618" y="805"/>
                                </a:lnTo>
                                <a:lnTo>
                                  <a:pt x="598" y="807"/>
                                </a:lnTo>
                                <a:lnTo>
                                  <a:pt x="577" y="807"/>
                                </a:lnTo>
                                <a:lnTo>
                                  <a:pt x="0" y="807"/>
                                </a:lnTo>
                                <a:close/>
                                <a:moveTo>
                                  <a:pt x="19" y="788"/>
                                </a:moveTo>
                                <a:lnTo>
                                  <a:pt x="19" y="20"/>
                                </a:lnTo>
                                <a:lnTo>
                                  <a:pt x="577" y="20"/>
                                </a:lnTo>
                                <a:lnTo>
                                  <a:pt x="597" y="20"/>
                                </a:lnTo>
                                <a:lnTo>
                                  <a:pt x="616" y="21"/>
                                </a:lnTo>
                                <a:lnTo>
                                  <a:pt x="636" y="24"/>
                                </a:lnTo>
                                <a:lnTo>
                                  <a:pt x="654" y="28"/>
                                </a:lnTo>
                                <a:lnTo>
                                  <a:pt x="673" y="31"/>
                                </a:lnTo>
                                <a:lnTo>
                                  <a:pt x="691" y="37"/>
                                </a:lnTo>
                                <a:lnTo>
                                  <a:pt x="710" y="42"/>
                                </a:lnTo>
                                <a:lnTo>
                                  <a:pt x="727" y="49"/>
                                </a:lnTo>
                                <a:lnTo>
                                  <a:pt x="745" y="57"/>
                                </a:lnTo>
                                <a:lnTo>
                                  <a:pt x="761" y="66"/>
                                </a:lnTo>
                                <a:lnTo>
                                  <a:pt x="777" y="75"/>
                                </a:lnTo>
                                <a:lnTo>
                                  <a:pt x="793" y="84"/>
                                </a:lnTo>
                                <a:lnTo>
                                  <a:pt x="807" y="96"/>
                                </a:lnTo>
                                <a:lnTo>
                                  <a:pt x="821" y="108"/>
                                </a:lnTo>
                                <a:lnTo>
                                  <a:pt x="836" y="120"/>
                                </a:lnTo>
                                <a:lnTo>
                                  <a:pt x="849" y="132"/>
                                </a:lnTo>
                                <a:lnTo>
                                  <a:pt x="862" y="145"/>
                                </a:lnTo>
                                <a:lnTo>
                                  <a:pt x="874" y="159"/>
                                </a:lnTo>
                                <a:lnTo>
                                  <a:pt x="886" y="174"/>
                                </a:lnTo>
                                <a:lnTo>
                                  <a:pt x="896" y="188"/>
                                </a:lnTo>
                                <a:lnTo>
                                  <a:pt x="906" y="205"/>
                                </a:lnTo>
                                <a:lnTo>
                                  <a:pt x="915" y="221"/>
                                </a:lnTo>
                                <a:lnTo>
                                  <a:pt x="924" y="237"/>
                                </a:lnTo>
                                <a:lnTo>
                                  <a:pt x="932" y="254"/>
                                </a:lnTo>
                                <a:lnTo>
                                  <a:pt x="938" y="271"/>
                                </a:lnTo>
                                <a:lnTo>
                                  <a:pt x="944" y="289"/>
                                </a:lnTo>
                                <a:lnTo>
                                  <a:pt x="949" y="307"/>
                                </a:lnTo>
                                <a:lnTo>
                                  <a:pt x="953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60" y="365"/>
                                </a:lnTo>
                                <a:lnTo>
                                  <a:pt x="961" y="384"/>
                                </a:lnTo>
                                <a:lnTo>
                                  <a:pt x="961" y="403"/>
                                </a:lnTo>
                                <a:lnTo>
                                  <a:pt x="961" y="422"/>
                                </a:lnTo>
                                <a:lnTo>
                                  <a:pt x="960" y="443"/>
                                </a:lnTo>
                                <a:lnTo>
                                  <a:pt x="957" y="462"/>
                                </a:lnTo>
                                <a:lnTo>
                                  <a:pt x="953" y="482"/>
                                </a:lnTo>
                                <a:lnTo>
                                  <a:pt x="949" y="499"/>
                                </a:lnTo>
                                <a:lnTo>
                                  <a:pt x="944" y="517"/>
                                </a:lnTo>
                                <a:lnTo>
                                  <a:pt x="938" y="536"/>
                                </a:lnTo>
                                <a:lnTo>
                                  <a:pt x="932" y="554"/>
                                </a:lnTo>
                                <a:lnTo>
                                  <a:pt x="924" y="570"/>
                                </a:lnTo>
                                <a:lnTo>
                                  <a:pt x="915" y="587"/>
                                </a:lnTo>
                                <a:lnTo>
                                  <a:pt x="906" y="603"/>
                                </a:lnTo>
                                <a:lnTo>
                                  <a:pt x="896" y="619"/>
                                </a:lnTo>
                                <a:lnTo>
                                  <a:pt x="886" y="633"/>
                                </a:lnTo>
                                <a:lnTo>
                                  <a:pt x="874" y="647"/>
                                </a:lnTo>
                                <a:lnTo>
                                  <a:pt x="862" y="661"/>
                                </a:lnTo>
                                <a:lnTo>
                                  <a:pt x="849" y="675"/>
                                </a:lnTo>
                                <a:lnTo>
                                  <a:pt x="836" y="688"/>
                                </a:lnTo>
                                <a:lnTo>
                                  <a:pt x="821" y="700"/>
                                </a:lnTo>
                                <a:lnTo>
                                  <a:pt x="807" y="712"/>
                                </a:lnTo>
                                <a:lnTo>
                                  <a:pt x="793" y="723"/>
                                </a:lnTo>
                                <a:lnTo>
                                  <a:pt x="777" y="732"/>
                                </a:lnTo>
                                <a:lnTo>
                                  <a:pt x="761" y="741"/>
                                </a:lnTo>
                                <a:lnTo>
                                  <a:pt x="745" y="749"/>
                                </a:lnTo>
                                <a:lnTo>
                                  <a:pt x="727" y="757"/>
                                </a:lnTo>
                                <a:lnTo>
                                  <a:pt x="710" y="763"/>
                                </a:lnTo>
                                <a:lnTo>
                                  <a:pt x="691" y="770"/>
                                </a:lnTo>
                                <a:lnTo>
                                  <a:pt x="673" y="775"/>
                                </a:lnTo>
                                <a:lnTo>
                                  <a:pt x="654" y="780"/>
                                </a:lnTo>
                                <a:lnTo>
                                  <a:pt x="636" y="784"/>
                                </a:lnTo>
                                <a:lnTo>
                                  <a:pt x="616" y="786"/>
                                </a:lnTo>
                                <a:lnTo>
                                  <a:pt x="597" y="788"/>
                                </a:lnTo>
                                <a:lnTo>
                                  <a:pt x="577" y="788"/>
                                </a:lnTo>
                                <a:lnTo>
                                  <a:pt x="19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3670" y="4088765"/>
                            <a:ext cx="5715" cy="171958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5F894B" id="Gruppieren 461" o:spid="_x0000_s1026" style="position:absolute;margin-left:-76.7pt;margin-top:4.65pt;width:54.35pt;height:396.25pt;z-index:251673600" coordsize="6901,5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">
              <v:group id="Gruppieren 462" o:spid="_x0000_s1027" style="position:absolute;width:6901;height:38832" coordsize="9239,5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<v:shape id="Freeform 81" o:spid="_x0000_s1028" style="position:absolute;top:26676;width:8966;height:9461;visibility:visible;mso-wrap-style:square;v-text-anchor:top" coordsize="2823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" path="m2251,1562l2249,149r574,4l2823,2980,1251,1795,655,1354r-7,1336l,2690,,,2251,1562xe" filled="f" stroked="f">
                  <v:path arrowok="t" o:connecttype="custom" o:connectlocs="714946,495935;714310,47308;896620,48578;896620,946150;397333,569913;208036,429895;205813,854075;0,854075;0,0;714946,495935" o:connectangles="0,0,0,0,0,0,0,0,0,0"/>
                </v:shape>
                <v:shape id="Freeform 82" o:spid="_x0000_s1029" style="position:absolute;width:8966;height:9042;visibility:visible;mso-wrap-style:square;v-text-anchor:top" coordsize="2823,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" path="m1699,775l,775,,,2823,r,719l1131,2073r1692,l2823,2848,,2848,,2139,1699,775xe" filled="f" stroked="f">
                  <v:path arrowok="t" o:connecttype="custom" o:connectlocs="539624,246063;0,246063;0,0;896620,0;896620,228283;359220,658178;896620,658178;896620,904240;0,904240;0,679133;539624,246063" o:connectangles="0,0,0,0,0,0,0,0,0,0,0"/>
                </v:shape>
                <v:shape id="Freeform 83" o:spid="_x0000_s1030" style="position:absolute;top:36633;width:9239;height:8636;visibility:visible;mso-wrap-style:square;v-text-anchor:top" coordsize="291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" path="m1777,1867r36,-6l1850,1855r36,-8l1924,1836r35,-13l1993,1810r33,-16l2061,1777r14,-10l2091,1757r14,-10l2120,1735r13,-12l2146,1710r14,-13l2172,1684r11,-15l2195,1655r9,-16l2213,1623r9,-17l2230,1588r7,-19l2243,1551r10,-40l2260,1469r6,-41l2271,1388r1,-44l2271,1303r-3,-21l2266,1263r-3,-22l2259,1222r-4,-20l2250,1182r-7,-20l2238,1144r-8,-20l2222,1106r-9,-19l2204,1070r-11,-18l2182,1036r-12,-17l2157,1002r-16,-15l2125,973r-16,-15l2093,945r-18,-13l2055,920r-19,-9l2016,901r-21,-8l1975,885r-21,-7l1933,873r-45,-9l1844,857r-46,-6l1753,845,,845,,,1972,r35,3l2041,7r34,5l2108,19r33,9l2175,37r33,12l2241,61r33,13l2305,88r30,19l2366,124r31,17l2426,161r29,20l2483,202r29,23l2538,249r25,24l2588,298r24,26l2635,350r23,28l2679,406r19,27l2717,464r17,30l2751,524r14,32l2780,587r12,32l2802,652r12,42l2826,736r10,42l2847,823r10,45l2867,912r7,45l2881,1002r7,47l2894,1095r4,48l2902,1189r4,46l2909,1282r1,48l2910,1377r-1,72l2906,1524r-3,36l2899,1597r-3,37l2892,1669r-6,36l2880,1742r-7,34l2865,1811r-8,36l2847,1882r-9,33l2827,1951r-10,33l2805,2018r-13,32l2779,2084r-15,31l2750,2147r-19,33l2715,2210r-18,29l2679,2269r-19,31l2639,2327r-22,28l2594,2383r-22,27l2548,2435r-26,25l2494,2483r-26,22l2441,2526r-29,20l2383,2563r-29,17l2324,2595r-29,14l2262,2622r-31,12l2200,2647r-32,9l2135,2666r-32,8l2070,2681r-34,7l2001,2693r-33,6l1934,2703r-71,7l1792,2714r-69,4l1649,2720r-71,l1504,2720,,2720,,1871r1777,-4xe" filled="f" stroked="f">
                  <v:path arrowok="t" o:connecttype="custom" o:connectlocs="587375,588963;621983,578803;654368,564198;668338,554673;681355,542925;693103,529908;702628,515303;710248,498158;717550,466408;721360,426720;719455,401003;715963,381635;710565,363220;702628,345123;692785,328930;679768,313373;664528,300038;646430,289243;627063,280988;599440,274320;556578,268288;626110,0;658813,3810;690563,11748;721995,23495;751205,39370;779463,57468;805815,79058;829310,102870;850583,128905;868045,156845;882650,186373;893445,220345;903923,261303;912495,303848;918845,347663;922655,392113;923925,437198;921703,495300;918210,529908;912178,563880;903923,597535;894398,629920;882333,661670;867093,692150;850583,720408;830898,747713;808990,773113;783590,795338;756603,813753;728663,828358;698500,840423;667703,848995;635318,855028;591503,860425;523558,863600;0,863600" o:connectangles="0,0,0,0,0,0,0,0,0,0,0,0,0,0,0,0,0,0,0,0,0,0,0,0,0,0,0,0,0,0,0,0,0,0,0,0,0,0,0,0,0,0,0,0,0,0,0,0,0,0,0,0,0,0,0,0,0"/>
                </v:shape>
                <v:shape id="Freeform 84" o:spid="_x0000_s1031" style="position:absolute;top:20027;width:8966;height:5627;visibility:visible;mso-wrap-style:square;v-text-anchor:top" coordsize="2823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" path="m602,r,1020l1078,1020r4,-895l1702,125r,895l2222,1020,2229,r594,l2823,1771,,1771,,,602,xe" filled="f" stroked="f">
                  <v:path arrowok="t" o:connecttype="custom" o:connectlocs="191203,0;191203,324033;342386,324033;343657,39710;540576,39710;540576,324033;705735,324033;707958,0;896620,0;896620,562610;0,562610;0,0;191203,0" o:connectangles="0,0,0,0,0,0,0,0,0,0,0,0,0"/>
                </v:shape>
                <v:shape id="Freeform 85" o:spid="_x0000_s1032" style="position:absolute;top:46132;width:8966;height:5823;visibility:visible;mso-wrap-style:square;v-text-anchor:top" coordsize="2823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" path="m2176,983l2182,r641,l2823,1834,,1834,,983r2176,xe" filled="f" stroked="f">
                  <v:path arrowok="t" o:connecttype="custom" o:connectlocs="691125,312103;693030,0;896620,0;896620,582295;0,582295;0,312103;691125,312103" o:connectangles="0,0,0,0,0,0,0"/>
                </v:shape>
                <v:shape id="Freeform 86" o:spid="_x0000_s1033" style="position:absolute;top:9848;width:8978;height:8459;visibility:visible;mso-wrap-style:square;v-text-anchor:top" coordsize="2828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" path="m,1203r3,-29l7,1144r4,-30l17,1085r7,-31l32,1025r9,-30l51,966,64,939,76,910,89,881r14,-28l118,827r16,-27l150,773r18,-25l188,723r18,-24l226,675r21,-23l270,629r22,-21l316,588r23,-19l363,550r25,-18l416,516r26,-16l468,487r28,-13l525,462r29,-10l579,444r25,-7l630,430r27,-6l684,419r26,-4l736,411r29,-3l792,405r27,-1l846,403r28,1l901,404r27,1l955,408r27,4l1010,416r26,4l1062,425r27,8l1115,441r25,8l1165,457r25,10l1214,478r25,10l1262,502r23,13l1307,528r21,17l1350,561r22,16l1395,600r24,24l1441,649r21,26l1482,702r18,26l1519,756r16,30l1550,814r16,28l1581,873r14,30l1620,964r22,61l2087,652,2828,r,948l1770,1813r1053,l2823,2664,,2664,,1203xm709,1289r21,-12l751,1265r24,-9l798,1248r24,-7l846,1235r25,-4l897,1229r25,-1l947,1229r25,2l998,1235r24,8l1045,1249r23,9l1090,1269r19,9l1123,1287r14,11l1151,1310r13,12l1174,1335r11,14l1194,1365r9,16l1210,1397r8,17l1226,1431r5,17l1235,1466r5,20l1244,1505r5,38l1253,1582r3,41l1257,1664r-1,81l1254,1823r-700,l554,1747r-2,-78l554,1631r1,-38l558,1555r3,-36l565,1501r4,-18l573,1465r6,-17l584,1432r6,-16l598,1402r8,-16l615,1372r10,-14l636,1344r14,-12l663,1320r14,-12l693,1298r16,-9xe" filled="f" stroked="f">
                  <v:path arrowok="t" o:connecttype="custom" o:connectlocs="2223,363220;7620,334645;16193,306705;28258,279718;42545,254000;59690,229553;78423,207010;100330,186690;123190,168910;148590,154623;175895,143510;200025,136525;225425,131763;251460,128588;277495,128270;303213,129540;328930,133350;354013,140018;377825,148273;400685,159385;421640,173038;442913,190500;464185,214313;482283,240030;497205,267335;514350,306070;897890,0;896303,575628;0,381953;238443,401638;260985,394018;284798,390208;308610,390843;331788,396558;352108,405765;365443,415925;376238,428308;384175,443548;390843,459740;394970,477838;398780,515303;398145,578803;175260,529908;177165,493713;180658,470853;185420,454660;192405,440055;201930,426720;214948,415290" o:connectangles="0,0,0,0,0,0,0,0,0,0,0,0,0,0,0,0,0,0,0,0,0,0,0,0,0,0,0,0,0,0,0,0,0,0,0,0,0,0,0,0,0,0,0,0,0,0,0,0,0"/>
                  <o:lock v:ext="edit" verticies="t"/>
                </v:shape>
              </v:group>
              <v:group id="Gruppieren 469" o:spid="_x0000_s1034" style="position:absolute;left:1428;top:30908;width:2324;height:19412" coordorigin="1530,40887" coordsize="311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<v:rect id="Rectangle 87" o:spid="_x0000_s1035" style="position:absolute;left:1536;top:61131;width:57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" fillcolor="#2b2a29" stroked="f"/>
                <v:rect id="Rectangle 88" o:spid="_x0000_s1036" style="position:absolute;left:3060;top:61131;width:57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" fillcolor="#2b2a29" stroked="f"/>
                <v:rect id="Rectangle 89" o:spid="_x0000_s1037" style="position:absolute;left:3054;top:40887;width:63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" fillcolor="#2b2a29" stroked="f"/>
                <v:rect id="Rectangle 90" o:spid="_x0000_s1038" style="position:absolute;left:4584;top:61131;width:64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" fillcolor="#2b2a29" stroked="f"/>
                <v:rect id="Rectangle 91" o:spid="_x0000_s1039" style="position:absolute;left:4578;top:40887;width:70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" fillcolor="#2b2a29" stroked="f"/>
                <v:shape id="Freeform 92" o:spid="_x0000_s1040" style="position:absolute;left:1809;top:61194;width:1042;height:896;visibility:visible;mso-wrap-style:square;v-text-anchor:top" coordsize="3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" path="m275,24l9,22,9,,327,r,6l51,259r103,l317,258r,25l,283r,-7l275,24xe" fillcolor="#2b2a29" stroked="f">
                  <v:path arrowok="t" o:connecttype="custom" o:connectlocs="87580,7593;2866,6960;2866,0;104140,0;104140,1898;16242,81942;49045,81942;100955,81626;100955,89535;0,89535;0,87320;87580,7593" o:connectangles="0,0,0,0,0,0,0,0,0,0,0,0"/>
                </v:shape>
                <v:shape id="Freeform 93" o:spid="_x0000_s1041" style="position:absolute;left:1809;top:64135;width:1035;height:889;visibility:visible;mso-wrap-style:square;v-text-anchor:top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" path="m273,23l10,24,10,,326,r,7l50,258r118,l318,256r,25l,281r,-7l273,23xe" fillcolor="#2b2a29" stroked="f">
                  <v:path arrowok="t" o:connecttype="custom" o:connectlocs="86678,7277;3175,7593;3175,0;103505,0;103505,2215;15875,81623;53340,81623;100965,80991;100965,88900;0,88900;0,86685;86678,7277" o:connectangles="0,0,0,0,0,0,0,0,0,0,0,0"/>
                </v:shape>
                <v:shape id="Freeform 94" o:spid="_x0000_s1042" style="position:absolute;left:1841;top:63385;width:978;height:578;visibility:visible;mso-wrap-style:square;v-text-anchor:top" coordsize="30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" path="m20,r,76l21,78r288,l309,103r-288,l20,182,,182,,,20,xe" fillcolor="#2b2a29" stroked="f">
                  <v:path arrowok="t" o:connecttype="custom" o:connectlocs="6329,0;6329,24130;6646,24765;97790,24765;97790,32703;6646,32703;6329,57785;0,57785;0,0;6329,0" o:connectangles="0,0,0,0,0,0,0,0,0,0"/>
                </v:shape>
                <v:shape id="Freeform 95" o:spid="_x0000_s1043" style="position:absolute;left:1835;top:66160;width:984;height:648;visibility:visible;mso-wrap-style:square;v-text-anchor:top" coordsize="3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" path="m144,179l,38,,5,147,149,309,r,33l148,179r161,-1l309,203,,203,,179r144,xe" fillcolor="#2b2a29" stroked="f">
                  <v:path arrowok="t" o:connecttype="custom" o:connectlocs="45868,57112;0,12124;0,1595;46824,47541;98425,0;98425,10529;47142,57112;98425,56793;98425,64770;0,64770;0,57112;45868,57112" o:connectangles="0,0,0,0,0,0,0,0,0,0,0,0"/>
                </v:shape>
                <v:shape id="Freeform 96" o:spid="_x0000_s1044" style="position:absolute;left:3365;top:64071;width:978;height:1022;visibility:visible;mso-wrap-style:square;v-text-anchor:top" coordsize="3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" path="m244,170r,-152l308,18r,305l135,195,72,148,71,293,,293,,,244,170xe" fillcolor="#2b2a29" stroked="f">
                  <v:path arrowok="t" o:connecttype="custom" o:connectlocs="77470,53808;77470,5697;97790,5697;97790,102235;42863,61721;22860,46845;22543,92739;0,92739;0,0;77470,53808" o:connectangles="0,0,0,0,0,0,0,0,0,0"/>
                </v:shape>
                <v:shape id="Freeform 97" o:spid="_x0000_s1045" style="position:absolute;left:3365;top:61194;width:978;height:972;visibility:visible;mso-wrap-style:square;v-text-anchor:top" coordsize="3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" path="m185,81r,-1l,80,,,308,r,75l122,221r186,l308,305,,305,,229,185,81xe" fillcolor="#2b2a29" stroked="f">
                  <v:path arrowok="t" o:connecttype="custom" o:connectlocs="58738,25802;58738,25483;0,25483;0,0;97790,0;97790,23891;38735,70398;97790,70398;97790,97155;0,97155;0,72946;58738,25802" o:connectangles="0,0,0,0,0,0,0,0,0,0,0,0"/>
                </v:shape>
                <v:shape id="Freeform 98" o:spid="_x0000_s1046" style="position:absolute;left:3359;top:65151;width:1009;height:933;visibility:visible;mso-wrap-style:square;v-text-anchor:top" coordsize="31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" path="m194,203r8,-2l210,199r8,-3l224,192r7,-4l236,183r5,-7l244,169r3,-10l247,150r,-8l245,132r-1,-8l240,116r-5,-8l228,103r-8,-6l211,95r-9,-3l192,91,,91,,,215,r15,3l244,7r13,6l270,24r12,9l293,45r6,12l306,71r5,24l315,120r1,12l318,146r-2,13l316,172r-1,12l313,197r-4,12l305,221r-6,12l294,244r-8,11l277,265r-12,9l253,282r-13,5l226,291r-15,1l195,294r-14,1l165,295,1,295r,-92l194,203xe" fillcolor="#2b2a29" stroked="f">
                  <v:path arrowok="t" o:connecttype="custom" o:connectlocs="61595,64234;64135,63601;66675,62968;69215,62019;71120,60753;73343,59488;74930,57906;76518,55691;77470,53476;78423,50311;78423,47464;78423,44932;77788,41768;77470,39237;76200,36705;74613,34174;72390,32592;69850,30693;66993,30060;64135,29111;60960,28795;0,28795;0,0;68263,0;73025,949;77470,2215;81598,4114;85725,7594;89535,10442;93028,14239;94933,18036;97155,22466;98743,30060;100013,37971;100330,41768;100965,46198;100330,50311;100330,54425;100013,58222;99378,62335;98108,66133;96838,69930;94933,73727;93345,77207;90805,80688;87948,83852;84138,86700;80328,89231;76200,90814;71755,92079;66993,92396;61913,93029;57468,93345;52388,93345;318,93345;318,64234;61595,64234" o:connectangles="0,0,0,0,0,0,0,0,0,0,0,0,0,0,0,0,0,0,0,0,0,0,0,0,0,0,0,0,0,0,0,0,0,0,0,0,0,0,0,0,0,0,0,0,0,0,0,0,0,0,0,0,0,0,0,0,0"/>
                </v:shape>
                <v:shape id="Freeform 99" o:spid="_x0000_s1047" style="position:absolute;left:3371;top:63353;width:972;height:610;visibility:visible;mso-wrap-style:square;v-text-anchor:top" coordsize="3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" path="m66,r,109l117,111r2,-96l186,15r,94l242,111,242,r66,l308,192,,192,,,66,xe" fillcolor="#2b2a29" stroked="f">
                  <v:path arrowok="t" o:connecttype="custom" o:connectlocs="20819,0;20819,34608;36906,35243;37537,4763;58672,4763;58672,34608;76336,35243;76336,0;97155,0;97155,60960;0,60960;0,0;20819,0" o:connectangles="0,0,0,0,0,0,0,0,0,0,0,0,0"/>
                </v:shape>
                <v:shape id="Freeform 100" o:spid="_x0000_s1048" style="position:absolute;left:3365;top:66173;width:978;height:635;visibility:visible;mso-wrap-style:square;v-text-anchor:top" coordsize="30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" path="m237,106l237,r71,l306,199,,199,,106r237,xe" fillcolor="#2b2a29" stroked="f">
                  <v:path arrowok="t" o:connecttype="custom" o:connectlocs="75248,33824;75248,0;97790,0;97155,63500;0,63500;0,33824;75248,33824" o:connectangles="0,0,0,0,0,0,0"/>
                </v:shape>
                <v:rect id="Rectangle 101" o:spid="_x0000_s1049" style="position:absolute;left:1841;top:59607;width: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" fillcolor="#2b2a29" stroked="f"/>
                <v:shape id="Freeform 102" o:spid="_x0000_s1050" style="position:absolute;left:2146;top:59607;width:63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3" o:spid="_x0000_s1051" style="position:absolute;left:2451;top:59607;width:63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" path="m20,l,,,396r18,l20,xe" fillcolor="#2b2a29" stroked="f">
                  <v:path arrowok="t" o:connecttype="custom" o:connectlocs="6350,0;0,0;0,125730;5715,125730;6350,0" o:connectangles="0,0,0,0,0"/>
                </v:shape>
                <v:rect id="Rectangle 104" o:spid="_x0000_s1052" style="position:absolute;left:2755;top:59607;width:6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" fillcolor="#2b2a29" stroked="f"/>
                <v:rect id="Rectangle 105" o:spid="_x0000_s1053" style="position:absolute;left:3060;top:59607;width: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" fillcolor="#2b2a29" stroked="f"/>
                <v:shape id="Freeform 106" o:spid="_x0000_s1054" style="position:absolute;left:3365;top:59607;width:64;height:1257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" path="m20,l,,,396r18,l20,xe" fillcolor="#2b2a29" stroked="f">
                  <v:path arrowok="t" o:connecttype="custom" o:connectlocs="6350,0;0,0;0,125730;5715,125730;6350,0" o:connectangles="0,0,0,0,0"/>
                </v:shape>
                <v:shape id="Freeform 107" o:spid="_x0000_s1055" style="position:absolute;left:3670;top:59607;width:63;height:1206;visibility:visible;mso-wrap-style:square;v-text-anchor:top" coordsize="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" path="m20,l,,,380r18,l20,xe" fillcolor="#2b2a29" stroked="f">
                  <v:path arrowok="t" o:connecttype="custom" o:connectlocs="6350,0;0,0;0,120650;5715,120650;6350,0" o:connectangles="0,0,0,0,0"/>
                </v:shape>
                <v:shape id="Freeform 108" o:spid="_x0000_s1056" style="position:absolute;left:3975;top:59607;width:63;height:1079;visibility:visible;mso-wrap-style:square;v-text-anchor:top" coordsize="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" path="m20,l,,,341r20,-2l20,xe" fillcolor="#2b2a29" stroked="f">
                  <v:path arrowok="t" o:connecttype="custom" o:connectlocs="6350,0;0,0;0,107950;6350,107317;6350,0" o:connectangles="0,0,0,0,0"/>
                </v:shape>
                <v:rect id="Rectangle 109" o:spid="_x0000_s1057" style="position:absolute;left:4286;top:59607;width:5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" fillcolor="#2b2a29" stroked="f"/>
                <v:shape id="Freeform 110" o:spid="_x0000_s1058" style="position:absolute;left:3365;top:62249;width:978;height:920;visibility:visible;mso-wrap-style:square;v-text-anchor:top" coordsize="3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" path="m1,131l2,117,6,105,12,93,18,81,27,71,37,61,49,55,60,50,72,47,84,44r11,l106,46r12,1l129,51r10,5l148,63r10,10l167,85r6,13l179,110,226,71,308,r,102l192,197r117,1l309,289,,289,1,131xm77,140r10,-4l97,134r5,l108,135r5,1l118,138r7,5l130,148r3,7l135,163r2,17l135,197r-75,l60,181r2,-17l63,157r4,-6l71,144r6,-4xe" fillcolor="#2b2a29" stroked="f">
                  <v:path arrowok="t" o:connecttype="custom" o:connectlocs="316,41736;633,37276;1899,33453;3798,29630;5697,25806;8545,22621;11709,19435;15507,17523;18988,15930;22786,14974;26584,14018;30065,14018;33546,14656;37344,14974;40825,16249;43990,17842;46838,20072;50003,23258;52851,27081;54750,31223;56649,35046;71523,22621;97474,0;97474,32497;60763,62764;97790,63083;97790,92075;0,92075;316,41736;24368,44604;27533,43329;30698,42692;32280,42692;34179,43011;35761,43329;37344,43967;39559,45560;41141,47153;42091,49383;42724,51932;43357,57348;42724,62764;18988,62764;18988,57666;19621,52250;19938,50020;21204,48108;22470,45878;24368,44604" o:connectangles="0,0,0,0,0,0,0,0,0,0,0,0,0,0,0,0,0,0,0,0,0,0,0,0,0,0,0,0,0,0,0,0,0,0,0,0,0,0,0,0,0,0,0,0,0,0,0,0,0"/>
                  <o:lock v:ext="edit" verticies="t"/>
                </v:shape>
                <v:shape id="Freeform 111" o:spid="_x0000_s1059" style="position:absolute;left:1809;top:65182;width:1010;height:902;visibility:visible;mso-wrap-style:square;v-text-anchor:top" coordsize="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" path="m110,89l167,66,317,r1,30l222,70r-4,1l215,72r,138l236,220r82,35l318,283,250,255,,146r,-8l110,89xm192,80r,120l46,141,84,126r35,-16l155,95,192,80xe" fillcolor="#2b2a29" stroked="f">
                  <v:path arrowok="t" o:connecttype="custom" o:connectlocs="34925,28357;53023,21029;100648,0;100965,9559;70485,22304;69215,22622;68263,22941;68263,66911;74930,70097;100965,81249;100965,90170;79375,81249;0,46519;0,43970;34925,28357;60960,25490;60960,63724;14605,44926;26670,40146;37783,35048;49213,30269;60960,25490" o:connectangles="0,0,0,0,0,0,0,0,0,0,0,0,0,0,0,0,0,0,0,0,0,0"/>
                  <o:lock v:ext="edit" verticies="t"/>
                </v:shape>
                <v:shape id="Freeform 112" o:spid="_x0000_s1060" style="position:absolute;left:1797;top:62293;width:1054;height:1048;visibility:visible;mso-wrap-style:square;v-text-anchor:top" coordsize="33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" path="m4,126l6,115r6,-14l16,91,22,80,29,70r8,-9l44,51,54,43r9,-7l75,28,85,21,96,16r10,-4l118,8,130,4,142,3,154,1,165,r14,1l192,3r12,1l214,7r12,4l236,15r11,5l256,26r11,7l276,40r8,7l292,57r8,9l307,76r7,10l319,96r4,11l326,120r2,12l331,143r,12l331,167r,12l330,192r-3,12l325,215r-4,13l317,238r-6,11l304,258r-8,12l288,279r-11,9l268,296r-11,8l246,311r-12,5l222,320r-12,4l198,326r-14,3l171,329r-13,l144,329r-13,-3l118,324r-9,-3l100,317,90,313r-7,-4l64,297,48,284,34,269,22,251r-4,-7l13,234,10,224,6,215,4,204,2,194,1,183,,172,,161,,149,2,137,4,126xm101,38r9,-4l121,30r9,-2l140,26r11,-1l161,24r12,l184,25r12,1l206,29r9,4l226,37r9,4l244,46r10,7l261,59r8,7l276,74r6,8l289,91r5,8l298,108r4,12l306,129r3,11l310,149r1,10l311,170r-1,10l309,191r-3,10l302,211r-4,9l296,229r-6,8l286,245r-11,14l260,272r-14,11l230,292r-17,7l196,304r-21,1l155,305r-20,-1l117,299r-9,-3l98,292r-8,-5l83,282r-8,-6l65,270r-6,-8l52,255r-6,-8l41,240r-4,-8l33,221,26,203,22,184r,-19l23,145r2,-9l27,126r3,-9l34,108,39,97,46,87,52,76r8,-9l69,59,80,51,90,45r11,-7xe" fillcolor="#2b2a29" stroked="f">
                  <v:path arrowok="t" o:connecttype="custom" o:connectlocs="3822,32165;9235,22293;17197,13694;27069,6688;37578,2548;49043,318;61144,955;71972,3503;81526,8280;90442,14968;97767,24203;102862,34076;105410,45541;105410,57005;103499,68470;99041,79298;91716,88852;81844,96813;70698,101909;58596,104775;45858,104775;34712,102227;26432,98406;10828,85667;4140,74521;1274,64967;0,54776;637,43630;35031,10828;44584,8280;55093,7643;65603,9235;74838,13057;83118,18789;89805,26114;94901,34394;98404,44585;99041,54139;97449,64011;94264,72928;87576,82482;73246,92992;55730,97132;37260,95221;28661,91399;20700,85986;14649,78661;10509,70381;7006,52547;8598,40127;12420,30891;19108,21337;28661,14331" o:connectangles="0,0,0,0,0,0,0,0,0,0,0,0,0,0,0,0,0,0,0,0,0,0,0,0,0,0,0,0,0,0,0,0,0,0,0,0,0,0,0,0,0,0,0,0,0,0,0,0,0,0,0,0,0"/>
                  <o:lock v:ext="edit" verticies="t"/>
                </v:shape>
                <v:shape id="Freeform 113" o:spid="_x0000_s1061" style="position:absolute;left:1530;top:58324;width:3118;height:2566;visibility:visible;mso-wrap-style:square;v-text-anchor:top" coordsize="98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" path="m,807l,,577,r21,1l618,3r21,2l658,8r20,5l697,18r19,7l733,31r20,8l770,49r17,9l803,68r16,12l833,93r15,12l864,118r13,15l889,147r11,15l912,178r11,15l932,212r9,17l949,246r7,18l962,283r5,20l974,322r3,20l979,362r2,21l982,403r-1,21l979,445r-2,20l974,484r-7,20l962,522r-6,20l949,561r-8,18l932,596r-9,16l912,629r-12,16l889,659r-12,16l864,690r-16,13l833,715r-14,11l803,738r-16,10l770,758r-17,8l733,775r-17,8l697,790r-19,5l658,799r-19,4l618,805r-20,2l577,807,,807xm19,788l19,20r558,l597,20r19,1l636,24r18,4l673,31r18,6l710,42r17,7l745,57r16,9l777,75r16,9l807,96r14,12l836,120r13,12l862,145r12,14l886,174r10,14l906,205r9,16l924,237r8,17l938,271r6,18l949,307r4,19l957,345r3,20l961,384r,19l961,422r-1,21l957,462r-4,20l949,499r-5,18l938,536r-6,18l924,570r-9,17l906,603r-10,16l886,633r-12,14l862,661r-13,14l836,688r-15,12l807,712r-14,11l777,732r-16,9l745,749r-18,8l710,763r-19,7l673,775r-19,5l636,784r-20,2l597,788r-20,l19,788xe" fillcolor="#2b2a29" stroked="f">
                  <v:path arrowok="t" o:connecttype="custom" o:connectlocs="183198,0;202883,1589;221298,5722;239078,12398;254953,21617;269240,33379;282258,46730;293053,61353;301308,78202;307023,96322;310833,115077;311468,134787;309245,153860;303530,172298;295910,189464;285750,205041;274320,219346;260033,230791;244475,240963;227330,248911;208915,253997;189865,256540;6033,250500;189548,6358;207645,8901;225425,13352;241618,20981;256223,30518;269558,41962;281305,55313;290513,70254;297815,86149;302578,103633;305118,122071;304800,140827;301308,158629;295910,176113;287655,191690;277495,205677;265430,218711;251778,229837;236538,238102;219393,244778;201930,249228;183198,250500" o:connectangles="0,0,0,0,0,0,0,0,0,0,0,0,0,0,0,0,0,0,0,0,0,0,0,0,0,0,0,0,0,0,0,0,0,0,0,0,0,0,0,0,0,0,0,0,0"/>
                  <o:lock v:ext="edit" verticies="t"/>
                </v:shape>
                <v:rect id="Rectangle 114" o:spid="_x0000_s1062" style="position:absolute;left:1536;top:40887;width:5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" fillcolor="#2b2a29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271"/>
    <w:multiLevelType w:val="multilevel"/>
    <w:tmpl w:val="8664215A"/>
    <w:lvl w:ilvl="0">
      <w:start w:val="1"/>
      <w:numFmt w:val="decimal"/>
      <w:lvlText w:val="%1"/>
      <w:lvlJc w:val="left"/>
      <w:pPr>
        <w:tabs>
          <w:tab w:val="num" w:pos="454"/>
        </w:tabs>
        <w:ind w:left="992" w:hanging="99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DD0F9A"/>
    <w:multiLevelType w:val="multilevel"/>
    <w:tmpl w:val="852089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821B0"/>
    <w:multiLevelType w:val="hybridMultilevel"/>
    <w:tmpl w:val="2F3C76BE"/>
    <w:lvl w:ilvl="0" w:tplc="A858DBB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61C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367915"/>
    <w:multiLevelType w:val="multilevel"/>
    <w:tmpl w:val="EF0C51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4C9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19775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FF75E8"/>
    <w:multiLevelType w:val="multilevel"/>
    <w:tmpl w:val="E60630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E6558A"/>
    <w:multiLevelType w:val="multilevel"/>
    <w:tmpl w:val="F3188D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pStyle w:val="berschrift4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</w:abstractNum>
  <w:abstractNum w:abstractNumId="9" w15:restartNumberingAfterBreak="0">
    <w:nsid w:val="21D115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4A3798"/>
    <w:multiLevelType w:val="hybridMultilevel"/>
    <w:tmpl w:val="0E006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B0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8660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812AD0"/>
    <w:multiLevelType w:val="hybridMultilevel"/>
    <w:tmpl w:val="6706F0B2"/>
    <w:lvl w:ilvl="0" w:tplc="97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7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B3049F"/>
    <w:multiLevelType w:val="multilevel"/>
    <w:tmpl w:val="F904CC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27"/>
        </w:tabs>
        <w:ind w:left="2127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1F662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0601B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12D3525"/>
    <w:multiLevelType w:val="hybridMultilevel"/>
    <w:tmpl w:val="133C46A4"/>
    <w:lvl w:ilvl="0" w:tplc="948415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B34C0"/>
    <w:multiLevelType w:val="hybridMultilevel"/>
    <w:tmpl w:val="CEB0E288"/>
    <w:lvl w:ilvl="0" w:tplc="E36078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E4B4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B10955"/>
    <w:multiLevelType w:val="multilevel"/>
    <w:tmpl w:val="1D9412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8285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77136E5"/>
    <w:multiLevelType w:val="hybridMultilevel"/>
    <w:tmpl w:val="5F76AC86"/>
    <w:lvl w:ilvl="0" w:tplc="67CA5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A32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D37075"/>
    <w:multiLevelType w:val="hybridMultilevel"/>
    <w:tmpl w:val="23E4407C"/>
    <w:lvl w:ilvl="0" w:tplc="1610A1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E36F7"/>
    <w:multiLevelType w:val="hybridMultilevel"/>
    <w:tmpl w:val="BECC3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B05F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776A5F"/>
    <w:multiLevelType w:val="hybridMultilevel"/>
    <w:tmpl w:val="45E4B6C4"/>
    <w:lvl w:ilvl="0" w:tplc="6A6C25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B1EC14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B671A"/>
    <w:multiLevelType w:val="hybridMultilevel"/>
    <w:tmpl w:val="C7F0C6E4"/>
    <w:lvl w:ilvl="0" w:tplc="7B14098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D2EFC"/>
    <w:multiLevelType w:val="multilevel"/>
    <w:tmpl w:val="83F26E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92" w:hanging="992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76546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166624"/>
    <w:multiLevelType w:val="multilevel"/>
    <w:tmpl w:val="43F447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4"/>
        <w:u w:val="none"/>
      </w:rPr>
    </w:lvl>
    <w:lvl w:ilvl="3">
      <w:start w:val="1"/>
      <w:numFmt w:val="decimal"/>
      <w:lvlText w:val="%4.1.1.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F60349"/>
    <w:multiLevelType w:val="multilevel"/>
    <w:tmpl w:val="EF0C51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364B"/>
    <w:multiLevelType w:val="hybridMultilevel"/>
    <w:tmpl w:val="26F4A0C0"/>
    <w:lvl w:ilvl="0" w:tplc="B5C4D4E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4134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2C414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7C5F5F"/>
    <w:multiLevelType w:val="hybridMultilevel"/>
    <w:tmpl w:val="EF0C5140"/>
    <w:lvl w:ilvl="0" w:tplc="B5C4D4E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F232A"/>
    <w:multiLevelType w:val="hybridMultilevel"/>
    <w:tmpl w:val="7BE8DC84"/>
    <w:lvl w:ilvl="0" w:tplc="948415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B6C19"/>
    <w:multiLevelType w:val="hybridMultilevel"/>
    <w:tmpl w:val="56EACAA2"/>
    <w:lvl w:ilvl="0" w:tplc="B83A3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9634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2B2B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EB6E8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0"/>
  </w:num>
  <w:num w:numId="8">
    <w:abstractNumId w:val="33"/>
  </w:num>
  <w:num w:numId="9">
    <w:abstractNumId w:val="36"/>
  </w:num>
  <w:num w:numId="10">
    <w:abstractNumId w:val="32"/>
  </w:num>
  <w:num w:numId="11">
    <w:abstractNumId w:val="4"/>
  </w:num>
  <w:num w:numId="12">
    <w:abstractNumId w:val="2"/>
  </w:num>
  <w:num w:numId="13">
    <w:abstractNumId w:val="28"/>
  </w:num>
  <w:num w:numId="14">
    <w:abstractNumId w:val="3"/>
  </w:num>
  <w:num w:numId="15">
    <w:abstractNumId w:val="41"/>
  </w:num>
  <w:num w:numId="16">
    <w:abstractNumId w:val="6"/>
  </w:num>
  <w:num w:numId="17">
    <w:abstractNumId w:val="26"/>
  </w:num>
  <w:num w:numId="18">
    <w:abstractNumId w:val="15"/>
  </w:num>
  <w:num w:numId="19">
    <w:abstractNumId w:val="21"/>
  </w:num>
  <w:num w:numId="20">
    <w:abstractNumId w:val="30"/>
  </w:num>
  <w:num w:numId="21">
    <w:abstractNumId w:val="20"/>
  </w:num>
  <w:num w:numId="22">
    <w:abstractNumId w:val="1"/>
  </w:num>
  <w:num w:numId="23">
    <w:abstractNumId w:val="40"/>
  </w:num>
  <w:num w:numId="24">
    <w:abstractNumId w:val="9"/>
  </w:num>
  <w:num w:numId="25">
    <w:abstractNumId w:val="16"/>
  </w:num>
  <w:num w:numId="26">
    <w:abstractNumId w:val="37"/>
  </w:num>
  <w:num w:numId="27">
    <w:abstractNumId w:val="24"/>
  </w:num>
  <w:num w:numId="28">
    <w:abstractNumId w:val="17"/>
  </w:num>
  <w:num w:numId="29">
    <w:abstractNumId w:val="18"/>
  </w:num>
  <w:num w:numId="30">
    <w:abstractNumId w:val="8"/>
  </w:num>
  <w:num w:numId="31">
    <w:abstractNumId w:val="23"/>
  </w:num>
  <w:num w:numId="32">
    <w:abstractNumId w:val="35"/>
  </w:num>
  <w:num w:numId="33">
    <w:abstractNumId w:val="19"/>
  </w:num>
  <w:num w:numId="34">
    <w:abstractNumId w:val="39"/>
  </w:num>
  <w:num w:numId="35">
    <w:abstractNumId w:val="11"/>
  </w:num>
  <w:num w:numId="36">
    <w:abstractNumId w:val="34"/>
  </w:num>
  <w:num w:numId="37">
    <w:abstractNumId w:val="5"/>
  </w:num>
  <w:num w:numId="38">
    <w:abstractNumId w:val="12"/>
  </w:num>
  <w:num w:numId="39">
    <w:abstractNumId w:val="14"/>
  </w:num>
  <w:num w:numId="40">
    <w:abstractNumId w:val="7"/>
  </w:num>
  <w:num w:numId="41">
    <w:abstractNumId w:val="31"/>
  </w:num>
  <w:num w:numId="42">
    <w:abstractNumId w:val="27"/>
  </w:num>
  <w:num w:numId="43">
    <w:abstractNumId w:val="13"/>
  </w:num>
  <w:num w:numId="44">
    <w:abstractNumId w:val="25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Rp3ggMAZkAxKdT7P6BFDXkUe/dOLeo9yxRoC04Oc8t33K2om2UbGkDgcD+TffXKVxGaRezEDigrXiEdclgUxw==" w:salt="D+c2eDbIjLkV8dlmyWCjng=="/>
  <w:defaultTabStop w:val="709"/>
  <w:autoHyphenation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D"/>
    <w:rsid w:val="0000122D"/>
    <w:rsid w:val="00003B17"/>
    <w:rsid w:val="000266D1"/>
    <w:rsid w:val="00037766"/>
    <w:rsid w:val="00044475"/>
    <w:rsid w:val="00062A82"/>
    <w:rsid w:val="00071ECF"/>
    <w:rsid w:val="000905B2"/>
    <w:rsid w:val="00093D08"/>
    <w:rsid w:val="000946F4"/>
    <w:rsid w:val="00095960"/>
    <w:rsid w:val="000F3B85"/>
    <w:rsid w:val="001067EE"/>
    <w:rsid w:val="001077B5"/>
    <w:rsid w:val="0012733F"/>
    <w:rsid w:val="00140491"/>
    <w:rsid w:val="00157328"/>
    <w:rsid w:val="00163435"/>
    <w:rsid w:val="00172787"/>
    <w:rsid w:val="00196FC2"/>
    <w:rsid w:val="001B1431"/>
    <w:rsid w:val="001F0E2E"/>
    <w:rsid w:val="001F0EEF"/>
    <w:rsid w:val="001F778C"/>
    <w:rsid w:val="002041FD"/>
    <w:rsid w:val="00223247"/>
    <w:rsid w:val="002250CE"/>
    <w:rsid w:val="0023277B"/>
    <w:rsid w:val="002329A5"/>
    <w:rsid w:val="00243584"/>
    <w:rsid w:val="00254271"/>
    <w:rsid w:val="002601A8"/>
    <w:rsid w:val="00282F6E"/>
    <w:rsid w:val="00293448"/>
    <w:rsid w:val="00296DC2"/>
    <w:rsid w:val="002B27D8"/>
    <w:rsid w:val="002C0142"/>
    <w:rsid w:val="002C70E5"/>
    <w:rsid w:val="002D55BB"/>
    <w:rsid w:val="002E7555"/>
    <w:rsid w:val="00313A0D"/>
    <w:rsid w:val="003175C5"/>
    <w:rsid w:val="003416DD"/>
    <w:rsid w:val="00365519"/>
    <w:rsid w:val="00373E10"/>
    <w:rsid w:val="00375656"/>
    <w:rsid w:val="00393A81"/>
    <w:rsid w:val="003B1B89"/>
    <w:rsid w:val="003C7E95"/>
    <w:rsid w:val="00404CF3"/>
    <w:rsid w:val="0041457A"/>
    <w:rsid w:val="0041508D"/>
    <w:rsid w:val="00423E2B"/>
    <w:rsid w:val="00431D06"/>
    <w:rsid w:val="0045718B"/>
    <w:rsid w:val="00490845"/>
    <w:rsid w:val="004A0DA2"/>
    <w:rsid w:val="004A5801"/>
    <w:rsid w:val="004D4AE7"/>
    <w:rsid w:val="004F2E9D"/>
    <w:rsid w:val="005328B0"/>
    <w:rsid w:val="00534E0E"/>
    <w:rsid w:val="005575E8"/>
    <w:rsid w:val="00574D6D"/>
    <w:rsid w:val="00583696"/>
    <w:rsid w:val="00586051"/>
    <w:rsid w:val="0059513C"/>
    <w:rsid w:val="005B0687"/>
    <w:rsid w:val="005D5D26"/>
    <w:rsid w:val="005D7BFF"/>
    <w:rsid w:val="005E0B4E"/>
    <w:rsid w:val="005E545D"/>
    <w:rsid w:val="005E778C"/>
    <w:rsid w:val="005F4A99"/>
    <w:rsid w:val="006011C7"/>
    <w:rsid w:val="00616975"/>
    <w:rsid w:val="00621387"/>
    <w:rsid w:val="0062691A"/>
    <w:rsid w:val="00646927"/>
    <w:rsid w:val="00660E8B"/>
    <w:rsid w:val="0068596B"/>
    <w:rsid w:val="006939B3"/>
    <w:rsid w:val="00695420"/>
    <w:rsid w:val="006A1090"/>
    <w:rsid w:val="006A15F6"/>
    <w:rsid w:val="006D03C8"/>
    <w:rsid w:val="006D43FF"/>
    <w:rsid w:val="006D6A85"/>
    <w:rsid w:val="006E691B"/>
    <w:rsid w:val="00702EDB"/>
    <w:rsid w:val="00704B27"/>
    <w:rsid w:val="00706E90"/>
    <w:rsid w:val="00730DDD"/>
    <w:rsid w:val="00740B7E"/>
    <w:rsid w:val="00782CAA"/>
    <w:rsid w:val="0078373A"/>
    <w:rsid w:val="007850EE"/>
    <w:rsid w:val="00790EDA"/>
    <w:rsid w:val="007A5CAF"/>
    <w:rsid w:val="007B0636"/>
    <w:rsid w:val="007C2216"/>
    <w:rsid w:val="007C22F3"/>
    <w:rsid w:val="007C4BBD"/>
    <w:rsid w:val="007D1DFE"/>
    <w:rsid w:val="007E75BC"/>
    <w:rsid w:val="00807703"/>
    <w:rsid w:val="008150DD"/>
    <w:rsid w:val="00835F2D"/>
    <w:rsid w:val="00881006"/>
    <w:rsid w:val="00883615"/>
    <w:rsid w:val="008842EB"/>
    <w:rsid w:val="00887217"/>
    <w:rsid w:val="00897C4C"/>
    <w:rsid w:val="008E4F61"/>
    <w:rsid w:val="008E5F04"/>
    <w:rsid w:val="00903D72"/>
    <w:rsid w:val="00903E49"/>
    <w:rsid w:val="00926618"/>
    <w:rsid w:val="00942F79"/>
    <w:rsid w:val="009438B7"/>
    <w:rsid w:val="00966E62"/>
    <w:rsid w:val="0097235E"/>
    <w:rsid w:val="00983C46"/>
    <w:rsid w:val="0099061B"/>
    <w:rsid w:val="0099666C"/>
    <w:rsid w:val="009A1307"/>
    <w:rsid w:val="009B13BF"/>
    <w:rsid w:val="009C391D"/>
    <w:rsid w:val="009C602A"/>
    <w:rsid w:val="009D5EB3"/>
    <w:rsid w:val="00A02C07"/>
    <w:rsid w:val="00A13DDC"/>
    <w:rsid w:val="00A17DAF"/>
    <w:rsid w:val="00A2278E"/>
    <w:rsid w:val="00A3590D"/>
    <w:rsid w:val="00A42044"/>
    <w:rsid w:val="00A459AE"/>
    <w:rsid w:val="00A8472D"/>
    <w:rsid w:val="00A8756E"/>
    <w:rsid w:val="00A9509D"/>
    <w:rsid w:val="00AA1E3C"/>
    <w:rsid w:val="00AB0C19"/>
    <w:rsid w:val="00AC53C7"/>
    <w:rsid w:val="00AD00D9"/>
    <w:rsid w:val="00AE2B5B"/>
    <w:rsid w:val="00AF2943"/>
    <w:rsid w:val="00B00287"/>
    <w:rsid w:val="00B10795"/>
    <w:rsid w:val="00B14A4A"/>
    <w:rsid w:val="00B17B67"/>
    <w:rsid w:val="00B31B53"/>
    <w:rsid w:val="00B446A0"/>
    <w:rsid w:val="00B464C8"/>
    <w:rsid w:val="00B5129E"/>
    <w:rsid w:val="00B551ED"/>
    <w:rsid w:val="00B6136E"/>
    <w:rsid w:val="00B714D2"/>
    <w:rsid w:val="00B85208"/>
    <w:rsid w:val="00BA46BD"/>
    <w:rsid w:val="00BB3126"/>
    <w:rsid w:val="00BD1456"/>
    <w:rsid w:val="00BE77EE"/>
    <w:rsid w:val="00C006C9"/>
    <w:rsid w:val="00C03BBA"/>
    <w:rsid w:val="00C050D7"/>
    <w:rsid w:val="00C21C1D"/>
    <w:rsid w:val="00C56198"/>
    <w:rsid w:val="00C62E38"/>
    <w:rsid w:val="00CA0031"/>
    <w:rsid w:val="00CC3669"/>
    <w:rsid w:val="00CF591A"/>
    <w:rsid w:val="00D2494F"/>
    <w:rsid w:val="00D26B3E"/>
    <w:rsid w:val="00D273B9"/>
    <w:rsid w:val="00D33B02"/>
    <w:rsid w:val="00D35132"/>
    <w:rsid w:val="00D420DD"/>
    <w:rsid w:val="00D54E86"/>
    <w:rsid w:val="00D72F61"/>
    <w:rsid w:val="00D74460"/>
    <w:rsid w:val="00D74B5E"/>
    <w:rsid w:val="00D820E1"/>
    <w:rsid w:val="00D96412"/>
    <w:rsid w:val="00DA120A"/>
    <w:rsid w:val="00DA57E2"/>
    <w:rsid w:val="00DC2C4A"/>
    <w:rsid w:val="00DF36CA"/>
    <w:rsid w:val="00DF7255"/>
    <w:rsid w:val="00E02C5F"/>
    <w:rsid w:val="00E14B17"/>
    <w:rsid w:val="00E2654F"/>
    <w:rsid w:val="00E35CC5"/>
    <w:rsid w:val="00E65B9F"/>
    <w:rsid w:val="00E66F69"/>
    <w:rsid w:val="00E77E35"/>
    <w:rsid w:val="00E9625C"/>
    <w:rsid w:val="00EA04D3"/>
    <w:rsid w:val="00EA2794"/>
    <w:rsid w:val="00EA7DB4"/>
    <w:rsid w:val="00EC5E23"/>
    <w:rsid w:val="00EE0E66"/>
    <w:rsid w:val="00EF6A15"/>
    <w:rsid w:val="00F02DEB"/>
    <w:rsid w:val="00F324DA"/>
    <w:rsid w:val="00F37C6D"/>
    <w:rsid w:val="00F5429D"/>
    <w:rsid w:val="00F736B8"/>
    <w:rsid w:val="00F823CA"/>
    <w:rsid w:val="00F8382A"/>
    <w:rsid w:val="00F901A2"/>
    <w:rsid w:val="00F9459A"/>
    <w:rsid w:val="00F96849"/>
    <w:rsid w:val="00FB0475"/>
    <w:rsid w:val="00FB25BB"/>
    <w:rsid w:val="00FB3DEC"/>
    <w:rsid w:val="00FB6482"/>
    <w:rsid w:val="00FC38E2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ED5B5B3-CE5B-4F6C-9D46-42A7ED6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ind w:left="567" w:hanging="56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7E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87217"/>
    <w:pPr>
      <w:keepNext/>
      <w:numPr>
        <w:numId w:val="30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35F2D"/>
    <w:pPr>
      <w:keepNext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5F2D"/>
    <w:pPr>
      <w:keepNext/>
      <w:numPr>
        <w:ilvl w:val="2"/>
        <w:numId w:val="30"/>
      </w:numPr>
      <w:tabs>
        <w:tab w:val="left" w:pos="709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835F2D"/>
    <w:pPr>
      <w:keepNext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35F2D"/>
    <w:pPr>
      <w:numPr>
        <w:ilvl w:val="4"/>
        <w:numId w:val="30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5F2D"/>
    <w:pPr>
      <w:numPr>
        <w:ilvl w:val="5"/>
        <w:numId w:val="30"/>
      </w:numPr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35F2D"/>
    <w:pPr>
      <w:numPr>
        <w:ilvl w:val="6"/>
        <w:numId w:val="30"/>
      </w:numPr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35F2D"/>
    <w:pPr>
      <w:numPr>
        <w:ilvl w:val="7"/>
        <w:numId w:val="30"/>
      </w:numPr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835F2D"/>
    <w:pPr>
      <w:numPr>
        <w:ilvl w:val="8"/>
        <w:numId w:val="3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575E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35F2D"/>
    <w:rPr>
      <w:rFonts w:ascii="Arial" w:hAnsi="Arial"/>
      <w:b/>
      <w:bCs/>
      <w:sz w:val="22"/>
      <w:szCs w:val="28"/>
      <w:lang w:val="de-CH" w:eastAsia="de-CH" w:bidi="ar-SA"/>
    </w:rPr>
  </w:style>
  <w:style w:type="paragraph" w:customStyle="1" w:styleId="Haupttitel">
    <w:name w:val="Haupttitel"/>
    <w:basedOn w:val="Standard"/>
    <w:next w:val="Standard"/>
    <w:link w:val="HaupttitelZchnZchn"/>
    <w:rsid w:val="00835F2D"/>
    <w:pPr>
      <w:tabs>
        <w:tab w:val="left" w:pos="1860"/>
      </w:tabs>
    </w:pPr>
    <w:rPr>
      <w:rFonts w:ascii="Arial Black" w:hAnsi="Arial Black" w:cs="Arial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87217"/>
    <w:rPr>
      <w:rFonts w:ascii="Arial" w:hAnsi="Arial" w:cs="Arial"/>
      <w:b/>
      <w:bCs/>
      <w:kern w:val="32"/>
      <w:sz w:val="22"/>
      <w:szCs w:val="32"/>
    </w:rPr>
  </w:style>
  <w:style w:type="paragraph" w:styleId="Kopfzeile">
    <w:name w:val="header"/>
    <w:basedOn w:val="Standard"/>
    <w:rsid w:val="00B512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129E"/>
    <w:pPr>
      <w:tabs>
        <w:tab w:val="center" w:pos="4536"/>
        <w:tab w:val="right" w:pos="9072"/>
      </w:tabs>
    </w:pPr>
  </w:style>
  <w:style w:type="character" w:customStyle="1" w:styleId="HaupttitelZchnZchn">
    <w:name w:val="Haupttitel Zchn Zchn"/>
    <w:basedOn w:val="Absatz-Standardschriftart"/>
    <w:link w:val="Haupttitel"/>
    <w:rsid w:val="00835F2D"/>
    <w:rPr>
      <w:rFonts w:ascii="Arial Black" w:hAnsi="Arial Black" w:cs="Arial"/>
      <w:sz w:val="22"/>
      <w:szCs w:val="22"/>
      <w:lang w:val="de-CH" w:eastAsia="de-CH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02DEB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D74B5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E9625C"/>
    <w:pPr>
      <w:contextualSpacing/>
    </w:pPr>
    <w:rPr>
      <w:rFonts w:ascii="Arial Black" w:eastAsiaTheme="majorEastAsia" w:hAnsi="Arial Black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E9625C"/>
    <w:rPr>
      <w:rFonts w:ascii="Arial Black" w:eastAsiaTheme="majorEastAsia" w:hAnsi="Arial Black" w:cstheme="majorBidi"/>
      <w:spacing w:val="5"/>
      <w:kern w:val="28"/>
      <w:sz w:val="22"/>
      <w:szCs w:val="52"/>
    </w:rPr>
  </w:style>
  <w:style w:type="character" w:styleId="Hervorhebung">
    <w:name w:val="Emphasis"/>
    <w:aliases w:val="Aufzählung"/>
    <w:qFormat/>
    <w:rsid w:val="00E9625C"/>
  </w:style>
  <w:style w:type="paragraph" w:customStyle="1" w:styleId="FormatvorlageListenabsatzFutura-LightBenutzerdefinierteFarbeRGB0">
    <w:name w:val="Formatvorlage Listenabsatz + Futura-Light Benutzerdefinierte Farbe(RGB(0"/>
    <w:aliases w:val="1..."/>
    <w:basedOn w:val="Listenabsatz"/>
    <w:rsid w:val="00BA46BD"/>
    <w:pPr>
      <w:ind w:left="567"/>
    </w:pPr>
    <w:rPr>
      <w:color w:val="0082C7"/>
    </w:rPr>
  </w:style>
  <w:style w:type="table" w:styleId="Tabellenraster">
    <w:name w:val="Table Grid"/>
    <w:basedOn w:val="NormaleTabelle"/>
    <w:rsid w:val="006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4B17"/>
    <w:rPr>
      <w:color w:val="808080"/>
    </w:rPr>
  </w:style>
  <w:style w:type="paragraph" w:customStyle="1" w:styleId="Default">
    <w:name w:val="Default"/>
    <w:rsid w:val="001077B5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et\msoffice2010\vorlagen\Dokumentvorlagen\Merkblatt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A3E1-980C-4219-BDDA-66AC5A9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Merkblatt_2013</Template>
  <TotalTime>0</TotalTime>
  <Pages>2</Pages>
  <Words>427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Kanton Luzern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Nicola Felder</dc:creator>
  <cp:lastModifiedBy>Knuchel Nadja</cp:lastModifiedBy>
  <cp:revision>2</cp:revision>
  <cp:lastPrinted>2019-05-21T08:56:00Z</cp:lastPrinted>
  <dcterms:created xsi:type="dcterms:W3CDTF">2021-01-29T08:51:00Z</dcterms:created>
  <dcterms:modified xsi:type="dcterms:W3CDTF">2021-01-29T08:51:00Z</dcterms:modified>
</cp:coreProperties>
</file>