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E94F" w14:textId="77777777" w:rsidR="00E31A02" w:rsidRDefault="00E31A02" w:rsidP="00083A6E">
      <w:pPr>
        <w:spacing w:after="0" w:line="240" w:lineRule="auto"/>
        <w:ind w:left="-426"/>
        <w:contextualSpacing/>
        <w:rPr>
          <w:rFonts w:ascii="Arial Black" w:eastAsiaTheme="majorEastAsia" w:hAnsi="Arial Black" w:cstheme="majorBidi"/>
          <w:b/>
          <w:kern w:val="28"/>
          <w:sz w:val="36"/>
          <w:szCs w:val="36"/>
        </w:rPr>
      </w:pPr>
    </w:p>
    <w:p w14:paraId="054AE2E4" w14:textId="670CA18C" w:rsidR="00083A6E" w:rsidRDefault="00CA7C33" w:rsidP="00083A6E">
      <w:pPr>
        <w:spacing w:after="0" w:line="240" w:lineRule="auto"/>
        <w:ind w:left="-426"/>
        <w:contextualSpacing/>
        <w:rPr>
          <w:rFonts w:ascii="Arial Black" w:eastAsiaTheme="majorEastAsia" w:hAnsi="Arial Black" w:cstheme="majorBidi"/>
          <w:b/>
          <w:kern w:val="28"/>
          <w:sz w:val="36"/>
          <w:szCs w:val="36"/>
        </w:rPr>
      </w:pPr>
      <w:r>
        <w:rPr>
          <w:rFonts w:ascii="Arial Black" w:eastAsiaTheme="majorEastAsia" w:hAnsi="Arial Black" w:cstheme="majorBidi"/>
          <w:b/>
          <w:kern w:val="28"/>
          <w:sz w:val="36"/>
          <w:szCs w:val="36"/>
        </w:rPr>
        <w:t>Schwerp</w:t>
      </w:r>
      <w:r w:rsidR="00E31A02">
        <w:rPr>
          <w:rFonts w:ascii="Arial Black" w:eastAsiaTheme="majorEastAsia" w:hAnsi="Arial Black" w:cstheme="majorBidi"/>
          <w:b/>
          <w:kern w:val="28"/>
          <w:sz w:val="36"/>
          <w:szCs w:val="36"/>
        </w:rPr>
        <w:t>unktp</w:t>
      </w:r>
      <w:r w:rsidR="00083A6E" w:rsidRPr="004C2E8D">
        <w:rPr>
          <w:rFonts w:ascii="Arial Black" w:eastAsiaTheme="majorEastAsia" w:hAnsi="Arial Black" w:cstheme="majorBidi"/>
          <w:b/>
          <w:kern w:val="28"/>
          <w:sz w:val="36"/>
          <w:szCs w:val="36"/>
        </w:rPr>
        <w:t>rüfung</w:t>
      </w:r>
      <w:r w:rsidR="00E956B4">
        <w:rPr>
          <w:rFonts w:ascii="Arial Black" w:eastAsiaTheme="majorEastAsia" w:hAnsi="Arial Black" w:cstheme="majorBidi"/>
          <w:b/>
          <w:kern w:val="28"/>
          <w:sz w:val="36"/>
          <w:szCs w:val="36"/>
        </w:rPr>
        <w:t>en</w:t>
      </w:r>
      <w:r w:rsidR="00083A6E" w:rsidRPr="004C2E8D">
        <w:rPr>
          <w:rFonts w:ascii="Arial Black" w:eastAsiaTheme="majorEastAsia" w:hAnsi="Arial Black" w:cstheme="majorBidi"/>
          <w:b/>
          <w:kern w:val="28"/>
          <w:sz w:val="36"/>
          <w:szCs w:val="36"/>
        </w:rPr>
        <w:t xml:space="preserve"> </w:t>
      </w:r>
      <w:r w:rsidR="00083A6E">
        <w:rPr>
          <w:rFonts w:ascii="Arial Black" w:eastAsiaTheme="majorEastAsia" w:hAnsi="Arial Black" w:cstheme="majorBidi"/>
          <w:b/>
          <w:kern w:val="28"/>
          <w:sz w:val="36"/>
          <w:szCs w:val="36"/>
        </w:rPr>
        <w:t xml:space="preserve">Jahresrechnung </w:t>
      </w:r>
      <w:r w:rsidR="00A14F8B">
        <w:rPr>
          <w:rFonts w:ascii="Arial Black" w:eastAsiaTheme="majorEastAsia" w:hAnsi="Arial Black" w:cstheme="majorBidi"/>
          <w:b/>
          <w:kern w:val="28"/>
          <w:sz w:val="36"/>
          <w:szCs w:val="36"/>
        </w:rPr>
        <w:t>(IKS/RM)</w:t>
      </w:r>
    </w:p>
    <w:p w14:paraId="0A34B2AF" w14:textId="23724C25" w:rsidR="00E956B4" w:rsidRPr="004C2E8D" w:rsidRDefault="00E956B4" w:rsidP="00083A6E">
      <w:pPr>
        <w:spacing w:after="0" w:line="240" w:lineRule="auto"/>
        <w:ind w:left="-426"/>
        <w:contextualSpacing/>
        <w:rPr>
          <w:rFonts w:ascii="Arial Black" w:eastAsiaTheme="majorEastAsia" w:hAnsi="Arial Black" w:cstheme="majorBidi"/>
          <w:b/>
          <w:kern w:val="28"/>
          <w:sz w:val="36"/>
          <w:szCs w:val="36"/>
        </w:rPr>
      </w:pPr>
      <w:r>
        <w:rPr>
          <w:rFonts w:ascii="Arial Black" w:eastAsiaTheme="majorEastAsia" w:hAnsi="Arial Black" w:cstheme="majorBidi"/>
          <w:b/>
          <w:kern w:val="28"/>
          <w:sz w:val="36"/>
          <w:szCs w:val="36"/>
        </w:rPr>
        <w:t>(Positionen gemäss Mehrjahresprüfplanung)</w:t>
      </w:r>
    </w:p>
    <w:p w14:paraId="24EEEA38" w14:textId="77777777" w:rsidR="00083A6E" w:rsidRDefault="00083A6E" w:rsidP="00083A6E">
      <w:pPr>
        <w:spacing w:after="0" w:line="240" w:lineRule="auto"/>
        <w:ind w:left="-426"/>
        <w:contextualSpacing/>
        <w:rPr>
          <w:rFonts w:ascii="Arial Black" w:eastAsiaTheme="majorEastAsia" w:hAnsi="Arial Black" w:cstheme="majorBidi"/>
          <w:b/>
          <w:kern w:val="28"/>
          <w:sz w:val="36"/>
          <w:szCs w:val="36"/>
        </w:rPr>
      </w:pPr>
    </w:p>
    <w:p w14:paraId="7C9C3251" w14:textId="77777777" w:rsidR="00083A6E" w:rsidRPr="004C2E8D" w:rsidRDefault="00083A6E" w:rsidP="00083A6E">
      <w:pPr>
        <w:spacing w:after="0" w:line="240" w:lineRule="auto"/>
        <w:ind w:left="-426"/>
        <w:contextualSpacing/>
        <w:rPr>
          <w:rFonts w:ascii="Arial Black" w:eastAsiaTheme="majorEastAsia" w:hAnsi="Arial Black" w:cstheme="majorBidi"/>
          <w:b/>
          <w:kern w:val="28"/>
          <w:sz w:val="36"/>
          <w:szCs w:val="36"/>
        </w:rPr>
      </w:pPr>
      <w:r w:rsidRPr="004C2E8D">
        <w:rPr>
          <w:rFonts w:ascii="Arial Black" w:eastAsiaTheme="majorEastAsia" w:hAnsi="Arial Black" w:cstheme="majorBidi"/>
          <w:b/>
          <w:kern w:val="28"/>
          <w:sz w:val="36"/>
          <w:szCs w:val="36"/>
        </w:rPr>
        <w:t>Gemeinde ……………</w:t>
      </w:r>
    </w:p>
    <w:p w14:paraId="72F255C9" w14:textId="77777777" w:rsidR="00E200F8" w:rsidRDefault="00E200F8" w:rsidP="00C9389F">
      <w:pPr>
        <w:spacing w:before="120" w:after="120" w:line="240" w:lineRule="auto"/>
        <w:ind w:left="-426"/>
        <w:rPr>
          <w:rFonts w:cs="Arial"/>
          <w:szCs w:val="20"/>
        </w:rPr>
      </w:pPr>
    </w:p>
    <w:p w14:paraId="6496CFBD" w14:textId="56CD9425" w:rsidR="00083A6E" w:rsidRPr="00E200F8" w:rsidRDefault="009F64DF" w:rsidP="00C9389F">
      <w:pPr>
        <w:spacing w:before="120" w:after="120" w:line="240" w:lineRule="auto"/>
        <w:ind w:left="-426"/>
        <w:rPr>
          <w:rFonts w:cs="Arial"/>
          <w:szCs w:val="20"/>
        </w:rPr>
      </w:pPr>
      <w:r w:rsidRPr="00C47AB7">
        <w:rPr>
          <w:rFonts w:cs="Arial"/>
          <w:sz w:val="20"/>
          <w:szCs w:val="20"/>
        </w:rPr>
        <w:t>Diese Checkliste ist durch alle Rechnungsprüfungsorgane (ausgenommen externe RK) zu verwenden und jährlich der Einwohnergemeinde zur Weiterleitung an die Finanzaufsicht Gemeinden des Kantons Luzern einzureichen.</w:t>
      </w:r>
      <w:bookmarkStart w:id="0" w:name="_GoBack"/>
      <w:bookmarkEnd w:id="0"/>
      <w:r w:rsidR="00E200F8">
        <w:rPr>
          <w:rFonts w:cs="Arial"/>
          <w:szCs w:val="20"/>
        </w:rPr>
        <w:t xml:space="preserve"> </w:t>
      </w:r>
    </w:p>
    <w:p w14:paraId="18BC4691" w14:textId="77777777" w:rsidR="00E200F8" w:rsidRPr="00C9389F" w:rsidRDefault="00E200F8" w:rsidP="00C9389F">
      <w:pPr>
        <w:spacing w:before="120" w:after="120" w:line="240" w:lineRule="auto"/>
        <w:ind w:left="-426"/>
        <w:rPr>
          <w:rFonts w:cs="Arial"/>
          <w:b/>
          <w:szCs w:val="20"/>
        </w:rPr>
      </w:pPr>
    </w:p>
    <w:p w14:paraId="24C90078" w14:textId="77777777" w:rsidR="00F32CB5" w:rsidRPr="00894E2C" w:rsidRDefault="004E78FD" w:rsidP="00894E2C">
      <w:pPr>
        <w:pStyle w:val="Titel"/>
      </w:pPr>
      <w:r w:rsidRPr="00894E2C">
        <w:t xml:space="preserve">Inhaltsverzeichnis </w:t>
      </w:r>
      <w:r w:rsidR="00A538AE" w:rsidRPr="00894E2C">
        <w:t>Prüfungshandlungen</w:t>
      </w:r>
      <w:r w:rsidR="00E45986" w:rsidRPr="00894E2C">
        <w:t xml:space="preserve"> </w:t>
      </w:r>
    </w:p>
    <w:p w14:paraId="4E23CF70" w14:textId="77777777" w:rsidR="00894E2C" w:rsidRDefault="00894E2C" w:rsidP="00894E2C">
      <w:pPr>
        <w:ind w:left="-426"/>
      </w:pPr>
    </w:p>
    <w:p w14:paraId="08909027" w14:textId="0EAB751B" w:rsidR="00E232F2" w:rsidRDefault="00816CE1">
      <w:pPr>
        <w:pStyle w:val="Verzeichnis1"/>
        <w:rPr>
          <w:rFonts w:asciiTheme="minorHAnsi" w:eastAsiaTheme="minorEastAsia" w:hAnsiTheme="minorHAnsi"/>
          <w:noProof/>
          <w:lang w:eastAsia="de-CH"/>
        </w:rPr>
      </w:pPr>
      <w:r>
        <w:fldChar w:fldCharType="begin"/>
      </w:r>
      <w:r>
        <w:instrText xml:space="preserve"> TOC \o "1-1" \h \z \u </w:instrText>
      </w:r>
      <w:r>
        <w:fldChar w:fldCharType="separate"/>
      </w:r>
      <w:hyperlink w:anchor="_Toc521337677" w:history="1">
        <w:r w:rsidR="00E232F2" w:rsidRPr="003D68F6">
          <w:rPr>
            <w:rStyle w:val="Hyperlink"/>
            <w:noProof/>
          </w:rPr>
          <w:t>1.</w:t>
        </w:r>
        <w:r w:rsidR="00E232F2">
          <w:rPr>
            <w:rFonts w:asciiTheme="minorHAnsi" w:eastAsiaTheme="minorEastAsia" w:hAnsiTheme="minorHAnsi"/>
            <w:noProof/>
            <w:lang w:eastAsia="de-CH"/>
          </w:rPr>
          <w:tab/>
        </w:r>
        <w:r w:rsidR="00E232F2" w:rsidRPr="003D68F6">
          <w:rPr>
            <w:rStyle w:val="Hyperlink"/>
            <w:noProof/>
          </w:rPr>
          <w:t>Prüfung Existenz IKS</w:t>
        </w:r>
        <w:r w:rsidR="00E232F2">
          <w:rPr>
            <w:noProof/>
            <w:webHidden/>
          </w:rPr>
          <w:tab/>
        </w:r>
        <w:r w:rsidR="00E232F2">
          <w:rPr>
            <w:noProof/>
            <w:webHidden/>
          </w:rPr>
          <w:fldChar w:fldCharType="begin"/>
        </w:r>
        <w:r w:rsidR="00E232F2">
          <w:rPr>
            <w:noProof/>
            <w:webHidden/>
          </w:rPr>
          <w:instrText xml:space="preserve"> PAGEREF _Toc521337677 \h </w:instrText>
        </w:r>
        <w:r w:rsidR="00E232F2">
          <w:rPr>
            <w:noProof/>
            <w:webHidden/>
          </w:rPr>
        </w:r>
        <w:r w:rsidR="00E232F2">
          <w:rPr>
            <w:noProof/>
            <w:webHidden/>
          </w:rPr>
          <w:fldChar w:fldCharType="separate"/>
        </w:r>
        <w:r w:rsidR="00E200F8">
          <w:rPr>
            <w:noProof/>
            <w:webHidden/>
          </w:rPr>
          <w:t>2</w:t>
        </w:r>
        <w:r w:rsidR="00E232F2">
          <w:rPr>
            <w:noProof/>
            <w:webHidden/>
          </w:rPr>
          <w:fldChar w:fldCharType="end"/>
        </w:r>
      </w:hyperlink>
    </w:p>
    <w:p w14:paraId="2CF6DFC4" w14:textId="7DB5D0F1" w:rsidR="00E232F2" w:rsidRDefault="009F64DF">
      <w:pPr>
        <w:pStyle w:val="Verzeichnis1"/>
        <w:rPr>
          <w:rFonts w:asciiTheme="minorHAnsi" w:eastAsiaTheme="minorEastAsia" w:hAnsiTheme="minorHAnsi"/>
          <w:noProof/>
          <w:lang w:eastAsia="de-CH"/>
        </w:rPr>
      </w:pPr>
      <w:hyperlink w:anchor="_Toc521337678" w:history="1">
        <w:r w:rsidR="00E232F2" w:rsidRPr="003D68F6">
          <w:rPr>
            <w:rStyle w:val="Hyperlink"/>
            <w:noProof/>
          </w:rPr>
          <w:t>2.</w:t>
        </w:r>
        <w:r w:rsidR="00E232F2">
          <w:rPr>
            <w:rFonts w:asciiTheme="minorHAnsi" w:eastAsiaTheme="minorEastAsia" w:hAnsiTheme="minorHAnsi"/>
            <w:noProof/>
            <w:lang w:eastAsia="de-CH"/>
          </w:rPr>
          <w:tab/>
        </w:r>
        <w:r w:rsidR="00E232F2" w:rsidRPr="003D68F6">
          <w:rPr>
            <w:rStyle w:val="Hyperlink"/>
            <w:noProof/>
          </w:rPr>
          <w:t>Informatik (IT)</w:t>
        </w:r>
        <w:r w:rsidR="00E232F2">
          <w:rPr>
            <w:noProof/>
            <w:webHidden/>
          </w:rPr>
          <w:tab/>
        </w:r>
        <w:r w:rsidR="00E232F2">
          <w:rPr>
            <w:noProof/>
            <w:webHidden/>
          </w:rPr>
          <w:fldChar w:fldCharType="begin"/>
        </w:r>
        <w:r w:rsidR="00E232F2">
          <w:rPr>
            <w:noProof/>
            <w:webHidden/>
          </w:rPr>
          <w:instrText xml:space="preserve"> PAGEREF _Toc521337678 \h </w:instrText>
        </w:r>
        <w:r w:rsidR="00E232F2">
          <w:rPr>
            <w:noProof/>
            <w:webHidden/>
          </w:rPr>
        </w:r>
        <w:r w:rsidR="00E232F2">
          <w:rPr>
            <w:noProof/>
            <w:webHidden/>
          </w:rPr>
          <w:fldChar w:fldCharType="separate"/>
        </w:r>
        <w:r w:rsidR="00E200F8">
          <w:rPr>
            <w:noProof/>
            <w:webHidden/>
          </w:rPr>
          <w:t>5</w:t>
        </w:r>
        <w:r w:rsidR="00E232F2">
          <w:rPr>
            <w:noProof/>
            <w:webHidden/>
          </w:rPr>
          <w:fldChar w:fldCharType="end"/>
        </w:r>
      </w:hyperlink>
    </w:p>
    <w:p w14:paraId="15F33381" w14:textId="431DA3F0" w:rsidR="00E232F2" w:rsidRDefault="009F64DF">
      <w:pPr>
        <w:pStyle w:val="Verzeichnis1"/>
        <w:rPr>
          <w:rFonts w:asciiTheme="minorHAnsi" w:eastAsiaTheme="minorEastAsia" w:hAnsiTheme="minorHAnsi"/>
          <w:noProof/>
          <w:lang w:eastAsia="de-CH"/>
        </w:rPr>
      </w:pPr>
      <w:hyperlink w:anchor="_Toc521337679" w:history="1">
        <w:r w:rsidR="00E232F2" w:rsidRPr="003D68F6">
          <w:rPr>
            <w:rStyle w:val="Hyperlink"/>
            <w:noProof/>
          </w:rPr>
          <w:t>3.</w:t>
        </w:r>
        <w:r w:rsidR="00E232F2">
          <w:rPr>
            <w:rFonts w:asciiTheme="minorHAnsi" w:eastAsiaTheme="minorEastAsia" w:hAnsiTheme="minorHAnsi"/>
            <w:noProof/>
            <w:lang w:eastAsia="de-CH"/>
          </w:rPr>
          <w:tab/>
        </w:r>
        <w:r w:rsidR="00E232F2" w:rsidRPr="003D68F6">
          <w:rPr>
            <w:rStyle w:val="Hyperlink"/>
            <w:noProof/>
          </w:rPr>
          <w:t>Generelles Kontrollumfeld (internes Umfeld)</w:t>
        </w:r>
        <w:r w:rsidR="00E232F2">
          <w:rPr>
            <w:noProof/>
            <w:webHidden/>
          </w:rPr>
          <w:tab/>
        </w:r>
        <w:r w:rsidR="00E232F2">
          <w:rPr>
            <w:noProof/>
            <w:webHidden/>
          </w:rPr>
          <w:fldChar w:fldCharType="begin"/>
        </w:r>
        <w:r w:rsidR="00E232F2">
          <w:rPr>
            <w:noProof/>
            <w:webHidden/>
          </w:rPr>
          <w:instrText xml:space="preserve"> PAGEREF _Toc521337679 \h </w:instrText>
        </w:r>
        <w:r w:rsidR="00E232F2">
          <w:rPr>
            <w:noProof/>
            <w:webHidden/>
          </w:rPr>
        </w:r>
        <w:r w:rsidR="00E232F2">
          <w:rPr>
            <w:noProof/>
            <w:webHidden/>
          </w:rPr>
          <w:fldChar w:fldCharType="separate"/>
        </w:r>
        <w:r w:rsidR="00E200F8">
          <w:rPr>
            <w:noProof/>
            <w:webHidden/>
          </w:rPr>
          <w:t>11</w:t>
        </w:r>
        <w:r w:rsidR="00E232F2">
          <w:rPr>
            <w:noProof/>
            <w:webHidden/>
          </w:rPr>
          <w:fldChar w:fldCharType="end"/>
        </w:r>
      </w:hyperlink>
    </w:p>
    <w:p w14:paraId="2E0B926A" w14:textId="632707BA" w:rsidR="00E232F2" w:rsidRDefault="009F64DF">
      <w:pPr>
        <w:pStyle w:val="Verzeichnis1"/>
        <w:rPr>
          <w:rFonts w:asciiTheme="minorHAnsi" w:eastAsiaTheme="minorEastAsia" w:hAnsiTheme="minorHAnsi"/>
          <w:noProof/>
          <w:lang w:eastAsia="de-CH"/>
        </w:rPr>
      </w:pPr>
      <w:hyperlink w:anchor="_Toc521337680" w:history="1">
        <w:r w:rsidR="00E232F2" w:rsidRPr="003D68F6">
          <w:rPr>
            <w:rStyle w:val="Hyperlink"/>
            <w:noProof/>
          </w:rPr>
          <w:t>4.</w:t>
        </w:r>
        <w:r w:rsidR="00E232F2">
          <w:rPr>
            <w:rFonts w:asciiTheme="minorHAnsi" w:eastAsiaTheme="minorEastAsia" w:hAnsiTheme="minorHAnsi"/>
            <w:noProof/>
            <w:lang w:eastAsia="de-CH"/>
          </w:rPr>
          <w:tab/>
        </w:r>
        <w:r w:rsidR="00E232F2" w:rsidRPr="003D68F6">
          <w:rPr>
            <w:rStyle w:val="Hyperlink"/>
            <w:noProof/>
          </w:rPr>
          <w:t>Zahlungen / Flüssige Mittel</w:t>
        </w:r>
        <w:r w:rsidR="00E232F2">
          <w:rPr>
            <w:noProof/>
            <w:webHidden/>
          </w:rPr>
          <w:tab/>
        </w:r>
        <w:r w:rsidR="00E232F2">
          <w:rPr>
            <w:noProof/>
            <w:webHidden/>
          </w:rPr>
          <w:fldChar w:fldCharType="begin"/>
        </w:r>
        <w:r w:rsidR="00E232F2">
          <w:rPr>
            <w:noProof/>
            <w:webHidden/>
          </w:rPr>
          <w:instrText xml:space="preserve"> PAGEREF _Toc521337680 \h </w:instrText>
        </w:r>
        <w:r w:rsidR="00E232F2">
          <w:rPr>
            <w:noProof/>
            <w:webHidden/>
          </w:rPr>
        </w:r>
        <w:r w:rsidR="00E232F2">
          <w:rPr>
            <w:noProof/>
            <w:webHidden/>
          </w:rPr>
          <w:fldChar w:fldCharType="separate"/>
        </w:r>
        <w:r w:rsidR="00E200F8">
          <w:rPr>
            <w:noProof/>
            <w:webHidden/>
          </w:rPr>
          <w:t>13</w:t>
        </w:r>
        <w:r w:rsidR="00E232F2">
          <w:rPr>
            <w:noProof/>
            <w:webHidden/>
          </w:rPr>
          <w:fldChar w:fldCharType="end"/>
        </w:r>
      </w:hyperlink>
    </w:p>
    <w:p w14:paraId="0CFCA8FA" w14:textId="6B6046BB" w:rsidR="00E232F2" w:rsidRDefault="009F64DF">
      <w:pPr>
        <w:pStyle w:val="Verzeichnis1"/>
        <w:rPr>
          <w:rFonts w:asciiTheme="minorHAnsi" w:eastAsiaTheme="minorEastAsia" w:hAnsiTheme="minorHAnsi"/>
          <w:noProof/>
          <w:lang w:eastAsia="de-CH"/>
        </w:rPr>
      </w:pPr>
      <w:hyperlink w:anchor="_Toc521337681" w:history="1">
        <w:r w:rsidR="00E232F2" w:rsidRPr="003D68F6">
          <w:rPr>
            <w:rStyle w:val="Hyperlink"/>
            <w:noProof/>
          </w:rPr>
          <w:t>5.</w:t>
        </w:r>
        <w:r w:rsidR="00E232F2">
          <w:rPr>
            <w:rFonts w:asciiTheme="minorHAnsi" w:eastAsiaTheme="minorEastAsia" w:hAnsiTheme="minorHAnsi"/>
            <w:noProof/>
            <w:lang w:eastAsia="de-CH"/>
          </w:rPr>
          <w:tab/>
        </w:r>
        <w:r w:rsidR="00E232F2" w:rsidRPr="003D68F6">
          <w:rPr>
            <w:rStyle w:val="Hyperlink"/>
            <w:noProof/>
          </w:rPr>
          <w:t>Fakturierung / Debitoren / Steuer-Inkasso</w:t>
        </w:r>
        <w:r w:rsidR="00E232F2">
          <w:rPr>
            <w:noProof/>
            <w:webHidden/>
          </w:rPr>
          <w:tab/>
        </w:r>
        <w:r w:rsidR="00E232F2">
          <w:rPr>
            <w:noProof/>
            <w:webHidden/>
          </w:rPr>
          <w:fldChar w:fldCharType="begin"/>
        </w:r>
        <w:r w:rsidR="00E232F2">
          <w:rPr>
            <w:noProof/>
            <w:webHidden/>
          </w:rPr>
          <w:instrText xml:space="preserve"> PAGEREF _Toc521337681 \h </w:instrText>
        </w:r>
        <w:r w:rsidR="00E232F2">
          <w:rPr>
            <w:noProof/>
            <w:webHidden/>
          </w:rPr>
        </w:r>
        <w:r w:rsidR="00E232F2">
          <w:rPr>
            <w:noProof/>
            <w:webHidden/>
          </w:rPr>
          <w:fldChar w:fldCharType="separate"/>
        </w:r>
        <w:r w:rsidR="00E200F8">
          <w:rPr>
            <w:noProof/>
            <w:webHidden/>
          </w:rPr>
          <w:t>18</w:t>
        </w:r>
        <w:r w:rsidR="00E232F2">
          <w:rPr>
            <w:noProof/>
            <w:webHidden/>
          </w:rPr>
          <w:fldChar w:fldCharType="end"/>
        </w:r>
      </w:hyperlink>
    </w:p>
    <w:p w14:paraId="53EB48B3" w14:textId="67865DCE" w:rsidR="00E232F2" w:rsidRDefault="009F64DF">
      <w:pPr>
        <w:pStyle w:val="Verzeichnis1"/>
        <w:rPr>
          <w:rFonts w:asciiTheme="minorHAnsi" w:eastAsiaTheme="minorEastAsia" w:hAnsiTheme="minorHAnsi"/>
          <w:noProof/>
          <w:lang w:eastAsia="de-CH"/>
        </w:rPr>
      </w:pPr>
      <w:hyperlink w:anchor="_Toc521337682" w:history="1">
        <w:r w:rsidR="00E232F2" w:rsidRPr="003D68F6">
          <w:rPr>
            <w:rStyle w:val="Hyperlink"/>
            <w:noProof/>
          </w:rPr>
          <w:t>6.</w:t>
        </w:r>
        <w:r w:rsidR="00E232F2">
          <w:rPr>
            <w:rFonts w:asciiTheme="minorHAnsi" w:eastAsiaTheme="minorEastAsia" w:hAnsiTheme="minorHAnsi"/>
            <w:noProof/>
            <w:lang w:eastAsia="de-CH"/>
          </w:rPr>
          <w:tab/>
        </w:r>
        <w:r w:rsidR="00E232F2" w:rsidRPr="003D68F6">
          <w:rPr>
            <w:rStyle w:val="Hyperlink"/>
            <w:noProof/>
          </w:rPr>
          <w:t>Fakturierung / Gebühren / Spezialfinanzierung</w:t>
        </w:r>
        <w:r w:rsidR="00E232F2">
          <w:rPr>
            <w:noProof/>
            <w:webHidden/>
          </w:rPr>
          <w:tab/>
        </w:r>
        <w:r w:rsidR="00E232F2">
          <w:rPr>
            <w:noProof/>
            <w:webHidden/>
          </w:rPr>
          <w:fldChar w:fldCharType="begin"/>
        </w:r>
        <w:r w:rsidR="00E232F2">
          <w:rPr>
            <w:noProof/>
            <w:webHidden/>
          </w:rPr>
          <w:instrText xml:space="preserve"> PAGEREF _Toc521337682 \h </w:instrText>
        </w:r>
        <w:r w:rsidR="00E232F2">
          <w:rPr>
            <w:noProof/>
            <w:webHidden/>
          </w:rPr>
        </w:r>
        <w:r w:rsidR="00E232F2">
          <w:rPr>
            <w:noProof/>
            <w:webHidden/>
          </w:rPr>
          <w:fldChar w:fldCharType="separate"/>
        </w:r>
        <w:r w:rsidR="00E200F8">
          <w:rPr>
            <w:noProof/>
            <w:webHidden/>
          </w:rPr>
          <w:t>21</w:t>
        </w:r>
        <w:r w:rsidR="00E232F2">
          <w:rPr>
            <w:noProof/>
            <w:webHidden/>
          </w:rPr>
          <w:fldChar w:fldCharType="end"/>
        </w:r>
      </w:hyperlink>
    </w:p>
    <w:p w14:paraId="0450D89E" w14:textId="28C99B01" w:rsidR="00E232F2" w:rsidRDefault="009F64DF">
      <w:pPr>
        <w:pStyle w:val="Verzeichnis1"/>
        <w:rPr>
          <w:rFonts w:asciiTheme="minorHAnsi" w:eastAsiaTheme="minorEastAsia" w:hAnsiTheme="minorHAnsi"/>
          <w:noProof/>
          <w:lang w:eastAsia="de-CH"/>
        </w:rPr>
      </w:pPr>
      <w:hyperlink w:anchor="_Toc521337683" w:history="1">
        <w:r w:rsidR="00E232F2" w:rsidRPr="003D68F6">
          <w:rPr>
            <w:rStyle w:val="Hyperlink"/>
            <w:noProof/>
          </w:rPr>
          <w:t>7.</w:t>
        </w:r>
        <w:r w:rsidR="00E232F2">
          <w:rPr>
            <w:rFonts w:asciiTheme="minorHAnsi" w:eastAsiaTheme="minorEastAsia" w:hAnsiTheme="minorHAnsi"/>
            <w:noProof/>
            <w:lang w:eastAsia="de-CH"/>
          </w:rPr>
          <w:tab/>
        </w:r>
        <w:r w:rsidR="00E232F2" w:rsidRPr="003D68F6">
          <w:rPr>
            <w:rStyle w:val="Hyperlink"/>
            <w:noProof/>
          </w:rPr>
          <w:t>Vermögensverwaltung / Finanzanlagen</w:t>
        </w:r>
        <w:r w:rsidR="00E232F2">
          <w:rPr>
            <w:noProof/>
            <w:webHidden/>
          </w:rPr>
          <w:tab/>
        </w:r>
        <w:r w:rsidR="00E232F2">
          <w:rPr>
            <w:noProof/>
            <w:webHidden/>
          </w:rPr>
          <w:fldChar w:fldCharType="begin"/>
        </w:r>
        <w:r w:rsidR="00E232F2">
          <w:rPr>
            <w:noProof/>
            <w:webHidden/>
          </w:rPr>
          <w:instrText xml:space="preserve"> PAGEREF _Toc521337683 \h </w:instrText>
        </w:r>
        <w:r w:rsidR="00E232F2">
          <w:rPr>
            <w:noProof/>
            <w:webHidden/>
          </w:rPr>
        </w:r>
        <w:r w:rsidR="00E232F2">
          <w:rPr>
            <w:noProof/>
            <w:webHidden/>
          </w:rPr>
          <w:fldChar w:fldCharType="separate"/>
        </w:r>
        <w:r w:rsidR="00E200F8">
          <w:rPr>
            <w:noProof/>
            <w:webHidden/>
          </w:rPr>
          <w:t>25</w:t>
        </w:r>
        <w:r w:rsidR="00E232F2">
          <w:rPr>
            <w:noProof/>
            <w:webHidden/>
          </w:rPr>
          <w:fldChar w:fldCharType="end"/>
        </w:r>
      </w:hyperlink>
    </w:p>
    <w:p w14:paraId="2C92D3DB" w14:textId="594C2FCE" w:rsidR="00E232F2" w:rsidRDefault="009F64DF">
      <w:pPr>
        <w:pStyle w:val="Verzeichnis1"/>
        <w:rPr>
          <w:rFonts w:asciiTheme="minorHAnsi" w:eastAsiaTheme="minorEastAsia" w:hAnsiTheme="minorHAnsi"/>
          <w:noProof/>
          <w:lang w:eastAsia="de-CH"/>
        </w:rPr>
      </w:pPr>
      <w:hyperlink w:anchor="_Toc521337684" w:history="1">
        <w:r w:rsidR="00E232F2" w:rsidRPr="003D68F6">
          <w:rPr>
            <w:rStyle w:val="Hyperlink"/>
            <w:noProof/>
          </w:rPr>
          <w:t>8.</w:t>
        </w:r>
        <w:r w:rsidR="00E232F2">
          <w:rPr>
            <w:rFonts w:asciiTheme="minorHAnsi" w:eastAsiaTheme="minorEastAsia" w:hAnsiTheme="minorHAnsi"/>
            <w:noProof/>
            <w:lang w:eastAsia="de-CH"/>
          </w:rPr>
          <w:tab/>
        </w:r>
        <w:r w:rsidR="00E232F2" w:rsidRPr="003D68F6">
          <w:rPr>
            <w:rStyle w:val="Hyperlink"/>
            <w:noProof/>
          </w:rPr>
          <w:t>Infrastrukturverwaltung / Sachanlagen</w:t>
        </w:r>
        <w:r w:rsidR="00E232F2">
          <w:rPr>
            <w:noProof/>
            <w:webHidden/>
          </w:rPr>
          <w:tab/>
        </w:r>
        <w:r w:rsidR="00E232F2">
          <w:rPr>
            <w:noProof/>
            <w:webHidden/>
          </w:rPr>
          <w:fldChar w:fldCharType="begin"/>
        </w:r>
        <w:r w:rsidR="00E232F2">
          <w:rPr>
            <w:noProof/>
            <w:webHidden/>
          </w:rPr>
          <w:instrText xml:space="preserve"> PAGEREF _Toc521337684 \h </w:instrText>
        </w:r>
        <w:r w:rsidR="00E232F2">
          <w:rPr>
            <w:noProof/>
            <w:webHidden/>
          </w:rPr>
        </w:r>
        <w:r w:rsidR="00E232F2">
          <w:rPr>
            <w:noProof/>
            <w:webHidden/>
          </w:rPr>
          <w:fldChar w:fldCharType="separate"/>
        </w:r>
        <w:r w:rsidR="00E200F8">
          <w:rPr>
            <w:noProof/>
            <w:webHidden/>
          </w:rPr>
          <w:t>27</w:t>
        </w:r>
        <w:r w:rsidR="00E232F2">
          <w:rPr>
            <w:noProof/>
            <w:webHidden/>
          </w:rPr>
          <w:fldChar w:fldCharType="end"/>
        </w:r>
      </w:hyperlink>
    </w:p>
    <w:p w14:paraId="17D643B7" w14:textId="5AD2E5C0" w:rsidR="00E232F2" w:rsidRDefault="009F64DF">
      <w:pPr>
        <w:pStyle w:val="Verzeichnis1"/>
        <w:rPr>
          <w:rFonts w:asciiTheme="minorHAnsi" w:eastAsiaTheme="minorEastAsia" w:hAnsiTheme="minorHAnsi"/>
          <w:noProof/>
          <w:lang w:eastAsia="de-CH"/>
        </w:rPr>
      </w:pPr>
      <w:hyperlink w:anchor="_Toc521337685" w:history="1">
        <w:r w:rsidR="00E232F2" w:rsidRPr="003D68F6">
          <w:rPr>
            <w:rStyle w:val="Hyperlink"/>
            <w:noProof/>
          </w:rPr>
          <w:t>9.</w:t>
        </w:r>
        <w:r w:rsidR="00E232F2">
          <w:rPr>
            <w:rFonts w:asciiTheme="minorHAnsi" w:eastAsiaTheme="minorEastAsia" w:hAnsiTheme="minorHAnsi"/>
            <w:noProof/>
            <w:lang w:eastAsia="de-CH"/>
          </w:rPr>
          <w:tab/>
        </w:r>
        <w:r w:rsidR="00E232F2" w:rsidRPr="003D68F6">
          <w:rPr>
            <w:rStyle w:val="Hyperlink"/>
            <w:noProof/>
          </w:rPr>
          <w:t>Leistungsbezug / Einkauf / Kreditoren</w:t>
        </w:r>
        <w:r w:rsidR="00E232F2">
          <w:rPr>
            <w:noProof/>
            <w:webHidden/>
          </w:rPr>
          <w:tab/>
        </w:r>
        <w:r w:rsidR="00E232F2">
          <w:rPr>
            <w:noProof/>
            <w:webHidden/>
          </w:rPr>
          <w:fldChar w:fldCharType="begin"/>
        </w:r>
        <w:r w:rsidR="00E232F2">
          <w:rPr>
            <w:noProof/>
            <w:webHidden/>
          </w:rPr>
          <w:instrText xml:space="preserve"> PAGEREF _Toc521337685 \h </w:instrText>
        </w:r>
        <w:r w:rsidR="00E232F2">
          <w:rPr>
            <w:noProof/>
            <w:webHidden/>
          </w:rPr>
        </w:r>
        <w:r w:rsidR="00E232F2">
          <w:rPr>
            <w:noProof/>
            <w:webHidden/>
          </w:rPr>
          <w:fldChar w:fldCharType="separate"/>
        </w:r>
        <w:r w:rsidR="00E200F8">
          <w:rPr>
            <w:noProof/>
            <w:webHidden/>
          </w:rPr>
          <w:t>29</w:t>
        </w:r>
        <w:r w:rsidR="00E232F2">
          <w:rPr>
            <w:noProof/>
            <w:webHidden/>
          </w:rPr>
          <w:fldChar w:fldCharType="end"/>
        </w:r>
      </w:hyperlink>
    </w:p>
    <w:p w14:paraId="11F07E14" w14:textId="67C4D083" w:rsidR="00E232F2" w:rsidRDefault="009F64DF">
      <w:pPr>
        <w:pStyle w:val="Verzeichnis1"/>
        <w:rPr>
          <w:rFonts w:asciiTheme="minorHAnsi" w:eastAsiaTheme="minorEastAsia" w:hAnsiTheme="minorHAnsi"/>
          <w:noProof/>
          <w:lang w:eastAsia="de-CH"/>
        </w:rPr>
      </w:pPr>
      <w:hyperlink w:anchor="_Toc521337686" w:history="1">
        <w:r w:rsidR="00E232F2" w:rsidRPr="003D68F6">
          <w:rPr>
            <w:rStyle w:val="Hyperlink"/>
            <w:noProof/>
          </w:rPr>
          <w:t>10.</w:t>
        </w:r>
        <w:r w:rsidR="00E232F2">
          <w:rPr>
            <w:rFonts w:asciiTheme="minorHAnsi" w:eastAsiaTheme="minorEastAsia" w:hAnsiTheme="minorHAnsi"/>
            <w:noProof/>
            <w:lang w:eastAsia="de-CH"/>
          </w:rPr>
          <w:tab/>
        </w:r>
        <w:r w:rsidR="00E232F2" w:rsidRPr="003D68F6">
          <w:rPr>
            <w:rStyle w:val="Hyperlink"/>
            <w:noProof/>
          </w:rPr>
          <w:t>Kreditverwaltung / Finanzverbindlichkeiten</w:t>
        </w:r>
        <w:r w:rsidR="00E232F2">
          <w:rPr>
            <w:noProof/>
            <w:webHidden/>
          </w:rPr>
          <w:tab/>
        </w:r>
        <w:r w:rsidR="00E232F2">
          <w:rPr>
            <w:noProof/>
            <w:webHidden/>
          </w:rPr>
          <w:fldChar w:fldCharType="begin"/>
        </w:r>
        <w:r w:rsidR="00E232F2">
          <w:rPr>
            <w:noProof/>
            <w:webHidden/>
          </w:rPr>
          <w:instrText xml:space="preserve"> PAGEREF _Toc521337686 \h </w:instrText>
        </w:r>
        <w:r w:rsidR="00E232F2">
          <w:rPr>
            <w:noProof/>
            <w:webHidden/>
          </w:rPr>
        </w:r>
        <w:r w:rsidR="00E232F2">
          <w:rPr>
            <w:noProof/>
            <w:webHidden/>
          </w:rPr>
          <w:fldChar w:fldCharType="separate"/>
        </w:r>
        <w:r w:rsidR="00E200F8">
          <w:rPr>
            <w:noProof/>
            <w:webHidden/>
          </w:rPr>
          <w:t>31</w:t>
        </w:r>
        <w:r w:rsidR="00E232F2">
          <w:rPr>
            <w:noProof/>
            <w:webHidden/>
          </w:rPr>
          <w:fldChar w:fldCharType="end"/>
        </w:r>
      </w:hyperlink>
    </w:p>
    <w:p w14:paraId="52217A64" w14:textId="048022A9" w:rsidR="00E232F2" w:rsidRDefault="009F64DF">
      <w:pPr>
        <w:pStyle w:val="Verzeichnis1"/>
        <w:rPr>
          <w:rFonts w:asciiTheme="minorHAnsi" w:eastAsiaTheme="minorEastAsia" w:hAnsiTheme="minorHAnsi"/>
          <w:noProof/>
          <w:lang w:eastAsia="de-CH"/>
        </w:rPr>
      </w:pPr>
      <w:hyperlink w:anchor="_Toc521337687" w:history="1">
        <w:r w:rsidR="00E232F2" w:rsidRPr="003D68F6">
          <w:rPr>
            <w:rStyle w:val="Hyperlink"/>
            <w:noProof/>
          </w:rPr>
          <w:t>11.</w:t>
        </w:r>
        <w:r w:rsidR="00E232F2">
          <w:rPr>
            <w:rFonts w:asciiTheme="minorHAnsi" w:eastAsiaTheme="minorEastAsia" w:hAnsiTheme="minorHAnsi"/>
            <w:noProof/>
            <w:lang w:eastAsia="de-CH"/>
          </w:rPr>
          <w:tab/>
        </w:r>
        <w:r w:rsidR="00E232F2" w:rsidRPr="003D68F6">
          <w:rPr>
            <w:rStyle w:val="Hyperlink"/>
            <w:noProof/>
          </w:rPr>
          <w:t>Kosten- und Leistungsrechnung</w:t>
        </w:r>
        <w:r w:rsidR="00E232F2">
          <w:rPr>
            <w:noProof/>
            <w:webHidden/>
          </w:rPr>
          <w:tab/>
        </w:r>
        <w:r w:rsidR="00E232F2">
          <w:rPr>
            <w:noProof/>
            <w:webHidden/>
          </w:rPr>
          <w:fldChar w:fldCharType="begin"/>
        </w:r>
        <w:r w:rsidR="00E232F2">
          <w:rPr>
            <w:noProof/>
            <w:webHidden/>
          </w:rPr>
          <w:instrText xml:space="preserve"> PAGEREF _Toc521337687 \h </w:instrText>
        </w:r>
        <w:r w:rsidR="00E232F2">
          <w:rPr>
            <w:noProof/>
            <w:webHidden/>
          </w:rPr>
        </w:r>
        <w:r w:rsidR="00E232F2">
          <w:rPr>
            <w:noProof/>
            <w:webHidden/>
          </w:rPr>
          <w:fldChar w:fldCharType="separate"/>
        </w:r>
        <w:r w:rsidR="00E200F8">
          <w:rPr>
            <w:noProof/>
            <w:webHidden/>
          </w:rPr>
          <w:t>33</w:t>
        </w:r>
        <w:r w:rsidR="00E232F2">
          <w:rPr>
            <w:noProof/>
            <w:webHidden/>
          </w:rPr>
          <w:fldChar w:fldCharType="end"/>
        </w:r>
      </w:hyperlink>
    </w:p>
    <w:p w14:paraId="69611FD9" w14:textId="42BE648B" w:rsidR="00E232F2" w:rsidRDefault="009F64DF">
      <w:pPr>
        <w:pStyle w:val="Verzeichnis1"/>
        <w:rPr>
          <w:rFonts w:asciiTheme="minorHAnsi" w:eastAsiaTheme="minorEastAsia" w:hAnsiTheme="minorHAnsi"/>
          <w:noProof/>
          <w:lang w:eastAsia="de-CH"/>
        </w:rPr>
      </w:pPr>
      <w:hyperlink w:anchor="_Toc521337688" w:history="1">
        <w:r w:rsidR="00E232F2" w:rsidRPr="003D68F6">
          <w:rPr>
            <w:rStyle w:val="Hyperlink"/>
            <w:noProof/>
          </w:rPr>
          <w:t>12.</w:t>
        </w:r>
        <w:r w:rsidR="00E232F2">
          <w:rPr>
            <w:rFonts w:asciiTheme="minorHAnsi" w:eastAsiaTheme="minorEastAsia" w:hAnsiTheme="minorHAnsi"/>
            <w:noProof/>
            <w:lang w:eastAsia="de-CH"/>
          </w:rPr>
          <w:tab/>
        </w:r>
        <w:r w:rsidR="00E232F2" w:rsidRPr="003D68F6">
          <w:rPr>
            <w:rStyle w:val="Hyperlink"/>
            <w:noProof/>
          </w:rPr>
          <w:t>Personaladministration / Löhne</w:t>
        </w:r>
        <w:r w:rsidR="00E232F2">
          <w:rPr>
            <w:noProof/>
            <w:webHidden/>
          </w:rPr>
          <w:tab/>
        </w:r>
        <w:r w:rsidR="00E232F2">
          <w:rPr>
            <w:noProof/>
            <w:webHidden/>
          </w:rPr>
          <w:fldChar w:fldCharType="begin"/>
        </w:r>
        <w:r w:rsidR="00E232F2">
          <w:rPr>
            <w:noProof/>
            <w:webHidden/>
          </w:rPr>
          <w:instrText xml:space="preserve"> PAGEREF _Toc521337688 \h </w:instrText>
        </w:r>
        <w:r w:rsidR="00E232F2">
          <w:rPr>
            <w:noProof/>
            <w:webHidden/>
          </w:rPr>
        </w:r>
        <w:r w:rsidR="00E232F2">
          <w:rPr>
            <w:noProof/>
            <w:webHidden/>
          </w:rPr>
          <w:fldChar w:fldCharType="separate"/>
        </w:r>
        <w:r w:rsidR="00E200F8">
          <w:rPr>
            <w:noProof/>
            <w:webHidden/>
          </w:rPr>
          <w:t>35</w:t>
        </w:r>
        <w:r w:rsidR="00E232F2">
          <w:rPr>
            <w:noProof/>
            <w:webHidden/>
          </w:rPr>
          <w:fldChar w:fldCharType="end"/>
        </w:r>
      </w:hyperlink>
    </w:p>
    <w:p w14:paraId="4E0FB9A6" w14:textId="1D23F659" w:rsidR="00E232F2" w:rsidRDefault="009F64DF">
      <w:pPr>
        <w:pStyle w:val="Verzeichnis1"/>
        <w:rPr>
          <w:rFonts w:asciiTheme="minorHAnsi" w:eastAsiaTheme="minorEastAsia" w:hAnsiTheme="minorHAnsi"/>
          <w:noProof/>
          <w:lang w:eastAsia="de-CH"/>
        </w:rPr>
      </w:pPr>
      <w:hyperlink w:anchor="_Toc521337689" w:history="1">
        <w:r w:rsidR="00E232F2" w:rsidRPr="003D68F6">
          <w:rPr>
            <w:rStyle w:val="Hyperlink"/>
            <w:noProof/>
          </w:rPr>
          <w:t>13.</w:t>
        </w:r>
        <w:r w:rsidR="00E232F2">
          <w:rPr>
            <w:rFonts w:asciiTheme="minorHAnsi" w:eastAsiaTheme="minorEastAsia" w:hAnsiTheme="minorHAnsi"/>
            <w:noProof/>
            <w:lang w:eastAsia="de-CH"/>
          </w:rPr>
          <w:tab/>
        </w:r>
        <w:r w:rsidR="00E232F2" w:rsidRPr="003D68F6">
          <w:rPr>
            <w:rStyle w:val="Hyperlink"/>
            <w:noProof/>
          </w:rPr>
          <w:t>Soziale Wohlfahrt</w:t>
        </w:r>
        <w:r w:rsidR="00E232F2">
          <w:rPr>
            <w:noProof/>
            <w:webHidden/>
          </w:rPr>
          <w:tab/>
        </w:r>
        <w:r w:rsidR="00E232F2">
          <w:rPr>
            <w:noProof/>
            <w:webHidden/>
          </w:rPr>
          <w:fldChar w:fldCharType="begin"/>
        </w:r>
        <w:r w:rsidR="00E232F2">
          <w:rPr>
            <w:noProof/>
            <w:webHidden/>
          </w:rPr>
          <w:instrText xml:space="preserve"> PAGEREF _Toc521337689 \h </w:instrText>
        </w:r>
        <w:r w:rsidR="00E232F2">
          <w:rPr>
            <w:noProof/>
            <w:webHidden/>
          </w:rPr>
        </w:r>
        <w:r w:rsidR="00E232F2">
          <w:rPr>
            <w:noProof/>
            <w:webHidden/>
          </w:rPr>
          <w:fldChar w:fldCharType="separate"/>
        </w:r>
        <w:r w:rsidR="00E200F8">
          <w:rPr>
            <w:noProof/>
            <w:webHidden/>
          </w:rPr>
          <w:t>44</w:t>
        </w:r>
        <w:r w:rsidR="00E232F2">
          <w:rPr>
            <w:noProof/>
            <w:webHidden/>
          </w:rPr>
          <w:fldChar w:fldCharType="end"/>
        </w:r>
      </w:hyperlink>
    </w:p>
    <w:p w14:paraId="4C51EBC6" w14:textId="07AE839C" w:rsidR="00E232F2" w:rsidRDefault="009F64DF">
      <w:pPr>
        <w:pStyle w:val="Verzeichnis1"/>
        <w:rPr>
          <w:rFonts w:asciiTheme="minorHAnsi" w:eastAsiaTheme="minorEastAsia" w:hAnsiTheme="minorHAnsi"/>
          <w:noProof/>
          <w:lang w:eastAsia="de-CH"/>
        </w:rPr>
      </w:pPr>
      <w:hyperlink w:anchor="_Toc521337690" w:history="1">
        <w:r w:rsidR="00E232F2" w:rsidRPr="003D68F6">
          <w:rPr>
            <w:rStyle w:val="Hyperlink"/>
            <w:noProof/>
          </w:rPr>
          <w:t>14.</w:t>
        </w:r>
        <w:r w:rsidR="00E232F2">
          <w:rPr>
            <w:rFonts w:asciiTheme="minorHAnsi" w:eastAsiaTheme="minorEastAsia" w:hAnsiTheme="minorHAnsi"/>
            <w:noProof/>
            <w:lang w:eastAsia="de-CH"/>
          </w:rPr>
          <w:tab/>
        </w:r>
        <w:r w:rsidR="00E232F2" w:rsidRPr="003D68F6">
          <w:rPr>
            <w:rStyle w:val="Hyperlink"/>
            <w:noProof/>
          </w:rPr>
          <w:t>Mehrwertsteuer</w:t>
        </w:r>
        <w:r w:rsidR="00E232F2">
          <w:rPr>
            <w:noProof/>
            <w:webHidden/>
          </w:rPr>
          <w:tab/>
        </w:r>
        <w:r w:rsidR="00E232F2">
          <w:rPr>
            <w:noProof/>
            <w:webHidden/>
          </w:rPr>
          <w:fldChar w:fldCharType="begin"/>
        </w:r>
        <w:r w:rsidR="00E232F2">
          <w:rPr>
            <w:noProof/>
            <w:webHidden/>
          </w:rPr>
          <w:instrText xml:space="preserve"> PAGEREF _Toc521337690 \h </w:instrText>
        </w:r>
        <w:r w:rsidR="00E232F2">
          <w:rPr>
            <w:noProof/>
            <w:webHidden/>
          </w:rPr>
        </w:r>
        <w:r w:rsidR="00E232F2">
          <w:rPr>
            <w:noProof/>
            <w:webHidden/>
          </w:rPr>
          <w:fldChar w:fldCharType="separate"/>
        </w:r>
        <w:r w:rsidR="00E200F8">
          <w:rPr>
            <w:noProof/>
            <w:webHidden/>
          </w:rPr>
          <w:t>49</w:t>
        </w:r>
        <w:r w:rsidR="00E232F2">
          <w:rPr>
            <w:noProof/>
            <w:webHidden/>
          </w:rPr>
          <w:fldChar w:fldCharType="end"/>
        </w:r>
      </w:hyperlink>
    </w:p>
    <w:p w14:paraId="7DCED5EE" w14:textId="4CFBB1E4" w:rsidR="00E232F2" w:rsidRDefault="009F64DF">
      <w:pPr>
        <w:pStyle w:val="Verzeichnis1"/>
        <w:rPr>
          <w:rFonts w:asciiTheme="minorHAnsi" w:eastAsiaTheme="minorEastAsia" w:hAnsiTheme="minorHAnsi"/>
          <w:noProof/>
          <w:lang w:eastAsia="de-CH"/>
        </w:rPr>
      </w:pPr>
      <w:hyperlink w:anchor="_Toc521337691" w:history="1">
        <w:r w:rsidR="00E232F2" w:rsidRPr="003D68F6">
          <w:rPr>
            <w:rStyle w:val="Hyperlink"/>
            <w:noProof/>
          </w:rPr>
          <w:t>15.</w:t>
        </w:r>
        <w:r w:rsidR="00E232F2">
          <w:rPr>
            <w:rFonts w:asciiTheme="minorHAnsi" w:eastAsiaTheme="minorEastAsia" w:hAnsiTheme="minorHAnsi"/>
            <w:noProof/>
            <w:lang w:eastAsia="de-CH"/>
          </w:rPr>
          <w:tab/>
        </w:r>
        <w:r w:rsidR="00E232F2" w:rsidRPr="003D68F6">
          <w:rPr>
            <w:rStyle w:val="Hyperlink"/>
            <w:noProof/>
          </w:rPr>
          <w:t>Versicherungen</w:t>
        </w:r>
        <w:r w:rsidR="00E232F2">
          <w:rPr>
            <w:noProof/>
            <w:webHidden/>
          </w:rPr>
          <w:tab/>
        </w:r>
        <w:r w:rsidR="00E232F2">
          <w:rPr>
            <w:noProof/>
            <w:webHidden/>
          </w:rPr>
          <w:fldChar w:fldCharType="begin"/>
        </w:r>
        <w:r w:rsidR="00E232F2">
          <w:rPr>
            <w:noProof/>
            <w:webHidden/>
          </w:rPr>
          <w:instrText xml:space="preserve"> PAGEREF _Toc521337691 \h </w:instrText>
        </w:r>
        <w:r w:rsidR="00E232F2">
          <w:rPr>
            <w:noProof/>
            <w:webHidden/>
          </w:rPr>
        </w:r>
        <w:r w:rsidR="00E232F2">
          <w:rPr>
            <w:noProof/>
            <w:webHidden/>
          </w:rPr>
          <w:fldChar w:fldCharType="separate"/>
        </w:r>
        <w:r w:rsidR="00E200F8">
          <w:rPr>
            <w:noProof/>
            <w:webHidden/>
          </w:rPr>
          <w:t>55</w:t>
        </w:r>
        <w:r w:rsidR="00E232F2">
          <w:rPr>
            <w:noProof/>
            <w:webHidden/>
          </w:rPr>
          <w:fldChar w:fldCharType="end"/>
        </w:r>
      </w:hyperlink>
    </w:p>
    <w:p w14:paraId="02F204D9" w14:textId="6EE456D6" w:rsidR="00E232F2" w:rsidRDefault="009F64DF">
      <w:pPr>
        <w:pStyle w:val="Verzeichnis1"/>
        <w:rPr>
          <w:rFonts w:asciiTheme="minorHAnsi" w:eastAsiaTheme="minorEastAsia" w:hAnsiTheme="minorHAnsi"/>
          <w:noProof/>
          <w:lang w:eastAsia="de-CH"/>
        </w:rPr>
      </w:pPr>
      <w:hyperlink w:anchor="_Toc521337692" w:history="1">
        <w:r w:rsidR="00E232F2" w:rsidRPr="003D68F6">
          <w:rPr>
            <w:rStyle w:val="Hyperlink"/>
            <w:noProof/>
          </w:rPr>
          <w:t>16.</w:t>
        </w:r>
        <w:r w:rsidR="00E232F2">
          <w:rPr>
            <w:rFonts w:asciiTheme="minorHAnsi" w:eastAsiaTheme="minorEastAsia" w:hAnsiTheme="minorHAnsi"/>
            <w:noProof/>
            <w:lang w:eastAsia="de-CH"/>
          </w:rPr>
          <w:tab/>
        </w:r>
        <w:r w:rsidR="00E232F2" w:rsidRPr="003D68F6">
          <w:rPr>
            <w:rStyle w:val="Hyperlink"/>
            <w:noProof/>
          </w:rPr>
          <w:t>Projekte / Sonder- und Zusatzkredite</w:t>
        </w:r>
        <w:r w:rsidR="00E232F2">
          <w:rPr>
            <w:noProof/>
            <w:webHidden/>
          </w:rPr>
          <w:tab/>
        </w:r>
        <w:r w:rsidR="00E232F2">
          <w:rPr>
            <w:noProof/>
            <w:webHidden/>
          </w:rPr>
          <w:fldChar w:fldCharType="begin"/>
        </w:r>
        <w:r w:rsidR="00E232F2">
          <w:rPr>
            <w:noProof/>
            <w:webHidden/>
          </w:rPr>
          <w:instrText xml:space="preserve"> PAGEREF _Toc521337692 \h </w:instrText>
        </w:r>
        <w:r w:rsidR="00E232F2">
          <w:rPr>
            <w:noProof/>
            <w:webHidden/>
          </w:rPr>
        </w:r>
        <w:r w:rsidR="00E232F2">
          <w:rPr>
            <w:noProof/>
            <w:webHidden/>
          </w:rPr>
          <w:fldChar w:fldCharType="separate"/>
        </w:r>
        <w:r w:rsidR="00E200F8">
          <w:rPr>
            <w:noProof/>
            <w:webHidden/>
          </w:rPr>
          <w:t>59</w:t>
        </w:r>
        <w:r w:rsidR="00E232F2">
          <w:rPr>
            <w:noProof/>
            <w:webHidden/>
          </w:rPr>
          <w:fldChar w:fldCharType="end"/>
        </w:r>
      </w:hyperlink>
    </w:p>
    <w:p w14:paraId="06EDB5F3" w14:textId="35FE74B0" w:rsidR="00124276" w:rsidRDefault="00816CE1" w:rsidP="00816CE1">
      <w:pPr>
        <w:tabs>
          <w:tab w:val="left" w:pos="0"/>
        </w:tabs>
        <w:ind w:left="-426"/>
      </w:pPr>
      <w:r>
        <w:fldChar w:fldCharType="end"/>
      </w:r>
      <w:bookmarkStart w:id="1" w:name="_Ref448399695"/>
      <w:bookmarkStart w:id="2" w:name="_Ref448401125"/>
    </w:p>
    <w:p w14:paraId="4D2E502B" w14:textId="368AD3D7" w:rsidR="00DE6EEA" w:rsidRPr="00C9389F" w:rsidRDefault="00DE6EEA" w:rsidP="00816CE1">
      <w:pPr>
        <w:tabs>
          <w:tab w:val="left" w:pos="0"/>
        </w:tabs>
        <w:ind w:left="-426"/>
        <w:rPr>
          <w:rFonts w:cs="Arial"/>
          <w:b/>
          <w:szCs w:val="20"/>
        </w:rPr>
      </w:pPr>
      <w:r w:rsidRPr="00C9389F">
        <w:rPr>
          <w:rFonts w:cs="Arial"/>
          <w:b/>
          <w:szCs w:val="20"/>
        </w:rPr>
        <w:br w:type="page"/>
      </w:r>
    </w:p>
    <w:bookmarkEnd w:id="1"/>
    <w:bookmarkEnd w:id="2"/>
    <w:p w14:paraId="0781989F"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04C64E5A" w14:textId="28960F1C" w:rsidR="0059337E" w:rsidRPr="004B0058" w:rsidRDefault="00C7468A" w:rsidP="004B0058">
      <w:pPr>
        <w:pStyle w:val="berschrift1"/>
      </w:pPr>
      <w:bookmarkStart w:id="3" w:name="_Toc521337677"/>
      <w:r>
        <w:t>Prüfung Existenz IKS</w:t>
      </w:r>
      <w:bookmarkEnd w:id="3"/>
    </w:p>
    <w:tbl>
      <w:tblPr>
        <w:tblW w:w="10430" w:type="dxa"/>
        <w:tblInd w:w="-597" w:type="dxa"/>
        <w:tblLayout w:type="fixed"/>
        <w:tblCellMar>
          <w:left w:w="70" w:type="dxa"/>
          <w:right w:w="70" w:type="dxa"/>
        </w:tblCellMar>
        <w:tblLook w:val="0000" w:firstRow="0" w:lastRow="0" w:firstColumn="0" w:lastColumn="0" w:noHBand="0" w:noVBand="0"/>
      </w:tblPr>
      <w:tblGrid>
        <w:gridCol w:w="815"/>
        <w:gridCol w:w="9558"/>
        <w:gridCol w:w="43"/>
        <w:gridCol w:w="14"/>
      </w:tblGrid>
      <w:tr w:rsidR="009B565C" w:rsidRPr="00C9389F" w14:paraId="0E98616D" w14:textId="77777777" w:rsidTr="003267E7">
        <w:trPr>
          <w:gridAfter w:val="1"/>
          <w:wAfter w:w="14" w:type="dxa"/>
          <w:cantSplit/>
        </w:trPr>
        <w:tc>
          <w:tcPr>
            <w:tcW w:w="104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017A8" w14:textId="77777777" w:rsidR="009B565C" w:rsidRPr="00E546FF" w:rsidRDefault="009B565C" w:rsidP="00C05D31">
            <w:pPr>
              <w:pStyle w:val="berschrift2"/>
            </w:pPr>
            <w:r w:rsidRPr="00E546FF">
              <w:t>Prüfungsziel</w:t>
            </w:r>
          </w:p>
        </w:tc>
      </w:tr>
      <w:tr w:rsidR="009B565C" w:rsidRPr="00C9389F" w14:paraId="36A07BBD" w14:textId="77777777" w:rsidTr="003267E7">
        <w:trPr>
          <w:gridAfter w:val="2"/>
          <w:wAfter w:w="57" w:type="dxa"/>
          <w:cantSplit/>
          <w:trHeight w:val="556"/>
        </w:trPr>
        <w:tc>
          <w:tcPr>
            <w:tcW w:w="815" w:type="dxa"/>
            <w:tcBorders>
              <w:top w:val="single" w:sz="4" w:space="0" w:color="auto"/>
              <w:left w:val="single" w:sz="18" w:space="0" w:color="auto"/>
            </w:tcBorders>
            <w:shd w:val="clear" w:color="00FF00" w:fill="auto"/>
          </w:tcPr>
          <w:p w14:paraId="06DE3A77" w14:textId="77777777" w:rsidR="009B565C" w:rsidRPr="00C9389F" w:rsidRDefault="009B565C" w:rsidP="009B565C">
            <w:pPr>
              <w:spacing w:before="120" w:after="120" w:line="240" w:lineRule="auto"/>
              <w:rPr>
                <w:rFonts w:eastAsia="Times New Roman" w:cs="Arial"/>
                <w:szCs w:val="20"/>
                <w:lang w:eastAsia="de-CH"/>
              </w:rPr>
            </w:pPr>
          </w:p>
        </w:tc>
        <w:tc>
          <w:tcPr>
            <w:tcW w:w="9558" w:type="dxa"/>
            <w:tcBorders>
              <w:top w:val="single" w:sz="4" w:space="0" w:color="auto"/>
            </w:tcBorders>
          </w:tcPr>
          <w:p w14:paraId="16758C9F" w14:textId="763D46F5" w:rsidR="009B565C" w:rsidRPr="00D95713" w:rsidRDefault="009B565C" w:rsidP="009B565C">
            <w:pPr>
              <w:spacing w:before="120" w:after="120" w:line="240" w:lineRule="auto"/>
              <w:rPr>
                <w:rFonts w:eastAsia="Times New Roman" w:cs="Arial"/>
                <w:szCs w:val="20"/>
                <w:lang w:eastAsia="de-CH"/>
              </w:rPr>
            </w:pPr>
            <w:r>
              <w:rPr>
                <w:rFonts w:eastAsia="Times New Roman" w:cs="Arial"/>
                <w:szCs w:val="20"/>
                <w:lang w:eastAsia="de-CH"/>
              </w:rPr>
              <w:t>Bestätigung</w:t>
            </w:r>
            <w:r w:rsidR="00B56DC3">
              <w:rPr>
                <w:rFonts w:eastAsia="Times New Roman" w:cs="Arial"/>
                <w:szCs w:val="20"/>
                <w:lang w:eastAsia="de-CH"/>
              </w:rPr>
              <w:t>,</w:t>
            </w:r>
            <w:r>
              <w:rPr>
                <w:rFonts w:eastAsia="Times New Roman" w:cs="Arial"/>
                <w:szCs w:val="20"/>
                <w:lang w:eastAsia="de-CH"/>
              </w:rPr>
              <w:t xml:space="preserve"> dass ein gemäss den gesetzlichen Grundlagen</w:t>
            </w:r>
            <w:r w:rsidR="000E0620">
              <w:rPr>
                <w:rFonts w:eastAsia="Times New Roman" w:cs="Arial"/>
                <w:szCs w:val="20"/>
                <w:lang w:eastAsia="de-CH"/>
              </w:rPr>
              <w:t xml:space="preserve"> §</w:t>
            </w:r>
            <w:r w:rsidR="00A14F8B">
              <w:rPr>
                <w:rFonts w:eastAsia="Times New Roman" w:cs="Arial"/>
                <w:szCs w:val="20"/>
                <w:lang w:eastAsia="de-CH"/>
              </w:rPr>
              <w:t xml:space="preserve"> </w:t>
            </w:r>
            <w:r w:rsidR="000E0620">
              <w:rPr>
                <w:rFonts w:eastAsia="Times New Roman" w:cs="Arial"/>
                <w:szCs w:val="20"/>
                <w:lang w:eastAsia="de-CH"/>
              </w:rPr>
              <w:t>25 FHGG und §</w:t>
            </w:r>
            <w:r w:rsidR="00A14F8B">
              <w:rPr>
                <w:rFonts w:eastAsia="Times New Roman" w:cs="Arial"/>
                <w:szCs w:val="20"/>
                <w:lang w:eastAsia="de-CH"/>
              </w:rPr>
              <w:t xml:space="preserve"> </w:t>
            </w:r>
            <w:r w:rsidR="000E0620">
              <w:rPr>
                <w:rFonts w:eastAsia="Times New Roman" w:cs="Arial"/>
                <w:szCs w:val="20"/>
                <w:lang w:eastAsia="de-CH"/>
              </w:rPr>
              <w:t>17 FHGV</w:t>
            </w:r>
            <w:r>
              <w:rPr>
                <w:rFonts w:eastAsia="Times New Roman" w:cs="Arial"/>
                <w:szCs w:val="20"/>
                <w:lang w:eastAsia="de-CH"/>
              </w:rPr>
              <w:t xml:space="preserve"> dokumentiertes IKS besteht.</w:t>
            </w:r>
          </w:p>
        </w:tc>
      </w:tr>
      <w:tr w:rsidR="009B565C" w:rsidRPr="00C9389F" w14:paraId="3A7AC304" w14:textId="77777777" w:rsidTr="003267E7">
        <w:trPr>
          <w:cantSplit/>
        </w:trPr>
        <w:tc>
          <w:tcPr>
            <w:tcW w:w="104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B7E28B" w14:textId="77777777" w:rsidR="009B565C" w:rsidRPr="00E546FF" w:rsidRDefault="009B565C" w:rsidP="009B565C">
            <w:pPr>
              <w:pStyle w:val="berschrift2"/>
            </w:pPr>
            <w:r w:rsidRPr="00E546FF">
              <w:t>Prüfungsgrundlagen</w:t>
            </w:r>
          </w:p>
        </w:tc>
      </w:tr>
      <w:tr w:rsidR="009B565C" w:rsidRPr="00C9389F" w14:paraId="23CE16E3" w14:textId="77777777" w:rsidTr="003267E7">
        <w:trPr>
          <w:gridAfter w:val="2"/>
          <w:wAfter w:w="57" w:type="dxa"/>
          <w:cantSplit/>
          <w:trHeight w:val="556"/>
        </w:trPr>
        <w:tc>
          <w:tcPr>
            <w:tcW w:w="815" w:type="dxa"/>
            <w:tcBorders>
              <w:top w:val="single" w:sz="4" w:space="0" w:color="auto"/>
              <w:left w:val="single" w:sz="18" w:space="0" w:color="auto"/>
            </w:tcBorders>
            <w:shd w:val="clear" w:color="00FF00" w:fill="auto"/>
          </w:tcPr>
          <w:p w14:paraId="12984619" w14:textId="77777777" w:rsidR="009B565C" w:rsidRPr="00C9389F" w:rsidRDefault="009B565C" w:rsidP="009B565C">
            <w:pPr>
              <w:spacing w:before="120" w:after="120" w:line="240" w:lineRule="auto"/>
              <w:rPr>
                <w:rFonts w:eastAsia="Times New Roman" w:cs="Arial"/>
                <w:szCs w:val="20"/>
                <w:lang w:eastAsia="de-CH"/>
              </w:rPr>
            </w:pPr>
          </w:p>
        </w:tc>
        <w:tc>
          <w:tcPr>
            <w:tcW w:w="9558" w:type="dxa"/>
            <w:tcBorders>
              <w:top w:val="single" w:sz="4" w:space="0" w:color="auto"/>
            </w:tcBorders>
          </w:tcPr>
          <w:p w14:paraId="08A224BE" w14:textId="2620F6EB" w:rsidR="000E0620" w:rsidRDefault="000E0620" w:rsidP="002D43DE">
            <w:pPr>
              <w:pStyle w:val="Listenabsatz"/>
              <w:numPr>
                <w:ilvl w:val="0"/>
                <w:numId w:val="26"/>
              </w:numPr>
              <w:spacing w:before="120" w:after="120" w:line="240" w:lineRule="auto"/>
              <w:ind w:left="444"/>
              <w:rPr>
                <w:rFonts w:eastAsia="Times New Roman" w:cs="Arial"/>
                <w:szCs w:val="20"/>
                <w:lang w:eastAsia="de-CH"/>
              </w:rPr>
            </w:pPr>
            <w:r>
              <w:rPr>
                <w:rFonts w:eastAsia="Times New Roman" w:cs="Arial"/>
                <w:szCs w:val="20"/>
                <w:lang w:eastAsia="de-CH"/>
              </w:rPr>
              <w:t>Organisation RM / IKS</w:t>
            </w:r>
          </w:p>
          <w:p w14:paraId="41D92808" w14:textId="520667C1" w:rsidR="000E0620" w:rsidRDefault="000E0620" w:rsidP="002D43DE">
            <w:pPr>
              <w:pStyle w:val="Listenabsatz"/>
              <w:numPr>
                <w:ilvl w:val="0"/>
                <w:numId w:val="26"/>
              </w:numPr>
              <w:spacing w:before="120" w:after="120" w:line="240" w:lineRule="auto"/>
              <w:ind w:left="444"/>
              <w:rPr>
                <w:rFonts w:eastAsia="Times New Roman" w:cs="Arial"/>
                <w:szCs w:val="20"/>
                <w:lang w:eastAsia="de-CH"/>
              </w:rPr>
            </w:pPr>
            <w:r>
              <w:rPr>
                <w:rFonts w:eastAsia="Times New Roman" w:cs="Arial"/>
                <w:szCs w:val="20"/>
                <w:lang w:eastAsia="de-CH"/>
              </w:rPr>
              <w:t>Risikomanagement (RM)</w:t>
            </w:r>
          </w:p>
          <w:p w14:paraId="5A579BCD" w14:textId="77777777" w:rsidR="000E0620" w:rsidRDefault="00E632FA" w:rsidP="002D43DE">
            <w:pPr>
              <w:pStyle w:val="Listenabsatz"/>
              <w:numPr>
                <w:ilvl w:val="0"/>
                <w:numId w:val="26"/>
              </w:numPr>
              <w:spacing w:before="120" w:after="120" w:line="240" w:lineRule="auto"/>
              <w:ind w:left="444"/>
              <w:rPr>
                <w:rFonts w:eastAsia="Times New Roman" w:cs="Arial"/>
                <w:szCs w:val="20"/>
                <w:lang w:eastAsia="de-CH"/>
              </w:rPr>
            </w:pPr>
            <w:r w:rsidRPr="00E632FA">
              <w:rPr>
                <w:rFonts w:eastAsia="Times New Roman" w:cs="Arial"/>
                <w:szCs w:val="20"/>
                <w:lang w:eastAsia="de-CH"/>
              </w:rPr>
              <w:t>Konzept IKS</w:t>
            </w:r>
          </w:p>
          <w:p w14:paraId="366539F5" w14:textId="08BC665F" w:rsidR="000E0620" w:rsidRDefault="000E0620" w:rsidP="002D43DE">
            <w:pPr>
              <w:pStyle w:val="Listenabsatz"/>
              <w:numPr>
                <w:ilvl w:val="0"/>
                <w:numId w:val="26"/>
              </w:numPr>
              <w:spacing w:before="120" w:after="120" w:line="240" w:lineRule="auto"/>
              <w:ind w:left="444"/>
              <w:rPr>
                <w:rFonts w:eastAsia="Times New Roman" w:cs="Arial"/>
                <w:szCs w:val="20"/>
                <w:lang w:eastAsia="de-CH"/>
              </w:rPr>
            </w:pPr>
            <w:r>
              <w:rPr>
                <w:rFonts w:eastAsia="Times New Roman" w:cs="Arial"/>
                <w:szCs w:val="20"/>
                <w:lang w:eastAsia="de-CH"/>
              </w:rPr>
              <w:t>Dokumentation IKS</w:t>
            </w:r>
            <w:r w:rsidR="004A4C6E">
              <w:rPr>
                <w:rFonts w:eastAsia="Times New Roman" w:cs="Arial"/>
                <w:szCs w:val="20"/>
                <w:lang w:eastAsia="de-CH"/>
              </w:rPr>
              <w:br/>
              <w:t>Handbuch Finanzhaushalt Gemeinden, Kapitel 2.6.3 Risikomanagement</w:t>
            </w:r>
            <w:r w:rsidR="004A4C6E">
              <w:rPr>
                <w:rFonts w:eastAsia="Times New Roman" w:cs="Arial"/>
                <w:szCs w:val="20"/>
                <w:lang w:eastAsia="de-CH"/>
              </w:rPr>
              <w:br/>
              <w:t xml:space="preserve">Downloads IKS/RM </w:t>
            </w:r>
            <w:r w:rsidR="008803ED">
              <w:rPr>
                <w:rFonts w:eastAsia="Times New Roman" w:cs="Arial"/>
                <w:szCs w:val="20"/>
                <w:lang w:eastAsia="de-CH"/>
              </w:rPr>
              <w:t>(Homepage Finanzaufsicht Gemeinden)</w:t>
            </w:r>
          </w:p>
          <w:p w14:paraId="76C5F828" w14:textId="747033B2" w:rsidR="00940B74" w:rsidRPr="00940B74" w:rsidRDefault="00940B74" w:rsidP="002D43DE">
            <w:pPr>
              <w:spacing w:before="120" w:after="120" w:line="240" w:lineRule="auto"/>
              <w:rPr>
                <w:rFonts w:eastAsia="Times New Roman" w:cs="Arial"/>
                <w:szCs w:val="20"/>
                <w:lang w:eastAsia="de-CH"/>
              </w:rPr>
            </w:pPr>
            <w:r>
              <w:sym w:font="Wingdings" w:char="F0E0"/>
            </w:r>
            <w:r>
              <w:t xml:space="preserve"> Die Prüfungstätigkeit mittels dieser Checkliste dient zusammen mit der Prüfung des Kontrollumfelds, der Informatik und der Schwerpunktprüfung der abschliessenden Beurteilung, ob die Existenz des IKS durch das Rechnungsprüfungsorgan bestätigt werden kann.</w:t>
            </w:r>
          </w:p>
        </w:tc>
      </w:tr>
    </w:tbl>
    <w:p w14:paraId="0A9A9DB8" w14:textId="77777777" w:rsidR="003267E7" w:rsidRDefault="003267E7"/>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3468"/>
        <w:gridCol w:w="2976"/>
        <w:gridCol w:w="705"/>
        <w:gridCol w:w="1134"/>
        <w:gridCol w:w="1282"/>
        <w:gridCol w:w="57"/>
        <w:gridCol w:w="18"/>
      </w:tblGrid>
      <w:tr w:rsidR="009B565C" w:rsidRPr="00C9389F" w14:paraId="7BA7C3D1" w14:textId="77777777" w:rsidTr="003267E7">
        <w:trPr>
          <w:gridBefore w:val="1"/>
          <w:wBefore w:w="19" w:type="dxa"/>
          <w:cantSplit/>
          <w:tblHeader/>
        </w:trPr>
        <w:tc>
          <w:tcPr>
            <w:tcW w:w="42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40E623" w14:textId="77777777" w:rsidR="009B565C" w:rsidRPr="00C9389F" w:rsidRDefault="009B565C" w:rsidP="00C05D31">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C99792" w14:textId="77777777" w:rsidR="009B565C" w:rsidRPr="00C9389F" w:rsidRDefault="009B565C" w:rsidP="00C05D31">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88120" w14:textId="77777777" w:rsidR="009B565C" w:rsidRPr="00C9389F" w:rsidRDefault="009B565C" w:rsidP="00C05D31">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0E6E3C" w14:textId="77777777" w:rsidR="009B565C" w:rsidRPr="00C9389F" w:rsidRDefault="009B565C" w:rsidP="00C05D31">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59337E" w:rsidRPr="00C9389F" w14:paraId="4A6A6D2B" w14:textId="77777777" w:rsidTr="003267E7">
        <w:trPr>
          <w:gridAfter w:val="2"/>
          <w:wAfter w:w="75" w:type="dxa"/>
          <w:cantSplit/>
          <w:tblHeader/>
        </w:trPr>
        <w:tc>
          <w:tcPr>
            <w:tcW w:w="808" w:type="dxa"/>
            <w:gridSpan w:val="2"/>
            <w:shd w:val="clear" w:color="auto" w:fill="auto"/>
          </w:tcPr>
          <w:p w14:paraId="6E1028D3" w14:textId="77777777" w:rsidR="0059337E" w:rsidRPr="00C9389F" w:rsidRDefault="0059337E" w:rsidP="00C9389F">
            <w:pPr>
              <w:spacing w:before="120" w:after="120" w:line="240" w:lineRule="auto"/>
              <w:rPr>
                <w:rFonts w:eastAsia="Times New Roman" w:cs="Arial"/>
                <w:b/>
                <w:szCs w:val="20"/>
                <w:lang w:eastAsia="de-CH"/>
              </w:rPr>
            </w:pPr>
          </w:p>
        </w:tc>
        <w:tc>
          <w:tcPr>
            <w:tcW w:w="9565" w:type="dxa"/>
            <w:gridSpan w:val="5"/>
            <w:shd w:val="clear" w:color="auto" w:fill="auto"/>
          </w:tcPr>
          <w:p w14:paraId="7CFB2940" w14:textId="77777777" w:rsidR="0059337E" w:rsidRPr="00C9389F" w:rsidRDefault="0059337E" w:rsidP="00C9389F">
            <w:pPr>
              <w:spacing w:before="120" w:after="120" w:line="240" w:lineRule="auto"/>
              <w:rPr>
                <w:rFonts w:eastAsia="Times New Roman" w:cs="Arial"/>
                <w:b/>
                <w:szCs w:val="20"/>
                <w:lang w:eastAsia="de-CH"/>
              </w:rPr>
            </w:pPr>
          </w:p>
        </w:tc>
      </w:tr>
      <w:tr w:rsidR="009B565C" w:rsidRPr="00C9389F" w14:paraId="1FC46621" w14:textId="77777777" w:rsidTr="003267E7">
        <w:trPr>
          <w:gridBefore w:val="1"/>
          <w:wBefore w:w="19" w:type="dxa"/>
          <w:cantSplit/>
        </w:trPr>
        <w:tc>
          <w:tcPr>
            <w:tcW w:w="10429" w:type="dxa"/>
            <w:gridSpan w:val="8"/>
            <w:tcBorders>
              <w:top w:val="single" w:sz="4" w:space="0" w:color="auto"/>
              <w:left w:val="single" w:sz="4" w:space="0" w:color="auto"/>
              <w:right w:val="single" w:sz="4" w:space="0" w:color="auto"/>
            </w:tcBorders>
            <w:shd w:val="clear" w:color="auto" w:fill="BFBFBF" w:themeFill="background1" w:themeFillShade="BF"/>
          </w:tcPr>
          <w:p w14:paraId="6FEADA44" w14:textId="77777777" w:rsidR="009B565C" w:rsidRPr="00E546FF" w:rsidRDefault="009B565C" w:rsidP="00C05D31">
            <w:pPr>
              <w:pStyle w:val="berschrift2"/>
            </w:pPr>
            <w:r w:rsidRPr="00E546FF">
              <w:t>Prüfungshandlungen</w:t>
            </w:r>
          </w:p>
        </w:tc>
      </w:tr>
      <w:tr w:rsidR="00E9146D" w:rsidRPr="00C9389F" w14:paraId="3A8C13F4" w14:textId="77777777" w:rsidTr="003267E7">
        <w:trPr>
          <w:gridAfter w:val="1"/>
          <w:wAfter w:w="18" w:type="dxa"/>
          <w:cantSplit/>
        </w:trPr>
        <w:tc>
          <w:tcPr>
            <w:tcW w:w="10430" w:type="dxa"/>
            <w:gridSpan w:val="8"/>
            <w:shd w:val="clear" w:color="auto" w:fill="auto"/>
          </w:tcPr>
          <w:p w14:paraId="2CA46A3B" w14:textId="53E03BB2" w:rsidR="00E9146D" w:rsidRDefault="00E9146D" w:rsidP="00E9146D">
            <w:pPr>
              <w:pStyle w:val="berschrift2"/>
              <w:numPr>
                <w:ilvl w:val="0"/>
                <w:numId w:val="0"/>
              </w:numPr>
            </w:pPr>
          </w:p>
        </w:tc>
      </w:tr>
      <w:tr w:rsidR="00E9146D" w:rsidRPr="00C9389F" w14:paraId="6B5CDBFA" w14:textId="77777777" w:rsidTr="003267E7">
        <w:trPr>
          <w:gridAfter w:val="1"/>
          <w:wAfter w:w="18" w:type="dxa"/>
          <w:cantSplit/>
        </w:trPr>
        <w:tc>
          <w:tcPr>
            <w:tcW w:w="1043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49B978" w14:textId="3DA0AEF9" w:rsidR="00E9146D" w:rsidRPr="00E546FF" w:rsidRDefault="00E9146D" w:rsidP="00F03F2A">
            <w:pPr>
              <w:pStyle w:val="berschrift2"/>
            </w:pPr>
            <w:r>
              <w:t>Risikomanagement</w:t>
            </w:r>
          </w:p>
        </w:tc>
      </w:tr>
      <w:tr w:rsidR="002F7FA5" w:rsidRPr="000C1F1B" w14:paraId="208E8B6F" w14:textId="77777777" w:rsidTr="002F7FA5">
        <w:trPr>
          <w:gridBefore w:val="1"/>
          <w:wBefore w:w="19" w:type="dxa"/>
          <w:cantSplit/>
          <w:trHeight w:val="1325"/>
        </w:trPr>
        <w:tc>
          <w:tcPr>
            <w:tcW w:w="789" w:type="dxa"/>
            <w:shd w:val="clear" w:color="00FF00" w:fill="auto"/>
          </w:tcPr>
          <w:p w14:paraId="663A8F74" w14:textId="77777777" w:rsidR="002F7FA5" w:rsidRPr="00C9389F" w:rsidRDefault="002F7FA5" w:rsidP="002F7FA5">
            <w:pPr>
              <w:pStyle w:val="berschrift3"/>
            </w:pPr>
          </w:p>
        </w:tc>
        <w:tc>
          <w:tcPr>
            <w:tcW w:w="3468" w:type="dxa"/>
          </w:tcPr>
          <w:p w14:paraId="6F9E471B" w14:textId="789C75A4" w:rsidR="002F7FA5" w:rsidRDefault="002F7FA5" w:rsidP="002F7FA5">
            <w:pPr>
              <w:spacing w:before="120" w:after="120" w:line="240" w:lineRule="auto"/>
              <w:rPr>
                <w:rFonts w:eastAsia="Times New Roman" w:cs="Arial"/>
                <w:szCs w:val="20"/>
                <w:lang w:eastAsia="de-CH"/>
              </w:rPr>
            </w:pPr>
            <w:r>
              <w:rPr>
                <w:rFonts w:eastAsia="Times New Roman" w:cs="Arial"/>
                <w:szCs w:val="20"/>
                <w:lang w:eastAsia="de-CH"/>
              </w:rPr>
              <w:t>Sind Organisation und Zuständigkeiten für das RM und IKS zweckmässig und die Verantwortlichkeiten klar?</w:t>
            </w:r>
          </w:p>
        </w:tc>
        <w:tc>
          <w:tcPr>
            <w:tcW w:w="368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7077F9A6" w14:textId="77777777" w:rsidTr="002F7FA5">
              <w:trPr>
                <w:trHeight w:val="1181"/>
              </w:trPr>
              <w:tc>
                <w:tcPr>
                  <w:tcW w:w="3532" w:type="dxa"/>
                </w:tcPr>
                <w:p w14:paraId="784B0126" w14:textId="77777777" w:rsidR="002F7FA5" w:rsidRPr="000C1F1B" w:rsidRDefault="002F7FA5" w:rsidP="002F7FA5">
                  <w:pPr>
                    <w:spacing w:before="120" w:after="120"/>
                    <w:rPr>
                      <w:rFonts w:eastAsia="Times New Roman" w:cs="Arial"/>
                      <w:szCs w:val="20"/>
                      <w:lang w:eastAsia="de-CH"/>
                    </w:rPr>
                  </w:pPr>
                </w:p>
              </w:tc>
            </w:tr>
          </w:tbl>
          <w:p w14:paraId="261ABB37" w14:textId="77777777" w:rsidR="002F7FA5" w:rsidRPr="000C1F1B" w:rsidRDefault="002F7FA5" w:rsidP="002F7FA5">
            <w:pPr>
              <w:spacing w:before="120" w:after="120"/>
              <w:rPr>
                <w:rFonts w:eastAsia="Times New Roman" w:cs="Arial"/>
                <w:szCs w:val="20"/>
                <w:lang w:eastAsia="de-CH"/>
              </w:rPr>
            </w:pPr>
          </w:p>
        </w:tc>
        <w:sdt>
          <w:sdtPr>
            <w:rPr>
              <w:rFonts w:eastAsia="Times New Roman" w:cs="Arial"/>
              <w:szCs w:val="20"/>
              <w:lang w:eastAsia="de-CH"/>
            </w:rPr>
            <w:id w:val="-1956479336"/>
            <w:placeholder>
              <w:docPart w:val="8F6D27C524264228B736D9905030B6A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6A8CEFBD" w14:textId="7B7F8080"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p w14:paraId="3BD61FCB" w14:textId="77777777" w:rsidR="002F7FA5" w:rsidRPr="000C1F1B" w:rsidRDefault="002F7FA5" w:rsidP="002F7FA5">
            <w:pPr>
              <w:spacing w:before="120" w:after="120"/>
              <w:rPr>
                <w:rFonts w:eastAsia="Times New Roman" w:cs="Arial"/>
                <w:szCs w:val="20"/>
                <w:lang w:eastAsia="de-CH"/>
              </w:rPr>
            </w:pPr>
          </w:p>
        </w:tc>
      </w:tr>
      <w:tr w:rsidR="002F7FA5" w:rsidRPr="000C1F1B" w14:paraId="46C90334" w14:textId="77777777" w:rsidTr="003267E7">
        <w:trPr>
          <w:gridBefore w:val="1"/>
          <w:wBefore w:w="19" w:type="dxa"/>
          <w:cantSplit/>
          <w:trHeight w:val="1325"/>
        </w:trPr>
        <w:tc>
          <w:tcPr>
            <w:tcW w:w="789" w:type="dxa"/>
            <w:shd w:val="clear" w:color="00FF00" w:fill="auto"/>
          </w:tcPr>
          <w:p w14:paraId="331B0F52" w14:textId="77777777" w:rsidR="002F7FA5" w:rsidRPr="00C9389F" w:rsidRDefault="002F7FA5" w:rsidP="002F7FA5">
            <w:pPr>
              <w:pStyle w:val="berschrift3"/>
            </w:pPr>
          </w:p>
        </w:tc>
        <w:tc>
          <w:tcPr>
            <w:tcW w:w="3468" w:type="dxa"/>
          </w:tcPr>
          <w:p w14:paraId="3027943B" w14:textId="6A1FB4DF" w:rsidR="002F7FA5" w:rsidRPr="000C1F1B" w:rsidRDefault="002F7FA5" w:rsidP="002F7FA5">
            <w:pPr>
              <w:spacing w:before="120" w:after="120" w:line="240" w:lineRule="auto"/>
              <w:rPr>
                <w:rFonts w:eastAsia="Times New Roman" w:cs="Arial"/>
                <w:szCs w:val="20"/>
                <w:lang w:eastAsia="de-CH"/>
              </w:rPr>
            </w:pPr>
            <w:r>
              <w:rPr>
                <w:rFonts w:eastAsia="Times New Roman" w:cs="Arial"/>
                <w:szCs w:val="20"/>
                <w:lang w:eastAsia="de-CH"/>
              </w:rPr>
              <w:t xml:space="preserve">Besteht ein Risiko- und Chancenmanagement gemäss den gesetzlichen Vorgaben und ist dieses dokumentiert? </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0C212AA7" w14:textId="77777777" w:rsidTr="002F7FA5">
              <w:trPr>
                <w:trHeight w:val="1181"/>
              </w:trPr>
              <w:tc>
                <w:tcPr>
                  <w:tcW w:w="3532" w:type="dxa"/>
                </w:tcPr>
                <w:p w14:paraId="015745E6" w14:textId="77777777" w:rsidR="002F7FA5" w:rsidRPr="000C1F1B" w:rsidRDefault="002F7FA5" w:rsidP="002F7FA5">
                  <w:pPr>
                    <w:spacing w:before="120" w:after="120"/>
                    <w:rPr>
                      <w:rFonts w:eastAsia="Times New Roman" w:cs="Arial"/>
                      <w:szCs w:val="20"/>
                      <w:lang w:eastAsia="de-CH"/>
                    </w:rPr>
                  </w:pPr>
                </w:p>
              </w:tc>
            </w:tr>
          </w:tbl>
          <w:p w14:paraId="796E744C" w14:textId="77777777" w:rsidR="002F7FA5" w:rsidRPr="000C1F1B" w:rsidRDefault="002F7FA5" w:rsidP="002F7FA5">
            <w:pPr>
              <w:spacing w:before="120" w:after="120"/>
              <w:rPr>
                <w:rFonts w:eastAsia="Times New Roman" w:cs="Arial"/>
                <w:szCs w:val="20"/>
                <w:lang w:eastAsia="de-CH"/>
              </w:rPr>
            </w:pPr>
          </w:p>
        </w:tc>
        <w:sdt>
          <w:sdtPr>
            <w:rPr>
              <w:rFonts w:eastAsia="Times New Roman" w:cs="Arial"/>
              <w:szCs w:val="20"/>
              <w:lang w:eastAsia="de-CH"/>
            </w:rPr>
            <w:id w:val="-556085556"/>
            <w:placeholder>
              <w:docPart w:val="0A67AA3688414BAB8A8942FA8F7F951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D7071C9" w14:textId="68E234F9"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p w14:paraId="7DC9EE54" w14:textId="77777777" w:rsidR="002F7FA5" w:rsidRPr="000C1F1B" w:rsidRDefault="002F7FA5" w:rsidP="002F7FA5">
            <w:pPr>
              <w:spacing w:before="120" w:after="120"/>
              <w:rPr>
                <w:rFonts w:eastAsia="Times New Roman" w:cs="Arial"/>
                <w:szCs w:val="20"/>
                <w:lang w:eastAsia="de-CH"/>
              </w:rPr>
            </w:pPr>
          </w:p>
        </w:tc>
      </w:tr>
      <w:tr w:rsidR="002F7FA5" w:rsidRPr="000C1F1B" w14:paraId="36E1F4B9" w14:textId="77777777" w:rsidTr="003267E7">
        <w:trPr>
          <w:gridBefore w:val="1"/>
          <w:wBefore w:w="19" w:type="dxa"/>
          <w:cantSplit/>
          <w:trHeight w:val="1325"/>
        </w:trPr>
        <w:tc>
          <w:tcPr>
            <w:tcW w:w="789" w:type="dxa"/>
            <w:shd w:val="clear" w:color="00FF00" w:fill="auto"/>
          </w:tcPr>
          <w:p w14:paraId="2D2DA1D4" w14:textId="77777777" w:rsidR="002F7FA5" w:rsidRPr="00C9389F" w:rsidRDefault="002F7FA5" w:rsidP="002F7FA5">
            <w:pPr>
              <w:pStyle w:val="berschrift3"/>
            </w:pPr>
          </w:p>
        </w:tc>
        <w:tc>
          <w:tcPr>
            <w:tcW w:w="3468" w:type="dxa"/>
          </w:tcPr>
          <w:p w14:paraId="4AA61B7B" w14:textId="36C5F66A" w:rsidR="002F7FA5" w:rsidRDefault="002F7FA5" w:rsidP="002F7FA5">
            <w:pPr>
              <w:spacing w:before="120" w:after="120" w:line="240" w:lineRule="auto"/>
              <w:rPr>
                <w:rFonts w:eastAsia="Times New Roman" w:cs="Arial"/>
                <w:szCs w:val="20"/>
                <w:lang w:eastAsia="de-CH"/>
              </w:rPr>
            </w:pPr>
            <w:r>
              <w:rPr>
                <w:rFonts w:eastAsia="Times New Roman" w:cs="Arial"/>
                <w:szCs w:val="20"/>
                <w:lang w:eastAsia="de-CH"/>
              </w:rPr>
              <w:t>Sind die für die Gemeinde wesentlichen Risiken identifiziert und werden diese mit angemessenen Massnahmen überwacht und kontrolliert?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17F858CB" w14:textId="77777777" w:rsidTr="002F7FA5">
              <w:trPr>
                <w:trHeight w:val="1181"/>
              </w:trPr>
              <w:tc>
                <w:tcPr>
                  <w:tcW w:w="3532" w:type="dxa"/>
                </w:tcPr>
                <w:p w14:paraId="35018FD9" w14:textId="77777777" w:rsidR="002F7FA5" w:rsidRPr="000C1F1B" w:rsidRDefault="002F7FA5" w:rsidP="002F7FA5">
                  <w:pPr>
                    <w:spacing w:before="120" w:after="120"/>
                    <w:rPr>
                      <w:rFonts w:eastAsia="Times New Roman" w:cs="Arial"/>
                      <w:szCs w:val="20"/>
                      <w:lang w:eastAsia="de-CH"/>
                    </w:rPr>
                  </w:pPr>
                </w:p>
              </w:tc>
            </w:tr>
          </w:tbl>
          <w:p w14:paraId="617912E0" w14:textId="77777777" w:rsidR="002F7FA5" w:rsidRPr="000C1F1B" w:rsidRDefault="002F7FA5" w:rsidP="002F7FA5">
            <w:pPr>
              <w:spacing w:before="120" w:after="120"/>
              <w:rPr>
                <w:rFonts w:eastAsia="Times New Roman" w:cs="Arial"/>
                <w:szCs w:val="20"/>
                <w:lang w:eastAsia="de-CH"/>
              </w:rPr>
            </w:pPr>
          </w:p>
        </w:tc>
        <w:sdt>
          <w:sdtPr>
            <w:rPr>
              <w:rFonts w:eastAsia="Times New Roman" w:cs="Arial"/>
              <w:szCs w:val="20"/>
              <w:lang w:eastAsia="de-CH"/>
            </w:rPr>
            <w:id w:val="1524983579"/>
            <w:placeholder>
              <w:docPart w:val="74EC07BC948347E4A3E554A7ED40677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CD6095E" w14:textId="67EAF738"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p w14:paraId="3A324DDD" w14:textId="77777777" w:rsidR="002F7FA5" w:rsidRPr="000C1F1B" w:rsidRDefault="002F7FA5" w:rsidP="002F7FA5">
            <w:pPr>
              <w:spacing w:before="120" w:after="120"/>
              <w:rPr>
                <w:rFonts w:eastAsia="Times New Roman" w:cs="Arial"/>
                <w:szCs w:val="20"/>
                <w:lang w:eastAsia="de-CH"/>
              </w:rPr>
            </w:pPr>
          </w:p>
        </w:tc>
      </w:tr>
      <w:tr w:rsidR="002F7FA5" w:rsidRPr="000C1F1B" w14:paraId="369BB604" w14:textId="77777777" w:rsidTr="003267E7">
        <w:trPr>
          <w:gridBefore w:val="1"/>
          <w:wBefore w:w="19" w:type="dxa"/>
          <w:cantSplit/>
          <w:trHeight w:val="1325"/>
        </w:trPr>
        <w:tc>
          <w:tcPr>
            <w:tcW w:w="789" w:type="dxa"/>
            <w:shd w:val="clear" w:color="00FF00" w:fill="auto"/>
          </w:tcPr>
          <w:p w14:paraId="29A6F499" w14:textId="77777777" w:rsidR="002F7FA5" w:rsidRPr="00C9389F" w:rsidRDefault="002F7FA5" w:rsidP="002F7FA5">
            <w:pPr>
              <w:pStyle w:val="berschrift3"/>
            </w:pPr>
          </w:p>
        </w:tc>
        <w:tc>
          <w:tcPr>
            <w:tcW w:w="3468" w:type="dxa"/>
          </w:tcPr>
          <w:p w14:paraId="0502595E" w14:textId="0240EEF8" w:rsidR="002F7FA5" w:rsidRDefault="002F7FA5" w:rsidP="002F7FA5">
            <w:pPr>
              <w:spacing w:before="120" w:after="120" w:line="240" w:lineRule="auto"/>
              <w:rPr>
                <w:rFonts w:eastAsia="Times New Roman" w:cs="Arial"/>
                <w:szCs w:val="20"/>
                <w:lang w:eastAsia="de-CH"/>
              </w:rPr>
            </w:pPr>
            <w:r>
              <w:rPr>
                <w:rFonts w:eastAsia="Times New Roman" w:cs="Arial"/>
                <w:szCs w:val="20"/>
                <w:lang w:eastAsia="de-CH"/>
              </w:rPr>
              <w:t>Ist sichergestellt, dass eine periodische Überprüfung der Risiken, Massnahmen und Kontrollen stattfindet?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183BAAFD" w14:textId="77777777" w:rsidTr="002F7FA5">
              <w:trPr>
                <w:trHeight w:val="1181"/>
              </w:trPr>
              <w:tc>
                <w:tcPr>
                  <w:tcW w:w="3532" w:type="dxa"/>
                </w:tcPr>
                <w:p w14:paraId="2200EAC7" w14:textId="2C36F89D" w:rsidR="002F7FA5" w:rsidRPr="000C1F1B" w:rsidRDefault="002F7FA5" w:rsidP="002F7FA5">
                  <w:pPr>
                    <w:spacing w:before="120" w:after="120"/>
                    <w:rPr>
                      <w:rFonts w:eastAsia="Times New Roman" w:cs="Arial"/>
                      <w:szCs w:val="20"/>
                      <w:lang w:eastAsia="de-CH"/>
                    </w:rPr>
                  </w:pPr>
                </w:p>
              </w:tc>
            </w:tr>
          </w:tbl>
          <w:p w14:paraId="462B1F13" w14:textId="77777777" w:rsidR="002F7FA5" w:rsidRPr="000C1F1B" w:rsidRDefault="002F7FA5" w:rsidP="002F7FA5">
            <w:pPr>
              <w:spacing w:before="120" w:after="120"/>
              <w:rPr>
                <w:rFonts w:eastAsia="Times New Roman" w:cs="Arial"/>
                <w:szCs w:val="20"/>
                <w:lang w:eastAsia="de-CH"/>
              </w:rPr>
            </w:pPr>
          </w:p>
        </w:tc>
        <w:sdt>
          <w:sdtPr>
            <w:rPr>
              <w:rFonts w:eastAsia="Times New Roman" w:cs="Arial"/>
              <w:szCs w:val="20"/>
              <w:lang w:eastAsia="de-CH"/>
            </w:rPr>
            <w:id w:val="-2009672673"/>
            <w:placeholder>
              <w:docPart w:val="D9871E59818342D2A0A971F1653A02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F53F104" w14:textId="02E309C1"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p w14:paraId="525233D8" w14:textId="21C8DA49" w:rsidR="002F7FA5" w:rsidRPr="000C1F1B" w:rsidRDefault="002F7FA5" w:rsidP="002F7FA5">
            <w:pPr>
              <w:spacing w:before="120" w:after="120"/>
              <w:rPr>
                <w:rFonts w:eastAsia="Times New Roman" w:cs="Arial"/>
                <w:szCs w:val="20"/>
                <w:lang w:eastAsia="de-CH"/>
              </w:rPr>
            </w:pPr>
          </w:p>
        </w:tc>
      </w:tr>
      <w:tr w:rsidR="002F7FA5" w:rsidRPr="00C9389F" w14:paraId="0AC83993" w14:textId="77777777" w:rsidTr="003267E7">
        <w:trPr>
          <w:gridAfter w:val="1"/>
          <w:wAfter w:w="18" w:type="dxa"/>
          <w:cantSplit/>
        </w:trPr>
        <w:tc>
          <w:tcPr>
            <w:tcW w:w="1043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A66D7" w14:textId="4DFFA59B" w:rsidR="002F7FA5" w:rsidRPr="00E546FF" w:rsidRDefault="002F7FA5" w:rsidP="002F7FA5">
            <w:pPr>
              <w:pStyle w:val="berschrift2"/>
            </w:pPr>
            <w:r>
              <w:t>Internes Kontrollsystem</w:t>
            </w:r>
          </w:p>
        </w:tc>
      </w:tr>
      <w:tr w:rsidR="002F7FA5" w:rsidRPr="000C1F1B" w14:paraId="3D29A035" w14:textId="77777777" w:rsidTr="003267E7">
        <w:trPr>
          <w:gridBefore w:val="1"/>
          <w:wBefore w:w="19" w:type="dxa"/>
          <w:cantSplit/>
          <w:trHeight w:val="1325"/>
        </w:trPr>
        <w:tc>
          <w:tcPr>
            <w:tcW w:w="789" w:type="dxa"/>
            <w:tcBorders>
              <w:top w:val="single" w:sz="4" w:space="0" w:color="auto"/>
              <w:left w:val="single" w:sz="18" w:space="0" w:color="auto"/>
            </w:tcBorders>
            <w:shd w:val="clear" w:color="00FF00" w:fill="auto"/>
          </w:tcPr>
          <w:p w14:paraId="4C8ECA8B" w14:textId="77777777" w:rsidR="002F7FA5" w:rsidRPr="00C9389F" w:rsidRDefault="002F7FA5" w:rsidP="002F7FA5">
            <w:pPr>
              <w:pStyle w:val="berschrift3"/>
            </w:pPr>
          </w:p>
        </w:tc>
        <w:tc>
          <w:tcPr>
            <w:tcW w:w="3468" w:type="dxa"/>
            <w:tcBorders>
              <w:top w:val="single" w:sz="4" w:space="0" w:color="auto"/>
            </w:tcBorders>
          </w:tcPr>
          <w:p w14:paraId="1CFD0613" w14:textId="795E2F91" w:rsidR="002F7FA5" w:rsidRPr="000C1F1B" w:rsidRDefault="002F7FA5" w:rsidP="002F7FA5">
            <w:pPr>
              <w:spacing w:before="120" w:after="120" w:line="240" w:lineRule="auto"/>
              <w:rPr>
                <w:rFonts w:eastAsia="Times New Roman" w:cs="Arial"/>
                <w:szCs w:val="20"/>
                <w:lang w:eastAsia="de-CH"/>
              </w:rPr>
            </w:pPr>
            <w:r w:rsidRPr="000C1F1B">
              <w:rPr>
                <w:rFonts w:eastAsia="Times New Roman" w:cs="Arial"/>
                <w:szCs w:val="20"/>
                <w:lang w:eastAsia="de-CH"/>
              </w:rPr>
              <w:t xml:space="preserve">Besteht ein </w:t>
            </w:r>
            <w:r>
              <w:rPr>
                <w:rFonts w:eastAsia="Times New Roman" w:cs="Arial"/>
                <w:szCs w:val="20"/>
                <w:lang w:eastAsia="de-CH"/>
              </w:rPr>
              <w:t>IKS-Konzept und ist dieses dokumentiert</w:t>
            </w:r>
            <w:r w:rsidRPr="000C1F1B">
              <w:rPr>
                <w:rFonts w:eastAsia="Times New Roman" w:cs="Arial"/>
                <w:szCs w:val="20"/>
                <w:lang w:eastAsia="de-CH"/>
              </w:rPr>
              <w:t>?</w:t>
            </w:r>
          </w:p>
        </w:tc>
        <w:tc>
          <w:tcPr>
            <w:tcW w:w="368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48113360" w14:textId="77777777" w:rsidTr="00C05D31">
              <w:trPr>
                <w:trHeight w:val="1181"/>
              </w:trPr>
              <w:tc>
                <w:tcPr>
                  <w:tcW w:w="3532" w:type="dxa"/>
                </w:tcPr>
                <w:p w14:paraId="31DEB6A2" w14:textId="77777777" w:rsidR="002F7FA5" w:rsidRPr="000C1F1B" w:rsidRDefault="002F7FA5" w:rsidP="002F7FA5">
                  <w:pPr>
                    <w:spacing w:before="120" w:after="120"/>
                    <w:rPr>
                      <w:rFonts w:eastAsia="Times New Roman" w:cs="Arial"/>
                      <w:szCs w:val="20"/>
                      <w:lang w:eastAsia="de-CH"/>
                    </w:rPr>
                  </w:pPr>
                </w:p>
              </w:tc>
            </w:tr>
          </w:tbl>
          <w:p w14:paraId="56ECD180" w14:textId="77777777" w:rsidR="002F7FA5" w:rsidRPr="000C1F1B"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1036007619"/>
            <w:placeholder>
              <w:docPart w:val="BC3E3789E43E43B78F9C29FC6AD8313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62DFD5B" w14:textId="77777777" w:rsidR="002F7FA5" w:rsidRPr="000C1F1B"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0C1F1B" w14:paraId="4462AB7C" w14:textId="77777777" w:rsidTr="00C05D31">
              <w:trPr>
                <w:trHeight w:val="1181"/>
              </w:trPr>
              <w:tc>
                <w:tcPr>
                  <w:tcW w:w="1154" w:type="dxa"/>
                </w:tcPr>
                <w:p w14:paraId="3D5D6E71" w14:textId="77777777" w:rsidR="002F7FA5" w:rsidRPr="000C1F1B" w:rsidRDefault="002F7FA5" w:rsidP="002F7FA5">
                  <w:pPr>
                    <w:spacing w:before="120" w:after="120"/>
                    <w:rPr>
                      <w:rFonts w:eastAsia="Times New Roman" w:cs="Arial"/>
                      <w:szCs w:val="20"/>
                      <w:lang w:eastAsia="de-CH"/>
                    </w:rPr>
                  </w:pPr>
                </w:p>
              </w:tc>
            </w:tr>
          </w:tbl>
          <w:p w14:paraId="18598400" w14:textId="77777777" w:rsidR="002F7FA5" w:rsidRPr="000C1F1B" w:rsidRDefault="002F7FA5" w:rsidP="002F7FA5">
            <w:pPr>
              <w:spacing w:before="120" w:after="120" w:line="240" w:lineRule="auto"/>
              <w:rPr>
                <w:rFonts w:eastAsia="Times New Roman" w:cs="Arial"/>
                <w:szCs w:val="20"/>
                <w:lang w:eastAsia="de-CH"/>
              </w:rPr>
            </w:pPr>
          </w:p>
        </w:tc>
      </w:tr>
      <w:tr w:rsidR="002F7FA5" w:rsidRPr="000C1F1B" w14:paraId="22DBDB53" w14:textId="77777777" w:rsidTr="003267E7">
        <w:trPr>
          <w:gridBefore w:val="1"/>
          <w:wBefore w:w="19" w:type="dxa"/>
          <w:cantSplit/>
          <w:trHeight w:val="397"/>
        </w:trPr>
        <w:tc>
          <w:tcPr>
            <w:tcW w:w="789" w:type="dxa"/>
            <w:tcBorders>
              <w:left w:val="single" w:sz="18" w:space="0" w:color="auto"/>
            </w:tcBorders>
            <w:shd w:val="clear" w:color="00FF00" w:fill="auto"/>
          </w:tcPr>
          <w:p w14:paraId="00F3F18A" w14:textId="77777777" w:rsidR="002F7FA5" w:rsidRPr="000C1F1B" w:rsidRDefault="002F7FA5" w:rsidP="002F7FA5">
            <w:pPr>
              <w:pStyle w:val="berschrift3"/>
            </w:pPr>
          </w:p>
        </w:tc>
        <w:tc>
          <w:tcPr>
            <w:tcW w:w="3468" w:type="dxa"/>
          </w:tcPr>
          <w:p w14:paraId="2985FE45" w14:textId="40FA592C" w:rsidR="002F7FA5" w:rsidRPr="000C1F1B" w:rsidRDefault="002F7FA5" w:rsidP="002F7FA5">
            <w:pPr>
              <w:spacing w:before="120" w:after="120" w:line="240" w:lineRule="auto"/>
              <w:rPr>
                <w:rFonts w:eastAsia="Times New Roman" w:cs="Arial"/>
                <w:szCs w:val="20"/>
                <w:lang w:eastAsia="de-CH"/>
              </w:rPr>
            </w:pPr>
            <w:r>
              <w:rPr>
                <w:rFonts w:eastAsia="Times New Roman" w:cs="Arial"/>
                <w:szCs w:val="20"/>
                <w:lang w:eastAsia="de-CH"/>
              </w:rPr>
              <w:t>Sind die wesentlichen Verwaltungsrisiken bekannt</w:t>
            </w:r>
            <w:r w:rsidRPr="000C1F1B">
              <w:rPr>
                <w:rFonts w:eastAsia="Times New Roman" w:cs="Arial"/>
                <w:szCs w:val="20"/>
                <w:lang w:eastAsia="de-CH"/>
              </w:rPr>
              <w: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6B069002" w14:textId="77777777" w:rsidTr="00C05D31">
              <w:trPr>
                <w:trHeight w:val="1181"/>
              </w:trPr>
              <w:tc>
                <w:tcPr>
                  <w:tcW w:w="3532" w:type="dxa"/>
                </w:tcPr>
                <w:p w14:paraId="14786D52" w14:textId="77777777" w:rsidR="002F7FA5" w:rsidRPr="000C1F1B" w:rsidRDefault="002F7FA5" w:rsidP="002F7FA5">
                  <w:pPr>
                    <w:spacing w:before="120" w:after="120"/>
                    <w:rPr>
                      <w:rFonts w:eastAsia="Times New Roman" w:cs="Arial"/>
                      <w:szCs w:val="20"/>
                      <w:lang w:eastAsia="de-CH"/>
                    </w:rPr>
                  </w:pPr>
                </w:p>
              </w:tc>
            </w:tr>
          </w:tbl>
          <w:p w14:paraId="75CF7B2C" w14:textId="77777777" w:rsidR="002F7FA5" w:rsidRPr="000C1F1B"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1712610349"/>
            <w:placeholder>
              <w:docPart w:val="4FA4099613954D7C834A6F9126283A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3B53282" w14:textId="77777777" w:rsidR="002F7FA5" w:rsidRPr="000C1F1B"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0C1F1B" w14:paraId="6DA0979B" w14:textId="77777777" w:rsidTr="00C05D31">
              <w:trPr>
                <w:trHeight w:val="1181"/>
              </w:trPr>
              <w:tc>
                <w:tcPr>
                  <w:tcW w:w="1154" w:type="dxa"/>
                </w:tcPr>
                <w:p w14:paraId="495F71E1" w14:textId="77777777" w:rsidR="002F7FA5" w:rsidRPr="000C1F1B" w:rsidRDefault="002F7FA5" w:rsidP="002F7FA5">
                  <w:pPr>
                    <w:spacing w:before="120" w:after="120"/>
                    <w:rPr>
                      <w:rFonts w:eastAsia="Times New Roman" w:cs="Arial"/>
                      <w:szCs w:val="20"/>
                      <w:lang w:eastAsia="de-CH"/>
                    </w:rPr>
                  </w:pPr>
                </w:p>
              </w:tc>
            </w:tr>
          </w:tbl>
          <w:p w14:paraId="44E51177" w14:textId="77777777" w:rsidR="002F7FA5" w:rsidRPr="000C1F1B" w:rsidRDefault="002F7FA5" w:rsidP="002F7FA5">
            <w:pPr>
              <w:spacing w:before="120" w:after="120" w:line="240" w:lineRule="auto"/>
              <w:rPr>
                <w:rFonts w:eastAsia="Times New Roman" w:cs="Arial"/>
                <w:szCs w:val="20"/>
                <w:lang w:eastAsia="de-CH"/>
              </w:rPr>
            </w:pPr>
          </w:p>
        </w:tc>
      </w:tr>
      <w:tr w:rsidR="002F7FA5" w:rsidRPr="000C1F1B" w14:paraId="5B642A28" w14:textId="77777777" w:rsidTr="003267E7">
        <w:trPr>
          <w:gridBefore w:val="1"/>
          <w:wBefore w:w="19" w:type="dxa"/>
          <w:cantSplit/>
          <w:trHeight w:val="397"/>
        </w:trPr>
        <w:tc>
          <w:tcPr>
            <w:tcW w:w="789" w:type="dxa"/>
            <w:tcBorders>
              <w:left w:val="single" w:sz="18" w:space="0" w:color="auto"/>
            </w:tcBorders>
            <w:shd w:val="clear" w:color="00FF00" w:fill="auto"/>
          </w:tcPr>
          <w:p w14:paraId="6779B181" w14:textId="77777777" w:rsidR="002F7FA5" w:rsidRPr="000C1F1B" w:rsidRDefault="002F7FA5" w:rsidP="002F7FA5">
            <w:pPr>
              <w:pStyle w:val="berschrift3"/>
            </w:pPr>
          </w:p>
        </w:tc>
        <w:tc>
          <w:tcPr>
            <w:tcW w:w="3468" w:type="dxa"/>
          </w:tcPr>
          <w:p w14:paraId="429B7E1A" w14:textId="17FC1204" w:rsidR="002F7FA5" w:rsidRPr="000C1F1B" w:rsidRDefault="002F7FA5" w:rsidP="002F7FA5">
            <w:pPr>
              <w:spacing w:before="120" w:after="120" w:line="240" w:lineRule="auto"/>
              <w:rPr>
                <w:rFonts w:eastAsia="Times New Roman" w:cs="Arial"/>
                <w:szCs w:val="20"/>
                <w:lang w:eastAsia="de-CH"/>
              </w:rPr>
            </w:pPr>
            <w:r>
              <w:rPr>
                <w:rFonts w:eastAsia="Times New Roman" w:cs="Arial"/>
                <w:szCs w:val="20"/>
                <w:lang w:eastAsia="de-CH"/>
              </w:rPr>
              <w:t>Ist das IKS-Konzept den Mitarbeitenden bekannt</w:t>
            </w:r>
            <w:r w:rsidRPr="000C1F1B">
              <w:rPr>
                <w:rFonts w:eastAsia="Times New Roman" w:cs="Arial"/>
                <w:szCs w:val="20"/>
                <w:lang w:eastAsia="de-CH"/>
              </w:rPr>
              <w: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0455CDB5" w14:textId="77777777" w:rsidTr="00C05D31">
              <w:trPr>
                <w:trHeight w:val="1181"/>
              </w:trPr>
              <w:tc>
                <w:tcPr>
                  <w:tcW w:w="3532" w:type="dxa"/>
                </w:tcPr>
                <w:p w14:paraId="624175EC" w14:textId="77777777" w:rsidR="002F7FA5" w:rsidRPr="000C1F1B" w:rsidRDefault="002F7FA5" w:rsidP="002F7FA5">
                  <w:pPr>
                    <w:spacing w:before="120" w:after="120"/>
                    <w:rPr>
                      <w:rFonts w:eastAsia="Times New Roman" w:cs="Arial"/>
                      <w:szCs w:val="20"/>
                      <w:lang w:eastAsia="de-CH"/>
                    </w:rPr>
                  </w:pPr>
                </w:p>
              </w:tc>
            </w:tr>
          </w:tbl>
          <w:p w14:paraId="6AC14C9A" w14:textId="77777777" w:rsidR="002F7FA5" w:rsidRPr="000C1F1B"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1434043684"/>
            <w:placeholder>
              <w:docPart w:val="F9BC58C7A54C4698A31BC88801E44FA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4A4A476" w14:textId="77777777" w:rsidR="002F7FA5" w:rsidRPr="000C1F1B"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0C1F1B" w14:paraId="18A061C5" w14:textId="77777777" w:rsidTr="00C05D31">
              <w:trPr>
                <w:trHeight w:val="1181"/>
              </w:trPr>
              <w:tc>
                <w:tcPr>
                  <w:tcW w:w="1154" w:type="dxa"/>
                </w:tcPr>
                <w:p w14:paraId="0B4607A8" w14:textId="77777777" w:rsidR="002F7FA5" w:rsidRPr="000C1F1B" w:rsidRDefault="002F7FA5" w:rsidP="002F7FA5">
                  <w:pPr>
                    <w:spacing w:before="120" w:after="120"/>
                    <w:rPr>
                      <w:rFonts w:eastAsia="Times New Roman" w:cs="Arial"/>
                      <w:szCs w:val="20"/>
                      <w:lang w:eastAsia="de-CH"/>
                    </w:rPr>
                  </w:pPr>
                </w:p>
              </w:tc>
            </w:tr>
          </w:tbl>
          <w:p w14:paraId="5BD37CB6" w14:textId="77777777" w:rsidR="002F7FA5" w:rsidRPr="000C1F1B" w:rsidRDefault="002F7FA5" w:rsidP="002F7FA5">
            <w:pPr>
              <w:spacing w:before="120" w:after="120" w:line="240" w:lineRule="auto"/>
              <w:rPr>
                <w:rFonts w:eastAsia="Times New Roman" w:cs="Arial"/>
                <w:szCs w:val="20"/>
                <w:lang w:eastAsia="de-CH"/>
              </w:rPr>
            </w:pPr>
          </w:p>
        </w:tc>
      </w:tr>
      <w:tr w:rsidR="002F7FA5" w:rsidRPr="00C9389F" w14:paraId="19C1E348" w14:textId="77777777" w:rsidTr="003267E7">
        <w:trPr>
          <w:gridBefore w:val="1"/>
          <w:wBefore w:w="19" w:type="dxa"/>
          <w:cantSplit/>
          <w:trHeight w:val="1325"/>
        </w:trPr>
        <w:tc>
          <w:tcPr>
            <w:tcW w:w="789" w:type="dxa"/>
            <w:tcBorders>
              <w:left w:val="single" w:sz="18" w:space="0" w:color="auto"/>
            </w:tcBorders>
            <w:shd w:val="clear" w:color="00FF00" w:fill="auto"/>
          </w:tcPr>
          <w:p w14:paraId="41D7A2D3" w14:textId="77777777" w:rsidR="002F7FA5" w:rsidRPr="000C1F1B" w:rsidRDefault="002F7FA5" w:rsidP="002F7FA5">
            <w:pPr>
              <w:pStyle w:val="berschrift3"/>
            </w:pPr>
          </w:p>
        </w:tc>
        <w:tc>
          <w:tcPr>
            <w:tcW w:w="3468" w:type="dxa"/>
          </w:tcPr>
          <w:p w14:paraId="088E4B3A" w14:textId="2B0B549D" w:rsidR="002F7FA5" w:rsidRPr="000C1F1B" w:rsidRDefault="002F7FA5" w:rsidP="002F7FA5">
            <w:pPr>
              <w:spacing w:before="120" w:after="120" w:line="240" w:lineRule="auto"/>
              <w:rPr>
                <w:rFonts w:eastAsia="Times New Roman" w:cs="Arial"/>
                <w:szCs w:val="20"/>
                <w:lang w:eastAsia="de-CH"/>
              </w:rPr>
            </w:pPr>
            <w:r>
              <w:rPr>
                <w:rFonts w:eastAsia="Times New Roman" w:cs="Arial"/>
                <w:szCs w:val="20"/>
                <w:lang w:eastAsia="de-CH"/>
              </w:rPr>
              <w:t>Hat das IKS-Konzept zu einem verstärkten Kontrollbewusstsein in der Verwaltung geführt?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59CE3868" w14:textId="77777777" w:rsidTr="005E4088">
              <w:trPr>
                <w:trHeight w:val="1181"/>
              </w:trPr>
              <w:tc>
                <w:tcPr>
                  <w:tcW w:w="3532" w:type="dxa"/>
                </w:tcPr>
                <w:p w14:paraId="55E8A9FD" w14:textId="77777777" w:rsidR="002F7FA5" w:rsidRPr="000C1F1B" w:rsidRDefault="002F7FA5" w:rsidP="002F7FA5">
                  <w:pPr>
                    <w:spacing w:before="120" w:after="120"/>
                    <w:rPr>
                      <w:rFonts w:eastAsia="Times New Roman" w:cs="Arial"/>
                      <w:szCs w:val="20"/>
                      <w:lang w:eastAsia="de-CH"/>
                    </w:rPr>
                  </w:pPr>
                </w:p>
              </w:tc>
            </w:tr>
          </w:tbl>
          <w:p w14:paraId="5756E464" w14:textId="77777777" w:rsidR="002F7FA5" w:rsidRPr="000C1F1B"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400186894"/>
            <w:placeholder>
              <w:docPart w:val="A45FFE25B4A545F4A1B070A18643B87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B84BEC6" w14:textId="77777777" w:rsidR="002F7FA5" w:rsidRPr="0071316C"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4558A791" w14:textId="77777777" w:rsidTr="005E4088">
              <w:trPr>
                <w:trHeight w:val="1181"/>
              </w:trPr>
              <w:tc>
                <w:tcPr>
                  <w:tcW w:w="1154" w:type="dxa"/>
                </w:tcPr>
                <w:p w14:paraId="6E9781BA" w14:textId="77777777" w:rsidR="002F7FA5" w:rsidRPr="00C9389F" w:rsidRDefault="002F7FA5" w:rsidP="002F7FA5">
                  <w:pPr>
                    <w:spacing w:before="120" w:after="120"/>
                    <w:rPr>
                      <w:rFonts w:eastAsia="Times New Roman" w:cs="Arial"/>
                      <w:szCs w:val="20"/>
                      <w:lang w:eastAsia="de-CH"/>
                    </w:rPr>
                  </w:pPr>
                </w:p>
              </w:tc>
            </w:tr>
          </w:tbl>
          <w:p w14:paraId="75214E33"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6ED2D631" w14:textId="77777777" w:rsidTr="003267E7">
        <w:trPr>
          <w:gridBefore w:val="1"/>
          <w:wBefore w:w="19" w:type="dxa"/>
          <w:cantSplit/>
          <w:trHeight w:val="1325"/>
        </w:trPr>
        <w:tc>
          <w:tcPr>
            <w:tcW w:w="789" w:type="dxa"/>
            <w:tcBorders>
              <w:left w:val="single" w:sz="18" w:space="0" w:color="auto"/>
            </w:tcBorders>
            <w:shd w:val="clear" w:color="00FF00" w:fill="auto"/>
          </w:tcPr>
          <w:p w14:paraId="784C6D02" w14:textId="77777777" w:rsidR="002F7FA5" w:rsidRPr="000C1F1B" w:rsidRDefault="002F7FA5" w:rsidP="002F7FA5">
            <w:pPr>
              <w:pStyle w:val="berschrift3"/>
            </w:pPr>
          </w:p>
        </w:tc>
        <w:tc>
          <w:tcPr>
            <w:tcW w:w="3468" w:type="dxa"/>
          </w:tcPr>
          <w:p w14:paraId="26FEE508" w14:textId="77777777" w:rsidR="002F7FA5" w:rsidRPr="000C1F1B" w:rsidRDefault="002F7FA5" w:rsidP="002F7FA5">
            <w:pPr>
              <w:spacing w:before="120" w:after="120" w:line="240" w:lineRule="auto"/>
              <w:rPr>
                <w:rFonts w:eastAsia="Times New Roman" w:cs="Arial"/>
                <w:szCs w:val="20"/>
                <w:lang w:eastAsia="de-CH"/>
              </w:rPr>
            </w:pPr>
            <w:r>
              <w:rPr>
                <w:rFonts w:eastAsia="Times New Roman" w:cs="Arial"/>
                <w:szCs w:val="20"/>
                <w:lang w:eastAsia="de-CH"/>
              </w:rPr>
              <w:t>Wird die Risikosituation periodisch durch den Gemeinderat analysiert und beurteilt?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2AFFB3ED" w14:textId="77777777" w:rsidTr="005E4088">
              <w:trPr>
                <w:trHeight w:val="1181"/>
              </w:trPr>
              <w:tc>
                <w:tcPr>
                  <w:tcW w:w="3532" w:type="dxa"/>
                </w:tcPr>
                <w:p w14:paraId="1BA52EC3" w14:textId="77777777" w:rsidR="002F7FA5" w:rsidRPr="000C1F1B" w:rsidRDefault="002F7FA5" w:rsidP="002F7FA5">
                  <w:pPr>
                    <w:spacing w:before="120" w:after="120"/>
                    <w:rPr>
                      <w:rFonts w:eastAsia="Times New Roman" w:cs="Arial"/>
                      <w:szCs w:val="20"/>
                      <w:lang w:eastAsia="de-CH"/>
                    </w:rPr>
                  </w:pPr>
                </w:p>
              </w:tc>
            </w:tr>
          </w:tbl>
          <w:p w14:paraId="2EA650B5" w14:textId="77777777" w:rsidR="002F7FA5" w:rsidRPr="000C1F1B"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1709253995"/>
            <w:placeholder>
              <w:docPart w:val="4EC3407300044F3890F81114327C735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D72FFC7" w14:textId="77777777" w:rsidR="002F7FA5" w:rsidRPr="0071316C"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359C1D8B" w14:textId="77777777" w:rsidTr="005E4088">
              <w:trPr>
                <w:trHeight w:val="1181"/>
              </w:trPr>
              <w:tc>
                <w:tcPr>
                  <w:tcW w:w="1154" w:type="dxa"/>
                </w:tcPr>
                <w:p w14:paraId="7FCB4ED4" w14:textId="77777777" w:rsidR="002F7FA5" w:rsidRPr="00C9389F" w:rsidRDefault="002F7FA5" w:rsidP="002F7FA5">
                  <w:pPr>
                    <w:spacing w:before="120" w:after="120"/>
                    <w:rPr>
                      <w:rFonts w:eastAsia="Times New Roman" w:cs="Arial"/>
                      <w:szCs w:val="20"/>
                      <w:lang w:eastAsia="de-CH"/>
                    </w:rPr>
                  </w:pPr>
                </w:p>
              </w:tc>
            </w:tr>
          </w:tbl>
          <w:p w14:paraId="41262128"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27D6EA67" w14:textId="77777777" w:rsidTr="003267E7">
        <w:trPr>
          <w:gridBefore w:val="1"/>
          <w:wBefore w:w="19" w:type="dxa"/>
          <w:cantSplit/>
          <w:trHeight w:val="1325"/>
        </w:trPr>
        <w:tc>
          <w:tcPr>
            <w:tcW w:w="789" w:type="dxa"/>
            <w:tcBorders>
              <w:left w:val="single" w:sz="18" w:space="0" w:color="auto"/>
            </w:tcBorders>
            <w:shd w:val="clear" w:color="00FF00" w:fill="auto"/>
          </w:tcPr>
          <w:p w14:paraId="2C1663DF" w14:textId="77777777" w:rsidR="002F7FA5" w:rsidRPr="000C1F1B" w:rsidRDefault="002F7FA5" w:rsidP="002F7FA5">
            <w:pPr>
              <w:pStyle w:val="berschrift3"/>
            </w:pPr>
          </w:p>
        </w:tc>
        <w:tc>
          <w:tcPr>
            <w:tcW w:w="3468" w:type="dxa"/>
          </w:tcPr>
          <w:p w14:paraId="09C34884" w14:textId="36CCD797" w:rsidR="002F7FA5" w:rsidRDefault="002F7FA5" w:rsidP="002F7FA5">
            <w:pPr>
              <w:spacing w:before="120" w:after="120" w:line="240" w:lineRule="auto"/>
              <w:rPr>
                <w:rFonts w:eastAsia="Times New Roman" w:cs="Arial"/>
                <w:szCs w:val="20"/>
                <w:lang w:eastAsia="de-CH"/>
              </w:rPr>
            </w:pPr>
            <w:r>
              <w:rPr>
                <w:rFonts w:eastAsia="Times New Roman" w:cs="Arial"/>
                <w:szCs w:val="20"/>
                <w:lang w:eastAsia="de-CH"/>
              </w:rPr>
              <w:t>Führen die Ergebnisse aus der Prüfung des Kontrollumfeldes, IT und gewählte Schwerpunktprüfung zu keinen wesentlichen Feststellungen, die eine Bestätigung der Existenz des IKS verunmöglichen?</w:t>
            </w:r>
          </w:p>
          <w:p w14:paraId="72022692" w14:textId="16DFB355" w:rsidR="002F7FA5" w:rsidRPr="000C1F1B" w:rsidRDefault="002F7FA5" w:rsidP="002F7FA5">
            <w:pPr>
              <w:spacing w:before="120" w:after="120" w:line="240" w:lineRule="auto"/>
              <w:rPr>
                <w:rFonts w:eastAsia="Times New Roman" w:cs="Arial"/>
                <w:szCs w:val="20"/>
                <w:lang w:eastAsia="de-CH"/>
              </w:rPr>
            </w:pP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134E043E" w14:textId="77777777" w:rsidTr="005E4088">
              <w:trPr>
                <w:trHeight w:val="1181"/>
              </w:trPr>
              <w:tc>
                <w:tcPr>
                  <w:tcW w:w="3532" w:type="dxa"/>
                </w:tcPr>
                <w:p w14:paraId="578E9098" w14:textId="77777777" w:rsidR="002F7FA5" w:rsidRPr="000C1F1B" w:rsidRDefault="002F7FA5" w:rsidP="002F7FA5">
                  <w:pPr>
                    <w:spacing w:before="120" w:after="120"/>
                    <w:rPr>
                      <w:rFonts w:eastAsia="Times New Roman" w:cs="Arial"/>
                      <w:szCs w:val="20"/>
                      <w:lang w:eastAsia="de-CH"/>
                    </w:rPr>
                  </w:pPr>
                </w:p>
              </w:tc>
            </w:tr>
          </w:tbl>
          <w:p w14:paraId="33057D04" w14:textId="77777777" w:rsidR="002F7FA5" w:rsidRPr="000C1F1B"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2015023947"/>
            <w:placeholder>
              <w:docPart w:val="75EBF9FF164040E79ADDC4959EE42D6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499C8A8" w14:textId="77777777" w:rsidR="002F7FA5" w:rsidRPr="0071316C"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7"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712A8367" w14:textId="77777777" w:rsidTr="005E4088">
              <w:trPr>
                <w:trHeight w:val="1181"/>
              </w:trPr>
              <w:tc>
                <w:tcPr>
                  <w:tcW w:w="1154" w:type="dxa"/>
                </w:tcPr>
                <w:p w14:paraId="4AB3DCCD" w14:textId="77777777" w:rsidR="002F7FA5" w:rsidRPr="00C9389F" w:rsidRDefault="002F7FA5" w:rsidP="002F7FA5">
                  <w:pPr>
                    <w:spacing w:before="120" w:after="120"/>
                    <w:rPr>
                      <w:rFonts w:eastAsia="Times New Roman" w:cs="Arial"/>
                      <w:szCs w:val="20"/>
                      <w:lang w:eastAsia="de-CH"/>
                    </w:rPr>
                  </w:pPr>
                </w:p>
              </w:tc>
            </w:tr>
          </w:tbl>
          <w:p w14:paraId="07000BF2"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0A7F5811" w14:textId="77777777" w:rsidTr="003267E7">
        <w:trPr>
          <w:gridBefore w:val="1"/>
          <w:wBefore w:w="19" w:type="dxa"/>
          <w:cantSplit/>
        </w:trPr>
        <w:tc>
          <w:tcPr>
            <w:tcW w:w="10429"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42D201" w14:textId="77777777" w:rsidR="002F7FA5" w:rsidRPr="00E546FF" w:rsidRDefault="002F7FA5" w:rsidP="002F7FA5">
            <w:pPr>
              <w:pStyle w:val="berschrift2"/>
              <w:numPr>
                <w:ilvl w:val="0"/>
                <w:numId w:val="0"/>
              </w:numPr>
            </w:pPr>
            <w:r>
              <w:t>Risikobeurteilung</w:t>
            </w:r>
          </w:p>
        </w:tc>
      </w:tr>
      <w:tr w:rsidR="002F7FA5" w:rsidRPr="00C9389F" w14:paraId="0D8E63FA" w14:textId="77777777" w:rsidTr="003267E7">
        <w:trPr>
          <w:gridBefore w:val="1"/>
          <w:wBefore w:w="19" w:type="dxa"/>
          <w:cantSplit/>
          <w:trHeight w:val="1325"/>
        </w:trPr>
        <w:tc>
          <w:tcPr>
            <w:tcW w:w="789" w:type="dxa"/>
            <w:tcBorders>
              <w:top w:val="single" w:sz="4" w:space="0" w:color="auto"/>
              <w:left w:val="single" w:sz="18" w:space="0" w:color="auto"/>
            </w:tcBorders>
            <w:shd w:val="clear" w:color="00FF00" w:fill="auto"/>
          </w:tcPr>
          <w:p w14:paraId="526246A3" w14:textId="77777777" w:rsidR="002F7FA5" w:rsidRPr="00C9389F" w:rsidRDefault="002F7FA5" w:rsidP="002F7FA5">
            <w:pPr>
              <w:pStyle w:val="berschrift3"/>
            </w:pPr>
          </w:p>
        </w:tc>
        <w:tc>
          <w:tcPr>
            <w:tcW w:w="3468" w:type="dxa"/>
            <w:tcBorders>
              <w:top w:val="single" w:sz="4" w:space="0" w:color="auto"/>
            </w:tcBorders>
          </w:tcPr>
          <w:p w14:paraId="1F3CB97A" w14:textId="77777777" w:rsidR="002F7FA5" w:rsidRDefault="002F7FA5" w:rsidP="002F7FA5">
            <w:pPr>
              <w:spacing w:before="120" w:after="120" w:line="240" w:lineRule="auto"/>
            </w:pPr>
            <w:r>
              <w:t>Zusätzliche Prüfungshandlungen aus Risikobeurteilung:</w:t>
            </w:r>
          </w:p>
        </w:tc>
        <w:tc>
          <w:tcPr>
            <w:tcW w:w="3681" w:type="dxa"/>
            <w:gridSpan w:val="2"/>
            <w:tcBorders>
              <w:top w:val="single" w:sz="4" w:space="0" w:color="auto"/>
            </w:tcBorders>
          </w:tcPr>
          <w:p w14:paraId="77A44420"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200753786"/>
            <w:placeholder>
              <w:docPart w:val="A479EABBBE434FB5B5497AB1282C4FE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3D6726A"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3"/>
            <w:tcBorders>
              <w:top w:val="single" w:sz="4" w:space="0" w:color="auto"/>
            </w:tcBorders>
          </w:tcPr>
          <w:p w14:paraId="04F030D7" w14:textId="77777777" w:rsidR="002F7FA5" w:rsidRPr="00C9389F" w:rsidRDefault="002F7FA5" w:rsidP="002F7FA5">
            <w:pPr>
              <w:spacing w:before="120" w:after="120"/>
              <w:rPr>
                <w:rFonts w:eastAsia="Times New Roman" w:cs="Arial"/>
                <w:szCs w:val="20"/>
                <w:lang w:eastAsia="de-CH"/>
              </w:rPr>
            </w:pPr>
          </w:p>
        </w:tc>
      </w:tr>
      <w:tr w:rsidR="002F7FA5" w:rsidRPr="00C9389F" w14:paraId="1030C99F" w14:textId="77777777" w:rsidTr="003267E7">
        <w:trPr>
          <w:gridBefore w:val="1"/>
          <w:wBefore w:w="19" w:type="dxa"/>
          <w:cantSplit/>
        </w:trPr>
        <w:tc>
          <w:tcPr>
            <w:tcW w:w="10429"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9E2651" w14:textId="77777777" w:rsidR="002F7FA5" w:rsidRPr="00E546FF" w:rsidRDefault="002F7FA5" w:rsidP="002F7FA5">
            <w:pPr>
              <w:pStyle w:val="berschrift2"/>
            </w:pPr>
            <w:r w:rsidRPr="00E546FF">
              <w:lastRenderedPageBreak/>
              <w:t>Feststellungen / Kommentar</w:t>
            </w:r>
          </w:p>
        </w:tc>
      </w:tr>
      <w:tr w:rsidR="002F7FA5" w:rsidRPr="00C9389F" w14:paraId="16E43AA4" w14:textId="77777777" w:rsidTr="003267E7">
        <w:trPr>
          <w:gridBefore w:val="1"/>
          <w:wBefore w:w="19" w:type="dxa"/>
          <w:cantSplit/>
        </w:trPr>
        <w:tc>
          <w:tcPr>
            <w:tcW w:w="789" w:type="dxa"/>
            <w:tcBorders>
              <w:left w:val="single" w:sz="18" w:space="0" w:color="auto"/>
            </w:tcBorders>
          </w:tcPr>
          <w:p w14:paraId="3AB38439" w14:textId="77777777" w:rsidR="002F7FA5" w:rsidRPr="00C9389F" w:rsidRDefault="002F7FA5" w:rsidP="002F7FA5">
            <w:pPr>
              <w:spacing w:before="120" w:after="120" w:line="240" w:lineRule="auto"/>
              <w:rPr>
                <w:rFonts w:eastAsia="Times New Roman" w:cs="Arial"/>
                <w:szCs w:val="20"/>
                <w:lang w:eastAsia="de-CH"/>
              </w:rPr>
            </w:pPr>
          </w:p>
        </w:tc>
        <w:tc>
          <w:tcPr>
            <w:tcW w:w="9640" w:type="dxa"/>
            <w:gridSpan w:val="7"/>
          </w:tcPr>
          <w:p w14:paraId="1C499E7E" w14:textId="77777777" w:rsidR="002F7FA5" w:rsidRPr="00C9389F" w:rsidRDefault="002F7FA5" w:rsidP="002F7FA5">
            <w:pPr>
              <w:spacing w:before="120" w:after="120" w:line="240" w:lineRule="auto"/>
              <w:rPr>
                <w:rFonts w:eastAsia="Times New Roman" w:cs="Arial"/>
                <w:szCs w:val="20"/>
                <w:lang w:eastAsia="de-CH"/>
              </w:rPr>
            </w:pPr>
          </w:p>
          <w:p w14:paraId="4F51F9AD"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3F8E8F98" w14:textId="77777777" w:rsidTr="003267E7">
        <w:trPr>
          <w:gridBefore w:val="1"/>
          <w:wBefore w:w="19" w:type="dxa"/>
          <w:cantSplit/>
        </w:trPr>
        <w:tc>
          <w:tcPr>
            <w:tcW w:w="10429" w:type="dxa"/>
            <w:gridSpan w:val="8"/>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AA626B" w14:textId="77777777" w:rsidR="002F7FA5" w:rsidRPr="00E546FF" w:rsidRDefault="002F7FA5" w:rsidP="002F7FA5">
            <w:pPr>
              <w:pStyle w:val="berschrift2"/>
            </w:pPr>
            <w:r w:rsidRPr="00E546FF">
              <w:t>Fazit</w:t>
            </w:r>
          </w:p>
        </w:tc>
      </w:tr>
      <w:tr w:rsidR="002F7FA5" w:rsidRPr="00C9389F" w14:paraId="210F1CD1" w14:textId="77777777" w:rsidTr="003267E7">
        <w:trPr>
          <w:gridBefore w:val="1"/>
          <w:wBefore w:w="19" w:type="dxa"/>
          <w:cantSplit/>
        </w:trPr>
        <w:tc>
          <w:tcPr>
            <w:tcW w:w="789" w:type="dxa"/>
            <w:tcBorders>
              <w:left w:val="single" w:sz="18" w:space="0" w:color="auto"/>
            </w:tcBorders>
          </w:tcPr>
          <w:p w14:paraId="5B278333" w14:textId="77777777" w:rsidR="002F7FA5" w:rsidRPr="00C9389F" w:rsidRDefault="002F7FA5" w:rsidP="002F7FA5">
            <w:pPr>
              <w:pStyle w:val="berschrift3"/>
            </w:pPr>
          </w:p>
        </w:tc>
        <w:tc>
          <w:tcPr>
            <w:tcW w:w="6444" w:type="dxa"/>
            <w:gridSpan w:val="2"/>
          </w:tcPr>
          <w:p w14:paraId="15E11239"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7684CE40" w14:textId="77777777" w:rsidR="002F7FA5" w:rsidRPr="00C9389F" w:rsidRDefault="002F7FA5" w:rsidP="002F7FA5">
            <w:pPr>
              <w:spacing w:before="120" w:after="120" w:line="240" w:lineRule="auto"/>
              <w:rPr>
                <w:rFonts w:eastAsia="Times New Roman" w:cs="Arial"/>
                <w:szCs w:val="20"/>
                <w:lang w:eastAsia="de-CH"/>
              </w:rPr>
            </w:pPr>
          </w:p>
        </w:tc>
        <w:tc>
          <w:tcPr>
            <w:tcW w:w="3196" w:type="dxa"/>
            <w:gridSpan w:val="5"/>
          </w:tcPr>
          <w:p w14:paraId="5FE95A45" w14:textId="77777777" w:rsidR="002F7FA5" w:rsidRPr="00C9389F" w:rsidRDefault="002F7FA5" w:rsidP="002F7FA5">
            <w:pPr>
              <w:spacing w:before="120" w:after="120" w:line="240" w:lineRule="auto"/>
              <w:rPr>
                <w:rFonts w:eastAsia="Times New Roman" w:cs="Arial"/>
                <w:szCs w:val="20"/>
                <w:lang w:eastAsia="de-CH"/>
              </w:rPr>
            </w:pPr>
          </w:p>
          <w:p w14:paraId="1638EDFF"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337713F1" w14:textId="77777777" w:rsidTr="003267E7">
        <w:trPr>
          <w:gridBefore w:val="1"/>
          <w:wBefore w:w="19" w:type="dxa"/>
          <w:cantSplit/>
        </w:trPr>
        <w:tc>
          <w:tcPr>
            <w:tcW w:w="789" w:type="dxa"/>
            <w:tcBorders>
              <w:left w:val="single" w:sz="18" w:space="0" w:color="auto"/>
            </w:tcBorders>
          </w:tcPr>
          <w:p w14:paraId="5BD134D9" w14:textId="77777777" w:rsidR="002F7FA5" w:rsidRPr="00C9389F" w:rsidRDefault="002F7FA5" w:rsidP="002F7FA5">
            <w:pPr>
              <w:spacing w:before="120" w:after="120" w:line="240" w:lineRule="auto"/>
              <w:rPr>
                <w:rFonts w:eastAsia="Times New Roman" w:cs="Arial"/>
                <w:szCs w:val="20"/>
                <w:lang w:eastAsia="de-CH"/>
              </w:rPr>
            </w:pPr>
          </w:p>
        </w:tc>
        <w:tc>
          <w:tcPr>
            <w:tcW w:w="6444" w:type="dxa"/>
            <w:gridSpan w:val="2"/>
          </w:tcPr>
          <w:p w14:paraId="03E54825" w14:textId="77777777" w:rsidR="002F7FA5" w:rsidRPr="00C9389F" w:rsidRDefault="002F7FA5" w:rsidP="002F7FA5">
            <w:pPr>
              <w:spacing w:before="120" w:after="120" w:line="240" w:lineRule="auto"/>
              <w:rPr>
                <w:rFonts w:eastAsia="Times New Roman" w:cs="Arial"/>
                <w:szCs w:val="20"/>
                <w:lang w:eastAsia="de-CH"/>
              </w:rPr>
            </w:pPr>
          </w:p>
        </w:tc>
        <w:tc>
          <w:tcPr>
            <w:tcW w:w="3196" w:type="dxa"/>
            <w:gridSpan w:val="5"/>
          </w:tcPr>
          <w:p w14:paraId="0E0D68B8"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34CA090D" w14:textId="77777777" w:rsidTr="003267E7">
        <w:trPr>
          <w:gridBefore w:val="1"/>
          <w:wBefore w:w="19" w:type="dxa"/>
          <w:cantSplit/>
        </w:trPr>
        <w:tc>
          <w:tcPr>
            <w:tcW w:w="789" w:type="dxa"/>
            <w:tcBorders>
              <w:left w:val="single" w:sz="18" w:space="0" w:color="auto"/>
            </w:tcBorders>
          </w:tcPr>
          <w:p w14:paraId="7A44C7C2" w14:textId="77777777" w:rsidR="002F7FA5" w:rsidRPr="00C9389F" w:rsidRDefault="002F7FA5" w:rsidP="002F7FA5">
            <w:pPr>
              <w:pStyle w:val="berschrift3"/>
            </w:pPr>
          </w:p>
        </w:tc>
        <w:tc>
          <w:tcPr>
            <w:tcW w:w="3468" w:type="dxa"/>
          </w:tcPr>
          <w:p w14:paraId="3BB05B0F"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312791782"/>
            <w:placeholder>
              <w:docPart w:val="7E3BB6FC2494444B819A2A2B826391E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77A21268"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5"/>
          </w:tcPr>
          <w:p w14:paraId="1FA91652"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269799BF" w14:textId="77777777" w:rsidTr="003267E7">
        <w:trPr>
          <w:gridBefore w:val="1"/>
          <w:wBefore w:w="19" w:type="dxa"/>
          <w:cantSplit/>
        </w:trPr>
        <w:tc>
          <w:tcPr>
            <w:tcW w:w="789" w:type="dxa"/>
            <w:tcBorders>
              <w:left w:val="single" w:sz="18" w:space="0" w:color="auto"/>
            </w:tcBorders>
          </w:tcPr>
          <w:p w14:paraId="45CA1994" w14:textId="77777777" w:rsidR="002F7FA5" w:rsidRPr="00C9389F" w:rsidRDefault="002F7FA5" w:rsidP="002F7FA5">
            <w:pPr>
              <w:spacing w:before="120" w:after="120" w:line="240" w:lineRule="auto"/>
              <w:rPr>
                <w:rFonts w:eastAsia="Times New Roman" w:cs="Arial"/>
                <w:szCs w:val="20"/>
                <w:lang w:eastAsia="de-CH"/>
              </w:rPr>
            </w:pPr>
          </w:p>
        </w:tc>
        <w:tc>
          <w:tcPr>
            <w:tcW w:w="3468" w:type="dxa"/>
          </w:tcPr>
          <w:p w14:paraId="75442525" w14:textId="77777777" w:rsidR="002F7FA5" w:rsidRPr="00C9389F" w:rsidRDefault="002F7FA5" w:rsidP="002F7FA5">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2066400786"/>
            <w:placeholder>
              <w:docPart w:val="1F98EBDA2FA1420089E7F7A0D019EA1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5251E93D"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5"/>
          </w:tcPr>
          <w:p w14:paraId="2B6D991C" w14:textId="77777777" w:rsidR="002F7FA5" w:rsidRPr="00C9389F" w:rsidRDefault="002F7FA5" w:rsidP="002F7FA5">
            <w:pPr>
              <w:spacing w:before="120" w:after="120" w:line="240" w:lineRule="auto"/>
              <w:rPr>
                <w:rFonts w:eastAsia="Times New Roman" w:cs="Arial"/>
                <w:szCs w:val="20"/>
                <w:lang w:eastAsia="de-CH"/>
              </w:rPr>
            </w:pPr>
          </w:p>
        </w:tc>
      </w:tr>
    </w:tbl>
    <w:p w14:paraId="20EFF2C8" w14:textId="77777777" w:rsidR="009B565C" w:rsidRDefault="009B565C">
      <w:pPr>
        <w:spacing w:line="259" w:lineRule="auto"/>
        <w:rPr>
          <w:rFonts w:cs="Arial"/>
          <w:szCs w:val="20"/>
        </w:rPr>
      </w:pPr>
      <w:r>
        <w:rPr>
          <w:rFonts w:cs="Arial"/>
          <w:szCs w:val="20"/>
        </w:rPr>
        <w:br w:type="page"/>
      </w:r>
    </w:p>
    <w:p w14:paraId="421B314A"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304198C1" w14:textId="33F2D857" w:rsidR="009B565C" w:rsidRPr="004B0058" w:rsidRDefault="00C05D31" w:rsidP="009B565C">
      <w:pPr>
        <w:pStyle w:val="berschrift1"/>
      </w:pPr>
      <w:bookmarkStart w:id="4" w:name="_Toc521337678"/>
      <w:r>
        <w:t>Informatik</w:t>
      </w:r>
      <w:r w:rsidR="00940B74">
        <w:t xml:space="preserve"> (IT)</w:t>
      </w:r>
      <w:bookmarkEnd w:id="4"/>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9B565C" w:rsidRPr="00C9389F" w14:paraId="4E34B15C" w14:textId="77777777" w:rsidTr="00C05D31">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901BE" w14:textId="77777777" w:rsidR="009B565C" w:rsidRPr="00E546FF" w:rsidRDefault="009B565C" w:rsidP="00C05D31">
            <w:pPr>
              <w:pStyle w:val="berschrift2"/>
            </w:pPr>
            <w:r w:rsidRPr="00E546FF">
              <w:t>Prüfungsziel</w:t>
            </w:r>
          </w:p>
        </w:tc>
      </w:tr>
      <w:tr w:rsidR="009B565C" w:rsidRPr="00C9389F" w14:paraId="52CAA081"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5685005F" w14:textId="77777777" w:rsidR="009B565C" w:rsidRPr="00C9389F" w:rsidRDefault="009B565C" w:rsidP="00C05D31">
            <w:pPr>
              <w:spacing w:before="120" w:after="120" w:line="240" w:lineRule="auto"/>
              <w:rPr>
                <w:rFonts w:eastAsia="Times New Roman" w:cs="Arial"/>
                <w:szCs w:val="20"/>
                <w:lang w:eastAsia="de-CH"/>
              </w:rPr>
            </w:pPr>
          </w:p>
        </w:tc>
        <w:tc>
          <w:tcPr>
            <w:tcW w:w="9557" w:type="dxa"/>
            <w:tcBorders>
              <w:top w:val="single" w:sz="4" w:space="0" w:color="auto"/>
            </w:tcBorders>
          </w:tcPr>
          <w:p w14:paraId="6593207D" w14:textId="77777777" w:rsidR="002D43DE" w:rsidRDefault="001531B3" w:rsidP="00B56DC3">
            <w:pPr>
              <w:spacing w:before="120" w:after="120" w:line="240" w:lineRule="auto"/>
            </w:pPr>
            <w:r>
              <w:t>Der effiziente Einsatz von Informatikmitteln ist sichergestellt. Es ist eine zweckmässige Datensicherung vorhanden. Es bestehen keine wesentlichen Informatikrisiken ohne zweckmässige Kontrollmassnahmen.</w:t>
            </w:r>
          </w:p>
          <w:p w14:paraId="4A43ADB2" w14:textId="18ED6046" w:rsidR="00EF7385" w:rsidRDefault="001531B3" w:rsidP="00B56DC3">
            <w:pPr>
              <w:spacing w:before="120" w:after="120" w:line="240" w:lineRule="auto"/>
            </w:pPr>
            <w:r>
              <w:sym w:font="Wingdings" w:char="F0E0"/>
            </w:r>
            <w:r>
              <w:t xml:space="preserve"> Die Prüfungstätigkeit mittels dieser Checkliste stellt nur eine Grobbeurteilung dar.</w:t>
            </w:r>
          </w:p>
          <w:p w14:paraId="17B696FA" w14:textId="33DBCA42" w:rsidR="009B565C" w:rsidRPr="00D95713" w:rsidRDefault="00EF7385" w:rsidP="00B56DC3">
            <w:pPr>
              <w:spacing w:before="120" w:after="120" w:line="240" w:lineRule="auto"/>
              <w:rPr>
                <w:rFonts w:eastAsia="Times New Roman" w:cs="Arial"/>
                <w:szCs w:val="20"/>
                <w:lang w:eastAsia="de-CH"/>
              </w:rPr>
            </w:pPr>
            <w:r w:rsidRPr="00EF7385">
              <w:rPr>
                <w:b/>
              </w:rPr>
              <w:t xml:space="preserve">Die Prüfung der Informatik </w:t>
            </w:r>
            <w:r>
              <w:rPr>
                <w:b/>
              </w:rPr>
              <w:t xml:space="preserve">mittels dieser Checkliste </w:t>
            </w:r>
            <w:r w:rsidRPr="00EF7385">
              <w:rPr>
                <w:b/>
              </w:rPr>
              <w:t>zur Bestätigung der Existenz d</w:t>
            </w:r>
            <w:r>
              <w:rPr>
                <w:b/>
              </w:rPr>
              <w:t>es IKS hat jährlich zu erfolgen!</w:t>
            </w:r>
          </w:p>
        </w:tc>
      </w:tr>
      <w:tr w:rsidR="009B565C" w:rsidRPr="00C9389F" w14:paraId="354BC7EB" w14:textId="77777777" w:rsidTr="00C05D31">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C4ABB" w14:textId="77777777" w:rsidR="009B565C" w:rsidRPr="00E546FF" w:rsidRDefault="009B565C" w:rsidP="00C05D31">
            <w:pPr>
              <w:pStyle w:val="berschrift2"/>
            </w:pPr>
            <w:r w:rsidRPr="00E546FF">
              <w:t>Prüfungsgrundlagen</w:t>
            </w:r>
          </w:p>
        </w:tc>
      </w:tr>
      <w:tr w:rsidR="009B565C" w:rsidRPr="00C9389F" w14:paraId="6F03B2E3"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37414FFF" w14:textId="77777777" w:rsidR="009B565C" w:rsidRPr="00C9389F" w:rsidRDefault="009B565C" w:rsidP="00C05D31">
            <w:pPr>
              <w:spacing w:before="120" w:after="120" w:line="240" w:lineRule="auto"/>
              <w:rPr>
                <w:rFonts w:eastAsia="Times New Roman" w:cs="Arial"/>
                <w:szCs w:val="20"/>
                <w:lang w:eastAsia="de-CH"/>
              </w:rPr>
            </w:pPr>
          </w:p>
        </w:tc>
        <w:tc>
          <w:tcPr>
            <w:tcW w:w="9557" w:type="dxa"/>
            <w:tcBorders>
              <w:top w:val="single" w:sz="4" w:space="0" w:color="auto"/>
            </w:tcBorders>
          </w:tcPr>
          <w:p w14:paraId="52505948" w14:textId="6C7455C3" w:rsidR="001531B3" w:rsidRDefault="001531B3" w:rsidP="002D43DE">
            <w:pPr>
              <w:pStyle w:val="Listenabsatz"/>
              <w:spacing w:before="120" w:after="120" w:line="240" w:lineRule="auto"/>
              <w:ind w:left="444" w:hanging="360"/>
            </w:pPr>
            <w:r>
              <w:t xml:space="preserve">- </w:t>
            </w:r>
            <w:r w:rsidRPr="002D43DE">
              <w:t>Rechtsgrundlagen</w:t>
            </w:r>
            <w:r>
              <w:t>, z.B. Informatikgesetz, SRL Nr. 26</w:t>
            </w:r>
          </w:p>
          <w:p w14:paraId="6F7DFEE9" w14:textId="77777777" w:rsidR="001531B3" w:rsidRDefault="001531B3" w:rsidP="002D43DE">
            <w:pPr>
              <w:pStyle w:val="Listenabsatz"/>
              <w:spacing w:before="120" w:after="120" w:line="240" w:lineRule="auto"/>
              <w:ind w:left="444" w:hanging="360"/>
            </w:pPr>
            <w:r>
              <w:t>- Inventare Hard- und Software</w:t>
            </w:r>
          </w:p>
          <w:p w14:paraId="4FA93617" w14:textId="77777777" w:rsidR="001531B3" w:rsidRDefault="001531B3" w:rsidP="002D43DE">
            <w:pPr>
              <w:pStyle w:val="Listenabsatz"/>
              <w:spacing w:before="120" w:after="120" w:line="240" w:lineRule="auto"/>
              <w:ind w:left="444" w:hanging="360"/>
            </w:pPr>
            <w:r>
              <w:t>- Wartungs- und Software-Verträge</w:t>
            </w:r>
          </w:p>
          <w:p w14:paraId="298CFD87" w14:textId="23E5B8EE" w:rsidR="001531B3" w:rsidRDefault="001531B3" w:rsidP="002D43DE">
            <w:pPr>
              <w:pStyle w:val="Listenabsatz"/>
              <w:spacing w:before="120" w:after="120" w:line="240" w:lineRule="auto"/>
              <w:ind w:left="444" w:hanging="360"/>
            </w:pPr>
            <w:r>
              <w:t xml:space="preserve">- Berichte von Informatikprüfungen </w:t>
            </w:r>
            <w:r w:rsidR="00E9146D">
              <w:t>durch</w:t>
            </w:r>
            <w:r>
              <w:t xml:space="preserve"> Fachpersonen</w:t>
            </w:r>
          </w:p>
          <w:p w14:paraId="20E6F079" w14:textId="77777777" w:rsidR="001531B3" w:rsidRDefault="001531B3" w:rsidP="002D43DE">
            <w:pPr>
              <w:pStyle w:val="Listenabsatz"/>
              <w:spacing w:before="120" w:after="120" w:line="240" w:lineRule="auto"/>
              <w:ind w:left="444" w:hanging="360"/>
            </w:pPr>
            <w:r>
              <w:t>- Zugriffskonzept</w:t>
            </w:r>
          </w:p>
          <w:p w14:paraId="56A40FEC" w14:textId="77777777" w:rsidR="009B565C" w:rsidRPr="00C9389F" w:rsidRDefault="001531B3" w:rsidP="002D43DE">
            <w:pPr>
              <w:pStyle w:val="Listenabsatz"/>
              <w:spacing w:before="120" w:after="120" w:line="240" w:lineRule="auto"/>
              <w:ind w:left="444" w:hanging="360"/>
              <w:rPr>
                <w:rFonts w:cs="Arial"/>
                <w:lang w:eastAsia="de-CH"/>
              </w:rPr>
            </w:pPr>
            <w:r>
              <w:t>- Beschreibung Arbeitsabläufe</w:t>
            </w:r>
          </w:p>
        </w:tc>
      </w:tr>
    </w:tbl>
    <w:p w14:paraId="7BF2ACB7" w14:textId="77777777" w:rsidR="009B565C" w:rsidRPr="00C9389F" w:rsidRDefault="009B565C" w:rsidP="009B565C">
      <w:pPr>
        <w:spacing w:before="120" w:after="120" w:line="240" w:lineRule="auto"/>
        <w:ind w:left="2552" w:hanging="2268"/>
        <w:rPr>
          <w:rFonts w:cs="Arial"/>
          <w:szCs w:val="20"/>
        </w:rPr>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69"/>
        <w:gridCol w:w="2977"/>
        <w:gridCol w:w="705"/>
        <w:gridCol w:w="1134"/>
        <w:gridCol w:w="1282"/>
        <w:gridCol w:w="72"/>
      </w:tblGrid>
      <w:tr w:rsidR="009B565C" w:rsidRPr="00C9389F" w14:paraId="28119965" w14:textId="77777777" w:rsidTr="00C05D31">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D8EB3B" w14:textId="77777777" w:rsidR="009B565C" w:rsidRPr="00C9389F" w:rsidRDefault="009B565C" w:rsidP="00C05D31">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C50EEC" w14:textId="77777777" w:rsidR="009B565C" w:rsidRPr="00C9389F" w:rsidRDefault="009B565C" w:rsidP="00C05D31">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DA616D" w14:textId="77777777" w:rsidR="009B565C" w:rsidRPr="00C9389F" w:rsidRDefault="009B565C" w:rsidP="00C05D31">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D88FCD" w14:textId="77777777" w:rsidR="009B565C" w:rsidRPr="00C9389F" w:rsidRDefault="009B565C" w:rsidP="00C05D31">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9B565C" w:rsidRPr="00C9389F" w14:paraId="51C5B665" w14:textId="77777777" w:rsidTr="00C05D31">
        <w:trPr>
          <w:gridAfter w:val="1"/>
          <w:wAfter w:w="72" w:type="dxa"/>
          <w:cantSplit/>
          <w:tblHeader/>
        </w:trPr>
        <w:tc>
          <w:tcPr>
            <w:tcW w:w="809" w:type="dxa"/>
            <w:gridSpan w:val="2"/>
            <w:shd w:val="clear" w:color="auto" w:fill="auto"/>
          </w:tcPr>
          <w:p w14:paraId="46367D26" w14:textId="77777777" w:rsidR="009B565C" w:rsidRPr="00C9389F" w:rsidRDefault="009B565C" w:rsidP="00C05D31">
            <w:pPr>
              <w:spacing w:before="120" w:after="120" w:line="240" w:lineRule="auto"/>
              <w:rPr>
                <w:rFonts w:eastAsia="Times New Roman" w:cs="Arial"/>
                <w:b/>
                <w:szCs w:val="20"/>
                <w:lang w:eastAsia="de-CH"/>
              </w:rPr>
            </w:pPr>
          </w:p>
        </w:tc>
        <w:tc>
          <w:tcPr>
            <w:tcW w:w="9567" w:type="dxa"/>
            <w:gridSpan w:val="5"/>
            <w:shd w:val="clear" w:color="auto" w:fill="auto"/>
          </w:tcPr>
          <w:p w14:paraId="336C0341" w14:textId="77777777" w:rsidR="009B565C" w:rsidRPr="00C9389F" w:rsidRDefault="009B565C" w:rsidP="00C05D31">
            <w:pPr>
              <w:spacing w:before="120" w:after="120" w:line="240" w:lineRule="auto"/>
              <w:rPr>
                <w:rFonts w:eastAsia="Times New Roman" w:cs="Arial"/>
                <w:b/>
                <w:szCs w:val="20"/>
                <w:lang w:eastAsia="de-CH"/>
              </w:rPr>
            </w:pPr>
          </w:p>
        </w:tc>
      </w:tr>
      <w:tr w:rsidR="009B565C" w:rsidRPr="00C9389F" w14:paraId="118A025E" w14:textId="77777777" w:rsidTr="00C05D31">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31C1B" w14:textId="77777777" w:rsidR="009B565C" w:rsidRPr="00E546FF" w:rsidRDefault="009B565C" w:rsidP="00C05D31">
            <w:pPr>
              <w:pStyle w:val="berschrift2"/>
            </w:pPr>
            <w:r w:rsidRPr="00E546FF">
              <w:t>Prüfungshandlungen</w:t>
            </w:r>
          </w:p>
        </w:tc>
      </w:tr>
      <w:tr w:rsidR="009B565C" w:rsidRPr="00C9389F" w14:paraId="3E00437C" w14:textId="77777777" w:rsidTr="00C05D31">
        <w:trPr>
          <w:gridBefore w:val="1"/>
          <w:wBefore w:w="20" w:type="dxa"/>
          <w:cantSplit/>
          <w:trHeight w:val="1325"/>
        </w:trPr>
        <w:tc>
          <w:tcPr>
            <w:tcW w:w="789" w:type="dxa"/>
            <w:tcBorders>
              <w:top w:val="single" w:sz="4" w:space="0" w:color="auto"/>
              <w:left w:val="single" w:sz="18" w:space="0" w:color="auto"/>
            </w:tcBorders>
            <w:shd w:val="clear" w:color="00FF00" w:fill="auto"/>
          </w:tcPr>
          <w:p w14:paraId="7689795B" w14:textId="77777777" w:rsidR="009B565C" w:rsidRPr="00C9389F" w:rsidRDefault="009B565C" w:rsidP="00C05D31">
            <w:pPr>
              <w:pStyle w:val="berschrift3"/>
            </w:pPr>
          </w:p>
        </w:tc>
        <w:tc>
          <w:tcPr>
            <w:tcW w:w="3469" w:type="dxa"/>
            <w:tcBorders>
              <w:top w:val="single" w:sz="4" w:space="0" w:color="auto"/>
            </w:tcBorders>
          </w:tcPr>
          <w:p w14:paraId="38154A24" w14:textId="77777777" w:rsidR="00A11748" w:rsidRDefault="001531B3" w:rsidP="00B56DC3">
            <w:pPr>
              <w:spacing w:before="120" w:after="120" w:line="240" w:lineRule="auto"/>
            </w:pPr>
            <w:r>
              <w:t xml:space="preserve">Wurde der Bereich Informatik durch externe Fachpersonen detailliert geprüft (Informatikrevision)? </w:t>
            </w:r>
          </w:p>
          <w:p w14:paraId="13019484" w14:textId="66D297C5" w:rsidR="009B565C" w:rsidRPr="00C9389F" w:rsidRDefault="001531B3" w:rsidP="00B56DC3">
            <w:pPr>
              <w:spacing w:before="120" w:after="120" w:line="240" w:lineRule="auto"/>
              <w:rPr>
                <w:rFonts w:eastAsia="Times New Roman" w:cs="Arial"/>
                <w:szCs w:val="20"/>
                <w:lang w:eastAsia="de-CH"/>
              </w:rPr>
            </w:pPr>
            <w:r>
              <w:sym w:font="Wingdings" w:char="F0E0"/>
            </w:r>
            <w:r>
              <w:t xml:space="preserve"> Bericht einsehen, Stand der Umsetzung von wesentlichen Bemerkungen prüfen und Ergebnisse in die Prüfungshandlungen einbeziehen.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B565C" w:rsidRPr="00C9389F" w14:paraId="4EBDC1D1" w14:textId="77777777" w:rsidTr="00C05D31">
              <w:trPr>
                <w:trHeight w:val="1181"/>
              </w:trPr>
              <w:tc>
                <w:tcPr>
                  <w:tcW w:w="3532" w:type="dxa"/>
                </w:tcPr>
                <w:p w14:paraId="3EAB5A8E" w14:textId="77777777" w:rsidR="009B565C" w:rsidRPr="00C9389F" w:rsidRDefault="009B565C" w:rsidP="00C05D31">
                  <w:pPr>
                    <w:spacing w:before="120" w:after="120"/>
                    <w:rPr>
                      <w:rFonts w:eastAsia="Times New Roman" w:cs="Arial"/>
                      <w:szCs w:val="20"/>
                      <w:lang w:eastAsia="de-CH"/>
                    </w:rPr>
                  </w:pPr>
                </w:p>
              </w:tc>
            </w:tr>
          </w:tbl>
          <w:p w14:paraId="60C14CA9" w14:textId="77777777" w:rsidR="009B565C" w:rsidRPr="00C9389F" w:rsidRDefault="009B565C" w:rsidP="00C05D31">
            <w:pPr>
              <w:spacing w:before="120" w:after="120" w:line="240" w:lineRule="auto"/>
              <w:rPr>
                <w:rFonts w:eastAsia="Times New Roman" w:cs="Arial"/>
                <w:szCs w:val="20"/>
                <w:lang w:eastAsia="de-CH"/>
              </w:rPr>
            </w:pPr>
          </w:p>
        </w:tc>
        <w:sdt>
          <w:sdtPr>
            <w:rPr>
              <w:rFonts w:eastAsia="Times New Roman" w:cs="Arial"/>
              <w:szCs w:val="20"/>
              <w:lang w:eastAsia="de-CH"/>
            </w:rPr>
            <w:id w:val="-1967729559"/>
            <w:placeholder>
              <w:docPart w:val="25B761A5E4564EE9AE5072665EEF362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2A6D226" w14:textId="77777777" w:rsidR="009B565C"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B565C" w:rsidRPr="00C9389F" w14:paraId="0FD9120D" w14:textId="77777777" w:rsidTr="00C05D31">
              <w:trPr>
                <w:trHeight w:val="1181"/>
              </w:trPr>
              <w:tc>
                <w:tcPr>
                  <w:tcW w:w="1154" w:type="dxa"/>
                </w:tcPr>
                <w:p w14:paraId="04D8E515" w14:textId="77777777" w:rsidR="009B565C" w:rsidRPr="00C9389F" w:rsidRDefault="009B565C" w:rsidP="00C05D31">
                  <w:pPr>
                    <w:spacing w:before="120" w:after="120"/>
                    <w:rPr>
                      <w:rFonts w:eastAsia="Times New Roman" w:cs="Arial"/>
                      <w:szCs w:val="20"/>
                      <w:lang w:eastAsia="de-CH"/>
                    </w:rPr>
                  </w:pPr>
                </w:p>
              </w:tc>
            </w:tr>
          </w:tbl>
          <w:p w14:paraId="159631C6" w14:textId="77777777" w:rsidR="009B565C" w:rsidRPr="00C9389F" w:rsidRDefault="009B565C" w:rsidP="00C05D31">
            <w:pPr>
              <w:spacing w:before="120" w:after="120" w:line="240" w:lineRule="auto"/>
              <w:rPr>
                <w:rFonts w:eastAsia="Times New Roman" w:cs="Arial"/>
                <w:szCs w:val="20"/>
                <w:lang w:eastAsia="de-CH"/>
              </w:rPr>
            </w:pPr>
          </w:p>
        </w:tc>
      </w:tr>
      <w:tr w:rsidR="009B565C" w:rsidRPr="00C9389F" w14:paraId="54634F62" w14:textId="77777777" w:rsidTr="00C05D31">
        <w:trPr>
          <w:gridBefore w:val="1"/>
          <w:wBefore w:w="20" w:type="dxa"/>
          <w:cantSplit/>
          <w:trHeight w:val="397"/>
        </w:trPr>
        <w:tc>
          <w:tcPr>
            <w:tcW w:w="789" w:type="dxa"/>
            <w:tcBorders>
              <w:left w:val="single" w:sz="18" w:space="0" w:color="auto"/>
            </w:tcBorders>
            <w:shd w:val="clear" w:color="00FF00" w:fill="auto"/>
          </w:tcPr>
          <w:p w14:paraId="2B29BB9F" w14:textId="77777777" w:rsidR="009B565C" w:rsidRPr="00C9389F" w:rsidRDefault="009B565C" w:rsidP="00C05D31">
            <w:pPr>
              <w:pStyle w:val="berschrift3"/>
            </w:pPr>
          </w:p>
        </w:tc>
        <w:tc>
          <w:tcPr>
            <w:tcW w:w="3469" w:type="dxa"/>
          </w:tcPr>
          <w:p w14:paraId="6DA57AF1" w14:textId="77777777" w:rsidR="00A11748" w:rsidRDefault="001531B3" w:rsidP="00B56DC3">
            <w:pPr>
              <w:spacing w:before="120" w:after="120" w:line="240" w:lineRule="auto"/>
              <w:rPr>
                <w:lang w:val="de-DE"/>
              </w:rPr>
            </w:pPr>
            <w:r>
              <w:rPr>
                <w:lang w:val="de-DE"/>
              </w:rPr>
              <w:t xml:space="preserve">Sind </w:t>
            </w:r>
            <w:r>
              <w:t>die Verantwortlichkeiten für den</w:t>
            </w:r>
            <w:r>
              <w:rPr>
                <w:lang w:val="de-DE"/>
              </w:rPr>
              <w:t xml:space="preserve"> Informatikeinsatz klar geregelt (inkl. Stellvertretungen auf allen Stufen)? </w:t>
            </w:r>
          </w:p>
          <w:p w14:paraId="7B0F98DA" w14:textId="452D15AE" w:rsidR="009B565C" w:rsidRPr="00C9389F" w:rsidRDefault="001531B3" w:rsidP="00B56DC3">
            <w:pPr>
              <w:spacing w:before="120" w:after="120" w:line="240" w:lineRule="auto"/>
              <w:rPr>
                <w:rFonts w:eastAsia="Times New Roman" w:cs="Arial"/>
                <w:szCs w:val="20"/>
                <w:lang w:eastAsia="de-CH"/>
              </w:rPr>
            </w:pPr>
            <w:r>
              <w:rPr>
                <w:lang w:val="de-DE"/>
              </w:rPr>
              <w:sym w:font="Wingdings" w:char="F0E0"/>
            </w:r>
            <w:r>
              <w:rPr>
                <w:lang w:val="de-DE"/>
              </w:rPr>
              <w:t xml:space="preserve"> Beurteilung der Regelungen gemeindeintern sowie gemeinsam mit externen Fachpersonen / Firmen. Abhängigkeiten von einzelnen Personen möglichst vermeiden. Ausreichende Funktionentrennung (z.B. zwischen Informatik und Rechnungswesen) sicherstellen.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B565C" w:rsidRPr="00C9389F" w14:paraId="4AD98541" w14:textId="77777777" w:rsidTr="00C05D31">
              <w:trPr>
                <w:trHeight w:val="1181"/>
              </w:trPr>
              <w:tc>
                <w:tcPr>
                  <w:tcW w:w="3532" w:type="dxa"/>
                </w:tcPr>
                <w:p w14:paraId="2067D816" w14:textId="77777777" w:rsidR="009B565C" w:rsidRPr="00C9389F" w:rsidRDefault="009B565C" w:rsidP="00C05D31">
                  <w:pPr>
                    <w:spacing w:before="120" w:after="120"/>
                    <w:rPr>
                      <w:rFonts w:eastAsia="Times New Roman" w:cs="Arial"/>
                      <w:szCs w:val="20"/>
                      <w:lang w:eastAsia="de-CH"/>
                    </w:rPr>
                  </w:pPr>
                </w:p>
              </w:tc>
            </w:tr>
          </w:tbl>
          <w:p w14:paraId="15D9F079" w14:textId="77777777" w:rsidR="009B565C" w:rsidRPr="00C9389F" w:rsidRDefault="009B565C" w:rsidP="00C05D31">
            <w:pPr>
              <w:spacing w:before="120" w:after="120" w:line="240" w:lineRule="auto"/>
              <w:rPr>
                <w:rFonts w:eastAsia="Times New Roman" w:cs="Arial"/>
                <w:szCs w:val="20"/>
                <w:lang w:eastAsia="de-CH"/>
              </w:rPr>
            </w:pPr>
          </w:p>
        </w:tc>
        <w:sdt>
          <w:sdtPr>
            <w:rPr>
              <w:rFonts w:eastAsia="Times New Roman" w:cs="Arial"/>
              <w:szCs w:val="20"/>
              <w:lang w:eastAsia="de-CH"/>
            </w:rPr>
            <w:id w:val="493605070"/>
            <w:placeholder>
              <w:docPart w:val="9BB9FDE9F2AD4110A9DF31C29649493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4EB0DF9" w14:textId="77777777" w:rsidR="009B565C"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B565C" w:rsidRPr="00C9389F" w14:paraId="698AEB8F" w14:textId="77777777" w:rsidTr="00C05D31">
              <w:trPr>
                <w:trHeight w:val="1181"/>
              </w:trPr>
              <w:tc>
                <w:tcPr>
                  <w:tcW w:w="1154" w:type="dxa"/>
                </w:tcPr>
                <w:p w14:paraId="2883F641" w14:textId="77777777" w:rsidR="009B565C" w:rsidRPr="00C9389F" w:rsidRDefault="009B565C" w:rsidP="00C05D31">
                  <w:pPr>
                    <w:spacing w:before="120" w:after="120"/>
                    <w:rPr>
                      <w:rFonts w:eastAsia="Times New Roman" w:cs="Arial"/>
                      <w:szCs w:val="20"/>
                      <w:lang w:eastAsia="de-CH"/>
                    </w:rPr>
                  </w:pPr>
                </w:p>
              </w:tc>
            </w:tr>
          </w:tbl>
          <w:p w14:paraId="117BC5E3" w14:textId="77777777" w:rsidR="009B565C" w:rsidRPr="00C9389F" w:rsidRDefault="009B565C" w:rsidP="00C05D31">
            <w:pPr>
              <w:spacing w:before="120" w:after="120" w:line="240" w:lineRule="auto"/>
              <w:rPr>
                <w:rFonts w:eastAsia="Times New Roman" w:cs="Arial"/>
                <w:szCs w:val="20"/>
                <w:lang w:eastAsia="de-CH"/>
              </w:rPr>
            </w:pPr>
          </w:p>
        </w:tc>
      </w:tr>
      <w:tr w:rsidR="009B565C" w:rsidRPr="00C9389F" w14:paraId="30DAF500" w14:textId="77777777" w:rsidTr="00C05D31">
        <w:trPr>
          <w:gridBefore w:val="1"/>
          <w:wBefore w:w="20" w:type="dxa"/>
          <w:cantSplit/>
          <w:trHeight w:val="397"/>
        </w:trPr>
        <w:tc>
          <w:tcPr>
            <w:tcW w:w="789" w:type="dxa"/>
            <w:tcBorders>
              <w:left w:val="single" w:sz="18" w:space="0" w:color="auto"/>
            </w:tcBorders>
            <w:shd w:val="clear" w:color="00FF00" w:fill="auto"/>
          </w:tcPr>
          <w:p w14:paraId="00E94C1B" w14:textId="77777777" w:rsidR="009B565C" w:rsidRPr="00C9389F" w:rsidRDefault="009B565C" w:rsidP="00C05D31">
            <w:pPr>
              <w:pStyle w:val="berschrift3"/>
            </w:pPr>
          </w:p>
        </w:tc>
        <w:tc>
          <w:tcPr>
            <w:tcW w:w="3469" w:type="dxa"/>
          </w:tcPr>
          <w:p w14:paraId="47EDB125" w14:textId="77777777" w:rsidR="00A11748" w:rsidRDefault="001531B3" w:rsidP="00B56DC3">
            <w:pPr>
              <w:spacing w:before="120" w:after="120" w:line="240" w:lineRule="auto"/>
              <w:rPr>
                <w:lang w:val="de-DE"/>
              </w:rPr>
            </w:pPr>
            <w:r>
              <w:rPr>
                <w:lang w:val="de-DE"/>
              </w:rPr>
              <w:t xml:space="preserve">Falls externe IT-Unterstützung beigezogen wird: Wer sind die Partner und wie ist die Zusammenarbeit geregelt? </w:t>
            </w:r>
          </w:p>
          <w:p w14:paraId="111951B2" w14:textId="6340A166" w:rsidR="009B565C" w:rsidRPr="00C9389F" w:rsidRDefault="001531B3" w:rsidP="00B56DC3">
            <w:pPr>
              <w:spacing w:before="120" w:after="120" w:line="240" w:lineRule="auto"/>
              <w:rPr>
                <w:rFonts w:eastAsia="Times New Roman" w:cs="Arial"/>
                <w:szCs w:val="20"/>
                <w:lang w:eastAsia="de-CH"/>
              </w:rPr>
            </w:pPr>
            <w:r>
              <w:rPr>
                <w:lang w:val="de-DE"/>
              </w:rPr>
              <w:sym w:font="Wingdings" w:char="F0E0"/>
            </w:r>
            <w:r>
              <w:rPr>
                <w:lang w:val="de-DE"/>
              </w:rPr>
              <w:t xml:space="preserve"> Adressverzeichnisse sowie (Dienstleistungs-)</w:t>
            </w:r>
            <w:r w:rsidR="008E6FD1">
              <w:rPr>
                <w:lang w:val="de-DE"/>
              </w:rPr>
              <w:t xml:space="preserve"> </w:t>
            </w:r>
            <w:r>
              <w:rPr>
                <w:lang w:val="de-DE"/>
              </w:rPr>
              <w:t xml:space="preserve">Vereinbarungen und (Wartungs-) Verträge </w:t>
            </w:r>
            <w:r w:rsidR="000C7F77">
              <w:rPr>
                <w:lang w:val="de-DE"/>
              </w:rPr>
              <w:t>usw.</w:t>
            </w:r>
            <w:r>
              <w:rPr>
                <w:lang w:val="de-DE"/>
              </w:rPr>
              <w:t xml:space="preserve"> einsehen. Prüfen, ob Vertraulichkeit, Zugang zu den Systemen und der Überwachung geregelt sind.</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B565C" w:rsidRPr="00C9389F" w14:paraId="606437AF" w14:textId="77777777" w:rsidTr="00C05D31">
              <w:trPr>
                <w:trHeight w:val="1181"/>
              </w:trPr>
              <w:tc>
                <w:tcPr>
                  <w:tcW w:w="3532" w:type="dxa"/>
                </w:tcPr>
                <w:p w14:paraId="135FE1C0" w14:textId="77777777" w:rsidR="009B565C" w:rsidRPr="00C9389F" w:rsidRDefault="009B565C" w:rsidP="00C05D31">
                  <w:pPr>
                    <w:spacing w:before="120" w:after="120"/>
                    <w:rPr>
                      <w:rFonts w:eastAsia="Times New Roman" w:cs="Arial"/>
                      <w:szCs w:val="20"/>
                      <w:lang w:eastAsia="de-CH"/>
                    </w:rPr>
                  </w:pPr>
                </w:p>
              </w:tc>
            </w:tr>
          </w:tbl>
          <w:p w14:paraId="7FB92E37" w14:textId="77777777" w:rsidR="009B565C" w:rsidRPr="00C9389F" w:rsidRDefault="009B565C" w:rsidP="00C05D31">
            <w:pPr>
              <w:spacing w:before="120" w:after="120" w:line="240" w:lineRule="auto"/>
              <w:rPr>
                <w:rFonts w:eastAsia="Times New Roman" w:cs="Arial"/>
                <w:szCs w:val="20"/>
                <w:lang w:eastAsia="de-CH"/>
              </w:rPr>
            </w:pPr>
          </w:p>
        </w:tc>
        <w:sdt>
          <w:sdtPr>
            <w:rPr>
              <w:rFonts w:eastAsia="Times New Roman" w:cs="Arial"/>
              <w:szCs w:val="20"/>
              <w:lang w:eastAsia="de-CH"/>
            </w:rPr>
            <w:id w:val="-692921665"/>
            <w:placeholder>
              <w:docPart w:val="F2633E13FAA74CE3B4E410789C5781A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E2F033D" w14:textId="77777777" w:rsidR="009B565C"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B565C" w:rsidRPr="00C9389F" w14:paraId="42531CE0" w14:textId="77777777" w:rsidTr="00C05D31">
              <w:trPr>
                <w:trHeight w:val="1181"/>
              </w:trPr>
              <w:tc>
                <w:tcPr>
                  <w:tcW w:w="1154" w:type="dxa"/>
                </w:tcPr>
                <w:p w14:paraId="6C9C46C0" w14:textId="77777777" w:rsidR="009B565C" w:rsidRPr="00C9389F" w:rsidRDefault="009B565C" w:rsidP="00C05D31">
                  <w:pPr>
                    <w:spacing w:before="120" w:after="120"/>
                    <w:rPr>
                      <w:rFonts w:eastAsia="Times New Roman" w:cs="Arial"/>
                      <w:szCs w:val="20"/>
                      <w:lang w:eastAsia="de-CH"/>
                    </w:rPr>
                  </w:pPr>
                </w:p>
              </w:tc>
            </w:tr>
          </w:tbl>
          <w:p w14:paraId="09879139" w14:textId="77777777" w:rsidR="009B565C" w:rsidRPr="00C9389F" w:rsidRDefault="009B565C" w:rsidP="00C05D31">
            <w:pPr>
              <w:spacing w:before="120" w:after="120" w:line="240" w:lineRule="auto"/>
              <w:rPr>
                <w:rFonts w:eastAsia="Times New Roman" w:cs="Arial"/>
                <w:szCs w:val="20"/>
                <w:lang w:eastAsia="de-CH"/>
              </w:rPr>
            </w:pPr>
          </w:p>
        </w:tc>
      </w:tr>
      <w:tr w:rsidR="002F7FA5" w:rsidRPr="00C9389F" w14:paraId="3AC6E866" w14:textId="77777777" w:rsidTr="00C05D31">
        <w:trPr>
          <w:gridBefore w:val="1"/>
          <w:wBefore w:w="20" w:type="dxa"/>
          <w:cantSplit/>
          <w:trHeight w:val="1325"/>
        </w:trPr>
        <w:tc>
          <w:tcPr>
            <w:tcW w:w="789" w:type="dxa"/>
            <w:tcBorders>
              <w:left w:val="single" w:sz="18" w:space="0" w:color="auto"/>
            </w:tcBorders>
            <w:shd w:val="clear" w:color="00FF00" w:fill="auto"/>
          </w:tcPr>
          <w:p w14:paraId="4534B959" w14:textId="77777777" w:rsidR="002F7FA5" w:rsidRPr="00C9389F" w:rsidRDefault="002F7FA5" w:rsidP="002F7FA5">
            <w:pPr>
              <w:pStyle w:val="berschrift3"/>
            </w:pPr>
          </w:p>
        </w:tc>
        <w:tc>
          <w:tcPr>
            <w:tcW w:w="3469" w:type="dxa"/>
          </w:tcPr>
          <w:p w14:paraId="63ED2560" w14:textId="77777777" w:rsidR="002F7FA5" w:rsidRDefault="002F7FA5" w:rsidP="002F7FA5">
            <w:pPr>
              <w:spacing w:before="120" w:after="120" w:line="240" w:lineRule="auto"/>
              <w:rPr>
                <w:lang w:val="de-DE"/>
              </w:rPr>
            </w:pPr>
            <w:r>
              <w:rPr>
                <w:lang w:val="de-DE"/>
              </w:rPr>
              <w:t xml:space="preserve">Falls externe IT-Unterstützung oder die Gemeinde an einem externen Rechenzentrum angeschlossen ist: </w:t>
            </w:r>
          </w:p>
          <w:p w14:paraId="12B75D02" w14:textId="608831D8" w:rsidR="002F7FA5" w:rsidRDefault="002F7FA5" w:rsidP="002F7FA5">
            <w:pPr>
              <w:spacing w:before="120" w:after="120" w:line="240" w:lineRule="auto"/>
              <w:rPr>
                <w:lang w:val="de-DE"/>
              </w:rPr>
            </w:pPr>
            <w:r>
              <w:rPr>
                <w:lang w:val="de-DE"/>
              </w:rPr>
              <w:sym w:font="Wingdings" w:char="F0E0"/>
            </w:r>
            <w:r>
              <w:rPr>
                <w:lang w:val="de-DE"/>
              </w:rPr>
              <w:t xml:space="preserve"> Einverlangen der Prüfberichte des externen Prüfers des Rechenzentrums.</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16395E33" w14:textId="77777777" w:rsidTr="002F7FA5">
              <w:trPr>
                <w:trHeight w:val="1181"/>
              </w:trPr>
              <w:tc>
                <w:tcPr>
                  <w:tcW w:w="3532" w:type="dxa"/>
                </w:tcPr>
                <w:p w14:paraId="668EFAD3" w14:textId="77777777" w:rsidR="002F7FA5" w:rsidRPr="000C1F1B" w:rsidRDefault="002F7FA5" w:rsidP="002F7FA5">
                  <w:pPr>
                    <w:spacing w:before="120" w:after="120"/>
                    <w:rPr>
                      <w:rFonts w:eastAsia="Times New Roman" w:cs="Arial"/>
                      <w:szCs w:val="20"/>
                      <w:lang w:eastAsia="de-CH"/>
                    </w:rPr>
                  </w:pPr>
                </w:p>
              </w:tc>
            </w:tr>
          </w:tbl>
          <w:p w14:paraId="1F77C8C1"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915087252"/>
            <w:placeholder>
              <w:docPart w:val="5766D6A144574E4EBD8E2043BDC0698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15D6256" w14:textId="31DF936F"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4" w:type="dxa"/>
            <w:gridSpan w:val="2"/>
          </w:tcPr>
          <w:p w14:paraId="06926F5D" w14:textId="77777777" w:rsidR="002F7FA5" w:rsidRPr="00C9389F" w:rsidRDefault="002F7FA5" w:rsidP="002F7FA5">
            <w:pPr>
              <w:spacing w:before="120" w:after="120"/>
              <w:rPr>
                <w:rFonts w:eastAsia="Times New Roman" w:cs="Arial"/>
                <w:szCs w:val="20"/>
                <w:lang w:eastAsia="de-CH"/>
              </w:rPr>
            </w:pPr>
          </w:p>
        </w:tc>
      </w:tr>
      <w:tr w:rsidR="002F7FA5" w:rsidRPr="00C9389F" w14:paraId="6E2333AD" w14:textId="77777777" w:rsidTr="00C05D31">
        <w:trPr>
          <w:gridBefore w:val="1"/>
          <w:wBefore w:w="20" w:type="dxa"/>
          <w:cantSplit/>
          <w:trHeight w:val="1325"/>
        </w:trPr>
        <w:tc>
          <w:tcPr>
            <w:tcW w:w="789" w:type="dxa"/>
            <w:tcBorders>
              <w:left w:val="single" w:sz="18" w:space="0" w:color="auto"/>
            </w:tcBorders>
            <w:shd w:val="clear" w:color="00FF00" w:fill="auto"/>
          </w:tcPr>
          <w:p w14:paraId="5AF5CACE" w14:textId="77777777" w:rsidR="002F7FA5" w:rsidRPr="00C9389F" w:rsidRDefault="002F7FA5" w:rsidP="002F7FA5">
            <w:pPr>
              <w:pStyle w:val="berschrift3"/>
            </w:pPr>
          </w:p>
        </w:tc>
        <w:tc>
          <w:tcPr>
            <w:tcW w:w="3469" w:type="dxa"/>
          </w:tcPr>
          <w:p w14:paraId="0DA184BC" w14:textId="77777777" w:rsidR="002F7FA5" w:rsidRDefault="002F7FA5" w:rsidP="002F7FA5">
            <w:pPr>
              <w:spacing w:before="120" w:after="120" w:line="240" w:lineRule="auto"/>
              <w:rPr>
                <w:lang w:val="de-DE"/>
              </w:rPr>
            </w:pPr>
            <w:r>
              <w:rPr>
                <w:lang w:val="de-DE"/>
              </w:rPr>
              <w:t>Besteht ein Verzeichnis oder ein Inventar der eingesetzten Hard</w:t>
            </w:r>
            <w:r>
              <w:rPr>
                <w:lang w:val="de-DE"/>
              </w:rPr>
              <w:softHyphen/>
              <w:t xml:space="preserve">ware und Software? </w:t>
            </w:r>
          </w:p>
          <w:p w14:paraId="22721775" w14:textId="15558A26" w:rsidR="002F7FA5" w:rsidRDefault="002F7FA5" w:rsidP="002F7FA5">
            <w:pPr>
              <w:spacing w:before="120" w:after="120" w:line="240" w:lineRule="auto"/>
              <w:rPr>
                <w:lang w:val="de-DE"/>
              </w:rPr>
            </w:pPr>
            <w:r>
              <w:rPr>
                <w:lang w:val="de-DE"/>
              </w:rPr>
              <w:sym w:font="Wingdings" w:char="F0E0"/>
            </w:r>
            <w:r>
              <w:rPr>
                <w:lang w:val="de-DE"/>
              </w:rPr>
              <w:t xml:space="preserve"> Verzeichnis / Inventar einsehen, mit Anga</w:t>
            </w:r>
            <w:r>
              <w:rPr>
                <w:lang w:val="de-DE"/>
              </w:rPr>
              <w:softHyphen/>
              <w:t>ben in der Anlagebuchhaltung / Bilanz vergleichen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C9389F" w14:paraId="615C6E68" w14:textId="77777777" w:rsidTr="00C05D31">
              <w:trPr>
                <w:trHeight w:val="1181"/>
              </w:trPr>
              <w:tc>
                <w:tcPr>
                  <w:tcW w:w="3532" w:type="dxa"/>
                </w:tcPr>
                <w:p w14:paraId="0DFA9615" w14:textId="77777777" w:rsidR="002F7FA5" w:rsidRPr="00C9389F" w:rsidRDefault="002F7FA5" w:rsidP="002F7FA5">
                  <w:pPr>
                    <w:spacing w:before="120" w:after="120"/>
                    <w:rPr>
                      <w:rFonts w:eastAsia="Times New Roman" w:cs="Arial"/>
                      <w:szCs w:val="20"/>
                      <w:lang w:eastAsia="de-CH"/>
                    </w:rPr>
                  </w:pPr>
                </w:p>
              </w:tc>
            </w:tr>
          </w:tbl>
          <w:p w14:paraId="32047043" w14:textId="77777777" w:rsidR="002F7FA5" w:rsidRPr="00C9389F"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858476004"/>
            <w:placeholder>
              <w:docPart w:val="5937B4FDA0BE4DF29C7B317D74A0D18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F538411" w14:textId="77777777" w:rsidR="002F7FA5" w:rsidRPr="00C9389F"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4A08EC93" w14:textId="77777777" w:rsidTr="00C05D31">
              <w:trPr>
                <w:trHeight w:val="1181"/>
              </w:trPr>
              <w:tc>
                <w:tcPr>
                  <w:tcW w:w="1154" w:type="dxa"/>
                </w:tcPr>
                <w:p w14:paraId="71FE762F" w14:textId="77777777" w:rsidR="002F7FA5" w:rsidRPr="00C9389F" w:rsidRDefault="002F7FA5" w:rsidP="002F7FA5">
                  <w:pPr>
                    <w:spacing w:before="120" w:after="120"/>
                    <w:rPr>
                      <w:rFonts w:eastAsia="Times New Roman" w:cs="Arial"/>
                      <w:szCs w:val="20"/>
                      <w:lang w:eastAsia="de-CH"/>
                    </w:rPr>
                  </w:pPr>
                </w:p>
              </w:tc>
            </w:tr>
          </w:tbl>
          <w:p w14:paraId="536894D9"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36D073DC" w14:textId="77777777" w:rsidTr="00C05D31">
        <w:trPr>
          <w:gridBefore w:val="1"/>
          <w:wBefore w:w="20" w:type="dxa"/>
          <w:cantSplit/>
          <w:trHeight w:val="1325"/>
        </w:trPr>
        <w:tc>
          <w:tcPr>
            <w:tcW w:w="789" w:type="dxa"/>
            <w:tcBorders>
              <w:left w:val="single" w:sz="18" w:space="0" w:color="auto"/>
            </w:tcBorders>
            <w:shd w:val="clear" w:color="00FF00" w:fill="auto"/>
          </w:tcPr>
          <w:p w14:paraId="578274CC" w14:textId="77777777" w:rsidR="002F7FA5" w:rsidRPr="00C9389F" w:rsidRDefault="002F7FA5" w:rsidP="002F7FA5">
            <w:pPr>
              <w:pStyle w:val="berschrift3"/>
            </w:pPr>
          </w:p>
        </w:tc>
        <w:tc>
          <w:tcPr>
            <w:tcW w:w="3469" w:type="dxa"/>
          </w:tcPr>
          <w:p w14:paraId="6A264A9D" w14:textId="77777777" w:rsidR="002F7FA5" w:rsidRDefault="002F7FA5" w:rsidP="002F7FA5">
            <w:pPr>
              <w:spacing w:before="120" w:after="120" w:line="240" w:lineRule="auto"/>
              <w:rPr>
                <w:lang w:val="de-DE"/>
              </w:rPr>
            </w:pPr>
            <w:r>
              <w:rPr>
                <w:lang w:val="de-DE"/>
              </w:rPr>
              <w:t xml:space="preserve">Besteht eine Übersicht der eingesetzten Software-Anwendungen und deren Schnittstellen untereinander? </w:t>
            </w:r>
          </w:p>
          <w:p w14:paraId="42C7A72D" w14:textId="01340DF0" w:rsidR="002F7FA5" w:rsidRPr="00C9389F" w:rsidRDefault="002F7FA5" w:rsidP="002F7FA5">
            <w:pPr>
              <w:spacing w:before="120" w:after="120" w:line="240" w:lineRule="auto"/>
              <w:rPr>
                <w:rFonts w:eastAsia="Times New Roman" w:cs="Arial"/>
                <w:szCs w:val="20"/>
                <w:lang w:eastAsia="de-CH"/>
              </w:rPr>
            </w:pPr>
            <w:r>
              <w:rPr>
                <w:lang w:val="de-DE"/>
              </w:rPr>
              <w:sym w:font="Wingdings" w:char="F0E0"/>
            </w:r>
            <w:r>
              <w:rPr>
                <w:lang w:val="de-DE"/>
              </w:rPr>
              <w:t xml:space="preserve"> Übersicht einsehen </w:t>
            </w:r>
          </w:p>
        </w:tc>
        <w:tc>
          <w:tcPr>
            <w:tcW w:w="3682" w:type="dxa"/>
            <w:gridSpan w:val="2"/>
          </w:tcPr>
          <w:p w14:paraId="006546DD"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876535700"/>
            <w:placeholder>
              <w:docPart w:val="A57A4F3B5E094B10BDFF40B4885580A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85C33C6"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43B0235" w14:textId="77777777" w:rsidR="002F7FA5" w:rsidRPr="00C9389F" w:rsidRDefault="002F7FA5" w:rsidP="002F7FA5">
            <w:pPr>
              <w:spacing w:before="120" w:after="120"/>
              <w:rPr>
                <w:rFonts w:eastAsia="Times New Roman" w:cs="Arial"/>
                <w:szCs w:val="20"/>
                <w:lang w:eastAsia="de-CH"/>
              </w:rPr>
            </w:pPr>
          </w:p>
        </w:tc>
      </w:tr>
      <w:tr w:rsidR="002F7FA5" w:rsidRPr="00C9389F" w14:paraId="26733445" w14:textId="77777777" w:rsidTr="00C05D31">
        <w:trPr>
          <w:gridBefore w:val="1"/>
          <w:wBefore w:w="20" w:type="dxa"/>
          <w:cantSplit/>
          <w:trHeight w:val="1325"/>
        </w:trPr>
        <w:tc>
          <w:tcPr>
            <w:tcW w:w="789" w:type="dxa"/>
            <w:tcBorders>
              <w:left w:val="single" w:sz="18" w:space="0" w:color="auto"/>
            </w:tcBorders>
            <w:shd w:val="clear" w:color="00FF00" w:fill="auto"/>
          </w:tcPr>
          <w:p w14:paraId="75F99922" w14:textId="77777777" w:rsidR="002F7FA5" w:rsidRPr="00C9389F" w:rsidRDefault="002F7FA5" w:rsidP="002F7FA5">
            <w:pPr>
              <w:pStyle w:val="berschrift3"/>
            </w:pPr>
          </w:p>
        </w:tc>
        <w:tc>
          <w:tcPr>
            <w:tcW w:w="3469" w:type="dxa"/>
          </w:tcPr>
          <w:p w14:paraId="10016F1A" w14:textId="77777777" w:rsidR="002F7FA5" w:rsidRDefault="002F7FA5" w:rsidP="002F7FA5">
            <w:pPr>
              <w:spacing w:before="120" w:after="120" w:line="240" w:lineRule="auto"/>
              <w:rPr>
                <w:lang w:val="de-DE"/>
              </w:rPr>
            </w:pPr>
            <w:r>
              <w:rPr>
                <w:lang w:val="de-DE"/>
              </w:rPr>
              <w:t xml:space="preserve">Können Veränderungen an den Stammdaten (zum Beispiel Debitoren) sowie die zentralen Tabellen und Parameter der Applikationen nur durch berechtigte Personen vorgenommen werden? </w:t>
            </w:r>
          </w:p>
          <w:p w14:paraId="0374A1DE" w14:textId="40F8487B" w:rsidR="002F7FA5" w:rsidRDefault="002F7FA5" w:rsidP="002F7FA5">
            <w:pPr>
              <w:spacing w:before="120" w:after="120" w:line="240" w:lineRule="auto"/>
              <w:rPr>
                <w:lang w:val="de-DE"/>
              </w:rPr>
            </w:pPr>
            <w:r>
              <w:rPr>
                <w:lang w:val="de-DE"/>
              </w:rPr>
              <w:sym w:font="Wingdings" w:char="F0E0"/>
            </w:r>
            <w:r>
              <w:rPr>
                <w:lang w:val="de-DE"/>
              </w:rPr>
              <w:t xml:space="preserve"> Prüfen, wer die Stammdaten pflegt und ob Änderungen nachgewiesen werden (z.B. mittels Systemprotokolle, History oder Belegen).</w:t>
            </w:r>
          </w:p>
        </w:tc>
        <w:tc>
          <w:tcPr>
            <w:tcW w:w="3682" w:type="dxa"/>
            <w:gridSpan w:val="2"/>
          </w:tcPr>
          <w:p w14:paraId="2C728682"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659964587"/>
            <w:placeholder>
              <w:docPart w:val="471FA3FC57C54C60B6B944A441C43E1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09F004B"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EDB19A2" w14:textId="77777777" w:rsidR="002F7FA5" w:rsidRPr="00C9389F" w:rsidRDefault="002F7FA5" w:rsidP="002F7FA5">
            <w:pPr>
              <w:spacing w:before="120" w:after="120"/>
              <w:rPr>
                <w:rFonts w:eastAsia="Times New Roman" w:cs="Arial"/>
                <w:szCs w:val="20"/>
                <w:lang w:eastAsia="de-CH"/>
              </w:rPr>
            </w:pPr>
          </w:p>
        </w:tc>
      </w:tr>
      <w:tr w:rsidR="002F7FA5" w:rsidRPr="00C9389F" w14:paraId="571DD398" w14:textId="77777777" w:rsidTr="00C05D31">
        <w:trPr>
          <w:gridBefore w:val="1"/>
          <w:wBefore w:w="20" w:type="dxa"/>
          <w:cantSplit/>
          <w:trHeight w:val="1325"/>
        </w:trPr>
        <w:tc>
          <w:tcPr>
            <w:tcW w:w="789" w:type="dxa"/>
            <w:tcBorders>
              <w:left w:val="single" w:sz="18" w:space="0" w:color="auto"/>
            </w:tcBorders>
            <w:shd w:val="clear" w:color="00FF00" w:fill="auto"/>
          </w:tcPr>
          <w:p w14:paraId="2CA8FB6E" w14:textId="77777777" w:rsidR="002F7FA5" w:rsidRPr="00C9389F" w:rsidRDefault="002F7FA5" w:rsidP="002F7FA5">
            <w:pPr>
              <w:pStyle w:val="berschrift3"/>
            </w:pPr>
          </w:p>
        </w:tc>
        <w:tc>
          <w:tcPr>
            <w:tcW w:w="3469" w:type="dxa"/>
          </w:tcPr>
          <w:p w14:paraId="3FEA2441" w14:textId="77777777" w:rsidR="002F7FA5" w:rsidRDefault="002F7FA5" w:rsidP="002F7FA5">
            <w:pPr>
              <w:spacing w:before="120" w:after="120" w:line="240" w:lineRule="auto"/>
              <w:rPr>
                <w:lang w:val="de-DE"/>
              </w:rPr>
            </w:pPr>
            <w:r>
              <w:rPr>
                <w:lang w:val="de-DE"/>
              </w:rPr>
              <w:t>Sind die Vergabe und die periodische Überprüfung der Zugriffs</w:t>
            </w:r>
            <w:r>
              <w:rPr>
                <w:lang w:val="de-DE"/>
              </w:rPr>
              <w:softHyphen/>
              <w:t xml:space="preserve">rechte sinnvoll geregelt? </w:t>
            </w:r>
          </w:p>
          <w:p w14:paraId="69C285EC" w14:textId="4692DBB6" w:rsidR="002F7FA5" w:rsidRDefault="002F7FA5" w:rsidP="002F7FA5">
            <w:pPr>
              <w:spacing w:before="120" w:after="120" w:line="240" w:lineRule="auto"/>
              <w:rPr>
                <w:lang w:val="de-DE"/>
              </w:rPr>
            </w:pPr>
            <w:r>
              <w:sym w:font="Wingdings" w:char="F0E0"/>
            </w:r>
            <w:r>
              <w:t xml:space="preserve"> Eingeschränkte Zugriffe, Art der Zugriffsberechtigung (abfragen / ändern), Aktualisierung (z.B. bei Eintritten und Austritten sowie internem Funktionswechsel von An</w:t>
            </w:r>
            <w:r>
              <w:softHyphen/>
              <w:t>wendern), Zugriffe auf den Gemeindeserver "von aussen" via Internet, Bildschirm-Logout bei längerer Inaktivität, usw. vgl. Zugriffskonzept, falls vorhanden.</w:t>
            </w:r>
          </w:p>
        </w:tc>
        <w:tc>
          <w:tcPr>
            <w:tcW w:w="3682" w:type="dxa"/>
            <w:gridSpan w:val="2"/>
          </w:tcPr>
          <w:p w14:paraId="66989C34"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775398637"/>
            <w:placeholder>
              <w:docPart w:val="8BD402CAFB7049359935F829AC9998E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7AD5F32"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129AEA6" w14:textId="77777777" w:rsidR="002F7FA5" w:rsidRPr="00C9389F" w:rsidRDefault="002F7FA5" w:rsidP="002F7FA5">
            <w:pPr>
              <w:spacing w:before="120" w:after="120"/>
              <w:rPr>
                <w:rFonts w:eastAsia="Times New Roman" w:cs="Arial"/>
                <w:szCs w:val="20"/>
                <w:lang w:eastAsia="de-CH"/>
              </w:rPr>
            </w:pPr>
          </w:p>
        </w:tc>
      </w:tr>
      <w:tr w:rsidR="002F7FA5" w:rsidRPr="00C9389F" w14:paraId="12349117" w14:textId="77777777" w:rsidTr="00C05D31">
        <w:trPr>
          <w:gridBefore w:val="1"/>
          <w:wBefore w:w="20" w:type="dxa"/>
          <w:cantSplit/>
          <w:trHeight w:val="1325"/>
        </w:trPr>
        <w:tc>
          <w:tcPr>
            <w:tcW w:w="789" w:type="dxa"/>
            <w:tcBorders>
              <w:left w:val="single" w:sz="18" w:space="0" w:color="auto"/>
            </w:tcBorders>
            <w:shd w:val="clear" w:color="00FF00" w:fill="auto"/>
          </w:tcPr>
          <w:p w14:paraId="2E4B5E63" w14:textId="77777777" w:rsidR="002F7FA5" w:rsidRPr="00C9389F" w:rsidRDefault="002F7FA5" w:rsidP="002F7FA5">
            <w:pPr>
              <w:pStyle w:val="berschrift3"/>
            </w:pPr>
          </w:p>
        </w:tc>
        <w:tc>
          <w:tcPr>
            <w:tcW w:w="3469" w:type="dxa"/>
          </w:tcPr>
          <w:p w14:paraId="4E480522" w14:textId="77777777" w:rsidR="002F7FA5" w:rsidRDefault="002F7FA5" w:rsidP="002F7FA5">
            <w:pPr>
              <w:spacing w:before="120" w:after="120" w:line="240" w:lineRule="auto"/>
              <w:rPr>
                <w:b/>
                <w:bCs/>
                <w:lang w:val="de-DE"/>
              </w:rPr>
            </w:pPr>
            <w:r>
              <w:rPr>
                <w:lang w:val="de-DE"/>
              </w:rPr>
              <w:t>Ist ein sinnvolles Passwortsystem vorhanden?</w:t>
            </w:r>
            <w:r>
              <w:rPr>
                <w:b/>
                <w:bCs/>
                <w:lang w:val="de-DE"/>
              </w:rPr>
              <w:t xml:space="preserve"> </w:t>
            </w:r>
          </w:p>
          <w:p w14:paraId="1C70D296" w14:textId="3A8D000F" w:rsidR="002F7FA5" w:rsidRDefault="002F7FA5" w:rsidP="002F7FA5">
            <w:pPr>
              <w:spacing w:before="120" w:after="120" w:line="240" w:lineRule="auto"/>
              <w:rPr>
                <w:lang w:val="de-DE"/>
              </w:rPr>
            </w:pPr>
            <w:r>
              <w:sym w:font="Wingdings" w:char="F0E0"/>
            </w:r>
            <w:r>
              <w:t xml:space="preserve"> Periodizität der Aktualisierung von Passwörtern prüfen. Sicherstellen, dass Zugriff auf Daten nur mittels Passwort vorgenommen werden kann.</w:t>
            </w:r>
          </w:p>
        </w:tc>
        <w:tc>
          <w:tcPr>
            <w:tcW w:w="3682" w:type="dxa"/>
            <w:gridSpan w:val="2"/>
          </w:tcPr>
          <w:p w14:paraId="2F4B7712"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033459268"/>
            <w:placeholder>
              <w:docPart w:val="80178C46260741CB9D3617362BE082D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D23B850"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E62DFE7" w14:textId="77777777" w:rsidR="002F7FA5" w:rsidRPr="00C9389F" w:rsidRDefault="002F7FA5" w:rsidP="002F7FA5">
            <w:pPr>
              <w:spacing w:before="120" w:after="120"/>
              <w:rPr>
                <w:rFonts w:eastAsia="Times New Roman" w:cs="Arial"/>
                <w:szCs w:val="20"/>
                <w:lang w:eastAsia="de-CH"/>
              </w:rPr>
            </w:pPr>
          </w:p>
        </w:tc>
      </w:tr>
      <w:tr w:rsidR="002F7FA5" w:rsidRPr="00C9389F" w14:paraId="3BA25338" w14:textId="77777777" w:rsidTr="00C05D31">
        <w:trPr>
          <w:gridBefore w:val="1"/>
          <w:wBefore w:w="20" w:type="dxa"/>
          <w:cantSplit/>
          <w:trHeight w:val="1325"/>
        </w:trPr>
        <w:tc>
          <w:tcPr>
            <w:tcW w:w="789" w:type="dxa"/>
            <w:tcBorders>
              <w:left w:val="single" w:sz="18" w:space="0" w:color="auto"/>
            </w:tcBorders>
            <w:shd w:val="clear" w:color="00FF00" w:fill="auto"/>
          </w:tcPr>
          <w:p w14:paraId="05AECF9D" w14:textId="77777777" w:rsidR="002F7FA5" w:rsidRPr="00C9389F" w:rsidRDefault="002F7FA5" w:rsidP="002F7FA5">
            <w:pPr>
              <w:pStyle w:val="berschrift3"/>
            </w:pPr>
          </w:p>
        </w:tc>
        <w:tc>
          <w:tcPr>
            <w:tcW w:w="3469" w:type="dxa"/>
          </w:tcPr>
          <w:p w14:paraId="1E5F6C9D" w14:textId="77777777" w:rsidR="002F7FA5" w:rsidRDefault="002F7FA5" w:rsidP="002F7FA5">
            <w:pPr>
              <w:spacing w:before="120" w:after="120" w:line="240" w:lineRule="auto"/>
              <w:rPr>
                <w:lang w:val="de-DE"/>
              </w:rPr>
            </w:pPr>
            <w:r>
              <w:rPr>
                <w:lang w:val="de-DE"/>
              </w:rPr>
              <w:t>Existieren klare interne Regelungen, welche Daten nach "aussen" publiziert werden dürfen (Internet)?</w:t>
            </w:r>
          </w:p>
        </w:tc>
        <w:tc>
          <w:tcPr>
            <w:tcW w:w="3682" w:type="dxa"/>
            <w:gridSpan w:val="2"/>
          </w:tcPr>
          <w:p w14:paraId="4DD68DD0"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8218727"/>
            <w:placeholder>
              <w:docPart w:val="354F00F489B948F9B25DCA9816FCCD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B0B490B"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AFDF4BA" w14:textId="77777777" w:rsidR="002F7FA5" w:rsidRPr="00C9389F" w:rsidRDefault="002F7FA5" w:rsidP="002F7FA5">
            <w:pPr>
              <w:spacing w:before="120" w:after="120"/>
              <w:rPr>
                <w:rFonts w:eastAsia="Times New Roman" w:cs="Arial"/>
                <w:szCs w:val="20"/>
                <w:lang w:eastAsia="de-CH"/>
              </w:rPr>
            </w:pPr>
          </w:p>
        </w:tc>
      </w:tr>
      <w:tr w:rsidR="002F7FA5" w:rsidRPr="00C9389F" w14:paraId="3B1A797F" w14:textId="77777777" w:rsidTr="00C05D31">
        <w:trPr>
          <w:gridBefore w:val="1"/>
          <w:wBefore w:w="20" w:type="dxa"/>
          <w:cantSplit/>
          <w:trHeight w:val="1325"/>
        </w:trPr>
        <w:tc>
          <w:tcPr>
            <w:tcW w:w="789" w:type="dxa"/>
            <w:tcBorders>
              <w:left w:val="single" w:sz="18" w:space="0" w:color="auto"/>
            </w:tcBorders>
            <w:shd w:val="clear" w:color="00FF00" w:fill="auto"/>
          </w:tcPr>
          <w:p w14:paraId="5D5F6867" w14:textId="77777777" w:rsidR="002F7FA5" w:rsidRPr="00C9389F" w:rsidRDefault="002F7FA5" w:rsidP="002F7FA5">
            <w:pPr>
              <w:pStyle w:val="berschrift3"/>
            </w:pPr>
          </w:p>
        </w:tc>
        <w:tc>
          <w:tcPr>
            <w:tcW w:w="3469" w:type="dxa"/>
          </w:tcPr>
          <w:p w14:paraId="3EA6C291" w14:textId="77777777" w:rsidR="002F7FA5" w:rsidRDefault="002F7FA5" w:rsidP="002F7FA5">
            <w:pPr>
              <w:spacing w:before="120" w:after="120" w:line="240" w:lineRule="auto"/>
            </w:pPr>
            <w:r>
              <w:t xml:space="preserve">Ist eine zweckmässige </w:t>
            </w:r>
            <w:r>
              <w:rPr>
                <w:lang w:val="de-DE"/>
              </w:rPr>
              <w:t>Datensicherung (Schutz</w:t>
            </w:r>
            <w:r>
              <w:t xml:space="preserve"> vor Datenverlust) sichergestellt? </w:t>
            </w:r>
          </w:p>
          <w:p w14:paraId="30352830" w14:textId="1EB768B3" w:rsidR="002F7FA5" w:rsidRDefault="002F7FA5" w:rsidP="002F7FA5">
            <w:pPr>
              <w:spacing w:before="120" w:after="120" w:line="240" w:lineRule="auto"/>
              <w:rPr>
                <w:lang w:val="de-DE"/>
              </w:rPr>
            </w:pPr>
            <w:r>
              <w:sym w:font="Wingdings" w:char="F0E0"/>
            </w:r>
            <w:r>
              <w:t xml:space="preserve"> vgl. Datensicherungskonzept, falls vorhanden. Einhaltung prüfen.</w:t>
            </w:r>
          </w:p>
        </w:tc>
        <w:tc>
          <w:tcPr>
            <w:tcW w:w="3682" w:type="dxa"/>
            <w:gridSpan w:val="2"/>
          </w:tcPr>
          <w:p w14:paraId="02537B14"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611092471"/>
            <w:placeholder>
              <w:docPart w:val="7DEAC01CF03149E6835670E139CF80A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7A5663C"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F4FFFEF" w14:textId="77777777" w:rsidR="002F7FA5" w:rsidRPr="00C9389F" w:rsidRDefault="002F7FA5" w:rsidP="002F7FA5">
            <w:pPr>
              <w:spacing w:before="120" w:after="120"/>
              <w:rPr>
                <w:rFonts w:eastAsia="Times New Roman" w:cs="Arial"/>
                <w:szCs w:val="20"/>
                <w:lang w:eastAsia="de-CH"/>
              </w:rPr>
            </w:pPr>
          </w:p>
        </w:tc>
      </w:tr>
      <w:tr w:rsidR="002F7FA5" w:rsidRPr="00C9389F" w14:paraId="22ACD4A4" w14:textId="77777777" w:rsidTr="00C05D31">
        <w:trPr>
          <w:gridBefore w:val="1"/>
          <w:wBefore w:w="20" w:type="dxa"/>
          <w:cantSplit/>
          <w:trHeight w:val="1325"/>
        </w:trPr>
        <w:tc>
          <w:tcPr>
            <w:tcW w:w="789" w:type="dxa"/>
            <w:tcBorders>
              <w:left w:val="single" w:sz="18" w:space="0" w:color="auto"/>
            </w:tcBorders>
            <w:shd w:val="clear" w:color="00FF00" w:fill="auto"/>
          </w:tcPr>
          <w:p w14:paraId="01B3D8C7" w14:textId="77777777" w:rsidR="002F7FA5" w:rsidRPr="00C9389F" w:rsidRDefault="002F7FA5" w:rsidP="002F7FA5">
            <w:pPr>
              <w:pStyle w:val="berschrift3"/>
            </w:pPr>
          </w:p>
        </w:tc>
        <w:tc>
          <w:tcPr>
            <w:tcW w:w="3469" w:type="dxa"/>
          </w:tcPr>
          <w:p w14:paraId="3838F922" w14:textId="77777777" w:rsidR="002F7FA5" w:rsidRDefault="002F7FA5" w:rsidP="002F7FA5">
            <w:pPr>
              <w:spacing w:before="120" w:after="120" w:line="240" w:lineRule="auto"/>
            </w:pPr>
            <w:r>
              <w:t xml:space="preserve">Werden die gesicherten Daten zweckmässig aufbewahrt? </w:t>
            </w:r>
          </w:p>
          <w:p w14:paraId="6B900363" w14:textId="5B2B81A9" w:rsidR="002F7FA5" w:rsidRDefault="002F7FA5" w:rsidP="002F7FA5">
            <w:pPr>
              <w:spacing w:before="120" w:after="120" w:line="240" w:lineRule="auto"/>
            </w:pPr>
            <w:r>
              <w:sym w:font="Wingdings" w:char="F0E0"/>
            </w:r>
            <w:r>
              <w:t xml:space="preserve"> Aufbewahrung intern in einem Datenträger-Safe. Aufbewahrung perio</w:t>
            </w:r>
            <w:r>
              <w:softHyphen/>
              <w:t>disch an einem externen Ort. Prüfen, ob Lesbarkeit der gesicherten Daten sichergestellt ist. Prüfen, ob Datensicherungen vor unbefugtem Zugriff geschützt sind.</w:t>
            </w:r>
          </w:p>
        </w:tc>
        <w:tc>
          <w:tcPr>
            <w:tcW w:w="3682" w:type="dxa"/>
            <w:gridSpan w:val="2"/>
          </w:tcPr>
          <w:p w14:paraId="0EDED68B"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309611126"/>
            <w:placeholder>
              <w:docPart w:val="61836481D45B4305AE5BA471A0AE905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5D95A5B"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E6C0FF4" w14:textId="77777777" w:rsidR="002F7FA5" w:rsidRPr="00C9389F" w:rsidRDefault="002F7FA5" w:rsidP="002F7FA5">
            <w:pPr>
              <w:spacing w:before="120" w:after="120"/>
              <w:rPr>
                <w:rFonts w:eastAsia="Times New Roman" w:cs="Arial"/>
                <w:szCs w:val="20"/>
                <w:lang w:eastAsia="de-CH"/>
              </w:rPr>
            </w:pPr>
          </w:p>
        </w:tc>
      </w:tr>
      <w:tr w:rsidR="002F7FA5" w:rsidRPr="00C9389F" w14:paraId="5E26EE33" w14:textId="77777777" w:rsidTr="00C05D31">
        <w:trPr>
          <w:gridBefore w:val="1"/>
          <w:wBefore w:w="20" w:type="dxa"/>
          <w:cantSplit/>
          <w:trHeight w:val="1325"/>
        </w:trPr>
        <w:tc>
          <w:tcPr>
            <w:tcW w:w="789" w:type="dxa"/>
            <w:tcBorders>
              <w:left w:val="single" w:sz="18" w:space="0" w:color="auto"/>
            </w:tcBorders>
            <w:shd w:val="clear" w:color="00FF00" w:fill="auto"/>
          </w:tcPr>
          <w:p w14:paraId="5B66589D" w14:textId="77777777" w:rsidR="002F7FA5" w:rsidRPr="00C9389F" w:rsidRDefault="002F7FA5" w:rsidP="002F7FA5">
            <w:pPr>
              <w:pStyle w:val="berschrift3"/>
            </w:pPr>
          </w:p>
        </w:tc>
        <w:tc>
          <w:tcPr>
            <w:tcW w:w="3469" w:type="dxa"/>
          </w:tcPr>
          <w:p w14:paraId="139E8DE7" w14:textId="77777777" w:rsidR="002F7FA5" w:rsidRDefault="002F7FA5" w:rsidP="002F7FA5">
            <w:pPr>
              <w:spacing w:before="120" w:after="120" w:line="240" w:lineRule="auto"/>
            </w:pPr>
            <w:r>
              <w:t xml:space="preserve">Ist ein zweckmässiger </w:t>
            </w:r>
            <w:r>
              <w:rPr>
                <w:lang w:val="de-DE"/>
              </w:rPr>
              <w:t>Virenschutz sichergestellt</w:t>
            </w:r>
            <w:r>
              <w:t xml:space="preserve">? </w:t>
            </w:r>
          </w:p>
          <w:p w14:paraId="0062725B" w14:textId="2278E965" w:rsidR="002F7FA5" w:rsidRDefault="002F7FA5" w:rsidP="002F7FA5">
            <w:pPr>
              <w:spacing w:before="120" w:after="120" w:line="240" w:lineRule="auto"/>
            </w:pPr>
            <w:r>
              <w:sym w:font="Wingdings" w:char="F0E0"/>
            </w:r>
            <w:r>
              <w:t xml:space="preserve"> Prüfen, ob Aktualisierung der Virenschutz-Software gewährleistet ist. Prüfen, ob Virenschutz auch bei Downloads vom Internet sichergestellt ist.</w:t>
            </w:r>
          </w:p>
        </w:tc>
        <w:tc>
          <w:tcPr>
            <w:tcW w:w="3682" w:type="dxa"/>
            <w:gridSpan w:val="2"/>
          </w:tcPr>
          <w:p w14:paraId="5BC9AF13"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442879410"/>
            <w:placeholder>
              <w:docPart w:val="7088D8334C5349E0AB6254F68693ADA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34E5793"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F828B4D" w14:textId="77777777" w:rsidR="002F7FA5" w:rsidRPr="00C9389F" w:rsidRDefault="002F7FA5" w:rsidP="002F7FA5">
            <w:pPr>
              <w:spacing w:before="120" w:after="120"/>
              <w:rPr>
                <w:rFonts w:eastAsia="Times New Roman" w:cs="Arial"/>
                <w:szCs w:val="20"/>
                <w:lang w:eastAsia="de-CH"/>
              </w:rPr>
            </w:pPr>
          </w:p>
        </w:tc>
      </w:tr>
      <w:tr w:rsidR="002F7FA5" w:rsidRPr="00C9389F" w14:paraId="204A460A" w14:textId="77777777" w:rsidTr="00C05D31">
        <w:trPr>
          <w:gridBefore w:val="1"/>
          <w:wBefore w:w="20" w:type="dxa"/>
          <w:cantSplit/>
          <w:trHeight w:val="1325"/>
        </w:trPr>
        <w:tc>
          <w:tcPr>
            <w:tcW w:w="789" w:type="dxa"/>
            <w:tcBorders>
              <w:left w:val="single" w:sz="18" w:space="0" w:color="auto"/>
            </w:tcBorders>
            <w:shd w:val="clear" w:color="00FF00" w:fill="auto"/>
          </w:tcPr>
          <w:p w14:paraId="168D0394" w14:textId="77777777" w:rsidR="002F7FA5" w:rsidRPr="00C9389F" w:rsidRDefault="002F7FA5" w:rsidP="002F7FA5">
            <w:pPr>
              <w:pStyle w:val="berschrift3"/>
            </w:pPr>
          </w:p>
        </w:tc>
        <w:tc>
          <w:tcPr>
            <w:tcW w:w="3469" w:type="dxa"/>
          </w:tcPr>
          <w:p w14:paraId="5084532E" w14:textId="77777777" w:rsidR="002F7FA5" w:rsidRDefault="002F7FA5" w:rsidP="002F7FA5">
            <w:pPr>
              <w:spacing w:before="120" w:after="120" w:line="240" w:lineRule="auto"/>
            </w:pPr>
            <w:r>
              <w:t>Besteht ein Notfallkonzept für Katastrophenfälle wie z.B. Totalaus</w:t>
            </w:r>
            <w:r>
              <w:softHyphen/>
              <w:t xml:space="preserve">fall der IT-Systeme oder Virenbefall? </w:t>
            </w:r>
          </w:p>
          <w:p w14:paraId="3ACF1191" w14:textId="46EEC18F" w:rsidR="002F7FA5" w:rsidRDefault="002F7FA5" w:rsidP="002F7FA5">
            <w:pPr>
              <w:spacing w:before="120" w:after="120" w:line="240" w:lineRule="auto"/>
            </w:pPr>
            <w:r>
              <w:sym w:font="Wingdings" w:char="F0E0"/>
            </w:r>
            <w:r>
              <w:t xml:space="preserve"> Prüfen, ob verantwortliche Person bestimmt, die Mitarbeitenden informiert und entsprechende Massnahmen vorgesehen sind.</w:t>
            </w:r>
          </w:p>
        </w:tc>
        <w:tc>
          <w:tcPr>
            <w:tcW w:w="3682" w:type="dxa"/>
            <w:gridSpan w:val="2"/>
          </w:tcPr>
          <w:p w14:paraId="34E1C87C"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48820928"/>
            <w:placeholder>
              <w:docPart w:val="5CFB571052784CC7AB3336F5883864F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4D50A99"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C04695A" w14:textId="77777777" w:rsidR="002F7FA5" w:rsidRPr="00C9389F" w:rsidRDefault="002F7FA5" w:rsidP="002F7FA5">
            <w:pPr>
              <w:spacing w:before="120" w:after="120"/>
              <w:rPr>
                <w:rFonts w:eastAsia="Times New Roman" w:cs="Arial"/>
                <w:szCs w:val="20"/>
                <w:lang w:eastAsia="de-CH"/>
              </w:rPr>
            </w:pPr>
          </w:p>
        </w:tc>
      </w:tr>
      <w:tr w:rsidR="002F7FA5" w:rsidRPr="00C9389F" w14:paraId="46524E20" w14:textId="77777777" w:rsidTr="00C05D31">
        <w:trPr>
          <w:gridBefore w:val="1"/>
          <w:wBefore w:w="20" w:type="dxa"/>
          <w:cantSplit/>
          <w:trHeight w:val="1325"/>
        </w:trPr>
        <w:tc>
          <w:tcPr>
            <w:tcW w:w="789" w:type="dxa"/>
            <w:tcBorders>
              <w:left w:val="single" w:sz="18" w:space="0" w:color="auto"/>
            </w:tcBorders>
            <w:shd w:val="clear" w:color="00FF00" w:fill="auto"/>
          </w:tcPr>
          <w:p w14:paraId="5C6DA4C7" w14:textId="77777777" w:rsidR="002F7FA5" w:rsidRPr="00C9389F" w:rsidRDefault="002F7FA5" w:rsidP="002F7FA5">
            <w:pPr>
              <w:pStyle w:val="berschrift3"/>
            </w:pPr>
          </w:p>
        </w:tc>
        <w:tc>
          <w:tcPr>
            <w:tcW w:w="3469" w:type="dxa"/>
          </w:tcPr>
          <w:p w14:paraId="5C208ED5" w14:textId="77777777" w:rsidR="002F7FA5" w:rsidRDefault="002F7FA5" w:rsidP="002F7FA5">
            <w:pPr>
              <w:spacing w:before="120" w:after="120" w:line="240" w:lineRule="auto"/>
            </w:pPr>
            <w:r>
              <w:t xml:space="preserve">Ist ein zweckmässiger </w:t>
            </w:r>
            <w:r>
              <w:rPr>
                <w:lang w:val="de-DE"/>
              </w:rPr>
              <w:t>Schutz des Netzwerkes mit einer Firewall sichergestellt</w:t>
            </w:r>
            <w:r>
              <w:t xml:space="preserve">? </w:t>
            </w:r>
          </w:p>
          <w:p w14:paraId="75575A81" w14:textId="1A7D8C09" w:rsidR="002F7FA5" w:rsidRDefault="002F7FA5" w:rsidP="002F7FA5">
            <w:pPr>
              <w:spacing w:before="120" w:after="120" w:line="240" w:lineRule="auto"/>
            </w:pPr>
            <w:r>
              <w:sym w:font="Wingdings" w:char="F0E0"/>
            </w:r>
            <w:r>
              <w:t xml:space="preserve"> Prüfen, wer "von aussen" (Internet, Modem, usw.) in welcher Form und auf welche Daten zugreifen kann.</w:t>
            </w:r>
          </w:p>
        </w:tc>
        <w:tc>
          <w:tcPr>
            <w:tcW w:w="3682" w:type="dxa"/>
            <w:gridSpan w:val="2"/>
          </w:tcPr>
          <w:p w14:paraId="3337FC80"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185326917"/>
            <w:placeholder>
              <w:docPart w:val="B505083EBD2F495E984EFCD05D2B11C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5DE9B3C"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7F61361" w14:textId="77777777" w:rsidR="002F7FA5" w:rsidRPr="00C9389F" w:rsidRDefault="002F7FA5" w:rsidP="002F7FA5">
            <w:pPr>
              <w:spacing w:before="120" w:after="120"/>
              <w:rPr>
                <w:rFonts w:eastAsia="Times New Roman" w:cs="Arial"/>
                <w:szCs w:val="20"/>
                <w:lang w:eastAsia="de-CH"/>
              </w:rPr>
            </w:pPr>
          </w:p>
        </w:tc>
      </w:tr>
      <w:tr w:rsidR="002F7FA5" w:rsidRPr="00C9389F" w14:paraId="48D10C8A" w14:textId="77777777" w:rsidTr="00C05D31">
        <w:trPr>
          <w:gridBefore w:val="1"/>
          <w:wBefore w:w="20" w:type="dxa"/>
          <w:cantSplit/>
          <w:trHeight w:val="1325"/>
        </w:trPr>
        <w:tc>
          <w:tcPr>
            <w:tcW w:w="789" w:type="dxa"/>
            <w:tcBorders>
              <w:left w:val="single" w:sz="18" w:space="0" w:color="auto"/>
            </w:tcBorders>
            <w:shd w:val="clear" w:color="00FF00" w:fill="auto"/>
          </w:tcPr>
          <w:p w14:paraId="5E8BEBF4" w14:textId="77777777" w:rsidR="002F7FA5" w:rsidRPr="00C9389F" w:rsidRDefault="002F7FA5" w:rsidP="002F7FA5">
            <w:pPr>
              <w:pStyle w:val="berschrift3"/>
            </w:pPr>
          </w:p>
        </w:tc>
        <w:tc>
          <w:tcPr>
            <w:tcW w:w="3469" w:type="dxa"/>
          </w:tcPr>
          <w:p w14:paraId="7F3D610D" w14:textId="77777777" w:rsidR="002F7FA5" w:rsidRDefault="002F7FA5" w:rsidP="002F7FA5">
            <w:pPr>
              <w:spacing w:before="120" w:after="120" w:line="240" w:lineRule="auto"/>
            </w:pPr>
            <w:r>
              <w:t xml:space="preserve">Sind die zentralen IT-Infrastrukturen ausreichend geschützt? </w:t>
            </w:r>
          </w:p>
          <w:p w14:paraId="38E7D0AC" w14:textId="767EF31B" w:rsidR="002F7FA5" w:rsidRDefault="002F7FA5" w:rsidP="002F7FA5">
            <w:pPr>
              <w:spacing w:before="120" w:after="120" w:line="240" w:lineRule="auto"/>
            </w:pPr>
            <w:r>
              <w:sym w:font="Wingdings" w:char="F0E0"/>
            </w:r>
            <w:r>
              <w:t xml:space="preserve"> Zutrittsbeschränkungen zum Serverraum, Wasser- und Feuerschutz, </w:t>
            </w:r>
            <w:r>
              <w:rPr>
                <w:lang w:val="de-DE"/>
              </w:rPr>
              <w:t>unterbrechungsfreie Strom-Versorgung, usw.</w:t>
            </w:r>
          </w:p>
        </w:tc>
        <w:tc>
          <w:tcPr>
            <w:tcW w:w="3682" w:type="dxa"/>
            <w:gridSpan w:val="2"/>
          </w:tcPr>
          <w:p w14:paraId="303D38F1"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736742140"/>
            <w:placeholder>
              <w:docPart w:val="23DF1D4EA2BC45C7BE5FF4D0F0D63ED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7BE42F4"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91B5679" w14:textId="77777777" w:rsidR="002F7FA5" w:rsidRPr="00C9389F" w:rsidRDefault="002F7FA5" w:rsidP="002F7FA5">
            <w:pPr>
              <w:spacing w:before="120" w:after="120"/>
              <w:rPr>
                <w:rFonts w:eastAsia="Times New Roman" w:cs="Arial"/>
                <w:szCs w:val="20"/>
                <w:lang w:eastAsia="de-CH"/>
              </w:rPr>
            </w:pPr>
          </w:p>
        </w:tc>
      </w:tr>
      <w:tr w:rsidR="002F7FA5" w:rsidRPr="00C9389F" w14:paraId="793E0FDF" w14:textId="77777777" w:rsidTr="00C05D31">
        <w:trPr>
          <w:gridBefore w:val="1"/>
          <w:wBefore w:w="20" w:type="dxa"/>
          <w:cantSplit/>
          <w:trHeight w:val="1325"/>
        </w:trPr>
        <w:tc>
          <w:tcPr>
            <w:tcW w:w="789" w:type="dxa"/>
            <w:tcBorders>
              <w:left w:val="single" w:sz="18" w:space="0" w:color="auto"/>
            </w:tcBorders>
            <w:shd w:val="clear" w:color="00FF00" w:fill="auto"/>
          </w:tcPr>
          <w:p w14:paraId="16DAE6E6" w14:textId="77777777" w:rsidR="002F7FA5" w:rsidRPr="00C9389F" w:rsidRDefault="002F7FA5" w:rsidP="002F7FA5">
            <w:pPr>
              <w:pStyle w:val="berschrift3"/>
            </w:pPr>
          </w:p>
        </w:tc>
        <w:tc>
          <w:tcPr>
            <w:tcW w:w="3469" w:type="dxa"/>
          </w:tcPr>
          <w:p w14:paraId="11D352FD" w14:textId="77777777" w:rsidR="002F7FA5" w:rsidRDefault="002F7FA5" w:rsidP="002F7FA5">
            <w:pPr>
              <w:spacing w:before="120" w:after="120" w:line="240" w:lineRule="auto"/>
              <w:rPr>
                <w:lang w:val="de-DE"/>
              </w:rPr>
            </w:pPr>
            <w:r>
              <w:t xml:space="preserve">Gibt </w:t>
            </w:r>
            <w:r>
              <w:rPr>
                <w:lang w:val="de-DE"/>
              </w:rPr>
              <w:t>es wesentliche Probleme mit der eingesetzten Soft- und Hard</w:t>
            </w:r>
            <w:r>
              <w:rPr>
                <w:lang w:val="de-DE"/>
              </w:rPr>
              <w:softHyphen/>
              <w:t xml:space="preserve">ware? </w:t>
            </w:r>
          </w:p>
          <w:p w14:paraId="66D8B415" w14:textId="2953E05F" w:rsidR="002F7FA5" w:rsidRDefault="002F7FA5" w:rsidP="002F7FA5">
            <w:pPr>
              <w:spacing w:before="120" w:after="120" w:line="240" w:lineRule="auto"/>
            </w:pPr>
            <w:r>
              <w:sym w:font="Wingdings" w:char="F0E0"/>
            </w:r>
            <w:r>
              <w:t xml:space="preserve"> Hinterfragen, ob grössere Probleme aufgezeichnet und analysiert (was lernt man aus Vorfällen?) werden.</w:t>
            </w:r>
          </w:p>
        </w:tc>
        <w:tc>
          <w:tcPr>
            <w:tcW w:w="3682" w:type="dxa"/>
            <w:gridSpan w:val="2"/>
          </w:tcPr>
          <w:p w14:paraId="2281821E"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986312505"/>
            <w:placeholder>
              <w:docPart w:val="DBD0D63C3F964B3680EFA069317F209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D696F5F"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0E26B60" w14:textId="77777777" w:rsidR="002F7FA5" w:rsidRPr="00C9389F" w:rsidRDefault="002F7FA5" w:rsidP="002F7FA5">
            <w:pPr>
              <w:spacing w:before="120" w:after="120"/>
              <w:rPr>
                <w:rFonts w:eastAsia="Times New Roman" w:cs="Arial"/>
                <w:szCs w:val="20"/>
                <w:lang w:eastAsia="de-CH"/>
              </w:rPr>
            </w:pPr>
          </w:p>
        </w:tc>
      </w:tr>
      <w:tr w:rsidR="002F7FA5" w:rsidRPr="00C9389F" w14:paraId="3CACD4B7" w14:textId="77777777" w:rsidTr="00C05D31">
        <w:trPr>
          <w:gridBefore w:val="1"/>
          <w:wBefore w:w="20" w:type="dxa"/>
          <w:cantSplit/>
          <w:trHeight w:val="1325"/>
        </w:trPr>
        <w:tc>
          <w:tcPr>
            <w:tcW w:w="789" w:type="dxa"/>
            <w:tcBorders>
              <w:left w:val="single" w:sz="18" w:space="0" w:color="auto"/>
            </w:tcBorders>
            <w:shd w:val="clear" w:color="00FF00" w:fill="auto"/>
          </w:tcPr>
          <w:p w14:paraId="5CF3E196" w14:textId="77777777" w:rsidR="002F7FA5" w:rsidRPr="00C9389F" w:rsidRDefault="002F7FA5" w:rsidP="002F7FA5">
            <w:pPr>
              <w:pStyle w:val="berschrift3"/>
            </w:pPr>
          </w:p>
        </w:tc>
        <w:tc>
          <w:tcPr>
            <w:tcW w:w="3469" w:type="dxa"/>
          </w:tcPr>
          <w:p w14:paraId="13220FD6" w14:textId="77777777" w:rsidR="002F7FA5" w:rsidRDefault="002F7FA5" w:rsidP="002F7FA5">
            <w:pPr>
              <w:spacing w:before="120" w:after="120" w:line="240" w:lineRule="auto"/>
            </w:pPr>
            <w:r>
              <w:t>Genügen die vorhandenen Ressourcen in quantitativer und qualitativer Hinsicht für eine wirksame Unterstützung der Anwenderinnen und Anwender sowie die Pflege der installierten Hard- und Software?</w:t>
            </w:r>
          </w:p>
        </w:tc>
        <w:tc>
          <w:tcPr>
            <w:tcW w:w="3682" w:type="dxa"/>
            <w:gridSpan w:val="2"/>
          </w:tcPr>
          <w:p w14:paraId="1CC63E24"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407663415"/>
            <w:placeholder>
              <w:docPart w:val="FFE5E5124AFA4D8E9669239654E873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C4AA3CC"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67AB634" w14:textId="77777777" w:rsidR="002F7FA5" w:rsidRPr="00C9389F" w:rsidRDefault="002F7FA5" w:rsidP="002F7FA5">
            <w:pPr>
              <w:spacing w:before="120" w:after="120"/>
              <w:rPr>
                <w:rFonts w:eastAsia="Times New Roman" w:cs="Arial"/>
                <w:szCs w:val="20"/>
                <w:lang w:eastAsia="de-CH"/>
              </w:rPr>
            </w:pPr>
          </w:p>
        </w:tc>
      </w:tr>
      <w:tr w:rsidR="002F7FA5" w:rsidRPr="00C9389F" w14:paraId="09852195" w14:textId="77777777" w:rsidTr="00C05D31">
        <w:trPr>
          <w:gridBefore w:val="1"/>
          <w:wBefore w:w="20" w:type="dxa"/>
          <w:cantSplit/>
          <w:trHeight w:val="1325"/>
        </w:trPr>
        <w:tc>
          <w:tcPr>
            <w:tcW w:w="789" w:type="dxa"/>
            <w:tcBorders>
              <w:left w:val="single" w:sz="18" w:space="0" w:color="auto"/>
            </w:tcBorders>
            <w:shd w:val="clear" w:color="00FF00" w:fill="auto"/>
          </w:tcPr>
          <w:p w14:paraId="4D693291" w14:textId="77777777" w:rsidR="002F7FA5" w:rsidRPr="00C9389F" w:rsidRDefault="002F7FA5" w:rsidP="002F7FA5">
            <w:pPr>
              <w:pStyle w:val="berschrift3"/>
            </w:pPr>
          </w:p>
        </w:tc>
        <w:tc>
          <w:tcPr>
            <w:tcW w:w="3469" w:type="dxa"/>
          </w:tcPr>
          <w:p w14:paraId="1C7999C0" w14:textId="77777777" w:rsidR="002F7FA5" w:rsidRDefault="002F7FA5" w:rsidP="002F7FA5">
            <w:pPr>
              <w:spacing w:before="120" w:after="120" w:line="240" w:lineRule="auto"/>
            </w:pPr>
            <w:r>
              <w:t>Bei Vorhandensein einer zentralen Datenbank (z.B. Rechenzent</w:t>
            </w:r>
            <w:r>
              <w:softHyphen/>
              <w:t xml:space="preserve">rum): Wurde bei der Erstellung der Datenbank durch die zuständige Behörde eine genehmigte Leistungsvereinbarung abgeschlossen? </w:t>
            </w:r>
          </w:p>
          <w:p w14:paraId="57C5C675" w14:textId="0A0C8144" w:rsidR="002F7FA5" w:rsidRDefault="002F7FA5" w:rsidP="002F7FA5">
            <w:pPr>
              <w:spacing w:before="120" w:after="120" w:line="240" w:lineRule="auto"/>
            </w:pPr>
            <w:r>
              <w:sym w:font="Wingdings" w:char="F0E0"/>
            </w:r>
            <w:r>
              <w:t xml:space="preserve"> Vereinbarung einsehen. vgl. Informatikgesetz.</w:t>
            </w:r>
          </w:p>
        </w:tc>
        <w:tc>
          <w:tcPr>
            <w:tcW w:w="3682" w:type="dxa"/>
            <w:gridSpan w:val="2"/>
          </w:tcPr>
          <w:p w14:paraId="595B51EA"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389342785"/>
            <w:placeholder>
              <w:docPart w:val="BE49599FF0174954B78DD07AEFD0BC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F626EED"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E4649AD" w14:textId="77777777" w:rsidR="002F7FA5" w:rsidRPr="00C9389F" w:rsidRDefault="002F7FA5" w:rsidP="002F7FA5">
            <w:pPr>
              <w:spacing w:before="120" w:after="120"/>
              <w:rPr>
                <w:rFonts w:eastAsia="Times New Roman" w:cs="Arial"/>
                <w:szCs w:val="20"/>
                <w:lang w:eastAsia="de-CH"/>
              </w:rPr>
            </w:pPr>
          </w:p>
        </w:tc>
      </w:tr>
      <w:tr w:rsidR="002F7FA5" w:rsidRPr="00C9389F" w14:paraId="463895A1" w14:textId="77777777" w:rsidTr="00C05D31">
        <w:trPr>
          <w:gridBefore w:val="1"/>
          <w:wBefore w:w="20" w:type="dxa"/>
          <w:cantSplit/>
          <w:trHeight w:val="1325"/>
        </w:trPr>
        <w:tc>
          <w:tcPr>
            <w:tcW w:w="789" w:type="dxa"/>
            <w:tcBorders>
              <w:left w:val="single" w:sz="18" w:space="0" w:color="auto"/>
            </w:tcBorders>
            <w:shd w:val="clear" w:color="00FF00" w:fill="auto"/>
          </w:tcPr>
          <w:p w14:paraId="5365F94A" w14:textId="77777777" w:rsidR="002F7FA5" w:rsidRPr="00C9389F" w:rsidRDefault="002F7FA5" w:rsidP="002F7FA5">
            <w:pPr>
              <w:pStyle w:val="berschrift3"/>
            </w:pPr>
          </w:p>
        </w:tc>
        <w:tc>
          <w:tcPr>
            <w:tcW w:w="3469" w:type="dxa"/>
          </w:tcPr>
          <w:p w14:paraId="5171D626" w14:textId="085F68BD" w:rsidR="002F7FA5" w:rsidRDefault="002F7FA5" w:rsidP="002F7FA5">
            <w:pPr>
              <w:spacing w:before="120" w:after="120" w:line="240" w:lineRule="auto"/>
            </w:pPr>
            <w:r>
              <w:t>Ist eine Regelung / Weisung vorhanden zum Umgang mit E-Mail, Internet und Passwörtern, Installation von eigener Software, usw.?</w:t>
            </w:r>
          </w:p>
          <w:p w14:paraId="0A197383" w14:textId="7AA4BBB7" w:rsidR="002F7FA5" w:rsidRDefault="002F7FA5" w:rsidP="002F7FA5">
            <w:pPr>
              <w:spacing w:before="120" w:after="120" w:line="240" w:lineRule="auto"/>
            </w:pPr>
            <w:r>
              <w:sym w:font="Wingdings" w:char="F0E0"/>
            </w:r>
            <w:r>
              <w:t xml:space="preserve"> Prüfen, ob diese den Mitarbeitenden bekannt sind (z.B. Schulung bei Eintritt).</w:t>
            </w:r>
          </w:p>
        </w:tc>
        <w:tc>
          <w:tcPr>
            <w:tcW w:w="3682" w:type="dxa"/>
            <w:gridSpan w:val="2"/>
          </w:tcPr>
          <w:p w14:paraId="0D712416"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825510389"/>
            <w:placeholder>
              <w:docPart w:val="451C1ACCF77E472DA90AF7620E13C79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8821C02"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2796586" w14:textId="77777777" w:rsidR="002F7FA5" w:rsidRPr="00C9389F" w:rsidRDefault="002F7FA5" w:rsidP="002F7FA5">
            <w:pPr>
              <w:spacing w:before="120" w:after="120"/>
              <w:rPr>
                <w:rFonts w:eastAsia="Times New Roman" w:cs="Arial"/>
                <w:szCs w:val="20"/>
                <w:lang w:eastAsia="de-CH"/>
              </w:rPr>
            </w:pPr>
          </w:p>
        </w:tc>
      </w:tr>
      <w:tr w:rsidR="002F7FA5" w:rsidRPr="00C9389F" w14:paraId="6E5F77CA" w14:textId="77777777" w:rsidTr="00C05D31">
        <w:trPr>
          <w:gridBefore w:val="1"/>
          <w:wBefore w:w="20" w:type="dxa"/>
          <w:cantSplit/>
          <w:trHeight w:val="1325"/>
        </w:trPr>
        <w:tc>
          <w:tcPr>
            <w:tcW w:w="789" w:type="dxa"/>
            <w:tcBorders>
              <w:left w:val="single" w:sz="18" w:space="0" w:color="auto"/>
            </w:tcBorders>
            <w:shd w:val="clear" w:color="00FF00" w:fill="auto"/>
          </w:tcPr>
          <w:p w14:paraId="03D11410" w14:textId="77777777" w:rsidR="002F7FA5" w:rsidRPr="00C9389F" w:rsidRDefault="002F7FA5" w:rsidP="002F7FA5">
            <w:pPr>
              <w:pStyle w:val="berschrift3"/>
            </w:pPr>
          </w:p>
        </w:tc>
        <w:tc>
          <w:tcPr>
            <w:tcW w:w="3469" w:type="dxa"/>
          </w:tcPr>
          <w:p w14:paraId="06FB63BC" w14:textId="4EFCBAF4" w:rsidR="002F7FA5" w:rsidRDefault="002F7FA5" w:rsidP="002F7FA5">
            <w:pPr>
              <w:spacing w:before="120" w:after="120" w:line="240" w:lineRule="auto"/>
            </w:pPr>
            <w:r>
              <w:t>Besteht eine mittel- und langfristige IT-Strategie und -Planung?</w:t>
            </w:r>
          </w:p>
        </w:tc>
        <w:tc>
          <w:tcPr>
            <w:tcW w:w="3682" w:type="dxa"/>
            <w:gridSpan w:val="2"/>
          </w:tcPr>
          <w:p w14:paraId="752DE66E"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883180437"/>
            <w:placeholder>
              <w:docPart w:val="9E27448ED3F64A72A5045ADB51EB0FF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CEE0092"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198CF8F" w14:textId="77777777" w:rsidR="002F7FA5" w:rsidRPr="00C9389F" w:rsidRDefault="002F7FA5" w:rsidP="002F7FA5">
            <w:pPr>
              <w:spacing w:before="120" w:after="120"/>
              <w:rPr>
                <w:rFonts w:eastAsia="Times New Roman" w:cs="Arial"/>
                <w:szCs w:val="20"/>
                <w:lang w:eastAsia="de-CH"/>
              </w:rPr>
            </w:pPr>
          </w:p>
        </w:tc>
      </w:tr>
      <w:tr w:rsidR="002F7FA5" w:rsidRPr="00C9389F" w14:paraId="1BDFCE89" w14:textId="77777777" w:rsidTr="00C05D31">
        <w:trPr>
          <w:gridBefore w:val="1"/>
          <w:wBefore w:w="20" w:type="dxa"/>
          <w:cantSplit/>
          <w:trHeight w:val="1325"/>
        </w:trPr>
        <w:tc>
          <w:tcPr>
            <w:tcW w:w="789" w:type="dxa"/>
            <w:tcBorders>
              <w:left w:val="single" w:sz="18" w:space="0" w:color="auto"/>
            </w:tcBorders>
            <w:shd w:val="clear" w:color="00FF00" w:fill="auto"/>
          </w:tcPr>
          <w:p w14:paraId="5F836E3A" w14:textId="77777777" w:rsidR="002F7FA5" w:rsidRPr="00C9389F" w:rsidRDefault="002F7FA5" w:rsidP="002F7FA5">
            <w:pPr>
              <w:pStyle w:val="berschrift3"/>
            </w:pPr>
          </w:p>
        </w:tc>
        <w:tc>
          <w:tcPr>
            <w:tcW w:w="3469" w:type="dxa"/>
          </w:tcPr>
          <w:p w14:paraId="50288C00" w14:textId="2C23EDBA" w:rsidR="002F7FA5" w:rsidRDefault="002F7FA5" w:rsidP="002F7FA5">
            <w:pPr>
              <w:spacing w:before="120" w:after="120" w:line="240" w:lineRule="auto"/>
            </w:pPr>
            <w:r>
              <w:t>Erfolgen Beschaffungen im IT-Bereich in Übereinstimmung mit der mittel- und langfristigen IT-Strategie und -Planung sowie unter Einhaltung der Finanzkompetenzen?</w:t>
            </w:r>
          </w:p>
        </w:tc>
        <w:tc>
          <w:tcPr>
            <w:tcW w:w="3682" w:type="dxa"/>
            <w:gridSpan w:val="2"/>
          </w:tcPr>
          <w:p w14:paraId="3E8FA92D"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379245052"/>
            <w:placeholder>
              <w:docPart w:val="D2413B6DAFF74B69962FB4D7ADD52DB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85A00A3"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FD7262A" w14:textId="77777777" w:rsidR="002F7FA5" w:rsidRPr="00C9389F" w:rsidRDefault="002F7FA5" w:rsidP="002F7FA5">
            <w:pPr>
              <w:spacing w:before="120" w:after="120"/>
              <w:rPr>
                <w:rFonts w:eastAsia="Times New Roman" w:cs="Arial"/>
                <w:szCs w:val="20"/>
                <w:lang w:eastAsia="de-CH"/>
              </w:rPr>
            </w:pPr>
          </w:p>
        </w:tc>
      </w:tr>
      <w:tr w:rsidR="002F7FA5" w:rsidRPr="00C9389F" w14:paraId="75F11A83" w14:textId="77777777" w:rsidTr="00C05D31">
        <w:trPr>
          <w:gridBefore w:val="1"/>
          <w:wBefore w:w="20" w:type="dxa"/>
          <w:cantSplit/>
          <w:trHeight w:val="1325"/>
        </w:trPr>
        <w:tc>
          <w:tcPr>
            <w:tcW w:w="789" w:type="dxa"/>
            <w:tcBorders>
              <w:left w:val="single" w:sz="18" w:space="0" w:color="auto"/>
            </w:tcBorders>
            <w:shd w:val="clear" w:color="00FF00" w:fill="auto"/>
          </w:tcPr>
          <w:p w14:paraId="740316DD" w14:textId="77777777" w:rsidR="002F7FA5" w:rsidRPr="00C9389F" w:rsidRDefault="002F7FA5" w:rsidP="002F7FA5">
            <w:pPr>
              <w:pStyle w:val="berschrift3"/>
            </w:pPr>
          </w:p>
        </w:tc>
        <w:tc>
          <w:tcPr>
            <w:tcW w:w="3469" w:type="dxa"/>
          </w:tcPr>
          <w:p w14:paraId="2D22B5B3" w14:textId="6587D7B6" w:rsidR="002F7FA5" w:rsidRDefault="002F7FA5" w:rsidP="002F7FA5">
            <w:pPr>
              <w:spacing w:before="120" w:after="120" w:line="240" w:lineRule="auto"/>
            </w:pPr>
            <w:r>
              <w:t>Sind die Verantwortlichkeiten und Verfahren bei Programmanpas</w:t>
            </w:r>
            <w:r>
              <w:softHyphen/>
              <w:t xml:space="preserve">sungen oder Release Wechsel (neue Version Software) klar geregelt? </w:t>
            </w:r>
          </w:p>
          <w:p w14:paraId="01D9A84D" w14:textId="77777777" w:rsidR="002F7FA5" w:rsidRDefault="002F7FA5" w:rsidP="002F7FA5">
            <w:pPr>
              <w:spacing w:before="120" w:after="120" w:line="240" w:lineRule="auto"/>
            </w:pPr>
            <w:r>
              <w:sym w:font="Wingdings" w:char="F0E0"/>
            </w:r>
            <w:r>
              <w:t xml:space="preserve"> Prüfen, ob ein Testkonzept vorhanden ist (z.B. Testumgebung, Freigabe der Änderungen durch die verantwortlichen Benützer, Testdokumentation).</w:t>
            </w:r>
          </w:p>
          <w:p w14:paraId="359105DC" w14:textId="40FE9652" w:rsidR="002F7FA5" w:rsidRDefault="002F7FA5" w:rsidP="002F7FA5">
            <w:pPr>
              <w:spacing w:before="120" w:after="120" w:line="240" w:lineRule="auto"/>
            </w:pPr>
          </w:p>
        </w:tc>
        <w:tc>
          <w:tcPr>
            <w:tcW w:w="3682" w:type="dxa"/>
            <w:gridSpan w:val="2"/>
          </w:tcPr>
          <w:p w14:paraId="179AA037"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431117464"/>
            <w:placeholder>
              <w:docPart w:val="C6F2A7E99C634B69BFE4CD079B34008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20128E9"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18B3EB3" w14:textId="77777777" w:rsidR="002F7FA5" w:rsidRPr="00C9389F" w:rsidRDefault="002F7FA5" w:rsidP="002F7FA5">
            <w:pPr>
              <w:spacing w:before="120" w:after="120"/>
              <w:rPr>
                <w:rFonts w:eastAsia="Times New Roman" w:cs="Arial"/>
                <w:szCs w:val="20"/>
                <w:lang w:eastAsia="de-CH"/>
              </w:rPr>
            </w:pPr>
          </w:p>
        </w:tc>
      </w:tr>
      <w:tr w:rsidR="002F7FA5" w:rsidRPr="00C9389F" w14:paraId="4D00F4CA" w14:textId="77777777" w:rsidTr="00B56DC3">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930A5A" w14:textId="77777777" w:rsidR="002F7FA5" w:rsidRPr="00E546FF" w:rsidRDefault="002F7FA5" w:rsidP="002F7FA5">
            <w:pPr>
              <w:pStyle w:val="berschrift2"/>
              <w:numPr>
                <w:ilvl w:val="0"/>
                <w:numId w:val="0"/>
              </w:numPr>
            </w:pPr>
            <w:r>
              <w:t>Risikobeurteilung</w:t>
            </w:r>
          </w:p>
        </w:tc>
      </w:tr>
      <w:tr w:rsidR="002F7FA5" w:rsidRPr="00C9389F" w14:paraId="3BFA15E7" w14:textId="77777777" w:rsidTr="00B56DC3">
        <w:trPr>
          <w:gridBefore w:val="1"/>
          <w:wBefore w:w="20" w:type="dxa"/>
          <w:cantSplit/>
          <w:trHeight w:val="1325"/>
        </w:trPr>
        <w:tc>
          <w:tcPr>
            <w:tcW w:w="789" w:type="dxa"/>
            <w:tcBorders>
              <w:top w:val="single" w:sz="4" w:space="0" w:color="auto"/>
              <w:left w:val="single" w:sz="18" w:space="0" w:color="auto"/>
            </w:tcBorders>
            <w:shd w:val="clear" w:color="00FF00" w:fill="auto"/>
          </w:tcPr>
          <w:p w14:paraId="38BBB7E9" w14:textId="77777777" w:rsidR="002F7FA5" w:rsidRPr="00C9389F" w:rsidRDefault="002F7FA5" w:rsidP="002F7FA5">
            <w:pPr>
              <w:pStyle w:val="berschrift3"/>
            </w:pPr>
          </w:p>
        </w:tc>
        <w:tc>
          <w:tcPr>
            <w:tcW w:w="3469" w:type="dxa"/>
            <w:tcBorders>
              <w:top w:val="single" w:sz="4" w:space="0" w:color="auto"/>
            </w:tcBorders>
          </w:tcPr>
          <w:p w14:paraId="148B26E9" w14:textId="77777777" w:rsidR="002F7FA5" w:rsidRDefault="002F7FA5" w:rsidP="002F7FA5">
            <w:pPr>
              <w:spacing w:before="120" w:after="120" w:line="240" w:lineRule="auto"/>
            </w:pPr>
            <w:r>
              <w:t>Zusätzliche Prüfungshandlungen aus Risikobeurteilung:</w:t>
            </w:r>
          </w:p>
        </w:tc>
        <w:tc>
          <w:tcPr>
            <w:tcW w:w="3682" w:type="dxa"/>
            <w:gridSpan w:val="2"/>
            <w:tcBorders>
              <w:top w:val="single" w:sz="4" w:space="0" w:color="auto"/>
            </w:tcBorders>
          </w:tcPr>
          <w:p w14:paraId="39607423"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455956934"/>
            <w:placeholder>
              <w:docPart w:val="160E2DD7D9564812BA36D92C2C9F51F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44544519" w14:textId="77777777" w:rsidR="002F7FA5"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p w14:paraId="6FEB9683" w14:textId="77777777" w:rsidR="002F7FA5" w:rsidRPr="00C9389F" w:rsidRDefault="002F7FA5" w:rsidP="002F7FA5">
            <w:pPr>
              <w:spacing w:before="120" w:after="120"/>
              <w:rPr>
                <w:rFonts w:eastAsia="Times New Roman" w:cs="Arial"/>
                <w:szCs w:val="20"/>
                <w:lang w:eastAsia="de-CH"/>
              </w:rPr>
            </w:pPr>
          </w:p>
        </w:tc>
      </w:tr>
      <w:tr w:rsidR="002F7FA5" w:rsidRPr="00C9389F" w14:paraId="69D9A890" w14:textId="77777777" w:rsidTr="00C05D31">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271191" w14:textId="77777777" w:rsidR="002F7FA5" w:rsidRPr="00E546FF" w:rsidRDefault="002F7FA5" w:rsidP="002F7FA5">
            <w:pPr>
              <w:pStyle w:val="berschrift2"/>
            </w:pPr>
            <w:r w:rsidRPr="00E546FF">
              <w:t>Feststellungen / Kommentar</w:t>
            </w:r>
          </w:p>
        </w:tc>
      </w:tr>
      <w:tr w:rsidR="002F7FA5" w:rsidRPr="00C9389F" w14:paraId="53EA8E2B" w14:textId="77777777" w:rsidTr="00C05D31">
        <w:trPr>
          <w:gridBefore w:val="1"/>
          <w:wBefore w:w="20" w:type="dxa"/>
          <w:cantSplit/>
        </w:trPr>
        <w:tc>
          <w:tcPr>
            <w:tcW w:w="789" w:type="dxa"/>
            <w:tcBorders>
              <w:left w:val="single" w:sz="18" w:space="0" w:color="auto"/>
            </w:tcBorders>
          </w:tcPr>
          <w:p w14:paraId="5E2481B0" w14:textId="77777777" w:rsidR="002F7FA5" w:rsidRPr="00C9389F" w:rsidRDefault="002F7FA5" w:rsidP="002F7FA5">
            <w:pPr>
              <w:spacing w:before="120" w:after="120" w:line="240" w:lineRule="auto"/>
              <w:rPr>
                <w:rFonts w:eastAsia="Times New Roman" w:cs="Arial"/>
                <w:szCs w:val="20"/>
                <w:lang w:eastAsia="de-CH"/>
              </w:rPr>
            </w:pPr>
          </w:p>
        </w:tc>
        <w:tc>
          <w:tcPr>
            <w:tcW w:w="9639" w:type="dxa"/>
            <w:gridSpan w:val="6"/>
          </w:tcPr>
          <w:p w14:paraId="0EEDFA72" w14:textId="77777777" w:rsidR="002F7FA5" w:rsidRPr="00C9389F" w:rsidRDefault="002F7FA5" w:rsidP="002F7FA5">
            <w:pPr>
              <w:spacing w:before="120" w:after="120" w:line="240" w:lineRule="auto"/>
              <w:rPr>
                <w:rFonts w:eastAsia="Times New Roman" w:cs="Arial"/>
                <w:szCs w:val="20"/>
                <w:lang w:eastAsia="de-CH"/>
              </w:rPr>
            </w:pPr>
          </w:p>
          <w:p w14:paraId="5AADAD9F"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4F05B4BF" w14:textId="77777777" w:rsidTr="00C05D31">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5CE68E" w14:textId="77777777" w:rsidR="002F7FA5" w:rsidRPr="00E546FF" w:rsidRDefault="002F7FA5" w:rsidP="002F7FA5">
            <w:pPr>
              <w:pStyle w:val="berschrift2"/>
            </w:pPr>
            <w:r w:rsidRPr="00E546FF">
              <w:t>Fazit</w:t>
            </w:r>
          </w:p>
        </w:tc>
      </w:tr>
      <w:tr w:rsidR="002F7FA5" w:rsidRPr="00C9389F" w14:paraId="2451C49A" w14:textId="77777777" w:rsidTr="00C05D31">
        <w:trPr>
          <w:gridBefore w:val="1"/>
          <w:wBefore w:w="20" w:type="dxa"/>
          <w:cantSplit/>
        </w:trPr>
        <w:tc>
          <w:tcPr>
            <w:tcW w:w="789" w:type="dxa"/>
            <w:tcBorders>
              <w:left w:val="single" w:sz="18" w:space="0" w:color="auto"/>
            </w:tcBorders>
          </w:tcPr>
          <w:p w14:paraId="28F3D117" w14:textId="77777777" w:rsidR="002F7FA5" w:rsidRPr="00C9389F" w:rsidRDefault="002F7FA5" w:rsidP="002F7FA5">
            <w:pPr>
              <w:pStyle w:val="berschrift3"/>
            </w:pPr>
          </w:p>
        </w:tc>
        <w:tc>
          <w:tcPr>
            <w:tcW w:w="6446" w:type="dxa"/>
            <w:gridSpan w:val="2"/>
          </w:tcPr>
          <w:p w14:paraId="2CA920B2"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6F580F1F" w14:textId="77777777" w:rsidR="002F7FA5" w:rsidRPr="00C9389F" w:rsidRDefault="002F7FA5" w:rsidP="002F7FA5">
            <w:pPr>
              <w:spacing w:before="120" w:after="120" w:line="240" w:lineRule="auto"/>
              <w:rPr>
                <w:rFonts w:eastAsia="Times New Roman" w:cs="Arial"/>
                <w:szCs w:val="20"/>
                <w:lang w:eastAsia="de-CH"/>
              </w:rPr>
            </w:pPr>
          </w:p>
        </w:tc>
        <w:tc>
          <w:tcPr>
            <w:tcW w:w="3193" w:type="dxa"/>
            <w:gridSpan w:val="4"/>
          </w:tcPr>
          <w:p w14:paraId="20491CE3" w14:textId="77777777" w:rsidR="002F7FA5" w:rsidRPr="00C9389F" w:rsidRDefault="002F7FA5" w:rsidP="002F7FA5">
            <w:pPr>
              <w:spacing w:before="120" w:after="120" w:line="240" w:lineRule="auto"/>
              <w:rPr>
                <w:rFonts w:eastAsia="Times New Roman" w:cs="Arial"/>
                <w:szCs w:val="20"/>
                <w:lang w:eastAsia="de-CH"/>
              </w:rPr>
            </w:pPr>
          </w:p>
          <w:p w14:paraId="2FE5F76C"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2F3EEACB" w14:textId="77777777" w:rsidTr="00C05D31">
        <w:trPr>
          <w:gridBefore w:val="1"/>
          <w:wBefore w:w="20" w:type="dxa"/>
          <w:cantSplit/>
        </w:trPr>
        <w:tc>
          <w:tcPr>
            <w:tcW w:w="789" w:type="dxa"/>
            <w:tcBorders>
              <w:left w:val="single" w:sz="18" w:space="0" w:color="auto"/>
            </w:tcBorders>
          </w:tcPr>
          <w:p w14:paraId="6FEFFDAB" w14:textId="77777777" w:rsidR="002F7FA5" w:rsidRPr="00C9389F" w:rsidRDefault="002F7FA5" w:rsidP="002F7FA5">
            <w:pPr>
              <w:spacing w:before="120" w:after="120" w:line="240" w:lineRule="auto"/>
              <w:rPr>
                <w:rFonts w:eastAsia="Times New Roman" w:cs="Arial"/>
                <w:szCs w:val="20"/>
                <w:lang w:eastAsia="de-CH"/>
              </w:rPr>
            </w:pPr>
          </w:p>
        </w:tc>
        <w:tc>
          <w:tcPr>
            <w:tcW w:w="6446" w:type="dxa"/>
            <w:gridSpan w:val="2"/>
          </w:tcPr>
          <w:p w14:paraId="64E36C06" w14:textId="77777777" w:rsidR="002F7FA5" w:rsidRPr="00C9389F" w:rsidRDefault="002F7FA5" w:rsidP="002F7FA5">
            <w:pPr>
              <w:spacing w:before="120" w:after="120" w:line="240" w:lineRule="auto"/>
              <w:rPr>
                <w:rFonts w:eastAsia="Times New Roman" w:cs="Arial"/>
                <w:szCs w:val="20"/>
                <w:lang w:eastAsia="de-CH"/>
              </w:rPr>
            </w:pPr>
          </w:p>
        </w:tc>
        <w:tc>
          <w:tcPr>
            <w:tcW w:w="3193" w:type="dxa"/>
            <w:gridSpan w:val="4"/>
          </w:tcPr>
          <w:p w14:paraId="03B41965"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2789F148" w14:textId="77777777" w:rsidTr="00C05D31">
        <w:trPr>
          <w:gridBefore w:val="1"/>
          <w:wBefore w:w="20" w:type="dxa"/>
          <w:cantSplit/>
        </w:trPr>
        <w:tc>
          <w:tcPr>
            <w:tcW w:w="789" w:type="dxa"/>
            <w:tcBorders>
              <w:left w:val="single" w:sz="18" w:space="0" w:color="auto"/>
            </w:tcBorders>
          </w:tcPr>
          <w:p w14:paraId="1BC242F1" w14:textId="77777777" w:rsidR="002F7FA5" w:rsidRPr="00C9389F" w:rsidRDefault="002F7FA5" w:rsidP="002F7FA5">
            <w:pPr>
              <w:pStyle w:val="berschrift3"/>
            </w:pPr>
          </w:p>
        </w:tc>
        <w:tc>
          <w:tcPr>
            <w:tcW w:w="3469" w:type="dxa"/>
          </w:tcPr>
          <w:p w14:paraId="068EDF30"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985384564"/>
            <w:placeholder>
              <w:docPart w:val="2E20EDCB97FA498990549F7A70E6329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3214DA6D"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650C64F5"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7F793D54" w14:textId="77777777" w:rsidTr="00C05D31">
        <w:trPr>
          <w:gridBefore w:val="1"/>
          <w:wBefore w:w="20" w:type="dxa"/>
          <w:cantSplit/>
        </w:trPr>
        <w:tc>
          <w:tcPr>
            <w:tcW w:w="789" w:type="dxa"/>
            <w:tcBorders>
              <w:left w:val="single" w:sz="18" w:space="0" w:color="auto"/>
            </w:tcBorders>
          </w:tcPr>
          <w:p w14:paraId="71FA2EAB" w14:textId="77777777" w:rsidR="002F7FA5" w:rsidRPr="00C9389F" w:rsidRDefault="002F7FA5" w:rsidP="002F7FA5">
            <w:pPr>
              <w:spacing w:before="120" w:after="120" w:line="240" w:lineRule="auto"/>
              <w:rPr>
                <w:rFonts w:eastAsia="Times New Roman" w:cs="Arial"/>
                <w:szCs w:val="20"/>
                <w:lang w:eastAsia="de-CH"/>
              </w:rPr>
            </w:pPr>
          </w:p>
        </w:tc>
        <w:tc>
          <w:tcPr>
            <w:tcW w:w="3469" w:type="dxa"/>
          </w:tcPr>
          <w:p w14:paraId="25DD5C52" w14:textId="77777777" w:rsidR="002F7FA5" w:rsidRPr="00C9389F" w:rsidRDefault="002F7FA5" w:rsidP="002F7FA5">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1725760642"/>
            <w:placeholder>
              <w:docPart w:val="E264C554609A4970BBC71154BB1C933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382B758E"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7649922A" w14:textId="77777777" w:rsidR="002F7FA5" w:rsidRPr="00C9389F" w:rsidRDefault="002F7FA5" w:rsidP="002F7FA5">
            <w:pPr>
              <w:spacing w:before="120" w:after="120" w:line="240" w:lineRule="auto"/>
              <w:rPr>
                <w:rFonts w:eastAsia="Times New Roman" w:cs="Arial"/>
                <w:szCs w:val="20"/>
                <w:lang w:eastAsia="de-CH"/>
              </w:rPr>
            </w:pPr>
          </w:p>
        </w:tc>
      </w:tr>
    </w:tbl>
    <w:p w14:paraId="6932CB41" w14:textId="77777777" w:rsidR="009B565C" w:rsidRDefault="009B565C" w:rsidP="009B565C">
      <w:pPr>
        <w:spacing w:line="259" w:lineRule="auto"/>
        <w:rPr>
          <w:rFonts w:cs="Arial"/>
          <w:szCs w:val="20"/>
        </w:rPr>
      </w:pPr>
      <w:r>
        <w:rPr>
          <w:rFonts w:cs="Arial"/>
          <w:szCs w:val="20"/>
        </w:rPr>
        <w:br w:type="page"/>
      </w:r>
    </w:p>
    <w:p w14:paraId="103C6ECB"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5CAC73AC" w14:textId="0D0A2091" w:rsidR="00C05D31" w:rsidRPr="004B0058" w:rsidRDefault="00C05D31" w:rsidP="00C05D31">
      <w:pPr>
        <w:pStyle w:val="berschrift1"/>
      </w:pPr>
      <w:bookmarkStart w:id="5" w:name="_Toc521337679"/>
      <w:r>
        <w:t>Generelles Kontrollumfeld</w:t>
      </w:r>
      <w:r w:rsidR="00940B74">
        <w:t xml:space="preserve"> (internes Umfeld)</w:t>
      </w:r>
      <w:bookmarkEnd w:id="5"/>
    </w:p>
    <w:tbl>
      <w:tblPr>
        <w:tblW w:w="10430" w:type="dxa"/>
        <w:tblInd w:w="-597" w:type="dxa"/>
        <w:tblLayout w:type="fixed"/>
        <w:tblCellMar>
          <w:left w:w="70" w:type="dxa"/>
          <w:right w:w="70" w:type="dxa"/>
        </w:tblCellMar>
        <w:tblLook w:val="0000" w:firstRow="0" w:lastRow="0" w:firstColumn="0" w:lastColumn="0" w:noHBand="0" w:noVBand="0"/>
      </w:tblPr>
      <w:tblGrid>
        <w:gridCol w:w="18"/>
        <w:gridCol w:w="788"/>
        <w:gridCol w:w="7"/>
        <w:gridCol w:w="3455"/>
        <w:gridCol w:w="2971"/>
        <w:gridCol w:w="704"/>
        <w:gridCol w:w="1132"/>
        <w:gridCol w:w="1280"/>
        <w:gridCol w:w="43"/>
        <w:gridCol w:w="14"/>
        <w:gridCol w:w="18"/>
      </w:tblGrid>
      <w:tr w:rsidR="00C05D31" w:rsidRPr="00C9389F" w14:paraId="00F3BAF3" w14:textId="77777777" w:rsidTr="003267E7">
        <w:trPr>
          <w:gridAfter w:val="2"/>
          <w:wAfter w:w="14" w:type="dxa"/>
          <w:cantSplit/>
        </w:trPr>
        <w:tc>
          <w:tcPr>
            <w:tcW w:w="1041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96350" w14:textId="77777777" w:rsidR="00C05D31" w:rsidRPr="00E546FF" w:rsidRDefault="00C05D31" w:rsidP="00C05D31">
            <w:pPr>
              <w:pStyle w:val="berschrift2"/>
            </w:pPr>
            <w:r w:rsidRPr="00E546FF">
              <w:t>Prüfungsziel</w:t>
            </w:r>
          </w:p>
        </w:tc>
      </w:tr>
      <w:tr w:rsidR="00C05D31" w:rsidRPr="00C9389F" w14:paraId="1AC68151" w14:textId="77777777" w:rsidTr="003267E7">
        <w:trPr>
          <w:gridAfter w:val="3"/>
          <w:wAfter w:w="57" w:type="dxa"/>
          <w:cantSplit/>
          <w:trHeight w:val="556"/>
        </w:trPr>
        <w:tc>
          <w:tcPr>
            <w:tcW w:w="815" w:type="dxa"/>
            <w:gridSpan w:val="3"/>
            <w:tcBorders>
              <w:top w:val="single" w:sz="4" w:space="0" w:color="auto"/>
              <w:left w:val="single" w:sz="18" w:space="0" w:color="auto"/>
            </w:tcBorders>
            <w:shd w:val="clear" w:color="00FF00" w:fill="auto"/>
          </w:tcPr>
          <w:p w14:paraId="2157A950" w14:textId="77777777" w:rsidR="00C05D31" w:rsidRPr="00C9389F" w:rsidRDefault="00C05D31" w:rsidP="00C05D31">
            <w:pPr>
              <w:spacing w:before="120" w:after="120" w:line="240" w:lineRule="auto"/>
              <w:rPr>
                <w:rFonts w:eastAsia="Times New Roman" w:cs="Arial"/>
                <w:szCs w:val="20"/>
                <w:lang w:eastAsia="de-CH"/>
              </w:rPr>
            </w:pPr>
          </w:p>
        </w:tc>
        <w:tc>
          <w:tcPr>
            <w:tcW w:w="9558" w:type="dxa"/>
            <w:gridSpan w:val="5"/>
            <w:tcBorders>
              <w:top w:val="single" w:sz="4" w:space="0" w:color="auto"/>
            </w:tcBorders>
          </w:tcPr>
          <w:p w14:paraId="3B071BE9" w14:textId="7AF017D0" w:rsidR="00C05D31" w:rsidRPr="00D95713" w:rsidRDefault="00C622F6" w:rsidP="00940B74">
            <w:pPr>
              <w:spacing w:before="120" w:after="120" w:line="240" w:lineRule="auto"/>
              <w:rPr>
                <w:rFonts w:eastAsia="Times New Roman" w:cs="Arial"/>
                <w:szCs w:val="20"/>
                <w:lang w:eastAsia="de-CH"/>
              </w:rPr>
            </w:pPr>
            <w:r>
              <w:rPr>
                <w:rFonts w:eastAsia="Times New Roman" w:cs="Arial"/>
                <w:szCs w:val="20"/>
                <w:lang w:eastAsia="de-CH"/>
              </w:rPr>
              <w:t>Die interne</w:t>
            </w:r>
            <w:r w:rsidR="00940B74">
              <w:rPr>
                <w:rFonts w:eastAsia="Times New Roman" w:cs="Arial"/>
                <w:szCs w:val="20"/>
                <w:lang w:eastAsia="de-CH"/>
              </w:rPr>
              <w:t>n</w:t>
            </w:r>
            <w:r>
              <w:rPr>
                <w:rFonts w:eastAsia="Times New Roman" w:cs="Arial"/>
                <w:szCs w:val="20"/>
                <w:lang w:eastAsia="de-CH"/>
              </w:rPr>
              <w:t xml:space="preserve"> Kontrolle</w:t>
            </w:r>
            <w:r w:rsidR="00940B74">
              <w:rPr>
                <w:rFonts w:eastAsia="Times New Roman" w:cs="Arial"/>
                <w:szCs w:val="20"/>
                <w:lang w:eastAsia="de-CH"/>
              </w:rPr>
              <w:t>n</w:t>
            </w:r>
            <w:r>
              <w:rPr>
                <w:rFonts w:eastAsia="Times New Roman" w:cs="Arial"/>
                <w:szCs w:val="20"/>
                <w:lang w:eastAsia="de-CH"/>
              </w:rPr>
              <w:t xml:space="preserve"> </w:t>
            </w:r>
            <w:r w:rsidR="00940B74">
              <w:rPr>
                <w:rFonts w:eastAsia="Times New Roman" w:cs="Arial"/>
                <w:szCs w:val="20"/>
                <w:lang w:eastAsia="de-CH"/>
              </w:rPr>
              <w:t>sind</w:t>
            </w:r>
            <w:r>
              <w:rPr>
                <w:rFonts w:eastAsia="Times New Roman" w:cs="Arial"/>
                <w:szCs w:val="20"/>
                <w:lang w:eastAsia="de-CH"/>
              </w:rPr>
              <w:t xml:space="preserve"> sichergestellt. Es besteht ein Organigramm für die Verwaltung. Kompetenzen und Zuständigkeiten sind in Stellenbeschreibungen oder Pflichtenheften festgehalten. Prozessabläufe und Informationskonzepte sind dokumentiert und plausibel.</w:t>
            </w:r>
          </w:p>
        </w:tc>
      </w:tr>
      <w:tr w:rsidR="00C05D31" w:rsidRPr="00C9389F" w14:paraId="767306AE" w14:textId="77777777" w:rsidTr="003267E7">
        <w:trPr>
          <w:gridAfter w:val="1"/>
          <w:wAfter w:w="18" w:type="dxa"/>
          <w:cantSplit/>
        </w:trPr>
        <w:tc>
          <w:tcPr>
            <w:tcW w:w="1043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BBD1E" w14:textId="77777777" w:rsidR="00C05D31" w:rsidRPr="00E546FF" w:rsidRDefault="00C05D31" w:rsidP="00C05D31">
            <w:pPr>
              <w:pStyle w:val="berschrift2"/>
            </w:pPr>
            <w:r w:rsidRPr="00E546FF">
              <w:t>Prüfungsgrundlagen</w:t>
            </w:r>
          </w:p>
        </w:tc>
      </w:tr>
      <w:tr w:rsidR="00C05D31" w:rsidRPr="00C9389F" w14:paraId="243B99AD" w14:textId="77777777" w:rsidTr="003267E7">
        <w:trPr>
          <w:gridAfter w:val="3"/>
          <w:wAfter w:w="57" w:type="dxa"/>
          <w:cantSplit/>
          <w:trHeight w:val="556"/>
        </w:trPr>
        <w:tc>
          <w:tcPr>
            <w:tcW w:w="815" w:type="dxa"/>
            <w:gridSpan w:val="3"/>
            <w:tcBorders>
              <w:top w:val="single" w:sz="4" w:space="0" w:color="auto"/>
              <w:left w:val="single" w:sz="18" w:space="0" w:color="auto"/>
            </w:tcBorders>
            <w:shd w:val="clear" w:color="00FF00" w:fill="auto"/>
          </w:tcPr>
          <w:p w14:paraId="35D438CC" w14:textId="77777777" w:rsidR="00C05D31" w:rsidRPr="00C9389F" w:rsidRDefault="00C05D31" w:rsidP="00C05D31">
            <w:pPr>
              <w:spacing w:before="120" w:after="120" w:line="240" w:lineRule="auto"/>
              <w:rPr>
                <w:rFonts w:eastAsia="Times New Roman" w:cs="Arial"/>
                <w:szCs w:val="20"/>
                <w:lang w:eastAsia="de-CH"/>
              </w:rPr>
            </w:pPr>
          </w:p>
        </w:tc>
        <w:tc>
          <w:tcPr>
            <w:tcW w:w="9558" w:type="dxa"/>
            <w:gridSpan w:val="5"/>
            <w:tcBorders>
              <w:top w:val="single" w:sz="4" w:space="0" w:color="auto"/>
            </w:tcBorders>
          </w:tcPr>
          <w:p w14:paraId="2E7DF51B" w14:textId="77777777" w:rsidR="00E632FA" w:rsidRPr="002D43DE" w:rsidRDefault="00E632FA" w:rsidP="002D43DE">
            <w:pPr>
              <w:pStyle w:val="Listenabsatz"/>
              <w:numPr>
                <w:ilvl w:val="0"/>
                <w:numId w:val="28"/>
              </w:numPr>
              <w:spacing w:before="120" w:after="120" w:line="240" w:lineRule="auto"/>
              <w:ind w:left="444"/>
            </w:pPr>
            <w:r>
              <w:t>Organigramm</w:t>
            </w:r>
            <w:r w:rsidR="00C622F6" w:rsidRPr="00E632FA">
              <w:t xml:space="preserve"> </w:t>
            </w:r>
          </w:p>
          <w:p w14:paraId="0EB33907" w14:textId="77777777" w:rsidR="00C05D31" w:rsidRPr="002D43DE" w:rsidRDefault="00C622F6" w:rsidP="002D43DE">
            <w:pPr>
              <w:pStyle w:val="Listenabsatz"/>
              <w:numPr>
                <w:ilvl w:val="0"/>
                <w:numId w:val="28"/>
              </w:numPr>
              <w:spacing w:before="120" w:after="120" w:line="240" w:lineRule="auto"/>
              <w:ind w:left="444"/>
            </w:pPr>
            <w:r w:rsidRPr="00E632FA">
              <w:t>Visaverzeichnisse</w:t>
            </w:r>
          </w:p>
          <w:p w14:paraId="2993C00E" w14:textId="3412C2B7" w:rsidR="00E632FA" w:rsidRPr="00C9389F" w:rsidRDefault="00E632FA" w:rsidP="002D43DE">
            <w:pPr>
              <w:pStyle w:val="Listenabsatz"/>
              <w:numPr>
                <w:ilvl w:val="0"/>
                <w:numId w:val="28"/>
              </w:numPr>
              <w:spacing w:before="120" w:after="120" w:line="240" w:lineRule="auto"/>
              <w:ind w:left="444"/>
              <w:rPr>
                <w:rFonts w:cs="Arial"/>
                <w:lang w:eastAsia="de-CH"/>
              </w:rPr>
            </w:pPr>
            <w:r>
              <w:t xml:space="preserve">Weitere </w:t>
            </w:r>
            <w:r w:rsidR="00940B74">
              <w:t xml:space="preserve">massgebende </w:t>
            </w:r>
            <w:r>
              <w:t>Instrumente</w:t>
            </w:r>
            <w:r w:rsidR="00F03F2A">
              <w:t xml:space="preserve"> </w:t>
            </w:r>
          </w:p>
        </w:tc>
      </w:tr>
      <w:tr w:rsidR="00C05D31" w:rsidRPr="00C9389F" w14:paraId="01DDDD15" w14:textId="77777777" w:rsidTr="003267E7">
        <w:trPr>
          <w:gridBefore w:val="1"/>
          <w:wBefore w:w="19"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EE9CCD" w14:textId="059A43E4" w:rsidR="00C05D31" w:rsidRPr="00C9389F" w:rsidRDefault="00C05D31" w:rsidP="00C05D31">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024DE5" w14:textId="77777777" w:rsidR="00C05D31" w:rsidRPr="00C9389F" w:rsidRDefault="00C05D31" w:rsidP="00C05D31">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7339D7" w14:textId="77777777" w:rsidR="00C05D31" w:rsidRPr="00C9389F" w:rsidRDefault="00C05D31" w:rsidP="00C05D31">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7E9318" w14:textId="77777777" w:rsidR="00C05D31" w:rsidRPr="00C9389F" w:rsidRDefault="00C05D31" w:rsidP="00C05D31">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C05D31" w:rsidRPr="00C9389F" w14:paraId="515A03ED" w14:textId="77777777" w:rsidTr="003267E7">
        <w:trPr>
          <w:gridAfter w:val="3"/>
          <w:wAfter w:w="75" w:type="dxa"/>
          <w:cantSplit/>
          <w:tblHeader/>
        </w:trPr>
        <w:tc>
          <w:tcPr>
            <w:tcW w:w="808" w:type="dxa"/>
            <w:gridSpan w:val="2"/>
            <w:shd w:val="clear" w:color="auto" w:fill="auto"/>
          </w:tcPr>
          <w:p w14:paraId="37772E8B" w14:textId="77777777" w:rsidR="00C05D31" w:rsidRPr="00C9389F" w:rsidRDefault="00C05D31" w:rsidP="00C05D31">
            <w:pPr>
              <w:spacing w:before="120" w:after="120" w:line="240" w:lineRule="auto"/>
              <w:rPr>
                <w:rFonts w:eastAsia="Times New Roman" w:cs="Arial"/>
                <w:b/>
                <w:szCs w:val="20"/>
                <w:lang w:eastAsia="de-CH"/>
              </w:rPr>
            </w:pPr>
          </w:p>
        </w:tc>
        <w:tc>
          <w:tcPr>
            <w:tcW w:w="9565" w:type="dxa"/>
            <w:gridSpan w:val="6"/>
            <w:shd w:val="clear" w:color="auto" w:fill="auto"/>
          </w:tcPr>
          <w:p w14:paraId="72416203" w14:textId="77777777" w:rsidR="00C05D31" w:rsidRPr="00C9389F" w:rsidRDefault="00C05D31" w:rsidP="00C05D31">
            <w:pPr>
              <w:spacing w:before="120" w:after="120" w:line="240" w:lineRule="auto"/>
              <w:rPr>
                <w:rFonts w:eastAsia="Times New Roman" w:cs="Arial"/>
                <w:b/>
                <w:szCs w:val="20"/>
                <w:lang w:eastAsia="de-CH"/>
              </w:rPr>
            </w:pPr>
          </w:p>
        </w:tc>
      </w:tr>
      <w:tr w:rsidR="00C05D31" w:rsidRPr="00C9389F" w14:paraId="3AF2672B" w14:textId="77777777" w:rsidTr="003267E7">
        <w:trPr>
          <w:gridBefore w:val="1"/>
          <w:wBefore w:w="19" w:type="dxa"/>
          <w:cantSplit/>
        </w:trPr>
        <w:tc>
          <w:tcPr>
            <w:tcW w:w="1042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5783D" w14:textId="77777777" w:rsidR="00C05D31" w:rsidRPr="00E546FF" w:rsidRDefault="00C05D31" w:rsidP="00C05D31">
            <w:pPr>
              <w:pStyle w:val="berschrift2"/>
            </w:pPr>
            <w:r w:rsidRPr="00E546FF">
              <w:t>Prüfungshandlungen</w:t>
            </w:r>
          </w:p>
        </w:tc>
      </w:tr>
      <w:tr w:rsidR="00C05D31" w:rsidRPr="00C9389F" w14:paraId="46D10A5E" w14:textId="77777777" w:rsidTr="003267E7">
        <w:trPr>
          <w:gridBefore w:val="1"/>
          <w:wBefore w:w="19" w:type="dxa"/>
          <w:cantSplit/>
          <w:trHeight w:val="1325"/>
        </w:trPr>
        <w:tc>
          <w:tcPr>
            <w:tcW w:w="789" w:type="dxa"/>
            <w:tcBorders>
              <w:top w:val="single" w:sz="4" w:space="0" w:color="auto"/>
              <w:left w:val="single" w:sz="18" w:space="0" w:color="auto"/>
            </w:tcBorders>
            <w:shd w:val="clear" w:color="00FF00" w:fill="auto"/>
          </w:tcPr>
          <w:p w14:paraId="006CC081" w14:textId="77777777" w:rsidR="00C05D31" w:rsidRPr="00C9389F" w:rsidRDefault="00C05D31" w:rsidP="00C05D31">
            <w:pPr>
              <w:pStyle w:val="berschrift3"/>
            </w:pPr>
          </w:p>
        </w:tc>
        <w:tc>
          <w:tcPr>
            <w:tcW w:w="3468" w:type="dxa"/>
            <w:gridSpan w:val="2"/>
            <w:tcBorders>
              <w:top w:val="single" w:sz="4" w:space="0" w:color="auto"/>
            </w:tcBorders>
          </w:tcPr>
          <w:p w14:paraId="6721CD35" w14:textId="6F3EC97A" w:rsidR="00C05D31" w:rsidRPr="00C9389F" w:rsidRDefault="00C93C1C" w:rsidP="00A64715">
            <w:pPr>
              <w:spacing w:before="120" w:after="120" w:line="240" w:lineRule="auto"/>
              <w:rPr>
                <w:rFonts w:eastAsia="Times New Roman" w:cs="Arial"/>
                <w:szCs w:val="20"/>
                <w:lang w:eastAsia="de-CH"/>
              </w:rPr>
            </w:pPr>
            <w:r>
              <w:rPr>
                <w:rFonts w:eastAsia="Times New Roman" w:cs="Arial"/>
                <w:szCs w:val="20"/>
                <w:lang w:eastAsia="de-CH"/>
              </w:rPr>
              <w:t>Besteht eine Übersicht über die bestehenden Instrumente zur Erhebung und Beurteilung des internen Kontrollumfeld</w:t>
            </w:r>
            <w:r w:rsidR="00E632FA">
              <w:rPr>
                <w:rFonts w:eastAsia="Times New Roman" w:cs="Arial"/>
                <w:szCs w:val="20"/>
                <w:lang w:eastAsia="de-CH"/>
              </w:rPr>
              <w:t>es</w:t>
            </w:r>
            <w:r w:rsidR="00AC56E3">
              <w:rPr>
                <w:rFonts w:eastAsia="Times New Roman" w:cs="Arial"/>
                <w:szCs w:val="20"/>
                <w:lang w:eastAsia="de-CH"/>
              </w:rPr>
              <w:t>? (vgl. Checklis</w:t>
            </w:r>
            <w:r>
              <w:rPr>
                <w:rFonts w:eastAsia="Times New Roman" w:cs="Arial"/>
                <w:szCs w:val="20"/>
                <w:lang w:eastAsia="de-CH"/>
              </w:rPr>
              <w:t xml:space="preserve">te internes Umfeld zu Kap. 2.6.3 </w:t>
            </w:r>
            <w:r w:rsidR="00BB4618">
              <w:rPr>
                <w:rFonts w:eastAsia="Times New Roman" w:cs="Arial"/>
                <w:szCs w:val="20"/>
                <w:lang w:eastAsia="de-CH"/>
              </w:rPr>
              <w:t>Handbuch Finanzhaushalt der Gemeinden</w:t>
            </w:r>
            <w:r w:rsidR="00A64715">
              <w:rPr>
                <w:rFonts w:eastAsia="Times New Roman" w:cs="Arial"/>
                <w:szCs w:val="20"/>
                <w:lang w:eastAsia="de-CH"/>
              </w:rPr>
              <w:t xml:space="preserve"> sowie in den Downloads</w:t>
            </w:r>
            <w:r>
              <w:rPr>
                <w:rFonts w:eastAsia="Times New Roman" w:cs="Arial"/>
                <w:szCs w:val="20"/>
                <w:lang w:eastAsia="de-CH"/>
              </w:rPr>
              <w:t>). Wird diese Übersicht jähr</w:t>
            </w:r>
            <w:r w:rsidR="00940B74">
              <w:rPr>
                <w:rFonts w:eastAsia="Times New Roman" w:cs="Arial"/>
                <w:szCs w:val="20"/>
                <w:lang w:eastAsia="de-CH"/>
              </w:rPr>
              <w:t>lich überprüft und aktualisiert?</w:t>
            </w:r>
          </w:p>
        </w:tc>
        <w:tc>
          <w:tcPr>
            <w:tcW w:w="368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05D31" w:rsidRPr="00C9389F" w14:paraId="6C0D028A" w14:textId="77777777" w:rsidTr="00C05D31">
              <w:trPr>
                <w:trHeight w:val="1181"/>
              </w:trPr>
              <w:tc>
                <w:tcPr>
                  <w:tcW w:w="3532" w:type="dxa"/>
                </w:tcPr>
                <w:p w14:paraId="16CA5AE0" w14:textId="77777777" w:rsidR="00C05D31" w:rsidRPr="00C9389F" w:rsidRDefault="00C05D31" w:rsidP="00C05D31">
                  <w:pPr>
                    <w:spacing w:before="120" w:after="120"/>
                    <w:rPr>
                      <w:rFonts w:eastAsia="Times New Roman" w:cs="Arial"/>
                      <w:szCs w:val="20"/>
                      <w:lang w:eastAsia="de-CH"/>
                    </w:rPr>
                  </w:pPr>
                </w:p>
              </w:tc>
            </w:tr>
          </w:tbl>
          <w:p w14:paraId="4A2746B1" w14:textId="77777777" w:rsidR="00C05D31" w:rsidRPr="00C9389F" w:rsidRDefault="00C05D31" w:rsidP="00C05D31">
            <w:pPr>
              <w:spacing w:before="120" w:after="120" w:line="240" w:lineRule="auto"/>
              <w:rPr>
                <w:rFonts w:eastAsia="Times New Roman" w:cs="Arial"/>
                <w:szCs w:val="20"/>
                <w:lang w:eastAsia="de-CH"/>
              </w:rPr>
            </w:pPr>
          </w:p>
        </w:tc>
        <w:sdt>
          <w:sdtPr>
            <w:rPr>
              <w:rFonts w:eastAsia="Times New Roman" w:cs="Arial"/>
              <w:szCs w:val="20"/>
              <w:lang w:eastAsia="de-CH"/>
            </w:rPr>
            <w:id w:val="-174192128"/>
            <w:placeholder>
              <w:docPart w:val="D64EAACBDC224E888E3B2592EAE05F7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FCFD721" w14:textId="77777777" w:rsidR="00C05D31"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05D31" w:rsidRPr="00C9389F" w14:paraId="2D0B9E05" w14:textId="77777777" w:rsidTr="00C05D31">
              <w:trPr>
                <w:trHeight w:val="1181"/>
              </w:trPr>
              <w:tc>
                <w:tcPr>
                  <w:tcW w:w="1154" w:type="dxa"/>
                </w:tcPr>
                <w:p w14:paraId="437CFD3B" w14:textId="77777777" w:rsidR="00C05D31" w:rsidRPr="00C9389F" w:rsidRDefault="00C05D31" w:rsidP="00C05D31">
                  <w:pPr>
                    <w:spacing w:before="120" w:after="120"/>
                    <w:rPr>
                      <w:rFonts w:eastAsia="Times New Roman" w:cs="Arial"/>
                      <w:szCs w:val="20"/>
                      <w:lang w:eastAsia="de-CH"/>
                    </w:rPr>
                  </w:pPr>
                </w:p>
              </w:tc>
            </w:tr>
          </w:tbl>
          <w:p w14:paraId="31B9FAA3"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2C0018C5" w14:textId="77777777" w:rsidTr="003267E7">
        <w:trPr>
          <w:gridBefore w:val="1"/>
          <w:wBefore w:w="19" w:type="dxa"/>
          <w:cantSplit/>
          <w:trHeight w:val="397"/>
        </w:trPr>
        <w:tc>
          <w:tcPr>
            <w:tcW w:w="789" w:type="dxa"/>
            <w:tcBorders>
              <w:left w:val="single" w:sz="18" w:space="0" w:color="auto"/>
            </w:tcBorders>
            <w:shd w:val="clear" w:color="00FF00" w:fill="auto"/>
          </w:tcPr>
          <w:p w14:paraId="5C87991B" w14:textId="77777777" w:rsidR="00C05D31" w:rsidRPr="00C9389F" w:rsidRDefault="00C05D31" w:rsidP="00C05D31">
            <w:pPr>
              <w:pStyle w:val="berschrift3"/>
            </w:pPr>
          </w:p>
        </w:tc>
        <w:tc>
          <w:tcPr>
            <w:tcW w:w="3468" w:type="dxa"/>
            <w:gridSpan w:val="2"/>
          </w:tcPr>
          <w:p w14:paraId="59097C4B" w14:textId="331B3975" w:rsidR="00C05D31" w:rsidRPr="00C9389F" w:rsidRDefault="00C622F6" w:rsidP="00C05D31">
            <w:pPr>
              <w:spacing w:before="120" w:after="120" w:line="240" w:lineRule="auto"/>
              <w:rPr>
                <w:rFonts w:eastAsia="Times New Roman" w:cs="Arial"/>
                <w:szCs w:val="20"/>
                <w:lang w:eastAsia="de-CH"/>
              </w:rPr>
            </w:pPr>
            <w:r>
              <w:rPr>
                <w:rFonts w:eastAsia="Times New Roman" w:cs="Arial"/>
                <w:szCs w:val="20"/>
                <w:lang w:eastAsia="de-CH"/>
              </w:rPr>
              <w:t>Wurden Pendenzen festgehalten und Massnahmen angeordnet</w:t>
            </w:r>
            <w:r w:rsidR="00940B74">
              <w:rPr>
                <w:rFonts w:eastAsia="Times New Roman" w:cs="Arial"/>
                <w:szCs w:val="20"/>
                <w:lang w:eastAsia="de-CH"/>
              </w:rPr>
              <w:t xml:space="preserve"> und umgesetzt</w:t>
            </w:r>
            <w:r>
              <w:rPr>
                <w:rFonts w:eastAsia="Times New Roman" w:cs="Arial"/>
                <w:szCs w:val="20"/>
                <w:lang w:eastAsia="de-CH"/>
              </w:rPr>
              <w: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05D31" w:rsidRPr="00C9389F" w14:paraId="77B980CD" w14:textId="77777777" w:rsidTr="00C05D31">
              <w:trPr>
                <w:trHeight w:val="1181"/>
              </w:trPr>
              <w:tc>
                <w:tcPr>
                  <w:tcW w:w="3532" w:type="dxa"/>
                </w:tcPr>
                <w:p w14:paraId="5BF24121" w14:textId="77777777" w:rsidR="00C05D31" w:rsidRPr="00C9389F" w:rsidRDefault="00C05D31" w:rsidP="00C05D31">
                  <w:pPr>
                    <w:spacing w:before="120" w:after="120"/>
                    <w:rPr>
                      <w:rFonts w:eastAsia="Times New Roman" w:cs="Arial"/>
                      <w:szCs w:val="20"/>
                      <w:lang w:eastAsia="de-CH"/>
                    </w:rPr>
                  </w:pPr>
                </w:p>
              </w:tc>
            </w:tr>
          </w:tbl>
          <w:p w14:paraId="228F354E" w14:textId="77777777" w:rsidR="00C05D31" w:rsidRPr="00C9389F" w:rsidRDefault="00C05D31" w:rsidP="00C05D31">
            <w:pPr>
              <w:spacing w:before="120" w:after="120" w:line="240" w:lineRule="auto"/>
              <w:rPr>
                <w:rFonts w:eastAsia="Times New Roman" w:cs="Arial"/>
                <w:szCs w:val="20"/>
                <w:lang w:eastAsia="de-CH"/>
              </w:rPr>
            </w:pPr>
          </w:p>
        </w:tc>
        <w:sdt>
          <w:sdtPr>
            <w:rPr>
              <w:rFonts w:eastAsia="Times New Roman" w:cs="Arial"/>
              <w:szCs w:val="20"/>
              <w:lang w:eastAsia="de-CH"/>
            </w:rPr>
            <w:id w:val="-633640759"/>
            <w:placeholder>
              <w:docPart w:val="999B125ED9E4447C94CA62AC4236944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AFCBC7D" w14:textId="77777777" w:rsidR="00C05D31"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05D31" w:rsidRPr="00C9389F" w14:paraId="01FA39CA" w14:textId="77777777" w:rsidTr="00C05D31">
              <w:trPr>
                <w:trHeight w:val="1181"/>
              </w:trPr>
              <w:tc>
                <w:tcPr>
                  <w:tcW w:w="1154" w:type="dxa"/>
                </w:tcPr>
                <w:p w14:paraId="7CD7E85D" w14:textId="77777777" w:rsidR="00C05D31" w:rsidRPr="00C9389F" w:rsidRDefault="00C05D31" w:rsidP="00C05D31">
                  <w:pPr>
                    <w:spacing w:before="120" w:after="120"/>
                    <w:rPr>
                      <w:rFonts w:eastAsia="Times New Roman" w:cs="Arial"/>
                      <w:szCs w:val="20"/>
                      <w:lang w:eastAsia="de-CH"/>
                    </w:rPr>
                  </w:pPr>
                </w:p>
              </w:tc>
            </w:tr>
          </w:tbl>
          <w:p w14:paraId="7787B38D"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1E576E6E" w14:textId="77777777" w:rsidTr="003267E7">
        <w:trPr>
          <w:gridBefore w:val="1"/>
          <w:wBefore w:w="19" w:type="dxa"/>
          <w:cantSplit/>
          <w:trHeight w:val="397"/>
        </w:trPr>
        <w:tc>
          <w:tcPr>
            <w:tcW w:w="789" w:type="dxa"/>
            <w:tcBorders>
              <w:left w:val="single" w:sz="18" w:space="0" w:color="auto"/>
            </w:tcBorders>
            <w:shd w:val="clear" w:color="00FF00" w:fill="auto"/>
          </w:tcPr>
          <w:p w14:paraId="1AC30161" w14:textId="77777777" w:rsidR="00C05D31" w:rsidRPr="00C9389F" w:rsidRDefault="00C05D31" w:rsidP="00C05D31">
            <w:pPr>
              <w:pStyle w:val="berschrift3"/>
            </w:pPr>
          </w:p>
        </w:tc>
        <w:tc>
          <w:tcPr>
            <w:tcW w:w="3468" w:type="dxa"/>
            <w:gridSpan w:val="2"/>
          </w:tcPr>
          <w:p w14:paraId="4618A87A" w14:textId="4962775A" w:rsidR="00C05D31" w:rsidRPr="00C9389F" w:rsidRDefault="00C622F6" w:rsidP="00C05D31">
            <w:pPr>
              <w:spacing w:before="120" w:after="120" w:line="240" w:lineRule="auto"/>
              <w:rPr>
                <w:rFonts w:eastAsia="Times New Roman" w:cs="Arial"/>
                <w:szCs w:val="20"/>
                <w:lang w:eastAsia="de-CH"/>
              </w:rPr>
            </w:pPr>
            <w:r>
              <w:rPr>
                <w:rFonts w:eastAsia="Times New Roman" w:cs="Arial"/>
                <w:szCs w:val="20"/>
                <w:lang w:eastAsia="de-CH"/>
              </w:rPr>
              <w:t>Wie werden Informationen intern in der Verwaltung verfügbar gemacht?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05D31" w:rsidRPr="00C9389F" w14:paraId="2759D505" w14:textId="77777777" w:rsidTr="00C05D31">
              <w:trPr>
                <w:trHeight w:val="1181"/>
              </w:trPr>
              <w:tc>
                <w:tcPr>
                  <w:tcW w:w="3532" w:type="dxa"/>
                </w:tcPr>
                <w:p w14:paraId="3B0419AD" w14:textId="77777777" w:rsidR="00C05D31" w:rsidRPr="00C9389F" w:rsidRDefault="00C05D31" w:rsidP="00C05D31">
                  <w:pPr>
                    <w:spacing w:before="120" w:after="120"/>
                    <w:rPr>
                      <w:rFonts w:eastAsia="Times New Roman" w:cs="Arial"/>
                      <w:szCs w:val="20"/>
                      <w:lang w:eastAsia="de-CH"/>
                    </w:rPr>
                  </w:pPr>
                </w:p>
              </w:tc>
            </w:tr>
          </w:tbl>
          <w:p w14:paraId="3C4DEC1F" w14:textId="77777777" w:rsidR="00C05D31" w:rsidRPr="00C9389F" w:rsidRDefault="00C05D31" w:rsidP="00C05D31">
            <w:pPr>
              <w:spacing w:before="120" w:after="120" w:line="240" w:lineRule="auto"/>
              <w:rPr>
                <w:rFonts w:eastAsia="Times New Roman" w:cs="Arial"/>
                <w:szCs w:val="20"/>
                <w:lang w:eastAsia="de-CH"/>
              </w:rPr>
            </w:pPr>
          </w:p>
        </w:tc>
        <w:sdt>
          <w:sdtPr>
            <w:rPr>
              <w:rFonts w:eastAsia="Times New Roman" w:cs="Arial"/>
              <w:szCs w:val="20"/>
              <w:lang w:eastAsia="de-CH"/>
            </w:rPr>
            <w:id w:val="1262407318"/>
            <w:placeholder>
              <w:docPart w:val="4C58F6B0BF5D4543A870206CBDF1A94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46829CC" w14:textId="77777777" w:rsidR="00C05D31"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05D31" w:rsidRPr="00C9389F" w14:paraId="6829998B" w14:textId="77777777" w:rsidTr="00C05D31">
              <w:trPr>
                <w:trHeight w:val="1181"/>
              </w:trPr>
              <w:tc>
                <w:tcPr>
                  <w:tcW w:w="1154" w:type="dxa"/>
                </w:tcPr>
                <w:p w14:paraId="7B1823FD" w14:textId="77777777" w:rsidR="00C05D31" w:rsidRPr="00C9389F" w:rsidRDefault="00C05D31" w:rsidP="00C05D31">
                  <w:pPr>
                    <w:spacing w:before="120" w:after="120"/>
                    <w:rPr>
                      <w:rFonts w:eastAsia="Times New Roman" w:cs="Arial"/>
                      <w:szCs w:val="20"/>
                      <w:lang w:eastAsia="de-CH"/>
                    </w:rPr>
                  </w:pPr>
                </w:p>
              </w:tc>
            </w:tr>
          </w:tbl>
          <w:p w14:paraId="1EF4546C"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2754D47D" w14:textId="77777777" w:rsidTr="003267E7">
        <w:trPr>
          <w:gridBefore w:val="1"/>
          <w:wBefore w:w="19" w:type="dxa"/>
          <w:cantSplit/>
          <w:trHeight w:val="1325"/>
        </w:trPr>
        <w:tc>
          <w:tcPr>
            <w:tcW w:w="789" w:type="dxa"/>
            <w:tcBorders>
              <w:left w:val="single" w:sz="18" w:space="0" w:color="auto"/>
            </w:tcBorders>
            <w:shd w:val="clear" w:color="00FF00" w:fill="auto"/>
          </w:tcPr>
          <w:p w14:paraId="1B343879" w14:textId="77777777" w:rsidR="00C05D31" w:rsidRPr="00C9389F" w:rsidRDefault="00C05D31" w:rsidP="00C05D31">
            <w:pPr>
              <w:pStyle w:val="berschrift3"/>
            </w:pPr>
          </w:p>
        </w:tc>
        <w:tc>
          <w:tcPr>
            <w:tcW w:w="3468" w:type="dxa"/>
            <w:gridSpan w:val="2"/>
          </w:tcPr>
          <w:p w14:paraId="7DDA99DD" w14:textId="7C75D151" w:rsidR="00C05D31" w:rsidRDefault="00C622F6" w:rsidP="00C05D31">
            <w:pPr>
              <w:spacing w:before="120" w:after="120" w:line="240" w:lineRule="auto"/>
              <w:rPr>
                <w:rFonts w:eastAsia="Times New Roman" w:cs="Arial"/>
                <w:szCs w:val="20"/>
                <w:lang w:eastAsia="de-CH"/>
              </w:rPr>
            </w:pPr>
            <w:r>
              <w:rPr>
                <w:rFonts w:eastAsia="Times New Roman" w:cs="Arial"/>
                <w:szCs w:val="20"/>
                <w:lang w:eastAsia="de-CH"/>
              </w:rPr>
              <w:t>Bestehen</w:t>
            </w:r>
            <w:r w:rsidR="00C93C1C">
              <w:rPr>
                <w:rFonts w:eastAsia="Times New Roman" w:cs="Arial"/>
                <w:szCs w:val="20"/>
                <w:lang w:eastAsia="de-CH"/>
              </w:rPr>
              <w:t xml:space="preserve"> aktuelle</w:t>
            </w:r>
            <w:r>
              <w:rPr>
                <w:rFonts w:eastAsia="Times New Roman" w:cs="Arial"/>
                <w:szCs w:val="20"/>
                <w:lang w:eastAsia="de-CH"/>
              </w:rPr>
              <w:t xml:space="preserve"> Visaverzeichnisse für</w:t>
            </w:r>
            <w:r w:rsidR="00C93C1C">
              <w:rPr>
                <w:rFonts w:eastAsia="Times New Roman" w:cs="Arial"/>
                <w:szCs w:val="20"/>
                <w:lang w:eastAsia="de-CH"/>
              </w:rPr>
              <w:t xml:space="preserve"> die verschiedenen Gremien und Funktionen der Gemeinde? </w:t>
            </w:r>
            <w:r w:rsidR="00A11748">
              <w:rPr>
                <w:rFonts w:eastAsia="Times New Roman" w:cs="Arial"/>
                <w:szCs w:val="20"/>
                <w:lang w:eastAsia="de-CH"/>
              </w:rPr>
              <w:t>Z.B.:</w:t>
            </w:r>
          </w:p>
          <w:p w14:paraId="5443173B" w14:textId="33D59BDA" w:rsidR="00C93C1C" w:rsidRPr="002D43DE" w:rsidRDefault="00C93C1C" w:rsidP="002D43DE">
            <w:pPr>
              <w:pStyle w:val="Listenabsatz"/>
              <w:numPr>
                <w:ilvl w:val="0"/>
                <w:numId w:val="28"/>
              </w:numPr>
              <w:spacing w:before="120" w:after="120" w:line="240" w:lineRule="auto"/>
              <w:ind w:left="444"/>
            </w:pPr>
            <w:r w:rsidRPr="002D43DE">
              <w:t>Kommissionen</w:t>
            </w:r>
          </w:p>
          <w:p w14:paraId="7187ED6C" w14:textId="5B7C8D3C" w:rsidR="00C622F6" w:rsidRPr="002D43DE" w:rsidRDefault="00C622F6" w:rsidP="002D43DE">
            <w:pPr>
              <w:pStyle w:val="Listenabsatz"/>
              <w:numPr>
                <w:ilvl w:val="0"/>
                <w:numId w:val="28"/>
              </w:numPr>
              <w:spacing w:before="120" w:after="120" w:line="240" w:lineRule="auto"/>
              <w:ind w:left="444"/>
            </w:pPr>
            <w:r w:rsidRPr="002D43DE">
              <w:t>Gemeinderat</w:t>
            </w:r>
          </w:p>
          <w:p w14:paraId="1D6B0D4D" w14:textId="77777777" w:rsidR="00C622F6" w:rsidRPr="002D43DE" w:rsidRDefault="00C622F6" w:rsidP="002D43DE">
            <w:pPr>
              <w:pStyle w:val="Listenabsatz"/>
              <w:numPr>
                <w:ilvl w:val="0"/>
                <w:numId w:val="28"/>
              </w:numPr>
              <w:spacing w:before="120" w:after="120" w:line="240" w:lineRule="auto"/>
              <w:ind w:left="444"/>
            </w:pPr>
            <w:r w:rsidRPr="002D43DE">
              <w:t>Verwaltung</w:t>
            </w:r>
          </w:p>
          <w:p w14:paraId="3D672A83" w14:textId="2BB9E5F0" w:rsidR="00C622F6" w:rsidRPr="00C622F6" w:rsidRDefault="00C93C1C" w:rsidP="002D43DE">
            <w:pPr>
              <w:pStyle w:val="Listenabsatz"/>
              <w:numPr>
                <w:ilvl w:val="0"/>
                <w:numId w:val="28"/>
              </w:numPr>
              <w:spacing w:before="120" w:after="120" w:line="240" w:lineRule="auto"/>
              <w:ind w:left="444"/>
              <w:rPr>
                <w:rFonts w:eastAsia="Times New Roman" w:cs="Arial"/>
                <w:szCs w:val="20"/>
                <w:lang w:eastAsia="de-CH"/>
              </w:rPr>
            </w:pPr>
            <w:r w:rsidRPr="002D43DE">
              <w:t>Schule</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05D31" w:rsidRPr="00C9389F" w14:paraId="7C790A49" w14:textId="77777777" w:rsidTr="00C05D31">
              <w:trPr>
                <w:trHeight w:val="1181"/>
              </w:trPr>
              <w:tc>
                <w:tcPr>
                  <w:tcW w:w="3532" w:type="dxa"/>
                </w:tcPr>
                <w:p w14:paraId="39D6B20A" w14:textId="77777777" w:rsidR="00C05D31" w:rsidRPr="00C9389F" w:rsidRDefault="00C05D31" w:rsidP="00C05D31">
                  <w:pPr>
                    <w:spacing w:before="120" w:after="120"/>
                    <w:rPr>
                      <w:rFonts w:eastAsia="Times New Roman" w:cs="Arial"/>
                      <w:szCs w:val="20"/>
                      <w:lang w:eastAsia="de-CH"/>
                    </w:rPr>
                  </w:pPr>
                </w:p>
              </w:tc>
            </w:tr>
          </w:tbl>
          <w:p w14:paraId="4A8C9EDC" w14:textId="77777777" w:rsidR="00C05D31" w:rsidRPr="00C9389F" w:rsidRDefault="00C05D31" w:rsidP="00C05D31">
            <w:pPr>
              <w:spacing w:before="120" w:after="120" w:line="240" w:lineRule="auto"/>
              <w:rPr>
                <w:rFonts w:eastAsia="Times New Roman" w:cs="Arial"/>
                <w:szCs w:val="20"/>
                <w:lang w:eastAsia="de-CH"/>
              </w:rPr>
            </w:pPr>
          </w:p>
        </w:tc>
        <w:sdt>
          <w:sdtPr>
            <w:rPr>
              <w:rFonts w:eastAsia="Times New Roman" w:cs="Arial"/>
              <w:szCs w:val="20"/>
              <w:lang w:eastAsia="de-CH"/>
            </w:rPr>
            <w:id w:val="-926192199"/>
            <w:placeholder>
              <w:docPart w:val="EC54B789F4474F1E825781A02C8E9F3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FB74002" w14:textId="77777777" w:rsidR="00C05D31" w:rsidRPr="00C9389F" w:rsidRDefault="001531B3"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05D31" w:rsidRPr="00C9389F" w14:paraId="3C98CBF4" w14:textId="77777777" w:rsidTr="00C05D31">
              <w:trPr>
                <w:trHeight w:val="1181"/>
              </w:trPr>
              <w:tc>
                <w:tcPr>
                  <w:tcW w:w="1154" w:type="dxa"/>
                </w:tcPr>
                <w:p w14:paraId="041F374A" w14:textId="77777777" w:rsidR="00C05D31" w:rsidRPr="00C9389F" w:rsidRDefault="00C05D31" w:rsidP="00C05D31">
                  <w:pPr>
                    <w:spacing w:before="120" w:after="120"/>
                    <w:rPr>
                      <w:rFonts w:eastAsia="Times New Roman" w:cs="Arial"/>
                      <w:szCs w:val="20"/>
                      <w:lang w:eastAsia="de-CH"/>
                    </w:rPr>
                  </w:pPr>
                </w:p>
              </w:tc>
            </w:tr>
          </w:tbl>
          <w:p w14:paraId="4CD520B6"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14DBD1B3" w14:textId="77777777" w:rsidTr="003267E7">
        <w:trPr>
          <w:gridBefore w:val="1"/>
          <w:wBefore w:w="19" w:type="dxa"/>
          <w:cantSplit/>
          <w:trHeight w:val="1325"/>
        </w:trPr>
        <w:tc>
          <w:tcPr>
            <w:tcW w:w="789" w:type="dxa"/>
            <w:tcBorders>
              <w:left w:val="single" w:sz="18" w:space="0" w:color="auto"/>
            </w:tcBorders>
            <w:shd w:val="clear" w:color="00FF00" w:fill="auto"/>
          </w:tcPr>
          <w:p w14:paraId="7C68883D" w14:textId="77777777" w:rsidR="00C05D31" w:rsidRPr="00C9389F" w:rsidRDefault="00C05D31" w:rsidP="00C622F6">
            <w:pPr>
              <w:pStyle w:val="berschrift3"/>
            </w:pPr>
          </w:p>
        </w:tc>
        <w:tc>
          <w:tcPr>
            <w:tcW w:w="3468" w:type="dxa"/>
            <w:gridSpan w:val="2"/>
          </w:tcPr>
          <w:p w14:paraId="513F7B47" w14:textId="0741B709" w:rsidR="00C05D31" w:rsidRPr="00C9389F" w:rsidRDefault="00C622F6" w:rsidP="00C05D31">
            <w:pPr>
              <w:spacing w:before="120" w:after="120" w:line="240" w:lineRule="auto"/>
              <w:rPr>
                <w:rFonts w:eastAsia="Times New Roman" w:cs="Arial"/>
                <w:szCs w:val="20"/>
                <w:lang w:eastAsia="de-CH"/>
              </w:rPr>
            </w:pPr>
            <w:r>
              <w:rPr>
                <w:rFonts w:eastAsia="Times New Roman" w:cs="Arial"/>
                <w:szCs w:val="20"/>
                <w:lang w:eastAsia="de-CH"/>
              </w:rPr>
              <w:t>Besteht ein Organigramm?</w:t>
            </w:r>
          </w:p>
        </w:tc>
        <w:tc>
          <w:tcPr>
            <w:tcW w:w="3681" w:type="dxa"/>
            <w:gridSpan w:val="2"/>
          </w:tcPr>
          <w:p w14:paraId="0B693B06" w14:textId="77777777" w:rsidR="00C05D31" w:rsidRPr="00C9389F" w:rsidRDefault="00C05D31" w:rsidP="00C05D31">
            <w:pPr>
              <w:spacing w:before="120" w:after="120"/>
              <w:rPr>
                <w:rFonts w:eastAsia="Times New Roman" w:cs="Arial"/>
                <w:szCs w:val="20"/>
                <w:lang w:eastAsia="de-CH"/>
              </w:rPr>
            </w:pPr>
          </w:p>
        </w:tc>
        <w:sdt>
          <w:sdtPr>
            <w:rPr>
              <w:rFonts w:eastAsia="Times New Roman" w:cs="Arial"/>
              <w:szCs w:val="20"/>
              <w:lang w:eastAsia="de-CH"/>
            </w:rPr>
            <w:id w:val="-1551682260"/>
            <w:placeholder>
              <w:docPart w:val="68414EBE29CE4688BE2CD94FC4EA3B7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F09FBB1" w14:textId="0F2CA131" w:rsidR="00C05D31" w:rsidRDefault="00C622F6"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1D099D14" w14:textId="77777777" w:rsidR="00C05D31" w:rsidRPr="00C9389F" w:rsidRDefault="00C05D31" w:rsidP="00C05D31">
            <w:pPr>
              <w:spacing w:before="120" w:after="120"/>
              <w:rPr>
                <w:rFonts w:eastAsia="Times New Roman" w:cs="Arial"/>
                <w:szCs w:val="20"/>
                <w:lang w:eastAsia="de-CH"/>
              </w:rPr>
            </w:pPr>
          </w:p>
        </w:tc>
      </w:tr>
      <w:tr w:rsidR="00C622F6" w:rsidRPr="00C9389F" w14:paraId="6C82E4D8" w14:textId="77777777" w:rsidTr="003267E7">
        <w:trPr>
          <w:gridBefore w:val="1"/>
          <w:wBefore w:w="19" w:type="dxa"/>
          <w:cantSplit/>
          <w:trHeight w:val="1325"/>
        </w:trPr>
        <w:tc>
          <w:tcPr>
            <w:tcW w:w="789" w:type="dxa"/>
            <w:tcBorders>
              <w:left w:val="single" w:sz="18" w:space="0" w:color="auto"/>
            </w:tcBorders>
            <w:shd w:val="clear" w:color="00FF00" w:fill="auto"/>
          </w:tcPr>
          <w:p w14:paraId="6A5859E5" w14:textId="77777777" w:rsidR="00C622F6" w:rsidRPr="00C9389F" w:rsidRDefault="00C622F6" w:rsidP="00C622F6">
            <w:pPr>
              <w:pStyle w:val="berschrift3"/>
            </w:pPr>
          </w:p>
        </w:tc>
        <w:tc>
          <w:tcPr>
            <w:tcW w:w="3468" w:type="dxa"/>
            <w:gridSpan w:val="2"/>
          </w:tcPr>
          <w:p w14:paraId="5A7D84D3" w14:textId="4C46DF32" w:rsidR="00C622F6" w:rsidRDefault="00C622F6" w:rsidP="00C05D31">
            <w:pPr>
              <w:spacing w:before="120" w:after="120" w:line="240" w:lineRule="auto"/>
              <w:rPr>
                <w:rFonts w:eastAsia="Times New Roman" w:cs="Arial"/>
                <w:szCs w:val="20"/>
                <w:lang w:eastAsia="de-CH"/>
              </w:rPr>
            </w:pPr>
            <w:r>
              <w:rPr>
                <w:rFonts w:eastAsia="Times New Roman" w:cs="Arial"/>
                <w:szCs w:val="20"/>
                <w:lang w:eastAsia="de-CH"/>
              </w:rPr>
              <w:t>Bestehen Stellenbeschreibungen?</w:t>
            </w:r>
          </w:p>
        </w:tc>
        <w:tc>
          <w:tcPr>
            <w:tcW w:w="3681" w:type="dxa"/>
            <w:gridSpan w:val="2"/>
          </w:tcPr>
          <w:p w14:paraId="1C5D7C4E" w14:textId="77777777" w:rsidR="00C622F6" w:rsidRPr="00C9389F" w:rsidRDefault="00C622F6" w:rsidP="00C05D31">
            <w:pPr>
              <w:spacing w:before="120" w:after="120"/>
              <w:rPr>
                <w:rFonts w:eastAsia="Times New Roman" w:cs="Arial"/>
                <w:szCs w:val="20"/>
                <w:lang w:eastAsia="de-CH"/>
              </w:rPr>
            </w:pPr>
          </w:p>
        </w:tc>
        <w:sdt>
          <w:sdtPr>
            <w:rPr>
              <w:rFonts w:eastAsia="Times New Roman" w:cs="Arial"/>
              <w:szCs w:val="20"/>
              <w:lang w:eastAsia="de-CH"/>
            </w:rPr>
            <w:id w:val="-635179608"/>
            <w:placeholder>
              <w:docPart w:val="F555E3A48A3D43FD8CAE8171D10F06B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9767428" w14:textId="57CD5E15" w:rsidR="00C622F6" w:rsidRDefault="00C622F6"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605308BB" w14:textId="77777777" w:rsidR="00C622F6" w:rsidRPr="00C9389F" w:rsidRDefault="00C622F6" w:rsidP="00C05D31">
            <w:pPr>
              <w:spacing w:before="120" w:after="120"/>
              <w:rPr>
                <w:rFonts w:eastAsia="Times New Roman" w:cs="Arial"/>
                <w:szCs w:val="20"/>
                <w:lang w:eastAsia="de-CH"/>
              </w:rPr>
            </w:pPr>
          </w:p>
        </w:tc>
      </w:tr>
      <w:tr w:rsidR="00C622F6" w:rsidRPr="00C9389F" w14:paraId="3E4160C7" w14:textId="77777777" w:rsidTr="003267E7">
        <w:trPr>
          <w:gridBefore w:val="1"/>
          <w:wBefore w:w="19" w:type="dxa"/>
          <w:cantSplit/>
          <w:trHeight w:val="1325"/>
        </w:trPr>
        <w:tc>
          <w:tcPr>
            <w:tcW w:w="789" w:type="dxa"/>
            <w:tcBorders>
              <w:left w:val="single" w:sz="18" w:space="0" w:color="auto"/>
            </w:tcBorders>
            <w:shd w:val="clear" w:color="00FF00" w:fill="auto"/>
          </w:tcPr>
          <w:p w14:paraId="74DDBEF0" w14:textId="77777777" w:rsidR="00C622F6" w:rsidRPr="00C9389F" w:rsidRDefault="00C622F6" w:rsidP="00C622F6">
            <w:pPr>
              <w:pStyle w:val="berschrift3"/>
            </w:pPr>
          </w:p>
        </w:tc>
        <w:tc>
          <w:tcPr>
            <w:tcW w:w="3468" w:type="dxa"/>
            <w:gridSpan w:val="2"/>
          </w:tcPr>
          <w:p w14:paraId="79F2FDB0" w14:textId="6FC215D5" w:rsidR="00C622F6" w:rsidRDefault="00C622F6" w:rsidP="00C05D31">
            <w:pPr>
              <w:spacing w:before="120" w:after="120" w:line="240" w:lineRule="auto"/>
              <w:rPr>
                <w:rFonts w:eastAsia="Times New Roman" w:cs="Arial"/>
                <w:szCs w:val="20"/>
                <w:lang w:eastAsia="de-CH"/>
              </w:rPr>
            </w:pPr>
            <w:r>
              <w:rPr>
                <w:rFonts w:eastAsia="Times New Roman" w:cs="Arial"/>
                <w:szCs w:val="20"/>
                <w:lang w:eastAsia="de-CH"/>
              </w:rPr>
              <w:t>Sind die Arbeitsabläufe dokumentiert?</w:t>
            </w:r>
          </w:p>
        </w:tc>
        <w:tc>
          <w:tcPr>
            <w:tcW w:w="3681" w:type="dxa"/>
            <w:gridSpan w:val="2"/>
          </w:tcPr>
          <w:p w14:paraId="79FB368E" w14:textId="77777777" w:rsidR="00C622F6" w:rsidRPr="00C9389F" w:rsidRDefault="00C622F6" w:rsidP="00C05D31">
            <w:pPr>
              <w:spacing w:before="120" w:after="120"/>
              <w:rPr>
                <w:rFonts w:eastAsia="Times New Roman" w:cs="Arial"/>
                <w:szCs w:val="20"/>
                <w:lang w:eastAsia="de-CH"/>
              </w:rPr>
            </w:pPr>
          </w:p>
        </w:tc>
        <w:sdt>
          <w:sdtPr>
            <w:rPr>
              <w:rFonts w:eastAsia="Times New Roman" w:cs="Arial"/>
              <w:szCs w:val="20"/>
              <w:lang w:eastAsia="de-CH"/>
            </w:rPr>
            <w:id w:val="-1735080947"/>
            <w:placeholder>
              <w:docPart w:val="EF3A6383588E4E7283086369E134794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568DBE6" w14:textId="3E018122" w:rsidR="00C622F6" w:rsidRDefault="00C622F6"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12C8D934" w14:textId="77777777" w:rsidR="00C622F6" w:rsidRPr="00C9389F" w:rsidRDefault="00C622F6" w:rsidP="00C05D31">
            <w:pPr>
              <w:spacing w:before="120" w:after="120"/>
              <w:rPr>
                <w:rFonts w:eastAsia="Times New Roman" w:cs="Arial"/>
                <w:szCs w:val="20"/>
                <w:lang w:eastAsia="de-CH"/>
              </w:rPr>
            </w:pPr>
          </w:p>
        </w:tc>
      </w:tr>
      <w:tr w:rsidR="00C622F6" w:rsidRPr="00C9389F" w14:paraId="2D8C6855" w14:textId="77777777" w:rsidTr="003267E7">
        <w:trPr>
          <w:gridBefore w:val="1"/>
          <w:wBefore w:w="19" w:type="dxa"/>
          <w:cantSplit/>
          <w:trHeight w:val="1325"/>
        </w:trPr>
        <w:tc>
          <w:tcPr>
            <w:tcW w:w="789" w:type="dxa"/>
            <w:tcBorders>
              <w:left w:val="single" w:sz="18" w:space="0" w:color="auto"/>
            </w:tcBorders>
            <w:shd w:val="clear" w:color="00FF00" w:fill="auto"/>
          </w:tcPr>
          <w:p w14:paraId="7A447D4E" w14:textId="77777777" w:rsidR="00C622F6" w:rsidRPr="00C9389F" w:rsidRDefault="00C622F6" w:rsidP="00C622F6">
            <w:pPr>
              <w:pStyle w:val="berschrift3"/>
            </w:pPr>
          </w:p>
        </w:tc>
        <w:tc>
          <w:tcPr>
            <w:tcW w:w="3468" w:type="dxa"/>
            <w:gridSpan w:val="2"/>
          </w:tcPr>
          <w:p w14:paraId="30881A4A" w14:textId="5A249644" w:rsidR="00C622F6" w:rsidRDefault="00C622F6" w:rsidP="00C05D31">
            <w:pPr>
              <w:spacing w:before="120" w:after="120" w:line="240" w:lineRule="auto"/>
              <w:rPr>
                <w:rFonts w:eastAsia="Times New Roman" w:cs="Arial"/>
                <w:szCs w:val="20"/>
                <w:lang w:eastAsia="de-CH"/>
              </w:rPr>
            </w:pPr>
            <w:r>
              <w:rPr>
                <w:rFonts w:eastAsia="Times New Roman" w:cs="Arial"/>
                <w:szCs w:val="20"/>
                <w:lang w:eastAsia="de-CH"/>
              </w:rPr>
              <w:t>Sind Verantwortungen und Kompetenzen klar zugewiesen?</w:t>
            </w:r>
          </w:p>
        </w:tc>
        <w:tc>
          <w:tcPr>
            <w:tcW w:w="3681" w:type="dxa"/>
            <w:gridSpan w:val="2"/>
          </w:tcPr>
          <w:p w14:paraId="70655395" w14:textId="77777777" w:rsidR="00C622F6" w:rsidRPr="00C9389F" w:rsidRDefault="00C622F6" w:rsidP="00C05D31">
            <w:pPr>
              <w:spacing w:before="120" w:after="120"/>
              <w:rPr>
                <w:rFonts w:eastAsia="Times New Roman" w:cs="Arial"/>
                <w:szCs w:val="20"/>
                <w:lang w:eastAsia="de-CH"/>
              </w:rPr>
            </w:pPr>
          </w:p>
        </w:tc>
        <w:sdt>
          <w:sdtPr>
            <w:rPr>
              <w:rFonts w:eastAsia="Times New Roman" w:cs="Arial"/>
              <w:szCs w:val="20"/>
              <w:lang w:eastAsia="de-CH"/>
            </w:rPr>
            <w:id w:val="485833242"/>
            <w:placeholder>
              <w:docPart w:val="D791398C0F744487B0B9262F664A7F5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A447F00" w14:textId="2D88D900" w:rsidR="00C622F6" w:rsidRDefault="00C622F6"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30C91737" w14:textId="77777777" w:rsidR="00C622F6" w:rsidRPr="00C9389F" w:rsidRDefault="00C622F6" w:rsidP="00C05D31">
            <w:pPr>
              <w:spacing w:before="120" w:after="120"/>
              <w:rPr>
                <w:rFonts w:eastAsia="Times New Roman" w:cs="Arial"/>
                <w:szCs w:val="20"/>
                <w:lang w:eastAsia="de-CH"/>
              </w:rPr>
            </w:pPr>
          </w:p>
        </w:tc>
      </w:tr>
      <w:tr w:rsidR="00C622F6" w:rsidRPr="00C9389F" w14:paraId="7B181E8B" w14:textId="77777777" w:rsidTr="003267E7">
        <w:trPr>
          <w:gridBefore w:val="1"/>
          <w:wBefore w:w="19" w:type="dxa"/>
          <w:cantSplit/>
          <w:trHeight w:val="1325"/>
        </w:trPr>
        <w:tc>
          <w:tcPr>
            <w:tcW w:w="789" w:type="dxa"/>
            <w:tcBorders>
              <w:left w:val="single" w:sz="18" w:space="0" w:color="auto"/>
            </w:tcBorders>
            <w:shd w:val="clear" w:color="00FF00" w:fill="auto"/>
          </w:tcPr>
          <w:p w14:paraId="577A7B6C" w14:textId="77777777" w:rsidR="00C622F6" w:rsidRPr="00C9389F" w:rsidRDefault="00C622F6" w:rsidP="00C622F6">
            <w:pPr>
              <w:pStyle w:val="berschrift3"/>
            </w:pPr>
          </w:p>
        </w:tc>
        <w:tc>
          <w:tcPr>
            <w:tcW w:w="3468" w:type="dxa"/>
            <w:gridSpan w:val="2"/>
          </w:tcPr>
          <w:p w14:paraId="10DDB3E1" w14:textId="1C49D7E5" w:rsidR="00C622F6" w:rsidRDefault="00C622F6" w:rsidP="00C05D31">
            <w:pPr>
              <w:spacing w:before="120" w:after="120" w:line="240" w:lineRule="auto"/>
              <w:rPr>
                <w:rFonts w:eastAsia="Times New Roman" w:cs="Arial"/>
                <w:szCs w:val="20"/>
                <w:lang w:eastAsia="de-CH"/>
              </w:rPr>
            </w:pPr>
            <w:r>
              <w:rPr>
                <w:rFonts w:eastAsia="Times New Roman" w:cs="Arial"/>
                <w:szCs w:val="20"/>
                <w:lang w:eastAsia="de-CH"/>
              </w:rPr>
              <w:t>Bestehen Unterschriftenregelungen?</w:t>
            </w:r>
          </w:p>
        </w:tc>
        <w:tc>
          <w:tcPr>
            <w:tcW w:w="3681" w:type="dxa"/>
            <w:gridSpan w:val="2"/>
          </w:tcPr>
          <w:p w14:paraId="244A89D2" w14:textId="77777777" w:rsidR="00C622F6" w:rsidRPr="00C9389F" w:rsidRDefault="00C622F6" w:rsidP="00C05D31">
            <w:pPr>
              <w:spacing w:before="120" w:after="120"/>
              <w:rPr>
                <w:rFonts w:eastAsia="Times New Roman" w:cs="Arial"/>
                <w:szCs w:val="20"/>
                <w:lang w:eastAsia="de-CH"/>
              </w:rPr>
            </w:pPr>
          </w:p>
        </w:tc>
        <w:sdt>
          <w:sdtPr>
            <w:rPr>
              <w:rFonts w:eastAsia="Times New Roman" w:cs="Arial"/>
              <w:szCs w:val="20"/>
              <w:lang w:eastAsia="de-CH"/>
            </w:rPr>
            <w:id w:val="-669245458"/>
            <w:placeholder>
              <w:docPart w:val="FFE24E449FD7401FB7FD9C02E0E7D4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A95F0EA" w14:textId="1DE5A885" w:rsidR="00C622F6" w:rsidRDefault="00C622F6"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4548209E" w14:textId="77777777" w:rsidR="00C622F6" w:rsidRPr="00C9389F" w:rsidRDefault="00C622F6" w:rsidP="00C05D31">
            <w:pPr>
              <w:spacing w:before="120" w:after="120"/>
              <w:rPr>
                <w:rFonts w:eastAsia="Times New Roman" w:cs="Arial"/>
                <w:szCs w:val="20"/>
                <w:lang w:eastAsia="de-CH"/>
              </w:rPr>
            </w:pPr>
          </w:p>
        </w:tc>
      </w:tr>
      <w:tr w:rsidR="00C622F6" w:rsidRPr="00C9389F" w14:paraId="7BB97949" w14:textId="77777777" w:rsidTr="003267E7">
        <w:trPr>
          <w:gridBefore w:val="1"/>
          <w:wBefore w:w="19" w:type="dxa"/>
          <w:cantSplit/>
          <w:trHeight w:val="1325"/>
        </w:trPr>
        <w:tc>
          <w:tcPr>
            <w:tcW w:w="789" w:type="dxa"/>
            <w:tcBorders>
              <w:left w:val="single" w:sz="18" w:space="0" w:color="auto"/>
            </w:tcBorders>
            <w:shd w:val="clear" w:color="00FF00" w:fill="auto"/>
          </w:tcPr>
          <w:p w14:paraId="7C9C4395" w14:textId="77777777" w:rsidR="00C622F6" w:rsidRPr="00C9389F" w:rsidRDefault="00C622F6" w:rsidP="00C622F6">
            <w:pPr>
              <w:pStyle w:val="berschrift3"/>
            </w:pPr>
          </w:p>
        </w:tc>
        <w:tc>
          <w:tcPr>
            <w:tcW w:w="3468" w:type="dxa"/>
            <w:gridSpan w:val="2"/>
          </w:tcPr>
          <w:p w14:paraId="67E41235" w14:textId="77777777" w:rsidR="00C622F6" w:rsidRDefault="00C622F6" w:rsidP="00C05D31">
            <w:pPr>
              <w:spacing w:before="120" w:after="120" w:line="240" w:lineRule="auto"/>
              <w:rPr>
                <w:rFonts w:eastAsia="Times New Roman" w:cs="Arial"/>
                <w:szCs w:val="20"/>
                <w:lang w:eastAsia="de-CH"/>
              </w:rPr>
            </w:pPr>
            <w:r>
              <w:rPr>
                <w:rFonts w:eastAsia="Times New Roman" w:cs="Arial"/>
                <w:szCs w:val="20"/>
                <w:lang w:eastAsia="de-CH"/>
              </w:rPr>
              <w:t>Sind die Stellvertretungen geregelt, können diese die Funktion ausüben?</w:t>
            </w:r>
          </w:p>
          <w:p w14:paraId="0AB7635C" w14:textId="77777777" w:rsidR="003267E7" w:rsidRDefault="003267E7" w:rsidP="00C05D31">
            <w:pPr>
              <w:spacing w:before="120" w:after="120" w:line="240" w:lineRule="auto"/>
              <w:rPr>
                <w:rFonts w:eastAsia="Times New Roman" w:cs="Arial"/>
                <w:szCs w:val="20"/>
                <w:lang w:eastAsia="de-CH"/>
              </w:rPr>
            </w:pPr>
          </w:p>
          <w:p w14:paraId="11D994A2" w14:textId="1CC69E66" w:rsidR="00FC65EA" w:rsidRDefault="00FC65EA" w:rsidP="00C05D31">
            <w:pPr>
              <w:spacing w:before="120" w:after="120" w:line="240" w:lineRule="auto"/>
              <w:rPr>
                <w:rFonts w:eastAsia="Times New Roman" w:cs="Arial"/>
                <w:szCs w:val="20"/>
                <w:lang w:eastAsia="de-CH"/>
              </w:rPr>
            </w:pPr>
          </w:p>
        </w:tc>
        <w:tc>
          <w:tcPr>
            <w:tcW w:w="3681" w:type="dxa"/>
            <w:gridSpan w:val="2"/>
          </w:tcPr>
          <w:p w14:paraId="6327B4BC" w14:textId="77777777" w:rsidR="00C622F6" w:rsidRPr="00C9389F" w:rsidRDefault="00C622F6" w:rsidP="00C05D31">
            <w:pPr>
              <w:spacing w:before="120" w:after="120"/>
              <w:rPr>
                <w:rFonts w:eastAsia="Times New Roman" w:cs="Arial"/>
                <w:szCs w:val="20"/>
                <w:lang w:eastAsia="de-CH"/>
              </w:rPr>
            </w:pPr>
          </w:p>
        </w:tc>
        <w:sdt>
          <w:sdtPr>
            <w:rPr>
              <w:rFonts w:eastAsia="Times New Roman" w:cs="Arial"/>
              <w:szCs w:val="20"/>
              <w:lang w:eastAsia="de-CH"/>
            </w:rPr>
            <w:id w:val="2006473445"/>
            <w:placeholder>
              <w:docPart w:val="CF98274A8D024D8DBAC87B90B17A554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54D7EBF" w14:textId="252AB65A" w:rsidR="00C622F6" w:rsidRDefault="00C622F6" w:rsidP="00C05D3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09040ED3" w14:textId="77777777" w:rsidR="00C622F6" w:rsidRPr="00C9389F" w:rsidRDefault="00C622F6" w:rsidP="00C05D31">
            <w:pPr>
              <w:spacing w:before="120" w:after="120"/>
              <w:rPr>
                <w:rFonts w:eastAsia="Times New Roman" w:cs="Arial"/>
                <w:szCs w:val="20"/>
                <w:lang w:eastAsia="de-CH"/>
              </w:rPr>
            </w:pPr>
          </w:p>
        </w:tc>
      </w:tr>
      <w:tr w:rsidR="00C05D31" w:rsidRPr="00C9389F" w14:paraId="6F4F6D04" w14:textId="77777777" w:rsidTr="003267E7">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0873CD" w14:textId="77777777" w:rsidR="00C05D31" w:rsidRPr="00E546FF" w:rsidRDefault="00C05D31" w:rsidP="00C05D31">
            <w:pPr>
              <w:pStyle w:val="berschrift2"/>
            </w:pPr>
            <w:r w:rsidRPr="00E546FF">
              <w:t>Feststellungen / Kommentar</w:t>
            </w:r>
          </w:p>
        </w:tc>
      </w:tr>
      <w:tr w:rsidR="00C05D31" w:rsidRPr="00C9389F" w14:paraId="7E2F187F" w14:textId="77777777" w:rsidTr="003267E7">
        <w:trPr>
          <w:gridBefore w:val="1"/>
          <w:wBefore w:w="19" w:type="dxa"/>
          <w:cantSplit/>
        </w:trPr>
        <w:tc>
          <w:tcPr>
            <w:tcW w:w="789" w:type="dxa"/>
            <w:tcBorders>
              <w:left w:val="single" w:sz="18" w:space="0" w:color="auto"/>
            </w:tcBorders>
          </w:tcPr>
          <w:p w14:paraId="551621B8" w14:textId="77777777" w:rsidR="00C05D31" w:rsidRPr="00C9389F" w:rsidRDefault="00C05D31" w:rsidP="00C05D31">
            <w:pPr>
              <w:spacing w:before="120" w:after="120" w:line="240" w:lineRule="auto"/>
              <w:rPr>
                <w:rFonts w:eastAsia="Times New Roman" w:cs="Arial"/>
                <w:szCs w:val="20"/>
                <w:lang w:eastAsia="de-CH"/>
              </w:rPr>
            </w:pPr>
          </w:p>
        </w:tc>
        <w:tc>
          <w:tcPr>
            <w:tcW w:w="9640" w:type="dxa"/>
            <w:gridSpan w:val="9"/>
          </w:tcPr>
          <w:p w14:paraId="22A60134" w14:textId="77777777" w:rsidR="00C05D31" w:rsidRPr="00C9389F" w:rsidRDefault="00C05D31" w:rsidP="00C05D31">
            <w:pPr>
              <w:spacing w:before="120" w:after="120" w:line="240" w:lineRule="auto"/>
              <w:rPr>
                <w:rFonts w:eastAsia="Times New Roman" w:cs="Arial"/>
                <w:szCs w:val="20"/>
                <w:lang w:eastAsia="de-CH"/>
              </w:rPr>
            </w:pPr>
          </w:p>
          <w:p w14:paraId="5588DA64"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78D4E1CC" w14:textId="77777777" w:rsidTr="003267E7">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CBCF19" w14:textId="77777777" w:rsidR="00C05D31" w:rsidRPr="00E546FF" w:rsidRDefault="00C05D31" w:rsidP="00C05D31">
            <w:pPr>
              <w:pStyle w:val="berschrift2"/>
            </w:pPr>
            <w:r w:rsidRPr="00E546FF">
              <w:t>Fazit</w:t>
            </w:r>
          </w:p>
        </w:tc>
      </w:tr>
      <w:tr w:rsidR="00C05D31" w:rsidRPr="00C9389F" w14:paraId="1298F9AC" w14:textId="77777777" w:rsidTr="003267E7">
        <w:trPr>
          <w:gridBefore w:val="1"/>
          <w:wBefore w:w="19" w:type="dxa"/>
          <w:cantSplit/>
        </w:trPr>
        <w:tc>
          <w:tcPr>
            <w:tcW w:w="789" w:type="dxa"/>
            <w:tcBorders>
              <w:left w:val="single" w:sz="18" w:space="0" w:color="auto"/>
            </w:tcBorders>
          </w:tcPr>
          <w:p w14:paraId="19E748B8" w14:textId="77777777" w:rsidR="00C05D31" w:rsidRPr="00C9389F" w:rsidRDefault="00C05D31" w:rsidP="00C05D31">
            <w:pPr>
              <w:pStyle w:val="berschrift3"/>
            </w:pPr>
          </w:p>
        </w:tc>
        <w:tc>
          <w:tcPr>
            <w:tcW w:w="6444" w:type="dxa"/>
            <w:gridSpan w:val="3"/>
          </w:tcPr>
          <w:p w14:paraId="58DD8D30" w14:textId="77777777" w:rsidR="00C05D31" w:rsidRPr="00C9389F" w:rsidRDefault="00C05D31" w:rsidP="00C05D31">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467E5C2E" w14:textId="77777777" w:rsidR="00C05D31" w:rsidRPr="00C9389F" w:rsidRDefault="00C05D31" w:rsidP="00C05D31">
            <w:pPr>
              <w:spacing w:before="120" w:after="120" w:line="240" w:lineRule="auto"/>
              <w:rPr>
                <w:rFonts w:eastAsia="Times New Roman" w:cs="Arial"/>
                <w:szCs w:val="20"/>
                <w:lang w:eastAsia="de-CH"/>
              </w:rPr>
            </w:pPr>
          </w:p>
        </w:tc>
        <w:tc>
          <w:tcPr>
            <w:tcW w:w="3196" w:type="dxa"/>
            <w:gridSpan w:val="6"/>
          </w:tcPr>
          <w:p w14:paraId="78A32035" w14:textId="77777777" w:rsidR="00C05D31" w:rsidRPr="00C9389F" w:rsidRDefault="00C05D31" w:rsidP="00C05D31">
            <w:pPr>
              <w:spacing w:before="120" w:after="120" w:line="240" w:lineRule="auto"/>
              <w:rPr>
                <w:rFonts w:eastAsia="Times New Roman" w:cs="Arial"/>
                <w:szCs w:val="20"/>
                <w:lang w:eastAsia="de-CH"/>
              </w:rPr>
            </w:pPr>
          </w:p>
          <w:p w14:paraId="251786BE"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24662AB4" w14:textId="77777777" w:rsidTr="003267E7">
        <w:trPr>
          <w:gridBefore w:val="1"/>
          <w:wBefore w:w="19" w:type="dxa"/>
          <w:cantSplit/>
        </w:trPr>
        <w:tc>
          <w:tcPr>
            <w:tcW w:w="789" w:type="dxa"/>
            <w:tcBorders>
              <w:left w:val="single" w:sz="18" w:space="0" w:color="auto"/>
            </w:tcBorders>
          </w:tcPr>
          <w:p w14:paraId="11AEFC60" w14:textId="77777777" w:rsidR="00C05D31" w:rsidRPr="00C9389F" w:rsidRDefault="00C05D31" w:rsidP="00C05D31">
            <w:pPr>
              <w:spacing w:before="120" w:after="120" w:line="240" w:lineRule="auto"/>
              <w:rPr>
                <w:rFonts w:eastAsia="Times New Roman" w:cs="Arial"/>
                <w:szCs w:val="20"/>
                <w:lang w:eastAsia="de-CH"/>
              </w:rPr>
            </w:pPr>
          </w:p>
        </w:tc>
        <w:tc>
          <w:tcPr>
            <w:tcW w:w="6444" w:type="dxa"/>
            <w:gridSpan w:val="3"/>
          </w:tcPr>
          <w:p w14:paraId="0114ADE5" w14:textId="77777777" w:rsidR="00C05D31" w:rsidRPr="00C9389F" w:rsidRDefault="00C05D31" w:rsidP="00C05D31">
            <w:pPr>
              <w:spacing w:before="120" w:after="120" w:line="240" w:lineRule="auto"/>
              <w:rPr>
                <w:rFonts w:eastAsia="Times New Roman" w:cs="Arial"/>
                <w:szCs w:val="20"/>
                <w:lang w:eastAsia="de-CH"/>
              </w:rPr>
            </w:pPr>
          </w:p>
        </w:tc>
        <w:tc>
          <w:tcPr>
            <w:tcW w:w="3196" w:type="dxa"/>
            <w:gridSpan w:val="6"/>
          </w:tcPr>
          <w:p w14:paraId="115FD474"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2C040CED" w14:textId="77777777" w:rsidTr="003267E7">
        <w:trPr>
          <w:gridBefore w:val="1"/>
          <w:wBefore w:w="19" w:type="dxa"/>
          <w:cantSplit/>
        </w:trPr>
        <w:tc>
          <w:tcPr>
            <w:tcW w:w="789" w:type="dxa"/>
            <w:tcBorders>
              <w:left w:val="single" w:sz="18" w:space="0" w:color="auto"/>
            </w:tcBorders>
          </w:tcPr>
          <w:p w14:paraId="7E810215" w14:textId="77777777" w:rsidR="00C05D31" w:rsidRPr="00C9389F" w:rsidRDefault="00C05D31" w:rsidP="00C05D31">
            <w:pPr>
              <w:pStyle w:val="berschrift3"/>
            </w:pPr>
          </w:p>
        </w:tc>
        <w:tc>
          <w:tcPr>
            <w:tcW w:w="3468" w:type="dxa"/>
            <w:gridSpan w:val="2"/>
          </w:tcPr>
          <w:p w14:paraId="3639DB26" w14:textId="77777777" w:rsidR="00C05D31" w:rsidRPr="00C9389F" w:rsidRDefault="00C05D31" w:rsidP="00C05D31">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577578931"/>
            <w:placeholder>
              <w:docPart w:val="8B83B81D52FD417AB478A1F29CEA830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6499183E" w14:textId="77777777" w:rsidR="00C05D31" w:rsidRPr="00C9389F" w:rsidRDefault="001531B3" w:rsidP="00C05D31">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6"/>
          </w:tcPr>
          <w:p w14:paraId="604401C0"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3742AA67" w14:textId="77777777" w:rsidTr="003267E7">
        <w:trPr>
          <w:gridBefore w:val="1"/>
          <w:wBefore w:w="19" w:type="dxa"/>
          <w:cantSplit/>
        </w:trPr>
        <w:tc>
          <w:tcPr>
            <w:tcW w:w="789" w:type="dxa"/>
            <w:tcBorders>
              <w:left w:val="single" w:sz="18" w:space="0" w:color="auto"/>
            </w:tcBorders>
          </w:tcPr>
          <w:p w14:paraId="3270A256" w14:textId="77777777" w:rsidR="00C05D31" w:rsidRPr="00C9389F" w:rsidRDefault="00C05D31" w:rsidP="00C05D31">
            <w:pPr>
              <w:spacing w:before="120" w:after="120" w:line="240" w:lineRule="auto"/>
              <w:rPr>
                <w:rFonts w:eastAsia="Times New Roman" w:cs="Arial"/>
                <w:szCs w:val="20"/>
                <w:lang w:eastAsia="de-CH"/>
              </w:rPr>
            </w:pPr>
          </w:p>
        </w:tc>
        <w:tc>
          <w:tcPr>
            <w:tcW w:w="3468" w:type="dxa"/>
            <w:gridSpan w:val="2"/>
          </w:tcPr>
          <w:p w14:paraId="26108699" w14:textId="77777777" w:rsidR="00C05D31" w:rsidRPr="00C9389F" w:rsidRDefault="00C05D31" w:rsidP="00C05D31">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90013057"/>
            <w:placeholder>
              <w:docPart w:val="A25DC89F552546ABA65BCCBD7D27424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63086EC0" w14:textId="77777777" w:rsidR="00C05D31" w:rsidRPr="00C9389F" w:rsidRDefault="001531B3" w:rsidP="00C05D31">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6"/>
          </w:tcPr>
          <w:p w14:paraId="558DAD6A" w14:textId="77777777" w:rsidR="00C05D31" w:rsidRPr="00C9389F" w:rsidRDefault="00C05D31" w:rsidP="00C05D31">
            <w:pPr>
              <w:spacing w:before="120" w:after="120" w:line="240" w:lineRule="auto"/>
              <w:rPr>
                <w:rFonts w:eastAsia="Times New Roman" w:cs="Arial"/>
                <w:szCs w:val="20"/>
                <w:lang w:eastAsia="de-CH"/>
              </w:rPr>
            </w:pPr>
          </w:p>
        </w:tc>
      </w:tr>
    </w:tbl>
    <w:p w14:paraId="139004AB" w14:textId="11B310D5" w:rsidR="0076687F" w:rsidRDefault="0076687F" w:rsidP="00C05D31">
      <w:pPr>
        <w:spacing w:before="120" w:after="120" w:line="240" w:lineRule="auto"/>
        <w:rPr>
          <w:rFonts w:cs="Arial"/>
          <w:szCs w:val="20"/>
        </w:rPr>
      </w:pPr>
    </w:p>
    <w:p w14:paraId="1D9984E3" w14:textId="77777777" w:rsidR="0076687F" w:rsidRDefault="0076687F">
      <w:pPr>
        <w:spacing w:line="259" w:lineRule="auto"/>
        <w:rPr>
          <w:rFonts w:cs="Arial"/>
          <w:szCs w:val="20"/>
        </w:rPr>
      </w:pPr>
      <w:r>
        <w:rPr>
          <w:rFonts w:cs="Arial"/>
          <w:szCs w:val="20"/>
        </w:rPr>
        <w:br w:type="page"/>
      </w:r>
    </w:p>
    <w:p w14:paraId="56FB99B9"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6207A622" w14:textId="49CD5E12" w:rsidR="0076687F" w:rsidRPr="004B0058" w:rsidRDefault="0076687F" w:rsidP="0076687F">
      <w:pPr>
        <w:pStyle w:val="berschrift1"/>
      </w:pPr>
      <w:bookmarkStart w:id="6" w:name="_Toc521337680"/>
      <w:r>
        <w:t>Zahlungen / Flüssige Mittel</w:t>
      </w:r>
      <w:bookmarkEnd w:id="6"/>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76687F" w:rsidRPr="00C9389F" w14:paraId="20406BF6" w14:textId="77777777" w:rsidTr="0076687F">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57D31" w14:textId="77777777" w:rsidR="0076687F" w:rsidRPr="00E546FF" w:rsidRDefault="0076687F" w:rsidP="0076687F">
            <w:pPr>
              <w:pStyle w:val="berschrift2"/>
            </w:pPr>
            <w:r w:rsidRPr="00E546FF">
              <w:t>Prüfungsziel</w:t>
            </w:r>
          </w:p>
        </w:tc>
      </w:tr>
      <w:tr w:rsidR="0076687F" w:rsidRPr="00C9389F" w14:paraId="585E6BB4"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627A87D1"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0EB5327C" w14:textId="0F1FC005" w:rsidR="0076687F" w:rsidRPr="002D43DE" w:rsidRDefault="0076687F" w:rsidP="0076687F">
            <w:pPr>
              <w:spacing w:before="120" w:after="120" w:line="240" w:lineRule="auto"/>
            </w:pPr>
            <w:r w:rsidRPr="005E4088">
              <w:t>Die flüssigen Mittel und Wertschriften sind vollständig erfasst, richtig bewertet und werden korrekt in der Jahresrechnung ausgewiesen. Anlage und Kreditentscheide erfolgen kompetenzgerecht.</w:t>
            </w:r>
          </w:p>
        </w:tc>
      </w:tr>
      <w:tr w:rsidR="0076687F" w:rsidRPr="00C9389F" w14:paraId="4F7BC209" w14:textId="77777777" w:rsidTr="0076687F">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6BC1F" w14:textId="77777777" w:rsidR="0076687F" w:rsidRPr="00E546FF" w:rsidRDefault="0076687F" w:rsidP="0076687F">
            <w:pPr>
              <w:pStyle w:val="berschrift2"/>
            </w:pPr>
            <w:r w:rsidRPr="00E546FF">
              <w:t>Prüfungsgrundlagen</w:t>
            </w:r>
          </w:p>
        </w:tc>
      </w:tr>
      <w:tr w:rsidR="0076687F" w:rsidRPr="00C9389F" w14:paraId="1E5E34C3"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59CFA5C4"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5C2D44E7" w14:textId="5C97DB96" w:rsidR="00983DA2" w:rsidRPr="002D43DE" w:rsidRDefault="00983DA2" w:rsidP="002D43DE">
            <w:pPr>
              <w:pStyle w:val="Listenabsatz"/>
              <w:numPr>
                <w:ilvl w:val="0"/>
                <w:numId w:val="28"/>
              </w:numPr>
              <w:spacing w:before="120" w:after="120" w:line="240" w:lineRule="auto"/>
              <w:ind w:left="444"/>
            </w:pPr>
            <w:r w:rsidRPr="005E4088">
              <w:t xml:space="preserve">Handbuch </w:t>
            </w:r>
            <w:r w:rsidR="00A64715">
              <w:t xml:space="preserve">Finanzhaushalt der Gemeinden </w:t>
            </w:r>
          </w:p>
          <w:p w14:paraId="29A09A93" w14:textId="77777777" w:rsidR="0076687F" w:rsidRPr="002D43DE" w:rsidRDefault="0076687F" w:rsidP="002D43DE">
            <w:pPr>
              <w:pStyle w:val="Listenabsatz"/>
              <w:numPr>
                <w:ilvl w:val="0"/>
                <w:numId w:val="28"/>
              </w:numPr>
              <w:spacing w:before="120" w:after="120" w:line="240" w:lineRule="auto"/>
              <w:ind w:left="444"/>
            </w:pPr>
            <w:r w:rsidRPr="005E4088">
              <w:t>Kompetenzordnung</w:t>
            </w:r>
          </w:p>
          <w:p w14:paraId="1156C947" w14:textId="77777777" w:rsidR="0076687F" w:rsidRPr="002D43DE" w:rsidRDefault="0076687F" w:rsidP="002D43DE">
            <w:pPr>
              <w:pStyle w:val="Listenabsatz"/>
              <w:numPr>
                <w:ilvl w:val="0"/>
                <w:numId w:val="28"/>
              </w:numPr>
              <w:spacing w:before="120" w:after="120" w:line="240" w:lineRule="auto"/>
              <w:ind w:left="444"/>
            </w:pPr>
            <w:r w:rsidRPr="005E4088">
              <w:t>Unterschriftenregelungen</w:t>
            </w:r>
          </w:p>
          <w:p w14:paraId="49747465" w14:textId="77777777" w:rsidR="0076687F" w:rsidRPr="002D43DE" w:rsidRDefault="0076687F" w:rsidP="002D43DE">
            <w:pPr>
              <w:pStyle w:val="Listenabsatz"/>
              <w:numPr>
                <w:ilvl w:val="0"/>
                <w:numId w:val="28"/>
              </w:numPr>
              <w:spacing w:before="120" w:after="120" w:line="240" w:lineRule="auto"/>
              <w:ind w:left="444"/>
            </w:pPr>
            <w:r w:rsidRPr="005E4088">
              <w:t>Zeichnungsberechtigungen Bank/Post</w:t>
            </w:r>
          </w:p>
          <w:p w14:paraId="13A22B19" w14:textId="77777777" w:rsidR="0076687F" w:rsidRPr="002D43DE" w:rsidRDefault="0076687F" w:rsidP="002D43DE">
            <w:pPr>
              <w:pStyle w:val="Listenabsatz"/>
              <w:numPr>
                <w:ilvl w:val="0"/>
                <w:numId w:val="28"/>
              </w:numPr>
              <w:spacing w:before="120" w:after="120" w:line="240" w:lineRule="auto"/>
              <w:ind w:left="444"/>
            </w:pPr>
            <w:r w:rsidRPr="005E4088">
              <w:t>Liquiditätsplanung</w:t>
            </w:r>
          </w:p>
          <w:p w14:paraId="4F5C20D8" w14:textId="77777777" w:rsidR="0076687F" w:rsidRPr="002D43DE" w:rsidRDefault="0076687F" w:rsidP="002D43DE">
            <w:pPr>
              <w:pStyle w:val="Listenabsatz"/>
              <w:numPr>
                <w:ilvl w:val="0"/>
                <w:numId w:val="28"/>
              </w:numPr>
              <w:spacing w:before="120" w:after="120" w:line="240" w:lineRule="auto"/>
              <w:ind w:left="444"/>
            </w:pPr>
            <w:r w:rsidRPr="005E4088">
              <w:t>Anlagerichtlinien</w:t>
            </w:r>
          </w:p>
          <w:p w14:paraId="62E24AD8" w14:textId="77777777" w:rsidR="0076687F" w:rsidRPr="005E4088" w:rsidRDefault="0076687F" w:rsidP="002D43DE">
            <w:pPr>
              <w:pStyle w:val="Listenabsatz"/>
              <w:numPr>
                <w:ilvl w:val="0"/>
                <w:numId w:val="28"/>
              </w:numPr>
              <w:spacing w:before="120" w:after="120" w:line="240" w:lineRule="auto"/>
              <w:ind w:left="444"/>
              <w:rPr>
                <w:rFonts w:cs="Arial"/>
                <w:lang w:eastAsia="de-CH"/>
              </w:rPr>
            </w:pPr>
            <w:r w:rsidRPr="005E4088">
              <w:t>Aufgaben- und Finanzplanung</w:t>
            </w:r>
          </w:p>
        </w:tc>
      </w:tr>
    </w:tbl>
    <w:p w14:paraId="1F1ACCB9" w14:textId="77777777" w:rsidR="0076687F" w:rsidRPr="00C9389F" w:rsidRDefault="0076687F" w:rsidP="0076687F">
      <w:pPr>
        <w:spacing w:before="120" w:after="120" w:line="240" w:lineRule="auto"/>
        <w:ind w:left="2552" w:hanging="2268"/>
        <w:rPr>
          <w:rFonts w:cs="Arial"/>
          <w:szCs w:val="20"/>
        </w:rPr>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69"/>
        <w:gridCol w:w="2977"/>
        <w:gridCol w:w="705"/>
        <w:gridCol w:w="1134"/>
        <w:gridCol w:w="1282"/>
        <w:gridCol w:w="72"/>
      </w:tblGrid>
      <w:tr w:rsidR="0076687F" w:rsidRPr="00C9389F" w14:paraId="6F0BC07B" w14:textId="77777777" w:rsidTr="0076687F">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2C8B4E"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E90EB8"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E68B73" w14:textId="77777777" w:rsidR="0076687F" w:rsidRPr="00C9389F" w:rsidRDefault="0076687F" w:rsidP="0076687F">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0961D"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76687F" w:rsidRPr="00C9389F" w14:paraId="476CE8F1" w14:textId="77777777" w:rsidTr="0076687F">
        <w:trPr>
          <w:gridAfter w:val="1"/>
          <w:wAfter w:w="72" w:type="dxa"/>
          <w:cantSplit/>
          <w:tblHeader/>
        </w:trPr>
        <w:tc>
          <w:tcPr>
            <w:tcW w:w="809" w:type="dxa"/>
            <w:gridSpan w:val="2"/>
            <w:shd w:val="clear" w:color="auto" w:fill="auto"/>
          </w:tcPr>
          <w:p w14:paraId="30E428BE" w14:textId="77777777" w:rsidR="0076687F" w:rsidRPr="00C9389F" w:rsidRDefault="0076687F" w:rsidP="0076687F">
            <w:pPr>
              <w:spacing w:before="120" w:after="120" w:line="240" w:lineRule="auto"/>
              <w:rPr>
                <w:rFonts w:eastAsia="Times New Roman" w:cs="Arial"/>
                <w:b/>
                <w:szCs w:val="20"/>
                <w:lang w:eastAsia="de-CH"/>
              </w:rPr>
            </w:pPr>
          </w:p>
        </w:tc>
        <w:tc>
          <w:tcPr>
            <w:tcW w:w="9567" w:type="dxa"/>
            <w:gridSpan w:val="5"/>
            <w:shd w:val="clear" w:color="auto" w:fill="auto"/>
          </w:tcPr>
          <w:p w14:paraId="3BFBD6D1" w14:textId="77777777" w:rsidR="0076687F" w:rsidRPr="00C9389F" w:rsidRDefault="0076687F" w:rsidP="0076687F">
            <w:pPr>
              <w:spacing w:before="120" w:after="120" w:line="240" w:lineRule="auto"/>
              <w:rPr>
                <w:rFonts w:eastAsia="Times New Roman" w:cs="Arial"/>
                <w:b/>
                <w:szCs w:val="20"/>
                <w:lang w:eastAsia="de-CH"/>
              </w:rPr>
            </w:pPr>
          </w:p>
        </w:tc>
      </w:tr>
      <w:tr w:rsidR="0076687F" w:rsidRPr="00C9389F" w14:paraId="53233EF7" w14:textId="77777777" w:rsidTr="0076687F">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1374C" w14:textId="77777777" w:rsidR="0076687F" w:rsidRPr="00E546FF" w:rsidRDefault="0076687F" w:rsidP="0076687F">
            <w:pPr>
              <w:pStyle w:val="berschrift2"/>
            </w:pPr>
            <w:r w:rsidRPr="00E546FF">
              <w:t>Prüfungshandlungen</w:t>
            </w:r>
          </w:p>
        </w:tc>
      </w:tr>
      <w:tr w:rsidR="0076687F" w:rsidRPr="00C9389F" w14:paraId="73E3C2A7" w14:textId="77777777" w:rsidTr="0076687F">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37A34" w14:textId="17DBD3CE" w:rsidR="0076687F" w:rsidRPr="00E546FF" w:rsidRDefault="0076687F" w:rsidP="0076687F">
            <w:pPr>
              <w:pStyle w:val="berschrift2"/>
              <w:numPr>
                <w:ilvl w:val="0"/>
                <w:numId w:val="0"/>
              </w:numPr>
            </w:pPr>
            <w:r>
              <w:rPr>
                <w:b w:val="0"/>
                <w:bCs/>
              </w:rPr>
              <w:t xml:space="preserve">Kritische Durchsicht der Kontendetails. Belegprüfung </w:t>
            </w:r>
            <w:r w:rsidR="003C22E5">
              <w:rPr>
                <w:b w:val="0"/>
                <w:bCs/>
              </w:rPr>
              <w:br/>
            </w:r>
            <w:r>
              <w:rPr>
                <w:b w:val="0"/>
                <w:bCs/>
              </w:rPr>
              <w:sym w:font="Wingdings" w:char="F0E0"/>
            </w:r>
            <w:r>
              <w:rPr>
                <w:b w:val="0"/>
                <w:bCs/>
              </w:rPr>
              <w:t xml:space="preserve"> Stichprobenweise Prüfung von Originalbelegen vornehmen.</w:t>
            </w:r>
          </w:p>
        </w:tc>
      </w:tr>
      <w:tr w:rsidR="0076687F" w:rsidRPr="00C9389F" w14:paraId="167EC187" w14:textId="77777777" w:rsidTr="0076687F">
        <w:trPr>
          <w:gridBefore w:val="1"/>
          <w:wBefore w:w="20" w:type="dxa"/>
          <w:cantSplit/>
          <w:trHeight w:val="1325"/>
        </w:trPr>
        <w:tc>
          <w:tcPr>
            <w:tcW w:w="789" w:type="dxa"/>
            <w:tcBorders>
              <w:top w:val="single" w:sz="4" w:space="0" w:color="auto"/>
              <w:left w:val="single" w:sz="18" w:space="0" w:color="auto"/>
            </w:tcBorders>
            <w:shd w:val="clear" w:color="00FF00" w:fill="auto"/>
          </w:tcPr>
          <w:p w14:paraId="03AF6F7E" w14:textId="77777777" w:rsidR="0076687F" w:rsidRPr="00C9389F" w:rsidRDefault="0076687F" w:rsidP="0076687F">
            <w:pPr>
              <w:pStyle w:val="berschrift3"/>
            </w:pPr>
          </w:p>
        </w:tc>
        <w:tc>
          <w:tcPr>
            <w:tcW w:w="3469" w:type="dxa"/>
            <w:tcBorders>
              <w:top w:val="single" w:sz="4" w:space="0" w:color="auto"/>
            </w:tcBorders>
          </w:tcPr>
          <w:p w14:paraId="61A82684" w14:textId="77777777" w:rsidR="00A11748" w:rsidRDefault="0076687F" w:rsidP="0076687F">
            <w:pPr>
              <w:spacing w:before="120" w:after="120" w:line="240" w:lineRule="auto"/>
            </w:pPr>
            <w:r>
              <w:t xml:space="preserve">Ist für jede Buchung ein Beleg vorhanden? </w:t>
            </w:r>
          </w:p>
          <w:p w14:paraId="7C54DAC2" w14:textId="3264D766" w:rsidR="0076687F" w:rsidRPr="00C9389F" w:rsidRDefault="0076687F" w:rsidP="0076687F">
            <w:pPr>
              <w:spacing w:before="120" w:after="120" w:line="240" w:lineRule="auto"/>
              <w:rPr>
                <w:rFonts w:eastAsia="Times New Roman" w:cs="Arial"/>
                <w:szCs w:val="20"/>
                <w:lang w:eastAsia="de-CH"/>
              </w:rPr>
            </w:pPr>
            <w:r>
              <w:sym w:font="Wingdings" w:char="F0E0"/>
            </w:r>
            <w:r>
              <w:t xml:space="preserve"> Grundsatz: Keine Buchung ohne Beleg. Für Aufwendungen: Originalbelege Dritter oder von zuständiger Seite visierte interne Belege.</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2233B2F5" w14:textId="77777777" w:rsidTr="0076687F">
              <w:trPr>
                <w:trHeight w:val="1181"/>
              </w:trPr>
              <w:tc>
                <w:tcPr>
                  <w:tcW w:w="3532" w:type="dxa"/>
                </w:tcPr>
                <w:p w14:paraId="5E594833" w14:textId="77777777" w:rsidR="0076687F" w:rsidRPr="00C9389F" w:rsidRDefault="0076687F" w:rsidP="0076687F">
                  <w:pPr>
                    <w:spacing w:before="120" w:after="120"/>
                    <w:rPr>
                      <w:rFonts w:eastAsia="Times New Roman" w:cs="Arial"/>
                      <w:szCs w:val="20"/>
                      <w:lang w:eastAsia="de-CH"/>
                    </w:rPr>
                  </w:pPr>
                </w:p>
              </w:tc>
            </w:tr>
          </w:tbl>
          <w:p w14:paraId="34652018"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320704691"/>
            <w:placeholder>
              <w:docPart w:val="77BA39B570D94B30A74D90CFA18FD3A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268D1050"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78BC496E" w14:textId="77777777" w:rsidTr="0076687F">
              <w:trPr>
                <w:trHeight w:val="1181"/>
              </w:trPr>
              <w:tc>
                <w:tcPr>
                  <w:tcW w:w="1154" w:type="dxa"/>
                </w:tcPr>
                <w:p w14:paraId="0CB78D81" w14:textId="77777777" w:rsidR="0076687F" w:rsidRPr="00C9389F" w:rsidRDefault="0076687F" w:rsidP="0076687F">
                  <w:pPr>
                    <w:spacing w:before="120" w:after="120"/>
                    <w:rPr>
                      <w:rFonts w:eastAsia="Times New Roman" w:cs="Arial"/>
                      <w:szCs w:val="20"/>
                      <w:lang w:eastAsia="de-CH"/>
                    </w:rPr>
                  </w:pPr>
                </w:p>
              </w:tc>
            </w:tr>
          </w:tbl>
          <w:p w14:paraId="6A59EA4F"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6A874F92" w14:textId="77777777" w:rsidTr="0076687F">
        <w:trPr>
          <w:gridBefore w:val="1"/>
          <w:wBefore w:w="20" w:type="dxa"/>
          <w:cantSplit/>
          <w:trHeight w:val="397"/>
        </w:trPr>
        <w:tc>
          <w:tcPr>
            <w:tcW w:w="789" w:type="dxa"/>
            <w:tcBorders>
              <w:left w:val="single" w:sz="18" w:space="0" w:color="auto"/>
            </w:tcBorders>
            <w:shd w:val="clear" w:color="00FF00" w:fill="auto"/>
          </w:tcPr>
          <w:p w14:paraId="17D30FF1" w14:textId="77777777" w:rsidR="0076687F" w:rsidRPr="00C9389F" w:rsidRDefault="0076687F" w:rsidP="0076687F">
            <w:pPr>
              <w:pStyle w:val="berschrift3"/>
            </w:pPr>
          </w:p>
        </w:tc>
        <w:tc>
          <w:tcPr>
            <w:tcW w:w="3469" w:type="dxa"/>
          </w:tcPr>
          <w:p w14:paraId="387664AD" w14:textId="77777777" w:rsidR="002D43DE" w:rsidRDefault="0076687F" w:rsidP="0076687F">
            <w:pPr>
              <w:spacing w:before="120" w:after="120" w:line="240" w:lineRule="auto"/>
            </w:pPr>
            <w:r>
              <w:t xml:space="preserve">Sind die Belege formell und materiell in Ordnung? </w:t>
            </w:r>
          </w:p>
          <w:p w14:paraId="1717575C" w14:textId="339545AE" w:rsidR="0076687F" w:rsidRPr="00C9389F" w:rsidRDefault="0076687F" w:rsidP="0076687F">
            <w:pPr>
              <w:spacing w:before="120" w:after="120" w:line="240" w:lineRule="auto"/>
              <w:rPr>
                <w:rFonts w:eastAsia="Times New Roman" w:cs="Arial"/>
                <w:szCs w:val="20"/>
                <w:lang w:eastAsia="de-CH"/>
              </w:rPr>
            </w:pPr>
            <w:r>
              <w:sym w:font="Wingdings" w:char="F0E0"/>
            </w:r>
            <w:r w:rsidR="002D43DE">
              <w:t xml:space="preserve"> Auf dem Be</w:t>
            </w:r>
            <w:r>
              <w:t>leg müssen der Tatbestand, der Zeitpunkt des Geschäftsfalles so</w:t>
            </w:r>
            <w:r>
              <w:softHyphen/>
              <w:t>wie der Buchungsvermerk klar ersi</w:t>
            </w:r>
            <w:r w:rsidR="002D43DE">
              <w:t>chtlich sein. Die Belege und Bu</w:t>
            </w:r>
            <w:r>
              <w:t>chungen müssen den Tatsachen entsprechen.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2B81D92A" w14:textId="77777777" w:rsidTr="0076687F">
              <w:trPr>
                <w:trHeight w:val="1181"/>
              </w:trPr>
              <w:tc>
                <w:tcPr>
                  <w:tcW w:w="3532" w:type="dxa"/>
                </w:tcPr>
                <w:p w14:paraId="757F30D9" w14:textId="77777777" w:rsidR="0076687F" w:rsidRPr="00C9389F" w:rsidRDefault="0076687F" w:rsidP="0076687F">
                  <w:pPr>
                    <w:spacing w:before="120" w:after="120"/>
                    <w:rPr>
                      <w:rFonts w:eastAsia="Times New Roman" w:cs="Arial"/>
                      <w:szCs w:val="20"/>
                      <w:lang w:eastAsia="de-CH"/>
                    </w:rPr>
                  </w:pPr>
                </w:p>
              </w:tc>
            </w:tr>
          </w:tbl>
          <w:p w14:paraId="2F74DC20"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2125607943"/>
            <w:placeholder>
              <w:docPart w:val="40B280FD415B474982D811995AA562F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12D967C"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E3754FB" w14:textId="77777777" w:rsidTr="0076687F">
              <w:trPr>
                <w:trHeight w:val="1181"/>
              </w:trPr>
              <w:tc>
                <w:tcPr>
                  <w:tcW w:w="1154" w:type="dxa"/>
                </w:tcPr>
                <w:p w14:paraId="3CF2EB3D" w14:textId="77777777" w:rsidR="0076687F" w:rsidRPr="00C9389F" w:rsidRDefault="0076687F" w:rsidP="0076687F">
                  <w:pPr>
                    <w:spacing w:before="120" w:after="120"/>
                    <w:rPr>
                      <w:rFonts w:eastAsia="Times New Roman" w:cs="Arial"/>
                      <w:szCs w:val="20"/>
                      <w:lang w:eastAsia="de-CH"/>
                    </w:rPr>
                  </w:pPr>
                </w:p>
              </w:tc>
            </w:tr>
          </w:tbl>
          <w:p w14:paraId="3BC40883"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6FBCFAF" w14:textId="77777777" w:rsidTr="0076687F">
        <w:trPr>
          <w:gridBefore w:val="1"/>
          <w:wBefore w:w="20" w:type="dxa"/>
          <w:cantSplit/>
          <w:trHeight w:val="397"/>
        </w:trPr>
        <w:tc>
          <w:tcPr>
            <w:tcW w:w="789" w:type="dxa"/>
            <w:tcBorders>
              <w:left w:val="single" w:sz="18" w:space="0" w:color="auto"/>
            </w:tcBorders>
            <w:shd w:val="clear" w:color="00FF00" w:fill="auto"/>
          </w:tcPr>
          <w:p w14:paraId="640486E7" w14:textId="77777777" w:rsidR="0076687F" w:rsidRPr="00C9389F" w:rsidRDefault="0076687F" w:rsidP="0076687F">
            <w:pPr>
              <w:pStyle w:val="berschrift3"/>
            </w:pPr>
          </w:p>
        </w:tc>
        <w:tc>
          <w:tcPr>
            <w:tcW w:w="3469" w:type="dxa"/>
          </w:tcPr>
          <w:p w14:paraId="1CB83738" w14:textId="77777777" w:rsidR="0076687F" w:rsidRPr="00C9389F" w:rsidRDefault="0076687F" w:rsidP="0076687F">
            <w:pPr>
              <w:spacing w:before="120" w:after="120" w:line="240" w:lineRule="auto"/>
              <w:rPr>
                <w:rFonts w:eastAsia="Times New Roman" w:cs="Arial"/>
                <w:szCs w:val="20"/>
                <w:lang w:eastAsia="de-CH"/>
              </w:rPr>
            </w:pPr>
            <w:r>
              <w:t>Sind die Belege richtig kontiert und verbucht?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2A1ECCB8" w14:textId="77777777" w:rsidTr="0076687F">
              <w:trPr>
                <w:trHeight w:val="1181"/>
              </w:trPr>
              <w:tc>
                <w:tcPr>
                  <w:tcW w:w="3532" w:type="dxa"/>
                </w:tcPr>
                <w:p w14:paraId="622B1704" w14:textId="77777777" w:rsidR="0076687F" w:rsidRPr="00C9389F" w:rsidRDefault="0076687F" w:rsidP="0076687F">
                  <w:pPr>
                    <w:spacing w:before="120" w:after="120"/>
                    <w:rPr>
                      <w:rFonts w:eastAsia="Times New Roman" w:cs="Arial"/>
                      <w:szCs w:val="20"/>
                      <w:lang w:eastAsia="de-CH"/>
                    </w:rPr>
                  </w:pPr>
                </w:p>
              </w:tc>
            </w:tr>
          </w:tbl>
          <w:p w14:paraId="7AA087A1"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2014752812"/>
            <w:placeholder>
              <w:docPart w:val="5E1B252E754F446880C77305CFC8258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B80350E"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54293C41" w14:textId="77777777" w:rsidTr="0076687F">
              <w:trPr>
                <w:trHeight w:val="1181"/>
              </w:trPr>
              <w:tc>
                <w:tcPr>
                  <w:tcW w:w="1154" w:type="dxa"/>
                </w:tcPr>
                <w:p w14:paraId="008046D0" w14:textId="77777777" w:rsidR="0076687F" w:rsidRPr="00C9389F" w:rsidRDefault="0076687F" w:rsidP="0076687F">
                  <w:pPr>
                    <w:spacing w:before="120" w:after="120"/>
                    <w:rPr>
                      <w:rFonts w:eastAsia="Times New Roman" w:cs="Arial"/>
                      <w:szCs w:val="20"/>
                      <w:lang w:eastAsia="de-CH"/>
                    </w:rPr>
                  </w:pPr>
                </w:p>
              </w:tc>
            </w:tr>
          </w:tbl>
          <w:p w14:paraId="4CF96746"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46731E21" w14:textId="77777777" w:rsidTr="0076687F">
        <w:trPr>
          <w:gridBefore w:val="1"/>
          <w:wBefore w:w="20" w:type="dxa"/>
          <w:cantSplit/>
          <w:trHeight w:val="1325"/>
        </w:trPr>
        <w:tc>
          <w:tcPr>
            <w:tcW w:w="789" w:type="dxa"/>
            <w:tcBorders>
              <w:left w:val="single" w:sz="18" w:space="0" w:color="auto"/>
            </w:tcBorders>
            <w:shd w:val="clear" w:color="00FF00" w:fill="auto"/>
          </w:tcPr>
          <w:p w14:paraId="555B2B97" w14:textId="77777777" w:rsidR="0076687F" w:rsidRPr="00C9389F" w:rsidRDefault="0076687F" w:rsidP="0076687F">
            <w:pPr>
              <w:pStyle w:val="berschrift3"/>
            </w:pPr>
          </w:p>
        </w:tc>
        <w:tc>
          <w:tcPr>
            <w:tcW w:w="3469" w:type="dxa"/>
          </w:tcPr>
          <w:p w14:paraId="692843D0" w14:textId="77777777" w:rsidR="002D43DE" w:rsidRDefault="0076687F" w:rsidP="0076687F">
            <w:pPr>
              <w:spacing w:before="120" w:after="120" w:line="240" w:lineRule="auto"/>
              <w:rPr>
                <w:rFonts w:cs="Arial"/>
              </w:rPr>
            </w:pPr>
            <w:r>
              <w:rPr>
                <w:rFonts w:cs="Arial"/>
              </w:rPr>
              <w:t xml:space="preserve">Sind die Rechnungen korrekt adressiert? </w:t>
            </w:r>
          </w:p>
          <w:p w14:paraId="25A4107B" w14:textId="2859701C" w:rsidR="0076687F" w:rsidRPr="00C9389F" w:rsidRDefault="0076687F" w:rsidP="003C22E5">
            <w:pPr>
              <w:spacing w:before="120" w:after="120" w:line="240" w:lineRule="auto"/>
              <w:rPr>
                <w:rFonts w:eastAsia="Times New Roman" w:cs="Arial"/>
                <w:szCs w:val="20"/>
                <w:lang w:eastAsia="de-CH"/>
              </w:rPr>
            </w:pPr>
            <w:r>
              <w:rPr>
                <w:rFonts w:cs="Arial"/>
              </w:rPr>
              <w:sym w:font="Wingdings" w:char="F0E0"/>
            </w:r>
            <w:r w:rsidR="002D43DE">
              <w:rPr>
                <w:rFonts w:cs="Arial"/>
              </w:rPr>
              <w:t xml:space="preserve"> Adresse der Ge</w:t>
            </w:r>
            <w:r>
              <w:rPr>
                <w:rFonts w:cs="Arial"/>
              </w:rPr>
              <w:t>meinde / Kommission</w:t>
            </w:r>
            <w:r w:rsidR="003C22E5">
              <w:rPr>
                <w:rFonts w:cs="Arial"/>
              </w:rPr>
              <w:t>,</w:t>
            </w:r>
            <w:r>
              <w:rPr>
                <w:rFonts w:cs="Arial"/>
              </w:rPr>
              <w:t xml:space="preserve"> </w:t>
            </w:r>
            <w:r w:rsidR="000C7F77">
              <w:rPr>
                <w:rFonts w:cs="Arial"/>
              </w:rPr>
              <w:t>usw.</w:t>
            </w:r>
            <w:r>
              <w:rPr>
                <w:rFonts w:cs="Arial"/>
              </w:rPr>
              <w:t>, nicht Privatadresse</w:t>
            </w:r>
            <w:r w:rsidR="003C22E5">
              <w:rPr>
                <w:rFonts w:cs="Arial"/>
              </w:rPr>
              <w:t>n</w:t>
            </w:r>
            <w:r>
              <w:rPr>
                <w:rFonts w:cs="Arial"/>
              </w:rPr>
              <w:t xml:space="preserve"> (von Behördenmitgliedern oder Kommissionsmitglieder</w:t>
            </w:r>
            <w:r w:rsidR="003C22E5">
              <w:rPr>
                <w:rFonts w:cs="Arial"/>
              </w:rPr>
              <w:t xml:space="preserve">n, </w:t>
            </w:r>
            <w:r w:rsidR="000C7F77">
              <w:rPr>
                <w:rFonts w:cs="Arial"/>
              </w:rPr>
              <w:t>usw.</w:t>
            </w:r>
            <w:r w:rsidR="003C22E5">
              <w:rPr>
                <w:rFonts w:cs="Arial"/>
              </w:rPr>
              <w: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349E4315" w14:textId="77777777" w:rsidTr="0076687F">
              <w:trPr>
                <w:trHeight w:val="1181"/>
              </w:trPr>
              <w:tc>
                <w:tcPr>
                  <w:tcW w:w="3532" w:type="dxa"/>
                </w:tcPr>
                <w:p w14:paraId="2219033F" w14:textId="77777777" w:rsidR="0076687F" w:rsidRPr="00C9389F" w:rsidRDefault="0076687F" w:rsidP="0076687F">
                  <w:pPr>
                    <w:spacing w:before="120" w:after="120"/>
                    <w:rPr>
                      <w:rFonts w:eastAsia="Times New Roman" w:cs="Arial"/>
                      <w:szCs w:val="20"/>
                      <w:lang w:eastAsia="de-CH"/>
                    </w:rPr>
                  </w:pPr>
                </w:p>
              </w:tc>
            </w:tr>
          </w:tbl>
          <w:p w14:paraId="36804323"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668555889"/>
            <w:placeholder>
              <w:docPart w:val="99CFA4796F8C4218B6DBD95CD2D58F4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19C6CA1"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3C3BD7B5" w14:textId="77777777" w:rsidTr="0076687F">
              <w:trPr>
                <w:trHeight w:val="1181"/>
              </w:trPr>
              <w:tc>
                <w:tcPr>
                  <w:tcW w:w="1154" w:type="dxa"/>
                </w:tcPr>
                <w:p w14:paraId="1900514E" w14:textId="77777777" w:rsidR="0076687F" w:rsidRPr="00C9389F" w:rsidRDefault="0076687F" w:rsidP="0076687F">
                  <w:pPr>
                    <w:spacing w:before="120" w:after="120"/>
                    <w:rPr>
                      <w:rFonts w:eastAsia="Times New Roman" w:cs="Arial"/>
                      <w:szCs w:val="20"/>
                      <w:lang w:eastAsia="de-CH"/>
                    </w:rPr>
                  </w:pPr>
                </w:p>
              </w:tc>
            </w:tr>
          </w:tbl>
          <w:p w14:paraId="5ECF0156"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518B2CA3" w14:textId="77777777" w:rsidTr="0076687F">
        <w:trPr>
          <w:gridBefore w:val="1"/>
          <w:wBefore w:w="20" w:type="dxa"/>
          <w:cantSplit/>
          <w:trHeight w:val="1325"/>
        </w:trPr>
        <w:tc>
          <w:tcPr>
            <w:tcW w:w="789" w:type="dxa"/>
            <w:tcBorders>
              <w:left w:val="single" w:sz="18" w:space="0" w:color="auto"/>
            </w:tcBorders>
            <w:shd w:val="clear" w:color="00FF00" w:fill="auto"/>
          </w:tcPr>
          <w:p w14:paraId="4957A251" w14:textId="77777777" w:rsidR="0076687F" w:rsidRPr="00C9389F" w:rsidRDefault="0076687F" w:rsidP="0076687F">
            <w:pPr>
              <w:pStyle w:val="berschrift3"/>
            </w:pPr>
          </w:p>
        </w:tc>
        <w:tc>
          <w:tcPr>
            <w:tcW w:w="3469" w:type="dxa"/>
          </w:tcPr>
          <w:p w14:paraId="421AAB37" w14:textId="77777777" w:rsidR="002D43DE" w:rsidRDefault="0076687F" w:rsidP="0076687F">
            <w:pPr>
              <w:spacing w:before="120" w:after="120" w:line="240" w:lineRule="auto"/>
              <w:rPr>
                <w:rFonts w:cs="Arial"/>
              </w:rPr>
            </w:pPr>
            <w:r>
              <w:rPr>
                <w:rFonts w:cs="Arial"/>
              </w:rPr>
              <w:t xml:space="preserve">Sind die Belege ordnungsgemäss visiert? </w:t>
            </w:r>
          </w:p>
          <w:p w14:paraId="41FADE75" w14:textId="3DBE2192" w:rsidR="0076687F" w:rsidRDefault="0076687F" w:rsidP="0076687F">
            <w:pPr>
              <w:spacing w:before="120" w:after="120" w:line="240" w:lineRule="auto"/>
              <w:rPr>
                <w:rFonts w:cs="Arial"/>
              </w:rPr>
            </w:pPr>
            <w:r>
              <w:rPr>
                <w:rFonts w:cs="Arial"/>
              </w:rPr>
              <w:sym w:font="Wingdings" w:char="F0E0"/>
            </w:r>
            <w:r>
              <w:rPr>
                <w:rFonts w:cs="Arial"/>
              </w:rPr>
              <w:t xml:space="preserve"> Vgl. Visumsregelung / Regelung der Finanzkompetenzen.</w:t>
            </w:r>
          </w:p>
        </w:tc>
        <w:tc>
          <w:tcPr>
            <w:tcW w:w="3682" w:type="dxa"/>
            <w:gridSpan w:val="2"/>
          </w:tcPr>
          <w:p w14:paraId="503510F6"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065569431"/>
            <w:placeholder>
              <w:docPart w:val="55241C6AD86C492B95537E1211BE806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ED87AC5"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1EAA364" w14:textId="77777777" w:rsidR="0076687F" w:rsidRPr="00C9389F" w:rsidRDefault="0076687F" w:rsidP="0076687F">
            <w:pPr>
              <w:spacing w:before="120" w:after="120"/>
              <w:rPr>
                <w:rFonts w:eastAsia="Times New Roman" w:cs="Arial"/>
                <w:szCs w:val="20"/>
                <w:lang w:eastAsia="de-CH"/>
              </w:rPr>
            </w:pPr>
          </w:p>
        </w:tc>
      </w:tr>
      <w:tr w:rsidR="0076687F" w:rsidRPr="00C9389F" w14:paraId="1A583C96"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3C460D" w14:textId="77777777" w:rsidR="0076687F" w:rsidRPr="00E546FF" w:rsidRDefault="0076687F" w:rsidP="0076687F">
            <w:pPr>
              <w:keepNext/>
              <w:keepLines/>
              <w:spacing w:before="120" w:after="120" w:line="240" w:lineRule="auto"/>
              <w:rPr>
                <w:rFonts w:ascii="Arial Black" w:eastAsia="Times New Roman" w:hAnsi="Arial Black" w:cs="Arial"/>
                <w:b/>
                <w:lang w:eastAsia="de-CH"/>
              </w:rPr>
            </w:pPr>
            <w:r>
              <w:rPr>
                <w:rFonts w:ascii="Arial Black" w:eastAsia="Times New Roman" w:hAnsi="Arial Black" w:cs="Arial"/>
                <w:b/>
                <w:lang w:eastAsia="de-CH"/>
              </w:rPr>
              <w:t>Kasse</w:t>
            </w:r>
          </w:p>
        </w:tc>
      </w:tr>
      <w:tr w:rsidR="0076687F" w:rsidRPr="00C9389F" w14:paraId="48F81A4E" w14:textId="77777777" w:rsidTr="0076687F">
        <w:trPr>
          <w:gridBefore w:val="1"/>
          <w:wBefore w:w="20" w:type="dxa"/>
          <w:cantSplit/>
          <w:trHeight w:val="1325"/>
        </w:trPr>
        <w:tc>
          <w:tcPr>
            <w:tcW w:w="789" w:type="dxa"/>
            <w:tcBorders>
              <w:top w:val="single" w:sz="4" w:space="0" w:color="auto"/>
              <w:left w:val="single" w:sz="18" w:space="0" w:color="auto"/>
            </w:tcBorders>
            <w:shd w:val="clear" w:color="00FF00" w:fill="auto"/>
          </w:tcPr>
          <w:p w14:paraId="4619147E" w14:textId="77777777" w:rsidR="0076687F" w:rsidRPr="00C9389F" w:rsidRDefault="0076687F" w:rsidP="0076687F">
            <w:pPr>
              <w:pStyle w:val="berschrift3"/>
            </w:pPr>
          </w:p>
        </w:tc>
        <w:tc>
          <w:tcPr>
            <w:tcW w:w="3469" w:type="dxa"/>
            <w:tcBorders>
              <w:top w:val="single" w:sz="4" w:space="0" w:color="auto"/>
            </w:tcBorders>
          </w:tcPr>
          <w:p w14:paraId="4B3402FC" w14:textId="77777777" w:rsidR="0076687F" w:rsidRPr="00C9389F" w:rsidRDefault="0076687F" w:rsidP="0076687F">
            <w:pPr>
              <w:spacing w:before="120" w:after="120" w:line="240" w:lineRule="auto"/>
              <w:rPr>
                <w:rFonts w:eastAsia="Times New Roman" w:cs="Arial"/>
                <w:szCs w:val="20"/>
                <w:lang w:eastAsia="de-CH"/>
              </w:rPr>
            </w:pPr>
            <w:r>
              <w:t>Sind alle Kassenbestände in der Buchhaltung enthalten (inkl. Vor</w:t>
            </w:r>
            <w:r>
              <w:softHyphen/>
              <w:t>schüsse)?</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EE2C538" w14:textId="77777777" w:rsidTr="0076687F">
              <w:trPr>
                <w:trHeight w:val="1181"/>
              </w:trPr>
              <w:tc>
                <w:tcPr>
                  <w:tcW w:w="3532" w:type="dxa"/>
                </w:tcPr>
                <w:p w14:paraId="256355E4" w14:textId="77777777" w:rsidR="0076687F" w:rsidRPr="00C9389F" w:rsidRDefault="0076687F" w:rsidP="0076687F">
                  <w:pPr>
                    <w:spacing w:before="120" w:after="120"/>
                    <w:rPr>
                      <w:rFonts w:eastAsia="Times New Roman" w:cs="Arial"/>
                      <w:szCs w:val="20"/>
                      <w:lang w:eastAsia="de-CH"/>
                    </w:rPr>
                  </w:pPr>
                </w:p>
              </w:tc>
            </w:tr>
          </w:tbl>
          <w:p w14:paraId="0CB4FACB"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576796594"/>
            <w:placeholder>
              <w:docPart w:val="C0114E0C41CB48408E72A6385956DC1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1606048E"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3D13BF6B" w14:textId="77777777" w:rsidTr="0076687F">
              <w:trPr>
                <w:trHeight w:val="1181"/>
              </w:trPr>
              <w:tc>
                <w:tcPr>
                  <w:tcW w:w="1154" w:type="dxa"/>
                </w:tcPr>
                <w:p w14:paraId="7FE98802" w14:textId="77777777" w:rsidR="0076687F" w:rsidRPr="00C9389F" w:rsidRDefault="0076687F" w:rsidP="0076687F">
                  <w:pPr>
                    <w:spacing w:before="120" w:after="120"/>
                    <w:rPr>
                      <w:rFonts w:eastAsia="Times New Roman" w:cs="Arial"/>
                      <w:szCs w:val="20"/>
                      <w:lang w:eastAsia="de-CH"/>
                    </w:rPr>
                  </w:pPr>
                </w:p>
              </w:tc>
            </w:tr>
          </w:tbl>
          <w:p w14:paraId="39A34E1A"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56755C58" w14:textId="77777777" w:rsidTr="0076687F">
        <w:trPr>
          <w:gridBefore w:val="1"/>
          <w:wBefore w:w="20" w:type="dxa"/>
          <w:cantSplit/>
          <w:trHeight w:val="397"/>
        </w:trPr>
        <w:tc>
          <w:tcPr>
            <w:tcW w:w="789" w:type="dxa"/>
            <w:tcBorders>
              <w:left w:val="single" w:sz="18" w:space="0" w:color="auto"/>
            </w:tcBorders>
            <w:shd w:val="clear" w:color="00FF00" w:fill="auto"/>
          </w:tcPr>
          <w:p w14:paraId="7115FA86" w14:textId="77777777" w:rsidR="0076687F" w:rsidRPr="00C9389F" w:rsidRDefault="0076687F" w:rsidP="0076687F">
            <w:pPr>
              <w:pStyle w:val="berschrift3"/>
            </w:pPr>
          </w:p>
        </w:tc>
        <w:tc>
          <w:tcPr>
            <w:tcW w:w="3469" w:type="dxa"/>
          </w:tcPr>
          <w:p w14:paraId="7338DEDD" w14:textId="77777777" w:rsidR="0076687F" w:rsidRPr="00C9389F" w:rsidRDefault="0076687F" w:rsidP="0076687F">
            <w:pPr>
              <w:spacing w:before="120" w:after="120" w:line="240" w:lineRule="auto"/>
              <w:rPr>
                <w:rFonts w:eastAsia="Times New Roman" w:cs="Arial"/>
                <w:szCs w:val="20"/>
                <w:lang w:eastAsia="de-CH"/>
              </w:rPr>
            </w:pPr>
            <w:r>
              <w:t>Bestehen Berechtigungs- und Visumsregelungen im Kassenver</w:t>
            </w:r>
            <w:r>
              <w:softHyphen/>
              <w:t>kehr?</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5266C17" w14:textId="77777777" w:rsidTr="0076687F">
              <w:trPr>
                <w:trHeight w:val="1181"/>
              </w:trPr>
              <w:tc>
                <w:tcPr>
                  <w:tcW w:w="3532" w:type="dxa"/>
                </w:tcPr>
                <w:p w14:paraId="67CAAB9C" w14:textId="77777777" w:rsidR="0076687F" w:rsidRPr="00C9389F" w:rsidRDefault="0076687F" w:rsidP="0076687F">
                  <w:pPr>
                    <w:spacing w:before="120" w:after="120"/>
                    <w:rPr>
                      <w:rFonts w:eastAsia="Times New Roman" w:cs="Arial"/>
                      <w:szCs w:val="20"/>
                      <w:lang w:eastAsia="de-CH"/>
                    </w:rPr>
                  </w:pPr>
                </w:p>
              </w:tc>
            </w:tr>
          </w:tbl>
          <w:p w14:paraId="0E0DA831"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69409974"/>
            <w:placeholder>
              <w:docPart w:val="4254290FD73046B59E280C9321E1C6B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CFA209D"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857BB28" w14:textId="77777777" w:rsidTr="0076687F">
              <w:trPr>
                <w:trHeight w:val="1181"/>
              </w:trPr>
              <w:tc>
                <w:tcPr>
                  <w:tcW w:w="1154" w:type="dxa"/>
                </w:tcPr>
                <w:p w14:paraId="62C20571" w14:textId="77777777" w:rsidR="0076687F" w:rsidRPr="00C9389F" w:rsidRDefault="0076687F" w:rsidP="0076687F">
                  <w:pPr>
                    <w:spacing w:before="120" w:after="120"/>
                    <w:rPr>
                      <w:rFonts w:eastAsia="Times New Roman" w:cs="Arial"/>
                      <w:szCs w:val="20"/>
                      <w:lang w:eastAsia="de-CH"/>
                    </w:rPr>
                  </w:pPr>
                </w:p>
              </w:tc>
            </w:tr>
          </w:tbl>
          <w:p w14:paraId="68B3D814"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6200C3E8" w14:textId="77777777" w:rsidTr="0076687F">
        <w:trPr>
          <w:gridBefore w:val="1"/>
          <w:wBefore w:w="20" w:type="dxa"/>
          <w:cantSplit/>
          <w:trHeight w:val="397"/>
        </w:trPr>
        <w:tc>
          <w:tcPr>
            <w:tcW w:w="789" w:type="dxa"/>
            <w:tcBorders>
              <w:left w:val="single" w:sz="18" w:space="0" w:color="auto"/>
            </w:tcBorders>
            <w:shd w:val="clear" w:color="00FF00" w:fill="auto"/>
          </w:tcPr>
          <w:p w14:paraId="6F647714" w14:textId="77777777" w:rsidR="0076687F" w:rsidRPr="00C9389F" w:rsidRDefault="0076687F" w:rsidP="0076687F">
            <w:pPr>
              <w:pStyle w:val="berschrift3"/>
            </w:pPr>
          </w:p>
        </w:tc>
        <w:tc>
          <w:tcPr>
            <w:tcW w:w="3469" w:type="dxa"/>
          </w:tcPr>
          <w:p w14:paraId="7C3935AB" w14:textId="3A2A4C93" w:rsidR="0076687F" w:rsidRPr="00C9389F" w:rsidRDefault="0076687F" w:rsidP="003C22E5">
            <w:pPr>
              <w:spacing w:before="120" w:after="120" w:line="240" w:lineRule="auto"/>
              <w:rPr>
                <w:rFonts w:eastAsia="Times New Roman" w:cs="Arial"/>
                <w:szCs w:val="20"/>
                <w:lang w:eastAsia="de-CH"/>
              </w:rPr>
            </w:pPr>
            <w:r>
              <w:t xml:space="preserve">Sind die Berechtigungs- und Visumsregelungen im Kassenverkehr eingehalten (Visum Belege </w:t>
            </w:r>
            <w:r w:rsidR="003C22E5">
              <w:t>und</w:t>
            </w:r>
            <w:r>
              <w:t xml:space="preserve"> Kassenbuch)?</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04DE740A" w14:textId="77777777" w:rsidTr="0076687F">
              <w:trPr>
                <w:trHeight w:val="1181"/>
              </w:trPr>
              <w:tc>
                <w:tcPr>
                  <w:tcW w:w="3532" w:type="dxa"/>
                </w:tcPr>
                <w:p w14:paraId="39CCE79E" w14:textId="77777777" w:rsidR="0076687F" w:rsidRPr="00C9389F" w:rsidRDefault="0076687F" w:rsidP="0076687F">
                  <w:pPr>
                    <w:spacing w:before="120" w:after="120"/>
                    <w:rPr>
                      <w:rFonts w:eastAsia="Times New Roman" w:cs="Arial"/>
                      <w:szCs w:val="20"/>
                      <w:lang w:eastAsia="de-CH"/>
                    </w:rPr>
                  </w:pPr>
                </w:p>
              </w:tc>
            </w:tr>
          </w:tbl>
          <w:p w14:paraId="65165CBA"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287090426"/>
            <w:placeholder>
              <w:docPart w:val="59B128CECA7E484BA1F0F5B5255CA66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5F03525"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571A4E5A" w14:textId="77777777" w:rsidTr="0076687F">
              <w:trPr>
                <w:trHeight w:val="1181"/>
              </w:trPr>
              <w:tc>
                <w:tcPr>
                  <w:tcW w:w="1154" w:type="dxa"/>
                </w:tcPr>
                <w:p w14:paraId="0B33A3A9" w14:textId="77777777" w:rsidR="0076687F" w:rsidRPr="00C9389F" w:rsidRDefault="0076687F" w:rsidP="0076687F">
                  <w:pPr>
                    <w:spacing w:before="120" w:after="120"/>
                    <w:rPr>
                      <w:rFonts w:eastAsia="Times New Roman" w:cs="Arial"/>
                      <w:szCs w:val="20"/>
                      <w:lang w:eastAsia="de-CH"/>
                    </w:rPr>
                  </w:pPr>
                </w:p>
              </w:tc>
            </w:tr>
          </w:tbl>
          <w:p w14:paraId="273CC93C"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5E03C6AA" w14:textId="77777777" w:rsidTr="0076687F">
        <w:trPr>
          <w:gridBefore w:val="1"/>
          <w:wBefore w:w="20" w:type="dxa"/>
          <w:cantSplit/>
          <w:trHeight w:val="1325"/>
        </w:trPr>
        <w:tc>
          <w:tcPr>
            <w:tcW w:w="789" w:type="dxa"/>
            <w:tcBorders>
              <w:left w:val="single" w:sz="18" w:space="0" w:color="auto"/>
            </w:tcBorders>
            <w:shd w:val="clear" w:color="00FF00" w:fill="auto"/>
          </w:tcPr>
          <w:p w14:paraId="52689590" w14:textId="77777777" w:rsidR="0076687F" w:rsidRPr="00C9389F" w:rsidRDefault="0076687F" w:rsidP="0076687F">
            <w:pPr>
              <w:pStyle w:val="berschrift3"/>
            </w:pPr>
          </w:p>
        </w:tc>
        <w:tc>
          <w:tcPr>
            <w:tcW w:w="3469" w:type="dxa"/>
          </w:tcPr>
          <w:p w14:paraId="0E6683D4" w14:textId="77777777" w:rsidR="00A11748" w:rsidRDefault="0076687F" w:rsidP="0076687F">
            <w:pPr>
              <w:spacing w:before="120" w:after="120" w:line="240" w:lineRule="auto"/>
            </w:pPr>
            <w:r>
              <w:t>Wird der Bargeldverkehr auf einem minimalen Niveau gehalten?</w:t>
            </w:r>
          </w:p>
          <w:p w14:paraId="113E9FF0" w14:textId="5735C40B" w:rsidR="0076687F" w:rsidRDefault="0076687F" w:rsidP="0076687F">
            <w:pPr>
              <w:spacing w:before="120" w:after="120" w:line="240" w:lineRule="auto"/>
            </w:pPr>
            <w:r>
              <w:sym w:font="Wingdings" w:char="F0E0"/>
            </w:r>
            <w:r>
              <w:t xml:space="preserve"> Höhe der Kassenbestände sowie Anzahl der geführten Kassen kritisch beurteilen.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1E586501" w14:textId="77777777" w:rsidTr="0076687F">
              <w:trPr>
                <w:trHeight w:val="1181"/>
              </w:trPr>
              <w:tc>
                <w:tcPr>
                  <w:tcW w:w="3532" w:type="dxa"/>
                </w:tcPr>
                <w:p w14:paraId="2A8A7FDF" w14:textId="77777777" w:rsidR="0076687F" w:rsidRPr="00C9389F" w:rsidRDefault="0076687F" w:rsidP="0076687F">
                  <w:pPr>
                    <w:spacing w:before="120" w:after="120"/>
                    <w:rPr>
                      <w:rFonts w:eastAsia="Times New Roman" w:cs="Arial"/>
                      <w:szCs w:val="20"/>
                      <w:lang w:eastAsia="de-CH"/>
                    </w:rPr>
                  </w:pPr>
                </w:p>
              </w:tc>
            </w:tr>
          </w:tbl>
          <w:p w14:paraId="4027ACC8"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976260362"/>
            <w:placeholder>
              <w:docPart w:val="FDD318AAEFBA44FC89077965C3799B9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D1C5131"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54A9D5A7" w14:textId="77777777" w:rsidTr="0076687F">
              <w:trPr>
                <w:trHeight w:val="1181"/>
              </w:trPr>
              <w:tc>
                <w:tcPr>
                  <w:tcW w:w="1154" w:type="dxa"/>
                </w:tcPr>
                <w:p w14:paraId="5263AB27" w14:textId="77777777" w:rsidR="0076687F" w:rsidRPr="00C9389F" w:rsidRDefault="0076687F" w:rsidP="0076687F">
                  <w:pPr>
                    <w:spacing w:before="120" w:after="120"/>
                    <w:rPr>
                      <w:rFonts w:eastAsia="Times New Roman" w:cs="Arial"/>
                      <w:szCs w:val="20"/>
                      <w:lang w:eastAsia="de-CH"/>
                    </w:rPr>
                  </w:pPr>
                </w:p>
              </w:tc>
            </w:tr>
          </w:tbl>
          <w:p w14:paraId="12764362"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75E0212" w14:textId="77777777" w:rsidTr="0076687F">
        <w:trPr>
          <w:gridBefore w:val="1"/>
          <w:wBefore w:w="20" w:type="dxa"/>
          <w:cantSplit/>
          <w:trHeight w:val="397"/>
        </w:trPr>
        <w:tc>
          <w:tcPr>
            <w:tcW w:w="789" w:type="dxa"/>
            <w:tcBorders>
              <w:left w:val="single" w:sz="18" w:space="0" w:color="auto"/>
            </w:tcBorders>
            <w:shd w:val="clear" w:color="00FF00" w:fill="auto"/>
          </w:tcPr>
          <w:p w14:paraId="51E94D36" w14:textId="77777777" w:rsidR="0076687F" w:rsidRPr="00C9389F" w:rsidRDefault="0076687F" w:rsidP="0076687F">
            <w:pPr>
              <w:pStyle w:val="berschrift3"/>
            </w:pPr>
          </w:p>
        </w:tc>
        <w:tc>
          <w:tcPr>
            <w:tcW w:w="3469" w:type="dxa"/>
          </w:tcPr>
          <w:p w14:paraId="7E43E834" w14:textId="77777777" w:rsidR="0076687F" w:rsidRPr="00C9389F" w:rsidRDefault="0076687F" w:rsidP="0076687F">
            <w:pPr>
              <w:spacing w:before="120" w:after="120" w:line="240" w:lineRule="auto"/>
              <w:rPr>
                <w:rFonts w:eastAsia="Times New Roman" w:cs="Arial"/>
                <w:szCs w:val="20"/>
                <w:lang w:eastAsia="de-CH"/>
              </w:rPr>
            </w:pPr>
            <w:r>
              <w:t>Ist der Kassenbestand angemessen?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74A9B04" w14:textId="77777777" w:rsidTr="0076687F">
              <w:trPr>
                <w:trHeight w:val="1181"/>
              </w:trPr>
              <w:tc>
                <w:tcPr>
                  <w:tcW w:w="3532" w:type="dxa"/>
                </w:tcPr>
                <w:p w14:paraId="0E30200F" w14:textId="77777777" w:rsidR="0076687F" w:rsidRPr="00C9389F" w:rsidRDefault="0076687F" w:rsidP="0076687F">
                  <w:pPr>
                    <w:spacing w:before="120" w:after="120"/>
                    <w:rPr>
                      <w:rFonts w:eastAsia="Times New Roman" w:cs="Arial"/>
                      <w:szCs w:val="20"/>
                      <w:lang w:eastAsia="de-CH"/>
                    </w:rPr>
                  </w:pPr>
                </w:p>
              </w:tc>
            </w:tr>
          </w:tbl>
          <w:p w14:paraId="3429D1CE"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517047993"/>
            <w:placeholder>
              <w:docPart w:val="1349E2C3FDA249F0A54C8AFC69D34E3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3628E26"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D4E790A" w14:textId="77777777" w:rsidTr="0076687F">
              <w:trPr>
                <w:trHeight w:val="1181"/>
              </w:trPr>
              <w:tc>
                <w:tcPr>
                  <w:tcW w:w="1154" w:type="dxa"/>
                </w:tcPr>
                <w:p w14:paraId="36F41821" w14:textId="77777777" w:rsidR="0076687F" w:rsidRPr="00C9389F" w:rsidRDefault="0076687F" w:rsidP="0076687F">
                  <w:pPr>
                    <w:spacing w:before="120" w:after="120"/>
                    <w:rPr>
                      <w:rFonts w:eastAsia="Times New Roman" w:cs="Arial"/>
                      <w:szCs w:val="20"/>
                      <w:lang w:eastAsia="de-CH"/>
                    </w:rPr>
                  </w:pPr>
                </w:p>
              </w:tc>
            </w:tr>
          </w:tbl>
          <w:p w14:paraId="5686404F"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56CF9CD" w14:textId="77777777" w:rsidTr="0076687F">
        <w:trPr>
          <w:gridBefore w:val="1"/>
          <w:wBefore w:w="20" w:type="dxa"/>
          <w:cantSplit/>
          <w:trHeight w:val="397"/>
        </w:trPr>
        <w:tc>
          <w:tcPr>
            <w:tcW w:w="789" w:type="dxa"/>
            <w:tcBorders>
              <w:left w:val="single" w:sz="18" w:space="0" w:color="auto"/>
            </w:tcBorders>
            <w:shd w:val="clear" w:color="00FF00" w:fill="auto"/>
          </w:tcPr>
          <w:p w14:paraId="6C82518A" w14:textId="77777777" w:rsidR="0076687F" w:rsidRPr="00C9389F" w:rsidRDefault="0076687F" w:rsidP="0076687F">
            <w:pPr>
              <w:pStyle w:val="berschrift3"/>
            </w:pPr>
          </w:p>
        </w:tc>
        <w:tc>
          <w:tcPr>
            <w:tcW w:w="3469" w:type="dxa"/>
          </w:tcPr>
          <w:p w14:paraId="5E7F15A4" w14:textId="77777777" w:rsidR="0076687F" w:rsidRDefault="0076687F" w:rsidP="0076687F">
            <w:pPr>
              <w:spacing w:before="120" w:after="120" w:line="240" w:lineRule="auto"/>
            </w:pPr>
            <w:r>
              <w:t>Ist der Kassenbestand ausreichend versichert?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3514F194" w14:textId="77777777" w:rsidTr="0076687F">
              <w:trPr>
                <w:trHeight w:val="1181"/>
              </w:trPr>
              <w:tc>
                <w:tcPr>
                  <w:tcW w:w="3532" w:type="dxa"/>
                </w:tcPr>
                <w:p w14:paraId="4C6E0DD1" w14:textId="77777777" w:rsidR="0076687F" w:rsidRPr="00C9389F" w:rsidRDefault="0076687F" w:rsidP="0076687F">
                  <w:pPr>
                    <w:spacing w:before="120" w:after="120"/>
                    <w:rPr>
                      <w:rFonts w:eastAsia="Times New Roman" w:cs="Arial"/>
                      <w:szCs w:val="20"/>
                      <w:lang w:eastAsia="de-CH"/>
                    </w:rPr>
                  </w:pPr>
                </w:p>
              </w:tc>
            </w:tr>
          </w:tbl>
          <w:p w14:paraId="7F848EC2"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116291245"/>
            <w:placeholder>
              <w:docPart w:val="BAA2F39EF7B4431EB696E8669D6FCD4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B659A12"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265DCAD0" w14:textId="77777777" w:rsidTr="0076687F">
              <w:trPr>
                <w:trHeight w:val="1181"/>
              </w:trPr>
              <w:tc>
                <w:tcPr>
                  <w:tcW w:w="1154" w:type="dxa"/>
                </w:tcPr>
                <w:p w14:paraId="23D4661A" w14:textId="77777777" w:rsidR="0076687F" w:rsidRPr="00C9389F" w:rsidRDefault="0076687F" w:rsidP="0076687F">
                  <w:pPr>
                    <w:spacing w:before="120" w:after="120"/>
                    <w:rPr>
                      <w:rFonts w:eastAsia="Times New Roman" w:cs="Arial"/>
                      <w:szCs w:val="20"/>
                      <w:lang w:eastAsia="de-CH"/>
                    </w:rPr>
                  </w:pPr>
                </w:p>
              </w:tc>
            </w:tr>
          </w:tbl>
          <w:p w14:paraId="773A5F75"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33A17A3D" w14:textId="77777777" w:rsidTr="0076687F">
        <w:trPr>
          <w:gridBefore w:val="1"/>
          <w:wBefore w:w="20" w:type="dxa"/>
          <w:cantSplit/>
          <w:trHeight w:val="1325"/>
        </w:trPr>
        <w:tc>
          <w:tcPr>
            <w:tcW w:w="789" w:type="dxa"/>
            <w:tcBorders>
              <w:left w:val="single" w:sz="18" w:space="0" w:color="auto"/>
            </w:tcBorders>
            <w:shd w:val="clear" w:color="00FF00" w:fill="auto"/>
          </w:tcPr>
          <w:p w14:paraId="10B7EF56" w14:textId="77777777" w:rsidR="0076687F" w:rsidRPr="00C9389F" w:rsidRDefault="0076687F" w:rsidP="0076687F">
            <w:pPr>
              <w:pStyle w:val="berschrift3"/>
            </w:pPr>
          </w:p>
        </w:tc>
        <w:tc>
          <w:tcPr>
            <w:tcW w:w="3469" w:type="dxa"/>
          </w:tcPr>
          <w:p w14:paraId="7B65831E" w14:textId="77777777" w:rsidR="0076687F" w:rsidRPr="00C9389F" w:rsidRDefault="0076687F" w:rsidP="0076687F">
            <w:pPr>
              <w:spacing w:before="120" w:after="120" w:line="240" w:lineRule="auto"/>
              <w:rPr>
                <w:rFonts w:eastAsia="Times New Roman" w:cs="Arial"/>
                <w:szCs w:val="20"/>
                <w:lang w:eastAsia="de-CH"/>
              </w:rPr>
            </w:pPr>
            <w:r>
              <w:t>Wird der Kassenbestand regelmässig physisch inventiert?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17079F5B" w14:textId="77777777" w:rsidTr="0076687F">
              <w:trPr>
                <w:trHeight w:val="1181"/>
              </w:trPr>
              <w:tc>
                <w:tcPr>
                  <w:tcW w:w="3532" w:type="dxa"/>
                </w:tcPr>
                <w:p w14:paraId="0063FDAE" w14:textId="77777777" w:rsidR="0076687F" w:rsidRPr="00C9389F" w:rsidRDefault="0076687F" w:rsidP="0076687F">
                  <w:pPr>
                    <w:spacing w:before="120" w:after="120"/>
                    <w:rPr>
                      <w:rFonts w:eastAsia="Times New Roman" w:cs="Arial"/>
                      <w:szCs w:val="20"/>
                      <w:lang w:eastAsia="de-CH"/>
                    </w:rPr>
                  </w:pPr>
                </w:p>
              </w:tc>
            </w:tr>
          </w:tbl>
          <w:p w14:paraId="1A7920CE"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694355785"/>
            <w:placeholder>
              <w:docPart w:val="06E71427407E4003B8DFD86D247CD58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3EC5044"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790F77F" w14:textId="77777777" w:rsidTr="0076687F">
              <w:trPr>
                <w:trHeight w:val="1181"/>
              </w:trPr>
              <w:tc>
                <w:tcPr>
                  <w:tcW w:w="1154" w:type="dxa"/>
                </w:tcPr>
                <w:p w14:paraId="0BD00D0A" w14:textId="77777777" w:rsidR="0076687F" w:rsidRPr="00C9389F" w:rsidRDefault="0076687F" w:rsidP="0076687F">
                  <w:pPr>
                    <w:spacing w:before="120" w:after="120"/>
                    <w:rPr>
                      <w:rFonts w:eastAsia="Times New Roman" w:cs="Arial"/>
                      <w:szCs w:val="20"/>
                      <w:lang w:eastAsia="de-CH"/>
                    </w:rPr>
                  </w:pPr>
                </w:p>
              </w:tc>
            </w:tr>
          </w:tbl>
          <w:p w14:paraId="1F73AC30"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04D8273D" w14:textId="77777777" w:rsidTr="0076687F">
        <w:trPr>
          <w:gridBefore w:val="1"/>
          <w:wBefore w:w="20" w:type="dxa"/>
          <w:cantSplit/>
          <w:trHeight w:val="1325"/>
        </w:trPr>
        <w:tc>
          <w:tcPr>
            <w:tcW w:w="789" w:type="dxa"/>
            <w:tcBorders>
              <w:left w:val="single" w:sz="18" w:space="0" w:color="auto"/>
            </w:tcBorders>
            <w:shd w:val="clear" w:color="00FF00" w:fill="auto"/>
          </w:tcPr>
          <w:p w14:paraId="54DB56F7" w14:textId="77777777" w:rsidR="0076687F" w:rsidRPr="00C9389F" w:rsidRDefault="0076687F" w:rsidP="0076687F">
            <w:pPr>
              <w:pStyle w:val="berschrift3"/>
            </w:pPr>
          </w:p>
        </w:tc>
        <w:tc>
          <w:tcPr>
            <w:tcW w:w="3469" w:type="dxa"/>
          </w:tcPr>
          <w:p w14:paraId="121E92E2" w14:textId="77777777" w:rsidR="00A11748" w:rsidRDefault="0076687F" w:rsidP="0076687F">
            <w:pPr>
              <w:spacing w:before="120" w:after="120" w:line="240" w:lineRule="auto"/>
            </w:pPr>
            <w:r>
              <w:t>Stimmt der Kassenbestand per Prüfungszeitpunkt mit der Buch</w:t>
            </w:r>
            <w:r>
              <w:softHyphen/>
              <w:t xml:space="preserve">haltung überein? </w:t>
            </w:r>
          </w:p>
          <w:p w14:paraId="7DA435A4" w14:textId="341B3074" w:rsidR="0076687F" w:rsidRDefault="0076687F" w:rsidP="0076687F">
            <w:pPr>
              <w:spacing w:before="120" w:after="120" w:line="240" w:lineRule="auto"/>
            </w:pPr>
            <w:r>
              <w:sym w:font="Wingdings" w:char="F0E0"/>
            </w:r>
            <w:r>
              <w:t xml:space="preserve"> Prüfung des Kassenbestandes ("Kassensturz") vornehmen.</w:t>
            </w:r>
          </w:p>
        </w:tc>
        <w:tc>
          <w:tcPr>
            <w:tcW w:w="3682" w:type="dxa"/>
            <w:gridSpan w:val="2"/>
          </w:tcPr>
          <w:p w14:paraId="1FAAD4B5"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193608683"/>
            <w:placeholder>
              <w:docPart w:val="D9C124EF2AB84CD4806A38CB0F72840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7AEEE9B"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D049BC2" w14:textId="77777777" w:rsidR="0076687F" w:rsidRPr="00C9389F" w:rsidRDefault="0076687F" w:rsidP="0076687F">
            <w:pPr>
              <w:spacing w:before="120" w:after="120"/>
              <w:rPr>
                <w:rFonts w:eastAsia="Times New Roman" w:cs="Arial"/>
                <w:szCs w:val="20"/>
                <w:lang w:eastAsia="de-CH"/>
              </w:rPr>
            </w:pPr>
          </w:p>
        </w:tc>
      </w:tr>
      <w:tr w:rsidR="0076687F" w:rsidRPr="00C9389F" w14:paraId="5BCAC9F6" w14:textId="77777777" w:rsidTr="0076687F">
        <w:trPr>
          <w:gridBefore w:val="1"/>
          <w:wBefore w:w="20" w:type="dxa"/>
          <w:cantSplit/>
          <w:trHeight w:val="1325"/>
        </w:trPr>
        <w:tc>
          <w:tcPr>
            <w:tcW w:w="789" w:type="dxa"/>
            <w:tcBorders>
              <w:left w:val="single" w:sz="18" w:space="0" w:color="auto"/>
            </w:tcBorders>
            <w:shd w:val="clear" w:color="00FF00" w:fill="auto"/>
          </w:tcPr>
          <w:p w14:paraId="736606C1" w14:textId="77777777" w:rsidR="0076687F" w:rsidRPr="00C9389F" w:rsidRDefault="0076687F" w:rsidP="0076687F">
            <w:pPr>
              <w:pStyle w:val="berschrift3"/>
            </w:pPr>
          </w:p>
        </w:tc>
        <w:tc>
          <w:tcPr>
            <w:tcW w:w="3469" w:type="dxa"/>
          </w:tcPr>
          <w:p w14:paraId="2C1E11C6" w14:textId="29D8706A" w:rsidR="0076687F" w:rsidRDefault="0076687F" w:rsidP="0076687F">
            <w:pPr>
              <w:spacing w:before="120" w:after="120" w:line="240" w:lineRule="auto"/>
            </w:pPr>
            <w:r>
              <w:t>Sind Kassendifferenzen dokumentiert und ist die Häufigkeit v</w:t>
            </w:r>
            <w:r w:rsidR="003C22E5">
              <w:t>on Kassendifferenzen vertretbar?</w:t>
            </w:r>
          </w:p>
        </w:tc>
        <w:tc>
          <w:tcPr>
            <w:tcW w:w="3682" w:type="dxa"/>
            <w:gridSpan w:val="2"/>
          </w:tcPr>
          <w:p w14:paraId="189CB5EB"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406718894"/>
            <w:placeholder>
              <w:docPart w:val="5FCC434C961F43798413C2F23D332EF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EFBBBCE"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A60B9F6" w14:textId="77777777" w:rsidR="0076687F" w:rsidRPr="00C9389F" w:rsidRDefault="0076687F" w:rsidP="0076687F">
            <w:pPr>
              <w:spacing w:before="120" w:after="120"/>
              <w:rPr>
                <w:rFonts w:eastAsia="Times New Roman" w:cs="Arial"/>
                <w:szCs w:val="20"/>
                <w:lang w:eastAsia="de-CH"/>
              </w:rPr>
            </w:pPr>
          </w:p>
        </w:tc>
      </w:tr>
      <w:tr w:rsidR="0076687F" w:rsidRPr="00C9389F" w14:paraId="3E12E2A7" w14:textId="77777777" w:rsidTr="0076687F">
        <w:trPr>
          <w:gridBefore w:val="1"/>
          <w:wBefore w:w="20" w:type="dxa"/>
          <w:cantSplit/>
          <w:trHeight w:val="1325"/>
        </w:trPr>
        <w:tc>
          <w:tcPr>
            <w:tcW w:w="789" w:type="dxa"/>
            <w:tcBorders>
              <w:left w:val="single" w:sz="18" w:space="0" w:color="auto"/>
            </w:tcBorders>
            <w:shd w:val="clear" w:color="00FF00" w:fill="auto"/>
          </w:tcPr>
          <w:p w14:paraId="0DB2DA08" w14:textId="77777777" w:rsidR="0076687F" w:rsidRPr="00C9389F" w:rsidRDefault="0076687F" w:rsidP="0076687F">
            <w:pPr>
              <w:pStyle w:val="berschrift3"/>
            </w:pPr>
          </w:p>
        </w:tc>
        <w:tc>
          <w:tcPr>
            <w:tcW w:w="3469" w:type="dxa"/>
          </w:tcPr>
          <w:p w14:paraId="1A96873E" w14:textId="77777777" w:rsidR="00A11748" w:rsidRDefault="00CE1E39" w:rsidP="0076687F">
            <w:pPr>
              <w:spacing w:before="120" w:after="120" w:line="240" w:lineRule="auto"/>
            </w:pPr>
            <w:r w:rsidRPr="00CE1E39">
              <w:t xml:space="preserve">Sind die vorgenommenen Storni dokumentiert? </w:t>
            </w:r>
          </w:p>
          <w:p w14:paraId="21631B75" w14:textId="2776F224" w:rsidR="0076687F" w:rsidRDefault="00CE1E39" w:rsidP="0076687F">
            <w:pPr>
              <w:spacing w:before="120" w:after="120" w:line="240" w:lineRule="auto"/>
            </w:pPr>
            <w:r>
              <w:sym w:font="Wingdings" w:char="F0E0"/>
            </w:r>
            <w:r>
              <w:t xml:space="preserve"> </w:t>
            </w:r>
            <w:r w:rsidR="003C22E5">
              <w:t>Stichproben</w:t>
            </w:r>
          </w:p>
        </w:tc>
        <w:tc>
          <w:tcPr>
            <w:tcW w:w="3682" w:type="dxa"/>
            <w:gridSpan w:val="2"/>
          </w:tcPr>
          <w:p w14:paraId="722113F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769895181"/>
            <w:placeholder>
              <w:docPart w:val="728B427F1F6D49BBBB9924BDBFA23E6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A080155"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0281DFB" w14:textId="77777777" w:rsidR="0076687F" w:rsidRPr="00C9389F" w:rsidRDefault="0076687F" w:rsidP="0076687F">
            <w:pPr>
              <w:spacing w:before="120" w:after="120"/>
              <w:rPr>
                <w:rFonts w:eastAsia="Times New Roman" w:cs="Arial"/>
                <w:szCs w:val="20"/>
                <w:lang w:eastAsia="de-CH"/>
              </w:rPr>
            </w:pPr>
          </w:p>
        </w:tc>
      </w:tr>
      <w:tr w:rsidR="0076687F" w:rsidRPr="00C9389F" w14:paraId="0256FC7E" w14:textId="77777777" w:rsidTr="0076687F">
        <w:trPr>
          <w:gridBefore w:val="1"/>
          <w:wBefore w:w="20" w:type="dxa"/>
          <w:cantSplit/>
          <w:trHeight w:val="1325"/>
        </w:trPr>
        <w:tc>
          <w:tcPr>
            <w:tcW w:w="789" w:type="dxa"/>
            <w:tcBorders>
              <w:left w:val="single" w:sz="18" w:space="0" w:color="auto"/>
            </w:tcBorders>
            <w:shd w:val="clear" w:color="00FF00" w:fill="auto"/>
          </w:tcPr>
          <w:p w14:paraId="758DEA8B" w14:textId="77777777" w:rsidR="0076687F" w:rsidRPr="00C9389F" w:rsidRDefault="0076687F" w:rsidP="0076687F">
            <w:pPr>
              <w:pStyle w:val="berschrift3"/>
            </w:pPr>
          </w:p>
        </w:tc>
        <w:tc>
          <w:tcPr>
            <w:tcW w:w="3469" w:type="dxa"/>
          </w:tcPr>
          <w:p w14:paraId="606BDA71" w14:textId="328BA1A3" w:rsidR="0076687F" w:rsidRDefault="0076687F" w:rsidP="003C22E5">
            <w:pPr>
              <w:spacing w:before="120" w:after="120" w:line="240" w:lineRule="auto"/>
            </w:pPr>
            <w:r>
              <w:t>Ist der Kassen-Zugriff sinnvoll geregelt (periodische Aktualisierun</w:t>
            </w:r>
            <w:r>
              <w:softHyphen/>
              <w:t>g und Löschung von Zugriffsberechtigungen / Passwörtern)?</w:t>
            </w:r>
          </w:p>
        </w:tc>
        <w:tc>
          <w:tcPr>
            <w:tcW w:w="3682" w:type="dxa"/>
            <w:gridSpan w:val="2"/>
          </w:tcPr>
          <w:p w14:paraId="24A81C4F"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2089298319"/>
            <w:placeholder>
              <w:docPart w:val="4CC9B689B36349288DC618AF20C754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052D4D2"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4BB5920" w14:textId="77777777" w:rsidR="0076687F" w:rsidRPr="00C9389F" w:rsidRDefault="0076687F" w:rsidP="0076687F">
            <w:pPr>
              <w:spacing w:before="120" w:after="120"/>
              <w:rPr>
                <w:rFonts w:eastAsia="Times New Roman" w:cs="Arial"/>
                <w:szCs w:val="20"/>
                <w:lang w:eastAsia="de-CH"/>
              </w:rPr>
            </w:pPr>
          </w:p>
        </w:tc>
      </w:tr>
      <w:tr w:rsidR="0076687F" w:rsidRPr="00C9389F" w14:paraId="363F3A5C"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211569" w14:textId="77777777" w:rsidR="0076687F" w:rsidRPr="00E546FF" w:rsidRDefault="0076687F" w:rsidP="0076687F">
            <w:pPr>
              <w:keepNext/>
              <w:keepLines/>
              <w:spacing w:before="120" w:after="120" w:line="240" w:lineRule="auto"/>
              <w:rPr>
                <w:rFonts w:ascii="Arial Black" w:eastAsia="Times New Roman" w:hAnsi="Arial Black" w:cs="Arial"/>
                <w:b/>
                <w:lang w:eastAsia="de-CH"/>
              </w:rPr>
            </w:pPr>
            <w:r>
              <w:rPr>
                <w:rFonts w:ascii="Arial Black" w:eastAsia="Times New Roman" w:hAnsi="Arial Black" w:cs="Arial"/>
                <w:b/>
                <w:lang w:eastAsia="de-CH"/>
              </w:rPr>
              <w:t>Post- und Bankkonten</w:t>
            </w:r>
          </w:p>
        </w:tc>
      </w:tr>
      <w:tr w:rsidR="0076687F" w:rsidRPr="00C9389F" w14:paraId="59437608" w14:textId="77777777" w:rsidTr="0076687F">
        <w:trPr>
          <w:gridBefore w:val="1"/>
          <w:wBefore w:w="20" w:type="dxa"/>
          <w:cantSplit/>
          <w:trHeight w:val="1325"/>
        </w:trPr>
        <w:tc>
          <w:tcPr>
            <w:tcW w:w="789" w:type="dxa"/>
            <w:tcBorders>
              <w:top w:val="single" w:sz="4" w:space="0" w:color="auto"/>
              <w:left w:val="single" w:sz="18" w:space="0" w:color="auto"/>
            </w:tcBorders>
            <w:shd w:val="clear" w:color="00FF00" w:fill="auto"/>
          </w:tcPr>
          <w:p w14:paraId="32AEA467" w14:textId="77777777" w:rsidR="0076687F" w:rsidRPr="00C9389F" w:rsidRDefault="0076687F" w:rsidP="0076687F">
            <w:pPr>
              <w:pStyle w:val="berschrift3"/>
            </w:pPr>
          </w:p>
        </w:tc>
        <w:tc>
          <w:tcPr>
            <w:tcW w:w="3469" w:type="dxa"/>
            <w:tcBorders>
              <w:top w:val="single" w:sz="4" w:space="0" w:color="auto"/>
            </w:tcBorders>
          </w:tcPr>
          <w:p w14:paraId="70E5DA1B" w14:textId="77777777" w:rsidR="0076687F" w:rsidRPr="00C9389F" w:rsidRDefault="0076687F" w:rsidP="0076687F">
            <w:pPr>
              <w:spacing w:before="120" w:after="120" w:line="240" w:lineRule="auto"/>
              <w:rPr>
                <w:rFonts w:eastAsia="Times New Roman" w:cs="Arial"/>
                <w:szCs w:val="20"/>
                <w:lang w:eastAsia="de-CH"/>
              </w:rPr>
            </w:pPr>
            <w:r>
              <w:t>Bestehen für alle Geldkonten nur kollektive Zeichnungsberechtigungen?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7559A049" w14:textId="77777777" w:rsidTr="0076687F">
              <w:trPr>
                <w:trHeight w:val="1181"/>
              </w:trPr>
              <w:tc>
                <w:tcPr>
                  <w:tcW w:w="3532" w:type="dxa"/>
                </w:tcPr>
                <w:p w14:paraId="3CED4415" w14:textId="77777777" w:rsidR="0076687F" w:rsidRPr="00C9389F" w:rsidRDefault="0076687F" w:rsidP="0076687F">
                  <w:pPr>
                    <w:spacing w:before="120" w:after="120"/>
                    <w:rPr>
                      <w:rFonts w:eastAsia="Times New Roman" w:cs="Arial"/>
                      <w:szCs w:val="20"/>
                      <w:lang w:eastAsia="de-CH"/>
                    </w:rPr>
                  </w:pPr>
                </w:p>
              </w:tc>
            </w:tr>
          </w:tbl>
          <w:p w14:paraId="0A66F560"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246313498"/>
            <w:placeholder>
              <w:docPart w:val="505B702F44A444269735E6FF9095A91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2AE02A3C"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2C7A90FD" w14:textId="77777777" w:rsidTr="0076687F">
              <w:trPr>
                <w:trHeight w:val="1181"/>
              </w:trPr>
              <w:tc>
                <w:tcPr>
                  <w:tcW w:w="1154" w:type="dxa"/>
                </w:tcPr>
                <w:p w14:paraId="74C108C6" w14:textId="77777777" w:rsidR="0076687F" w:rsidRPr="00C9389F" w:rsidRDefault="0076687F" w:rsidP="0076687F">
                  <w:pPr>
                    <w:spacing w:before="120" w:after="120"/>
                    <w:rPr>
                      <w:rFonts w:eastAsia="Times New Roman" w:cs="Arial"/>
                      <w:szCs w:val="20"/>
                      <w:lang w:eastAsia="de-CH"/>
                    </w:rPr>
                  </w:pPr>
                </w:p>
              </w:tc>
            </w:tr>
          </w:tbl>
          <w:p w14:paraId="7518F387"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0FD65EE" w14:textId="77777777" w:rsidTr="0076687F">
        <w:trPr>
          <w:gridBefore w:val="1"/>
          <w:wBefore w:w="20" w:type="dxa"/>
          <w:cantSplit/>
          <w:trHeight w:val="397"/>
        </w:trPr>
        <w:tc>
          <w:tcPr>
            <w:tcW w:w="789" w:type="dxa"/>
            <w:tcBorders>
              <w:left w:val="single" w:sz="18" w:space="0" w:color="auto"/>
            </w:tcBorders>
            <w:shd w:val="clear" w:color="00FF00" w:fill="auto"/>
          </w:tcPr>
          <w:p w14:paraId="0C13F1A4" w14:textId="77777777" w:rsidR="0076687F" w:rsidRPr="00C9389F" w:rsidRDefault="0076687F" w:rsidP="0076687F">
            <w:pPr>
              <w:pStyle w:val="berschrift3"/>
            </w:pPr>
          </w:p>
        </w:tc>
        <w:tc>
          <w:tcPr>
            <w:tcW w:w="3469" w:type="dxa"/>
          </w:tcPr>
          <w:p w14:paraId="7429E728" w14:textId="2EF811FB" w:rsidR="0076687F" w:rsidRPr="00C9389F" w:rsidRDefault="0076687F" w:rsidP="0076687F">
            <w:pPr>
              <w:spacing w:before="120" w:after="120" w:line="240" w:lineRule="auto"/>
              <w:rPr>
                <w:rFonts w:eastAsia="Times New Roman" w:cs="Arial"/>
                <w:szCs w:val="20"/>
                <w:lang w:eastAsia="de-CH"/>
              </w:rPr>
            </w:pPr>
            <w:r>
              <w:t>Erfolgt im elektronischen Zahlungsverkehr eine effektive Auslösung von Zahlungen mittels Kollektivberechtigung</w:t>
            </w:r>
            <w:r w:rsidR="003C22E5">
              <w:t>en</w:t>
            </w:r>
            <w:r>
              <w: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40CFDC0F" w14:textId="77777777" w:rsidTr="0076687F">
              <w:trPr>
                <w:trHeight w:val="1181"/>
              </w:trPr>
              <w:tc>
                <w:tcPr>
                  <w:tcW w:w="3532" w:type="dxa"/>
                </w:tcPr>
                <w:p w14:paraId="0695EDC9" w14:textId="77777777" w:rsidR="0076687F" w:rsidRPr="00C9389F" w:rsidRDefault="0076687F" w:rsidP="0076687F">
                  <w:pPr>
                    <w:spacing w:before="120" w:after="120"/>
                    <w:rPr>
                      <w:rFonts w:eastAsia="Times New Roman" w:cs="Arial"/>
                      <w:szCs w:val="20"/>
                      <w:lang w:eastAsia="de-CH"/>
                    </w:rPr>
                  </w:pPr>
                </w:p>
              </w:tc>
            </w:tr>
          </w:tbl>
          <w:p w14:paraId="013A1374"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497265448"/>
            <w:placeholder>
              <w:docPart w:val="FCCE959F8EE9414ABF620A81F929A39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C09011D"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73C667DE" w14:textId="77777777" w:rsidTr="0076687F">
              <w:trPr>
                <w:trHeight w:val="1181"/>
              </w:trPr>
              <w:tc>
                <w:tcPr>
                  <w:tcW w:w="1154" w:type="dxa"/>
                </w:tcPr>
                <w:p w14:paraId="707C834F" w14:textId="77777777" w:rsidR="0076687F" w:rsidRPr="00C9389F" w:rsidRDefault="0076687F" w:rsidP="0076687F">
                  <w:pPr>
                    <w:spacing w:before="120" w:after="120"/>
                    <w:rPr>
                      <w:rFonts w:eastAsia="Times New Roman" w:cs="Arial"/>
                      <w:szCs w:val="20"/>
                      <w:lang w:eastAsia="de-CH"/>
                    </w:rPr>
                  </w:pPr>
                </w:p>
              </w:tc>
            </w:tr>
          </w:tbl>
          <w:p w14:paraId="1D8BA31E"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B89253C" w14:textId="77777777" w:rsidTr="0076687F">
        <w:trPr>
          <w:gridBefore w:val="1"/>
          <w:wBefore w:w="20" w:type="dxa"/>
          <w:cantSplit/>
          <w:trHeight w:val="397"/>
        </w:trPr>
        <w:tc>
          <w:tcPr>
            <w:tcW w:w="789" w:type="dxa"/>
            <w:tcBorders>
              <w:left w:val="single" w:sz="18" w:space="0" w:color="auto"/>
            </w:tcBorders>
            <w:shd w:val="clear" w:color="00FF00" w:fill="auto"/>
          </w:tcPr>
          <w:p w14:paraId="643C1F7E" w14:textId="77777777" w:rsidR="0076687F" w:rsidRPr="00C9389F" w:rsidRDefault="0076687F" w:rsidP="0076687F">
            <w:pPr>
              <w:pStyle w:val="berschrift3"/>
            </w:pPr>
          </w:p>
        </w:tc>
        <w:tc>
          <w:tcPr>
            <w:tcW w:w="3469" w:type="dxa"/>
          </w:tcPr>
          <w:p w14:paraId="71912247" w14:textId="3C5D22DE" w:rsidR="0076687F" w:rsidRPr="00C9389F" w:rsidRDefault="0076687F" w:rsidP="0076687F">
            <w:pPr>
              <w:spacing w:before="120" w:after="120" w:line="240" w:lineRule="auto"/>
              <w:rPr>
                <w:rFonts w:eastAsia="Times New Roman" w:cs="Arial"/>
                <w:szCs w:val="20"/>
                <w:lang w:eastAsia="de-CH"/>
              </w:rPr>
            </w:pPr>
            <w:r>
              <w:rPr>
                <w:rFonts w:cs="Arial"/>
              </w:rPr>
              <w:t xml:space="preserve">Werden </w:t>
            </w:r>
            <w:r w:rsidR="00A412D9">
              <w:rPr>
                <w:rFonts w:cs="Arial"/>
              </w:rPr>
              <w:t xml:space="preserve">Grundlagen wie </w:t>
            </w:r>
            <w:r>
              <w:rPr>
                <w:rFonts w:cs="Arial"/>
              </w:rPr>
              <w:t xml:space="preserve">Passwörter / "Strich"- resp. Codelisten </w:t>
            </w:r>
            <w:r w:rsidR="000C7F77">
              <w:rPr>
                <w:rFonts w:cs="Arial"/>
              </w:rPr>
              <w:t>usw.</w:t>
            </w:r>
            <w:r>
              <w:rPr>
                <w:rFonts w:cs="Arial"/>
              </w:rPr>
              <w:t xml:space="preserve"> so aufbewahrt, dass nur die berechtigte Person Zugriff dazu hat?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1FB64340" w14:textId="77777777" w:rsidTr="0076687F">
              <w:trPr>
                <w:trHeight w:val="1181"/>
              </w:trPr>
              <w:tc>
                <w:tcPr>
                  <w:tcW w:w="3532" w:type="dxa"/>
                </w:tcPr>
                <w:p w14:paraId="67DCE125" w14:textId="77777777" w:rsidR="0076687F" w:rsidRPr="00C9389F" w:rsidRDefault="0076687F" w:rsidP="0076687F">
                  <w:pPr>
                    <w:spacing w:before="120" w:after="120"/>
                    <w:rPr>
                      <w:rFonts w:eastAsia="Times New Roman" w:cs="Arial"/>
                      <w:szCs w:val="20"/>
                      <w:lang w:eastAsia="de-CH"/>
                    </w:rPr>
                  </w:pPr>
                </w:p>
              </w:tc>
            </w:tr>
          </w:tbl>
          <w:p w14:paraId="2E3EBCED"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851334683"/>
            <w:placeholder>
              <w:docPart w:val="B8A66521954B422BAF228613A7D3531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7E29F4C"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5D436DD6" w14:textId="77777777" w:rsidTr="0076687F">
              <w:trPr>
                <w:trHeight w:val="1181"/>
              </w:trPr>
              <w:tc>
                <w:tcPr>
                  <w:tcW w:w="1154" w:type="dxa"/>
                </w:tcPr>
                <w:p w14:paraId="0C06003A" w14:textId="77777777" w:rsidR="0076687F" w:rsidRPr="00C9389F" w:rsidRDefault="0076687F" w:rsidP="0076687F">
                  <w:pPr>
                    <w:spacing w:before="120" w:after="120"/>
                    <w:rPr>
                      <w:rFonts w:eastAsia="Times New Roman" w:cs="Arial"/>
                      <w:szCs w:val="20"/>
                      <w:lang w:eastAsia="de-CH"/>
                    </w:rPr>
                  </w:pPr>
                </w:p>
              </w:tc>
            </w:tr>
          </w:tbl>
          <w:p w14:paraId="7ED9907E"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58E8AF9B" w14:textId="77777777" w:rsidTr="0076687F">
        <w:trPr>
          <w:gridBefore w:val="1"/>
          <w:wBefore w:w="20" w:type="dxa"/>
          <w:cantSplit/>
          <w:trHeight w:val="1325"/>
        </w:trPr>
        <w:tc>
          <w:tcPr>
            <w:tcW w:w="789" w:type="dxa"/>
            <w:tcBorders>
              <w:left w:val="single" w:sz="18" w:space="0" w:color="auto"/>
            </w:tcBorders>
            <w:shd w:val="clear" w:color="00FF00" w:fill="auto"/>
          </w:tcPr>
          <w:p w14:paraId="57666B8D" w14:textId="77777777" w:rsidR="0076687F" w:rsidRPr="00C9389F" w:rsidRDefault="0076687F" w:rsidP="0076687F">
            <w:pPr>
              <w:pStyle w:val="berschrift3"/>
            </w:pPr>
          </w:p>
        </w:tc>
        <w:tc>
          <w:tcPr>
            <w:tcW w:w="3469" w:type="dxa"/>
          </w:tcPr>
          <w:p w14:paraId="0F38EAB3" w14:textId="6002493A" w:rsidR="0076687F" w:rsidRPr="00C9389F" w:rsidRDefault="0076687F" w:rsidP="00933596">
            <w:pPr>
              <w:spacing w:before="120" w:after="120" w:line="240" w:lineRule="auto"/>
              <w:rPr>
                <w:rFonts w:eastAsia="Times New Roman" w:cs="Arial"/>
                <w:szCs w:val="20"/>
                <w:lang w:eastAsia="de-CH"/>
              </w:rPr>
            </w:pPr>
            <w:r>
              <w:t xml:space="preserve">Werden die Bestände periodisch (mind. </w:t>
            </w:r>
            <w:r w:rsidR="00983DA2">
              <w:t>einmal</w:t>
            </w:r>
            <w:r>
              <w:t xml:space="preserve"> monatlich) mit dem Saldo </w:t>
            </w:r>
            <w:r w:rsidR="00933596">
              <w:t>der</w:t>
            </w:r>
            <w:r>
              <w:t xml:space="preserve"> Geldinstitute bzw. </w:t>
            </w:r>
            <w:r w:rsidR="00933596">
              <w:t xml:space="preserve">dem </w:t>
            </w:r>
            <w:r>
              <w:t>Hauptbuch abgestimmt?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5756729" w14:textId="77777777" w:rsidTr="0076687F">
              <w:trPr>
                <w:trHeight w:val="1181"/>
              </w:trPr>
              <w:tc>
                <w:tcPr>
                  <w:tcW w:w="3532" w:type="dxa"/>
                </w:tcPr>
                <w:p w14:paraId="15908CC7" w14:textId="77777777" w:rsidR="0076687F" w:rsidRPr="00C9389F" w:rsidRDefault="0076687F" w:rsidP="0076687F">
                  <w:pPr>
                    <w:spacing w:before="120" w:after="120"/>
                    <w:rPr>
                      <w:rFonts w:eastAsia="Times New Roman" w:cs="Arial"/>
                      <w:szCs w:val="20"/>
                      <w:lang w:eastAsia="de-CH"/>
                    </w:rPr>
                  </w:pPr>
                </w:p>
              </w:tc>
            </w:tr>
          </w:tbl>
          <w:p w14:paraId="64038AED"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550034238"/>
            <w:placeholder>
              <w:docPart w:val="5259C588A7DA4C6D90191404B8A8A09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6F589AD"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1FDBF61A" w14:textId="77777777" w:rsidTr="0076687F">
              <w:trPr>
                <w:trHeight w:val="1181"/>
              </w:trPr>
              <w:tc>
                <w:tcPr>
                  <w:tcW w:w="1154" w:type="dxa"/>
                </w:tcPr>
                <w:p w14:paraId="44AF9B0C" w14:textId="77777777" w:rsidR="0076687F" w:rsidRPr="00C9389F" w:rsidRDefault="0076687F" w:rsidP="0076687F">
                  <w:pPr>
                    <w:spacing w:before="120" w:after="120"/>
                    <w:rPr>
                      <w:rFonts w:eastAsia="Times New Roman" w:cs="Arial"/>
                      <w:szCs w:val="20"/>
                      <w:lang w:eastAsia="de-CH"/>
                    </w:rPr>
                  </w:pPr>
                </w:p>
              </w:tc>
            </w:tr>
          </w:tbl>
          <w:p w14:paraId="547CF5A5"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0FEB812B" w14:textId="77777777" w:rsidTr="0076687F">
        <w:trPr>
          <w:gridBefore w:val="1"/>
          <w:wBefore w:w="20" w:type="dxa"/>
          <w:cantSplit/>
          <w:trHeight w:val="1325"/>
        </w:trPr>
        <w:tc>
          <w:tcPr>
            <w:tcW w:w="789" w:type="dxa"/>
            <w:tcBorders>
              <w:left w:val="single" w:sz="18" w:space="0" w:color="auto"/>
            </w:tcBorders>
            <w:shd w:val="clear" w:color="00FF00" w:fill="auto"/>
          </w:tcPr>
          <w:p w14:paraId="71A5A007" w14:textId="77777777" w:rsidR="0076687F" w:rsidRPr="00C9389F" w:rsidRDefault="0076687F" w:rsidP="0076687F">
            <w:pPr>
              <w:pStyle w:val="berschrift3"/>
            </w:pPr>
          </w:p>
        </w:tc>
        <w:tc>
          <w:tcPr>
            <w:tcW w:w="3469" w:type="dxa"/>
          </w:tcPr>
          <w:p w14:paraId="79F91AC2" w14:textId="77777777" w:rsidR="0076687F" w:rsidRDefault="0076687F" w:rsidP="0076687F">
            <w:pPr>
              <w:spacing w:before="120" w:after="120" w:line="240" w:lineRule="auto"/>
            </w:pPr>
            <w:r>
              <w:t>Bestehen weitere interne Kontrollen?</w:t>
            </w:r>
          </w:p>
        </w:tc>
        <w:tc>
          <w:tcPr>
            <w:tcW w:w="3682" w:type="dxa"/>
            <w:gridSpan w:val="2"/>
          </w:tcPr>
          <w:p w14:paraId="64848C2B"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365789566"/>
            <w:placeholder>
              <w:docPart w:val="25C9CBBB757549BFABEBB3D85AC8BDC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C024C06"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F2B6C6E" w14:textId="77777777" w:rsidR="0076687F" w:rsidRPr="00C9389F" w:rsidRDefault="0076687F" w:rsidP="0076687F">
            <w:pPr>
              <w:spacing w:before="120" w:after="120"/>
              <w:rPr>
                <w:rFonts w:eastAsia="Times New Roman" w:cs="Arial"/>
                <w:szCs w:val="20"/>
                <w:lang w:eastAsia="de-CH"/>
              </w:rPr>
            </w:pPr>
          </w:p>
        </w:tc>
      </w:tr>
      <w:tr w:rsidR="0076687F" w:rsidRPr="00C9389F" w14:paraId="7FCD32F9" w14:textId="77777777" w:rsidTr="0076687F">
        <w:trPr>
          <w:gridBefore w:val="1"/>
          <w:wBefore w:w="20" w:type="dxa"/>
          <w:cantSplit/>
          <w:trHeight w:val="1325"/>
        </w:trPr>
        <w:tc>
          <w:tcPr>
            <w:tcW w:w="789" w:type="dxa"/>
            <w:tcBorders>
              <w:left w:val="single" w:sz="18" w:space="0" w:color="auto"/>
            </w:tcBorders>
            <w:shd w:val="clear" w:color="00FF00" w:fill="auto"/>
          </w:tcPr>
          <w:p w14:paraId="58C713DB" w14:textId="77777777" w:rsidR="0076687F" w:rsidRPr="00C9389F" w:rsidRDefault="0076687F" w:rsidP="0076687F">
            <w:pPr>
              <w:pStyle w:val="berschrift3"/>
            </w:pPr>
          </w:p>
        </w:tc>
        <w:tc>
          <w:tcPr>
            <w:tcW w:w="3469" w:type="dxa"/>
          </w:tcPr>
          <w:p w14:paraId="48F6110A" w14:textId="77777777" w:rsidR="00A11748" w:rsidRDefault="0076687F" w:rsidP="0076687F">
            <w:pPr>
              <w:spacing w:before="120" w:after="120" w:line="240" w:lineRule="auto"/>
            </w:pPr>
            <w:r>
              <w:t>Wurden die Erträge aus Geldanlagen richtig und vollständig ver</w:t>
            </w:r>
            <w:r>
              <w:softHyphen/>
              <w:t xml:space="preserve">bucht? </w:t>
            </w:r>
          </w:p>
          <w:p w14:paraId="68518C1A" w14:textId="6EF99919" w:rsidR="0076687F" w:rsidRDefault="0076687F" w:rsidP="003C22E5">
            <w:pPr>
              <w:spacing w:before="120" w:after="120" w:line="240" w:lineRule="auto"/>
            </w:pPr>
            <w:r>
              <w:sym w:font="Wingdings" w:char="F0E0"/>
            </w:r>
            <w:r>
              <w:t xml:space="preserve"> Plausibilisierung der Zinsaufwendungen und / oder </w:t>
            </w:r>
            <w:r w:rsidR="003C22E5">
              <w:t>-</w:t>
            </w:r>
            <w:r>
              <w:t>erträge im Verhältnis zum durchschnittlichen Bestand, evtl. lückenlos prüfen.</w:t>
            </w:r>
          </w:p>
        </w:tc>
        <w:tc>
          <w:tcPr>
            <w:tcW w:w="3682" w:type="dxa"/>
            <w:gridSpan w:val="2"/>
          </w:tcPr>
          <w:p w14:paraId="1B78AF9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700356407"/>
            <w:placeholder>
              <w:docPart w:val="96E370B4EB1745538AF161F36111986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FF50E24"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72C768F" w14:textId="77777777" w:rsidR="0076687F" w:rsidRPr="00C9389F" w:rsidRDefault="0076687F" w:rsidP="0076687F">
            <w:pPr>
              <w:spacing w:before="120" w:after="120"/>
              <w:rPr>
                <w:rFonts w:eastAsia="Times New Roman" w:cs="Arial"/>
                <w:szCs w:val="20"/>
                <w:lang w:eastAsia="de-CH"/>
              </w:rPr>
            </w:pPr>
          </w:p>
        </w:tc>
      </w:tr>
      <w:tr w:rsidR="0076687F" w:rsidRPr="00C9389F" w14:paraId="601F1E60" w14:textId="77777777" w:rsidTr="0076687F">
        <w:trPr>
          <w:gridBefore w:val="1"/>
          <w:wBefore w:w="20" w:type="dxa"/>
          <w:cantSplit/>
          <w:trHeight w:val="1325"/>
        </w:trPr>
        <w:tc>
          <w:tcPr>
            <w:tcW w:w="789" w:type="dxa"/>
            <w:tcBorders>
              <w:left w:val="single" w:sz="18" w:space="0" w:color="auto"/>
            </w:tcBorders>
            <w:shd w:val="clear" w:color="00FF00" w:fill="auto"/>
          </w:tcPr>
          <w:p w14:paraId="7E29715D" w14:textId="77777777" w:rsidR="0076687F" w:rsidRPr="00C9389F" w:rsidRDefault="0076687F" w:rsidP="0076687F">
            <w:pPr>
              <w:pStyle w:val="berschrift3"/>
            </w:pPr>
          </w:p>
        </w:tc>
        <w:tc>
          <w:tcPr>
            <w:tcW w:w="3469" w:type="dxa"/>
          </w:tcPr>
          <w:p w14:paraId="16EF072E" w14:textId="77777777" w:rsidR="0076687F" w:rsidRDefault="0076687F" w:rsidP="0076687F">
            <w:pPr>
              <w:spacing w:before="120" w:after="120" w:line="240" w:lineRule="auto"/>
              <w:rPr>
                <w:bCs/>
              </w:rPr>
            </w:pPr>
            <w:r>
              <w:rPr>
                <w:bCs/>
              </w:rPr>
              <w:t>Stimmen die verbuchten Aufwendungen mit diesen Grundlagen überein?</w:t>
            </w:r>
          </w:p>
        </w:tc>
        <w:tc>
          <w:tcPr>
            <w:tcW w:w="3682" w:type="dxa"/>
            <w:gridSpan w:val="2"/>
          </w:tcPr>
          <w:p w14:paraId="6AF33611"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646277088"/>
            <w:placeholder>
              <w:docPart w:val="FA0F8C5678074EBDB156314B1AB5F01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F6E1986"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DD5DA29" w14:textId="77777777" w:rsidR="0076687F" w:rsidRPr="00C9389F" w:rsidRDefault="0076687F" w:rsidP="0076687F">
            <w:pPr>
              <w:spacing w:before="120" w:after="120"/>
              <w:rPr>
                <w:rFonts w:eastAsia="Times New Roman" w:cs="Arial"/>
                <w:szCs w:val="20"/>
                <w:lang w:eastAsia="de-CH"/>
              </w:rPr>
            </w:pPr>
          </w:p>
        </w:tc>
      </w:tr>
      <w:tr w:rsidR="0076687F" w:rsidRPr="00C9389F" w14:paraId="3D47A4C3" w14:textId="77777777" w:rsidTr="0076687F">
        <w:trPr>
          <w:gridBefore w:val="1"/>
          <w:wBefore w:w="20" w:type="dxa"/>
          <w:cantSplit/>
          <w:trHeight w:val="1325"/>
        </w:trPr>
        <w:tc>
          <w:tcPr>
            <w:tcW w:w="789" w:type="dxa"/>
            <w:tcBorders>
              <w:left w:val="single" w:sz="18" w:space="0" w:color="auto"/>
            </w:tcBorders>
            <w:shd w:val="clear" w:color="00FF00" w:fill="auto"/>
          </w:tcPr>
          <w:p w14:paraId="24DD2DA8" w14:textId="77777777" w:rsidR="0076687F" w:rsidRPr="00C9389F" w:rsidRDefault="0076687F" w:rsidP="0076687F">
            <w:pPr>
              <w:pStyle w:val="berschrift3"/>
            </w:pPr>
          </w:p>
        </w:tc>
        <w:tc>
          <w:tcPr>
            <w:tcW w:w="3469" w:type="dxa"/>
          </w:tcPr>
          <w:p w14:paraId="1E50D225" w14:textId="77777777" w:rsidR="00A11748" w:rsidRDefault="0076687F" w:rsidP="0076687F">
            <w:pPr>
              <w:spacing w:before="120" w:after="120" w:line="240" w:lineRule="auto"/>
            </w:pPr>
            <w:r>
              <w:t xml:space="preserve">Alle 4 Jahre prüfen: Sind alle auf der Bestätigung von Geschäftsbeziehungen aufgeführten Konten enthalten? </w:t>
            </w:r>
          </w:p>
          <w:p w14:paraId="542D4545" w14:textId="195E4787" w:rsidR="0076687F" w:rsidRDefault="0076687F" w:rsidP="008B75B2">
            <w:pPr>
              <w:spacing w:before="120" w:after="120" w:line="240" w:lineRule="auto"/>
              <w:rPr>
                <w:bCs/>
              </w:rPr>
            </w:pPr>
            <w:r>
              <w:sym w:font="Wingdings" w:char="F0E0"/>
            </w:r>
            <w:r>
              <w:t xml:space="preserve"> Nach Rücksprache mit Leitung Finanzabteilung Bestätigungen </w:t>
            </w:r>
            <w:r w:rsidR="00933596">
              <w:t xml:space="preserve">von allen Geldinstituten </w:t>
            </w:r>
            <w:r>
              <w:t>einholen, direkt an Präsident / Präsidentin der Rechnungskommission senden lassen</w:t>
            </w:r>
          </w:p>
        </w:tc>
        <w:tc>
          <w:tcPr>
            <w:tcW w:w="3682" w:type="dxa"/>
            <w:gridSpan w:val="2"/>
          </w:tcPr>
          <w:p w14:paraId="67C74D9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848287251"/>
            <w:placeholder>
              <w:docPart w:val="60488F0F5CC14D9BB44B7FFEB74F057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3F89EC7"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3F01AF9" w14:textId="77777777" w:rsidR="0076687F" w:rsidRPr="00C9389F" w:rsidRDefault="0076687F" w:rsidP="0076687F">
            <w:pPr>
              <w:spacing w:before="120" w:after="120"/>
              <w:rPr>
                <w:rFonts w:eastAsia="Times New Roman" w:cs="Arial"/>
                <w:szCs w:val="20"/>
                <w:lang w:eastAsia="de-CH"/>
              </w:rPr>
            </w:pPr>
          </w:p>
        </w:tc>
      </w:tr>
      <w:tr w:rsidR="0076687F" w:rsidRPr="00C9389F" w14:paraId="0DAAEB68" w14:textId="77777777" w:rsidTr="0076687F">
        <w:trPr>
          <w:gridBefore w:val="1"/>
          <w:wBefore w:w="20" w:type="dxa"/>
          <w:cantSplit/>
          <w:trHeight w:val="1325"/>
        </w:trPr>
        <w:tc>
          <w:tcPr>
            <w:tcW w:w="789" w:type="dxa"/>
            <w:tcBorders>
              <w:left w:val="single" w:sz="18" w:space="0" w:color="auto"/>
            </w:tcBorders>
            <w:shd w:val="clear" w:color="00FF00" w:fill="auto"/>
          </w:tcPr>
          <w:p w14:paraId="0088B2AC" w14:textId="77777777" w:rsidR="0076687F" w:rsidRPr="00C9389F" w:rsidRDefault="0076687F" w:rsidP="0076687F">
            <w:pPr>
              <w:pStyle w:val="berschrift3"/>
            </w:pPr>
          </w:p>
        </w:tc>
        <w:tc>
          <w:tcPr>
            <w:tcW w:w="3469" w:type="dxa"/>
          </w:tcPr>
          <w:p w14:paraId="173B1E32" w14:textId="03FB1492" w:rsidR="0076687F" w:rsidRDefault="0076687F" w:rsidP="008E6FD1">
            <w:pPr>
              <w:spacing w:before="120" w:after="120" w:line="240" w:lineRule="auto"/>
              <w:rPr>
                <w:bCs/>
              </w:rPr>
            </w:pPr>
            <w:r>
              <w:t xml:space="preserve">Bestehen für die in der </w:t>
            </w:r>
            <w:r w:rsidR="008E6FD1">
              <w:t xml:space="preserve">Bilanz </w:t>
            </w:r>
            <w:r>
              <w:t>ausgewiesenen Schuldverhältnisse rechtmäs</w:t>
            </w:r>
            <w:r w:rsidR="005E4088">
              <w:t>sig unterzeichnete Darlehensver</w:t>
            </w:r>
            <w:r>
              <w:t>träge?</w:t>
            </w:r>
          </w:p>
        </w:tc>
        <w:tc>
          <w:tcPr>
            <w:tcW w:w="3682" w:type="dxa"/>
            <w:gridSpan w:val="2"/>
          </w:tcPr>
          <w:p w14:paraId="52020FFF"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195880889"/>
            <w:placeholder>
              <w:docPart w:val="C961BC5FCE8D431F9294DD987E4078D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42C98F2"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DF43BE7" w14:textId="77777777" w:rsidR="0076687F" w:rsidRPr="00C9389F" w:rsidRDefault="0076687F" w:rsidP="0076687F">
            <w:pPr>
              <w:spacing w:before="120" w:after="120"/>
              <w:rPr>
                <w:rFonts w:eastAsia="Times New Roman" w:cs="Arial"/>
                <w:szCs w:val="20"/>
                <w:lang w:eastAsia="de-CH"/>
              </w:rPr>
            </w:pPr>
          </w:p>
        </w:tc>
      </w:tr>
      <w:tr w:rsidR="0076687F" w:rsidRPr="00C9389F" w14:paraId="2A1E0AF9" w14:textId="77777777" w:rsidTr="0076687F">
        <w:trPr>
          <w:gridBefore w:val="1"/>
          <w:wBefore w:w="20" w:type="dxa"/>
          <w:cantSplit/>
          <w:trHeight w:val="1325"/>
        </w:trPr>
        <w:tc>
          <w:tcPr>
            <w:tcW w:w="789" w:type="dxa"/>
            <w:tcBorders>
              <w:left w:val="single" w:sz="18" w:space="0" w:color="auto"/>
            </w:tcBorders>
            <w:shd w:val="clear" w:color="00FF00" w:fill="auto"/>
          </w:tcPr>
          <w:p w14:paraId="7115AA21" w14:textId="77777777" w:rsidR="0076687F" w:rsidRPr="00C9389F" w:rsidRDefault="0076687F" w:rsidP="0076687F">
            <w:pPr>
              <w:pStyle w:val="berschrift3"/>
            </w:pPr>
          </w:p>
        </w:tc>
        <w:tc>
          <w:tcPr>
            <w:tcW w:w="3469" w:type="dxa"/>
          </w:tcPr>
          <w:p w14:paraId="4E0B868D" w14:textId="77777777" w:rsidR="00A11748" w:rsidRDefault="0076687F" w:rsidP="0076687F">
            <w:pPr>
              <w:spacing w:before="120" w:after="120" w:line="240" w:lineRule="auto"/>
            </w:pPr>
            <w:r>
              <w:t xml:space="preserve">Besteht ein ausreichendes Liquiditätsmanagement? </w:t>
            </w:r>
          </w:p>
          <w:p w14:paraId="672C9A6A" w14:textId="77DF56A2" w:rsidR="0076687F" w:rsidRDefault="0076687F" w:rsidP="0076687F">
            <w:pPr>
              <w:spacing w:before="120" w:after="120" w:line="240" w:lineRule="auto"/>
              <w:rPr>
                <w:bCs/>
              </w:rPr>
            </w:pPr>
            <w:r>
              <w:sym w:font="Wingdings" w:char="F0E0"/>
            </w:r>
            <w:r>
              <w:t xml:space="preserve"> Zweckmässigkeit Liquiditätsplanung beurteilen. Ausnutzung Möglichkeiten von Festgeldanlagen beurteilen.</w:t>
            </w:r>
          </w:p>
        </w:tc>
        <w:tc>
          <w:tcPr>
            <w:tcW w:w="3682" w:type="dxa"/>
            <w:gridSpan w:val="2"/>
          </w:tcPr>
          <w:p w14:paraId="352CBA09"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535460063"/>
            <w:placeholder>
              <w:docPart w:val="256FE8B6162F425FABC1EFE9542C59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FE9C9D5"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6F0ACB3" w14:textId="77777777" w:rsidR="0076687F" w:rsidRPr="00C9389F" w:rsidRDefault="0076687F" w:rsidP="0076687F">
            <w:pPr>
              <w:spacing w:before="120" w:after="120"/>
              <w:rPr>
                <w:rFonts w:eastAsia="Times New Roman" w:cs="Arial"/>
                <w:szCs w:val="20"/>
                <w:lang w:eastAsia="de-CH"/>
              </w:rPr>
            </w:pPr>
          </w:p>
        </w:tc>
      </w:tr>
      <w:tr w:rsidR="0076687F" w:rsidRPr="00C9389F" w14:paraId="17F7E84D" w14:textId="77777777" w:rsidTr="0076687F">
        <w:trPr>
          <w:gridBefore w:val="1"/>
          <w:wBefore w:w="20" w:type="dxa"/>
          <w:cantSplit/>
          <w:trHeight w:val="1325"/>
        </w:trPr>
        <w:tc>
          <w:tcPr>
            <w:tcW w:w="789" w:type="dxa"/>
            <w:tcBorders>
              <w:left w:val="single" w:sz="18" w:space="0" w:color="auto"/>
            </w:tcBorders>
            <w:shd w:val="clear" w:color="00FF00" w:fill="auto"/>
          </w:tcPr>
          <w:p w14:paraId="5D97B1EB" w14:textId="77777777" w:rsidR="0076687F" w:rsidRPr="00C9389F" w:rsidRDefault="0076687F" w:rsidP="0076687F">
            <w:pPr>
              <w:pStyle w:val="berschrift3"/>
            </w:pPr>
          </w:p>
        </w:tc>
        <w:tc>
          <w:tcPr>
            <w:tcW w:w="3469" w:type="dxa"/>
          </w:tcPr>
          <w:p w14:paraId="4188B5CF" w14:textId="77777777" w:rsidR="0076687F" w:rsidRDefault="0076687F" w:rsidP="0076687F">
            <w:pPr>
              <w:spacing w:before="120" w:after="120" w:line="240" w:lineRule="auto"/>
            </w:pPr>
            <w:r>
              <w:t>Werden Überträge zwischen den Geldkonten angemessen über</w:t>
            </w:r>
            <w:r>
              <w:softHyphen/>
              <w:t>wacht?</w:t>
            </w:r>
          </w:p>
          <w:p w14:paraId="289A336B" w14:textId="77777777" w:rsidR="003C22E5" w:rsidRDefault="003C22E5" w:rsidP="0076687F">
            <w:pPr>
              <w:spacing w:before="120" w:after="120" w:line="240" w:lineRule="auto"/>
            </w:pPr>
          </w:p>
          <w:p w14:paraId="1F917ECE" w14:textId="0BD5EAB7" w:rsidR="003C22E5" w:rsidRDefault="003C22E5" w:rsidP="0076687F">
            <w:pPr>
              <w:spacing w:before="120" w:after="120" w:line="240" w:lineRule="auto"/>
              <w:rPr>
                <w:bCs/>
              </w:rPr>
            </w:pPr>
          </w:p>
        </w:tc>
        <w:tc>
          <w:tcPr>
            <w:tcW w:w="3682" w:type="dxa"/>
            <w:gridSpan w:val="2"/>
          </w:tcPr>
          <w:p w14:paraId="2BBA7709"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159842950"/>
            <w:placeholder>
              <w:docPart w:val="B83C438352314FED8F909DFBA6E62FA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B7551B6"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ECC8ADC" w14:textId="77777777" w:rsidR="0076687F" w:rsidRPr="00C9389F" w:rsidRDefault="0076687F" w:rsidP="0076687F">
            <w:pPr>
              <w:spacing w:before="120" w:after="120"/>
              <w:rPr>
                <w:rFonts w:eastAsia="Times New Roman" w:cs="Arial"/>
                <w:szCs w:val="20"/>
                <w:lang w:eastAsia="de-CH"/>
              </w:rPr>
            </w:pPr>
          </w:p>
        </w:tc>
      </w:tr>
      <w:tr w:rsidR="0076687F" w:rsidRPr="00C9389F" w14:paraId="7BE19EB4"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97854D" w14:textId="77777777" w:rsidR="0076687F" w:rsidRPr="00E546FF" w:rsidRDefault="0076687F" w:rsidP="0076687F">
            <w:pPr>
              <w:pStyle w:val="berschrift2"/>
              <w:numPr>
                <w:ilvl w:val="0"/>
                <w:numId w:val="0"/>
              </w:numPr>
            </w:pPr>
            <w:r>
              <w:t>Risikobeurteilung</w:t>
            </w:r>
          </w:p>
        </w:tc>
      </w:tr>
      <w:tr w:rsidR="0076687F" w:rsidRPr="00C9389F" w14:paraId="098E1A5E" w14:textId="77777777" w:rsidTr="0076687F">
        <w:trPr>
          <w:gridBefore w:val="1"/>
          <w:wBefore w:w="20" w:type="dxa"/>
          <w:cantSplit/>
          <w:trHeight w:val="1325"/>
        </w:trPr>
        <w:tc>
          <w:tcPr>
            <w:tcW w:w="789" w:type="dxa"/>
            <w:tcBorders>
              <w:top w:val="single" w:sz="4" w:space="0" w:color="auto"/>
              <w:left w:val="single" w:sz="18" w:space="0" w:color="auto"/>
            </w:tcBorders>
            <w:shd w:val="clear" w:color="00FF00" w:fill="auto"/>
          </w:tcPr>
          <w:p w14:paraId="19926763" w14:textId="77777777" w:rsidR="0076687F" w:rsidRPr="00C9389F" w:rsidRDefault="0076687F" w:rsidP="0076687F">
            <w:pPr>
              <w:pStyle w:val="berschrift3"/>
            </w:pPr>
          </w:p>
        </w:tc>
        <w:tc>
          <w:tcPr>
            <w:tcW w:w="3469" w:type="dxa"/>
            <w:tcBorders>
              <w:top w:val="single" w:sz="4" w:space="0" w:color="auto"/>
            </w:tcBorders>
          </w:tcPr>
          <w:p w14:paraId="5E514E94" w14:textId="77777777" w:rsidR="0076687F" w:rsidRDefault="0076687F" w:rsidP="0076687F">
            <w:pPr>
              <w:spacing w:before="120" w:after="120" w:line="240" w:lineRule="auto"/>
            </w:pPr>
            <w:r>
              <w:t>Zusätzliche Prüfungshandlungen aus Risikobeurteilung:</w:t>
            </w:r>
          </w:p>
          <w:p w14:paraId="30CAE0CE" w14:textId="77777777" w:rsidR="00A11748" w:rsidRDefault="00A11748" w:rsidP="0076687F">
            <w:pPr>
              <w:spacing w:before="120" w:after="120" w:line="240" w:lineRule="auto"/>
            </w:pPr>
          </w:p>
          <w:p w14:paraId="20950E85" w14:textId="19176002" w:rsidR="00A11748" w:rsidRDefault="00A11748" w:rsidP="0076687F">
            <w:pPr>
              <w:spacing w:before="120" w:after="120" w:line="240" w:lineRule="auto"/>
            </w:pPr>
          </w:p>
        </w:tc>
        <w:tc>
          <w:tcPr>
            <w:tcW w:w="3682" w:type="dxa"/>
            <w:gridSpan w:val="2"/>
            <w:tcBorders>
              <w:top w:val="single" w:sz="4" w:space="0" w:color="auto"/>
            </w:tcBorders>
          </w:tcPr>
          <w:p w14:paraId="115AB7B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327419050"/>
            <w:placeholder>
              <w:docPart w:val="F90D00A4F02E4A63934213BC4271A5B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6046D88C"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p w14:paraId="18EE505F" w14:textId="77777777" w:rsidR="0076687F" w:rsidRPr="00C9389F" w:rsidRDefault="0076687F" w:rsidP="0076687F">
            <w:pPr>
              <w:spacing w:before="120" w:after="120"/>
              <w:rPr>
                <w:rFonts w:eastAsia="Times New Roman" w:cs="Arial"/>
                <w:szCs w:val="20"/>
                <w:lang w:eastAsia="de-CH"/>
              </w:rPr>
            </w:pPr>
          </w:p>
        </w:tc>
      </w:tr>
      <w:tr w:rsidR="0076687F" w:rsidRPr="00C9389F" w14:paraId="3BE4ED08"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963110" w14:textId="77777777" w:rsidR="0076687F" w:rsidRPr="00E546FF" w:rsidRDefault="0076687F" w:rsidP="0076687F">
            <w:pPr>
              <w:pStyle w:val="berschrift2"/>
            </w:pPr>
            <w:r w:rsidRPr="00E546FF">
              <w:t>Feststellungen / Kommentar</w:t>
            </w:r>
          </w:p>
        </w:tc>
      </w:tr>
      <w:tr w:rsidR="0076687F" w:rsidRPr="00C9389F" w14:paraId="51B0D2C4" w14:textId="77777777" w:rsidTr="0076687F">
        <w:trPr>
          <w:gridBefore w:val="1"/>
          <w:wBefore w:w="20" w:type="dxa"/>
          <w:cantSplit/>
        </w:trPr>
        <w:tc>
          <w:tcPr>
            <w:tcW w:w="789" w:type="dxa"/>
            <w:tcBorders>
              <w:left w:val="single" w:sz="18" w:space="0" w:color="auto"/>
            </w:tcBorders>
          </w:tcPr>
          <w:p w14:paraId="58662AEA" w14:textId="77777777" w:rsidR="0076687F" w:rsidRPr="00C9389F" w:rsidRDefault="0076687F" w:rsidP="0076687F">
            <w:pPr>
              <w:spacing w:before="120" w:after="120" w:line="240" w:lineRule="auto"/>
              <w:rPr>
                <w:rFonts w:eastAsia="Times New Roman" w:cs="Arial"/>
                <w:szCs w:val="20"/>
                <w:lang w:eastAsia="de-CH"/>
              </w:rPr>
            </w:pPr>
          </w:p>
        </w:tc>
        <w:tc>
          <w:tcPr>
            <w:tcW w:w="9639" w:type="dxa"/>
            <w:gridSpan w:val="6"/>
          </w:tcPr>
          <w:p w14:paraId="6207335F" w14:textId="77777777" w:rsidR="0076687F" w:rsidRPr="00C9389F" w:rsidRDefault="0076687F" w:rsidP="0076687F">
            <w:pPr>
              <w:spacing w:before="120" w:after="120" w:line="240" w:lineRule="auto"/>
              <w:rPr>
                <w:rFonts w:eastAsia="Times New Roman" w:cs="Arial"/>
                <w:szCs w:val="20"/>
                <w:lang w:eastAsia="de-CH"/>
              </w:rPr>
            </w:pPr>
          </w:p>
          <w:p w14:paraId="494AB28E"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E1B47BE"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7929999" w14:textId="77777777" w:rsidR="0076687F" w:rsidRPr="00E546FF" w:rsidRDefault="0076687F" w:rsidP="0076687F">
            <w:pPr>
              <w:pStyle w:val="berschrift2"/>
            </w:pPr>
            <w:r w:rsidRPr="00E546FF">
              <w:t>Fazit</w:t>
            </w:r>
          </w:p>
        </w:tc>
      </w:tr>
      <w:tr w:rsidR="0076687F" w:rsidRPr="00C9389F" w14:paraId="3956841C" w14:textId="77777777" w:rsidTr="0076687F">
        <w:trPr>
          <w:gridBefore w:val="1"/>
          <w:wBefore w:w="20" w:type="dxa"/>
          <w:cantSplit/>
        </w:trPr>
        <w:tc>
          <w:tcPr>
            <w:tcW w:w="789" w:type="dxa"/>
            <w:tcBorders>
              <w:left w:val="single" w:sz="18" w:space="0" w:color="auto"/>
            </w:tcBorders>
          </w:tcPr>
          <w:p w14:paraId="179C109A" w14:textId="77777777" w:rsidR="0076687F" w:rsidRPr="00C9389F" w:rsidRDefault="0076687F" w:rsidP="0076687F">
            <w:pPr>
              <w:pStyle w:val="berschrift3"/>
            </w:pPr>
          </w:p>
        </w:tc>
        <w:tc>
          <w:tcPr>
            <w:tcW w:w="6446" w:type="dxa"/>
            <w:gridSpan w:val="2"/>
          </w:tcPr>
          <w:p w14:paraId="5935AFD9"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7BA7F1BE"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4"/>
          </w:tcPr>
          <w:p w14:paraId="74F20506" w14:textId="77777777" w:rsidR="0076687F" w:rsidRPr="00C9389F" w:rsidRDefault="0076687F" w:rsidP="0076687F">
            <w:pPr>
              <w:spacing w:before="120" w:after="120" w:line="240" w:lineRule="auto"/>
              <w:rPr>
                <w:rFonts w:eastAsia="Times New Roman" w:cs="Arial"/>
                <w:szCs w:val="20"/>
                <w:lang w:eastAsia="de-CH"/>
              </w:rPr>
            </w:pPr>
          </w:p>
          <w:p w14:paraId="03B7B2E4"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4E61DBB7" w14:textId="77777777" w:rsidTr="0076687F">
        <w:trPr>
          <w:gridBefore w:val="1"/>
          <w:wBefore w:w="20" w:type="dxa"/>
          <w:cantSplit/>
        </w:trPr>
        <w:tc>
          <w:tcPr>
            <w:tcW w:w="789" w:type="dxa"/>
            <w:tcBorders>
              <w:left w:val="single" w:sz="18" w:space="0" w:color="auto"/>
            </w:tcBorders>
          </w:tcPr>
          <w:p w14:paraId="4716F140" w14:textId="77777777" w:rsidR="0076687F" w:rsidRPr="00C9389F" w:rsidRDefault="0076687F" w:rsidP="0076687F">
            <w:pPr>
              <w:spacing w:before="120" w:after="120" w:line="240" w:lineRule="auto"/>
              <w:rPr>
                <w:rFonts w:eastAsia="Times New Roman" w:cs="Arial"/>
                <w:szCs w:val="20"/>
                <w:lang w:eastAsia="de-CH"/>
              </w:rPr>
            </w:pPr>
          </w:p>
        </w:tc>
        <w:tc>
          <w:tcPr>
            <w:tcW w:w="6446" w:type="dxa"/>
            <w:gridSpan w:val="2"/>
          </w:tcPr>
          <w:p w14:paraId="5631FE3D"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4"/>
          </w:tcPr>
          <w:p w14:paraId="56F349C5"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2A127837" w14:textId="77777777" w:rsidTr="0076687F">
        <w:trPr>
          <w:gridBefore w:val="1"/>
          <w:wBefore w:w="20" w:type="dxa"/>
          <w:cantSplit/>
        </w:trPr>
        <w:tc>
          <w:tcPr>
            <w:tcW w:w="789" w:type="dxa"/>
            <w:tcBorders>
              <w:left w:val="single" w:sz="18" w:space="0" w:color="auto"/>
            </w:tcBorders>
          </w:tcPr>
          <w:p w14:paraId="1B36CA75" w14:textId="77777777" w:rsidR="0076687F" w:rsidRPr="00C9389F" w:rsidRDefault="0076687F" w:rsidP="0076687F">
            <w:pPr>
              <w:pStyle w:val="berschrift3"/>
            </w:pPr>
          </w:p>
        </w:tc>
        <w:tc>
          <w:tcPr>
            <w:tcW w:w="3469" w:type="dxa"/>
          </w:tcPr>
          <w:p w14:paraId="2001AF37"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867104523"/>
            <w:placeholder>
              <w:docPart w:val="770D12B31AC04B29AA1CD79C693FCA6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7BAB9A1B"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014408CE"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23BB46E1" w14:textId="77777777" w:rsidTr="0076687F">
        <w:trPr>
          <w:gridBefore w:val="1"/>
          <w:wBefore w:w="20" w:type="dxa"/>
          <w:cantSplit/>
        </w:trPr>
        <w:tc>
          <w:tcPr>
            <w:tcW w:w="789" w:type="dxa"/>
            <w:tcBorders>
              <w:left w:val="single" w:sz="18" w:space="0" w:color="auto"/>
            </w:tcBorders>
          </w:tcPr>
          <w:p w14:paraId="219AA45C" w14:textId="77777777" w:rsidR="0076687F" w:rsidRPr="00C9389F" w:rsidRDefault="0076687F" w:rsidP="0076687F">
            <w:pPr>
              <w:spacing w:before="120" w:after="120" w:line="240" w:lineRule="auto"/>
              <w:rPr>
                <w:rFonts w:eastAsia="Times New Roman" w:cs="Arial"/>
                <w:szCs w:val="20"/>
                <w:lang w:eastAsia="de-CH"/>
              </w:rPr>
            </w:pPr>
          </w:p>
        </w:tc>
        <w:tc>
          <w:tcPr>
            <w:tcW w:w="3469" w:type="dxa"/>
          </w:tcPr>
          <w:p w14:paraId="44A01C40" w14:textId="77777777" w:rsidR="0076687F" w:rsidRPr="00C9389F" w:rsidRDefault="0076687F" w:rsidP="0076687F">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664557199"/>
            <w:placeholder>
              <w:docPart w:val="3692421CE6664BED8F5628B47A8EFEA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4D6895A2"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404149DC" w14:textId="77777777" w:rsidR="0076687F" w:rsidRPr="00C9389F" w:rsidRDefault="0076687F" w:rsidP="0076687F">
            <w:pPr>
              <w:spacing w:before="120" w:after="120" w:line="240" w:lineRule="auto"/>
              <w:rPr>
                <w:rFonts w:eastAsia="Times New Roman" w:cs="Arial"/>
                <w:szCs w:val="20"/>
                <w:lang w:eastAsia="de-CH"/>
              </w:rPr>
            </w:pPr>
          </w:p>
        </w:tc>
      </w:tr>
    </w:tbl>
    <w:p w14:paraId="629AE3ED" w14:textId="77777777" w:rsidR="0076687F" w:rsidRDefault="0076687F" w:rsidP="0076687F">
      <w:pPr>
        <w:spacing w:before="120" w:after="120" w:line="240" w:lineRule="auto"/>
        <w:rPr>
          <w:rFonts w:cs="Arial"/>
          <w:szCs w:val="20"/>
        </w:rPr>
      </w:pPr>
    </w:p>
    <w:p w14:paraId="03F7E607" w14:textId="6B26F228" w:rsidR="0076687F" w:rsidRDefault="0076687F" w:rsidP="0076687F">
      <w:pPr>
        <w:spacing w:line="259" w:lineRule="auto"/>
        <w:rPr>
          <w:rFonts w:cs="Arial"/>
          <w:szCs w:val="20"/>
        </w:rPr>
      </w:pPr>
      <w:r>
        <w:rPr>
          <w:rFonts w:cs="Arial"/>
          <w:szCs w:val="20"/>
        </w:rPr>
        <w:br w:type="page"/>
      </w:r>
    </w:p>
    <w:p w14:paraId="7A895461"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15C1FAEF" w14:textId="788AB815" w:rsidR="0076687F" w:rsidRPr="004B0058" w:rsidRDefault="0076687F" w:rsidP="0076687F">
      <w:pPr>
        <w:pStyle w:val="berschrift1"/>
      </w:pPr>
      <w:bookmarkStart w:id="7" w:name="_Toc521337681"/>
      <w:r>
        <w:t>Fakturierung / Debitoren / Steuer-Inkasso</w:t>
      </w:r>
      <w:bookmarkEnd w:id="7"/>
    </w:p>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7"/>
        <w:gridCol w:w="3461"/>
        <w:gridCol w:w="2976"/>
        <w:gridCol w:w="705"/>
        <w:gridCol w:w="1134"/>
        <w:gridCol w:w="1282"/>
        <w:gridCol w:w="43"/>
        <w:gridCol w:w="14"/>
        <w:gridCol w:w="18"/>
      </w:tblGrid>
      <w:tr w:rsidR="0076687F" w:rsidRPr="00C9389F" w14:paraId="40B5B63F" w14:textId="77777777" w:rsidTr="003E2C4D">
        <w:trPr>
          <w:gridAfter w:val="2"/>
          <w:wAfter w:w="29" w:type="dxa"/>
          <w:cantSplit/>
        </w:trPr>
        <w:tc>
          <w:tcPr>
            <w:tcW w:w="1041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43F86" w14:textId="77777777" w:rsidR="0076687F" w:rsidRPr="00E546FF" w:rsidRDefault="0076687F" w:rsidP="0076687F">
            <w:pPr>
              <w:pStyle w:val="berschrift2"/>
            </w:pPr>
            <w:r w:rsidRPr="00E546FF">
              <w:t>Prüfungsziel</w:t>
            </w:r>
          </w:p>
        </w:tc>
      </w:tr>
      <w:tr w:rsidR="0076687F" w:rsidRPr="00C9389F" w14:paraId="58EFA179" w14:textId="77777777" w:rsidTr="003E2C4D">
        <w:trPr>
          <w:gridAfter w:val="3"/>
          <w:wAfter w:w="75" w:type="dxa"/>
          <w:cantSplit/>
          <w:trHeight w:val="556"/>
        </w:trPr>
        <w:tc>
          <w:tcPr>
            <w:tcW w:w="816" w:type="dxa"/>
            <w:gridSpan w:val="3"/>
            <w:tcBorders>
              <w:top w:val="single" w:sz="4" w:space="0" w:color="auto"/>
              <w:left w:val="single" w:sz="18" w:space="0" w:color="auto"/>
            </w:tcBorders>
            <w:shd w:val="clear" w:color="00FF00" w:fill="auto"/>
          </w:tcPr>
          <w:p w14:paraId="161D5C11" w14:textId="77777777" w:rsidR="0076687F" w:rsidRPr="00C9389F" w:rsidRDefault="0076687F" w:rsidP="0076687F">
            <w:pPr>
              <w:spacing w:before="120" w:after="120" w:line="240" w:lineRule="auto"/>
              <w:rPr>
                <w:rFonts w:eastAsia="Times New Roman" w:cs="Arial"/>
                <w:szCs w:val="20"/>
                <w:lang w:eastAsia="de-CH"/>
              </w:rPr>
            </w:pPr>
          </w:p>
        </w:tc>
        <w:tc>
          <w:tcPr>
            <w:tcW w:w="9557" w:type="dxa"/>
            <w:gridSpan w:val="5"/>
            <w:tcBorders>
              <w:top w:val="single" w:sz="4" w:space="0" w:color="auto"/>
            </w:tcBorders>
          </w:tcPr>
          <w:p w14:paraId="64F9A9B0" w14:textId="04A3BD2D" w:rsidR="0076687F" w:rsidRPr="002D43DE" w:rsidRDefault="0076687F" w:rsidP="0076687F">
            <w:pPr>
              <w:spacing w:before="120" w:after="120" w:line="240" w:lineRule="auto"/>
            </w:pPr>
            <w:r w:rsidRPr="005E4088">
              <w:t>Die offenen Debitoren sind erfasst, richtig bewertet und werden korrekt in der Jahresrechnung ausgewiesen. Die Steuerbeträge werden vollständig in Rechnung gestellt. Das Mahnwesen erfolgt konsequent und zeitnah.</w:t>
            </w:r>
          </w:p>
        </w:tc>
      </w:tr>
      <w:tr w:rsidR="0076687F" w:rsidRPr="00C9389F" w14:paraId="6D91062E" w14:textId="77777777" w:rsidTr="003E2C4D">
        <w:trPr>
          <w:gridAfter w:val="1"/>
          <w:wAfter w:w="15" w:type="dxa"/>
          <w:cantSplit/>
        </w:trPr>
        <w:tc>
          <w:tcPr>
            <w:tcW w:w="1043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2854E" w14:textId="77777777" w:rsidR="0076687F" w:rsidRPr="00E546FF" w:rsidRDefault="0076687F" w:rsidP="0076687F">
            <w:pPr>
              <w:pStyle w:val="berschrift2"/>
            </w:pPr>
            <w:r w:rsidRPr="00E546FF">
              <w:t>Prüfungsgrundlagen</w:t>
            </w:r>
          </w:p>
        </w:tc>
      </w:tr>
      <w:tr w:rsidR="0076687F" w:rsidRPr="00C9389F" w14:paraId="3D154D4B" w14:textId="77777777" w:rsidTr="003E2C4D">
        <w:trPr>
          <w:gridAfter w:val="3"/>
          <w:wAfter w:w="75" w:type="dxa"/>
          <w:cantSplit/>
          <w:trHeight w:val="556"/>
        </w:trPr>
        <w:tc>
          <w:tcPr>
            <w:tcW w:w="816" w:type="dxa"/>
            <w:gridSpan w:val="3"/>
            <w:tcBorders>
              <w:top w:val="single" w:sz="4" w:space="0" w:color="auto"/>
              <w:left w:val="single" w:sz="18" w:space="0" w:color="auto"/>
            </w:tcBorders>
            <w:shd w:val="clear" w:color="00FF00" w:fill="auto"/>
          </w:tcPr>
          <w:p w14:paraId="6FA714DC" w14:textId="77777777" w:rsidR="0076687F" w:rsidRPr="00C9389F" w:rsidRDefault="0076687F" w:rsidP="0076687F">
            <w:pPr>
              <w:spacing w:before="120" w:after="120" w:line="240" w:lineRule="auto"/>
              <w:rPr>
                <w:rFonts w:eastAsia="Times New Roman" w:cs="Arial"/>
                <w:szCs w:val="20"/>
                <w:lang w:eastAsia="de-CH"/>
              </w:rPr>
            </w:pPr>
          </w:p>
        </w:tc>
        <w:tc>
          <w:tcPr>
            <w:tcW w:w="9557" w:type="dxa"/>
            <w:gridSpan w:val="5"/>
            <w:tcBorders>
              <w:top w:val="single" w:sz="4" w:space="0" w:color="auto"/>
            </w:tcBorders>
          </w:tcPr>
          <w:p w14:paraId="08EFC500" w14:textId="58CE4FD5" w:rsidR="00983DA2" w:rsidRPr="005E4088" w:rsidRDefault="00BB4618" w:rsidP="002D43DE">
            <w:pPr>
              <w:pStyle w:val="Listenabsatz"/>
              <w:numPr>
                <w:ilvl w:val="0"/>
                <w:numId w:val="28"/>
              </w:numPr>
              <w:spacing w:before="120" w:after="120" w:line="240" w:lineRule="auto"/>
              <w:ind w:left="444"/>
            </w:pPr>
            <w:r>
              <w:t>Handbuch Finanzhaushalt der Gemeinden</w:t>
            </w:r>
            <w:r w:rsidR="00983DA2" w:rsidRPr="005E4088">
              <w:t xml:space="preserve"> </w:t>
            </w:r>
            <w:r w:rsidR="00A64715">
              <w:t xml:space="preserve"> </w:t>
            </w:r>
          </w:p>
          <w:p w14:paraId="77D82964" w14:textId="4FFAD66E" w:rsidR="0076687F" w:rsidRPr="005E4088" w:rsidRDefault="0076687F" w:rsidP="002D43DE">
            <w:pPr>
              <w:pStyle w:val="Listenabsatz"/>
              <w:numPr>
                <w:ilvl w:val="0"/>
                <w:numId w:val="28"/>
              </w:numPr>
              <w:spacing w:before="120" w:after="120" w:line="240" w:lineRule="auto"/>
              <w:ind w:left="444"/>
            </w:pPr>
            <w:r w:rsidRPr="005E4088">
              <w:t>Kompetenzordnung</w:t>
            </w:r>
          </w:p>
          <w:p w14:paraId="5B66806E" w14:textId="69714AB5" w:rsidR="00983DA2" w:rsidRPr="005E4088" w:rsidRDefault="00983DA2" w:rsidP="002D43DE">
            <w:pPr>
              <w:pStyle w:val="Listenabsatz"/>
              <w:numPr>
                <w:ilvl w:val="0"/>
                <w:numId w:val="28"/>
              </w:numPr>
              <w:spacing w:before="120" w:after="120" w:line="240" w:lineRule="auto"/>
              <w:ind w:left="444"/>
            </w:pPr>
            <w:r w:rsidRPr="005E4088">
              <w:t>Sollstellungs- und Ausstandslisten</w:t>
            </w:r>
          </w:p>
          <w:p w14:paraId="3A4BFE5C" w14:textId="53A1B4B0" w:rsidR="00983DA2" w:rsidRPr="005E4088" w:rsidRDefault="00983DA2" w:rsidP="002D43DE">
            <w:pPr>
              <w:pStyle w:val="Listenabsatz"/>
              <w:numPr>
                <w:ilvl w:val="0"/>
                <w:numId w:val="28"/>
              </w:numPr>
              <w:spacing w:before="120" w:after="120" w:line="240" w:lineRule="auto"/>
              <w:ind w:left="444"/>
            </w:pPr>
            <w:r w:rsidRPr="005E4088">
              <w:t>Verlustscheine oder Abschreibungsbeschlüsse des Gemeinderats</w:t>
            </w:r>
          </w:p>
          <w:p w14:paraId="07C5748F" w14:textId="059EF92D" w:rsidR="0076687F" w:rsidRPr="00A178B6" w:rsidRDefault="00983DA2" w:rsidP="002D43DE">
            <w:pPr>
              <w:pStyle w:val="Listenabsatz"/>
              <w:numPr>
                <w:ilvl w:val="0"/>
                <w:numId w:val="28"/>
              </w:numPr>
              <w:spacing w:before="120" w:after="120" w:line="240" w:lineRule="auto"/>
              <w:ind w:left="444"/>
            </w:pPr>
            <w:r w:rsidRPr="005E4088">
              <w:t>Verlustscheinkontrolle</w:t>
            </w:r>
          </w:p>
        </w:tc>
      </w:tr>
      <w:tr w:rsidR="0076687F" w:rsidRPr="00C9389F" w14:paraId="5B0BD083" w14:textId="77777777" w:rsidTr="003E2C4D">
        <w:trPr>
          <w:gridBefore w:val="1"/>
          <w:wBefore w:w="20"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FDF6FA"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F8A42B"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BEED2C" w14:textId="77777777" w:rsidR="0076687F" w:rsidRPr="00C9389F" w:rsidRDefault="0076687F" w:rsidP="0076687F">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9D8BDF"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76687F" w:rsidRPr="00C9389F" w14:paraId="20795147" w14:textId="77777777" w:rsidTr="003E2C4D">
        <w:trPr>
          <w:gridAfter w:val="3"/>
          <w:wAfter w:w="72" w:type="dxa"/>
          <w:cantSplit/>
          <w:tblHeader/>
        </w:trPr>
        <w:tc>
          <w:tcPr>
            <w:tcW w:w="809" w:type="dxa"/>
            <w:gridSpan w:val="2"/>
            <w:shd w:val="clear" w:color="auto" w:fill="auto"/>
          </w:tcPr>
          <w:p w14:paraId="6F4B1E02" w14:textId="77777777" w:rsidR="0076687F" w:rsidRPr="00C9389F" w:rsidRDefault="0076687F" w:rsidP="0076687F">
            <w:pPr>
              <w:spacing w:before="120" w:after="120" w:line="240" w:lineRule="auto"/>
              <w:rPr>
                <w:rFonts w:eastAsia="Times New Roman" w:cs="Arial"/>
                <w:b/>
                <w:szCs w:val="20"/>
                <w:lang w:eastAsia="de-CH"/>
              </w:rPr>
            </w:pPr>
          </w:p>
        </w:tc>
        <w:tc>
          <w:tcPr>
            <w:tcW w:w="9567" w:type="dxa"/>
            <w:gridSpan w:val="6"/>
            <w:shd w:val="clear" w:color="auto" w:fill="auto"/>
          </w:tcPr>
          <w:p w14:paraId="2FCB2C90" w14:textId="77777777" w:rsidR="0076687F" w:rsidRPr="00C9389F" w:rsidRDefault="0076687F" w:rsidP="0076687F">
            <w:pPr>
              <w:spacing w:before="120" w:after="120" w:line="240" w:lineRule="auto"/>
              <w:rPr>
                <w:rFonts w:eastAsia="Times New Roman" w:cs="Arial"/>
                <w:b/>
                <w:szCs w:val="20"/>
                <w:lang w:eastAsia="de-CH"/>
              </w:rPr>
            </w:pPr>
          </w:p>
        </w:tc>
      </w:tr>
      <w:tr w:rsidR="0076687F" w:rsidRPr="00C9389F" w14:paraId="6B4F5CCB" w14:textId="77777777" w:rsidTr="003E2C4D">
        <w:trPr>
          <w:gridBefore w:val="1"/>
          <w:wBefore w:w="20" w:type="dxa"/>
          <w:cantSplit/>
        </w:trPr>
        <w:tc>
          <w:tcPr>
            <w:tcW w:w="1042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FD6C6" w14:textId="77777777" w:rsidR="0076687F" w:rsidRPr="00E546FF" w:rsidRDefault="0076687F" w:rsidP="0076687F">
            <w:pPr>
              <w:pStyle w:val="berschrift2"/>
            </w:pPr>
            <w:r w:rsidRPr="00E546FF">
              <w:t>Prüfungshandlungen</w:t>
            </w:r>
          </w:p>
        </w:tc>
      </w:tr>
      <w:tr w:rsidR="0076687F" w:rsidRPr="00C9389F" w14:paraId="55C245B5" w14:textId="77777777" w:rsidTr="003E2C4D">
        <w:trPr>
          <w:gridBefore w:val="1"/>
          <w:wBefore w:w="20" w:type="dxa"/>
          <w:cantSplit/>
          <w:trHeight w:val="1325"/>
        </w:trPr>
        <w:tc>
          <w:tcPr>
            <w:tcW w:w="789" w:type="dxa"/>
            <w:tcBorders>
              <w:top w:val="single" w:sz="4" w:space="0" w:color="auto"/>
              <w:left w:val="single" w:sz="18" w:space="0" w:color="auto"/>
            </w:tcBorders>
            <w:shd w:val="clear" w:color="00FF00" w:fill="auto"/>
          </w:tcPr>
          <w:p w14:paraId="5EA7C30B" w14:textId="77777777" w:rsidR="0076687F" w:rsidRPr="00C9389F" w:rsidRDefault="0076687F" w:rsidP="0076687F">
            <w:pPr>
              <w:pStyle w:val="berschrift3"/>
            </w:pPr>
          </w:p>
        </w:tc>
        <w:tc>
          <w:tcPr>
            <w:tcW w:w="3469" w:type="dxa"/>
            <w:gridSpan w:val="2"/>
            <w:tcBorders>
              <w:top w:val="single" w:sz="4" w:space="0" w:color="auto"/>
            </w:tcBorders>
          </w:tcPr>
          <w:p w14:paraId="64F25B07" w14:textId="77777777" w:rsidR="0076687F" w:rsidRPr="00C9389F" w:rsidRDefault="0076687F" w:rsidP="0076687F">
            <w:pPr>
              <w:spacing w:before="120" w:after="120" w:line="240" w:lineRule="auto"/>
              <w:rPr>
                <w:rFonts w:eastAsia="Times New Roman" w:cs="Arial"/>
                <w:szCs w:val="20"/>
                <w:lang w:eastAsia="de-CH"/>
              </w:rPr>
            </w:pPr>
            <w:r>
              <w:t>Werden alle Forderungen in der Debitorenbuchhaltung erfasst?</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1947E2C7" w14:textId="77777777" w:rsidTr="0076687F">
              <w:trPr>
                <w:trHeight w:val="1181"/>
              </w:trPr>
              <w:tc>
                <w:tcPr>
                  <w:tcW w:w="3532" w:type="dxa"/>
                </w:tcPr>
                <w:p w14:paraId="409B1A2C" w14:textId="77777777" w:rsidR="0076687F" w:rsidRPr="00C9389F" w:rsidRDefault="0076687F" w:rsidP="0076687F">
                  <w:pPr>
                    <w:spacing w:before="120" w:after="120"/>
                    <w:rPr>
                      <w:rFonts w:eastAsia="Times New Roman" w:cs="Arial"/>
                      <w:szCs w:val="20"/>
                      <w:lang w:eastAsia="de-CH"/>
                    </w:rPr>
                  </w:pPr>
                </w:p>
              </w:tc>
            </w:tr>
          </w:tbl>
          <w:p w14:paraId="75D3A922"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856771598"/>
            <w:placeholder>
              <w:docPart w:val="9485D521A0BD4CD6873AAEDFD91DA0A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40C6A12"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7FC64BA9" w14:textId="77777777" w:rsidTr="0076687F">
              <w:trPr>
                <w:trHeight w:val="1181"/>
              </w:trPr>
              <w:tc>
                <w:tcPr>
                  <w:tcW w:w="1154" w:type="dxa"/>
                </w:tcPr>
                <w:p w14:paraId="7B4E23F4" w14:textId="77777777" w:rsidR="0076687F" w:rsidRPr="00C9389F" w:rsidRDefault="0076687F" w:rsidP="0076687F">
                  <w:pPr>
                    <w:spacing w:before="120" w:after="120"/>
                    <w:rPr>
                      <w:rFonts w:eastAsia="Times New Roman" w:cs="Arial"/>
                      <w:szCs w:val="20"/>
                      <w:lang w:eastAsia="de-CH"/>
                    </w:rPr>
                  </w:pPr>
                </w:p>
              </w:tc>
            </w:tr>
          </w:tbl>
          <w:p w14:paraId="755194B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6C9057DD" w14:textId="77777777" w:rsidTr="003E2C4D">
        <w:trPr>
          <w:gridBefore w:val="1"/>
          <w:wBefore w:w="20" w:type="dxa"/>
          <w:cantSplit/>
          <w:trHeight w:val="1325"/>
        </w:trPr>
        <w:tc>
          <w:tcPr>
            <w:tcW w:w="789" w:type="dxa"/>
            <w:tcBorders>
              <w:left w:val="single" w:sz="18" w:space="0" w:color="auto"/>
            </w:tcBorders>
            <w:shd w:val="clear" w:color="00FF00" w:fill="auto"/>
          </w:tcPr>
          <w:p w14:paraId="18F910E4" w14:textId="77777777" w:rsidR="0076687F" w:rsidRPr="00C9389F" w:rsidRDefault="0076687F" w:rsidP="0076687F">
            <w:pPr>
              <w:pStyle w:val="berschrift3"/>
            </w:pPr>
          </w:p>
        </w:tc>
        <w:tc>
          <w:tcPr>
            <w:tcW w:w="3469" w:type="dxa"/>
            <w:gridSpan w:val="2"/>
          </w:tcPr>
          <w:p w14:paraId="2609B007" w14:textId="1A9E27E4" w:rsidR="0076687F" w:rsidRDefault="0076687F" w:rsidP="009B2A95">
            <w:pPr>
              <w:spacing w:before="120" w:after="120" w:line="240" w:lineRule="auto"/>
            </w:pPr>
            <w:r>
              <w:t>Werden die Saldi der Debitorenbuchhaltung periodisch (mind. ein</w:t>
            </w:r>
            <w:r w:rsidR="009B2A95">
              <w:t>m</w:t>
            </w:r>
            <w:r>
              <w:t>al monatlich) mit dem Saldo aus dem Hauptbuch abgestimmt?</w:t>
            </w:r>
          </w:p>
        </w:tc>
        <w:tc>
          <w:tcPr>
            <w:tcW w:w="3682" w:type="dxa"/>
            <w:gridSpan w:val="2"/>
          </w:tcPr>
          <w:p w14:paraId="5CB2D50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351911530"/>
            <w:placeholder>
              <w:docPart w:val="6EBE6789514B4D6A8580CBE62BAEDA3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3A3819A"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42AFC7CA" w14:textId="77777777" w:rsidR="0076687F" w:rsidRPr="00C9389F" w:rsidRDefault="0076687F" w:rsidP="0076687F">
            <w:pPr>
              <w:spacing w:before="120" w:after="120"/>
              <w:rPr>
                <w:rFonts w:eastAsia="Times New Roman" w:cs="Arial"/>
                <w:szCs w:val="20"/>
                <w:lang w:eastAsia="de-CH"/>
              </w:rPr>
            </w:pPr>
          </w:p>
        </w:tc>
      </w:tr>
      <w:tr w:rsidR="0076687F" w:rsidRPr="00C9389F" w14:paraId="76E9F98A" w14:textId="77777777" w:rsidTr="003E2C4D">
        <w:trPr>
          <w:gridBefore w:val="1"/>
          <w:wBefore w:w="20" w:type="dxa"/>
          <w:cantSplit/>
          <w:trHeight w:val="1325"/>
        </w:trPr>
        <w:tc>
          <w:tcPr>
            <w:tcW w:w="789" w:type="dxa"/>
            <w:tcBorders>
              <w:left w:val="single" w:sz="18" w:space="0" w:color="auto"/>
            </w:tcBorders>
            <w:shd w:val="clear" w:color="00FF00" w:fill="auto"/>
          </w:tcPr>
          <w:p w14:paraId="78879E10" w14:textId="77777777" w:rsidR="0076687F" w:rsidRPr="00C9389F" w:rsidRDefault="0076687F" w:rsidP="0076687F">
            <w:pPr>
              <w:pStyle w:val="berschrift3"/>
            </w:pPr>
          </w:p>
        </w:tc>
        <w:tc>
          <w:tcPr>
            <w:tcW w:w="3469" w:type="dxa"/>
            <w:gridSpan w:val="2"/>
          </w:tcPr>
          <w:p w14:paraId="05C7B17E" w14:textId="77777777" w:rsidR="0076687F" w:rsidRDefault="0076687F" w:rsidP="0076687F">
            <w:pPr>
              <w:spacing w:before="120" w:after="120" w:line="240" w:lineRule="auto"/>
            </w:pPr>
            <w:r>
              <w:t>Werden manuelle Offen-Posten (nicht in der Debitorenbuchhaltung enthalten) ausreichend überwacht?</w:t>
            </w:r>
          </w:p>
        </w:tc>
        <w:tc>
          <w:tcPr>
            <w:tcW w:w="3682" w:type="dxa"/>
            <w:gridSpan w:val="2"/>
          </w:tcPr>
          <w:p w14:paraId="58F0F4FB"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566183724"/>
            <w:placeholder>
              <w:docPart w:val="A391FC20C6D34AA586493CA0C9F3825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EF32297"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4082D9CA" w14:textId="77777777" w:rsidR="0076687F" w:rsidRPr="00C9389F" w:rsidRDefault="0076687F" w:rsidP="0076687F">
            <w:pPr>
              <w:spacing w:before="120" w:after="120"/>
              <w:rPr>
                <w:rFonts w:eastAsia="Times New Roman" w:cs="Arial"/>
                <w:szCs w:val="20"/>
                <w:lang w:eastAsia="de-CH"/>
              </w:rPr>
            </w:pPr>
          </w:p>
        </w:tc>
      </w:tr>
      <w:tr w:rsidR="0076687F" w:rsidRPr="00C9389F" w14:paraId="56195425" w14:textId="77777777" w:rsidTr="003E2C4D">
        <w:trPr>
          <w:gridBefore w:val="1"/>
          <w:wBefore w:w="20" w:type="dxa"/>
          <w:cantSplit/>
          <w:trHeight w:val="1325"/>
        </w:trPr>
        <w:tc>
          <w:tcPr>
            <w:tcW w:w="789" w:type="dxa"/>
            <w:tcBorders>
              <w:left w:val="single" w:sz="18" w:space="0" w:color="auto"/>
            </w:tcBorders>
            <w:shd w:val="clear" w:color="00FF00" w:fill="auto"/>
          </w:tcPr>
          <w:p w14:paraId="09171733" w14:textId="77777777" w:rsidR="0076687F" w:rsidRPr="00C9389F" w:rsidRDefault="0076687F" w:rsidP="0076687F">
            <w:pPr>
              <w:pStyle w:val="berschrift3"/>
            </w:pPr>
          </w:p>
        </w:tc>
        <w:tc>
          <w:tcPr>
            <w:tcW w:w="3469" w:type="dxa"/>
            <w:gridSpan w:val="2"/>
          </w:tcPr>
          <w:p w14:paraId="55E1C0F0" w14:textId="77777777" w:rsidR="0076687F" w:rsidRDefault="0076687F" w:rsidP="0076687F">
            <w:pPr>
              <w:spacing w:before="120" w:after="120" w:line="240" w:lineRule="auto"/>
            </w:pPr>
            <w:r>
              <w:t>Sind die Gutschriften auf den Debitorenkonten korrekt erfasst?</w:t>
            </w:r>
          </w:p>
        </w:tc>
        <w:tc>
          <w:tcPr>
            <w:tcW w:w="3682" w:type="dxa"/>
            <w:gridSpan w:val="2"/>
          </w:tcPr>
          <w:p w14:paraId="50B3A6FB"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609808483"/>
            <w:placeholder>
              <w:docPart w:val="3253D06FFA864795805AC77B5FEF460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719C553"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52B3C855" w14:textId="77777777" w:rsidR="0076687F" w:rsidRPr="00C9389F" w:rsidRDefault="0076687F" w:rsidP="0076687F">
            <w:pPr>
              <w:spacing w:before="120" w:after="120"/>
              <w:rPr>
                <w:rFonts w:eastAsia="Times New Roman" w:cs="Arial"/>
                <w:szCs w:val="20"/>
                <w:lang w:eastAsia="de-CH"/>
              </w:rPr>
            </w:pPr>
          </w:p>
        </w:tc>
      </w:tr>
      <w:tr w:rsidR="0076687F" w:rsidRPr="00C9389F" w14:paraId="2F07433D" w14:textId="77777777" w:rsidTr="003E2C4D">
        <w:trPr>
          <w:gridBefore w:val="1"/>
          <w:wBefore w:w="20" w:type="dxa"/>
          <w:cantSplit/>
          <w:trHeight w:val="1325"/>
        </w:trPr>
        <w:tc>
          <w:tcPr>
            <w:tcW w:w="789" w:type="dxa"/>
            <w:tcBorders>
              <w:left w:val="single" w:sz="18" w:space="0" w:color="auto"/>
            </w:tcBorders>
            <w:shd w:val="clear" w:color="00FF00" w:fill="auto"/>
          </w:tcPr>
          <w:p w14:paraId="63E04A81" w14:textId="77777777" w:rsidR="0076687F" w:rsidRPr="00C9389F" w:rsidRDefault="0076687F" w:rsidP="0076687F">
            <w:pPr>
              <w:pStyle w:val="berschrift3"/>
            </w:pPr>
          </w:p>
        </w:tc>
        <w:tc>
          <w:tcPr>
            <w:tcW w:w="3469" w:type="dxa"/>
            <w:gridSpan w:val="2"/>
          </w:tcPr>
          <w:p w14:paraId="2E973053" w14:textId="77777777" w:rsidR="0076687F" w:rsidRDefault="0076687F" w:rsidP="0076687F">
            <w:pPr>
              <w:spacing w:before="120" w:after="120" w:line="240" w:lineRule="auto"/>
            </w:pPr>
            <w:r>
              <w:t>Ist der Debitorenausstand angemessen hoch?</w:t>
            </w:r>
          </w:p>
        </w:tc>
        <w:tc>
          <w:tcPr>
            <w:tcW w:w="3682" w:type="dxa"/>
            <w:gridSpan w:val="2"/>
          </w:tcPr>
          <w:p w14:paraId="7925A47C"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293911810"/>
            <w:placeholder>
              <w:docPart w:val="36673C7DEFA548A6B70A4D1C2D394D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4241C10"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685564C2" w14:textId="77777777" w:rsidR="0076687F" w:rsidRPr="00C9389F" w:rsidRDefault="0076687F" w:rsidP="0076687F">
            <w:pPr>
              <w:spacing w:before="120" w:after="120"/>
              <w:rPr>
                <w:rFonts w:eastAsia="Times New Roman" w:cs="Arial"/>
                <w:szCs w:val="20"/>
                <w:lang w:eastAsia="de-CH"/>
              </w:rPr>
            </w:pPr>
          </w:p>
        </w:tc>
      </w:tr>
      <w:tr w:rsidR="0076687F" w:rsidRPr="00C9389F" w14:paraId="4C4ED012" w14:textId="77777777" w:rsidTr="003E2C4D">
        <w:trPr>
          <w:gridBefore w:val="1"/>
          <w:wBefore w:w="20" w:type="dxa"/>
          <w:cantSplit/>
          <w:trHeight w:val="1325"/>
        </w:trPr>
        <w:tc>
          <w:tcPr>
            <w:tcW w:w="789" w:type="dxa"/>
            <w:tcBorders>
              <w:left w:val="single" w:sz="18" w:space="0" w:color="auto"/>
            </w:tcBorders>
            <w:shd w:val="clear" w:color="00FF00" w:fill="auto"/>
          </w:tcPr>
          <w:p w14:paraId="44AB500E" w14:textId="77777777" w:rsidR="0076687F" w:rsidRPr="00C9389F" w:rsidRDefault="0076687F" w:rsidP="0076687F">
            <w:pPr>
              <w:pStyle w:val="berschrift3"/>
            </w:pPr>
          </w:p>
        </w:tc>
        <w:tc>
          <w:tcPr>
            <w:tcW w:w="3469" w:type="dxa"/>
            <w:gridSpan w:val="2"/>
          </w:tcPr>
          <w:p w14:paraId="7B2AFB34" w14:textId="77777777" w:rsidR="0076687F" w:rsidRDefault="0076687F" w:rsidP="0076687F">
            <w:pPr>
              <w:spacing w:before="120" w:after="120" w:line="240" w:lineRule="auto"/>
            </w:pPr>
            <w:r>
              <w:t>Ist die Altersstruktur der Debitoren angemessen?</w:t>
            </w:r>
          </w:p>
        </w:tc>
        <w:tc>
          <w:tcPr>
            <w:tcW w:w="3682" w:type="dxa"/>
            <w:gridSpan w:val="2"/>
          </w:tcPr>
          <w:p w14:paraId="3AF3FD17"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766809702"/>
            <w:placeholder>
              <w:docPart w:val="A9591B789D8E4180BFAFA13187B3AE7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D41374B"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09F30D38" w14:textId="77777777" w:rsidR="0076687F" w:rsidRPr="00C9389F" w:rsidRDefault="0076687F" w:rsidP="0076687F">
            <w:pPr>
              <w:spacing w:before="120" w:after="120"/>
              <w:rPr>
                <w:rFonts w:eastAsia="Times New Roman" w:cs="Arial"/>
                <w:szCs w:val="20"/>
                <w:lang w:eastAsia="de-CH"/>
              </w:rPr>
            </w:pPr>
          </w:p>
        </w:tc>
      </w:tr>
      <w:tr w:rsidR="0076687F" w:rsidRPr="00C9389F" w14:paraId="2F7A8B36" w14:textId="77777777" w:rsidTr="003E2C4D">
        <w:trPr>
          <w:gridBefore w:val="1"/>
          <w:wBefore w:w="20" w:type="dxa"/>
          <w:cantSplit/>
          <w:trHeight w:val="1325"/>
        </w:trPr>
        <w:tc>
          <w:tcPr>
            <w:tcW w:w="789" w:type="dxa"/>
            <w:tcBorders>
              <w:left w:val="single" w:sz="18" w:space="0" w:color="auto"/>
            </w:tcBorders>
            <w:shd w:val="clear" w:color="00FF00" w:fill="auto"/>
          </w:tcPr>
          <w:p w14:paraId="06911B42" w14:textId="77777777" w:rsidR="0076687F" w:rsidRPr="00C9389F" w:rsidRDefault="0076687F" w:rsidP="0076687F">
            <w:pPr>
              <w:pStyle w:val="berschrift3"/>
            </w:pPr>
          </w:p>
        </w:tc>
        <w:tc>
          <w:tcPr>
            <w:tcW w:w="3469" w:type="dxa"/>
            <w:gridSpan w:val="2"/>
          </w:tcPr>
          <w:p w14:paraId="07CF68DB" w14:textId="77777777" w:rsidR="0076687F" w:rsidRDefault="0076687F" w:rsidP="0076687F">
            <w:pPr>
              <w:spacing w:before="120" w:after="120" w:line="240" w:lineRule="auto"/>
            </w:pPr>
            <w:r>
              <w:t>Werden genügend Mahnläufe durchgeführt?</w:t>
            </w:r>
          </w:p>
        </w:tc>
        <w:tc>
          <w:tcPr>
            <w:tcW w:w="3682" w:type="dxa"/>
            <w:gridSpan w:val="2"/>
          </w:tcPr>
          <w:p w14:paraId="3AF63DAD"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2103642507"/>
            <w:placeholder>
              <w:docPart w:val="0459BEA1E4E74E2B869868A85D3A3F3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3A8DE75"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506AE25B" w14:textId="77777777" w:rsidR="0076687F" w:rsidRPr="00C9389F" w:rsidRDefault="0076687F" w:rsidP="0076687F">
            <w:pPr>
              <w:spacing w:before="120" w:after="120"/>
              <w:rPr>
                <w:rFonts w:eastAsia="Times New Roman" w:cs="Arial"/>
                <w:szCs w:val="20"/>
                <w:lang w:eastAsia="de-CH"/>
              </w:rPr>
            </w:pPr>
          </w:p>
        </w:tc>
      </w:tr>
      <w:tr w:rsidR="0076687F" w:rsidRPr="00C9389F" w14:paraId="163F8C9D" w14:textId="77777777" w:rsidTr="003E2C4D">
        <w:trPr>
          <w:gridBefore w:val="1"/>
          <w:wBefore w:w="20" w:type="dxa"/>
          <w:cantSplit/>
          <w:trHeight w:val="1325"/>
        </w:trPr>
        <w:tc>
          <w:tcPr>
            <w:tcW w:w="789" w:type="dxa"/>
            <w:tcBorders>
              <w:left w:val="single" w:sz="18" w:space="0" w:color="auto"/>
            </w:tcBorders>
            <w:shd w:val="clear" w:color="00FF00" w:fill="auto"/>
          </w:tcPr>
          <w:p w14:paraId="0B3B5B68" w14:textId="77777777" w:rsidR="0076687F" w:rsidRPr="00C9389F" w:rsidRDefault="0076687F" w:rsidP="0076687F">
            <w:pPr>
              <w:pStyle w:val="berschrift3"/>
            </w:pPr>
          </w:p>
        </w:tc>
        <w:tc>
          <w:tcPr>
            <w:tcW w:w="3469" w:type="dxa"/>
            <w:gridSpan w:val="2"/>
          </w:tcPr>
          <w:p w14:paraId="7F2E4E83" w14:textId="6B8B12E7" w:rsidR="0076687F" w:rsidRDefault="0076687F" w:rsidP="0076687F">
            <w:pPr>
              <w:spacing w:before="120" w:after="120" w:line="240" w:lineRule="auto"/>
            </w:pPr>
            <w:r>
              <w:t>Werden die Mahngebühren korrekt berechnet und in Rechnung gestellt</w:t>
            </w:r>
            <w:r w:rsidR="009A2657">
              <w:t>?</w:t>
            </w:r>
          </w:p>
        </w:tc>
        <w:tc>
          <w:tcPr>
            <w:tcW w:w="3682" w:type="dxa"/>
            <w:gridSpan w:val="2"/>
          </w:tcPr>
          <w:p w14:paraId="2E86FE76"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378818579"/>
            <w:placeholder>
              <w:docPart w:val="2722475F53134633BEE5D1DBF97FD7C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BDCCCE9"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30ADCA88" w14:textId="77777777" w:rsidR="0076687F" w:rsidRPr="00C9389F" w:rsidRDefault="0076687F" w:rsidP="0076687F">
            <w:pPr>
              <w:spacing w:before="120" w:after="120"/>
              <w:rPr>
                <w:rFonts w:eastAsia="Times New Roman" w:cs="Arial"/>
                <w:szCs w:val="20"/>
                <w:lang w:eastAsia="de-CH"/>
              </w:rPr>
            </w:pPr>
          </w:p>
        </w:tc>
      </w:tr>
      <w:tr w:rsidR="0076687F" w:rsidRPr="00C9389F" w14:paraId="3188F11C" w14:textId="77777777" w:rsidTr="003E2C4D">
        <w:trPr>
          <w:gridBefore w:val="1"/>
          <w:wBefore w:w="20" w:type="dxa"/>
          <w:cantSplit/>
          <w:trHeight w:val="1325"/>
        </w:trPr>
        <w:tc>
          <w:tcPr>
            <w:tcW w:w="789" w:type="dxa"/>
            <w:tcBorders>
              <w:left w:val="single" w:sz="18" w:space="0" w:color="auto"/>
            </w:tcBorders>
            <w:shd w:val="clear" w:color="00FF00" w:fill="auto"/>
          </w:tcPr>
          <w:p w14:paraId="1F022845" w14:textId="77777777" w:rsidR="0076687F" w:rsidRPr="00C9389F" w:rsidRDefault="0076687F" w:rsidP="0076687F">
            <w:pPr>
              <w:pStyle w:val="berschrift3"/>
            </w:pPr>
          </w:p>
        </w:tc>
        <w:tc>
          <w:tcPr>
            <w:tcW w:w="3469" w:type="dxa"/>
            <w:gridSpan w:val="2"/>
          </w:tcPr>
          <w:p w14:paraId="30CFB29D" w14:textId="77777777" w:rsidR="0076687F" w:rsidRDefault="0076687F" w:rsidP="0076687F">
            <w:pPr>
              <w:spacing w:before="120" w:after="120" w:line="240" w:lineRule="auto"/>
            </w:pPr>
            <w:r>
              <w:t>Ist das Betreibungswesen zweckmässig organisiert?</w:t>
            </w:r>
          </w:p>
        </w:tc>
        <w:tc>
          <w:tcPr>
            <w:tcW w:w="3682" w:type="dxa"/>
            <w:gridSpan w:val="2"/>
          </w:tcPr>
          <w:p w14:paraId="2B03F8D1"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934882634"/>
            <w:placeholder>
              <w:docPart w:val="6B84317AC5C944C689541A20D7A911F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26D4437"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44DEC719" w14:textId="77777777" w:rsidR="0076687F" w:rsidRPr="00C9389F" w:rsidRDefault="0076687F" w:rsidP="0076687F">
            <w:pPr>
              <w:spacing w:before="120" w:after="120"/>
              <w:rPr>
                <w:rFonts w:eastAsia="Times New Roman" w:cs="Arial"/>
                <w:szCs w:val="20"/>
                <w:lang w:eastAsia="de-CH"/>
              </w:rPr>
            </w:pPr>
          </w:p>
        </w:tc>
      </w:tr>
      <w:tr w:rsidR="0076687F" w:rsidRPr="00C9389F" w14:paraId="568D75AE" w14:textId="77777777" w:rsidTr="003E2C4D">
        <w:trPr>
          <w:gridBefore w:val="1"/>
          <w:wBefore w:w="20" w:type="dxa"/>
          <w:cantSplit/>
          <w:trHeight w:val="1325"/>
        </w:trPr>
        <w:tc>
          <w:tcPr>
            <w:tcW w:w="789" w:type="dxa"/>
            <w:tcBorders>
              <w:left w:val="single" w:sz="18" w:space="0" w:color="auto"/>
            </w:tcBorders>
            <w:shd w:val="clear" w:color="00FF00" w:fill="auto"/>
          </w:tcPr>
          <w:p w14:paraId="6D968FA4" w14:textId="77777777" w:rsidR="0076687F" w:rsidRPr="00C9389F" w:rsidRDefault="0076687F" w:rsidP="0076687F">
            <w:pPr>
              <w:pStyle w:val="berschrift3"/>
            </w:pPr>
          </w:p>
        </w:tc>
        <w:tc>
          <w:tcPr>
            <w:tcW w:w="3469" w:type="dxa"/>
            <w:gridSpan w:val="2"/>
          </w:tcPr>
          <w:p w14:paraId="441189ED" w14:textId="77777777" w:rsidR="0076687F" w:rsidRDefault="0076687F" w:rsidP="0076687F">
            <w:pPr>
              <w:spacing w:before="120" w:after="120" w:line="240" w:lineRule="auto"/>
            </w:pPr>
            <w:r>
              <w:t>Wird sichergestellt, dass die Fristen im Betreibungswesen eingehalten werden?</w:t>
            </w:r>
          </w:p>
        </w:tc>
        <w:tc>
          <w:tcPr>
            <w:tcW w:w="3682" w:type="dxa"/>
            <w:gridSpan w:val="2"/>
          </w:tcPr>
          <w:p w14:paraId="6FE532F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850365583"/>
            <w:placeholder>
              <w:docPart w:val="642174DBF23147E9A21B06FAE4A292F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6E1472F"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4B74AFEA" w14:textId="77777777" w:rsidR="0076687F" w:rsidRPr="00C9389F" w:rsidRDefault="0076687F" w:rsidP="0076687F">
            <w:pPr>
              <w:spacing w:before="120" w:after="120"/>
              <w:rPr>
                <w:rFonts w:eastAsia="Times New Roman" w:cs="Arial"/>
                <w:szCs w:val="20"/>
                <w:lang w:eastAsia="de-CH"/>
              </w:rPr>
            </w:pPr>
          </w:p>
        </w:tc>
      </w:tr>
      <w:tr w:rsidR="0076687F" w:rsidRPr="00C9389F" w14:paraId="6A123B7D" w14:textId="77777777" w:rsidTr="003E2C4D">
        <w:trPr>
          <w:gridBefore w:val="1"/>
          <w:wBefore w:w="20" w:type="dxa"/>
          <w:cantSplit/>
          <w:trHeight w:val="1325"/>
        </w:trPr>
        <w:tc>
          <w:tcPr>
            <w:tcW w:w="789" w:type="dxa"/>
            <w:tcBorders>
              <w:left w:val="single" w:sz="18" w:space="0" w:color="auto"/>
            </w:tcBorders>
            <w:shd w:val="clear" w:color="00FF00" w:fill="auto"/>
          </w:tcPr>
          <w:p w14:paraId="0BE86D9B" w14:textId="77777777" w:rsidR="0076687F" w:rsidRPr="00C9389F" w:rsidRDefault="0076687F" w:rsidP="0076687F">
            <w:pPr>
              <w:pStyle w:val="berschrift3"/>
            </w:pPr>
          </w:p>
        </w:tc>
        <w:tc>
          <w:tcPr>
            <w:tcW w:w="3469" w:type="dxa"/>
            <w:gridSpan w:val="2"/>
          </w:tcPr>
          <w:p w14:paraId="6EC17B2B" w14:textId="205C0A8D" w:rsidR="0076687F" w:rsidRDefault="009A2657" w:rsidP="0076687F">
            <w:pPr>
              <w:spacing w:before="120" w:after="120" w:line="240" w:lineRule="auto"/>
            </w:pPr>
            <w:r>
              <w:t>Besteht</w:t>
            </w:r>
            <w:r w:rsidR="0076687F">
              <w:t xml:space="preserve"> für alle in Betreibung stehenden Debitoren ein ordnungs</w:t>
            </w:r>
            <w:r w:rsidR="0076687F">
              <w:softHyphen/>
              <w:t>gemässes Dossier?</w:t>
            </w:r>
          </w:p>
        </w:tc>
        <w:tc>
          <w:tcPr>
            <w:tcW w:w="3682" w:type="dxa"/>
            <w:gridSpan w:val="2"/>
          </w:tcPr>
          <w:p w14:paraId="0F9F12BD"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27673495"/>
            <w:placeholder>
              <w:docPart w:val="D09C8A4CCDF34281B8F0778132109A9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49EA8B6"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35BB35F8" w14:textId="77777777" w:rsidR="0076687F" w:rsidRPr="00C9389F" w:rsidRDefault="0076687F" w:rsidP="0076687F">
            <w:pPr>
              <w:spacing w:before="120" w:after="120"/>
              <w:rPr>
                <w:rFonts w:eastAsia="Times New Roman" w:cs="Arial"/>
                <w:szCs w:val="20"/>
                <w:lang w:eastAsia="de-CH"/>
              </w:rPr>
            </w:pPr>
          </w:p>
        </w:tc>
      </w:tr>
      <w:tr w:rsidR="0076687F" w:rsidRPr="00C9389F" w14:paraId="6C1F33E7" w14:textId="77777777" w:rsidTr="003E2C4D">
        <w:trPr>
          <w:gridBefore w:val="1"/>
          <w:wBefore w:w="20" w:type="dxa"/>
          <w:cantSplit/>
          <w:trHeight w:val="1325"/>
        </w:trPr>
        <w:tc>
          <w:tcPr>
            <w:tcW w:w="789" w:type="dxa"/>
            <w:tcBorders>
              <w:left w:val="single" w:sz="18" w:space="0" w:color="auto"/>
            </w:tcBorders>
            <w:shd w:val="clear" w:color="00FF00" w:fill="auto"/>
          </w:tcPr>
          <w:p w14:paraId="588126CA" w14:textId="77777777" w:rsidR="0076687F" w:rsidRPr="00C9389F" w:rsidRDefault="0076687F" w:rsidP="0076687F">
            <w:pPr>
              <w:pStyle w:val="berschrift3"/>
            </w:pPr>
          </w:p>
        </w:tc>
        <w:tc>
          <w:tcPr>
            <w:tcW w:w="3469" w:type="dxa"/>
            <w:gridSpan w:val="2"/>
          </w:tcPr>
          <w:p w14:paraId="6DBA014D" w14:textId="77777777" w:rsidR="0076687F" w:rsidRDefault="0076687F" w:rsidP="0076687F">
            <w:pPr>
              <w:spacing w:before="120" w:after="120" w:line="240" w:lineRule="auto"/>
            </w:pPr>
            <w:r>
              <w:t>Besteht ein Verlustscheinverzeichnis?</w:t>
            </w:r>
          </w:p>
        </w:tc>
        <w:tc>
          <w:tcPr>
            <w:tcW w:w="3682" w:type="dxa"/>
            <w:gridSpan w:val="2"/>
          </w:tcPr>
          <w:p w14:paraId="13D0D2B9"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93023259"/>
            <w:placeholder>
              <w:docPart w:val="D4CE22CA8D604392A94A3E0CE6301A5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D30BE7A"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62081BCB" w14:textId="77777777" w:rsidR="0076687F" w:rsidRPr="00C9389F" w:rsidRDefault="0076687F" w:rsidP="0076687F">
            <w:pPr>
              <w:spacing w:before="120" w:after="120"/>
              <w:rPr>
                <w:rFonts w:eastAsia="Times New Roman" w:cs="Arial"/>
                <w:szCs w:val="20"/>
                <w:lang w:eastAsia="de-CH"/>
              </w:rPr>
            </w:pPr>
          </w:p>
        </w:tc>
      </w:tr>
      <w:tr w:rsidR="0076687F" w:rsidRPr="00C9389F" w14:paraId="2D65AB75" w14:textId="77777777" w:rsidTr="003E2C4D">
        <w:trPr>
          <w:gridBefore w:val="1"/>
          <w:wBefore w:w="20" w:type="dxa"/>
          <w:cantSplit/>
          <w:trHeight w:val="1325"/>
        </w:trPr>
        <w:tc>
          <w:tcPr>
            <w:tcW w:w="789" w:type="dxa"/>
            <w:tcBorders>
              <w:left w:val="single" w:sz="18" w:space="0" w:color="auto"/>
            </w:tcBorders>
            <w:shd w:val="clear" w:color="00FF00" w:fill="auto"/>
          </w:tcPr>
          <w:p w14:paraId="04171A1C" w14:textId="77777777" w:rsidR="0076687F" w:rsidRPr="00C9389F" w:rsidRDefault="0076687F" w:rsidP="0076687F">
            <w:pPr>
              <w:pStyle w:val="berschrift3"/>
            </w:pPr>
          </w:p>
        </w:tc>
        <w:tc>
          <w:tcPr>
            <w:tcW w:w="3469" w:type="dxa"/>
            <w:gridSpan w:val="2"/>
          </w:tcPr>
          <w:p w14:paraId="41C211F4" w14:textId="77777777" w:rsidR="00A11748" w:rsidRDefault="0076687F" w:rsidP="0076687F">
            <w:pPr>
              <w:spacing w:before="120" w:after="120" w:line="240" w:lineRule="auto"/>
            </w:pPr>
            <w:r>
              <w:t xml:space="preserve">Werden bestehende Verlustscheine bewirtschaftet? </w:t>
            </w:r>
          </w:p>
          <w:p w14:paraId="05515AF3" w14:textId="4D51449D" w:rsidR="0076687F" w:rsidRDefault="0076687F" w:rsidP="0076687F">
            <w:pPr>
              <w:spacing w:before="120" w:after="120" w:line="240" w:lineRule="auto"/>
            </w:pPr>
            <w:r>
              <w:sym w:font="Wingdings" w:char="F0E0"/>
            </w:r>
            <w:r>
              <w:t xml:space="preserve"> Kontrolle, ob periodische Überprüfungen von Inkassomöglichkeiten vorgenommen werden.</w:t>
            </w:r>
          </w:p>
        </w:tc>
        <w:tc>
          <w:tcPr>
            <w:tcW w:w="3682" w:type="dxa"/>
            <w:gridSpan w:val="2"/>
          </w:tcPr>
          <w:p w14:paraId="1D1AC74A"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75105103"/>
            <w:placeholder>
              <w:docPart w:val="EEA31691E4E546FCBDF44C018D27AA4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75C1F67"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142D6AC4" w14:textId="77777777" w:rsidR="0076687F" w:rsidRPr="00C9389F" w:rsidRDefault="0076687F" w:rsidP="0076687F">
            <w:pPr>
              <w:spacing w:before="120" w:after="120"/>
              <w:rPr>
                <w:rFonts w:eastAsia="Times New Roman" w:cs="Arial"/>
                <w:szCs w:val="20"/>
                <w:lang w:eastAsia="de-CH"/>
              </w:rPr>
            </w:pPr>
          </w:p>
        </w:tc>
      </w:tr>
      <w:tr w:rsidR="0076687F" w:rsidRPr="00C9389F" w14:paraId="32961C32" w14:textId="77777777" w:rsidTr="003E2C4D">
        <w:trPr>
          <w:gridBefore w:val="1"/>
          <w:wBefore w:w="20" w:type="dxa"/>
          <w:cantSplit/>
          <w:trHeight w:val="1325"/>
        </w:trPr>
        <w:tc>
          <w:tcPr>
            <w:tcW w:w="789" w:type="dxa"/>
            <w:tcBorders>
              <w:left w:val="single" w:sz="18" w:space="0" w:color="auto"/>
            </w:tcBorders>
            <w:shd w:val="clear" w:color="00FF00" w:fill="auto"/>
          </w:tcPr>
          <w:p w14:paraId="306F8192" w14:textId="77777777" w:rsidR="0076687F" w:rsidRPr="00C9389F" w:rsidRDefault="0076687F" w:rsidP="0076687F">
            <w:pPr>
              <w:pStyle w:val="berschrift3"/>
            </w:pPr>
          </w:p>
        </w:tc>
        <w:tc>
          <w:tcPr>
            <w:tcW w:w="3469" w:type="dxa"/>
            <w:gridSpan w:val="2"/>
          </w:tcPr>
          <w:p w14:paraId="40CA7E41" w14:textId="03871B35" w:rsidR="0076687F" w:rsidRDefault="0076687F" w:rsidP="0009544C">
            <w:pPr>
              <w:spacing w:before="120" w:after="120" w:line="240" w:lineRule="auto"/>
            </w:pPr>
            <w:r>
              <w:t xml:space="preserve">Werden die Verlustscheine sicher aufbewahrt? </w:t>
            </w:r>
          </w:p>
        </w:tc>
        <w:tc>
          <w:tcPr>
            <w:tcW w:w="3682" w:type="dxa"/>
            <w:gridSpan w:val="2"/>
          </w:tcPr>
          <w:p w14:paraId="335A50A4"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625508814"/>
            <w:placeholder>
              <w:docPart w:val="8D57E4F6BA9A45569A508C01762201B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AD472EE"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3349D5A6" w14:textId="77777777" w:rsidR="0076687F" w:rsidRPr="00C9389F" w:rsidRDefault="0076687F" w:rsidP="0076687F">
            <w:pPr>
              <w:spacing w:before="120" w:after="120"/>
              <w:rPr>
                <w:rFonts w:eastAsia="Times New Roman" w:cs="Arial"/>
                <w:szCs w:val="20"/>
                <w:lang w:eastAsia="de-CH"/>
              </w:rPr>
            </w:pPr>
          </w:p>
        </w:tc>
      </w:tr>
      <w:tr w:rsidR="0076687F" w:rsidRPr="00C9389F" w14:paraId="63E54105" w14:textId="77777777" w:rsidTr="003E2C4D">
        <w:trPr>
          <w:gridBefore w:val="1"/>
          <w:wBefore w:w="20" w:type="dxa"/>
          <w:cantSplit/>
          <w:trHeight w:val="1325"/>
        </w:trPr>
        <w:tc>
          <w:tcPr>
            <w:tcW w:w="789" w:type="dxa"/>
            <w:tcBorders>
              <w:left w:val="single" w:sz="18" w:space="0" w:color="auto"/>
            </w:tcBorders>
            <w:shd w:val="clear" w:color="00FF00" w:fill="auto"/>
          </w:tcPr>
          <w:p w14:paraId="43C46A4E" w14:textId="77777777" w:rsidR="0076687F" w:rsidRPr="00C9389F" w:rsidRDefault="0076687F" w:rsidP="0076687F">
            <w:pPr>
              <w:pStyle w:val="berschrift3"/>
            </w:pPr>
          </w:p>
        </w:tc>
        <w:tc>
          <w:tcPr>
            <w:tcW w:w="3469" w:type="dxa"/>
            <w:gridSpan w:val="2"/>
          </w:tcPr>
          <w:p w14:paraId="612EF864" w14:textId="77777777" w:rsidR="0076687F" w:rsidRDefault="0076687F" w:rsidP="0076687F">
            <w:pPr>
              <w:spacing w:before="120" w:after="120" w:line="240" w:lineRule="auto"/>
            </w:pPr>
            <w:r>
              <w:t>Gibt es verjährte Guthaben? Wenn ja: Gründe?</w:t>
            </w:r>
          </w:p>
        </w:tc>
        <w:tc>
          <w:tcPr>
            <w:tcW w:w="3682" w:type="dxa"/>
            <w:gridSpan w:val="2"/>
          </w:tcPr>
          <w:p w14:paraId="61FC0E29"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91516006"/>
            <w:placeholder>
              <w:docPart w:val="6AA38BF65485400FB7DD538DBBEFF9D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DB82213"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3BFFEAF3" w14:textId="77777777" w:rsidR="0076687F" w:rsidRPr="00C9389F" w:rsidRDefault="0076687F" w:rsidP="0076687F">
            <w:pPr>
              <w:spacing w:before="120" w:after="120"/>
              <w:rPr>
                <w:rFonts w:eastAsia="Times New Roman" w:cs="Arial"/>
                <w:szCs w:val="20"/>
                <w:lang w:eastAsia="de-CH"/>
              </w:rPr>
            </w:pPr>
          </w:p>
        </w:tc>
      </w:tr>
      <w:tr w:rsidR="0076687F" w:rsidRPr="00C9389F" w14:paraId="068C65F3" w14:textId="77777777" w:rsidTr="003E2C4D">
        <w:trPr>
          <w:gridBefore w:val="1"/>
          <w:wBefore w:w="20" w:type="dxa"/>
          <w:cantSplit/>
          <w:trHeight w:val="1325"/>
        </w:trPr>
        <w:tc>
          <w:tcPr>
            <w:tcW w:w="789" w:type="dxa"/>
            <w:tcBorders>
              <w:left w:val="single" w:sz="18" w:space="0" w:color="auto"/>
            </w:tcBorders>
            <w:shd w:val="clear" w:color="00FF00" w:fill="auto"/>
          </w:tcPr>
          <w:p w14:paraId="6CFC475D" w14:textId="77777777" w:rsidR="0076687F" w:rsidRPr="00C9389F" w:rsidRDefault="0076687F" w:rsidP="0076687F">
            <w:pPr>
              <w:pStyle w:val="berschrift3"/>
            </w:pPr>
          </w:p>
        </w:tc>
        <w:tc>
          <w:tcPr>
            <w:tcW w:w="3469" w:type="dxa"/>
            <w:gridSpan w:val="2"/>
          </w:tcPr>
          <w:p w14:paraId="254A9FDE" w14:textId="77777777" w:rsidR="0076687F" w:rsidRDefault="0076687F" w:rsidP="0076687F">
            <w:pPr>
              <w:spacing w:before="120" w:after="120" w:line="240" w:lineRule="auto"/>
            </w:pPr>
            <w:r>
              <w:t>Ist die Rückzahlung von Guthaben zweckmässig organisiert?</w:t>
            </w:r>
          </w:p>
          <w:p w14:paraId="3AE3BC79" w14:textId="77777777" w:rsidR="0076687F" w:rsidRDefault="0076687F" w:rsidP="002D43DE">
            <w:pPr>
              <w:pStyle w:val="Listenabsatz"/>
              <w:numPr>
                <w:ilvl w:val="0"/>
                <w:numId w:val="28"/>
              </w:numPr>
              <w:spacing w:before="120" w:after="120" w:line="240" w:lineRule="auto"/>
              <w:ind w:left="444"/>
            </w:pPr>
            <w:r>
              <w:t>Zeichnungsberechtigungen?</w:t>
            </w:r>
          </w:p>
          <w:p w14:paraId="4DC249F8" w14:textId="77777777" w:rsidR="0076687F" w:rsidRDefault="0076687F" w:rsidP="002D43DE">
            <w:pPr>
              <w:pStyle w:val="Listenabsatz"/>
              <w:numPr>
                <w:ilvl w:val="0"/>
                <w:numId w:val="28"/>
              </w:numPr>
              <w:spacing w:before="120" w:after="120" w:line="240" w:lineRule="auto"/>
              <w:ind w:left="444"/>
            </w:pPr>
            <w:r>
              <w:t>Verbuchung?</w:t>
            </w:r>
          </w:p>
        </w:tc>
        <w:tc>
          <w:tcPr>
            <w:tcW w:w="3682" w:type="dxa"/>
            <w:gridSpan w:val="2"/>
          </w:tcPr>
          <w:p w14:paraId="319C8B0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464042914"/>
            <w:placeholder>
              <w:docPart w:val="238BADFEF0F44476AC26E77D297AFF3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D8E86E0" w14:textId="687CF4A0" w:rsidR="0076687F" w:rsidRDefault="003B06EE"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3FD91877" w14:textId="77777777" w:rsidR="0076687F" w:rsidRPr="00C9389F" w:rsidRDefault="0076687F" w:rsidP="0076687F">
            <w:pPr>
              <w:spacing w:before="120" w:after="120"/>
              <w:rPr>
                <w:rFonts w:eastAsia="Times New Roman" w:cs="Arial"/>
                <w:szCs w:val="20"/>
                <w:lang w:eastAsia="de-CH"/>
              </w:rPr>
            </w:pPr>
          </w:p>
        </w:tc>
      </w:tr>
      <w:tr w:rsidR="0076687F" w:rsidRPr="00C9389F" w14:paraId="7FB0E093" w14:textId="77777777" w:rsidTr="003E2C4D">
        <w:trPr>
          <w:gridBefore w:val="1"/>
          <w:wBefore w:w="20" w:type="dxa"/>
          <w:cantSplit/>
          <w:trHeight w:val="1325"/>
        </w:trPr>
        <w:tc>
          <w:tcPr>
            <w:tcW w:w="789" w:type="dxa"/>
            <w:tcBorders>
              <w:left w:val="single" w:sz="18" w:space="0" w:color="auto"/>
            </w:tcBorders>
            <w:shd w:val="clear" w:color="00FF00" w:fill="auto"/>
          </w:tcPr>
          <w:p w14:paraId="532FD126" w14:textId="77777777" w:rsidR="0076687F" w:rsidRPr="00C9389F" w:rsidRDefault="0076687F" w:rsidP="0076687F">
            <w:pPr>
              <w:pStyle w:val="berschrift3"/>
            </w:pPr>
          </w:p>
        </w:tc>
        <w:tc>
          <w:tcPr>
            <w:tcW w:w="3469" w:type="dxa"/>
            <w:gridSpan w:val="2"/>
          </w:tcPr>
          <w:p w14:paraId="6C778FA5" w14:textId="77777777" w:rsidR="0076687F" w:rsidRDefault="0076687F" w:rsidP="0076687F">
            <w:pPr>
              <w:spacing w:before="120" w:after="120" w:line="240" w:lineRule="auto"/>
            </w:pPr>
            <w:r>
              <w:t>Bestehen zweckmässige Regelungen zur Verbuchung von Storni?</w:t>
            </w:r>
          </w:p>
        </w:tc>
        <w:tc>
          <w:tcPr>
            <w:tcW w:w="3682" w:type="dxa"/>
            <w:gridSpan w:val="2"/>
          </w:tcPr>
          <w:p w14:paraId="41CE9BE9"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517507334"/>
            <w:placeholder>
              <w:docPart w:val="D109C3291A7748439A04ACFC9307464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E4013EF"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6B498CF1" w14:textId="77777777" w:rsidR="0076687F" w:rsidRPr="00C9389F" w:rsidRDefault="0076687F" w:rsidP="0076687F">
            <w:pPr>
              <w:spacing w:before="120" w:after="120"/>
              <w:rPr>
                <w:rFonts w:eastAsia="Times New Roman" w:cs="Arial"/>
                <w:szCs w:val="20"/>
                <w:lang w:eastAsia="de-CH"/>
              </w:rPr>
            </w:pPr>
          </w:p>
        </w:tc>
      </w:tr>
      <w:tr w:rsidR="0076687F" w:rsidRPr="00C9389F" w14:paraId="40182279" w14:textId="77777777" w:rsidTr="003E2C4D">
        <w:trPr>
          <w:gridBefore w:val="1"/>
          <w:wBefore w:w="20" w:type="dxa"/>
          <w:cantSplit/>
          <w:trHeight w:val="1325"/>
        </w:trPr>
        <w:tc>
          <w:tcPr>
            <w:tcW w:w="789" w:type="dxa"/>
            <w:tcBorders>
              <w:left w:val="single" w:sz="18" w:space="0" w:color="auto"/>
            </w:tcBorders>
            <w:shd w:val="clear" w:color="00FF00" w:fill="auto"/>
          </w:tcPr>
          <w:p w14:paraId="3FA45E50" w14:textId="77777777" w:rsidR="0076687F" w:rsidRPr="00C9389F" w:rsidRDefault="0076687F" w:rsidP="0076687F">
            <w:pPr>
              <w:pStyle w:val="berschrift3"/>
            </w:pPr>
          </w:p>
        </w:tc>
        <w:tc>
          <w:tcPr>
            <w:tcW w:w="3469" w:type="dxa"/>
            <w:gridSpan w:val="2"/>
          </w:tcPr>
          <w:p w14:paraId="3CFDCE8A" w14:textId="77777777" w:rsidR="00A11748" w:rsidRDefault="0076687F" w:rsidP="0076687F">
            <w:pPr>
              <w:spacing w:before="120" w:after="120" w:line="240" w:lineRule="auto"/>
            </w:pPr>
            <w:r>
              <w:t xml:space="preserve">Sind die vorgenommenen Storni dokumentiert? </w:t>
            </w:r>
          </w:p>
          <w:p w14:paraId="1FC30718" w14:textId="66B60159" w:rsidR="0076687F" w:rsidRDefault="0076687F" w:rsidP="0076687F">
            <w:pPr>
              <w:spacing w:before="120" w:after="120" w:line="240" w:lineRule="auto"/>
            </w:pPr>
            <w:r>
              <w:sym w:font="Wingdings" w:char="F0E0"/>
            </w:r>
            <w:r w:rsidR="009A2657">
              <w:t xml:space="preserve"> Stichproben</w:t>
            </w:r>
          </w:p>
        </w:tc>
        <w:tc>
          <w:tcPr>
            <w:tcW w:w="3682" w:type="dxa"/>
            <w:gridSpan w:val="2"/>
          </w:tcPr>
          <w:p w14:paraId="17F3EA01"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42048240"/>
            <w:placeholder>
              <w:docPart w:val="C29F34D26D314C19B0BDC8B190DAFF8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364EA61"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51803FB0" w14:textId="77777777" w:rsidR="0076687F" w:rsidRPr="00C9389F" w:rsidRDefault="0076687F" w:rsidP="0076687F">
            <w:pPr>
              <w:spacing w:before="120" w:after="120"/>
              <w:rPr>
                <w:rFonts w:eastAsia="Times New Roman" w:cs="Arial"/>
                <w:szCs w:val="20"/>
                <w:lang w:eastAsia="de-CH"/>
              </w:rPr>
            </w:pPr>
          </w:p>
        </w:tc>
      </w:tr>
      <w:tr w:rsidR="0076687F" w:rsidRPr="00C9389F" w14:paraId="1A67E3A0" w14:textId="77777777" w:rsidTr="003E2C4D">
        <w:trPr>
          <w:gridBefore w:val="1"/>
          <w:wBefore w:w="20" w:type="dxa"/>
          <w:cantSplit/>
          <w:trHeight w:val="1325"/>
        </w:trPr>
        <w:tc>
          <w:tcPr>
            <w:tcW w:w="789" w:type="dxa"/>
            <w:tcBorders>
              <w:left w:val="single" w:sz="18" w:space="0" w:color="auto"/>
            </w:tcBorders>
            <w:shd w:val="clear" w:color="00FF00" w:fill="auto"/>
          </w:tcPr>
          <w:p w14:paraId="78EF4622" w14:textId="77777777" w:rsidR="0076687F" w:rsidRPr="00C9389F" w:rsidRDefault="0076687F" w:rsidP="0076687F">
            <w:pPr>
              <w:pStyle w:val="berschrift3"/>
            </w:pPr>
          </w:p>
        </w:tc>
        <w:tc>
          <w:tcPr>
            <w:tcW w:w="3469" w:type="dxa"/>
            <w:gridSpan w:val="2"/>
          </w:tcPr>
          <w:p w14:paraId="2DA38B20" w14:textId="77777777" w:rsidR="0076687F" w:rsidRDefault="0076687F" w:rsidP="0076687F">
            <w:pPr>
              <w:spacing w:before="120" w:after="120" w:line="240" w:lineRule="auto"/>
            </w:pPr>
            <w:r>
              <w:t>Bestehen zweckmässige Regelungen zum Ablauf bei Zahlungs</w:t>
            </w:r>
            <w:r>
              <w:softHyphen/>
              <w:t>vereinbarungen / Abschreibungen und werden diese eingehalten?</w:t>
            </w:r>
          </w:p>
          <w:p w14:paraId="0E627FD0" w14:textId="3C73B60D" w:rsidR="002D43DE" w:rsidRDefault="002D43DE" w:rsidP="0076687F">
            <w:pPr>
              <w:spacing w:before="120" w:after="120" w:line="240" w:lineRule="auto"/>
            </w:pPr>
          </w:p>
        </w:tc>
        <w:tc>
          <w:tcPr>
            <w:tcW w:w="3682" w:type="dxa"/>
            <w:gridSpan w:val="2"/>
          </w:tcPr>
          <w:p w14:paraId="73CE12F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090933150"/>
            <w:placeholder>
              <w:docPart w:val="CB5B051661ED407886E851009DD50D5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3BAAE14"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6BB50403" w14:textId="77777777" w:rsidR="0076687F" w:rsidRPr="00C9389F" w:rsidRDefault="0076687F" w:rsidP="0076687F">
            <w:pPr>
              <w:spacing w:before="120" w:after="120"/>
              <w:rPr>
                <w:rFonts w:eastAsia="Times New Roman" w:cs="Arial"/>
                <w:szCs w:val="20"/>
                <w:lang w:eastAsia="de-CH"/>
              </w:rPr>
            </w:pPr>
          </w:p>
        </w:tc>
      </w:tr>
      <w:tr w:rsidR="0076687F" w:rsidRPr="00C9389F" w14:paraId="682389E4" w14:textId="77777777" w:rsidTr="003E2C4D">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450D80" w14:textId="77777777" w:rsidR="0076687F" w:rsidRPr="00E546FF" w:rsidRDefault="0076687F" w:rsidP="0076687F">
            <w:pPr>
              <w:pStyle w:val="berschrift2"/>
              <w:numPr>
                <w:ilvl w:val="0"/>
                <w:numId w:val="0"/>
              </w:numPr>
            </w:pPr>
            <w:r>
              <w:t>Risikobeurteilung</w:t>
            </w:r>
          </w:p>
        </w:tc>
      </w:tr>
      <w:tr w:rsidR="0076687F" w:rsidRPr="00C9389F" w14:paraId="629F2771" w14:textId="77777777" w:rsidTr="003E2C4D">
        <w:trPr>
          <w:gridBefore w:val="1"/>
          <w:wBefore w:w="20" w:type="dxa"/>
          <w:cantSplit/>
          <w:trHeight w:val="1325"/>
        </w:trPr>
        <w:tc>
          <w:tcPr>
            <w:tcW w:w="789" w:type="dxa"/>
            <w:tcBorders>
              <w:top w:val="single" w:sz="4" w:space="0" w:color="auto"/>
              <w:left w:val="single" w:sz="18" w:space="0" w:color="auto"/>
            </w:tcBorders>
            <w:shd w:val="clear" w:color="00FF00" w:fill="auto"/>
          </w:tcPr>
          <w:p w14:paraId="366DD7FB" w14:textId="77777777" w:rsidR="0076687F" w:rsidRPr="00C9389F" w:rsidRDefault="0076687F" w:rsidP="0076687F">
            <w:pPr>
              <w:pStyle w:val="berschrift3"/>
            </w:pPr>
          </w:p>
        </w:tc>
        <w:tc>
          <w:tcPr>
            <w:tcW w:w="3469" w:type="dxa"/>
            <w:gridSpan w:val="2"/>
            <w:tcBorders>
              <w:top w:val="single" w:sz="4" w:space="0" w:color="auto"/>
            </w:tcBorders>
          </w:tcPr>
          <w:p w14:paraId="2F037E18" w14:textId="77777777" w:rsidR="0076687F" w:rsidRDefault="0076687F" w:rsidP="0076687F">
            <w:pPr>
              <w:spacing w:before="120" w:after="120" w:line="240" w:lineRule="auto"/>
            </w:pPr>
            <w:r>
              <w:t>Zusätzliche Prüfungshandlungen aus Risikobeurteilung:</w:t>
            </w:r>
          </w:p>
        </w:tc>
        <w:tc>
          <w:tcPr>
            <w:tcW w:w="3682" w:type="dxa"/>
            <w:gridSpan w:val="2"/>
            <w:tcBorders>
              <w:top w:val="single" w:sz="4" w:space="0" w:color="auto"/>
            </w:tcBorders>
          </w:tcPr>
          <w:p w14:paraId="34092441"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298791358"/>
            <w:placeholder>
              <w:docPart w:val="8A81C46F3BCE4D1C8E8928AEDD30893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DC09AAB"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Borders>
              <w:top w:val="single" w:sz="4" w:space="0" w:color="auto"/>
            </w:tcBorders>
          </w:tcPr>
          <w:p w14:paraId="40FA6FC8" w14:textId="77777777" w:rsidR="0076687F" w:rsidRPr="00C9389F" w:rsidRDefault="0076687F" w:rsidP="0076687F">
            <w:pPr>
              <w:spacing w:before="120" w:after="120"/>
              <w:rPr>
                <w:rFonts w:eastAsia="Times New Roman" w:cs="Arial"/>
                <w:szCs w:val="20"/>
                <w:lang w:eastAsia="de-CH"/>
              </w:rPr>
            </w:pPr>
          </w:p>
        </w:tc>
      </w:tr>
      <w:tr w:rsidR="0076687F" w:rsidRPr="00C9389F" w14:paraId="6B5F81BE" w14:textId="77777777" w:rsidTr="003E2C4D">
        <w:trPr>
          <w:gridBefore w:val="1"/>
          <w:wBefore w:w="20" w:type="dxa"/>
          <w:cantSplit/>
        </w:trPr>
        <w:tc>
          <w:tcPr>
            <w:tcW w:w="10428" w:type="dxa"/>
            <w:gridSpan w:val="10"/>
            <w:tcBorders>
              <w:left w:val="single" w:sz="6" w:space="0" w:color="auto"/>
              <w:bottom w:val="single" w:sz="6" w:space="0" w:color="auto"/>
              <w:right w:val="single" w:sz="6" w:space="0" w:color="auto"/>
            </w:tcBorders>
            <w:shd w:val="clear" w:color="auto" w:fill="BFBFBF" w:themeFill="background1" w:themeFillShade="BF"/>
          </w:tcPr>
          <w:p w14:paraId="0EB90773" w14:textId="77777777" w:rsidR="0076687F" w:rsidRPr="00E546FF" w:rsidRDefault="0076687F" w:rsidP="0076687F">
            <w:pPr>
              <w:pStyle w:val="berschrift2"/>
            </w:pPr>
            <w:r w:rsidRPr="00E546FF">
              <w:t>Feststellungen / Kommentar</w:t>
            </w:r>
          </w:p>
        </w:tc>
      </w:tr>
      <w:tr w:rsidR="0076687F" w:rsidRPr="00C9389F" w14:paraId="5E49C365" w14:textId="77777777" w:rsidTr="003E2C4D">
        <w:trPr>
          <w:gridBefore w:val="1"/>
          <w:wBefore w:w="20" w:type="dxa"/>
          <w:cantSplit/>
        </w:trPr>
        <w:tc>
          <w:tcPr>
            <w:tcW w:w="789" w:type="dxa"/>
            <w:tcBorders>
              <w:left w:val="single" w:sz="18" w:space="0" w:color="auto"/>
            </w:tcBorders>
          </w:tcPr>
          <w:p w14:paraId="4A01545A" w14:textId="77777777" w:rsidR="0076687F" w:rsidRPr="00C9389F" w:rsidRDefault="0076687F" w:rsidP="0076687F">
            <w:pPr>
              <w:spacing w:before="120" w:after="120" w:line="240" w:lineRule="auto"/>
              <w:rPr>
                <w:rFonts w:eastAsia="Times New Roman" w:cs="Arial"/>
                <w:szCs w:val="20"/>
                <w:lang w:eastAsia="de-CH"/>
              </w:rPr>
            </w:pPr>
          </w:p>
        </w:tc>
        <w:tc>
          <w:tcPr>
            <w:tcW w:w="9639" w:type="dxa"/>
            <w:gridSpan w:val="9"/>
          </w:tcPr>
          <w:p w14:paraId="3FA179B7" w14:textId="77777777" w:rsidR="0076687F" w:rsidRDefault="0076687F" w:rsidP="0076687F">
            <w:pPr>
              <w:spacing w:before="120" w:after="120" w:line="240" w:lineRule="auto"/>
              <w:rPr>
                <w:rFonts w:eastAsia="Times New Roman" w:cs="Arial"/>
                <w:szCs w:val="20"/>
                <w:lang w:eastAsia="de-CH"/>
              </w:rPr>
            </w:pPr>
          </w:p>
          <w:p w14:paraId="0BEB55DD" w14:textId="64AC435F" w:rsidR="005C151A" w:rsidRPr="00C9389F" w:rsidRDefault="005C151A" w:rsidP="0076687F">
            <w:pPr>
              <w:spacing w:before="120" w:after="120" w:line="240" w:lineRule="auto"/>
              <w:rPr>
                <w:rFonts w:eastAsia="Times New Roman" w:cs="Arial"/>
                <w:szCs w:val="20"/>
                <w:lang w:eastAsia="de-CH"/>
              </w:rPr>
            </w:pPr>
          </w:p>
        </w:tc>
      </w:tr>
      <w:tr w:rsidR="0076687F" w:rsidRPr="00C9389F" w14:paraId="1638B2B6" w14:textId="77777777" w:rsidTr="003E2C4D">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D9D7CD" w14:textId="77777777" w:rsidR="0076687F" w:rsidRPr="00E546FF" w:rsidRDefault="0076687F" w:rsidP="0076687F">
            <w:pPr>
              <w:pStyle w:val="berschrift2"/>
            </w:pPr>
            <w:r w:rsidRPr="00E546FF">
              <w:t>Fazit</w:t>
            </w:r>
          </w:p>
        </w:tc>
      </w:tr>
      <w:tr w:rsidR="0076687F" w:rsidRPr="00C9389F" w14:paraId="5005787A" w14:textId="77777777" w:rsidTr="003E2C4D">
        <w:trPr>
          <w:gridBefore w:val="1"/>
          <w:wBefore w:w="20" w:type="dxa"/>
          <w:cantSplit/>
        </w:trPr>
        <w:tc>
          <w:tcPr>
            <w:tcW w:w="789" w:type="dxa"/>
            <w:tcBorders>
              <w:left w:val="single" w:sz="18" w:space="0" w:color="auto"/>
            </w:tcBorders>
          </w:tcPr>
          <w:p w14:paraId="182C9E6D" w14:textId="77777777" w:rsidR="0076687F" w:rsidRPr="00C9389F" w:rsidRDefault="0076687F" w:rsidP="0076687F">
            <w:pPr>
              <w:pStyle w:val="berschrift3"/>
            </w:pPr>
          </w:p>
        </w:tc>
        <w:tc>
          <w:tcPr>
            <w:tcW w:w="6446" w:type="dxa"/>
            <w:gridSpan w:val="3"/>
          </w:tcPr>
          <w:p w14:paraId="02C678D1"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1315ACC4"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6"/>
          </w:tcPr>
          <w:p w14:paraId="41918F95" w14:textId="77777777" w:rsidR="0076687F" w:rsidRPr="00C9389F" w:rsidRDefault="0076687F" w:rsidP="0076687F">
            <w:pPr>
              <w:spacing w:before="120" w:after="120" w:line="240" w:lineRule="auto"/>
              <w:rPr>
                <w:rFonts w:eastAsia="Times New Roman" w:cs="Arial"/>
                <w:szCs w:val="20"/>
                <w:lang w:eastAsia="de-CH"/>
              </w:rPr>
            </w:pPr>
          </w:p>
          <w:p w14:paraId="083E1056"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5953A3C6" w14:textId="77777777" w:rsidTr="003E2C4D">
        <w:trPr>
          <w:gridBefore w:val="1"/>
          <w:wBefore w:w="20" w:type="dxa"/>
          <w:cantSplit/>
        </w:trPr>
        <w:tc>
          <w:tcPr>
            <w:tcW w:w="789" w:type="dxa"/>
            <w:tcBorders>
              <w:left w:val="single" w:sz="18" w:space="0" w:color="auto"/>
            </w:tcBorders>
          </w:tcPr>
          <w:p w14:paraId="5616D1E7" w14:textId="77777777" w:rsidR="0076687F" w:rsidRPr="00C9389F" w:rsidRDefault="0076687F" w:rsidP="0076687F">
            <w:pPr>
              <w:pStyle w:val="berschrift3"/>
            </w:pPr>
          </w:p>
        </w:tc>
        <w:tc>
          <w:tcPr>
            <w:tcW w:w="3469" w:type="dxa"/>
            <w:gridSpan w:val="2"/>
          </w:tcPr>
          <w:p w14:paraId="447F5EFD"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302360259"/>
            <w:placeholder>
              <w:docPart w:val="E4D513DA29714565A5630E594C6AC90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656BE21B"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6"/>
          </w:tcPr>
          <w:p w14:paraId="76CE099C"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3DB5F27" w14:textId="77777777" w:rsidTr="003E2C4D">
        <w:trPr>
          <w:gridBefore w:val="1"/>
          <w:wBefore w:w="20" w:type="dxa"/>
          <w:cantSplit/>
        </w:trPr>
        <w:tc>
          <w:tcPr>
            <w:tcW w:w="789" w:type="dxa"/>
            <w:tcBorders>
              <w:left w:val="single" w:sz="18" w:space="0" w:color="auto"/>
            </w:tcBorders>
          </w:tcPr>
          <w:p w14:paraId="78BED7BD" w14:textId="77777777" w:rsidR="0076687F" w:rsidRPr="00C9389F" w:rsidRDefault="0076687F" w:rsidP="0076687F">
            <w:pPr>
              <w:spacing w:before="120" w:after="120" w:line="240" w:lineRule="auto"/>
              <w:rPr>
                <w:rFonts w:eastAsia="Times New Roman" w:cs="Arial"/>
                <w:szCs w:val="20"/>
                <w:lang w:eastAsia="de-CH"/>
              </w:rPr>
            </w:pPr>
          </w:p>
        </w:tc>
        <w:tc>
          <w:tcPr>
            <w:tcW w:w="3469" w:type="dxa"/>
            <w:gridSpan w:val="2"/>
          </w:tcPr>
          <w:p w14:paraId="4C6774AE" w14:textId="77777777" w:rsidR="0076687F" w:rsidRPr="00C9389F" w:rsidRDefault="0076687F" w:rsidP="0076687F">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557787181"/>
            <w:placeholder>
              <w:docPart w:val="1BC29E6A3DCB47A0B4D18BEF0F34A7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37F41D57"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6"/>
          </w:tcPr>
          <w:p w14:paraId="2B165C30" w14:textId="77777777" w:rsidR="0076687F" w:rsidRPr="00C9389F" w:rsidRDefault="0076687F" w:rsidP="0076687F">
            <w:pPr>
              <w:spacing w:before="120" w:after="120" w:line="240" w:lineRule="auto"/>
              <w:rPr>
                <w:rFonts w:eastAsia="Times New Roman" w:cs="Arial"/>
                <w:szCs w:val="20"/>
                <w:lang w:eastAsia="de-CH"/>
              </w:rPr>
            </w:pPr>
          </w:p>
        </w:tc>
      </w:tr>
    </w:tbl>
    <w:p w14:paraId="61DE1A1B" w14:textId="77777777" w:rsidR="0076687F" w:rsidRDefault="0076687F" w:rsidP="0076687F">
      <w:pPr>
        <w:spacing w:before="120" w:after="120" w:line="240" w:lineRule="auto"/>
        <w:rPr>
          <w:rFonts w:cs="Arial"/>
          <w:szCs w:val="20"/>
        </w:rPr>
      </w:pPr>
    </w:p>
    <w:p w14:paraId="2C31EE13" w14:textId="77777777" w:rsidR="00231DC4" w:rsidRDefault="00231DC4">
      <w:pPr>
        <w:spacing w:line="259" w:lineRule="auto"/>
        <w:rPr>
          <w:rFonts w:ascii="Arial Black" w:hAnsi="Arial Black" w:cs="Arial"/>
          <w:b/>
          <w:sz w:val="36"/>
          <w:szCs w:val="44"/>
        </w:rPr>
      </w:pPr>
      <w:r>
        <w:br w:type="page"/>
      </w:r>
    </w:p>
    <w:p w14:paraId="49EBEF4A"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68E53101" w14:textId="072D7DAD" w:rsidR="00C93730" w:rsidRPr="004B0058" w:rsidRDefault="00C93730" w:rsidP="00C93730">
      <w:pPr>
        <w:pStyle w:val="berschrift1"/>
      </w:pPr>
      <w:bookmarkStart w:id="8" w:name="_Toc521337682"/>
      <w:r>
        <w:t>Fakturierung / Gebühren / Spezialfinanzierung</w:t>
      </w:r>
      <w:bookmarkEnd w:id="8"/>
    </w:p>
    <w:tbl>
      <w:tblPr>
        <w:tblW w:w="10433" w:type="dxa"/>
        <w:tblInd w:w="-597" w:type="dxa"/>
        <w:tblLayout w:type="fixed"/>
        <w:tblCellMar>
          <w:left w:w="70" w:type="dxa"/>
          <w:right w:w="70" w:type="dxa"/>
        </w:tblCellMar>
        <w:tblLook w:val="0000" w:firstRow="0" w:lastRow="0" w:firstColumn="0" w:lastColumn="0" w:noHBand="0" w:noVBand="0"/>
      </w:tblPr>
      <w:tblGrid>
        <w:gridCol w:w="20"/>
        <w:gridCol w:w="788"/>
        <w:gridCol w:w="7"/>
        <w:gridCol w:w="3457"/>
        <w:gridCol w:w="2973"/>
        <w:gridCol w:w="704"/>
        <w:gridCol w:w="1132"/>
        <w:gridCol w:w="1280"/>
        <w:gridCol w:w="43"/>
        <w:gridCol w:w="14"/>
        <w:gridCol w:w="15"/>
      </w:tblGrid>
      <w:tr w:rsidR="00C93730" w:rsidRPr="00C9389F" w14:paraId="521C7BFF" w14:textId="77777777" w:rsidTr="00AC29AA">
        <w:trPr>
          <w:gridAfter w:val="2"/>
          <w:wAfter w:w="29" w:type="dxa"/>
          <w:cantSplit/>
        </w:trPr>
        <w:tc>
          <w:tcPr>
            <w:tcW w:w="1040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E7A7C9" w14:textId="77777777" w:rsidR="00C93730" w:rsidRPr="00E546FF" w:rsidRDefault="00C93730" w:rsidP="00A11748">
            <w:pPr>
              <w:pStyle w:val="berschrift2"/>
            </w:pPr>
            <w:r w:rsidRPr="00E546FF">
              <w:t>Prüfungsziel</w:t>
            </w:r>
          </w:p>
        </w:tc>
      </w:tr>
      <w:tr w:rsidR="00C93730" w:rsidRPr="00C9389F" w14:paraId="56356F3D" w14:textId="77777777" w:rsidTr="00AC29AA">
        <w:trPr>
          <w:gridAfter w:val="3"/>
          <w:wAfter w:w="72" w:type="dxa"/>
          <w:cantSplit/>
          <w:trHeight w:val="556"/>
        </w:trPr>
        <w:tc>
          <w:tcPr>
            <w:tcW w:w="815" w:type="dxa"/>
            <w:gridSpan w:val="3"/>
            <w:tcBorders>
              <w:top w:val="single" w:sz="4" w:space="0" w:color="auto"/>
              <w:left w:val="single" w:sz="18" w:space="0" w:color="auto"/>
            </w:tcBorders>
            <w:shd w:val="clear" w:color="00FF00" w:fill="auto"/>
          </w:tcPr>
          <w:p w14:paraId="29CDC566" w14:textId="77777777" w:rsidR="00C93730" w:rsidRPr="00C9389F" w:rsidRDefault="00C93730" w:rsidP="00A11748">
            <w:pPr>
              <w:spacing w:before="120" w:after="120" w:line="240" w:lineRule="auto"/>
              <w:rPr>
                <w:rFonts w:eastAsia="Times New Roman" w:cs="Arial"/>
                <w:szCs w:val="20"/>
                <w:lang w:eastAsia="de-CH"/>
              </w:rPr>
            </w:pPr>
          </w:p>
        </w:tc>
        <w:tc>
          <w:tcPr>
            <w:tcW w:w="9546" w:type="dxa"/>
            <w:gridSpan w:val="5"/>
            <w:tcBorders>
              <w:top w:val="single" w:sz="4" w:space="0" w:color="auto"/>
            </w:tcBorders>
          </w:tcPr>
          <w:p w14:paraId="561A9E3D" w14:textId="3D7470DC" w:rsidR="00C93730" w:rsidRPr="00D95713" w:rsidRDefault="00C93730" w:rsidP="0049275B">
            <w:pPr>
              <w:spacing w:before="120" w:after="120" w:line="240" w:lineRule="auto"/>
              <w:rPr>
                <w:rFonts w:eastAsia="Times New Roman" w:cs="Arial"/>
                <w:szCs w:val="20"/>
                <w:lang w:eastAsia="de-CH"/>
              </w:rPr>
            </w:pPr>
            <w:r>
              <w:rPr>
                <w:rFonts w:eastAsia="Times New Roman" w:cs="Arial"/>
                <w:szCs w:val="20"/>
                <w:lang w:eastAsia="de-CH"/>
              </w:rPr>
              <w:t xml:space="preserve">Die Spezialfinanzierungen sind korrekt </w:t>
            </w:r>
            <w:r w:rsidR="00F03960">
              <w:rPr>
                <w:rFonts w:eastAsia="Times New Roman" w:cs="Arial"/>
                <w:szCs w:val="20"/>
                <w:lang w:eastAsia="de-CH"/>
              </w:rPr>
              <w:t xml:space="preserve">ausgewiesen, Aufwand und Ertrag sind </w:t>
            </w:r>
            <w:r>
              <w:rPr>
                <w:rFonts w:eastAsia="Times New Roman" w:cs="Arial"/>
                <w:szCs w:val="20"/>
                <w:lang w:eastAsia="de-CH"/>
              </w:rPr>
              <w:t>periodengerecht erfasst. Die Leistungen/Gebühren werden vollständig in Rechnung gestellt und die anfallenden Kosten korrekt erfasst. Das Mahnwesen erfolgt konsequent und zeitnah.</w:t>
            </w:r>
          </w:p>
        </w:tc>
      </w:tr>
      <w:tr w:rsidR="00C93730" w:rsidRPr="00C9389F" w14:paraId="29D61C7A" w14:textId="77777777" w:rsidTr="00AC29AA">
        <w:trPr>
          <w:gridAfter w:val="1"/>
          <w:wAfter w:w="15" w:type="dxa"/>
          <w:cantSplit/>
        </w:trPr>
        <w:tc>
          <w:tcPr>
            <w:tcW w:w="1041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F95246" w14:textId="77777777" w:rsidR="00C93730" w:rsidRPr="00E546FF" w:rsidRDefault="00C93730" w:rsidP="00A11748">
            <w:pPr>
              <w:pStyle w:val="berschrift2"/>
            </w:pPr>
            <w:r w:rsidRPr="00E546FF">
              <w:t>Prüfungsgrundlagen</w:t>
            </w:r>
          </w:p>
        </w:tc>
      </w:tr>
      <w:tr w:rsidR="00C93730" w:rsidRPr="00C9389F" w14:paraId="46773668" w14:textId="77777777" w:rsidTr="00AC29AA">
        <w:trPr>
          <w:gridAfter w:val="3"/>
          <w:wAfter w:w="72" w:type="dxa"/>
          <w:cantSplit/>
          <w:trHeight w:val="556"/>
        </w:trPr>
        <w:tc>
          <w:tcPr>
            <w:tcW w:w="815" w:type="dxa"/>
            <w:gridSpan w:val="3"/>
            <w:tcBorders>
              <w:top w:val="single" w:sz="4" w:space="0" w:color="auto"/>
              <w:left w:val="single" w:sz="18" w:space="0" w:color="auto"/>
            </w:tcBorders>
            <w:shd w:val="clear" w:color="00FF00" w:fill="auto"/>
          </w:tcPr>
          <w:p w14:paraId="160F2E05" w14:textId="77777777" w:rsidR="00C93730" w:rsidRPr="00C9389F" w:rsidRDefault="00C93730" w:rsidP="00A11748">
            <w:pPr>
              <w:spacing w:before="120" w:after="120" w:line="240" w:lineRule="auto"/>
              <w:rPr>
                <w:rFonts w:eastAsia="Times New Roman" w:cs="Arial"/>
                <w:szCs w:val="20"/>
                <w:lang w:eastAsia="de-CH"/>
              </w:rPr>
            </w:pPr>
          </w:p>
        </w:tc>
        <w:tc>
          <w:tcPr>
            <w:tcW w:w="9546" w:type="dxa"/>
            <w:gridSpan w:val="5"/>
            <w:tcBorders>
              <w:top w:val="single" w:sz="4" w:space="0" w:color="auto"/>
            </w:tcBorders>
          </w:tcPr>
          <w:p w14:paraId="5E77BC29" w14:textId="4FAA0DFA" w:rsidR="00C93730" w:rsidRDefault="00BB4618" w:rsidP="002D43DE">
            <w:pPr>
              <w:pStyle w:val="Listenabsatz"/>
              <w:numPr>
                <w:ilvl w:val="0"/>
                <w:numId w:val="28"/>
              </w:numPr>
              <w:spacing w:before="120" w:after="120" w:line="240" w:lineRule="auto"/>
              <w:ind w:left="444"/>
            </w:pPr>
            <w:r>
              <w:t>Handbuch Finanzhaushalt der Gemeinden</w:t>
            </w:r>
            <w:r w:rsidR="00C93730" w:rsidRPr="005E4088">
              <w:t xml:space="preserve"> </w:t>
            </w:r>
            <w:r w:rsidR="00A64715">
              <w:t xml:space="preserve"> </w:t>
            </w:r>
          </w:p>
          <w:p w14:paraId="4D9D09E6" w14:textId="520E35D0" w:rsidR="00C93730" w:rsidRDefault="00C93730" w:rsidP="002D43DE">
            <w:pPr>
              <w:pStyle w:val="Listenabsatz"/>
              <w:numPr>
                <w:ilvl w:val="0"/>
                <w:numId w:val="28"/>
              </w:numPr>
              <w:spacing w:before="120" w:after="120" w:line="240" w:lineRule="auto"/>
              <w:ind w:left="444"/>
            </w:pPr>
            <w:r>
              <w:t>Reglemente, Beschlüsse, Tarife</w:t>
            </w:r>
          </w:p>
          <w:p w14:paraId="2C25F00F" w14:textId="7B72FE6A" w:rsidR="00C93730" w:rsidRPr="00C93730" w:rsidRDefault="00C93730" w:rsidP="002D43DE">
            <w:pPr>
              <w:pStyle w:val="Listenabsatz"/>
              <w:numPr>
                <w:ilvl w:val="0"/>
                <w:numId w:val="28"/>
              </w:numPr>
              <w:spacing w:before="120" w:after="120" w:line="240" w:lineRule="auto"/>
              <w:ind w:left="444"/>
            </w:pPr>
            <w:r>
              <w:t>Finanzplanung</w:t>
            </w:r>
            <w:r w:rsidR="003E2C4D">
              <w:t>,</w:t>
            </w:r>
            <w:r>
              <w:t xml:space="preserve"> Spezialfinanzierungen</w:t>
            </w:r>
          </w:p>
        </w:tc>
      </w:tr>
      <w:tr w:rsidR="00C93730" w:rsidRPr="00C9389F" w14:paraId="5C0A298C" w14:textId="77777777" w:rsidTr="00AC29AA">
        <w:trPr>
          <w:gridBefore w:val="1"/>
          <w:wBefore w:w="20" w:type="dxa"/>
          <w:cantSplit/>
          <w:tblHeader/>
        </w:trPr>
        <w:tc>
          <w:tcPr>
            <w:tcW w:w="425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7E7D87" w14:textId="4B58AC15" w:rsidR="00C93730" w:rsidRPr="00C9389F" w:rsidRDefault="00C93730" w:rsidP="00A11748">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A286F4" w14:textId="77777777" w:rsidR="00C93730" w:rsidRPr="00C9389F" w:rsidRDefault="00C93730" w:rsidP="00A11748">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1FE920" w14:textId="77777777" w:rsidR="00C93730" w:rsidRPr="00C9389F" w:rsidRDefault="00C93730" w:rsidP="00A11748">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3F4A18" w14:textId="77777777" w:rsidR="00C93730" w:rsidRPr="00C9389F" w:rsidRDefault="00C93730" w:rsidP="00A11748">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C93730" w:rsidRPr="00C9389F" w14:paraId="3531C602" w14:textId="77777777" w:rsidTr="00AC29AA">
        <w:trPr>
          <w:gridAfter w:val="3"/>
          <w:wAfter w:w="72" w:type="dxa"/>
          <w:cantSplit/>
          <w:tblHeader/>
        </w:trPr>
        <w:tc>
          <w:tcPr>
            <w:tcW w:w="808" w:type="dxa"/>
            <w:gridSpan w:val="2"/>
            <w:shd w:val="clear" w:color="auto" w:fill="auto"/>
          </w:tcPr>
          <w:p w14:paraId="0CE8CDDC" w14:textId="77777777" w:rsidR="00C93730" w:rsidRPr="00C9389F" w:rsidRDefault="00C93730" w:rsidP="00A11748">
            <w:pPr>
              <w:spacing w:before="120" w:after="120" w:line="240" w:lineRule="auto"/>
              <w:rPr>
                <w:rFonts w:eastAsia="Times New Roman" w:cs="Arial"/>
                <w:b/>
                <w:szCs w:val="20"/>
                <w:lang w:eastAsia="de-CH"/>
              </w:rPr>
            </w:pPr>
          </w:p>
        </w:tc>
        <w:tc>
          <w:tcPr>
            <w:tcW w:w="9553" w:type="dxa"/>
            <w:gridSpan w:val="6"/>
            <w:shd w:val="clear" w:color="auto" w:fill="auto"/>
          </w:tcPr>
          <w:p w14:paraId="5A2E16E9" w14:textId="77777777" w:rsidR="00C93730" w:rsidRPr="00C9389F" w:rsidRDefault="00C93730" w:rsidP="00A11748">
            <w:pPr>
              <w:spacing w:before="120" w:after="120" w:line="240" w:lineRule="auto"/>
              <w:rPr>
                <w:rFonts w:eastAsia="Times New Roman" w:cs="Arial"/>
                <w:b/>
                <w:szCs w:val="20"/>
                <w:lang w:eastAsia="de-CH"/>
              </w:rPr>
            </w:pPr>
          </w:p>
        </w:tc>
      </w:tr>
      <w:tr w:rsidR="00C93730" w:rsidRPr="00C9389F" w14:paraId="1BED3D19" w14:textId="77777777" w:rsidTr="00AC29AA">
        <w:trPr>
          <w:gridBefore w:val="1"/>
          <w:wBefore w:w="20" w:type="dxa"/>
          <w:cantSplit/>
        </w:trPr>
        <w:tc>
          <w:tcPr>
            <w:tcW w:w="104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5FAA4" w14:textId="77777777" w:rsidR="00C93730" w:rsidRPr="00E546FF" w:rsidRDefault="00C93730" w:rsidP="00A11748">
            <w:pPr>
              <w:pStyle w:val="berschrift2"/>
            </w:pPr>
            <w:r w:rsidRPr="00E546FF">
              <w:t>Prüfungshandlungen</w:t>
            </w:r>
          </w:p>
        </w:tc>
      </w:tr>
      <w:tr w:rsidR="00C93730" w:rsidRPr="00C9389F" w14:paraId="7AA93188" w14:textId="77777777" w:rsidTr="00AC29AA">
        <w:trPr>
          <w:gridBefore w:val="1"/>
          <w:wBefore w:w="20" w:type="dxa"/>
          <w:cantSplit/>
          <w:trHeight w:val="1325"/>
        </w:trPr>
        <w:tc>
          <w:tcPr>
            <w:tcW w:w="788" w:type="dxa"/>
            <w:tcBorders>
              <w:top w:val="single" w:sz="4" w:space="0" w:color="auto"/>
              <w:left w:val="single" w:sz="18" w:space="0" w:color="auto"/>
            </w:tcBorders>
            <w:shd w:val="clear" w:color="00FF00" w:fill="auto"/>
          </w:tcPr>
          <w:p w14:paraId="774DA18D" w14:textId="77777777" w:rsidR="00C93730" w:rsidRPr="00C9389F" w:rsidRDefault="00C93730" w:rsidP="00A11748">
            <w:pPr>
              <w:pStyle w:val="berschrift3"/>
            </w:pPr>
          </w:p>
        </w:tc>
        <w:tc>
          <w:tcPr>
            <w:tcW w:w="3464" w:type="dxa"/>
            <w:gridSpan w:val="2"/>
            <w:tcBorders>
              <w:top w:val="single" w:sz="4" w:space="0" w:color="auto"/>
            </w:tcBorders>
          </w:tcPr>
          <w:p w14:paraId="783B8446" w14:textId="132000DF" w:rsidR="00C93730" w:rsidRPr="00C9389F" w:rsidRDefault="000A2D6C" w:rsidP="000A2D6C">
            <w:pPr>
              <w:spacing w:before="120" w:after="120" w:line="240" w:lineRule="auto"/>
              <w:rPr>
                <w:rFonts w:eastAsia="Times New Roman" w:cs="Arial"/>
                <w:szCs w:val="20"/>
                <w:lang w:eastAsia="de-CH"/>
              </w:rPr>
            </w:pPr>
            <w:r w:rsidRPr="000A2D6C">
              <w:rPr>
                <w:rFonts w:eastAsia="Times New Roman" w:cs="Arial"/>
                <w:szCs w:val="20"/>
                <w:lang w:eastAsia="de-CH"/>
              </w:rPr>
              <w:t xml:space="preserve">Werden die </w:t>
            </w:r>
            <w:r w:rsidR="00F03960">
              <w:rPr>
                <w:rFonts w:eastAsia="Times New Roman" w:cs="Arial"/>
                <w:szCs w:val="20"/>
                <w:lang w:eastAsia="de-CH"/>
              </w:rPr>
              <w:t xml:space="preserve">massgebenden </w:t>
            </w:r>
            <w:r w:rsidRPr="000A2D6C">
              <w:rPr>
                <w:rFonts w:eastAsia="Times New Roman" w:cs="Arial"/>
                <w:szCs w:val="20"/>
                <w:lang w:eastAsia="de-CH"/>
              </w:rPr>
              <w:t xml:space="preserve">Dienststellen </w:t>
            </w:r>
            <w:r w:rsidR="00F03960">
              <w:rPr>
                <w:rFonts w:eastAsia="Times New Roman" w:cs="Arial"/>
                <w:szCs w:val="20"/>
                <w:lang w:eastAsia="de-CH"/>
              </w:rPr>
              <w:t xml:space="preserve">wie </w:t>
            </w:r>
            <w:r w:rsidRPr="000A2D6C">
              <w:rPr>
                <w:rFonts w:eastAsia="Times New Roman" w:cs="Arial"/>
                <w:szCs w:val="20"/>
                <w:lang w:eastAsia="de-CH"/>
              </w:rPr>
              <w:t>Wa</w:t>
            </w:r>
            <w:r>
              <w:rPr>
                <w:rFonts w:eastAsia="Times New Roman" w:cs="Arial"/>
                <w:szCs w:val="20"/>
                <w:lang w:eastAsia="de-CH"/>
              </w:rPr>
              <w:t>sserversorgung, Abwasserbeseiti</w:t>
            </w:r>
            <w:r w:rsidRPr="000A2D6C">
              <w:rPr>
                <w:rFonts w:eastAsia="Times New Roman" w:cs="Arial"/>
                <w:szCs w:val="20"/>
                <w:lang w:eastAsia="de-CH"/>
              </w:rPr>
              <w:t>gung, Abfallbeseitigung und allenfa</w:t>
            </w:r>
            <w:r>
              <w:rPr>
                <w:rFonts w:eastAsia="Times New Roman" w:cs="Arial"/>
                <w:szCs w:val="20"/>
                <w:lang w:eastAsia="de-CH"/>
              </w:rPr>
              <w:t>lls weitere als Spezialfinanzie</w:t>
            </w:r>
            <w:r w:rsidRPr="000A2D6C">
              <w:rPr>
                <w:rFonts w:eastAsia="Times New Roman" w:cs="Arial"/>
                <w:szCs w:val="20"/>
                <w:lang w:eastAsia="de-CH"/>
              </w:rPr>
              <w:t>rung geführt?</w:t>
            </w:r>
          </w:p>
        </w:tc>
        <w:tc>
          <w:tcPr>
            <w:tcW w:w="3677"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93730" w:rsidRPr="00C9389F" w14:paraId="3EF4CD6E" w14:textId="77777777" w:rsidTr="00A11748">
              <w:trPr>
                <w:trHeight w:val="1181"/>
              </w:trPr>
              <w:tc>
                <w:tcPr>
                  <w:tcW w:w="3532" w:type="dxa"/>
                </w:tcPr>
                <w:p w14:paraId="1E4E5A8E" w14:textId="77777777" w:rsidR="00C93730" w:rsidRPr="00C9389F" w:rsidRDefault="00C93730" w:rsidP="00A11748">
                  <w:pPr>
                    <w:spacing w:before="120" w:after="120"/>
                    <w:rPr>
                      <w:rFonts w:eastAsia="Times New Roman" w:cs="Arial"/>
                      <w:szCs w:val="20"/>
                      <w:lang w:eastAsia="de-CH"/>
                    </w:rPr>
                  </w:pPr>
                </w:p>
              </w:tc>
            </w:tr>
          </w:tbl>
          <w:p w14:paraId="5079D89D" w14:textId="77777777" w:rsidR="00C93730" w:rsidRPr="00C9389F" w:rsidRDefault="00C93730" w:rsidP="00A11748">
            <w:pPr>
              <w:spacing w:before="120" w:after="120" w:line="240" w:lineRule="auto"/>
              <w:rPr>
                <w:rFonts w:eastAsia="Times New Roman" w:cs="Arial"/>
                <w:szCs w:val="20"/>
                <w:lang w:eastAsia="de-CH"/>
              </w:rPr>
            </w:pPr>
          </w:p>
        </w:tc>
        <w:sdt>
          <w:sdtPr>
            <w:rPr>
              <w:rFonts w:eastAsia="Times New Roman" w:cs="Arial"/>
              <w:szCs w:val="20"/>
              <w:lang w:eastAsia="de-CH"/>
            </w:rPr>
            <w:id w:val="357013500"/>
            <w:placeholder>
              <w:docPart w:val="6AD8F854BF494CDCB7EC6889B4147E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Borders>
                  <w:top w:val="single" w:sz="4" w:space="0" w:color="auto"/>
                </w:tcBorders>
              </w:tcPr>
              <w:p w14:paraId="6D77EF33" w14:textId="77777777" w:rsidR="00C93730" w:rsidRPr="00C9389F" w:rsidRDefault="00C93730"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2"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93730" w:rsidRPr="00C9389F" w14:paraId="5122782A" w14:textId="77777777" w:rsidTr="00A11748">
              <w:trPr>
                <w:trHeight w:val="1181"/>
              </w:trPr>
              <w:tc>
                <w:tcPr>
                  <w:tcW w:w="1154" w:type="dxa"/>
                </w:tcPr>
                <w:p w14:paraId="2D207482" w14:textId="77777777" w:rsidR="00C93730" w:rsidRPr="00C9389F" w:rsidRDefault="00C93730" w:rsidP="00A11748">
                  <w:pPr>
                    <w:spacing w:before="120" w:after="120"/>
                    <w:rPr>
                      <w:rFonts w:eastAsia="Times New Roman" w:cs="Arial"/>
                      <w:szCs w:val="20"/>
                      <w:lang w:eastAsia="de-CH"/>
                    </w:rPr>
                  </w:pPr>
                </w:p>
              </w:tc>
            </w:tr>
          </w:tbl>
          <w:p w14:paraId="3268D467" w14:textId="77777777" w:rsidR="00C93730" w:rsidRPr="00C9389F" w:rsidRDefault="00C93730" w:rsidP="00A11748">
            <w:pPr>
              <w:spacing w:before="120" w:after="120" w:line="240" w:lineRule="auto"/>
              <w:rPr>
                <w:rFonts w:eastAsia="Times New Roman" w:cs="Arial"/>
                <w:szCs w:val="20"/>
                <w:lang w:eastAsia="de-CH"/>
              </w:rPr>
            </w:pPr>
          </w:p>
        </w:tc>
      </w:tr>
      <w:tr w:rsidR="002F7FA5" w:rsidRPr="00C9389F" w14:paraId="1C29B17D" w14:textId="77777777" w:rsidTr="00AC29AA">
        <w:trPr>
          <w:gridBefore w:val="1"/>
          <w:wBefore w:w="20" w:type="dxa"/>
          <w:cantSplit/>
          <w:trHeight w:val="397"/>
        </w:trPr>
        <w:tc>
          <w:tcPr>
            <w:tcW w:w="788" w:type="dxa"/>
            <w:tcBorders>
              <w:left w:val="single" w:sz="18" w:space="0" w:color="auto"/>
            </w:tcBorders>
            <w:shd w:val="clear" w:color="00FF00" w:fill="auto"/>
          </w:tcPr>
          <w:p w14:paraId="68472E43" w14:textId="77777777" w:rsidR="002F7FA5" w:rsidRPr="00C9389F" w:rsidRDefault="002F7FA5" w:rsidP="002F7FA5">
            <w:pPr>
              <w:pStyle w:val="berschrift3"/>
            </w:pPr>
          </w:p>
        </w:tc>
        <w:tc>
          <w:tcPr>
            <w:tcW w:w="3464" w:type="dxa"/>
            <w:gridSpan w:val="2"/>
          </w:tcPr>
          <w:p w14:paraId="0DC6B1C9" w14:textId="032AE2DC" w:rsidR="002F7FA5" w:rsidRPr="008C2196" w:rsidRDefault="002F7FA5" w:rsidP="002F7FA5">
            <w:pPr>
              <w:spacing w:before="120" w:after="120" w:line="240" w:lineRule="auto"/>
              <w:rPr>
                <w:rFonts w:eastAsia="Times New Roman" w:cs="Arial"/>
                <w:szCs w:val="20"/>
                <w:lang w:eastAsia="de-CH"/>
              </w:rPr>
            </w:pPr>
            <w:r w:rsidRPr="000A2D6C">
              <w:rPr>
                <w:rFonts w:eastAsia="Times New Roman" w:cs="Arial"/>
                <w:szCs w:val="20"/>
                <w:lang w:eastAsia="de-CH"/>
              </w:rPr>
              <w:t xml:space="preserve">Handelt es sich dabei um Eigenfinanzierungsbetriebe respektive liegen plausible Gründe vor, weshalb </w:t>
            </w:r>
            <w:r>
              <w:rPr>
                <w:rFonts w:eastAsia="Times New Roman" w:cs="Arial"/>
                <w:szCs w:val="20"/>
                <w:lang w:eastAsia="de-CH"/>
              </w:rPr>
              <w:t xml:space="preserve">allenfalls </w:t>
            </w:r>
            <w:r w:rsidRPr="000A2D6C">
              <w:rPr>
                <w:rFonts w:eastAsia="Times New Roman" w:cs="Arial"/>
                <w:szCs w:val="20"/>
                <w:lang w:eastAsia="de-CH"/>
              </w:rPr>
              <w:t>Zuschüsse geleistet werden müssen?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57749F06" w14:textId="77777777" w:rsidTr="002F7FA5">
              <w:trPr>
                <w:trHeight w:val="1181"/>
              </w:trPr>
              <w:tc>
                <w:tcPr>
                  <w:tcW w:w="3532" w:type="dxa"/>
                </w:tcPr>
                <w:p w14:paraId="2544B230" w14:textId="77777777" w:rsidR="002F7FA5" w:rsidRPr="000C1F1B" w:rsidRDefault="002F7FA5" w:rsidP="002F7FA5">
                  <w:pPr>
                    <w:spacing w:before="120" w:after="120"/>
                    <w:rPr>
                      <w:rFonts w:eastAsia="Times New Roman" w:cs="Arial"/>
                      <w:szCs w:val="20"/>
                      <w:lang w:eastAsia="de-CH"/>
                    </w:rPr>
                  </w:pPr>
                </w:p>
              </w:tc>
            </w:tr>
          </w:tbl>
          <w:p w14:paraId="1A9F1FA6"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276331367"/>
            <w:placeholder>
              <w:docPart w:val="48B7F59BDE6B4D3AA2C5E096EB65009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658DDC8C" w14:textId="30057CE0"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0E52DE60" w14:textId="77777777" w:rsidR="002F7FA5" w:rsidRPr="00C9389F" w:rsidRDefault="002F7FA5" w:rsidP="002F7FA5">
            <w:pPr>
              <w:spacing w:before="120" w:after="120"/>
              <w:rPr>
                <w:rFonts w:eastAsia="Times New Roman" w:cs="Arial"/>
                <w:szCs w:val="20"/>
                <w:lang w:eastAsia="de-CH"/>
              </w:rPr>
            </w:pPr>
          </w:p>
        </w:tc>
      </w:tr>
      <w:tr w:rsidR="002F7FA5" w:rsidRPr="00C9389F" w14:paraId="32D2E509" w14:textId="77777777" w:rsidTr="00AC29AA">
        <w:trPr>
          <w:gridBefore w:val="1"/>
          <w:wBefore w:w="20" w:type="dxa"/>
          <w:cantSplit/>
          <w:trHeight w:val="397"/>
        </w:trPr>
        <w:tc>
          <w:tcPr>
            <w:tcW w:w="788" w:type="dxa"/>
            <w:tcBorders>
              <w:left w:val="single" w:sz="18" w:space="0" w:color="auto"/>
            </w:tcBorders>
            <w:shd w:val="clear" w:color="00FF00" w:fill="auto"/>
          </w:tcPr>
          <w:p w14:paraId="074E5A56" w14:textId="77777777" w:rsidR="002F7FA5" w:rsidRPr="00C9389F" w:rsidRDefault="002F7FA5" w:rsidP="002F7FA5">
            <w:pPr>
              <w:pStyle w:val="berschrift3"/>
            </w:pPr>
          </w:p>
        </w:tc>
        <w:tc>
          <w:tcPr>
            <w:tcW w:w="3464" w:type="dxa"/>
            <w:gridSpan w:val="2"/>
          </w:tcPr>
          <w:p w14:paraId="63EC3C5A" w14:textId="5BBFC17F" w:rsidR="002F7FA5" w:rsidRPr="008C2196" w:rsidRDefault="002F7FA5" w:rsidP="002F7FA5">
            <w:pPr>
              <w:spacing w:before="120" w:after="120" w:line="240" w:lineRule="auto"/>
              <w:rPr>
                <w:rFonts w:eastAsia="Times New Roman" w:cs="Arial"/>
                <w:szCs w:val="20"/>
                <w:lang w:eastAsia="de-CH"/>
              </w:rPr>
            </w:pPr>
            <w:r>
              <w:rPr>
                <w:rFonts w:eastAsia="Times New Roman" w:cs="Arial"/>
                <w:szCs w:val="20"/>
                <w:lang w:eastAsia="de-CH"/>
              </w:rPr>
              <w:t>I</w:t>
            </w:r>
            <w:r w:rsidRPr="00A627C0">
              <w:rPr>
                <w:rFonts w:eastAsia="Times New Roman" w:cs="Arial"/>
                <w:szCs w:val="20"/>
                <w:lang w:eastAsia="de-CH"/>
              </w:rPr>
              <w:t>st die Verantwortung im Bereich Wasserversorgung, Abwasserbeseitigung und Abfallbeseitigung zweckmässig geregelt?</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1D6E249D" w14:textId="77777777" w:rsidTr="002F7FA5">
              <w:trPr>
                <w:trHeight w:val="1181"/>
              </w:trPr>
              <w:tc>
                <w:tcPr>
                  <w:tcW w:w="3532" w:type="dxa"/>
                </w:tcPr>
                <w:p w14:paraId="27FFDA80" w14:textId="77777777" w:rsidR="002F7FA5" w:rsidRPr="000C1F1B" w:rsidRDefault="002F7FA5" w:rsidP="002F7FA5">
                  <w:pPr>
                    <w:spacing w:before="120" w:after="120"/>
                    <w:rPr>
                      <w:rFonts w:eastAsia="Times New Roman" w:cs="Arial"/>
                      <w:szCs w:val="20"/>
                      <w:lang w:eastAsia="de-CH"/>
                    </w:rPr>
                  </w:pPr>
                </w:p>
              </w:tc>
            </w:tr>
          </w:tbl>
          <w:p w14:paraId="78D441DA"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286547870"/>
            <w:placeholder>
              <w:docPart w:val="9FEAD654B0C24F6288D34F75A8543C8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01EF3D63" w14:textId="257F52C9"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5212B5BD" w14:textId="77777777" w:rsidR="002F7FA5" w:rsidRPr="00C9389F" w:rsidRDefault="002F7FA5" w:rsidP="002F7FA5">
            <w:pPr>
              <w:spacing w:before="120" w:after="120"/>
              <w:rPr>
                <w:rFonts w:eastAsia="Times New Roman" w:cs="Arial"/>
                <w:szCs w:val="20"/>
                <w:lang w:eastAsia="de-CH"/>
              </w:rPr>
            </w:pPr>
          </w:p>
        </w:tc>
      </w:tr>
      <w:tr w:rsidR="002F7FA5" w:rsidRPr="00C9389F" w14:paraId="612CAA2B" w14:textId="77777777" w:rsidTr="00AC29AA">
        <w:trPr>
          <w:gridBefore w:val="1"/>
          <w:wBefore w:w="20" w:type="dxa"/>
          <w:cantSplit/>
          <w:trHeight w:val="397"/>
        </w:trPr>
        <w:tc>
          <w:tcPr>
            <w:tcW w:w="788" w:type="dxa"/>
            <w:tcBorders>
              <w:left w:val="single" w:sz="18" w:space="0" w:color="auto"/>
            </w:tcBorders>
            <w:shd w:val="clear" w:color="00FF00" w:fill="auto"/>
          </w:tcPr>
          <w:p w14:paraId="28F7AD51" w14:textId="77777777" w:rsidR="002F7FA5" w:rsidRPr="00C9389F" w:rsidRDefault="002F7FA5" w:rsidP="002F7FA5">
            <w:pPr>
              <w:pStyle w:val="berschrift3"/>
            </w:pPr>
          </w:p>
        </w:tc>
        <w:tc>
          <w:tcPr>
            <w:tcW w:w="3464" w:type="dxa"/>
            <w:gridSpan w:val="2"/>
          </w:tcPr>
          <w:p w14:paraId="40C0CEFF" w14:textId="77777777" w:rsidR="002F7FA5" w:rsidRPr="00C9389F" w:rsidRDefault="002F7FA5" w:rsidP="002F7FA5">
            <w:pPr>
              <w:spacing w:before="120" w:after="120" w:line="240" w:lineRule="auto"/>
              <w:rPr>
                <w:rFonts w:eastAsia="Times New Roman" w:cs="Arial"/>
                <w:szCs w:val="20"/>
                <w:lang w:eastAsia="de-CH"/>
              </w:rPr>
            </w:pPr>
            <w:r w:rsidRPr="008C2196">
              <w:rPr>
                <w:rFonts w:eastAsia="Times New Roman" w:cs="Arial"/>
                <w:szCs w:val="20"/>
                <w:lang w:eastAsia="de-CH"/>
              </w:rPr>
              <w:t>Wurden die Gebühren gemäss Reglement bezogen (Stichprobe)? Ist sichergestellt, dass Mutationen laufend verarbeitet werden?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C9389F" w14:paraId="737ADCDE" w14:textId="77777777" w:rsidTr="00A11748">
              <w:trPr>
                <w:trHeight w:val="1181"/>
              </w:trPr>
              <w:tc>
                <w:tcPr>
                  <w:tcW w:w="3532" w:type="dxa"/>
                </w:tcPr>
                <w:p w14:paraId="3FD1ECEB" w14:textId="77777777" w:rsidR="002F7FA5" w:rsidRPr="00C9389F" w:rsidRDefault="002F7FA5" w:rsidP="002F7FA5">
                  <w:pPr>
                    <w:spacing w:before="120" w:after="120"/>
                    <w:rPr>
                      <w:rFonts w:eastAsia="Times New Roman" w:cs="Arial"/>
                      <w:szCs w:val="20"/>
                      <w:lang w:eastAsia="de-CH"/>
                    </w:rPr>
                  </w:pPr>
                </w:p>
              </w:tc>
            </w:tr>
          </w:tbl>
          <w:p w14:paraId="4B782742" w14:textId="77777777" w:rsidR="002F7FA5" w:rsidRPr="00C9389F"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167408394"/>
            <w:placeholder>
              <w:docPart w:val="543C494ACACF42A7B8B5497376ED6BA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5B86FD7F" w14:textId="77777777" w:rsidR="002F7FA5" w:rsidRPr="00C9389F"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2"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797CCFCB" w14:textId="77777777" w:rsidTr="00A11748">
              <w:trPr>
                <w:trHeight w:val="1181"/>
              </w:trPr>
              <w:tc>
                <w:tcPr>
                  <w:tcW w:w="1154" w:type="dxa"/>
                </w:tcPr>
                <w:p w14:paraId="64B7C7E7" w14:textId="77777777" w:rsidR="002F7FA5" w:rsidRPr="00C9389F" w:rsidRDefault="002F7FA5" w:rsidP="002F7FA5">
                  <w:pPr>
                    <w:spacing w:before="120" w:after="120"/>
                    <w:rPr>
                      <w:rFonts w:eastAsia="Times New Roman" w:cs="Arial"/>
                      <w:szCs w:val="20"/>
                      <w:lang w:eastAsia="de-CH"/>
                    </w:rPr>
                  </w:pPr>
                </w:p>
              </w:tc>
            </w:tr>
          </w:tbl>
          <w:p w14:paraId="443C87A5"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17E51BCE" w14:textId="77777777" w:rsidTr="00AC29AA">
        <w:trPr>
          <w:gridBefore w:val="1"/>
          <w:wBefore w:w="20" w:type="dxa"/>
          <w:cantSplit/>
          <w:trHeight w:val="397"/>
        </w:trPr>
        <w:tc>
          <w:tcPr>
            <w:tcW w:w="788" w:type="dxa"/>
            <w:tcBorders>
              <w:left w:val="single" w:sz="18" w:space="0" w:color="auto"/>
            </w:tcBorders>
            <w:shd w:val="clear" w:color="00FF00" w:fill="auto"/>
          </w:tcPr>
          <w:p w14:paraId="09891CAD" w14:textId="77777777" w:rsidR="002F7FA5" w:rsidRPr="00C9389F" w:rsidRDefault="002F7FA5" w:rsidP="002F7FA5">
            <w:pPr>
              <w:pStyle w:val="berschrift3"/>
            </w:pPr>
          </w:p>
        </w:tc>
        <w:tc>
          <w:tcPr>
            <w:tcW w:w="3464" w:type="dxa"/>
            <w:gridSpan w:val="2"/>
          </w:tcPr>
          <w:p w14:paraId="6C1DBF49" w14:textId="1B128B52" w:rsidR="002F7FA5" w:rsidRPr="00C9389F" w:rsidRDefault="002F7FA5" w:rsidP="002F7FA5">
            <w:pPr>
              <w:spacing w:before="120" w:after="120" w:line="240" w:lineRule="auto"/>
              <w:rPr>
                <w:rFonts w:eastAsia="Times New Roman" w:cs="Arial"/>
                <w:szCs w:val="20"/>
                <w:lang w:eastAsia="de-CH"/>
              </w:rPr>
            </w:pPr>
            <w:r w:rsidRPr="008C2196">
              <w:rPr>
                <w:rFonts w:eastAsia="Times New Roman" w:cs="Arial"/>
                <w:szCs w:val="20"/>
                <w:lang w:eastAsia="de-CH"/>
              </w:rPr>
              <w:t>Ist die Gebührenfestsetzung korrekt erfolgt (</w:t>
            </w:r>
            <w:r>
              <w:rPr>
                <w:rFonts w:eastAsia="Times New Roman" w:cs="Arial"/>
                <w:szCs w:val="20"/>
                <w:lang w:eastAsia="de-CH"/>
              </w:rPr>
              <w:t xml:space="preserve">z. B. </w:t>
            </w:r>
            <w:r w:rsidRPr="008C2196">
              <w:rPr>
                <w:rFonts w:eastAsia="Times New Roman" w:cs="Arial"/>
                <w:szCs w:val="20"/>
                <w:lang w:eastAsia="de-CH"/>
              </w:rPr>
              <w:t>Gemeindeversammlungsbeschluss)?</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C9389F" w14:paraId="56244811" w14:textId="77777777" w:rsidTr="00A11748">
              <w:trPr>
                <w:trHeight w:val="1181"/>
              </w:trPr>
              <w:tc>
                <w:tcPr>
                  <w:tcW w:w="3532" w:type="dxa"/>
                </w:tcPr>
                <w:p w14:paraId="4C403454" w14:textId="77777777" w:rsidR="002F7FA5" w:rsidRPr="00C9389F" w:rsidRDefault="002F7FA5" w:rsidP="002F7FA5">
                  <w:pPr>
                    <w:spacing w:before="120" w:after="120"/>
                    <w:rPr>
                      <w:rFonts w:eastAsia="Times New Roman" w:cs="Arial"/>
                      <w:szCs w:val="20"/>
                      <w:lang w:eastAsia="de-CH"/>
                    </w:rPr>
                  </w:pPr>
                </w:p>
              </w:tc>
            </w:tr>
          </w:tbl>
          <w:p w14:paraId="48ED8DF1" w14:textId="77777777" w:rsidR="002F7FA5" w:rsidRPr="00C9389F"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354164541"/>
            <w:placeholder>
              <w:docPart w:val="F93D18C8A15D44B299828F765745D5A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5C6B2141" w14:textId="77777777" w:rsidR="002F7FA5" w:rsidRPr="00C9389F"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2"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13C3D17B" w14:textId="77777777" w:rsidTr="00A11748">
              <w:trPr>
                <w:trHeight w:val="1181"/>
              </w:trPr>
              <w:tc>
                <w:tcPr>
                  <w:tcW w:w="1154" w:type="dxa"/>
                </w:tcPr>
                <w:p w14:paraId="14E79820" w14:textId="77777777" w:rsidR="002F7FA5" w:rsidRPr="00C9389F" w:rsidRDefault="002F7FA5" w:rsidP="002F7FA5">
                  <w:pPr>
                    <w:spacing w:before="120" w:after="120"/>
                    <w:rPr>
                      <w:rFonts w:eastAsia="Times New Roman" w:cs="Arial"/>
                      <w:szCs w:val="20"/>
                      <w:lang w:eastAsia="de-CH"/>
                    </w:rPr>
                  </w:pPr>
                </w:p>
              </w:tc>
            </w:tr>
          </w:tbl>
          <w:p w14:paraId="5A480498"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2F48EF9F" w14:textId="77777777" w:rsidTr="00AC29AA">
        <w:trPr>
          <w:gridBefore w:val="1"/>
          <w:wBefore w:w="20" w:type="dxa"/>
          <w:cantSplit/>
          <w:trHeight w:val="1325"/>
        </w:trPr>
        <w:tc>
          <w:tcPr>
            <w:tcW w:w="788" w:type="dxa"/>
            <w:tcBorders>
              <w:left w:val="single" w:sz="18" w:space="0" w:color="auto"/>
            </w:tcBorders>
            <w:shd w:val="clear" w:color="00FF00" w:fill="auto"/>
          </w:tcPr>
          <w:p w14:paraId="481C5E03" w14:textId="77777777" w:rsidR="002F7FA5" w:rsidRPr="00C9389F" w:rsidRDefault="002F7FA5" w:rsidP="002F7FA5">
            <w:pPr>
              <w:pStyle w:val="berschrift3"/>
            </w:pPr>
          </w:p>
        </w:tc>
        <w:tc>
          <w:tcPr>
            <w:tcW w:w="3464" w:type="dxa"/>
            <w:gridSpan w:val="2"/>
          </w:tcPr>
          <w:p w14:paraId="034F739B" w14:textId="0815C78A" w:rsidR="002F7FA5" w:rsidRPr="00C9389F" w:rsidRDefault="002F7FA5" w:rsidP="002F7FA5">
            <w:pPr>
              <w:spacing w:before="120" w:after="120" w:line="240" w:lineRule="auto"/>
              <w:rPr>
                <w:rFonts w:eastAsia="Times New Roman" w:cs="Arial"/>
                <w:szCs w:val="20"/>
                <w:lang w:eastAsia="de-CH"/>
              </w:rPr>
            </w:pPr>
            <w:r w:rsidRPr="008C2196">
              <w:rPr>
                <w:rFonts w:eastAsia="Times New Roman" w:cs="Arial"/>
                <w:szCs w:val="20"/>
                <w:lang w:eastAsia="de-CH"/>
              </w:rPr>
              <w:t>Wurde die MWST-Pflicht der einzelnen Funktionen überprüft und bei Über- oder Unterschreitung der Umsatzgrenzen die An- oder Abmeldungen vorgenommen?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532E8444" w14:textId="77777777" w:rsidTr="002F7FA5">
              <w:trPr>
                <w:trHeight w:val="1181"/>
              </w:trPr>
              <w:tc>
                <w:tcPr>
                  <w:tcW w:w="3532" w:type="dxa"/>
                </w:tcPr>
                <w:p w14:paraId="3924C88C" w14:textId="77777777" w:rsidR="002F7FA5" w:rsidRPr="000C1F1B" w:rsidRDefault="002F7FA5" w:rsidP="002F7FA5">
                  <w:pPr>
                    <w:spacing w:before="120" w:after="120"/>
                    <w:rPr>
                      <w:rFonts w:eastAsia="Times New Roman" w:cs="Arial"/>
                      <w:szCs w:val="20"/>
                      <w:lang w:eastAsia="de-CH"/>
                    </w:rPr>
                  </w:pPr>
                </w:p>
              </w:tc>
            </w:tr>
          </w:tbl>
          <w:p w14:paraId="1A12C4F9"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822658086"/>
            <w:placeholder>
              <w:docPart w:val="076A5D52A6BF4A339322BF009BB77F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5D1B38C2" w14:textId="3A9503A3"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785D5313" w14:textId="77777777" w:rsidR="002F7FA5" w:rsidRPr="00C9389F" w:rsidRDefault="002F7FA5" w:rsidP="002F7FA5">
            <w:pPr>
              <w:spacing w:before="120" w:after="120"/>
              <w:rPr>
                <w:rFonts w:eastAsia="Times New Roman" w:cs="Arial"/>
                <w:szCs w:val="20"/>
                <w:lang w:eastAsia="de-CH"/>
              </w:rPr>
            </w:pPr>
          </w:p>
        </w:tc>
      </w:tr>
      <w:tr w:rsidR="002F7FA5" w:rsidRPr="00C9389F" w14:paraId="522C611C" w14:textId="77777777" w:rsidTr="00AC29AA">
        <w:trPr>
          <w:gridBefore w:val="1"/>
          <w:wBefore w:w="20" w:type="dxa"/>
          <w:cantSplit/>
        </w:trPr>
        <w:tc>
          <w:tcPr>
            <w:tcW w:w="104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CF693" w14:textId="2F643A00" w:rsidR="002F7FA5" w:rsidRPr="00E546FF" w:rsidRDefault="002F7FA5" w:rsidP="002F7FA5">
            <w:pPr>
              <w:pStyle w:val="berschrift2"/>
              <w:numPr>
                <w:ilvl w:val="0"/>
                <w:numId w:val="0"/>
              </w:numPr>
            </w:pPr>
            <w:r>
              <w:t>Spezialfinanzierung Wasser</w:t>
            </w:r>
          </w:p>
        </w:tc>
      </w:tr>
      <w:tr w:rsidR="002F7FA5" w:rsidRPr="00C9389F" w14:paraId="74BBC33B" w14:textId="77777777" w:rsidTr="00AC29AA">
        <w:trPr>
          <w:gridBefore w:val="1"/>
          <w:wBefore w:w="20" w:type="dxa"/>
          <w:cantSplit/>
          <w:trHeight w:val="397"/>
        </w:trPr>
        <w:tc>
          <w:tcPr>
            <w:tcW w:w="788" w:type="dxa"/>
            <w:tcBorders>
              <w:left w:val="single" w:sz="18" w:space="0" w:color="auto"/>
            </w:tcBorders>
            <w:shd w:val="clear" w:color="00FF00" w:fill="auto"/>
          </w:tcPr>
          <w:p w14:paraId="30E84CB5" w14:textId="77777777" w:rsidR="002F7FA5" w:rsidRPr="00C9389F" w:rsidRDefault="002F7FA5" w:rsidP="002F7FA5">
            <w:pPr>
              <w:pStyle w:val="berschrift3"/>
            </w:pPr>
          </w:p>
        </w:tc>
        <w:tc>
          <w:tcPr>
            <w:tcW w:w="3464" w:type="dxa"/>
            <w:gridSpan w:val="2"/>
          </w:tcPr>
          <w:p w14:paraId="5AD397EA" w14:textId="66E022C9" w:rsidR="002F7FA5" w:rsidRPr="008C2196"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die Ermittlung des Wasserverbrauchs (Zählerstand) zweck-mässig organisiert?</w:t>
            </w:r>
          </w:p>
        </w:tc>
        <w:tc>
          <w:tcPr>
            <w:tcW w:w="3677" w:type="dxa"/>
            <w:gridSpan w:val="2"/>
          </w:tcPr>
          <w:p w14:paraId="0277D5E3" w14:textId="77777777" w:rsidR="002F7FA5" w:rsidRPr="00C9389F" w:rsidRDefault="002F7FA5" w:rsidP="002F7FA5">
            <w:pPr>
              <w:spacing w:before="120" w:after="120"/>
              <w:rPr>
                <w:rFonts w:eastAsia="Times New Roman" w:cs="Arial"/>
                <w:szCs w:val="20"/>
                <w:lang w:eastAsia="de-CH"/>
              </w:rPr>
            </w:pPr>
          </w:p>
        </w:tc>
        <w:tc>
          <w:tcPr>
            <w:tcW w:w="1132" w:type="dxa"/>
          </w:tcPr>
          <w:p w14:paraId="4A550BD4" w14:textId="77777777" w:rsidR="002F7FA5" w:rsidRDefault="002F7FA5" w:rsidP="002F7FA5">
            <w:pPr>
              <w:spacing w:before="120" w:after="120" w:line="240" w:lineRule="auto"/>
              <w:jc w:val="center"/>
              <w:rPr>
                <w:rFonts w:eastAsia="Times New Roman" w:cs="Arial"/>
                <w:szCs w:val="20"/>
                <w:lang w:eastAsia="de-CH"/>
              </w:rPr>
            </w:pPr>
          </w:p>
        </w:tc>
        <w:tc>
          <w:tcPr>
            <w:tcW w:w="1352" w:type="dxa"/>
            <w:gridSpan w:val="4"/>
          </w:tcPr>
          <w:p w14:paraId="3BB39DDC" w14:textId="77777777" w:rsidR="002F7FA5" w:rsidRPr="00C9389F" w:rsidRDefault="002F7FA5" w:rsidP="002F7FA5">
            <w:pPr>
              <w:spacing w:before="120" w:after="120"/>
              <w:rPr>
                <w:rFonts w:eastAsia="Times New Roman" w:cs="Arial"/>
                <w:szCs w:val="20"/>
                <w:lang w:eastAsia="de-CH"/>
              </w:rPr>
            </w:pPr>
          </w:p>
        </w:tc>
      </w:tr>
      <w:tr w:rsidR="002F7FA5" w:rsidRPr="00C9389F" w14:paraId="337152F0" w14:textId="77777777" w:rsidTr="00AC29AA">
        <w:trPr>
          <w:gridBefore w:val="1"/>
          <w:wBefore w:w="20" w:type="dxa"/>
          <w:cantSplit/>
          <w:trHeight w:val="397"/>
        </w:trPr>
        <w:tc>
          <w:tcPr>
            <w:tcW w:w="788" w:type="dxa"/>
            <w:tcBorders>
              <w:left w:val="single" w:sz="18" w:space="0" w:color="auto"/>
            </w:tcBorders>
            <w:shd w:val="clear" w:color="00FF00" w:fill="auto"/>
          </w:tcPr>
          <w:p w14:paraId="38A3E345" w14:textId="77777777" w:rsidR="002F7FA5" w:rsidRPr="00C9389F" w:rsidRDefault="002F7FA5" w:rsidP="002F7FA5">
            <w:pPr>
              <w:pStyle w:val="berschrift3"/>
            </w:pPr>
          </w:p>
        </w:tc>
        <w:tc>
          <w:tcPr>
            <w:tcW w:w="3464" w:type="dxa"/>
            <w:gridSpan w:val="2"/>
          </w:tcPr>
          <w:p w14:paraId="025295A1" w14:textId="13FEAF67" w:rsidR="002F7FA5" w:rsidRPr="00C9389F"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Existieren zweckmässige Kontrollmechanismen die sicherstellen, dass die Wassergebühren vollständig und korrekt erfasst werden?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C9389F" w14:paraId="61ABBCB5" w14:textId="77777777" w:rsidTr="00A11748">
              <w:trPr>
                <w:trHeight w:val="1181"/>
              </w:trPr>
              <w:tc>
                <w:tcPr>
                  <w:tcW w:w="3532" w:type="dxa"/>
                </w:tcPr>
                <w:p w14:paraId="3542E082" w14:textId="77777777" w:rsidR="002F7FA5" w:rsidRPr="00C9389F" w:rsidRDefault="002F7FA5" w:rsidP="002F7FA5">
                  <w:pPr>
                    <w:spacing w:before="120" w:after="120"/>
                    <w:rPr>
                      <w:rFonts w:eastAsia="Times New Roman" w:cs="Arial"/>
                      <w:szCs w:val="20"/>
                      <w:lang w:eastAsia="de-CH"/>
                    </w:rPr>
                  </w:pPr>
                </w:p>
              </w:tc>
            </w:tr>
          </w:tbl>
          <w:p w14:paraId="147368AA" w14:textId="77777777" w:rsidR="002F7FA5" w:rsidRPr="00C9389F"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466547755"/>
            <w:placeholder>
              <w:docPart w:val="1F8904FD4A164C30B56E0AB02BE023C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2A82ED5E" w14:textId="77777777" w:rsidR="002F7FA5" w:rsidRPr="00C9389F"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2"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4E96F677" w14:textId="77777777" w:rsidTr="00A11748">
              <w:trPr>
                <w:trHeight w:val="1181"/>
              </w:trPr>
              <w:tc>
                <w:tcPr>
                  <w:tcW w:w="1154" w:type="dxa"/>
                </w:tcPr>
                <w:p w14:paraId="7BD8FE0B" w14:textId="77777777" w:rsidR="002F7FA5" w:rsidRPr="00C9389F" w:rsidRDefault="002F7FA5" w:rsidP="002F7FA5">
                  <w:pPr>
                    <w:spacing w:before="120" w:after="120"/>
                    <w:rPr>
                      <w:rFonts w:eastAsia="Times New Roman" w:cs="Arial"/>
                      <w:szCs w:val="20"/>
                      <w:lang w:eastAsia="de-CH"/>
                    </w:rPr>
                  </w:pPr>
                </w:p>
              </w:tc>
            </w:tr>
          </w:tbl>
          <w:p w14:paraId="107A007C"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0EA5A669" w14:textId="77777777" w:rsidTr="00AC29AA">
        <w:trPr>
          <w:gridBefore w:val="1"/>
          <w:wBefore w:w="20" w:type="dxa"/>
          <w:cantSplit/>
          <w:trHeight w:val="397"/>
        </w:trPr>
        <w:tc>
          <w:tcPr>
            <w:tcW w:w="788" w:type="dxa"/>
            <w:tcBorders>
              <w:left w:val="single" w:sz="18" w:space="0" w:color="auto"/>
            </w:tcBorders>
            <w:shd w:val="clear" w:color="00FF00" w:fill="auto"/>
          </w:tcPr>
          <w:p w14:paraId="0FB21950" w14:textId="77777777" w:rsidR="002F7FA5" w:rsidRPr="00C9389F" w:rsidRDefault="002F7FA5" w:rsidP="002F7FA5">
            <w:pPr>
              <w:pStyle w:val="berschrift3"/>
            </w:pPr>
          </w:p>
        </w:tc>
        <w:tc>
          <w:tcPr>
            <w:tcW w:w="3464" w:type="dxa"/>
            <w:gridSpan w:val="2"/>
          </w:tcPr>
          <w:p w14:paraId="3E81BECC" w14:textId="350C844F" w:rsidR="002F7FA5" w:rsidRPr="00C9389F"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sichergestellt, dass die Ansc</w:t>
            </w:r>
            <w:r>
              <w:rPr>
                <w:rFonts w:eastAsia="Times New Roman" w:cs="Arial"/>
                <w:szCs w:val="20"/>
                <w:lang w:eastAsia="de-CH"/>
              </w:rPr>
              <w:t>hlussgebühren Wasser (Investiti</w:t>
            </w:r>
            <w:r w:rsidRPr="00A627C0">
              <w:rPr>
                <w:rFonts w:eastAsia="Times New Roman" w:cs="Arial"/>
                <w:szCs w:val="20"/>
                <w:lang w:eastAsia="de-CH"/>
              </w:rPr>
              <w:t>onsrechnung) vollständig und korrekt erfasst werden?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C9389F" w14:paraId="07C44E12" w14:textId="77777777" w:rsidTr="00A11748">
              <w:trPr>
                <w:trHeight w:val="1181"/>
              </w:trPr>
              <w:tc>
                <w:tcPr>
                  <w:tcW w:w="3532" w:type="dxa"/>
                </w:tcPr>
                <w:p w14:paraId="12815C72" w14:textId="77777777" w:rsidR="002F7FA5" w:rsidRPr="00C9389F" w:rsidRDefault="002F7FA5" w:rsidP="002F7FA5">
                  <w:pPr>
                    <w:spacing w:before="120" w:after="120"/>
                    <w:rPr>
                      <w:rFonts w:eastAsia="Times New Roman" w:cs="Arial"/>
                      <w:szCs w:val="20"/>
                      <w:lang w:eastAsia="de-CH"/>
                    </w:rPr>
                  </w:pPr>
                </w:p>
              </w:tc>
            </w:tr>
          </w:tbl>
          <w:p w14:paraId="10F3B50D" w14:textId="77777777" w:rsidR="002F7FA5" w:rsidRPr="00C9389F" w:rsidRDefault="002F7FA5" w:rsidP="002F7FA5">
            <w:pPr>
              <w:spacing w:before="120" w:after="120" w:line="240" w:lineRule="auto"/>
              <w:rPr>
                <w:rFonts w:eastAsia="Times New Roman" w:cs="Arial"/>
                <w:szCs w:val="20"/>
                <w:lang w:eastAsia="de-CH"/>
              </w:rPr>
            </w:pPr>
          </w:p>
        </w:tc>
        <w:sdt>
          <w:sdtPr>
            <w:rPr>
              <w:rFonts w:eastAsia="Times New Roman" w:cs="Arial"/>
              <w:szCs w:val="20"/>
              <w:lang w:eastAsia="de-CH"/>
            </w:rPr>
            <w:id w:val="-1452004086"/>
            <w:placeholder>
              <w:docPart w:val="64AFF9942A244CFCAE4C45B0180EC5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70756326" w14:textId="77777777" w:rsidR="002F7FA5" w:rsidRPr="00C9389F" w:rsidRDefault="002F7FA5" w:rsidP="002F7FA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2"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F7FA5" w:rsidRPr="00C9389F" w14:paraId="0A65E4D3" w14:textId="77777777" w:rsidTr="00A11748">
              <w:trPr>
                <w:trHeight w:val="1181"/>
              </w:trPr>
              <w:tc>
                <w:tcPr>
                  <w:tcW w:w="1154" w:type="dxa"/>
                </w:tcPr>
                <w:p w14:paraId="6269A82E" w14:textId="77777777" w:rsidR="002F7FA5" w:rsidRPr="00C9389F" w:rsidRDefault="002F7FA5" w:rsidP="002F7FA5">
                  <w:pPr>
                    <w:spacing w:before="120" w:after="120"/>
                    <w:rPr>
                      <w:rFonts w:eastAsia="Times New Roman" w:cs="Arial"/>
                      <w:szCs w:val="20"/>
                      <w:lang w:eastAsia="de-CH"/>
                    </w:rPr>
                  </w:pPr>
                </w:p>
              </w:tc>
            </w:tr>
          </w:tbl>
          <w:p w14:paraId="02082CA7"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0AE62E67" w14:textId="77777777" w:rsidTr="00AC29AA">
        <w:trPr>
          <w:gridBefore w:val="1"/>
          <w:wBefore w:w="20" w:type="dxa"/>
          <w:cantSplit/>
          <w:trHeight w:val="397"/>
        </w:trPr>
        <w:tc>
          <w:tcPr>
            <w:tcW w:w="788" w:type="dxa"/>
            <w:tcBorders>
              <w:left w:val="single" w:sz="18" w:space="0" w:color="auto"/>
            </w:tcBorders>
            <w:shd w:val="clear" w:color="00FF00" w:fill="auto"/>
          </w:tcPr>
          <w:p w14:paraId="50F50B40" w14:textId="77777777" w:rsidR="002F7FA5" w:rsidRPr="00C9389F" w:rsidRDefault="002F7FA5" w:rsidP="002F7FA5">
            <w:pPr>
              <w:pStyle w:val="berschrift3"/>
            </w:pPr>
          </w:p>
        </w:tc>
        <w:tc>
          <w:tcPr>
            <w:tcW w:w="3464" w:type="dxa"/>
            <w:gridSpan w:val="2"/>
          </w:tcPr>
          <w:p w14:paraId="16687394" w14:textId="77777777" w:rsidR="002F7FA5"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sichergestellt, dass allfällige E</w:t>
            </w:r>
            <w:r>
              <w:rPr>
                <w:rFonts w:eastAsia="Times New Roman" w:cs="Arial"/>
                <w:szCs w:val="20"/>
                <w:lang w:eastAsia="de-CH"/>
              </w:rPr>
              <w:t>rtragsüberschüsse der Spezialfi</w:t>
            </w:r>
            <w:r w:rsidRPr="00A627C0">
              <w:rPr>
                <w:rFonts w:eastAsia="Times New Roman" w:cs="Arial"/>
                <w:szCs w:val="20"/>
                <w:lang w:eastAsia="de-CH"/>
              </w:rPr>
              <w:t xml:space="preserve">nanzierung Wasser </w:t>
            </w:r>
            <w:r>
              <w:rPr>
                <w:rFonts w:eastAsia="Times New Roman" w:cs="Arial"/>
                <w:szCs w:val="20"/>
                <w:lang w:eastAsia="de-CH"/>
              </w:rPr>
              <w:t xml:space="preserve">vollständig passiviert werden? </w:t>
            </w:r>
          </w:p>
          <w:p w14:paraId="722BC93C" w14:textId="5E5FA5CC" w:rsidR="002F7FA5" w:rsidRDefault="002F7FA5" w:rsidP="002F7FA5">
            <w:pPr>
              <w:spacing w:before="120" w:after="120" w:line="240" w:lineRule="auto"/>
              <w:rPr>
                <w:rFonts w:eastAsia="Times New Roman" w:cs="Arial"/>
                <w:szCs w:val="20"/>
                <w:lang w:eastAsia="de-CH"/>
              </w:rPr>
            </w:pPr>
            <w:r>
              <w:rPr>
                <w:rFonts w:cs="Arial"/>
              </w:rPr>
              <w:sym w:font="Wingdings" w:char="F0E0"/>
            </w:r>
            <w:r w:rsidRPr="00A627C0">
              <w:rPr>
                <w:rFonts w:eastAsia="Times New Roman" w:cs="Arial"/>
                <w:szCs w:val="20"/>
                <w:lang w:eastAsia="de-CH"/>
              </w:rPr>
              <w:t xml:space="preserve"> Keine Gewinnablieferung zugunsten des allgemeinen Finanzhaushaltes.</w:t>
            </w:r>
          </w:p>
          <w:p w14:paraId="63BD661F" w14:textId="6C9EA426" w:rsidR="002F7FA5" w:rsidRPr="008C2196" w:rsidRDefault="002F7FA5" w:rsidP="002F7FA5">
            <w:pPr>
              <w:spacing w:before="120" w:after="120" w:line="240" w:lineRule="auto"/>
              <w:rPr>
                <w:rFonts w:eastAsia="Times New Roman" w:cs="Arial"/>
                <w:szCs w:val="20"/>
                <w:lang w:eastAsia="de-CH"/>
              </w:rPr>
            </w:pP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73EE0554" w14:textId="77777777" w:rsidTr="002F7FA5">
              <w:trPr>
                <w:trHeight w:val="1181"/>
              </w:trPr>
              <w:tc>
                <w:tcPr>
                  <w:tcW w:w="3532" w:type="dxa"/>
                </w:tcPr>
                <w:p w14:paraId="27DD6810" w14:textId="77777777" w:rsidR="002F7FA5" w:rsidRPr="000C1F1B" w:rsidRDefault="002F7FA5" w:rsidP="002F7FA5">
                  <w:pPr>
                    <w:spacing w:before="120" w:after="120"/>
                    <w:rPr>
                      <w:rFonts w:eastAsia="Times New Roman" w:cs="Arial"/>
                      <w:szCs w:val="20"/>
                      <w:lang w:eastAsia="de-CH"/>
                    </w:rPr>
                  </w:pPr>
                </w:p>
              </w:tc>
            </w:tr>
          </w:tbl>
          <w:p w14:paraId="7403A53A"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048881242"/>
            <w:placeholder>
              <w:docPart w:val="1ECA547B2A4C4F91A8AEB96500D75F5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4AE68679" w14:textId="0D4F55BD"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08C1B916" w14:textId="77777777" w:rsidR="002F7FA5" w:rsidRPr="00C9389F" w:rsidRDefault="002F7FA5" w:rsidP="002F7FA5">
            <w:pPr>
              <w:spacing w:before="120" w:after="120"/>
              <w:rPr>
                <w:rFonts w:eastAsia="Times New Roman" w:cs="Arial"/>
                <w:szCs w:val="20"/>
                <w:lang w:eastAsia="de-CH"/>
              </w:rPr>
            </w:pPr>
          </w:p>
        </w:tc>
      </w:tr>
      <w:tr w:rsidR="002F7FA5" w:rsidRPr="00C9389F" w14:paraId="72644CC3" w14:textId="77777777" w:rsidTr="00AC29AA">
        <w:trPr>
          <w:gridBefore w:val="1"/>
          <w:wBefore w:w="20" w:type="dxa"/>
          <w:cantSplit/>
        </w:trPr>
        <w:tc>
          <w:tcPr>
            <w:tcW w:w="104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52E0D" w14:textId="13E452EF" w:rsidR="002F7FA5" w:rsidRPr="00E546FF" w:rsidRDefault="002F7FA5" w:rsidP="002F7FA5">
            <w:pPr>
              <w:pStyle w:val="berschrift2"/>
              <w:numPr>
                <w:ilvl w:val="0"/>
                <w:numId w:val="0"/>
              </w:numPr>
            </w:pPr>
            <w:r>
              <w:t>Spezialfinanzierung Abwasser</w:t>
            </w:r>
          </w:p>
        </w:tc>
      </w:tr>
      <w:tr w:rsidR="002F7FA5" w:rsidRPr="00C9389F" w14:paraId="2810C75B" w14:textId="77777777" w:rsidTr="00AC29AA">
        <w:trPr>
          <w:gridBefore w:val="1"/>
          <w:wBefore w:w="20" w:type="dxa"/>
          <w:cantSplit/>
          <w:trHeight w:val="397"/>
        </w:trPr>
        <w:tc>
          <w:tcPr>
            <w:tcW w:w="788" w:type="dxa"/>
            <w:tcBorders>
              <w:left w:val="single" w:sz="18" w:space="0" w:color="auto"/>
            </w:tcBorders>
            <w:shd w:val="clear" w:color="00FF00" w:fill="auto"/>
          </w:tcPr>
          <w:p w14:paraId="33781FAC" w14:textId="77777777" w:rsidR="002F7FA5" w:rsidRPr="00C9389F" w:rsidRDefault="002F7FA5" w:rsidP="002F7FA5">
            <w:pPr>
              <w:pStyle w:val="berschrift3"/>
            </w:pPr>
          </w:p>
        </w:tc>
        <w:tc>
          <w:tcPr>
            <w:tcW w:w="3464" w:type="dxa"/>
            <w:gridSpan w:val="2"/>
          </w:tcPr>
          <w:p w14:paraId="2263CECC" w14:textId="2580BBD5" w:rsidR="002F7FA5" w:rsidRPr="008C2196"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Existieren zweckmässige Kontrollmechanismen die sicherstellen, dass die Abwassergebühren vollständig und korrekt erfasst werden?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4B92FA06" w14:textId="77777777" w:rsidTr="002F7FA5">
              <w:trPr>
                <w:trHeight w:val="1181"/>
              </w:trPr>
              <w:tc>
                <w:tcPr>
                  <w:tcW w:w="3532" w:type="dxa"/>
                </w:tcPr>
                <w:p w14:paraId="2B1E7C4A" w14:textId="77777777" w:rsidR="002F7FA5" w:rsidRPr="000C1F1B" w:rsidRDefault="002F7FA5" w:rsidP="002F7FA5">
                  <w:pPr>
                    <w:spacing w:before="120" w:after="120"/>
                    <w:rPr>
                      <w:rFonts w:eastAsia="Times New Roman" w:cs="Arial"/>
                      <w:szCs w:val="20"/>
                      <w:lang w:eastAsia="de-CH"/>
                    </w:rPr>
                  </w:pPr>
                </w:p>
              </w:tc>
            </w:tr>
          </w:tbl>
          <w:p w14:paraId="6A011C42"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39619937"/>
            <w:placeholder>
              <w:docPart w:val="430315009F8D449B94D68BAF5FE1DC0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47A5FA00" w14:textId="608E9B88"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4574ACAA" w14:textId="77777777" w:rsidR="002F7FA5" w:rsidRPr="00C9389F" w:rsidRDefault="002F7FA5" w:rsidP="002F7FA5">
            <w:pPr>
              <w:spacing w:before="120" w:after="120"/>
              <w:rPr>
                <w:rFonts w:eastAsia="Times New Roman" w:cs="Arial"/>
                <w:szCs w:val="20"/>
                <w:lang w:eastAsia="de-CH"/>
              </w:rPr>
            </w:pPr>
          </w:p>
        </w:tc>
      </w:tr>
      <w:tr w:rsidR="002F7FA5" w:rsidRPr="00C9389F" w14:paraId="3A4C84F7" w14:textId="77777777" w:rsidTr="00AC29AA">
        <w:trPr>
          <w:gridBefore w:val="1"/>
          <w:wBefore w:w="20" w:type="dxa"/>
          <w:cantSplit/>
          <w:trHeight w:val="397"/>
        </w:trPr>
        <w:tc>
          <w:tcPr>
            <w:tcW w:w="788" w:type="dxa"/>
            <w:tcBorders>
              <w:left w:val="single" w:sz="18" w:space="0" w:color="auto"/>
            </w:tcBorders>
            <w:shd w:val="clear" w:color="00FF00" w:fill="auto"/>
          </w:tcPr>
          <w:p w14:paraId="3AC7B064" w14:textId="77777777" w:rsidR="002F7FA5" w:rsidRPr="00C9389F" w:rsidRDefault="002F7FA5" w:rsidP="002F7FA5">
            <w:pPr>
              <w:pStyle w:val="berschrift3"/>
            </w:pPr>
          </w:p>
        </w:tc>
        <w:tc>
          <w:tcPr>
            <w:tcW w:w="3464" w:type="dxa"/>
            <w:gridSpan w:val="2"/>
          </w:tcPr>
          <w:p w14:paraId="19C6BF80" w14:textId="4A030250" w:rsidR="002F7FA5" w:rsidRPr="008C2196"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sichergestellt, dass die Anschl</w:t>
            </w:r>
            <w:r>
              <w:rPr>
                <w:rFonts w:eastAsia="Times New Roman" w:cs="Arial"/>
                <w:szCs w:val="20"/>
                <w:lang w:eastAsia="de-CH"/>
              </w:rPr>
              <w:t>ussgebühren Abwasser (Investiti</w:t>
            </w:r>
            <w:r w:rsidRPr="00A627C0">
              <w:rPr>
                <w:rFonts w:eastAsia="Times New Roman" w:cs="Arial"/>
                <w:szCs w:val="20"/>
                <w:lang w:eastAsia="de-CH"/>
              </w:rPr>
              <w:t>onsrechnung) vollständig und korrekt erfasst werden?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083833D8" w14:textId="77777777" w:rsidTr="002F7FA5">
              <w:trPr>
                <w:trHeight w:val="1181"/>
              </w:trPr>
              <w:tc>
                <w:tcPr>
                  <w:tcW w:w="3532" w:type="dxa"/>
                </w:tcPr>
                <w:p w14:paraId="5C92D668" w14:textId="77777777" w:rsidR="002F7FA5" w:rsidRPr="000C1F1B" w:rsidRDefault="002F7FA5" w:rsidP="002F7FA5">
                  <w:pPr>
                    <w:spacing w:before="120" w:after="120"/>
                    <w:rPr>
                      <w:rFonts w:eastAsia="Times New Roman" w:cs="Arial"/>
                      <w:szCs w:val="20"/>
                      <w:lang w:eastAsia="de-CH"/>
                    </w:rPr>
                  </w:pPr>
                </w:p>
              </w:tc>
            </w:tr>
          </w:tbl>
          <w:p w14:paraId="78AD5CCD"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94508774"/>
            <w:placeholder>
              <w:docPart w:val="955995CB2EAD4CBCAD4A8BBAC9BB1F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2DCE135E" w14:textId="6F2993B2"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55C9D065" w14:textId="77777777" w:rsidR="002F7FA5" w:rsidRPr="00C9389F" w:rsidRDefault="002F7FA5" w:rsidP="002F7FA5">
            <w:pPr>
              <w:spacing w:before="120" w:after="120"/>
              <w:rPr>
                <w:rFonts w:eastAsia="Times New Roman" w:cs="Arial"/>
                <w:szCs w:val="20"/>
                <w:lang w:eastAsia="de-CH"/>
              </w:rPr>
            </w:pPr>
          </w:p>
        </w:tc>
      </w:tr>
      <w:tr w:rsidR="002F7FA5" w:rsidRPr="00C9389F" w14:paraId="4C15DEFE" w14:textId="77777777" w:rsidTr="009D16EA">
        <w:trPr>
          <w:gridBefore w:val="1"/>
          <w:wBefore w:w="20" w:type="dxa"/>
          <w:cantSplit/>
          <w:trHeight w:val="397"/>
        </w:trPr>
        <w:tc>
          <w:tcPr>
            <w:tcW w:w="788" w:type="dxa"/>
            <w:tcBorders>
              <w:left w:val="single" w:sz="18" w:space="0" w:color="auto"/>
            </w:tcBorders>
            <w:shd w:val="clear" w:color="00FF00" w:fill="auto"/>
          </w:tcPr>
          <w:p w14:paraId="33F885A3" w14:textId="77777777" w:rsidR="002F7FA5" w:rsidRPr="00C9389F" w:rsidRDefault="002F7FA5" w:rsidP="002F7FA5">
            <w:pPr>
              <w:pStyle w:val="berschrift3"/>
            </w:pPr>
          </w:p>
        </w:tc>
        <w:tc>
          <w:tcPr>
            <w:tcW w:w="3464" w:type="dxa"/>
            <w:gridSpan w:val="2"/>
          </w:tcPr>
          <w:p w14:paraId="01D61489" w14:textId="28613598" w:rsidR="002F7FA5"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Rückstellungen Siedlungsentwässerung (Spezialfall): Werden die erforderlichen Rückstellungen für die Sicherstellung der langfristigen Werter</w:t>
            </w:r>
            <w:r>
              <w:rPr>
                <w:rFonts w:eastAsia="Times New Roman" w:cs="Arial"/>
                <w:szCs w:val="20"/>
                <w:lang w:eastAsia="de-CH"/>
              </w:rPr>
              <w:t xml:space="preserve">haltung der Anlagen gebildet? </w:t>
            </w:r>
          </w:p>
          <w:p w14:paraId="75F2E73E" w14:textId="27E7B4DB" w:rsidR="002F7FA5" w:rsidRDefault="002F7FA5" w:rsidP="002F7FA5">
            <w:pPr>
              <w:spacing w:before="120" w:after="120" w:line="240" w:lineRule="auto"/>
              <w:rPr>
                <w:rFonts w:eastAsia="Times New Roman" w:cs="Arial"/>
                <w:szCs w:val="20"/>
                <w:lang w:eastAsia="de-CH"/>
              </w:rPr>
            </w:pPr>
            <w:r>
              <w:rPr>
                <w:rFonts w:cs="Arial"/>
              </w:rPr>
              <w:sym w:font="Wingdings" w:char="F0E0"/>
            </w:r>
            <w:r>
              <w:rPr>
                <w:rFonts w:cs="Arial"/>
              </w:rPr>
              <w:t xml:space="preserve"> </w:t>
            </w:r>
            <w:r>
              <w:rPr>
                <w:rFonts w:eastAsia="Times New Roman" w:cs="Arial"/>
                <w:szCs w:val="20"/>
                <w:lang w:eastAsia="de-CH"/>
              </w:rPr>
              <w:t>Kalkulation und Ver</w:t>
            </w:r>
            <w:r w:rsidRPr="00A627C0">
              <w:rPr>
                <w:rFonts w:eastAsia="Times New Roman" w:cs="Arial"/>
                <w:szCs w:val="20"/>
                <w:lang w:eastAsia="de-CH"/>
              </w:rPr>
              <w:t xml:space="preserve">buchung der entsprechenden Rückstellungen: </w:t>
            </w:r>
            <w:r>
              <w:rPr>
                <w:rFonts w:eastAsia="Times New Roman" w:cs="Arial"/>
                <w:szCs w:val="20"/>
                <w:lang w:eastAsia="de-CH"/>
              </w:rPr>
              <w:t>v</w:t>
            </w:r>
            <w:r w:rsidRPr="00A627C0">
              <w:rPr>
                <w:rFonts w:eastAsia="Times New Roman" w:cs="Arial"/>
                <w:szCs w:val="20"/>
                <w:lang w:eastAsia="de-CH"/>
              </w:rPr>
              <w:t xml:space="preserve">gl. </w:t>
            </w:r>
            <w:r>
              <w:rPr>
                <w:rFonts w:eastAsia="Times New Roman" w:cs="Arial"/>
                <w:szCs w:val="20"/>
                <w:lang w:eastAsia="de-CH"/>
              </w:rPr>
              <w:t xml:space="preserve">Finanzierung der Abwasserbeseitigung der Dienststelle Umwelt und Energie </w:t>
            </w:r>
            <w:r w:rsidRPr="00A627C0">
              <w:rPr>
                <w:rFonts w:eastAsia="Times New Roman" w:cs="Arial"/>
                <w:szCs w:val="20"/>
                <w:lang w:eastAsia="de-CH"/>
              </w:rPr>
              <w:t>"Richtlinie zur Kalkulation der notwendigen Rückstellungen".</w:t>
            </w:r>
            <w:r>
              <w:rPr>
                <w:rFonts w:eastAsia="Times New Roman" w:cs="Arial"/>
                <w:szCs w:val="20"/>
                <w:lang w:eastAsia="de-CH"/>
              </w:rPr>
              <w:t xml:space="preserve"> </w:t>
            </w:r>
          </w:p>
          <w:p w14:paraId="602B8ED7" w14:textId="3B9366A0" w:rsidR="002F7FA5" w:rsidRPr="008C2196" w:rsidRDefault="002F7FA5" w:rsidP="002F7FA5">
            <w:pPr>
              <w:spacing w:before="120" w:after="120" w:line="240" w:lineRule="auto"/>
              <w:rPr>
                <w:rFonts w:eastAsia="Times New Roman" w:cs="Arial"/>
                <w:szCs w:val="20"/>
                <w:lang w:eastAsia="de-CH"/>
              </w:rPr>
            </w:pP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172425BE" w14:textId="77777777" w:rsidTr="002F7FA5">
              <w:trPr>
                <w:trHeight w:val="1181"/>
              </w:trPr>
              <w:tc>
                <w:tcPr>
                  <w:tcW w:w="3532" w:type="dxa"/>
                </w:tcPr>
                <w:p w14:paraId="22B50F99" w14:textId="77777777" w:rsidR="002F7FA5" w:rsidRPr="000C1F1B" w:rsidRDefault="002F7FA5" w:rsidP="002F7FA5">
                  <w:pPr>
                    <w:spacing w:before="120" w:after="120"/>
                    <w:rPr>
                      <w:rFonts w:eastAsia="Times New Roman" w:cs="Arial"/>
                      <w:szCs w:val="20"/>
                      <w:lang w:eastAsia="de-CH"/>
                    </w:rPr>
                  </w:pPr>
                </w:p>
              </w:tc>
            </w:tr>
          </w:tbl>
          <w:p w14:paraId="0213A9AC"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386099660"/>
            <w:placeholder>
              <w:docPart w:val="84526D9072924E01AFDF52D3A740D36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4760DD9C" w14:textId="60C8B699"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6A22975E" w14:textId="77777777" w:rsidR="002F7FA5" w:rsidRPr="00C9389F" w:rsidRDefault="002F7FA5" w:rsidP="002F7FA5">
            <w:pPr>
              <w:spacing w:before="120" w:after="120"/>
              <w:rPr>
                <w:rFonts w:eastAsia="Times New Roman" w:cs="Arial"/>
                <w:szCs w:val="20"/>
                <w:lang w:eastAsia="de-CH"/>
              </w:rPr>
            </w:pPr>
          </w:p>
        </w:tc>
      </w:tr>
      <w:tr w:rsidR="002F7FA5" w:rsidRPr="00C9389F" w14:paraId="4053EBEA" w14:textId="77777777" w:rsidTr="00AC29AA">
        <w:trPr>
          <w:gridBefore w:val="1"/>
          <w:wBefore w:w="20" w:type="dxa"/>
          <w:cantSplit/>
          <w:trHeight w:val="397"/>
        </w:trPr>
        <w:tc>
          <w:tcPr>
            <w:tcW w:w="788" w:type="dxa"/>
            <w:tcBorders>
              <w:left w:val="single" w:sz="18" w:space="0" w:color="auto"/>
            </w:tcBorders>
            <w:shd w:val="clear" w:color="00FF00" w:fill="auto"/>
          </w:tcPr>
          <w:p w14:paraId="0943FB20" w14:textId="77777777" w:rsidR="002F7FA5" w:rsidRPr="00C9389F" w:rsidRDefault="002F7FA5" w:rsidP="002F7FA5">
            <w:pPr>
              <w:pStyle w:val="berschrift3"/>
            </w:pPr>
          </w:p>
        </w:tc>
        <w:tc>
          <w:tcPr>
            <w:tcW w:w="3464" w:type="dxa"/>
            <w:gridSpan w:val="2"/>
          </w:tcPr>
          <w:p w14:paraId="7174A17E" w14:textId="77777777" w:rsidR="002F7FA5"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sichergestellt, dass allfällige Ertragsüberschüsse der Spezialfinanzierung Abwasser v</w:t>
            </w:r>
            <w:r>
              <w:rPr>
                <w:rFonts w:eastAsia="Times New Roman" w:cs="Arial"/>
                <w:szCs w:val="20"/>
                <w:lang w:eastAsia="de-CH"/>
              </w:rPr>
              <w:t xml:space="preserve">ollständig passiviert werden? </w:t>
            </w:r>
          </w:p>
          <w:p w14:paraId="1005ACAE" w14:textId="408A136C" w:rsidR="002F7FA5" w:rsidRPr="008C2196" w:rsidRDefault="002F7FA5" w:rsidP="002F7FA5">
            <w:pPr>
              <w:spacing w:before="120" w:after="120" w:line="240" w:lineRule="auto"/>
              <w:rPr>
                <w:rFonts w:eastAsia="Times New Roman" w:cs="Arial"/>
                <w:szCs w:val="20"/>
                <w:lang w:eastAsia="de-CH"/>
              </w:rPr>
            </w:pPr>
            <w:r>
              <w:rPr>
                <w:rFonts w:cs="Arial"/>
              </w:rPr>
              <w:sym w:font="Wingdings" w:char="F0E0"/>
            </w:r>
            <w:r>
              <w:rPr>
                <w:rFonts w:cs="Arial"/>
              </w:rPr>
              <w:t xml:space="preserve"> </w:t>
            </w:r>
            <w:r>
              <w:rPr>
                <w:rFonts w:eastAsia="Times New Roman" w:cs="Arial"/>
                <w:szCs w:val="20"/>
                <w:lang w:eastAsia="de-CH"/>
              </w:rPr>
              <w:t>Keine Ge</w:t>
            </w:r>
            <w:r w:rsidRPr="00A627C0">
              <w:rPr>
                <w:rFonts w:eastAsia="Times New Roman" w:cs="Arial"/>
                <w:szCs w:val="20"/>
                <w:lang w:eastAsia="de-CH"/>
              </w:rPr>
              <w:t>winnablieferung zugunsten des allgemeinen Finanzhaushaltes.</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2B164364" w14:textId="77777777" w:rsidTr="002F7FA5">
              <w:trPr>
                <w:trHeight w:val="1181"/>
              </w:trPr>
              <w:tc>
                <w:tcPr>
                  <w:tcW w:w="3532" w:type="dxa"/>
                </w:tcPr>
                <w:p w14:paraId="2D5EDB78" w14:textId="77777777" w:rsidR="002F7FA5" w:rsidRPr="000C1F1B" w:rsidRDefault="002F7FA5" w:rsidP="002F7FA5">
                  <w:pPr>
                    <w:spacing w:before="120" w:after="120"/>
                    <w:rPr>
                      <w:rFonts w:eastAsia="Times New Roman" w:cs="Arial"/>
                      <w:szCs w:val="20"/>
                      <w:lang w:eastAsia="de-CH"/>
                    </w:rPr>
                  </w:pPr>
                </w:p>
              </w:tc>
            </w:tr>
          </w:tbl>
          <w:p w14:paraId="44BE4F93"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731667377"/>
            <w:placeholder>
              <w:docPart w:val="2C71959BED6D4C18A60011033FBC634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53FF955D" w14:textId="10242108"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0F11FE42" w14:textId="77777777" w:rsidR="002F7FA5" w:rsidRPr="00C9389F" w:rsidRDefault="002F7FA5" w:rsidP="002F7FA5">
            <w:pPr>
              <w:spacing w:before="120" w:after="120"/>
              <w:rPr>
                <w:rFonts w:eastAsia="Times New Roman" w:cs="Arial"/>
                <w:szCs w:val="20"/>
                <w:lang w:eastAsia="de-CH"/>
              </w:rPr>
            </w:pPr>
          </w:p>
        </w:tc>
      </w:tr>
      <w:tr w:rsidR="002F7FA5" w:rsidRPr="00C9389F" w14:paraId="743B0E5F" w14:textId="77777777" w:rsidTr="00AC29AA">
        <w:trPr>
          <w:gridBefore w:val="1"/>
          <w:wBefore w:w="20" w:type="dxa"/>
          <w:cantSplit/>
        </w:trPr>
        <w:tc>
          <w:tcPr>
            <w:tcW w:w="104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54F4AB" w14:textId="521D345E" w:rsidR="002F7FA5" w:rsidRPr="00E546FF" w:rsidRDefault="002F7FA5" w:rsidP="002F7FA5">
            <w:pPr>
              <w:pStyle w:val="berschrift2"/>
              <w:numPr>
                <w:ilvl w:val="0"/>
                <w:numId w:val="0"/>
              </w:numPr>
            </w:pPr>
            <w:r>
              <w:t>Spezialfinanzierung Abfallbeseitigung</w:t>
            </w:r>
          </w:p>
        </w:tc>
      </w:tr>
      <w:tr w:rsidR="002F7FA5" w:rsidRPr="00C9389F" w14:paraId="2A58BC33" w14:textId="77777777" w:rsidTr="00AC29AA">
        <w:trPr>
          <w:gridBefore w:val="1"/>
          <w:wBefore w:w="20" w:type="dxa"/>
          <w:cantSplit/>
          <w:trHeight w:val="397"/>
        </w:trPr>
        <w:tc>
          <w:tcPr>
            <w:tcW w:w="788" w:type="dxa"/>
            <w:tcBorders>
              <w:left w:val="single" w:sz="18" w:space="0" w:color="auto"/>
            </w:tcBorders>
            <w:shd w:val="clear" w:color="00FF00" w:fill="auto"/>
          </w:tcPr>
          <w:p w14:paraId="39AD92A1" w14:textId="77777777" w:rsidR="002F7FA5" w:rsidRPr="00C9389F" w:rsidRDefault="002F7FA5" w:rsidP="002F7FA5">
            <w:pPr>
              <w:pStyle w:val="berschrift3"/>
            </w:pPr>
          </w:p>
        </w:tc>
        <w:tc>
          <w:tcPr>
            <w:tcW w:w="3464" w:type="dxa"/>
            <w:gridSpan w:val="2"/>
          </w:tcPr>
          <w:p w14:paraId="52DF0EAB" w14:textId="025F41DA" w:rsidR="002F7FA5" w:rsidRPr="008C2196"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sichergestellt, dass die Abfallgebühren vollständig und korrekt erfasst werden?</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5B37EF35" w14:textId="77777777" w:rsidTr="002F7FA5">
              <w:trPr>
                <w:trHeight w:val="1181"/>
              </w:trPr>
              <w:tc>
                <w:tcPr>
                  <w:tcW w:w="3532" w:type="dxa"/>
                </w:tcPr>
                <w:p w14:paraId="26C7D4B5" w14:textId="77777777" w:rsidR="002F7FA5" w:rsidRPr="000C1F1B" w:rsidRDefault="002F7FA5" w:rsidP="002F7FA5">
                  <w:pPr>
                    <w:spacing w:before="120" w:after="120"/>
                    <w:rPr>
                      <w:rFonts w:eastAsia="Times New Roman" w:cs="Arial"/>
                      <w:szCs w:val="20"/>
                      <w:lang w:eastAsia="de-CH"/>
                    </w:rPr>
                  </w:pPr>
                </w:p>
              </w:tc>
            </w:tr>
          </w:tbl>
          <w:p w14:paraId="52428A57"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78187435"/>
            <w:placeholder>
              <w:docPart w:val="A0FBD1FA9B26441AA1A1A08A002094B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5DC20BBD" w14:textId="0BE09ABA"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78492D38" w14:textId="77777777" w:rsidR="002F7FA5" w:rsidRPr="00C9389F" w:rsidRDefault="002F7FA5" w:rsidP="002F7FA5">
            <w:pPr>
              <w:spacing w:before="120" w:after="120"/>
              <w:rPr>
                <w:rFonts w:eastAsia="Times New Roman" w:cs="Arial"/>
                <w:szCs w:val="20"/>
                <w:lang w:eastAsia="de-CH"/>
              </w:rPr>
            </w:pPr>
          </w:p>
        </w:tc>
      </w:tr>
      <w:tr w:rsidR="002F7FA5" w:rsidRPr="00C9389F" w14:paraId="202328DF" w14:textId="77777777" w:rsidTr="00AC29AA">
        <w:trPr>
          <w:gridBefore w:val="1"/>
          <w:wBefore w:w="20" w:type="dxa"/>
          <w:cantSplit/>
          <w:trHeight w:val="397"/>
        </w:trPr>
        <w:tc>
          <w:tcPr>
            <w:tcW w:w="788" w:type="dxa"/>
            <w:tcBorders>
              <w:left w:val="single" w:sz="18" w:space="0" w:color="auto"/>
            </w:tcBorders>
            <w:shd w:val="clear" w:color="00FF00" w:fill="auto"/>
          </w:tcPr>
          <w:p w14:paraId="5DD89FF7" w14:textId="77777777" w:rsidR="002F7FA5" w:rsidRPr="00C9389F" w:rsidRDefault="002F7FA5" w:rsidP="002F7FA5">
            <w:pPr>
              <w:pStyle w:val="berschrift3"/>
            </w:pPr>
          </w:p>
        </w:tc>
        <w:tc>
          <w:tcPr>
            <w:tcW w:w="3464" w:type="dxa"/>
            <w:gridSpan w:val="2"/>
          </w:tcPr>
          <w:p w14:paraId="5A7DB207" w14:textId="6B40B461" w:rsidR="002F7FA5" w:rsidRPr="008C2196"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der Verkauf von Kehrichtmarken angemessen organisiert (so-fern über Gemeinde)?</w:t>
            </w: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4D3CD5D5" w14:textId="77777777" w:rsidTr="002F7FA5">
              <w:trPr>
                <w:trHeight w:val="1181"/>
              </w:trPr>
              <w:tc>
                <w:tcPr>
                  <w:tcW w:w="3532" w:type="dxa"/>
                </w:tcPr>
                <w:p w14:paraId="03D2E8E2" w14:textId="77777777" w:rsidR="002F7FA5" w:rsidRPr="000C1F1B" w:rsidRDefault="002F7FA5" w:rsidP="002F7FA5">
                  <w:pPr>
                    <w:spacing w:before="120" w:after="120"/>
                    <w:rPr>
                      <w:rFonts w:eastAsia="Times New Roman" w:cs="Arial"/>
                      <w:szCs w:val="20"/>
                      <w:lang w:eastAsia="de-CH"/>
                    </w:rPr>
                  </w:pPr>
                </w:p>
              </w:tc>
            </w:tr>
          </w:tbl>
          <w:p w14:paraId="23239494"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607651300"/>
            <w:placeholder>
              <w:docPart w:val="48A2CC97ACB14B609DB29510FE9C673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2707CA08" w14:textId="31E41AE8"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70DE6DB2" w14:textId="77777777" w:rsidR="002F7FA5" w:rsidRPr="00C9389F" w:rsidRDefault="002F7FA5" w:rsidP="002F7FA5">
            <w:pPr>
              <w:spacing w:before="120" w:after="120"/>
              <w:rPr>
                <w:rFonts w:eastAsia="Times New Roman" w:cs="Arial"/>
                <w:szCs w:val="20"/>
                <w:lang w:eastAsia="de-CH"/>
              </w:rPr>
            </w:pPr>
          </w:p>
        </w:tc>
      </w:tr>
      <w:tr w:rsidR="002F7FA5" w:rsidRPr="00C9389F" w14:paraId="3216DD7A" w14:textId="77777777" w:rsidTr="00D54328">
        <w:trPr>
          <w:gridBefore w:val="1"/>
          <w:wBefore w:w="20" w:type="dxa"/>
          <w:cantSplit/>
          <w:trHeight w:val="397"/>
        </w:trPr>
        <w:tc>
          <w:tcPr>
            <w:tcW w:w="788" w:type="dxa"/>
            <w:tcBorders>
              <w:left w:val="single" w:sz="18" w:space="0" w:color="auto"/>
            </w:tcBorders>
            <w:shd w:val="clear" w:color="00FF00" w:fill="auto"/>
          </w:tcPr>
          <w:p w14:paraId="7B6A1DD8" w14:textId="77777777" w:rsidR="002F7FA5" w:rsidRPr="00C9389F" w:rsidRDefault="002F7FA5" w:rsidP="002F7FA5">
            <w:pPr>
              <w:pStyle w:val="berschrift3"/>
            </w:pPr>
          </w:p>
        </w:tc>
        <w:tc>
          <w:tcPr>
            <w:tcW w:w="3464" w:type="dxa"/>
            <w:gridSpan w:val="2"/>
          </w:tcPr>
          <w:p w14:paraId="23348ACD" w14:textId="77777777" w:rsidR="002F7FA5" w:rsidRDefault="002F7FA5" w:rsidP="002F7FA5">
            <w:pPr>
              <w:spacing w:before="120" w:after="120" w:line="240" w:lineRule="auto"/>
              <w:rPr>
                <w:rFonts w:eastAsia="Times New Roman" w:cs="Arial"/>
                <w:szCs w:val="20"/>
                <w:lang w:eastAsia="de-CH"/>
              </w:rPr>
            </w:pPr>
            <w:r w:rsidRPr="00A627C0">
              <w:rPr>
                <w:rFonts w:eastAsia="Times New Roman" w:cs="Arial"/>
                <w:szCs w:val="20"/>
                <w:lang w:eastAsia="de-CH"/>
              </w:rPr>
              <w:t>Ist sichergestellt, dass der Verkauf von Kehrichtmarken vollständig abgerechnet ist (sofern über Gemeinde)?</w:t>
            </w:r>
          </w:p>
          <w:p w14:paraId="3107DD55" w14:textId="56613B74" w:rsidR="002F7FA5" w:rsidRPr="008C2196" w:rsidRDefault="002F7FA5" w:rsidP="002F7FA5">
            <w:pPr>
              <w:spacing w:before="120" w:after="120" w:line="240" w:lineRule="auto"/>
              <w:rPr>
                <w:rFonts w:eastAsia="Times New Roman" w:cs="Arial"/>
                <w:szCs w:val="20"/>
                <w:lang w:eastAsia="de-CH"/>
              </w:rPr>
            </w:pPr>
          </w:p>
        </w:tc>
        <w:tc>
          <w:tcPr>
            <w:tcW w:w="3677"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47471F42" w14:textId="77777777" w:rsidTr="002F7FA5">
              <w:trPr>
                <w:trHeight w:val="1181"/>
              </w:trPr>
              <w:tc>
                <w:tcPr>
                  <w:tcW w:w="3532" w:type="dxa"/>
                </w:tcPr>
                <w:p w14:paraId="29FC1890" w14:textId="77777777" w:rsidR="002F7FA5" w:rsidRPr="000C1F1B" w:rsidRDefault="002F7FA5" w:rsidP="002F7FA5">
                  <w:pPr>
                    <w:spacing w:before="120" w:after="120"/>
                    <w:rPr>
                      <w:rFonts w:eastAsia="Times New Roman" w:cs="Arial"/>
                      <w:szCs w:val="20"/>
                      <w:lang w:eastAsia="de-CH"/>
                    </w:rPr>
                  </w:pPr>
                </w:p>
              </w:tc>
            </w:tr>
          </w:tbl>
          <w:p w14:paraId="15C2D515"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1206249571"/>
            <w:placeholder>
              <w:docPart w:val="F7E341FC9DEE49A19798EADE0E3A5BF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2" w:type="dxa"/>
              </w:tcPr>
              <w:p w14:paraId="6E7539E1" w14:textId="0E8703BE"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2" w:type="dxa"/>
            <w:gridSpan w:val="4"/>
          </w:tcPr>
          <w:p w14:paraId="223A4FDF" w14:textId="77777777" w:rsidR="002F7FA5" w:rsidRPr="00C9389F" w:rsidRDefault="002F7FA5" w:rsidP="002F7FA5">
            <w:pPr>
              <w:spacing w:before="120" w:after="120"/>
              <w:rPr>
                <w:rFonts w:eastAsia="Times New Roman" w:cs="Arial"/>
                <w:szCs w:val="20"/>
                <w:lang w:eastAsia="de-CH"/>
              </w:rPr>
            </w:pPr>
          </w:p>
        </w:tc>
      </w:tr>
      <w:tr w:rsidR="002F7FA5" w:rsidRPr="00C9389F" w14:paraId="79ECC1E1" w14:textId="77777777" w:rsidTr="00D54328">
        <w:trPr>
          <w:gridBefore w:val="1"/>
          <w:wBefore w:w="20" w:type="dxa"/>
          <w:cantSplit/>
        </w:trPr>
        <w:tc>
          <w:tcPr>
            <w:tcW w:w="10413"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DB528D9" w14:textId="77777777" w:rsidR="002F7FA5" w:rsidRPr="00E546FF" w:rsidRDefault="002F7FA5" w:rsidP="002F7FA5">
            <w:pPr>
              <w:pStyle w:val="berschrift2"/>
            </w:pPr>
            <w:r w:rsidRPr="00E546FF">
              <w:t>Feststellungen / Kommentar</w:t>
            </w:r>
          </w:p>
        </w:tc>
      </w:tr>
      <w:tr w:rsidR="002F7FA5" w:rsidRPr="00C9389F" w14:paraId="2F2B7A8A" w14:textId="77777777" w:rsidTr="00D54328">
        <w:trPr>
          <w:gridBefore w:val="1"/>
          <w:wBefore w:w="20" w:type="dxa"/>
          <w:cantSplit/>
        </w:trPr>
        <w:tc>
          <w:tcPr>
            <w:tcW w:w="788" w:type="dxa"/>
            <w:tcBorders>
              <w:left w:val="single" w:sz="18" w:space="0" w:color="auto"/>
            </w:tcBorders>
          </w:tcPr>
          <w:p w14:paraId="0AD6C5A9" w14:textId="77777777" w:rsidR="002F7FA5" w:rsidRPr="00C9389F" w:rsidRDefault="002F7FA5" w:rsidP="002F7FA5">
            <w:pPr>
              <w:spacing w:before="120" w:after="120" w:line="240" w:lineRule="auto"/>
              <w:rPr>
                <w:rFonts w:eastAsia="Times New Roman" w:cs="Arial"/>
                <w:szCs w:val="20"/>
                <w:lang w:eastAsia="de-CH"/>
              </w:rPr>
            </w:pPr>
          </w:p>
        </w:tc>
        <w:tc>
          <w:tcPr>
            <w:tcW w:w="9625" w:type="dxa"/>
            <w:gridSpan w:val="9"/>
          </w:tcPr>
          <w:p w14:paraId="3B0DCE43" w14:textId="77777777" w:rsidR="002F7FA5" w:rsidRDefault="002F7FA5" w:rsidP="002F7FA5">
            <w:pPr>
              <w:spacing w:before="120" w:after="120" w:line="240" w:lineRule="auto"/>
              <w:rPr>
                <w:rFonts w:eastAsia="Times New Roman" w:cs="Arial"/>
                <w:szCs w:val="20"/>
                <w:lang w:eastAsia="de-CH"/>
              </w:rPr>
            </w:pPr>
          </w:p>
          <w:p w14:paraId="2F822753" w14:textId="4AD7275C" w:rsidR="002F7FA5" w:rsidRPr="00C9389F" w:rsidRDefault="002F7FA5" w:rsidP="002F7FA5">
            <w:pPr>
              <w:spacing w:before="120" w:after="120" w:line="240" w:lineRule="auto"/>
              <w:rPr>
                <w:rFonts w:eastAsia="Times New Roman" w:cs="Arial"/>
                <w:szCs w:val="20"/>
                <w:lang w:eastAsia="de-CH"/>
              </w:rPr>
            </w:pPr>
          </w:p>
        </w:tc>
      </w:tr>
      <w:tr w:rsidR="002F7FA5" w:rsidRPr="00C9389F" w14:paraId="142F8A37" w14:textId="77777777" w:rsidTr="00D54328">
        <w:trPr>
          <w:gridBefore w:val="1"/>
          <w:wBefore w:w="20" w:type="dxa"/>
          <w:cantSplit/>
        </w:trPr>
        <w:tc>
          <w:tcPr>
            <w:tcW w:w="10413"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08BC60" w14:textId="77777777" w:rsidR="002F7FA5" w:rsidRPr="00E546FF" w:rsidRDefault="002F7FA5" w:rsidP="002F7FA5">
            <w:pPr>
              <w:pStyle w:val="berschrift2"/>
            </w:pPr>
            <w:r w:rsidRPr="00E546FF">
              <w:t>Fazit</w:t>
            </w:r>
          </w:p>
        </w:tc>
      </w:tr>
      <w:tr w:rsidR="002F7FA5" w:rsidRPr="00C9389F" w14:paraId="2DD0CF4D" w14:textId="77777777" w:rsidTr="00D54328">
        <w:trPr>
          <w:gridBefore w:val="1"/>
          <w:wBefore w:w="20" w:type="dxa"/>
          <w:cantSplit/>
        </w:trPr>
        <w:tc>
          <w:tcPr>
            <w:tcW w:w="788" w:type="dxa"/>
            <w:tcBorders>
              <w:left w:val="single" w:sz="18" w:space="0" w:color="auto"/>
            </w:tcBorders>
          </w:tcPr>
          <w:p w14:paraId="7ED62390" w14:textId="77777777" w:rsidR="002F7FA5" w:rsidRPr="00C9389F" w:rsidRDefault="002F7FA5" w:rsidP="002F7FA5">
            <w:pPr>
              <w:pStyle w:val="berschrift3"/>
            </w:pPr>
          </w:p>
        </w:tc>
        <w:tc>
          <w:tcPr>
            <w:tcW w:w="6437" w:type="dxa"/>
            <w:gridSpan w:val="3"/>
          </w:tcPr>
          <w:p w14:paraId="781F455E"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62B5234E" w14:textId="77777777" w:rsidR="002F7FA5" w:rsidRPr="00C9389F" w:rsidRDefault="002F7FA5" w:rsidP="002F7FA5">
            <w:pPr>
              <w:spacing w:before="120" w:after="120" w:line="240" w:lineRule="auto"/>
              <w:rPr>
                <w:rFonts w:eastAsia="Times New Roman" w:cs="Arial"/>
                <w:szCs w:val="20"/>
                <w:lang w:eastAsia="de-CH"/>
              </w:rPr>
            </w:pPr>
          </w:p>
        </w:tc>
        <w:tc>
          <w:tcPr>
            <w:tcW w:w="3188" w:type="dxa"/>
            <w:gridSpan w:val="6"/>
          </w:tcPr>
          <w:p w14:paraId="5A18406D" w14:textId="77777777" w:rsidR="002F7FA5" w:rsidRPr="00C9389F" w:rsidRDefault="002F7FA5" w:rsidP="002F7FA5">
            <w:pPr>
              <w:spacing w:before="120" w:after="120" w:line="240" w:lineRule="auto"/>
              <w:rPr>
                <w:rFonts w:eastAsia="Times New Roman" w:cs="Arial"/>
                <w:szCs w:val="20"/>
                <w:lang w:eastAsia="de-CH"/>
              </w:rPr>
            </w:pPr>
          </w:p>
          <w:p w14:paraId="6F6C6E4F"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04C1DE5B" w14:textId="77777777" w:rsidTr="00D54328">
        <w:trPr>
          <w:gridBefore w:val="1"/>
          <w:wBefore w:w="20" w:type="dxa"/>
          <w:cantSplit/>
        </w:trPr>
        <w:tc>
          <w:tcPr>
            <w:tcW w:w="788" w:type="dxa"/>
            <w:tcBorders>
              <w:left w:val="single" w:sz="18" w:space="0" w:color="auto"/>
            </w:tcBorders>
          </w:tcPr>
          <w:p w14:paraId="1D8E7F3D" w14:textId="77777777" w:rsidR="002F7FA5" w:rsidRPr="00C9389F" w:rsidRDefault="002F7FA5" w:rsidP="002F7FA5">
            <w:pPr>
              <w:pStyle w:val="berschrift3"/>
            </w:pPr>
          </w:p>
        </w:tc>
        <w:tc>
          <w:tcPr>
            <w:tcW w:w="3464" w:type="dxa"/>
            <w:gridSpan w:val="2"/>
          </w:tcPr>
          <w:p w14:paraId="7EB402A6"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537358039"/>
            <w:placeholder>
              <w:docPart w:val="003A4BAAA2B84AF1BB8E6933766A82E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3" w:type="dxa"/>
              </w:tcPr>
              <w:p w14:paraId="5AD6A30C"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88" w:type="dxa"/>
            <w:gridSpan w:val="6"/>
          </w:tcPr>
          <w:p w14:paraId="7739F03A"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0248B976" w14:textId="77777777" w:rsidTr="00D54328">
        <w:trPr>
          <w:gridBefore w:val="1"/>
          <w:wBefore w:w="20" w:type="dxa"/>
          <w:cantSplit/>
        </w:trPr>
        <w:tc>
          <w:tcPr>
            <w:tcW w:w="788" w:type="dxa"/>
            <w:tcBorders>
              <w:left w:val="single" w:sz="18" w:space="0" w:color="auto"/>
            </w:tcBorders>
          </w:tcPr>
          <w:p w14:paraId="1C7BF126" w14:textId="77777777" w:rsidR="002F7FA5" w:rsidRPr="00C9389F" w:rsidRDefault="002F7FA5" w:rsidP="002F7FA5">
            <w:pPr>
              <w:spacing w:before="120" w:after="120" w:line="240" w:lineRule="auto"/>
              <w:rPr>
                <w:rFonts w:eastAsia="Times New Roman" w:cs="Arial"/>
                <w:szCs w:val="20"/>
                <w:lang w:eastAsia="de-CH"/>
              </w:rPr>
            </w:pPr>
          </w:p>
        </w:tc>
        <w:tc>
          <w:tcPr>
            <w:tcW w:w="3464" w:type="dxa"/>
            <w:gridSpan w:val="2"/>
          </w:tcPr>
          <w:p w14:paraId="59DEF919" w14:textId="77777777" w:rsidR="002F7FA5" w:rsidRPr="00C9389F" w:rsidRDefault="002F7FA5" w:rsidP="002F7FA5">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606463434"/>
            <w:placeholder>
              <w:docPart w:val="B15BA8183F504628B2784E83A7F1386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3" w:type="dxa"/>
              </w:tcPr>
              <w:p w14:paraId="5A071A0F"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88" w:type="dxa"/>
            <w:gridSpan w:val="6"/>
          </w:tcPr>
          <w:p w14:paraId="5D7F9374" w14:textId="77777777" w:rsidR="002F7FA5" w:rsidRPr="00C9389F" w:rsidRDefault="002F7FA5" w:rsidP="002F7FA5">
            <w:pPr>
              <w:spacing w:before="120" w:after="120" w:line="240" w:lineRule="auto"/>
              <w:rPr>
                <w:rFonts w:eastAsia="Times New Roman" w:cs="Arial"/>
                <w:szCs w:val="20"/>
                <w:lang w:eastAsia="de-CH"/>
              </w:rPr>
            </w:pPr>
          </w:p>
        </w:tc>
      </w:tr>
    </w:tbl>
    <w:p w14:paraId="37950EE1" w14:textId="272288CF" w:rsidR="00A36FA6" w:rsidRDefault="00A36FA6" w:rsidP="00AC29AA">
      <w:pPr>
        <w:tabs>
          <w:tab w:val="left" w:pos="5103"/>
        </w:tabs>
        <w:ind w:left="284"/>
        <w:rPr>
          <w:rFonts w:cs="Arial"/>
          <w:b/>
          <w:szCs w:val="20"/>
        </w:rPr>
      </w:pPr>
      <w:r>
        <w:rPr>
          <w:rFonts w:cs="Arial"/>
          <w:b/>
          <w:szCs w:val="20"/>
        </w:rPr>
        <w:br w:type="page"/>
      </w:r>
    </w:p>
    <w:p w14:paraId="6A0406A0" w14:textId="0515FCEF"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01CA955E" w14:textId="58FCC16F" w:rsidR="00E62F4F" w:rsidRPr="004B0058" w:rsidRDefault="00E62F4F" w:rsidP="00E62F4F">
      <w:pPr>
        <w:pStyle w:val="berschrift1"/>
      </w:pPr>
      <w:bookmarkStart w:id="9" w:name="_Toc521337683"/>
      <w:r>
        <w:t>Vermögensverwaltung / Finanzanlagen</w:t>
      </w:r>
      <w:bookmarkEnd w:id="9"/>
    </w:p>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7"/>
        <w:gridCol w:w="3461"/>
        <w:gridCol w:w="2976"/>
        <w:gridCol w:w="705"/>
        <w:gridCol w:w="1134"/>
        <w:gridCol w:w="1282"/>
        <w:gridCol w:w="43"/>
        <w:gridCol w:w="14"/>
        <w:gridCol w:w="18"/>
      </w:tblGrid>
      <w:tr w:rsidR="00E62F4F" w:rsidRPr="00C9389F" w14:paraId="001EBDE3" w14:textId="77777777" w:rsidTr="00AC29AA">
        <w:trPr>
          <w:gridAfter w:val="2"/>
          <w:wAfter w:w="32" w:type="dxa"/>
          <w:cantSplit/>
        </w:trPr>
        <w:tc>
          <w:tcPr>
            <w:tcW w:w="1041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4CAA4" w14:textId="77777777" w:rsidR="00E62F4F" w:rsidRPr="00E546FF" w:rsidRDefault="00E62F4F" w:rsidP="00A11748">
            <w:pPr>
              <w:pStyle w:val="berschrift2"/>
            </w:pPr>
            <w:r w:rsidRPr="00E546FF">
              <w:t>Prüfungsziel</w:t>
            </w:r>
          </w:p>
        </w:tc>
      </w:tr>
      <w:tr w:rsidR="00E62F4F" w:rsidRPr="00C9389F" w14:paraId="5E429FA1" w14:textId="77777777" w:rsidTr="00AC29AA">
        <w:trPr>
          <w:gridAfter w:val="3"/>
          <w:wAfter w:w="75" w:type="dxa"/>
          <w:cantSplit/>
          <w:trHeight w:val="556"/>
        </w:trPr>
        <w:tc>
          <w:tcPr>
            <w:tcW w:w="815" w:type="dxa"/>
            <w:gridSpan w:val="3"/>
            <w:tcBorders>
              <w:top w:val="single" w:sz="4" w:space="0" w:color="auto"/>
              <w:left w:val="single" w:sz="18" w:space="0" w:color="auto"/>
            </w:tcBorders>
            <w:shd w:val="clear" w:color="00FF00" w:fill="auto"/>
          </w:tcPr>
          <w:p w14:paraId="36676BCE" w14:textId="77777777" w:rsidR="00E62F4F" w:rsidRPr="00C9389F" w:rsidRDefault="00E62F4F" w:rsidP="00A11748">
            <w:pPr>
              <w:spacing w:before="120" w:after="120" w:line="240" w:lineRule="auto"/>
              <w:rPr>
                <w:rFonts w:eastAsia="Times New Roman" w:cs="Arial"/>
                <w:szCs w:val="20"/>
                <w:lang w:eastAsia="de-CH"/>
              </w:rPr>
            </w:pPr>
          </w:p>
        </w:tc>
        <w:tc>
          <w:tcPr>
            <w:tcW w:w="9558" w:type="dxa"/>
            <w:gridSpan w:val="5"/>
            <w:tcBorders>
              <w:top w:val="single" w:sz="4" w:space="0" w:color="auto"/>
            </w:tcBorders>
          </w:tcPr>
          <w:p w14:paraId="389F9C79" w14:textId="55191F3E" w:rsidR="00E62F4F" w:rsidRPr="00D95713" w:rsidRDefault="00E62F4F" w:rsidP="00A11748">
            <w:pPr>
              <w:spacing w:before="120" w:after="120" w:line="240" w:lineRule="auto"/>
              <w:rPr>
                <w:rFonts w:eastAsia="Times New Roman" w:cs="Arial"/>
                <w:szCs w:val="20"/>
                <w:lang w:eastAsia="de-CH"/>
              </w:rPr>
            </w:pPr>
            <w:r>
              <w:rPr>
                <w:rFonts w:eastAsia="Times New Roman" w:cs="Arial"/>
                <w:szCs w:val="20"/>
                <w:lang w:eastAsia="de-CH"/>
              </w:rPr>
              <w:t>Ein- und Ausgänge werden vollständig erfasst. Die Verwaltung der Finanzanlagen erfolgt zeitnah und korrekt. Transaktionen sind genehmigt und transparent. Die Finanzanlagen werden vollständig und korrekt in der Jahresrechnung abgebildet.</w:t>
            </w:r>
          </w:p>
        </w:tc>
      </w:tr>
      <w:tr w:rsidR="00E62F4F" w:rsidRPr="00C9389F" w14:paraId="4744D1F7" w14:textId="77777777" w:rsidTr="00AC29AA">
        <w:trPr>
          <w:gridAfter w:val="1"/>
          <w:wAfter w:w="18" w:type="dxa"/>
          <w:cantSplit/>
        </w:trPr>
        <w:tc>
          <w:tcPr>
            <w:tcW w:w="1043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F2BCE1" w14:textId="77777777" w:rsidR="00E62F4F" w:rsidRPr="00E546FF" w:rsidRDefault="00E62F4F" w:rsidP="00A11748">
            <w:pPr>
              <w:pStyle w:val="berschrift2"/>
            </w:pPr>
            <w:r w:rsidRPr="00E546FF">
              <w:t>Prüfungsgrundlagen</w:t>
            </w:r>
          </w:p>
        </w:tc>
      </w:tr>
      <w:tr w:rsidR="00E62F4F" w:rsidRPr="00C9389F" w14:paraId="62395BE5" w14:textId="77777777" w:rsidTr="00AC29AA">
        <w:trPr>
          <w:gridAfter w:val="3"/>
          <w:wAfter w:w="75" w:type="dxa"/>
          <w:cantSplit/>
          <w:trHeight w:val="556"/>
        </w:trPr>
        <w:tc>
          <w:tcPr>
            <w:tcW w:w="815" w:type="dxa"/>
            <w:gridSpan w:val="3"/>
            <w:tcBorders>
              <w:top w:val="single" w:sz="4" w:space="0" w:color="auto"/>
              <w:left w:val="single" w:sz="18" w:space="0" w:color="auto"/>
            </w:tcBorders>
            <w:shd w:val="clear" w:color="00FF00" w:fill="auto"/>
          </w:tcPr>
          <w:p w14:paraId="3637BC7C" w14:textId="77777777" w:rsidR="00E62F4F" w:rsidRPr="00C9389F" w:rsidRDefault="00E62F4F" w:rsidP="00A11748">
            <w:pPr>
              <w:spacing w:before="120" w:after="120" w:line="240" w:lineRule="auto"/>
              <w:rPr>
                <w:rFonts w:eastAsia="Times New Roman" w:cs="Arial"/>
                <w:szCs w:val="20"/>
                <w:lang w:eastAsia="de-CH"/>
              </w:rPr>
            </w:pPr>
          </w:p>
        </w:tc>
        <w:tc>
          <w:tcPr>
            <w:tcW w:w="9558" w:type="dxa"/>
            <w:gridSpan w:val="5"/>
            <w:tcBorders>
              <w:top w:val="single" w:sz="4" w:space="0" w:color="auto"/>
            </w:tcBorders>
          </w:tcPr>
          <w:p w14:paraId="0D5BB2C3" w14:textId="2CD6118E" w:rsidR="00E62F4F" w:rsidRPr="002D43DE" w:rsidRDefault="00BB4618" w:rsidP="002D43DE">
            <w:pPr>
              <w:pStyle w:val="Listenabsatz"/>
              <w:numPr>
                <w:ilvl w:val="0"/>
                <w:numId w:val="28"/>
              </w:numPr>
              <w:spacing w:before="120" w:after="120" w:line="240" w:lineRule="auto"/>
              <w:ind w:left="444"/>
            </w:pPr>
            <w:r>
              <w:t>Handbuch Finanzhaushalt der Gemeinden</w:t>
            </w:r>
            <w:r w:rsidR="00E62F4F" w:rsidRPr="002D43DE">
              <w:t xml:space="preserve"> </w:t>
            </w:r>
            <w:r w:rsidR="00A64715">
              <w:t xml:space="preserve"> </w:t>
            </w:r>
          </w:p>
          <w:p w14:paraId="79FD68E5" w14:textId="4E2C1CDA" w:rsidR="00E62F4F" w:rsidRPr="002D43DE" w:rsidRDefault="00E62F4F" w:rsidP="002D43DE">
            <w:pPr>
              <w:pStyle w:val="Listenabsatz"/>
              <w:numPr>
                <w:ilvl w:val="0"/>
                <w:numId w:val="28"/>
              </w:numPr>
              <w:spacing w:before="120" w:after="120" w:line="240" w:lineRule="auto"/>
              <w:ind w:left="444"/>
            </w:pPr>
            <w:r w:rsidRPr="002D43DE">
              <w:t>Depotauszüge</w:t>
            </w:r>
          </w:p>
          <w:p w14:paraId="10586097" w14:textId="77777777" w:rsidR="00E62F4F" w:rsidRPr="002D43DE" w:rsidRDefault="00E62F4F" w:rsidP="002D43DE">
            <w:pPr>
              <w:pStyle w:val="Listenabsatz"/>
              <w:numPr>
                <w:ilvl w:val="0"/>
                <w:numId w:val="28"/>
              </w:numPr>
              <w:spacing w:before="120" w:after="120" w:line="240" w:lineRule="auto"/>
              <w:ind w:left="444"/>
            </w:pPr>
            <w:r w:rsidRPr="002D43DE">
              <w:t>Bewertungsaufstellung Finanzanlagen</w:t>
            </w:r>
          </w:p>
          <w:p w14:paraId="1B0E3CDE" w14:textId="711E4A67" w:rsidR="00E62F4F" w:rsidRPr="002D43DE" w:rsidRDefault="00D54328" w:rsidP="002D43DE">
            <w:pPr>
              <w:pStyle w:val="Listenabsatz"/>
              <w:numPr>
                <w:ilvl w:val="0"/>
                <w:numId w:val="28"/>
              </w:numPr>
              <w:spacing w:before="120" w:after="120" w:line="240" w:lineRule="auto"/>
              <w:ind w:left="444"/>
            </w:pPr>
            <w:r>
              <w:t>Beteiligungscontrolling</w:t>
            </w:r>
            <w:r w:rsidRPr="002D43DE">
              <w:t xml:space="preserve"> </w:t>
            </w:r>
            <w:r>
              <w:t xml:space="preserve">§ 27 FHGG, </w:t>
            </w:r>
            <w:r w:rsidR="00E62F4F" w:rsidRPr="002D43DE">
              <w:t>Beteiligungs</w:t>
            </w:r>
            <w:r>
              <w:t>spiegel § 29 FHGG,</w:t>
            </w:r>
          </w:p>
          <w:p w14:paraId="649C7B76" w14:textId="5173CC7C" w:rsidR="00E62F4F" w:rsidRPr="00831D50" w:rsidRDefault="00E62F4F" w:rsidP="002D43DE">
            <w:pPr>
              <w:pStyle w:val="Listenabsatz"/>
              <w:numPr>
                <w:ilvl w:val="0"/>
                <w:numId w:val="28"/>
              </w:numPr>
              <w:spacing w:before="120" w:after="120" w:line="240" w:lineRule="auto"/>
              <w:ind w:left="444"/>
              <w:rPr>
                <w:rFonts w:eastAsia="Times New Roman" w:cs="Arial"/>
                <w:szCs w:val="20"/>
                <w:lang w:eastAsia="de-CH"/>
              </w:rPr>
            </w:pPr>
            <w:r w:rsidRPr="002D43DE">
              <w:t>Liquiditätsplanung</w:t>
            </w:r>
          </w:p>
        </w:tc>
      </w:tr>
      <w:tr w:rsidR="00E62F4F" w:rsidRPr="00C9389F" w14:paraId="25DC1387" w14:textId="77777777" w:rsidTr="00AC29AA">
        <w:trPr>
          <w:gridBefore w:val="1"/>
          <w:wBefore w:w="19"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C6B42D" w14:textId="77777777" w:rsidR="00E62F4F" w:rsidRPr="00C9389F" w:rsidRDefault="00E62F4F" w:rsidP="00A11748">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FB0C13" w14:textId="77777777" w:rsidR="00E62F4F" w:rsidRPr="00C9389F" w:rsidRDefault="00E62F4F" w:rsidP="00A11748">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10AF3B2" w14:textId="77777777" w:rsidR="00E62F4F" w:rsidRPr="00C9389F" w:rsidRDefault="00E62F4F" w:rsidP="00A11748">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33AF62" w14:textId="77777777" w:rsidR="00E62F4F" w:rsidRPr="00C9389F" w:rsidRDefault="00E62F4F" w:rsidP="00A11748">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E62F4F" w:rsidRPr="00C9389F" w14:paraId="3E5BC9AE" w14:textId="77777777" w:rsidTr="00AC29AA">
        <w:trPr>
          <w:gridAfter w:val="3"/>
          <w:wAfter w:w="75" w:type="dxa"/>
          <w:cantSplit/>
          <w:tblHeader/>
        </w:trPr>
        <w:tc>
          <w:tcPr>
            <w:tcW w:w="808" w:type="dxa"/>
            <w:gridSpan w:val="2"/>
            <w:shd w:val="clear" w:color="auto" w:fill="auto"/>
          </w:tcPr>
          <w:p w14:paraId="06E5DC1E" w14:textId="77777777" w:rsidR="00E62F4F" w:rsidRPr="00C9389F" w:rsidRDefault="00E62F4F" w:rsidP="00A11748">
            <w:pPr>
              <w:spacing w:before="120" w:after="120" w:line="240" w:lineRule="auto"/>
              <w:rPr>
                <w:rFonts w:eastAsia="Times New Roman" w:cs="Arial"/>
                <w:b/>
                <w:szCs w:val="20"/>
                <w:lang w:eastAsia="de-CH"/>
              </w:rPr>
            </w:pPr>
          </w:p>
        </w:tc>
        <w:tc>
          <w:tcPr>
            <w:tcW w:w="9565" w:type="dxa"/>
            <w:gridSpan w:val="6"/>
            <w:shd w:val="clear" w:color="auto" w:fill="auto"/>
          </w:tcPr>
          <w:p w14:paraId="3B3A159C" w14:textId="77777777" w:rsidR="00E62F4F" w:rsidRPr="00C9389F" w:rsidRDefault="00E62F4F" w:rsidP="00A11748">
            <w:pPr>
              <w:spacing w:before="120" w:after="120" w:line="240" w:lineRule="auto"/>
              <w:rPr>
                <w:rFonts w:eastAsia="Times New Roman" w:cs="Arial"/>
                <w:b/>
                <w:szCs w:val="20"/>
                <w:lang w:eastAsia="de-CH"/>
              </w:rPr>
            </w:pPr>
          </w:p>
        </w:tc>
      </w:tr>
      <w:tr w:rsidR="00E62F4F" w:rsidRPr="00C9389F" w14:paraId="6D4A2BC0" w14:textId="77777777" w:rsidTr="00AC29AA">
        <w:trPr>
          <w:gridBefore w:val="1"/>
          <w:wBefore w:w="19" w:type="dxa"/>
          <w:cantSplit/>
        </w:trPr>
        <w:tc>
          <w:tcPr>
            <w:tcW w:w="1042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4E10A" w14:textId="77777777" w:rsidR="00E62F4F" w:rsidRPr="00E546FF" w:rsidRDefault="00E62F4F" w:rsidP="00A11748">
            <w:pPr>
              <w:pStyle w:val="berschrift2"/>
            </w:pPr>
            <w:r w:rsidRPr="00E546FF">
              <w:t>Prüfungshandlungen</w:t>
            </w:r>
          </w:p>
        </w:tc>
      </w:tr>
      <w:tr w:rsidR="00E62F4F" w:rsidRPr="00C9389F" w14:paraId="07E3E6CF" w14:textId="77777777" w:rsidTr="00AC29AA">
        <w:trPr>
          <w:gridBefore w:val="1"/>
          <w:wBefore w:w="19" w:type="dxa"/>
          <w:cantSplit/>
          <w:trHeight w:val="1325"/>
        </w:trPr>
        <w:tc>
          <w:tcPr>
            <w:tcW w:w="789" w:type="dxa"/>
            <w:tcBorders>
              <w:top w:val="single" w:sz="4" w:space="0" w:color="auto"/>
              <w:left w:val="single" w:sz="18" w:space="0" w:color="auto"/>
            </w:tcBorders>
            <w:shd w:val="clear" w:color="00FF00" w:fill="auto"/>
          </w:tcPr>
          <w:p w14:paraId="517D4CE6" w14:textId="77777777" w:rsidR="00E62F4F" w:rsidRPr="00C9389F" w:rsidRDefault="00E62F4F" w:rsidP="00A11748">
            <w:pPr>
              <w:pStyle w:val="berschrift3"/>
            </w:pPr>
          </w:p>
        </w:tc>
        <w:tc>
          <w:tcPr>
            <w:tcW w:w="3468" w:type="dxa"/>
            <w:gridSpan w:val="2"/>
            <w:tcBorders>
              <w:top w:val="single" w:sz="4" w:space="0" w:color="auto"/>
            </w:tcBorders>
          </w:tcPr>
          <w:p w14:paraId="4EFBFFFA" w14:textId="11E453F4" w:rsidR="00E62F4F" w:rsidRPr="00C9389F" w:rsidRDefault="00213AD5" w:rsidP="00213AD5">
            <w:pPr>
              <w:spacing w:before="120" w:after="120" w:line="240" w:lineRule="auto"/>
              <w:rPr>
                <w:rFonts w:eastAsia="Times New Roman" w:cs="Arial"/>
                <w:szCs w:val="20"/>
                <w:lang w:eastAsia="de-CH"/>
              </w:rPr>
            </w:pPr>
            <w:r w:rsidRPr="00213AD5">
              <w:rPr>
                <w:rFonts w:eastAsia="Times New Roman" w:cs="Arial"/>
                <w:szCs w:val="20"/>
                <w:lang w:eastAsia="de-CH"/>
              </w:rPr>
              <w:t>Sind sämtliche öffentlichen Gelder (Finanzanlagen, die auf den Namen der Gemeinde lauten oder von der Zweckbestimmung her auf den</w:t>
            </w:r>
            <w:r>
              <w:rPr>
                <w:rFonts w:eastAsia="Times New Roman" w:cs="Arial"/>
                <w:szCs w:val="20"/>
                <w:lang w:eastAsia="de-CH"/>
              </w:rPr>
              <w:t xml:space="preserve"> Namen der Gemeinde lauten müss</w:t>
            </w:r>
            <w:r w:rsidRPr="00213AD5">
              <w:rPr>
                <w:rFonts w:eastAsia="Times New Roman" w:cs="Arial"/>
                <w:szCs w:val="20"/>
                <w:lang w:eastAsia="de-CH"/>
              </w:rPr>
              <w:t>ten) in der Bilanz enthalten?</w:t>
            </w:r>
          </w:p>
        </w:tc>
        <w:tc>
          <w:tcPr>
            <w:tcW w:w="368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62F4F" w:rsidRPr="00C9389F" w14:paraId="4377170F" w14:textId="77777777" w:rsidTr="00A11748">
              <w:trPr>
                <w:trHeight w:val="1181"/>
              </w:trPr>
              <w:tc>
                <w:tcPr>
                  <w:tcW w:w="3532" w:type="dxa"/>
                </w:tcPr>
                <w:p w14:paraId="3497ED4B" w14:textId="77777777" w:rsidR="00E62F4F" w:rsidRPr="00C9389F" w:rsidRDefault="00E62F4F" w:rsidP="00A11748">
                  <w:pPr>
                    <w:spacing w:before="120" w:after="120"/>
                    <w:rPr>
                      <w:rFonts w:eastAsia="Times New Roman" w:cs="Arial"/>
                      <w:szCs w:val="20"/>
                      <w:lang w:eastAsia="de-CH"/>
                    </w:rPr>
                  </w:pPr>
                </w:p>
              </w:tc>
            </w:tr>
          </w:tbl>
          <w:p w14:paraId="4ABC78DC" w14:textId="77777777" w:rsidR="00E62F4F" w:rsidRPr="00C9389F" w:rsidRDefault="00E62F4F" w:rsidP="00A11748">
            <w:pPr>
              <w:spacing w:before="120" w:after="120" w:line="240" w:lineRule="auto"/>
              <w:rPr>
                <w:rFonts w:eastAsia="Times New Roman" w:cs="Arial"/>
                <w:szCs w:val="20"/>
                <w:lang w:eastAsia="de-CH"/>
              </w:rPr>
            </w:pPr>
          </w:p>
        </w:tc>
        <w:sdt>
          <w:sdtPr>
            <w:rPr>
              <w:rFonts w:eastAsia="Times New Roman" w:cs="Arial"/>
              <w:szCs w:val="20"/>
              <w:lang w:eastAsia="de-CH"/>
            </w:rPr>
            <w:id w:val="975418278"/>
            <w:placeholder>
              <w:docPart w:val="20CD9E0BA53746829E25038BE946897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3B7564AB" w14:textId="77777777" w:rsidR="00E62F4F" w:rsidRPr="00C9389F" w:rsidRDefault="00E62F4F"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62F4F" w:rsidRPr="00C9389F" w14:paraId="20E26D6B" w14:textId="77777777" w:rsidTr="00A11748">
              <w:trPr>
                <w:trHeight w:val="1181"/>
              </w:trPr>
              <w:tc>
                <w:tcPr>
                  <w:tcW w:w="1154" w:type="dxa"/>
                </w:tcPr>
                <w:p w14:paraId="21A3B84F" w14:textId="77777777" w:rsidR="00E62F4F" w:rsidRPr="00C9389F" w:rsidRDefault="00E62F4F" w:rsidP="00A11748">
                  <w:pPr>
                    <w:spacing w:before="120" w:after="120"/>
                    <w:rPr>
                      <w:rFonts w:eastAsia="Times New Roman" w:cs="Arial"/>
                      <w:szCs w:val="20"/>
                      <w:lang w:eastAsia="de-CH"/>
                    </w:rPr>
                  </w:pPr>
                </w:p>
              </w:tc>
            </w:tr>
          </w:tbl>
          <w:p w14:paraId="298C569F" w14:textId="77777777" w:rsidR="00E62F4F" w:rsidRPr="00C9389F" w:rsidRDefault="00E62F4F" w:rsidP="00A11748">
            <w:pPr>
              <w:spacing w:before="120" w:after="120" w:line="240" w:lineRule="auto"/>
              <w:rPr>
                <w:rFonts w:eastAsia="Times New Roman" w:cs="Arial"/>
                <w:szCs w:val="20"/>
                <w:lang w:eastAsia="de-CH"/>
              </w:rPr>
            </w:pPr>
          </w:p>
        </w:tc>
      </w:tr>
      <w:tr w:rsidR="00E62F4F" w:rsidRPr="00C9389F" w14:paraId="1E5BDA9C" w14:textId="77777777" w:rsidTr="00AC29AA">
        <w:trPr>
          <w:gridBefore w:val="1"/>
          <w:wBefore w:w="19" w:type="dxa"/>
          <w:cantSplit/>
          <w:trHeight w:val="397"/>
        </w:trPr>
        <w:tc>
          <w:tcPr>
            <w:tcW w:w="789" w:type="dxa"/>
            <w:tcBorders>
              <w:left w:val="single" w:sz="18" w:space="0" w:color="auto"/>
            </w:tcBorders>
            <w:shd w:val="clear" w:color="00FF00" w:fill="auto"/>
          </w:tcPr>
          <w:p w14:paraId="4D1A4CE5" w14:textId="77777777" w:rsidR="00E62F4F" w:rsidRPr="00C9389F" w:rsidRDefault="00E62F4F" w:rsidP="00A11748">
            <w:pPr>
              <w:pStyle w:val="berschrift3"/>
            </w:pPr>
          </w:p>
        </w:tc>
        <w:tc>
          <w:tcPr>
            <w:tcW w:w="3468" w:type="dxa"/>
            <w:gridSpan w:val="2"/>
          </w:tcPr>
          <w:p w14:paraId="0504C1CA" w14:textId="0E9698C0" w:rsidR="00E62F4F" w:rsidRPr="00C9389F" w:rsidRDefault="000C24C3" w:rsidP="0016706E">
            <w:pPr>
              <w:spacing w:before="120" w:after="120" w:line="240" w:lineRule="auto"/>
              <w:rPr>
                <w:rFonts w:eastAsia="Times New Roman" w:cs="Arial"/>
                <w:szCs w:val="20"/>
                <w:lang w:eastAsia="de-CH"/>
              </w:rPr>
            </w:pPr>
            <w:r>
              <w:rPr>
                <w:rFonts w:eastAsia="Times New Roman" w:cs="Arial"/>
                <w:szCs w:val="20"/>
                <w:lang w:eastAsia="de-CH"/>
              </w:rPr>
              <w:t>Erfolgt die Verbuchung von Gewinnen und V</w:t>
            </w:r>
            <w:r w:rsidR="00213AD5">
              <w:rPr>
                <w:rFonts w:eastAsia="Times New Roman" w:cs="Arial"/>
                <w:szCs w:val="20"/>
                <w:lang w:eastAsia="de-CH"/>
              </w:rPr>
              <w:t>erluste</w:t>
            </w:r>
            <w:r>
              <w:rPr>
                <w:rFonts w:eastAsia="Times New Roman" w:cs="Arial"/>
                <w:szCs w:val="20"/>
                <w:lang w:eastAsia="de-CH"/>
              </w:rPr>
              <w:t>n sowie</w:t>
            </w:r>
            <w:r w:rsidR="00213AD5">
              <w:rPr>
                <w:rFonts w:eastAsia="Times New Roman" w:cs="Arial"/>
                <w:szCs w:val="20"/>
                <w:lang w:eastAsia="de-CH"/>
              </w:rPr>
              <w:t xml:space="preserve"> Bewer</w:t>
            </w:r>
            <w:r w:rsidR="00213AD5" w:rsidRPr="00213AD5">
              <w:rPr>
                <w:rFonts w:eastAsia="Times New Roman" w:cs="Arial"/>
                <w:szCs w:val="20"/>
                <w:lang w:eastAsia="de-CH"/>
              </w:rPr>
              <w:t xml:space="preserve">tungsdifferenzen </w:t>
            </w:r>
            <w:r>
              <w:rPr>
                <w:rFonts w:eastAsia="Times New Roman" w:cs="Arial"/>
                <w:szCs w:val="20"/>
                <w:lang w:eastAsia="de-CH"/>
              </w:rPr>
              <w:t>korrekt und periodengerecht?</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62F4F" w:rsidRPr="00C9389F" w14:paraId="4D3CC5CF" w14:textId="77777777" w:rsidTr="00A11748">
              <w:trPr>
                <w:trHeight w:val="1181"/>
              </w:trPr>
              <w:tc>
                <w:tcPr>
                  <w:tcW w:w="3532" w:type="dxa"/>
                </w:tcPr>
                <w:p w14:paraId="228B18A2" w14:textId="77777777" w:rsidR="00E62F4F" w:rsidRPr="00C9389F" w:rsidRDefault="00E62F4F" w:rsidP="00A11748">
                  <w:pPr>
                    <w:spacing w:before="120" w:after="120"/>
                    <w:rPr>
                      <w:rFonts w:eastAsia="Times New Roman" w:cs="Arial"/>
                      <w:szCs w:val="20"/>
                      <w:lang w:eastAsia="de-CH"/>
                    </w:rPr>
                  </w:pPr>
                </w:p>
              </w:tc>
            </w:tr>
          </w:tbl>
          <w:p w14:paraId="2F7D7090" w14:textId="77777777" w:rsidR="00E62F4F" w:rsidRPr="00C9389F" w:rsidRDefault="00E62F4F" w:rsidP="00A11748">
            <w:pPr>
              <w:spacing w:before="120" w:after="120" w:line="240" w:lineRule="auto"/>
              <w:rPr>
                <w:rFonts w:eastAsia="Times New Roman" w:cs="Arial"/>
                <w:szCs w:val="20"/>
                <w:lang w:eastAsia="de-CH"/>
              </w:rPr>
            </w:pPr>
          </w:p>
        </w:tc>
        <w:sdt>
          <w:sdtPr>
            <w:rPr>
              <w:rFonts w:eastAsia="Times New Roman" w:cs="Arial"/>
              <w:szCs w:val="20"/>
              <w:lang w:eastAsia="de-CH"/>
            </w:rPr>
            <w:id w:val="1415509705"/>
            <w:placeholder>
              <w:docPart w:val="609C95E286DD4EA0BAC4B95CE11F5C5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A542065" w14:textId="77777777" w:rsidR="00E62F4F" w:rsidRPr="00C9389F" w:rsidRDefault="00E62F4F"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62F4F" w:rsidRPr="00C9389F" w14:paraId="2A7C6D37" w14:textId="77777777" w:rsidTr="00A11748">
              <w:trPr>
                <w:trHeight w:val="1181"/>
              </w:trPr>
              <w:tc>
                <w:tcPr>
                  <w:tcW w:w="1154" w:type="dxa"/>
                </w:tcPr>
                <w:p w14:paraId="086BCBF7" w14:textId="77777777" w:rsidR="00E62F4F" w:rsidRPr="00C9389F" w:rsidRDefault="00E62F4F" w:rsidP="00A11748">
                  <w:pPr>
                    <w:spacing w:before="120" w:after="120"/>
                    <w:rPr>
                      <w:rFonts w:eastAsia="Times New Roman" w:cs="Arial"/>
                      <w:szCs w:val="20"/>
                      <w:lang w:eastAsia="de-CH"/>
                    </w:rPr>
                  </w:pPr>
                </w:p>
              </w:tc>
            </w:tr>
          </w:tbl>
          <w:p w14:paraId="0276B073" w14:textId="77777777" w:rsidR="00E62F4F" w:rsidRPr="00C9389F" w:rsidRDefault="00E62F4F" w:rsidP="00A11748">
            <w:pPr>
              <w:spacing w:before="120" w:after="120" w:line="240" w:lineRule="auto"/>
              <w:rPr>
                <w:rFonts w:eastAsia="Times New Roman" w:cs="Arial"/>
                <w:szCs w:val="20"/>
                <w:lang w:eastAsia="de-CH"/>
              </w:rPr>
            </w:pPr>
          </w:p>
        </w:tc>
      </w:tr>
      <w:tr w:rsidR="00E62F4F" w:rsidRPr="00C9389F" w14:paraId="43CC950D" w14:textId="77777777" w:rsidTr="00AC29AA">
        <w:trPr>
          <w:gridBefore w:val="1"/>
          <w:wBefore w:w="19" w:type="dxa"/>
          <w:cantSplit/>
          <w:trHeight w:val="397"/>
        </w:trPr>
        <w:tc>
          <w:tcPr>
            <w:tcW w:w="789" w:type="dxa"/>
            <w:tcBorders>
              <w:left w:val="single" w:sz="18" w:space="0" w:color="auto"/>
            </w:tcBorders>
            <w:shd w:val="clear" w:color="00FF00" w:fill="auto"/>
          </w:tcPr>
          <w:p w14:paraId="44DE5A4E" w14:textId="77777777" w:rsidR="00E62F4F" w:rsidRPr="00C9389F" w:rsidRDefault="00E62F4F" w:rsidP="00A11748">
            <w:pPr>
              <w:pStyle w:val="berschrift3"/>
            </w:pPr>
          </w:p>
        </w:tc>
        <w:tc>
          <w:tcPr>
            <w:tcW w:w="3468" w:type="dxa"/>
            <w:gridSpan w:val="2"/>
          </w:tcPr>
          <w:p w14:paraId="213B45B1" w14:textId="58B66345" w:rsidR="00E62F4F" w:rsidRPr="00C9389F" w:rsidRDefault="00213AD5" w:rsidP="00A11748">
            <w:pPr>
              <w:spacing w:before="120" w:after="120" w:line="240" w:lineRule="auto"/>
              <w:rPr>
                <w:rFonts w:eastAsia="Times New Roman" w:cs="Arial"/>
                <w:szCs w:val="20"/>
                <w:lang w:eastAsia="de-CH"/>
              </w:rPr>
            </w:pPr>
            <w:r w:rsidRPr="00213AD5">
              <w:rPr>
                <w:rFonts w:eastAsia="Times New Roman" w:cs="Arial"/>
                <w:szCs w:val="20"/>
                <w:lang w:eastAsia="de-CH"/>
              </w:rPr>
              <w:t>Prüfung der vollständigen Buchung der Erträge inkl. der Eingänge aus Bezugsrechten</w:t>
            </w:r>
            <w:r w:rsidR="0016706E">
              <w:rPr>
                <w:rFonts w:eastAsia="Times New Roman" w:cs="Arial"/>
                <w:szCs w:val="20"/>
                <w:lang w:eastAsia="de-CH"/>
              </w:rPr>
              <w:t>,</w:t>
            </w:r>
            <w:r w:rsidRPr="00213AD5">
              <w:rPr>
                <w:rFonts w:eastAsia="Times New Roman" w:cs="Arial"/>
                <w:szCs w:val="20"/>
                <w:lang w:eastAsia="de-CH"/>
              </w:rPr>
              <w:t xml:space="preserve"> </w:t>
            </w:r>
            <w:r w:rsidR="000C7F77">
              <w:rPr>
                <w:rFonts w:eastAsia="Times New Roman" w:cs="Arial"/>
                <w:szCs w:val="20"/>
                <w:lang w:eastAsia="de-CH"/>
              </w:rPr>
              <w:t>usw.</w:t>
            </w: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62F4F" w:rsidRPr="00C9389F" w14:paraId="24458D52" w14:textId="77777777" w:rsidTr="00A11748">
              <w:trPr>
                <w:trHeight w:val="1181"/>
              </w:trPr>
              <w:tc>
                <w:tcPr>
                  <w:tcW w:w="3532" w:type="dxa"/>
                </w:tcPr>
                <w:p w14:paraId="79ED6B98" w14:textId="77777777" w:rsidR="00E62F4F" w:rsidRPr="00C9389F" w:rsidRDefault="00E62F4F" w:rsidP="00A11748">
                  <w:pPr>
                    <w:spacing w:before="120" w:after="120"/>
                    <w:rPr>
                      <w:rFonts w:eastAsia="Times New Roman" w:cs="Arial"/>
                      <w:szCs w:val="20"/>
                      <w:lang w:eastAsia="de-CH"/>
                    </w:rPr>
                  </w:pPr>
                </w:p>
              </w:tc>
            </w:tr>
          </w:tbl>
          <w:p w14:paraId="1B4B5A3C" w14:textId="77777777" w:rsidR="00E62F4F" w:rsidRPr="00C9389F" w:rsidRDefault="00E62F4F" w:rsidP="00A11748">
            <w:pPr>
              <w:spacing w:before="120" w:after="120" w:line="240" w:lineRule="auto"/>
              <w:rPr>
                <w:rFonts w:eastAsia="Times New Roman" w:cs="Arial"/>
                <w:szCs w:val="20"/>
                <w:lang w:eastAsia="de-CH"/>
              </w:rPr>
            </w:pPr>
          </w:p>
        </w:tc>
        <w:sdt>
          <w:sdtPr>
            <w:rPr>
              <w:rFonts w:eastAsia="Times New Roman" w:cs="Arial"/>
              <w:szCs w:val="20"/>
              <w:lang w:eastAsia="de-CH"/>
            </w:rPr>
            <w:id w:val="-332372659"/>
            <w:placeholder>
              <w:docPart w:val="56A7A82A71E748BB9733CC47B80CE40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4D1624D" w14:textId="77777777" w:rsidR="00E62F4F" w:rsidRPr="00C9389F" w:rsidRDefault="00E62F4F"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62F4F" w:rsidRPr="00C9389F" w14:paraId="3A2CCC42" w14:textId="77777777" w:rsidTr="00A11748">
              <w:trPr>
                <w:trHeight w:val="1181"/>
              </w:trPr>
              <w:tc>
                <w:tcPr>
                  <w:tcW w:w="1154" w:type="dxa"/>
                </w:tcPr>
                <w:p w14:paraId="5FB4E7C8" w14:textId="77777777" w:rsidR="00E62F4F" w:rsidRPr="00C9389F" w:rsidRDefault="00E62F4F" w:rsidP="00A11748">
                  <w:pPr>
                    <w:spacing w:before="120" w:after="120"/>
                    <w:rPr>
                      <w:rFonts w:eastAsia="Times New Roman" w:cs="Arial"/>
                      <w:szCs w:val="20"/>
                      <w:lang w:eastAsia="de-CH"/>
                    </w:rPr>
                  </w:pPr>
                </w:p>
              </w:tc>
            </w:tr>
          </w:tbl>
          <w:p w14:paraId="63A4C954" w14:textId="77777777" w:rsidR="00E62F4F" w:rsidRPr="00C9389F" w:rsidRDefault="00E62F4F" w:rsidP="00A11748">
            <w:pPr>
              <w:spacing w:before="120" w:after="120" w:line="240" w:lineRule="auto"/>
              <w:rPr>
                <w:rFonts w:eastAsia="Times New Roman" w:cs="Arial"/>
                <w:szCs w:val="20"/>
                <w:lang w:eastAsia="de-CH"/>
              </w:rPr>
            </w:pPr>
          </w:p>
        </w:tc>
      </w:tr>
      <w:tr w:rsidR="00E62F4F" w:rsidRPr="00C9389F" w14:paraId="3FC4DFC2" w14:textId="77777777" w:rsidTr="00AC29AA">
        <w:trPr>
          <w:gridBefore w:val="1"/>
          <w:wBefore w:w="19" w:type="dxa"/>
          <w:cantSplit/>
          <w:trHeight w:val="1325"/>
        </w:trPr>
        <w:tc>
          <w:tcPr>
            <w:tcW w:w="789" w:type="dxa"/>
            <w:tcBorders>
              <w:left w:val="single" w:sz="18" w:space="0" w:color="auto"/>
            </w:tcBorders>
            <w:shd w:val="clear" w:color="00FF00" w:fill="auto"/>
          </w:tcPr>
          <w:p w14:paraId="1A7EDF07" w14:textId="77777777" w:rsidR="00E62F4F" w:rsidRPr="00C9389F" w:rsidRDefault="00E62F4F" w:rsidP="00A11748">
            <w:pPr>
              <w:pStyle w:val="berschrift3"/>
            </w:pPr>
          </w:p>
        </w:tc>
        <w:tc>
          <w:tcPr>
            <w:tcW w:w="3468" w:type="dxa"/>
            <w:gridSpan w:val="2"/>
          </w:tcPr>
          <w:p w14:paraId="548CD80B" w14:textId="77777777" w:rsidR="00E62F4F" w:rsidRDefault="00213AD5" w:rsidP="00213AD5">
            <w:pPr>
              <w:spacing w:before="120" w:after="120" w:line="240" w:lineRule="auto"/>
              <w:rPr>
                <w:rFonts w:eastAsia="Times New Roman" w:cs="Arial"/>
                <w:szCs w:val="20"/>
                <w:lang w:eastAsia="de-CH"/>
              </w:rPr>
            </w:pPr>
            <w:r w:rsidRPr="00213AD5">
              <w:rPr>
                <w:rFonts w:eastAsia="Times New Roman" w:cs="Arial"/>
                <w:szCs w:val="20"/>
                <w:lang w:eastAsia="de-CH"/>
              </w:rPr>
              <w:t>Entsprechen die bilanzierten Finanzanlagen den Vorschriften</w:t>
            </w:r>
            <w:r>
              <w:rPr>
                <w:rFonts w:eastAsia="Times New Roman" w:cs="Arial"/>
                <w:szCs w:val="20"/>
                <w:lang w:eastAsia="de-CH"/>
              </w:rPr>
              <w:t>?</w:t>
            </w:r>
          </w:p>
          <w:p w14:paraId="103ED814" w14:textId="7A36F9D2" w:rsidR="00FC65EA" w:rsidRPr="00C9389F" w:rsidRDefault="00FC65EA" w:rsidP="00213AD5">
            <w:pPr>
              <w:spacing w:before="120" w:after="120" w:line="240" w:lineRule="auto"/>
              <w:rPr>
                <w:rFonts w:eastAsia="Times New Roman" w:cs="Arial"/>
                <w:szCs w:val="20"/>
                <w:lang w:eastAsia="de-CH"/>
              </w:rPr>
            </w:pPr>
          </w:p>
        </w:tc>
        <w:tc>
          <w:tcPr>
            <w:tcW w:w="368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62F4F" w:rsidRPr="00C9389F" w14:paraId="121B9814" w14:textId="77777777" w:rsidTr="00A11748">
              <w:trPr>
                <w:trHeight w:val="1181"/>
              </w:trPr>
              <w:tc>
                <w:tcPr>
                  <w:tcW w:w="3532" w:type="dxa"/>
                </w:tcPr>
                <w:p w14:paraId="55F42426" w14:textId="77777777" w:rsidR="00E62F4F" w:rsidRPr="00C9389F" w:rsidRDefault="00E62F4F" w:rsidP="00A11748">
                  <w:pPr>
                    <w:spacing w:before="120" w:after="120"/>
                    <w:rPr>
                      <w:rFonts w:eastAsia="Times New Roman" w:cs="Arial"/>
                      <w:szCs w:val="20"/>
                      <w:lang w:eastAsia="de-CH"/>
                    </w:rPr>
                  </w:pPr>
                </w:p>
              </w:tc>
            </w:tr>
          </w:tbl>
          <w:p w14:paraId="47A5FBAD" w14:textId="77777777" w:rsidR="00E62F4F" w:rsidRPr="00C9389F" w:rsidRDefault="00E62F4F" w:rsidP="00A11748">
            <w:pPr>
              <w:spacing w:before="120" w:after="120" w:line="240" w:lineRule="auto"/>
              <w:rPr>
                <w:rFonts w:eastAsia="Times New Roman" w:cs="Arial"/>
                <w:szCs w:val="20"/>
                <w:lang w:eastAsia="de-CH"/>
              </w:rPr>
            </w:pPr>
          </w:p>
        </w:tc>
        <w:sdt>
          <w:sdtPr>
            <w:rPr>
              <w:rFonts w:eastAsia="Times New Roman" w:cs="Arial"/>
              <w:szCs w:val="20"/>
              <w:lang w:eastAsia="de-CH"/>
            </w:rPr>
            <w:id w:val="-2106637099"/>
            <w:placeholder>
              <w:docPart w:val="B4DE5F2E8848435AB8021E17C39C6BD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5B4EF78" w14:textId="77777777" w:rsidR="00E62F4F" w:rsidRPr="00C9389F" w:rsidRDefault="00E62F4F"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62F4F" w:rsidRPr="00C9389F" w14:paraId="27C80F23" w14:textId="77777777" w:rsidTr="00A11748">
              <w:trPr>
                <w:trHeight w:val="1181"/>
              </w:trPr>
              <w:tc>
                <w:tcPr>
                  <w:tcW w:w="1154" w:type="dxa"/>
                </w:tcPr>
                <w:p w14:paraId="49539D58" w14:textId="77777777" w:rsidR="00E62F4F" w:rsidRPr="00C9389F" w:rsidRDefault="00E62F4F" w:rsidP="00A11748">
                  <w:pPr>
                    <w:spacing w:before="120" w:after="120"/>
                    <w:rPr>
                      <w:rFonts w:eastAsia="Times New Roman" w:cs="Arial"/>
                      <w:szCs w:val="20"/>
                      <w:lang w:eastAsia="de-CH"/>
                    </w:rPr>
                  </w:pPr>
                </w:p>
              </w:tc>
            </w:tr>
          </w:tbl>
          <w:p w14:paraId="40F98735" w14:textId="77777777" w:rsidR="00E62F4F" w:rsidRPr="00C9389F" w:rsidRDefault="00E62F4F" w:rsidP="00A11748">
            <w:pPr>
              <w:spacing w:before="120" w:after="120" w:line="240" w:lineRule="auto"/>
              <w:rPr>
                <w:rFonts w:eastAsia="Times New Roman" w:cs="Arial"/>
                <w:szCs w:val="20"/>
                <w:lang w:eastAsia="de-CH"/>
              </w:rPr>
            </w:pPr>
          </w:p>
        </w:tc>
      </w:tr>
      <w:tr w:rsidR="00E62F4F" w:rsidRPr="00C9389F" w14:paraId="7ED3B99C" w14:textId="77777777" w:rsidTr="00AC29AA">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EC8F7B4" w14:textId="77777777" w:rsidR="00E62F4F" w:rsidRPr="00E546FF" w:rsidRDefault="00E62F4F" w:rsidP="00A11748">
            <w:pPr>
              <w:pStyle w:val="berschrift2"/>
            </w:pPr>
            <w:r w:rsidRPr="00E546FF">
              <w:t>Feststellungen / Kommentar</w:t>
            </w:r>
          </w:p>
        </w:tc>
      </w:tr>
      <w:tr w:rsidR="00E62F4F" w:rsidRPr="00C9389F" w14:paraId="73EBD678" w14:textId="77777777" w:rsidTr="00AC29AA">
        <w:trPr>
          <w:gridBefore w:val="1"/>
          <w:wBefore w:w="19" w:type="dxa"/>
          <w:cantSplit/>
        </w:trPr>
        <w:tc>
          <w:tcPr>
            <w:tcW w:w="789" w:type="dxa"/>
            <w:tcBorders>
              <w:left w:val="single" w:sz="18" w:space="0" w:color="auto"/>
            </w:tcBorders>
          </w:tcPr>
          <w:p w14:paraId="1B849461" w14:textId="77777777" w:rsidR="00E62F4F" w:rsidRPr="00C9389F" w:rsidRDefault="00E62F4F" w:rsidP="00A11748">
            <w:pPr>
              <w:spacing w:before="120" w:after="120" w:line="240" w:lineRule="auto"/>
              <w:rPr>
                <w:rFonts w:eastAsia="Times New Roman" w:cs="Arial"/>
                <w:szCs w:val="20"/>
                <w:lang w:eastAsia="de-CH"/>
              </w:rPr>
            </w:pPr>
          </w:p>
        </w:tc>
        <w:tc>
          <w:tcPr>
            <w:tcW w:w="9640" w:type="dxa"/>
            <w:gridSpan w:val="9"/>
          </w:tcPr>
          <w:p w14:paraId="6524A433" w14:textId="77777777" w:rsidR="00E62F4F" w:rsidRDefault="00E62F4F" w:rsidP="00A11748">
            <w:pPr>
              <w:spacing w:before="120" w:after="120" w:line="240" w:lineRule="auto"/>
              <w:rPr>
                <w:rFonts w:eastAsia="Times New Roman" w:cs="Arial"/>
                <w:szCs w:val="20"/>
                <w:lang w:eastAsia="de-CH"/>
              </w:rPr>
            </w:pPr>
          </w:p>
          <w:p w14:paraId="1DB2EAF1" w14:textId="378E3218" w:rsidR="005C151A" w:rsidRPr="00C9389F" w:rsidRDefault="005C151A" w:rsidP="00A11748">
            <w:pPr>
              <w:spacing w:before="120" w:after="120" w:line="240" w:lineRule="auto"/>
              <w:rPr>
                <w:rFonts w:eastAsia="Times New Roman" w:cs="Arial"/>
                <w:szCs w:val="20"/>
                <w:lang w:eastAsia="de-CH"/>
              </w:rPr>
            </w:pPr>
          </w:p>
        </w:tc>
      </w:tr>
      <w:tr w:rsidR="00E62F4F" w:rsidRPr="00C9389F" w14:paraId="5AA96F57" w14:textId="77777777" w:rsidTr="00AC29AA">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8FBF44" w14:textId="77777777" w:rsidR="00E62F4F" w:rsidRPr="00E546FF" w:rsidRDefault="00E62F4F" w:rsidP="00A11748">
            <w:pPr>
              <w:pStyle w:val="berschrift2"/>
            </w:pPr>
            <w:r w:rsidRPr="00E546FF">
              <w:lastRenderedPageBreak/>
              <w:t>Fazit</w:t>
            </w:r>
          </w:p>
        </w:tc>
      </w:tr>
      <w:tr w:rsidR="00E62F4F" w:rsidRPr="00C9389F" w14:paraId="6688AEAD" w14:textId="77777777" w:rsidTr="00AC29AA">
        <w:trPr>
          <w:gridBefore w:val="1"/>
          <w:wBefore w:w="19" w:type="dxa"/>
          <w:cantSplit/>
        </w:trPr>
        <w:tc>
          <w:tcPr>
            <w:tcW w:w="789" w:type="dxa"/>
            <w:tcBorders>
              <w:left w:val="single" w:sz="18" w:space="0" w:color="auto"/>
            </w:tcBorders>
          </w:tcPr>
          <w:p w14:paraId="31213C11" w14:textId="77777777" w:rsidR="00E62F4F" w:rsidRPr="00C9389F" w:rsidRDefault="00E62F4F" w:rsidP="00A11748">
            <w:pPr>
              <w:pStyle w:val="berschrift3"/>
            </w:pPr>
          </w:p>
        </w:tc>
        <w:tc>
          <w:tcPr>
            <w:tcW w:w="6444" w:type="dxa"/>
            <w:gridSpan w:val="3"/>
          </w:tcPr>
          <w:p w14:paraId="630A1B62" w14:textId="77777777" w:rsidR="00E62F4F" w:rsidRPr="00C9389F" w:rsidRDefault="00E62F4F" w:rsidP="00A11748">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15C97C2F" w14:textId="77777777" w:rsidR="00E62F4F" w:rsidRPr="00C9389F" w:rsidRDefault="00E62F4F" w:rsidP="00A11748">
            <w:pPr>
              <w:spacing w:before="120" w:after="120" w:line="240" w:lineRule="auto"/>
              <w:rPr>
                <w:rFonts w:eastAsia="Times New Roman" w:cs="Arial"/>
                <w:szCs w:val="20"/>
                <w:lang w:eastAsia="de-CH"/>
              </w:rPr>
            </w:pPr>
          </w:p>
        </w:tc>
        <w:tc>
          <w:tcPr>
            <w:tcW w:w="3196" w:type="dxa"/>
            <w:gridSpan w:val="6"/>
          </w:tcPr>
          <w:p w14:paraId="6DADDB08" w14:textId="77777777" w:rsidR="00E62F4F" w:rsidRPr="00C9389F" w:rsidRDefault="00E62F4F" w:rsidP="00A11748">
            <w:pPr>
              <w:spacing w:before="120" w:after="120" w:line="240" w:lineRule="auto"/>
              <w:rPr>
                <w:rFonts w:eastAsia="Times New Roman" w:cs="Arial"/>
                <w:szCs w:val="20"/>
                <w:lang w:eastAsia="de-CH"/>
              </w:rPr>
            </w:pPr>
          </w:p>
          <w:p w14:paraId="41B8B871" w14:textId="77777777" w:rsidR="00E62F4F" w:rsidRPr="00C9389F" w:rsidRDefault="00E62F4F" w:rsidP="00A11748">
            <w:pPr>
              <w:spacing w:before="120" w:after="120" w:line="240" w:lineRule="auto"/>
              <w:rPr>
                <w:rFonts w:eastAsia="Times New Roman" w:cs="Arial"/>
                <w:szCs w:val="20"/>
                <w:lang w:eastAsia="de-CH"/>
              </w:rPr>
            </w:pPr>
          </w:p>
        </w:tc>
      </w:tr>
      <w:tr w:rsidR="00E62F4F" w:rsidRPr="00C9389F" w14:paraId="653B649F" w14:textId="77777777" w:rsidTr="00AC29AA">
        <w:trPr>
          <w:gridBefore w:val="1"/>
          <w:wBefore w:w="19" w:type="dxa"/>
          <w:cantSplit/>
        </w:trPr>
        <w:tc>
          <w:tcPr>
            <w:tcW w:w="789" w:type="dxa"/>
            <w:tcBorders>
              <w:left w:val="single" w:sz="18" w:space="0" w:color="auto"/>
            </w:tcBorders>
          </w:tcPr>
          <w:p w14:paraId="68786EDE" w14:textId="77777777" w:rsidR="00E62F4F" w:rsidRPr="00C9389F" w:rsidRDefault="00E62F4F" w:rsidP="00A11748">
            <w:pPr>
              <w:pStyle w:val="berschrift3"/>
            </w:pPr>
          </w:p>
        </w:tc>
        <w:tc>
          <w:tcPr>
            <w:tcW w:w="3468" w:type="dxa"/>
            <w:gridSpan w:val="2"/>
          </w:tcPr>
          <w:p w14:paraId="6F421AEE" w14:textId="77777777" w:rsidR="00E62F4F" w:rsidRPr="00C9389F" w:rsidRDefault="00E62F4F" w:rsidP="00A11748">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304932515"/>
            <w:placeholder>
              <w:docPart w:val="CE48F66ED02D4A42A06A3F87FEC9C24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5610116C" w14:textId="77777777" w:rsidR="00E62F4F" w:rsidRPr="00C9389F" w:rsidRDefault="00E62F4F" w:rsidP="00A11748">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6"/>
          </w:tcPr>
          <w:p w14:paraId="41794AE7" w14:textId="77777777" w:rsidR="00E62F4F" w:rsidRPr="00C9389F" w:rsidRDefault="00E62F4F" w:rsidP="00A11748">
            <w:pPr>
              <w:spacing w:before="120" w:after="120" w:line="240" w:lineRule="auto"/>
              <w:rPr>
                <w:rFonts w:eastAsia="Times New Roman" w:cs="Arial"/>
                <w:szCs w:val="20"/>
                <w:lang w:eastAsia="de-CH"/>
              </w:rPr>
            </w:pPr>
          </w:p>
        </w:tc>
      </w:tr>
      <w:tr w:rsidR="00E62F4F" w:rsidRPr="00C9389F" w14:paraId="71006B0A" w14:textId="77777777" w:rsidTr="00AC29AA">
        <w:trPr>
          <w:gridBefore w:val="1"/>
          <w:wBefore w:w="19" w:type="dxa"/>
          <w:cantSplit/>
        </w:trPr>
        <w:tc>
          <w:tcPr>
            <w:tcW w:w="789" w:type="dxa"/>
            <w:tcBorders>
              <w:left w:val="single" w:sz="18" w:space="0" w:color="auto"/>
            </w:tcBorders>
          </w:tcPr>
          <w:p w14:paraId="32900666" w14:textId="77777777" w:rsidR="00E62F4F" w:rsidRPr="00C9389F" w:rsidRDefault="00E62F4F" w:rsidP="00A11748">
            <w:pPr>
              <w:spacing w:before="120" w:after="120" w:line="240" w:lineRule="auto"/>
              <w:rPr>
                <w:rFonts w:eastAsia="Times New Roman" w:cs="Arial"/>
                <w:szCs w:val="20"/>
                <w:lang w:eastAsia="de-CH"/>
              </w:rPr>
            </w:pPr>
          </w:p>
        </w:tc>
        <w:tc>
          <w:tcPr>
            <w:tcW w:w="3468" w:type="dxa"/>
            <w:gridSpan w:val="2"/>
          </w:tcPr>
          <w:p w14:paraId="5A523A57" w14:textId="77777777" w:rsidR="00E62F4F" w:rsidRPr="00C9389F" w:rsidRDefault="00E62F4F" w:rsidP="00A11748">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1220243743"/>
            <w:placeholder>
              <w:docPart w:val="76645D03A9DC47839BA20F963756867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1F94F9CB" w14:textId="77777777" w:rsidR="00E62F4F" w:rsidRPr="00C9389F" w:rsidRDefault="00E62F4F" w:rsidP="00A11748">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6"/>
          </w:tcPr>
          <w:p w14:paraId="313FA096" w14:textId="77777777" w:rsidR="00E62F4F" w:rsidRPr="00C9389F" w:rsidRDefault="00E62F4F" w:rsidP="00A11748">
            <w:pPr>
              <w:spacing w:before="120" w:after="120" w:line="240" w:lineRule="auto"/>
              <w:rPr>
                <w:rFonts w:eastAsia="Times New Roman" w:cs="Arial"/>
                <w:szCs w:val="20"/>
                <w:lang w:eastAsia="de-CH"/>
              </w:rPr>
            </w:pPr>
          </w:p>
        </w:tc>
      </w:tr>
    </w:tbl>
    <w:p w14:paraId="38174297" w14:textId="77777777" w:rsidR="00E62F4F" w:rsidRDefault="00E62F4F" w:rsidP="00E62F4F">
      <w:pPr>
        <w:spacing w:before="120" w:after="120" w:line="240" w:lineRule="auto"/>
        <w:rPr>
          <w:rFonts w:cs="Arial"/>
          <w:szCs w:val="20"/>
        </w:rPr>
      </w:pPr>
    </w:p>
    <w:p w14:paraId="60364626" w14:textId="77777777" w:rsidR="008A7155" w:rsidRDefault="008A7155">
      <w:pPr>
        <w:spacing w:line="259" w:lineRule="auto"/>
        <w:rPr>
          <w:rFonts w:ascii="Arial Black" w:hAnsi="Arial Black" w:cs="Arial"/>
          <w:b/>
          <w:sz w:val="36"/>
          <w:szCs w:val="44"/>
        </w:rPr>
      </w:pPr>
      <w:r>
        <w:br w:type="page"/>
      </w:r>
    </w:p>
    <w:p w14:paraId="3CF214A3" w14:textId="77777777" w:rsidR="00CE1135" w:rsidRPr="004F469E" w:rsidRDefault="00CE1135" w:rsidP="00CE1135">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3380B77E" w14:textId="2995E782" w:rsidR="008A7155" w:rsidRPr="004B0058" w:rsidRDefault="008A7155" w:rsidP="008A7155">
      <w:pPr>
        <w:pStyle w:val="berschrift1"/>
      </w:pPr>
      <w:bookmarkStart w:id="10" w:name="_Toc521337684"/>
      <w:r>
        <w:t>Infrastrukturverwaltung / Sachanlagen</w:t>
      </w:r>
      <w:bookmarkEnd w:id="10"/>
    </w:p>
    <w:tbl>
      <w:tblPr>
        <w:tblW w:w="10433" w:type="dxa"/>
        <w:tblInd w:w="-597" w:type="dxa"/>
        <w:tblLayout w:type="fixed"/>
        <w:tblCellMar>
          <w:left w:w="70" w:type="dxa"/>
          <w:right w:w="70" w:type="dxa"/>
        </w:tblCellMar>
        <w:tblLook w:val="0000" w:firstRow="0" w:lastRow="0" w:firstColumn="0" w:lastColumn="0" w:noHBand="0" w:noVBand="0"/>
      </w:tblPr>
      <w:tblGrid>
        <w:gridCol w:w="20"/>
        <w:gridCol w:w="788"/>
        <w:gridCol w:w="7"/>
        <w:gridCol w:w="3457"/>
        <w:gridCol w:w="2973"/>
        <w:gridCol w:w="704"/>
        <w:gridCol w:w="1132"/>
        <w:gridCol w:w="1280"/>
        <w:gridCol w:w="43"/>
        <w:gridCol w:w="14"/>
        <w:gridCol w:w="15"/>
      </w:tblGrid>
      <w:tr w:rsidR="008A7155" w:rsidRPr="00C9389F" w14:paraId="3D635872" w14:textId="77777777" w:rsidTr="00A11748">
        <w:trPr>
          <w:gridAfter w:val="2"/>
          <w:wAfter w:w="14" w:type="dxa"/>
          <w:cantSplit/>
        </w:trPr>
        <w:tc>
          <w:tcPr>
            <w:tcW w:w="1041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CC36E9" w14:textId="77777777" w:rsidR="008A7155" w:rsidRPr="00E546FF" w:rsidRDefault="008A7155" w:rsidP="00A11748">
            <w:pPr>
              <w:pStyle w:val="berschrift2"/>
            </w:pPr>
            <w:r w:rsidRPr="00E546FF">
              <w:t>Prüfungsziel</w:t>
            </w:r>
          </w:p>
        </w:tc>
      </w:tr>
      <w:tr w:rsidR="008A7155" w:rsidRPr="00C9389F" w14:paraId="70510CD9" w14:textId="77777777" w:rsidTr="00A11748">
        <w:trPr>
          <w:gridAfter w:val="3"/>
          <w:wAfter w:w="60" w:type="dxa"/>
          <w:cantSplit/>
          <w:trHeight w:val="556"/>
        </w:trPr>
        <w:tc>
          <w:tcPr>
            <w:tcW w:w="816" w:type="dxa"/>
            <w:gridSpan w:val="3"/>
            <w:tcBorders>
              <w:top w:val="single" w:sz="4" w:space="0" w:color="auto"/>
              <w:left w:val="single" w:sz="18" w:space="0" w:color="auto"/>
            </w:tcBorders>
            <w:shd w:val="clear" w:color="00FF00" w:fill="auto"/>
          </w:tcPr>
          <w:p w14:paraId="2744D20D" w14:textId="77777777" w:rsidR="008A7155" w:rsidRPr="00C9389F" w:rsidRDefault="008A7155" w:rsidP="00A11748">
            <w:pPr>
              <w:spacing w:before="120" w:after="120" w:line="240" w:lineRule="auto"/>
              <w:rPr>
                <w:rFonts w:eastAsia="Times New Roman" w:cs="Arial"/>
                <w:szCs w:val="20"/>
                <w:lang w:eastAsia="de-CH"/>
              </w:rPr>
            </w:pPr>
          </w:p>
        </w:tc>
        <w:tc>
          <w:tcPr>
            <w:tcW w:w="9557" w:type="dxa"/>
            <w:gridSpan w:val="5"/>
            <w:tcBorders>
              <w:top w:val="single" w:sz="4" w:space="0" w:color="auto"/>
            </w:tcBorders>
          </w:tcPr>
          <w:p w14:paraId="163AFEE3" w14:textId="2E484AA9" w:rsidR="008A7155" w:rsidRPr="00D95713" w:rsidRDefault="008A7155" w:rsidP="008A7155">
            <w:pPr>
              <w:spacing w:before="120" w:after="120" w:line="240" w:lineRule="auto"/>
              <w:rPr>
                <w:rFonts w:eastAsia="Times New Roman" w:cs="Arial"/>
                <w:szCs w:val="20"/>
                <w:lang w:eastAsia="de-CH"/>
              </w:rPr>
            </w:pPr>
            <w:r>
              <w:rPr>
                <w:rFonts w:eastAsia="Times New Roman" w:cs="Arial"/>
                <w:szCs w:val="20"/>
                <w:lang w:eastAsia="de-CH"/>
              </w:rPr>
              <w:t xml:space="preserve">Die Sachanlagen sind vollständig und richtig erfasst und ausgewiesen. Es bestehen keine Überbewertungen. Die Bewertungsvorgaben sind definiert und werden eingehalten. </w:t>
            </w:r>
          </w:p>
        </w:tc>
      </w:tr>
      <w:tr w:rsidR="008A7155" w:rsidRPr="00C9389F" w14:paraId="35722C6A" w14:textId="77777777" w:rsidTr="00A11748">
        <w:trPr>
          <w:gridAfter w:val="1"/>
          <w:wAfter w:w="15" w:type="dxa"/>
          <w:cantSplit/>
        </w:trPr>
        <w:tc>
          <w:tcPr>
            <w:tcW w:w="1043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66DE7C" w14:textId="77777777" w:rsidR="008A7155" w:rsidRPr="00E546FF" w:rsidRDefault="008A7155" w:rsidP="00A11748">
            <w:pPr>
              <w:pStyle w:val="berschrift2"/>
            </w:pPr>
            <w:r w:rsidRPr="00E546FF">
              <w:t>Prüfungsgrundlagen</w:t>
            </w:r>
          </w:p>
        </w:tc>
      </w:tr>
      <w:tr w:rsidR="008A7155" w:rsidRPr="00C9389F" w14:paraId="74CE244E" w14:textId="77777777" w:rsidTr="00A11748">
        <w:trPr>
          <w:gridAfter w:val="3"/>
          <w:wAfter w:w="60" w:type="dxa"/>
          <w:cantSplit/>
          <w:trHeight w:val="556"/>
        </w:trPr>
        <w:tc>
          <w:tcPr>
            <w:tcW w:w="816" w:type="dxa"/>
            <w:gridSpan w:val="3"/>
            <w:tcBorders>
              <w:top w:val="single" w:sz="4" w:space="0" w:color="auto"/>
              <w:left w:val="single" w:sz="18" w:space="0" w:color="auto"/>
            </w:tcBorders>
            <w:shd w:val="clear" w:color="00FF00" w:fill="auto"/>
          </w:tcPr>
          <w:p w14:paraId="781EB19A" w14:textId="77777777" w:rsidR="008A7155" w:rsidRPr="00C9389F" w:rsidRDefault="008A7155" w:rsidP="00A11748">
            <w:pPr>
              <w:spacing w:before="120" w:after="120" w:line="240" w:lineRule="auto"/>
              <w:rPr>
                <w:rFonts w:eastAsia="Times New Roman" w:cs="Arial"/>
                <w:szCs w:val="20"/>
                <w:lang w:eastAsia="de-CH"/>
              </w:rPr>
            </w:pPr>
          </w:p>
        </w:tc>
        <w:tc>
          <w:tcPr>
            <w:tcW w:w="9557" w:type="dxa"/>
            <w:gridSpan w:val="5"/>
            <w:tcBorders>
              <w:top w:val="single" w:sz="4" w:space="0" w:color="auto"/>
            </w:tcBorders>
          </w:tcPr>
          <w:p w14:paraId="48A04F63" w14:textId="0D5D94F8" w:rsidR="008A7155" w:rsidRPr="002D43DE" w:rsidRDefault="00BB4618" w:rsidP="002D43DE">
            <w:pPr>
              <w:pStyle w:val="Listenabsatz"/>
              <w:numPr>
                <w:ilvl w:val="0"/>
                <w:numId w:val="28"/>
              </w:numPr>
              <w:spacing w:before="120" w:after="120" w:line="240" w:lineRule="auto"/>
              <w:ind w:left="444"/>
            </w:pPr>
            <w:r>
              <w:t>Handbuch Finanzhaushalt der Gemeinden</w:t>
            </w:r>
            <w:r w:rsidR="008A7155" w:rsidRPr="002D43DE">
              <w:t xml:space="preserve"> </w:t>
            </w:r>
            <w:r w:rsidR="00A64715">
              <w:t xml:space="preserve"> </w:t>
            </w:r>
          </w:p>
          <w:p w14:paraId="7A37D4BC" w14:textId="77777777" w:rsidR="008A7155" w:rsidRPr="002D43DE" w:rsidRDefault="008A7155" w:rsidP="002D43DE">
            <w:pPr>
              <w:pStyle w:val="Listenabsatz"/>
              <w:numPr>
                <w:ilvl w:val="0"/>
                <w:numId w:val="28"/>
              </w:numPr>
              <w:spacing w:before="120" w:after="120" w:line="240" w:lineRule="auto"/>
              <w:ind w:left="444"/>
            </w:pPr>
            <w:r w:rsidRPr="002D43DE">
              <w:t>Anlagebuchhaltung/Anlagespiegel</w:t>
            </w:r>
          </w:p>
          <w:p w14:paraId="7660176E" w14:textId="77777777" w:rsidR="008A7155" w:rsidRPr="002D43DE" w:rsidRDefault="008A7155" w:rsidP="002D43DE">
            <w:pPr>
              <w:pStyle w:val="Listenabsatz"/>
              <w:numPr>
                <w:ilvl w:val="0"/>
                <w:numId w:val="28"/>
              </w:numPr>
              <w:spacing w:before="120" w:after="120" w:line="240" w:lineRule="auto"/>
              <w:ind w:left="444"/>
            </w:pPr>
            <w:r w:rsidRPr="002D43DE">
              <w:t>Inventur</w:t>
            </w:r>
          </w:p>
          <w:p w14:paraId="70271662" w14:textId="77777777" w:rsidR="008A7155" w:rsidRPr="002D43DE" w:rsidRDefault="008A7155" w:rsidP="002D43DE">
            <w:pPr>
              <w:pStyle w:val="Listenabsatz"/>
              <w:numPr>
                <w:ilvl w:val="0"/>
                <w:numId w:val="28"/>
              </w:numPr>
              <w:spacing w:before="120" w:after="120" w:line="240" w:lineRule="auto"/>
              <w:ind w:left="444"/>
            </w:pPr>
            <w:r w:rsidRPr="002D43DE">
              <w:t>Finanz- und Investitionsplanung</w:t>
            </w:r>
          </w:p>
          <w:p w14:paraId="558545A8" w14:textId="0B10B348" w:rsidR="008A7155" w:rsidRPr="008A7155" w:rsidRDefault="008A7155" w:rsidP="002D43DE">
            <w:pPr>
              <w:pStyle w:val="Listenabsatz"/>
              <w:numPr>
                <w:ilvl w:val="0"/>
                <w:numId w:val="28"/>
              </w:numPr>
              <w:spacing w:before="120" w:after="120" w:line="240" w:lineRule="auto"/>
              <w:ind w:left="444"/>
              <w:rPr>
                <w:rFonts w:eastAsia="Times New Roman" w:cs="Arial"/>
                <w:szCs w:val="20"/>
                <w:lang w:eastAsia="de-CH"/>
              </w:rPr>
            </w:pPr>
            <w:r w:rsidRPr="002D43DE">
              <w:t>Sonderkreditkontrolle</w:t>
            </w:r>
          </w:p>
        </w:tc>
      </w:tr>
      <w:tr w:rsidR="008A7155" w:rsidRPr="00C9389F" w14:paraId="71A826A9" w14:textId="77777777" w:rsidTr="00A11748">
        <w:trPr>
          <w:gridBefore w:val="1"/>
          <w:wBefore w:w="20"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4E97D0" w14:textId="77777777" w:rsidR="008A7155" w:rsidRPr="00C9389F" w:rsidRDefault="008A7155" w:rsidP="00A11748">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22EC9D" w14:textId="77777777" w:rsidR="008A7155" w:rsidRPr="00C9389F" w:rsidRDefault="008A7155" w:rsidP="00A11748">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DC2C03" w14:textId="77777777" w:rsidR="008A7155" w:rsidRPr="00C9389F" w:rsidRDefault="008A7155" w:rsidP="00A11748">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9134ED" w14:textId="77777777" w:rsidR="008A7155" w:rsidRPr="00C9389F" w:rsidRDefault="008A7155" w:rsidP="00A11748">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8A7155" w:rsidRPr="00C9389F" w14:paraId="6A4DBB38" w14:textId="77777777" w:rsidTr="00A11748">
        <w:trPr>
          <w:gridAfter w:val="3"/>
          <w:wAfter w:w="72" w:type="dxa"/>
          <w:cantSplit/>
          <w:tblHeader/>
        </w:trPr>
        <w:tc>
          <w:tcPr>
            <w:tcW w:w="809" w:type="dxa"/>
            <w:gridSpan w:val="2"/>
            <w:shd w:val="clear" w:color="auto" w:fill="auto"/>
          </w:tcPr>
          <w:p w14:paraId="5AE014EF" w14:textId="77777777" w:rsidR="008A7155" w:rsidRPr="00C9389F" w:rsidRDefault="008A7155" w:rsidP="00A11748">
            <w:pPr>
              <w:spacing w:before="120" w:after="120" w:line="240" w:lineRule="auto"/>
              <w:rPr>
                <w:rFonts w:eastAsia="Times New Roman" w:cs="Arial"/>
                <w:b/>
                <w:szCs w:val="20"/>
                <w:lang w:eastAsia="de-CH"/>
              </w:rPr>
            </w:pPr>
          </w:p>
        </w:tc>
        <w:tc>
          <w:tcPr>
            <w:tcW w:w="9567" w:type="dxa"/>
            <w:gridSpan w:val="6"/>
            <w:shd w:val="clear" w:color="auto" w:fill="auto"/>
          </w:tcPr>
          <w:p w14:paraId="618FF242" w14:textId="77777777" w:rsidR="008A7155" w:rsidRPr="00C9389F" w:rsidRDefault="008A7155" w:rsidP="00A11748">
            <w:pPr>
              <w:spacing w:before="120" w:after="120" w:line="240" w:lineRule="auto"/>
              <w:rPr>
                <w:rFonts w:eastAsia="Times New Roman" w:cs="Arial"/>
                <w:b/>
                <w:szCs w:val="20"/>
                <w:lang w:eastAsia="de-CH"/>
              </w:rPr>
            </w:pPr>
          </w:p>
        </w:tc>
      </w:tr>
      <w:tr w:rsidR="008A7155" w:rsidRPr="00C9389F" w14:paraId="7CDEBEA6" w14:textId="77777777" w:rsidTr="00A11748">
        <w:trPr>
          <w:gridBefore w:val="1"/>
          <w:wBefore w:w="20" w:type="dxa"/>
          <w:cantSplit/>
        </w:trPr>
        <w:tc>
          <w:tcPr>
            <w:tcW w:w="1042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44D1A" w14:textId="77777777" w:rsidR="008A7155" w:rsidRPr="00E546FF" w:rsidRDefault="008A7155" w:rsidP="00A11748">
            <w:pPr>
              <w:pStyle w:val="berschrift2"/>
            </w:pPr>
            <w:r w:rsidRPr="00E546FF">
              <w:t>Prüfungshandlungen</w:t>
            </w:r>
          </w:p>
        </w:tc>
      </w:tr>
      <w:tr w:rsidR="008A7155" w:rsidRPr="00C9389F" w14:paraId="33AB9F19" w14:textId="77777777" w:rsidTr="00A11748">
        <w:trPr>
          <w:gridBefore w:val="1"/>
          <w:wBefore w:w="20" w:type="dxa"/>
          <w:cantSplit/>
          <w:trHeight w:val="1325"/>
        </w:trPr>
        <w:tc>
          <w:tcPr>
            <w:tcW w:w="789" w:type="dxa"/>
            <w:tcBorders>
              <w:top w:val="single" w:sz="4" w:space="0" w:color="auto"/>
              <w:left w:val="single" w:sz="18" w:space="0" w:color="auto"/>
            </w:tcBorders>
            <w:shd w:val="clear" w:color="00FF00" w:fill="auto"/>
          </w:tcPr>
          <w:p w14:paraId="0844EF34" w14:textId="77777777" w:rsidR="008A7155" w:rsidRPr="00C9389F" w:rsidRDefault="008A7155" w:rsidP="00A11748">
            <w:pPr>
              <w:pStyle w:val="berschrift3"/>
            </w:pPr>
          </w:p>
        </w:tc>
        <w:tc>
          <w:tcPr>
            <w:tcW w:w="3469" w:type="dxa"/>
            <w:gridSpan w:val="2"/>
            <w:tcBorders>
              <w:top w:val="single" w:sz="4" w:space="0" w:color="auto"/>
            </w:tcBorders>
          </w:tcPr>
          <w:p w14:paraId="57994BF8" w14:textId="5213E625" w:rsidR="008A7155" w:rsidRPr="00C9389F" w:rsidRDefault="008A7155" w:rsidP="0016706E">
            <w:pPr>
              <w:spacing w:before="120" w:after="120" w:line="240" w:lineRule="auto"/>
              <w:rPr>
                <w:rFonts w:eastAsia="Times New Roman" w:cs="Arial"/>
                <w:szCs w:val="20"/>
                <w:lang w:eastAsia="de-CH"/>
              </w:rPr>
            </w:pPr>
            <w:r w:rsidRPr="008A7155">
              <w:rPr>
                <w:rFonts w:eastAsia="Times New Roman" w:cs="Arial"/>
                <w:szCs w:val="20"/>
                <w:lang w:eastAsia="de-CH"/>
              </w:rPr>
              <w:t>Sind die Anlagen des Finanz- und Verwaltungsvermögens vollständig in der Anlagebuchhaltung erfasst?</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559C0D8D" w14:textId="77777777" w:rsidTr="00A11748">
              <w:trPr>
                <w:trHeight w:val="1181"/>
              </w:trPr>
              <w:tc>
                <w:tcPr>
                  <w:tcW w:w="3532" w:type="dxa"/>
                </w:tcPr>
                <w:p w14:paraId="2F045E22" w14:textId="77777777" w:rsidR="008A7155" w:rsidRPr="00C9389F" w:rsidRDefault="008A7155" w:rsidP="00A11748">
                  <w:pPr>
                    <w:spacing w:before="120" w:after="120"/>
                    <w:rPr>
                      <w:rFonts w:eastAsia="Times New Roman" w:cs="Arial"/>
                      <w:szCs w:val="20"/>
                      <w:lang w:eastAsia="de-CH"/>
                    </w:rPr>
                  </w:pPr>
                </w:p>
              </w:tc>
            </w:tr>
          </w:tbl>
          <w:p w14:paraId="5EC0B3D6"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977997440"/>
            <w:placeholder>
              <w:docPart w:val="7574AC978E0E4506A0417F4954386D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21BFFBE0"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5BE84F4E" w14:textId="77777777" w:rsidTr="00A11748">
              <w:trPr>
                <w:trHeight w:val="1181"/>
              </w:trPr>
              <w:tc>
                <w:tcPr>
                  <w:tcW w:w="1154" w:type="dxa"/>
                </w:tcPr>
                <w:p w14:paraId="5D2E7FC3" w14:textId="77777777" w:rsidR="008A7155" w:rsidRPr="00C9389F" w:rsidRDefault="008A7155" w:rsidP="00A11748">
                  <w:pPr>
                    <w:spacing w:before="120" w:after="120"/>
                    <w:rPr>
                      <w:rFonts w:eastAsia="Times New Roman" w:cs="Arial"/>
                      <w:szCs w:val="20"/>
                      <w:lang w:eastAsia="de-CH"/>
                    </w:rPr>
                  </w:pPr>
                </w:p>
              </w:tc>
            </w:tr>
          </w:tbl>
          <w:p w14:paraId="7A3739A6"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5DA6506B" w14:textId="77777777" w:rsidTr="00A11748">
        <w:trPr>
          <w:gridBefore w:val="1"/>
          <w:wBefore w:w="20" w:type="dxa"/>
          <w:cantSplit/>
          <w:trHeight w:val="397"/>
        </w:trPr>
        <w:tc>
          <w:tcPr>
            <w:tcW w:w="789" w:type="dxa"/>
            <w:tcBorders>
              <w:left w:val="single" w:sz="18" w:space="0" w:color="auto"/>
            </w:tcBorders>
            <w:shd w:val="clear" w:color="00FF00" w:fill="auto"/>
          </w:tcPr>
          <w:p w14:paraId="5A035D6B" w14:textId="77777777" w:rsidR="008A7155" w:rsidRPr="00C9389F" w:rsidRDefault="008A7155" w:rsidP="00A11748">
            <w:pPr>
              <w:pStyle w:val="berschrift3"/>
            </w:pPr>
          </w:p>
        </w:tc>
        <w:tc>
          <w:tcPr>
            <w:tcW w:w="3469" w:type="dxa"/>
            <w:gridSpan w:val="2"/>
          </w:tcPr>
          <w:p w14:paraId="4E23BBD2" w14:textId="24DCA832" w:rsidR="008A7155" w:rsidRPr="00C9389F" w:rsidRDefault="008A7155" w:rsidP="0016706E">
            <w:pPr>
              <w:spacing w:before="120" w:after="120" w:line="240" w:lineRule="auto"/>
              <w:rPr>
                <w:rFonts w:eastAsia="Times New Roman" w:cs="Arial"/>
                <w:szCs w:val="20"/>
                <w:lang w:eastAsia="de-CH"/>
              </w:rPr>
            </w:pPr>
            <w:r w:rsidRPr="008A7155">
              <w:rPr>
                <w:rFonts w:eastAsia="Times New Roman" w:cs="Arial"/>
                <w:szCs w:val="20"/>
                <w:lang w:eastAsia="de-CH"/>
              </w:rPr>
              <w:t>Sind die Grundstücke des Finanz- und Verwaltungsvermögens vollständig in der Anlagebuchhaltung erfasst?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4D88AB44" w14:textId="77777777" w:rsidTr="00A11748">
              <w:trPr>
                <w:trHeight w:val="1181"/>
              </w:trPr>
              <w:tc>
                <w:tcPr>
                  <w:tcW w:w="3532" w:type="dxa"/>
                </w:tcPr>
                <w:p w14:paraId="4BE93AFC" w14:textId="77777777" w:rsidR="008A7155" w:rsidRPr="00C9389F" w:rsidRDefault="008A7155" w:rsidP="00A11748">
                  <w:pPr>
                    <w:spacing w:before="120" w:after="120"/>
                    <w:rPr>
                      <w:rFonts w:eastAsia="Times New Roman" w:cs="Arial"/>
                      <w:szCs w:val="20"/>
                      <w:lang w:eastAsia="de-CH"/>
                    </w:rPr>
                  </w:pPr>
                </w:p>
              </w:tc>
            </w:tr>
          </w:tbl>
          <w:p w14:paraId="0F1F21C1"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683636405"/>
            <w:placeholder>
              <w:docPart w:val="3C379151328B4C998C54B948C2D63EE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85E989E"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64CE0E3A" w14:textId="77777777" w:rsidTr="00A11748">
              <w:trPr>
                <w:trHeight w:val="1181"/>
              </w:trPr>
              <w:tc>
                <w:tcPr>
                  <w:tcW w:w="1154" w:type="dxa"/>
                </w:tcPr>
                <w:p w14:paraId="2011C562" w14:textId="77777777" w:rsidR="008A7155" w:rsidRPr="00C9389F" w:rsidRDefault="008A7155" w:rsidP="00A11748">
                  <w:pPr>
                    <w:spacing w:before="120" w:after="120"/>
                    <w:rPr>
                      <w:rFonts w:eastAsia="Times New Roman" w:cs="Arial"/>
                      <w:szCs w:val="20"/>
                      <w:lang w:eastAsia="de-CH"/>
                    </w:rPr>
                  </w:pPr>
                </w:p>
              </w:tc>
            </w:tr>
          </w:tbl>
          <w:p w14:paraId="5004A7CD"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35AB0937" w14:textId="77777777" w:rsidTr="00A11748">
        <w:trPr>
          <w:gridBefore w:val="1"/>
          <w:wBefore w:w="20" w:type="dxa"/>
          <w:cantSplit/>
          <w:trHeight w:val="397"/>
        </w:trPr>
        <w:tc>
          <w:tcPr>
            <w:tcW w:w="789" w:type="dxa"/>
            <w:tcBorders>
              <w:left w:val="single" w:sz="18" w:space="0" w:color="auto"/>
            </w:tcBorders>
            <w:shd w:val="clear" w:color="00FF00" w:fill="auto"/>
          </w:tcPr>
          <w:p w14:paraId="5067F6C1" w14:textId="77777777" w:rsidR="008A7155" w:rsidRPr="00C9389F" w:rsidRDefault="008A7155" w:rsidP="00A11748">
            <w:pPr>
              <w:pStyle w:val="berschrift3"/>
            </w:pPr>
          </w:p>
        </w:tc>
        <w:tc>
          <w:tcPr>
            <w:tcW w:w="3469" w:type="dxa"/>
            <w:gridSpan w:val="2"/>
          </w:tcPr>
          <w:p w14:paraId="28B4F2E5" w14:textId="7B59A053" w:rsidR="008A7155" w:rsidRDefault="008A7155" w:rsidP="00A11748">
            <w:pPr>
              <w:spacing w:before="120" w:after="120" w:line="240" w:lineRule="auto"/>
              <w:rPr>
                <w:rFonts w:eastAsia="Times New Roman" w:cs="Arial"/>
                <w:szCs w:val="20"/>
                <w:lang w:eastAsia="de-CH"/>
              </w:rPr>
            </w:pPr>
            <w:r>
              <w:rPr>
                <w:rFonts w:eastAsia="Times New Roman" w:cs="Arial"/>
                <w:szCs w:val="20"/>
                <w:lang w:eastAsia="de-CH"/>
              </w:rPr>
              <w:t>Sind Grundstücke kompetenzgerecht erworben oder veräussert worden (Beschluss Gemeindeversammlung</w:t>
            </w:r>
            <w:r w:rsidR="000C24C3">
              <w:rPr>
                <w:rFonts w:eastAsia="Times New Roman" w:cs="Arial"/>
                <w:szCs w:val="20"/>
                <w:lang w:eastAsia="de-CH"/>
              </w:rPr>
              <w:t xml:space="preserve"> bzw. des zuständigen Organs</w:t>
            </w:r>
            <w:r w:rsidR="000508EF">
              <w:rPr>
                <w:rFonts w:eastAsia="Times New Roman" w:cs="Arial"/>
                <w:szCs w:val="20"/>
                <w:lang w:eastAsia="de-CH"/>
              </w:rPr>
              <w:t>)</w:t>
            </w:r>
            <w:r>
              <w:rPr>
                <w:rFonts w:eastAsia="Times New Roman" w:cs="Arial"/>
                <w:szCs w:val="20"/>
                <w:lang w:eastAsia="de-CH"/>
              </w:rPr>
              <w:t>?</w:t>
            </w:r>
          </w:p>
          <w:p w14:paraId="3F723ACE" w14:textId="1F56D01C" w:rsidR="00A11748" w:rsidRPr="00C9389F" w:rsidRDefault="00A11748" w:rsidP="00A11748">
            <w:pPr>
              <w:spacing w:before="120" w:after="120" w:line="240" w:lineRule="auto"/>
              <w:rPr>
                <w:rFonts w:eastAsia="Times New Roman" w:cs="Arial"/>
                <w:szCs w:val="20"/>
                <w:lang w:eastAsia="de-CH"/>
              </w:rPr>
            </w:pP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63EE141A" w14:textId="77777777" w:rsidTr="00A11748">
              <w:trPr>
                <w:trHeight w:val="1181"/>
              </w:trPr>
              <w:tc>
                <w:tcPr>
                  <w:tcW w:w="3532" w:type="dxa"/>
                </w:tcPr>
                <w:p w14:paraId="1C46D1DF" w14:textId="77777777" w:rsidR="008A7155" w:rsidRPr="00C9389F" w:rsidRDefault="008A7155" w:rsidP="00A11748">
                  <w:pPr>
                    <w:spacing w:before="120" w:after="120"/>
                    <w:rPr>
                      <w:rFonts w:eastAsia="Times New Roman" w:cs="Arial"/>
                      <w:szCs w:val="20"/>
                      <w:lang w:eastAsia="de-CH"/>
                    </w:rPr>
                  </w:pPr>
                </w:p>
              </w:tc>
            </w:tr>
          </w:tbl>
          <w:p w14:paraId="3F861D36"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1330706428"/>
            <w:placeholder>
              <w:docPart w:val="7A3D5E6B299B481CA9A4902F75857D5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71B6C73"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5CABBA2F" w14:textId="77777777" w:rsidTr="00A11748">
              <w:trPr>
                <w:trHeight w:val="1181"/>
              </w:trPr>
              <w:tc>
                <w:tcPr>
                  <w:tcW w:w="1154" w:type="dxa"/>
                </w:tcPr>
                <w:p w14:paraId="121C245D" w14:textId="77777777" w:rsidR="008A7155" w:rsidRPr="00C9389F" w:rsidRDefault="008A7155" w:rsidP="00A11748">
                  <w:pPr>
                    <w:spacing w:before="120" w:after="120"/>
                    <w:rPr>
                      <w:rFonts w:eastAsia="Times New Roman" w:cs="Arial"/>
                      <w:szCs w:val="20"/>
                      <w:lang w:eastAsia="de-CH"/>
                    </w:rPr>
                  </w:pPr>
                </w:p>
              </w:tc>
            </w:tr>
          </w:tbl>
          <w:p w14:paraId="431271F8"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4D5A016B" w14:textId="77777777" w:rsidTr="00A11748">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62966D0" w14:textId="77777777" w:rsidR="008A7155" w:rsidRPr="00E546FF" w:rsidRDefault="008A7155" w:rsidP="00A11748">
            <w:pPr>
              <w:pStyle w:val="berschrift2"/>
            </w:pPr>
            <w:r w:rsidRPr="00E546FF">
              <w:t>Feststellungen / Kommentar</w:t>
            </w:r>
          </w:p>
        </w:tc>
      </w:tr>
      <w:tr w:rsidR="008A7155" w:rsidRPr="00C9389F" w14:paraId="7813C0EC" w14:textId="77777777" w:rsidTr="00A11748">
        <w:trPr>
          <w:gridBefore w:val="1"/>
          <w:wBefore w:w="20" w:type="dxa"/>
          <w:cantSplit/>
        </w:trPr>
        <w:tc>
          <w:tcPr>
            <w:tcW w:w="789" w:type="dxa"/>
            <w:tcBorders>
              <w:left w:val="single" w:sz="18" w:space="0" w:color="auto"/>
            </w:tcBorders>
          </w:tcPr>
          <w:p w14:paraId="10F54722" w14:textId="77777777" w:rsidR="008A7155" w:rsidRPr="00C9389F" w:rsidRDefault="008A7155" w:rsidP="00A11748">
            <w:pPr>
              <w:spacing w:before="120" w:after="120" w:line="240" w:lineRule="auto"/>
              <w:rPr>
                <w:rFonts w:eastAsia="Times New Roman" w:cs="Arial"/>
                <w:szCs w:val="20"/>
                <w:lang w:eastAsia="de-CH"/>
              </w:rPr>
            </w:pPr>
          </w:p>
        </w:tc>
        <w:tc>
          <w:tcPr>
            <w:tcW w:w="9639" w:type="dxa"/>
            <w:gridSpan w:val="9"/>
          </w:tcPr>
          <w:p w14:paraId="599BB69C" w14:textId="49A68681" w:rsidR="005C151A" w:rsidRDefault="005C151A" w:rsidP="00A11748">
            <w:pPr>
              <w:spacing w:before="120" w:after="120" w:line="240" w:lineRule="auto"/>
              <w:rPr>
                <w:rFonts w:eastAsia="Times New Roman" w:cs="Arial"/>
                <w:szCs w:val="20"/>
                <w:lang w:eastAsia="de-CH"/>
              </w:rPr>
            </w:pPr>
          </w:p>
          <w:p w14:paraId="1482D92F" w14:textId="77777777" w:rsidR="005C151A" w:rsidRPr="00C9389F" w:rsidRDefault="005C151A" w:rsidP="00A11748">
            <w:pPr>
              <w:spacing w:before="120" w:after="120" w:line="240" w:lineRule="auto"/>
              <w:rPr>
                <w:rFonts w:eastAsia="Times New Roman" w:cs="Arial"/>
                <w:szCs w:val="20"/>
                <w:lang w:eastAsia="de-CH"/>
              </w:rPr>
            </w:pPr>
          </w:p>
          <w:p w14:paraId="4064DA34"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456AD697" w14:textId="77777777" w:rsidTr="00A11748">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8DD1B3E" w14:textId="77777777" w:rsidR="008A7155" w:rsidRPr="00E546FF" w:rsidRDefault="008A7155" w:rsidP="00A11748">
            <w:pPr>
              <w:pStyle w:val="berschrift2"/>
            </w:pPr>
            <w:r w:rsidRPr="00E546FF">
              <w:t>Fazit</w:t>
            </w:r>
          </w:p>
        </w:tc>
      </w:tr>
      <w:tr w:rsidR="008A7155" w:rsidRPr="00C9389F" w14:paraId="45312104" w14:textId="77777777" w:rsidTr="00A11748">
        <w:trPr>
          <w:gridBefore w:val="1"/>
          <w:wBefore w:w="20" w:type="dxa"/>
          <w:cantSplit/>
        </w:trPr>
        <w:tc>
          <w:tcPr>
            <w:tcW w:w="789" w:type="dxa"/>
            <w:tcBorders>
              <w:left w:val="single" w:sz="18" w:space="0" w:color="auto"/>
            </w:tcBorders>
          </w:tcPr>
          <w:p w14:paraId="2EB73A1F" w14:textId="77777777" w:rsidR="008A7155" w:rsidRPr="00C9389F" w:rsidRDefault="008A7155" w:rsidP="00A11748">
            <w:pPr>
              <w:pStyle w:val="berschrift3"/>
            </w:pPr>
          </w:p>
        </w:tc>
        <w:tc>
          <w:tcPr>
            <w:tcW w:w="6446" w:type="dxa"/>
            <w:gridSpan w:val="3"/>
          </w:tcPr>
          <w:p w14:paraId="463D73E1" w14:textId="77777777" w:rsidR="008A7155" w:rsidRPr="00C9389F" w:rsidRDefault="008A7155" w:rsidP="00A11748">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3E93568E" w14:textId="77777777" w:rsidR="008A7155" w:rsidRPr="00C9389F" w:rsidRDefault="008A7155" w:rsidP="00A11748">
            <w:pPr>
              <w:spacing w:before="120" w:after="120" w:line="240" w:lineRule="auto"/>
              <w:rPr>
                <w:rFonts w:eastAsia="Times New Roman" w:cs="Arial"/>
                <w:szCs w:val="20"/>
                <w:lang w:eastAsia="de-CH"/>
              </w:rPr>
            </w:pPr>
          </w:p>
        </w:tc>
        <w:tc>
          <w:tcPr>
            <w:tcW w:w="3193" w:type="dxa"/>
            <w:gridSpan w:val="6"/>
          </w:tcPr>
          <w:p w14:paraId="356C5AEE" w14:textId="77777777" w:rsidR="008A7155" w:rsidRPr="00C9389F" w:rsidRDefault="008A7155" w:rsidP="00A11748">
            <w:pPr>
              <w:spacing w:before="120" w:after="120" w:line="240" w:lineRule="auto"/>
              <w:rPr>
                <w:rFonts w:eastAsia="Times New Roman" w:cs="Arial"/>
                <w:szCs w:val="20"/>
                <w:lang w:eastAsia="de-CH"/>
              </w:rPr>
            </w:pPr>
          </w:p>
          <w:p w14:paraId="18E93208"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07B4E0A0" w14:textId="77777777" w:rsidTr="00A11748">
        <w:trPr>
          <w:gridBefore w:val="1"/>
          <w:wBefore w:w="20" w:type="dxa"/>
          <w:cantSplit/>
        </w:trPr>
        <w:tc>
          <w:tcPr>
            <w:tcW w:w="789" w:type="dxa"/>
            <w:tcBorders>
              <w:left w:val="single" w:sz="18" w:space="0" w:color="auto"/>
            </w:tcBorders>
          </w:tcPr>
          <w:p w14:paraId="08CC7491" w14:textId="77777777" w:rsidR="008A7155" w:rsidRPr="00C9389F" w:rsidRDefault="008A7155" w:rsidP="00A11748">
            <w:pPr>
              <w:spacing w:before="120" w:after="120" w:line="240" w:lineRule="auto"/>
              <w:rPr>
                <w:rFonts w:eastAsia="Times New Roman" w:cs="Arial"/>
                <w:szCs w:val="20"/>
                <w:lang w:eastAsia="de-CH"/>
              </w:rPr>
            </w:pPr>
          </w:p>
        </w:tc>
        <w:tc>
          <w:tcPr>
            <w:tcW w:w="6446" w:type="dxa"/>
            <w:gridSpan w:val="3"/>
          </w:tcPr>
          <w:p w14:paraId="26A0978C" w14:textId="77777777" w:rsidR="008A7155" w:rsidRPr="00C9389F" w:rsidRDefault="008A7155" w:rsidP="00A11748">
            <w:pPr>
              <w:spacing w:before="120" w:after="120" w:line="240" w:lineRule="auto"/>
              <w:rPr>
                <w:rFonts w:eastAsia="Times New Roman" w:cs="Arial"/>
                <w:szCs w:val="20"/>
                <w:lang w:eastAsia="de-CH"/>
              </w:rPr>
            </w:pPr>
          </w:p>
        </w:tc>
        <w:tc>
          <w:tcPr>
            <w:tcW w:w="3193" w:type="dxa"/>
            <w:gridSpan w:val="6"/>
          </w:tcPr>
          <w:p w14:paraId="79E2AA86"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07BFAD71" w14:textId="77777777" w:rsidTr="00A11748">
        <w:trPr>
          <w:gridBefore w:val="1"/>
          <w:wBefore w:w="20" w:type="dxa"/>
          <w:cantSplit/>
        </w:trPr>
        <w:tc>
          <w:tcPr>
            <w:tcW w:w="789" w:type="dxa"/>
            <w:tcBorders>
              <w:left w:val="single" w:sz="18" w:space="0" w:color="auto"/>
            </w:tcBorders>
          </w:tcPr>
          <w:p w14:paraId="411A1D09" w14:textId="77777777" w:rsidR="008A7155" w:rsidRPr="00C9389F" w:rsidRDefault="008A7155" w:rsidP="00A11748">
            <w:pPr>
              <w:pStyle w:val="berschrift3"/>
            </w:pPr>
          </w:p>
        </w:tc>
        <w:tc>
          <w:tcPr>
            <w:tcW w:w="3469" w:type="dxa"/>
            <w:gridSpan w:val="2"/>
          </w:tcPr>
          <w:p w14:paraId="21D8C3FA" w14:textId="77777777" w:rsidR="008A7155" w:rsidRPr="00C9389F" w:rsidRDefault="008A7155" w:rsidP="00A11748">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003557813"/>
            <w:placeholder>
              <w:docPart w:val="F8889BBBC87E4D2B854FE564ACC389C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13E32244" w14:textId="77777777" w:rsidR="008A7155" w:rsidRPr="00C9389F" w:rsidRDefault="008A7155" w:rsidP="00A11748">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6"/>
          </w:tcPr>
          <w:p w14:paraId="0BA65962"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5DE6F2CE" w14:textId="77777777" w:rsidTr="00A11748">
        <w:trPr>
          <w:gridBefore w:val="1"/>
          <w:wBefore w:w="20" w:type="dxa"/>
          <w:cantSplit/>
        </w:trPr>
        <w:tc>
          <w:tcPr>
            <w:tcW w:w="789" w:type="dxa"/>
            <w:tcBorders>
              <w:left w:val="single" w:sz="18" w:space="0" w:color="auto"/>
            </w:tcBorders>
          </w:tcPr>
          <w:p w14:paraId="5F6D7B4D" w14:textId="77777777" w:rsidR="008A7155" w:rsidRPr="00C9389F" w:rsidRDefault="008A7155" w:rsidP="00A11748">
            <w:pPr>
              <w:spacing w:before="120" w:after="120" w:line="240" w:lineRule="auto"/>
              <w:rPr>
                <w:rFonts w:eastAsia="Times New Roman" w:cs="Arial"/>
                <w:szCs w:val="20"/>
                <w:lang w:eastAsia="de-CH"/>
              </w:rPr>
            </w:pPr>
          </w:p>
        </w:tc>
        <w:tc>
          <w:tcPr>
            <w:tcW w:w="3469" w:type="dxa"/>
            <w:gridSpan w:val="2"/>
          </w:tcPr>
          <w:p w14:paraId="06201C1B" w14:textId="77777777" w:rsidR="008A7155" w:rsidRPr="00C9389F" w:rsidRDefault="008A7155" w:rsidP="00A11748">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1582255654"/>
            <w:placeholder>
              <w:docPart w:val="8C1EBBB8119D41239D82F5DBDB5CABF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18E2F733" w14:textId="77777777" w:rsidR="008A7155" w:rsidRPr="00C9389F" w:rsidRDefault="008A7155" w:rsidP="00A11748">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6"/>
          </w:tcPr>
          <w:p w14:paraId="56322CA1" w14:textId="77777777" w:rsidR="008A7155" w:rsidRPr="00C9389F" w:rsidRDefault="008A7155" w:rsidP="00A11748">
            <w:pPr>
              <w:spacing w:before="120" w:after="120" w:line="240" w:lineRule="auto"/>
              <w:rPr>
                <w:rFonts w:eastAsia="Times New Roman" w:cs="Arial"/>
                <w:szCs w:val="20"/>
                <w:lang w:eastAsia="de-CH"/>
              </w:rPr>
            </w:pPr>
          </w:p>
        </w:tc>
      </w:tr>
    </w:tbl>
    <w:p w14:paraId="7FFDAC43" w14:textId="77777777" w:rsidR="008A7155" w:rsidRDefault="008A7155" w:rsidP="008A7155">
      <w:pPr>
        <w:spacing w:before="120" w:after="120" w:line="240" w:lineRule="auto"/>
        <w:rPr>
          <w:rFonts w:cs="Arial"/>
          <w:szCs w:val="20"/>
        </w:rPr>
      </w:pPr>
    </w:p>
    <w:p w14:paraId="470BAFF6" w14:textId="258FADDA" w:rsidR="00CE1135" w:rsidRPr="00CE1135" w:rsidRDefault="008A7155" w:rsidP="00CE1135">
      <w:pPr>
        <w:tabs>
          <w:tab w:val="left" w:pos="5103"/>
        </w:tabs>
        <w:ind w:left="284"/>
        <w:rPr>
          <w:rFonts w:cs="Arial"/>
          <w:b/>
          <w:szCs w:val="20"/>
        </w:rPr>
      </w:pPr>
      <w:r>
        <w:rPr>
          <w:szCs w:val="20"/>
        </w:rPr>
        <w:br w:type="page"/>
      </w:r>
      <w:r w:rsidR="00CE1135" w:rsidRPr="00CE1135">
        <w:rPr>
          <w:rFonts w:cs="Arial"/>
          <w:b/>
          <w:szCs w:val="20"/>
        </w:rPr>
        <w:lastRenderedPageBreak/>
        <w:t>Prüfdatum ……………….</w:t>
      </w:r>
      <w:r w:rsidR="00CE1135" w:rsidRPr="00CE1135">
        <w:rPr>
          <w:rFonts w:cs="Arial"/>
          <w:b/>
          <w:szCs w:val="20"/>
        </w:rPr>
        <w:tab/>
        <w:t>Visum Prüfer/in …………………….</w:t>
      </w:r>
    </w:p>
    <w:p w14:paraId="1AEA1C24" w14:textId="22FDAFF8" w:rsidR="00C05D31" w:rsidRPr="004B0058" w:rsidRDefault="00CE1135" w:rsidP="008A7155">
      <w:pPr>
        <w:pStyle w:val="berschrift1"/>
      </w:pPr>
      <w:bookmarkStart w:id="11" w:name="_Toc521337685"/>
      <w:r>
        <w:t>L</w:t>
      </w:r>
      <w:r w:rsidR="00F40560">
        <w:t>eistungsbezug / Einkauf / Kreditoren</w:t>
      </w:r>
      <w:bookmarkEnd w:id="11"/>
    </w:p>
    <w:tbl>
      <w:tblPr>
        <w:tblW w:w="10430" w:type="dxa"/>
        <w:tblInd w:w="-597" w:type="dxa"/>
        <w:tblLayout w:type="fixed"/>
        <w:tblCellMar>
          <w:left w:w="70" w:type="dxa"/>
          <w:right w:w="70" w:type="dxa"/>
        </w:tblCellMar>
        <w:tblLook w:val="0000" w:firstRow="0" w:lastRow="0" w:firstColumn="0" w:lastColumn="0" w:noHBand="0" w:noVBand="0"/>
      </w:tblPr>
      <w:tblGrid>
        <w:gridCol w:w="18"/>
        <w:gridCol w:w="788"/>
        <w:gridCol w:w="7"/>
        <w:gridCol w:w="3455"/>
        <w:gridCol w:w="2971"/>
        <w:gridCol w:w="704"/>
        <w:gridCol w:w="1132"/>
        <w:gridCol w:w="1280"/>
        <w:gridCol w:w="43"/>
        <w:gridCol w:w="14"/>
        <w:gridCol w:w="18"/>
      </w:tblGrid>
      <w:tr w:rsidR="00C05D31" w:rsidRPr="00C9389F" w14:paraId="3C3381ED" w14:textId="77777777" w:rsidTr="003267E7">
        <w:trPr>
          <w:gridAfter w:val="2"/>
          <w:wAfter w:w="14" w:type="dxa"/>
          <w:cantSplit/>
        </w:trPr>
        <w:tc>
          <w:tcPr>
            <w:tcW w:w="1041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A4486" w14:textId="77777777" w:rsidR="00C05D31" w:rsidRPr="00E546FF" w:rsidRDefault="00C05D31" w:rsidP="00C05D31">
            <w:pPr>
              <w:pStyle w:val="berschrift2"/>
            </w:pPr>
            <w:r w:rsidRPr="00E546FF">
              <w:t>Prüfungsziel</w:t>
            </w:r>
          </w:p>
        </w:tc>
      </w:tr>
      <w:tr w:rsidR="00C05D31" w:rsidRPr="00C9389F" w14:paraId="0980F5C7" w14:textId="77777777" w:rsidTr="003267E7">
        <w:trPr>
          <w:gridAfter w:val="3"/>
          <w:wAfter w:w="57" w:type="dxa"/>
          <w:cantSplit/>
          <w:trHeight w:val="556"/>
        </w:trPr>
        <w:tc>
          <w:tcPr>
            <w:tcW w:w="815" w:type="dxa"/>
            <w:gridSpan w:val="3"/>
            <w:tcBorders>
              <w:top w:val="single" w:sz="4" w:space="0" w:color="auto"/>
              <w:left w:val="single" w:sz="18" w:space="0" w:color="auto"/>
            </w:tcBorders>
            <w:shd w:val="clear" w:color="00FF00" w:fill="auto"/>
          </w:tcPr>
          <w:p w14:paraId="1F0C3240" w14:textId="77777777" w:rsidR="00C05D31" w:rsidRPr="00C9389F" w:rsidRDefault="00C05D31" w:rsidP="00C05D31">
            <w:pPr>
              <w:spacing w:before="120" w:after="120" w:line="240" w:lineRule="auto"/>
              <w:rPr>
                <w:rFonts w:eastAsia="Times New Roman" w:cs="Arial"/>
                <w:szCs w:val="20"/>
                <w:lang w:eastAsia="de-CH"/>
              </w:rPr>
            </w:pPr>
          </w:p>
        </w:tc>
        <w:tc>
          <w:tcPr>
            <w:tcW w:w="9558" w:type="dxa"/>
            <w:gridSpan w:val="5"/>
            <w:tcBorders>
              <w:top w:val="single" w:sz="4" w:space="0" w:color="auto"/>
            </w:tcBorders>
          </w:tcPr>
          <w:p w14:paraId="7141EF29" w14:textId="24A05198" w:rsidR="00C05D31" w:rsidRPr="00C31410" w:rsidRDefault="00780D48" w:rsidP="000508EF">
            <w:pPr>
              <w:spacing w:before="120" w:after="120" w:line="240" w:lineRule="auto"/>
            </w:pPr>
            <w:r w:rsidRPr="0009544C">
              <w:t>Die Kreditorenrechnungen sind zeitnah und vollständig erfasst und werden korrekt in der Jahresrechnung ausgewiesen. Die eingebuchten Rechnungen entsprechen dem effektiven Leistungsumfang sowie den vereinbarten Bestellungen. Die Kreditoren werden zeitnah bezahlt.</w:t>
            </w:r>
          </w:p>
        </w:tc>
      </w:tr>
      <w:tr w:rsidR="00C05D31" w:rsidRPr="00C9389F" w14:paraId="4061FAE4" w14:textId="77777777" w:rsidTr="003267E7">
        <w:trPr>
          <w:gridAfter w:val="1"/>
          <w:wAfter w:w="18" w:type="dxa"/>
          <w:cantSplit/>
        </w:trPr>
        <w:tc>
          <w:tcPr>
            <w:tcW w:w="1043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618CC4" w14:textId="77777777" w:rsidR="00C05D31" w:rsidRPr="00E546FF" w:rsidRDefault="00C05D31" w:rsidP="00C05D31">
            <w:pPr>
              <w:pStyle w:val="berschrift2"/>
            </w:pPr>
            <w:r w:rsidRPr="00E546FF">
              <w:t>Prüfungsgrundlagen</w:t>
            </w:r>
          </w:p>
        </w:tc>
      </w:tr>
      <w:tr w:rsidR="00C05D31" w:rsidRPr="00C9389F" w14:paraId="4D50AE7D" w14:textId="77777777" w:rsidTr="003267E7">
        <w:trPr>
          <w:gridAfter w:val="3"/>
          <w:wAfter w:w="57" w:type="dxa"/>
          <w:cantSplit/>
          <w:trHeight w:val="556"/>
        </w:trPr>
        <w:tc>
          <w:tcPr>
            <w:tcW w:w="815" w:type="dxa"/>
            <w:gridSpan w:val="3"/>
            <w:tcBorders>
              <w:top w:val="single" w:sz="4" w:space="0" w:color="auto"/>
              <w:left w:val="single" w:sz="18" w:space="0" w:color="auto"/>
            </w:tcBorders>
            <w:shd w:val="clear" w:color="00FF00" w:fill="auto"/>
          </w:tcPr>
          <w:p w14:paraId="09E2E5CE" w14:textId="77777777" w:rsidR="00C05D31" w:rsidRPr="00C9389F" w:rsidRDefault="00C05D31" w:rsidP="00C05D31">
            <w:pPr>
              <w:spacing w:before="120" w:after="120" w:line="240" w:lineRule="auto"/>
              <w:rPr>
                <w:rFonts w:eastAsia="Times New Roman" w:cs="Arial"/>
                <w:szCs w:val="20"/>
                <w:lang w:eastAsia="de-CH"/>
              </w:rPr>
            </w:pPr>
          </w:p>
        </w:tc>
        <w:tc>
          <w:tcPr>
            <w:tcW w:w="9558" w:type="dxa"/>
            <w:gridSpan w:val="5"/>
            <w:tcBorders>
              <w:top w:val="single" w:sz="4" w:space="0" w:color="auto"/>
            </w:tcBorders>
          </w:tcPr>
          <w:p w14:paraId="788D3248" w14:textId="48888130" w:rsidR="00983DA2" w:rsidRPr="002D43DE" w:rsidRDefault="00BB4618" w:rsidP="002D43DE">
            <w:pPr>
              <w:pStyle w:val="Listenabsatz"/>
              <w:numPr>
                <w:ilvl w:val="0"/>
                <w:numId w:val="28"/>
              </w:numPr>
              <w:spacing w:before="120" w:after="120" w:line="240" w:lineRule="auto"/>
              <w:ind w:left="444"/>
            </w:pPr>
            <w:r>
              <w:t>Handbuch Finanzhaushalt der Gemeinden</w:t>
            </w:r>
            <w:r w:rsidR="00983DA2" w:rsidRPr="0009544C">
              <w:t xml:space="preserve"> </w:t>
            </w:r>
            <w:r w:rsidR="00A64715">
              <w:t xml:space="preserve"> </w:t>
            </w:r>
          </w:p>
          <w:p w14:paraId="105776FA" w14:textId="42E08DC3" w:rsidR="000508EF" w:rsidRDefault="000508EF" w:rsidP="002D43DE">
            <w:pPr>
              <w:pStyle w:val="Listenabsatz"/>
              <w:numPr>
                <w:ilvl w:val="0"/>
                <w:numId w:val="28"/>
              </w:numPr>
              <w:spacing w:before="120" w:after="120" w:line="240" w:lineRule="auto"/>
              <w:ind w:left="444"/>
            </w:pPr>
            <w:r>
              <w:t>Ausgabenbewilligung § 34 FHGG</w:t>
            </w:r>
          </w:p>
          <w:p w14:paraId="158FE60D" w14:textId="739E05F5" w:rsidR="00780D48" w:rsidRPr="002D43DE" w:rsidRDefault="00780D48" w:rsidP="002D43DE">
            <w:pPr>
              <w:pStyle w:val="Listenabsatz"/>
              <w:numPr>
                <w:ilvl w:val="0"/>
                <w:numId w:val="28"/>
              </w:numPr>
              <w:spacing w:before="120" w:after="120" w:line="240" w:lineRule="auto"/>
              <w:ind w:left="444"/>
            </w:pPr>
            <w:r w:rsidRPr="0009544C">
              <w:t>Kompetenzordnung</w:t>
            </w:r>
          </w:p>
          <w:p w14:paraId="0247EC48" w14:textId="77777777" w:rsidR="005F483A" w:rsidRPr="002D43DE" w:rsidRDefault="005F483A" w:rsidP="002D43DE">
            <w:pPr>
              <w:pStyle w:val="Listenabsatz"/>
              <w:numPr>
                <w:ilvl w:val="0"/>
                <w:numId w:val="28"/>
              </w:numPr>
              <w:spacing w:before="120" w:after="120" w:line="240" w:lineRule="auto"/>
              <w:ind w:left="444"/>
            </w:pPr>
            <w:r w:rsidRPr="0009544C">
              <w:t>Rechnungskontrolle</w:t>
            </w:r>
          </w:p>
          <w:p w14:paraId="1649BD23" w14:textId="46BB24B9" w:rsidR="005F483A" w:rsidRPr="0009544C" w:rsidRDefault="005F483A" w:rsidP="002D43DE">
            <w:pPr>
              <w:pStyle w:val="Listenabsatz"/>
              <w:numPr>
                <w:ilvl w:val="0"/>
                <w:numId w:val="28"/>
              </w:numPr>
              <w:spacing w:before="120" w:after="120" w:line="240" w:lineRule="auto"/>
              <w:ind w:left="444"/>
            </w:pPr>
            <w:r w:rsidRPr="0009544C">
              <w:t>Ausstandslisten</w:t>
            </w:r>
          </w:p>
          <w:p w14:paraId="5F266250" w14:textId="0A35B5B4" w:rsidR="0009544C" w:rsidRPr="002D43DE" w:rsidRDefault="005F483A" w:rsidP="002D43DE">
            <w:pPr>
              <w:pStyle w:val="Listenabsatz"/>
              <w:numPr>
                <w:ilvl w:val="0"/>
                <w:numId w:val="28"/>
              </w:numPr>
              <w:spacing w:before="120" w:after="120" w:line="240" w:lineRule="auto"/>
              <w:ind w:left="444"/>
            </w:pPr>
            <w:r w:rsidRPr="002D43DE">
              <w:t>Interkantonale Vereinbarung über da</w:t>
            </w:r>
            <w:r w:rsidR="001C51FA">
              <w:t>s öffentliche Beschaffungswese (I</w:t>
            </w:r>
            <w:r w:rsidRPr="002D43DE">
              <w:t>VöB)</w:t>
            </w:r>
          </w:p>
          <w:p w14:paraId="64AE4DD7" w14:textId="2064D219" w:rsidR="00780D48" w:rsidRPr="0009544C" w:rsidRDefault="00780D48" w:rsidP="002D43DE">
            <w:pPr>
              <w:pStyle w:val="Listenabsatz"/>
              <w:numPr>
                <w:ilvl w:val="0"/>
                <w:numId w:val="28"/>
              </w:numPr>
              <w:spacing w:before="120" w:after="120" w:line="240" w:lineRule="auto"/>
              <w:ind w:left="444"/>
            </w:pPr>
            <w:r w:rsidRPr="0009544C">
              <w:t>Ausstandsregel</w:t>
            </w:r>
          </w:p>
          <w:p w14:paraId="0DED106B" w14:textId="77777777" w:rsidR="00780D48" w:rsidRPr="0009544C" w:rsidRDefault="00780D48" w:rsidP="002D43DE">
            <w:pPr>
              <w:pStyle w:val="Listenabsatz"/>
              <w:numPr>
                <w:ilvl w:val="0"/>
                <w:numId w:val="28"/>
              </w:numPr>
              <w:spacing w:before="120" w:after="120" w:line="240" w:lineRule="auto"/>
              <w:ind w:left="444"/>
            </w:pPr>
            <w:r w:rsidRPr="0009544C">
              <w:t>Beschlüsse Gemeinderat</w:t>
            </w:r>
          </w:p>
          <w:p w14:paraId="5A9B8E25" w14:textId="77777777" w:rsidR="00780D48" w:rsidRPr="002D43DE" w:rsidRDefault="00780D48" w:rsidP="002D43DE">
            <w:pPr>
              <w:pStyle w:val="Listenabsatz"/>
              <w:numPr>
                <w:ilvl w:val="0"/>
                <w:numId w:val="28"/>
              </w:numPr>
              <w:spacing w:before="120" w:after="120" w:line="240" w:lineRule="auto"/>
              <w:ind w:left="444"/>
            </w:pPr>
            <w:r w:rsidRPr="0009544C">
              <w:t>Kontenrahmen / Budget</w:t>
            </w:r>
          </w:p>
          <w:p w14:paraId="1CA900E7" w14:textId="77777777" w:rsidR="00780D48" w:rsidRPr="002D43DE" w:rsidRDefault="00780D48" w:rsidP="002D43DE">
            <w:pPr>
              <w:pStyle w:val="Listenabsatz"/>
              <w:numPr>
                <w:ilvl w:val="0"/>
                <w:numId w:val="28"/>
              </w:numPr>
              <w:spacing w:before="120" w:after="120" w:line="240" w:lineRule="auto"/>
              <w:ind w:left="444"/>
            </w:pPr>
            <w:r w:rsidRPr="0009544C">
              <w:t>Lieferantenbewertung</w:t>
            </w:r>
          </w:p>
          <w:p w14:paraId="1A946122" w14:textId="77777777" w:rsidR="00780D48" w:rsidRPr="002D43DE" w:rsidRDefault="00780D48" w:rsidP="002D43DE">
            <w:pPr>
              <w:pStyle w:val="Listenabsatz"/>
              <w:numPr>
                <w:ilvl w:val="0"/>
                <w:numId w:val="28"/>
              </w:numPr>
              <w:spacing w:before="120" w:after="120" w:line="240" w:lineRule="auto"/>
              <w:ind w:left="444"/>
            </w:pPr>
            <w:r w:rsidRPr="0009544C">
              <w:t>Bestellüberwachung</w:t>
            </w:r>
          </w:p>
          <w:p w14:paraId="495F0634" w14:textId="77777777" w:rsidR="00780D48" w:rsidRPr="002D43DE" w:rsidRDefault="00780D48" w:rsidP="002D43DE">
            <w:pPr>
              <w:pStyle w:val="Listenabsatz"/>
              <w:numPr>
                <w:ilvl w:val="0"/>
                <w:numId w:val="28"/>
              </w:numPr>
              <w:spacing w:before="120" w:after="120" w:line="240" w:lineRule="auto"/>
              <w:ind w:left="444"/>
            </w:pPr>
            <w:r w:rsidRPr="0009544C">
              <w:t>Reklamationsliste</w:t>
            </w:r>
          </w:p>
          <w:p w14:paraId="3F94DF8B" w14:textId="26F57A37" w:rsidR="001424A4" w:rsidRPr="0009544C" w:rsidRDefault="00780D48" w:rsidP="002D43DE">
            <w:pPr>
              <w:pStyle w:val="Listenabsatz"/>
              <w:numPr>
                <w:ilvl w:val="0"/>
                <w:numId w:val="28"/>
              </w:numPr>
              <w:spacing w:before="120" w:after="120" w:line="240" w:lineRule="auto"/>
              <w:ind w:left="444"/>
              <w:rPr>
                <w:rFonts w:cs="Arial"/>
                <w:lang w:eastAsia="de-CH"/>
              </w:rPr>
            </w:pPr>
            <w:r w:rsidRPr="0009544C">
              <w:t>Liste Daueraufträge</w:t>
            </w:r>
          </w:p>
        </w:tc>
      </w:tr>
      <w:tr w:rsidR="00C05D31" w:rsidRPr="00C9389F" w14:paraId="0005F00E" w14:textId="77777777" w:rsidTr="003267E7">
        <w:trPr>
          <w:gridBefore w:val="1"/>
          <w:wBefore w:w="19" w:type="dxa"/>
          <w:cantSplit/>
          <w:tblHeader/>
        </w:trPr>
        <w:tc>
          <w:tcPr>
            <w:tcW w:w="4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4507D9" w14:textId="0AC4EA80" w:rsidR="00C05D31" w:rsidRPr="00C9389F" w:rsidRDefault="00C05D31" w:rsidP="00C05D31">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4AF702" w14:textId="77777777" w:rsidR="00C05D31" w:rsidRPr="00C9389F" w:rsidRDefault="00C05D31" w:rsidP="00C05D31">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F2E624" w14:textId="77777777" w:rsidR="00C05D31" w:rsidRPr="00C9389F" w:rsidRDefault="00C05D31" w:rsidP="00C05D31">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73A175" w14:textId="77777777" w:rsidR="00C05D31" w:rsidRPr="00C9389F" w:rsidRDefault="00C05D31" w:rsidP="00C05D31">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C05D31" w:rsidRPr="00C9389F" w14:paraId="01C9437A" w14:textId="77777777" w:rsidTr="003267E7">
        <w:trPr>
          <w:gridAfter w:val="3"/>
          <w:wAfter w:w="75" w:type="dxa"/>
          <w:cantSplit/>
          <w:tblHeader/>
        </w:trPr>
        <w:tc>
          <w:tcPr>
            <w:tcW w:w="808" w:type="dxa"/>
            <w:gridSpan w:val="2"/>
            <w:shd w:val="clear" w:color="auto" w:fill="auto"/>
          </w:tcPr>
          <w:p w14:paraId="7ED707CC" w14:textId="77777777" w:rsidR="00C05D31" w:rsidRPr="00C9389F" w:rsidRDefault="00C05D31" w:rsidP="00C05D31">
            <w:pPr>
              <w:spacing w:before="120" w:after="120" w:line="240" w:lineRule="auto"/>
              <w:rPr>
                <w:rFonts w:eastAsia="Times New Roman" w:cs="Arial"/>
                <w:b/>
                <w:szCs w:val="20"/>
                <w:lang w:eastAsia="de-CH"/>
              </w:rPr>
            </w:pPr>
          </w:p>
        </w:tc>
        <w:tc>
          <w:tcPr>
            <w:tcW w:w="9565" w:type="dxa"/>
            <w:gridSpan w:val="6"/>
            <w:shd w:val="clear" w:color="auto" w:fill="auto"/>
          </w:tcPr>
          <w:p w14:paraId="1A531E97" w14:textId="77777777" w:rsidR="00C05D31" w:rsidRPr="00C9389F" w:rsidRDefault="00C05D31" w:rsidP="00C05D31">
            <w:pPr>
              <w:spacing w:before="120" w:after="120" w:line="240" w:lineRule="auto"/>
              <w:rPr>
                <w:rFonts w:eastAsia="Times New Roman" w:cs="Arial"/>
                <w:b/>
                <w:szCs w:val="20"/>
                <w:lang w:eastAsia="de-CH"/>
              </w:rPr>
            </w:pPr>
          </w:p>
        </w:tc>
      </w:tr>
      <w:tr w:rsidR="00C05D31" w:rsidRPr="00C9389F" w14:paraId="08DD9147" w14:textId="77777777" w:rsidTr="003267E7">
        <w:trPr>
          <w:gridBefore w:val="1"/>
          <w:wBefore w:w="19" w:type="dxa"/>
          <w:cantSplit/>
        </w:trPr>
        <w:tc>
          <w:tcPr>
            <w:tcW w:w="1042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2E50C6" w14:textId="77777777" w:rsidR="00C05D31" w:rsidRPr="00E546FF" w:rsidRDefault="00C05D31" w:rsidP="00C05D31">
            <w:pPr>
              <w:pStyle w:val="berschrift2"/>
            </w:pPr>
            <w:r w:rsidRPr="00E546FF">
              <w:t>Prüfungshandlungen</w:t>
            </w:r>
          </w:p>
        </w:tc>
      </w:tr>
      <w:tr w:rsidR="00F40560" w:rsidRPr="00C9389F" w14:paraId="6BD5E896" w14:textId="77777777" w:rsidTr="003267E7">
        <w:trPr>
          <w:gridBefore w:val="1"/>
          <w:wBefore w:w="19" w:type="dxa"/>
          <w:cantSplit/>
          <w:trHeight w:val="1325"/>
        </w:trPr>
        <w:tc>
          <w:tcPr>
            <w:tcW w:w="789" w:type="dxa"/>
            <w:tcBorders>
              <w:top w:val="single" w:sz="4" w:space="0" w:color="auto"/>
              <w:left w:val="single" w:sz="18" w:space="0" w:color="auto"/>
            </w:tcBorders>
            <w:shd w:val="clear" w:color="00FF00" w:fill="auto"/>
          </w:tcPr>
          <w:p w14:paraId="371B1700" w14:textId="77777777" w:rsidR="00F40560" w:rsidRPr="00C9389F" w:rsidRDefault="00F40560" w:rsidP="00473BEE">
            <w:pPr>
              <w:pStyle w:val="berschrift3"/>
            </w:pPr>
          </w:p>
        </w:tc>
        <w:tc>
          <w:tcPr>
            <w:tcW w:w="3468" w:type="dxa"/>
            <w:gridSpan w:val="2"/>
            <w:tcBorders>
              <w:top w:val="single" w:sz="4" w:space="0" w:color="auto"/>
            </w:tcBorders>
          </w:tcPr>
          <w:p w14:paraId="254E3C69" w14:textId="46FA9B69" w:rsidR="00F40560" w:rsidRPr="00C9389F" w:rsidRDefault="00F40560" w:rsidP="00CE1E39">
            <w:pPr>
              <w:spacing w:before="120" w:after="120" w:line="240" w:lineRule="auto"/>
              <w:rPr>
                <w:rFonts w:eastAsia="Times New Roman" w:cs="Arial"/>
                <w:szCs w:val="20"/>
                <w:lang w:eastAsia="de-CH"/>
              </w:rPr>
            </w:pPr>
            <w:r>
              <w:t>Werden die Saldi der Kreditorenbuchhaltung periodisch (mind. ein</w:t>
            </w:r>
            <w:r w:rsidR="00CE1E39">
              <w:t>m</w:t>
            </w:r>
            <w:r>
              <w:t>al monatlich) mit dem Saldo aus dem Hauptbuch abgestimmt?</w:t>
            </w:r>
          </w:p>
        </w:tc>
        <w:tc>
          <w:tcPr>
            <w:tcW w:w="3681"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40560" w:rsidRPr="00C9389F" w14:paraId="7E6F8BA3" w14:textId="77777777" w:rsidTr="00473BEE">
              <w:trPr>
                <w:trHeight w:val="1181"/>
              </w:trPr>
              <w:tc>
                <w:tcPr>
                  <w:tcW w:w="3532" w:type="dxa"/>
                </w:tcPr>
                <w:p w14:paraId="457040B7" w14:textId="77777777" w:rsidR="00F40560" w:rsidRPr="00C9389F" w:rsidRDefault="00F40560" w:rsidP="00473BEE">
                  <w:pPr>
                    <w:spacing w:before="120" w:after="120"/>
                    <w:rPr>
                      <w:rFonts w:eastAsia="Times New Roman" w:cs="Arial"/>
                      <w:szCs w:val="20"/>
                      <w:lang w:eastAsia="de-CH"/>
                    </w:rPr>
                  </w:pPr>
                </w:p>
              </w:tc>
            </w:tr>
          </w:tbl>
          <w:p w14:paraId="184CE048" w14:textId="77777777" w:rsidR="00F40560" w:rsidRPr="00C9389F" w:rsidRDefault="00F40560" w:rsidP="00473BEE">
            <w:pPr>
              <w:spacing w:before="120" w:after="120" w:line="240" w:lineRule="auto"/>
              <w:rPr>
                <w:rFonts w:eastAsia="Times New Roman" w:cs="Arial"/>
                <w:szCs w:val="20"/>
                <w:lang w:eastAsia="de-CH"/>
              </w:rPr>
            </w:pPr>
          </w:p>
        </w:tc>
        <w:sdt>
          <w:sdtPr>
            <w:rPr>
              <w:rFonts w:eastAsia="Times New Roman" w:cs="Arial"/>
              <w:szCs w:val="20"/>
              <w:lang w:eastAsia="de-CH"/>
            </w:rPr>
            <w:id w:val="-1476130600"/>
            <w:placeholder>
              <w:docPart w:val="538C246BE9644410896571F1B26D77E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844EB91" w14:textId="77777777" w:rsidR="00F40560" w:rsidRPr="00C9389F" w:rsidRDefault="001531B3" w:rsidP="00473BEE">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40560" w:rsidRPr="00C9389F" w14:paraId="208E1ABC" w14:textId="77777777" w:rsidTr="00473BEE">
              <w:trPr>
                <w:trHeight w:val="1181"/>
              </w:trPr>
              <w:tc>
                <w:tcPr>
                  <w:tcW w:w="1154" w:type="dxa"/>
                </w:tcPr>
                <w:p w14:paraId="670E0977" w14:textId="77777777" w:rsidR="00F40560" w:rsidRPr="00C9389F" w:rsidRDefault="00F40560" w:rsidP="00473BEE">
                  <w:pPr>
                    <w:spacing w:before="120" w:after="120"/>
                    <w:rPr>
                      <w:rFonts w:eastAsia="Times New Roman" w:cs="Arial"/>
                      <w:szCs w:val="20"/>
                      <w:lang w:eastAsia="de-CH"/>
                    </w:rPr>
                  </w:pPr>
                </w:p>
              </w:tc>
            </w:tr>
          </w:tbl>
          <w:p w14:paraId="06A4657C" w14:textId="77777777" w:rsidR="00F40560" w:rsidRPr="00C9389F" w:rsidRDefault="00F40560" w:rsidP="00473BEE">
            <w:pPr>
              <w:spacing w:before="120" w:after="120" w:line="240" w:lineRule="auto"/>
              <w:rPr>
                <w:rFonts w:eastAsia="Times New Roman" w:cs="Arial"/>
                <w:szCs w:val="20"/>
                <w:lang w:eastAsia="de-CH"/>
              </w:rPr>
            </w:pPr>
          </w:p>
        </w:tc>
      </w:tr>
      <w:tr w:rsidR="00F40560" w:rsidRPr="00C9389F" w14:paraId="50C1A36C" w14:textId="77777777" w:rsidTr="003267E7">
        <w:trPr>
          <w:gridBefore w:val="1"/>
          <w:wBefore w:w="19" w:type="dxa"/>
          <w:cantSplit/>
          <w:trHeight w:val="1325"/>
        </w:trPr>
        <w:tc>
          <w:tcPr>
            <w:tcW w:w="789" w:type="dxa"/>
            <w:tcBorders>
              <w:left w:val="single" w:sz="18" w:space="0" w:color="auto"/>
            </w:tcBorders>
            <w:shd w:val="clear" w:color="00FF00" w:fill="auto"/>
          </w:tcPr>
          <w:p w14:paraId="0848B895" w14:textId="77777777" w:rsidR="00F40560" w:rsidRPr="00C9389F" w:rsidRDefault="00F40560" w:rsidP="00473BEE">
            <w:pPr>
              <w:pStyle w:val="berschrift3"/>
            </w:pPr>
          </w:p>
        </w:tc>
        <w:tc>
          <w:tcPr>
            <w:tcW w:w="3468" w:type="dxa"/>
            <w:gridSpan w:val="2"/>
          </w:tcPr>
          <w:p w14:paraId="68DDE9CB" w14:textId="77777777" w:rsidR="00F40560" w:rsidRDefault="00F40560" w:rsidP="00473BEE">
            <w:pPr>
              <w:spacing w:before="120" w:after="120" w:line="240" w:lineRule="auto"/>
            </w:pPr>
            <w:r>
              <w:t>Ist sichergestellt, dass die Kreditorenrechnungen innerhalb der Zahlungsfrist bezahlt werden?</w:t>
            </w:r>
          </w:p>
        </w:tc>
        <w:tc>
          <w:tcPr>
            <w:tcW w:w="3681" w:type="dxa"/>
            <w:gridSpan w:val="2"/>
          </w:tcPr>
          <w:p w14:paraId="245EFD65" w14:textId="77777777" w:rsidR="00F40560" w:rsidRPr="00C9389F" w:rsidRDefault="00F40560" w:rsidP="00473BEE">
            <w:pPr>
              <w:spacing w:before="120" w:after="120"/>
              <w:rPr>
                <w:rFonts w:eastAsia="Times New Roman" w:cs="Arial"/>
                <w:szCs w:val="20"/>
                <w:lang w:eastAsia="de-CH"/>
              </w:rPr>
            </w:pPr>
          </w:p>
        </w:tc>
        <w:sdt>
          <w:sdtPr>
            <w:rPr>
              <w:rFonts w:eastAsia="Times New Roman" w:cs="Arial"/>
              <w:szCs w:val="20"/>
              <w:lang w:eastAsia="de-CH"/>
            </w:rPr>
            <w:id w:val="-1793206663"/>
            <w:placeholder>
              <w:docPart w:val="80F112DDA89343279428F1B8FE7EC54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B2BCDB3" w14:textId="77777777" w:rsidR="00F40560" w:rsidRDefault="001531B3" w:rsidP="00473BEE">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0A7F4D35" w14:textId="77777777" w:rsidR="00F40560" w:rsidRPr="00C9389F" w:rsidRDefault="00F40560" w:rsidP="00473BEE">
            <w:pPr>
              <w:spacing w:before="120" w:after="120"/>
              <w:rPr>
                <w:rFonts w:eastAsia="Times New Roman" w:cs="Arial"/>
                <w:szCs w:val="20"/>
                <w:lang w:eastAsia="de-CH"/>
              </w:rPr>
            </w:pPr>
          </w:p>
        </w:tc>
      </w:tr>
      <w:tr w:rsidR="00F40560" w:rsidRPr="00C9389F" w14:paraId="5F364B1D" w14:textId="77777777" w:rsidTr="003267E7">
        <w:trPr>
          <w:gridBefore w:val="1"/>
          <w:wBefore w:w="19" w:type="dxa"/>
          <w:cantSplit/>
          <w:trHeight w:val="1325"/>
        </w:trPr>
        <w:tc>
          <w:tcPr>
            <w:tcW w:w="789" w:type="dxa"/>
            <w:tcBorders>
              <w:left w:val="single" w:sz="18" w:space="0" w:color="auto"/>
            </w:tcBorders>
            <w:shd w:val="clear" w:color="00FF00" w:fill="auto"/>
          </w:tcPr>
          <w:p w14:paraId="2FA756C7" w14:textId="77777777" w:rsidR="00F40560" w:rsidRPr="00C9389F" w:rsidRDefault="00F40560" w:rsidP="00473BEE">
            <w:pPr>
              <w:pStyle w:val="berschrift3"/>
            </w:pPr>
          </w:p>
        </w:tc>
        <w:tc>
          <w:tcPr>
            <w:tcW w:w="3468" w:type="dxa"/>
            <w:gridSpan w:val="2"/>
          </w:tcPr>
          <w:p w14:paraId="41B8E363" w14:textId="77777777" w:rsidR="00F40560" w:rsidRDefault="00F40560" w:rsidP="00B56DC3">
            <w:pPr>
              <w:spacing w:before="120" w:after="120" w:line="240" w:lineRule="auto"/>
            </w:pPr>
            <w:r>
              <w:t>Stimmen die auf den Vergütungsaufträgen (bzw. die auf den Jour</w:t>
            </w:r>
            <w:r>
              <w:softHyphen/>
              <w:t>nalen aus dem Datenträgeraustausch bzw. die aus dem elektronischen Verkehr mit Post und Banken) angegebenen Zahlungs</w:t>
            </w:r>
            <w:r>
              <w:softHyphen/>
              <w:t>empfänger / -innen mit den Aussteller / -innen der bezahlten Rechnungen überein?</w:t>
            </w:r>
          </w:p>
        </w:tc>
        <w:tc>
          <w:tcPr>
            <w:tcW w:w="3681" w:type="dxa"/>
            <w:gridSpan w:val="2"/>
          </w:tcPr>
          <w:p w14:paraId="6CF837A9" w14:textId="77777777" w:rsidR="00F40560" w:rsidRPr="00C9389F" w:rsidRDefault="00F40560" w:rsidP="00473BEE">
            <w:pPr>
              <w:spacing w:before="120" w:after="120"/>
              <w:rPr>
                <w:rFonts w:eastAsia="Times New Roman" w:cs="Arial"/>
                <w:szCs w:val="20"/>
                <w:lang w:eastAsia="de-CH"/>
              </w:rPr>
            </w:pPr>
          </w:p>
        </w:tc>
        <w:sdt>
          <w:sdtPr>
            <w:rPr>
              <w:rFonts w:eastAsia="Times New Roman" w:cs="Arial"/>
              <w:szCs w:val="20"/>
              <w:lang w:eastAsia="de-CH"/>
            </w:rPr>
            <w:id w:val="1528303283"/>
            <w:placeholder>
              <w:docPart w:val="9649396063E24A2282F9276D8ECBA69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97C416A" w14:textId="77777777" w:rsidR="00F40560" w:rsidRDefault="001531B3" w:rsidP="00473BEE">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7EE62C16" w14:textId="77777777" w:rsidR="00F40560" w:rsidRPr="00C9389F" w:rsidRDefault="00F40560" w:rsidP="00473BEE">
            <w:pPr>
              <w:spacing w:before="120" w:after="120"/>
              <w:rPr>
                <w:rFonts w:eastAsia="Times New Roman" w:cs="Arial"/>
                <w:szCs w:val="20"/>
                <w:lang w:eastAsia="de-CH"/>
              </w:rPr>
            </w:pPr>
          </w:p>
        </w:tc>
      </w:tr>
      <w:tr w:rsidR="00F40560" w:rsidRPr="00C9389F" w14:paraId="3DB880F7" w14:textId="77777777" w:rsidTr="003267E7">
        <w:trPr>
          <w:gridBefore w:val="1"/>
          <w:wBefore w:w="19" w:type="dxa"/>
          <w:cantSplit/>
          <w:trHeight w:val="1325"/>
        </w:trPr>
        <w:tc>
          <w:tcPr>
            <w:tcW w:w="789" w:type="dxa"/>
            <w:tcBorders>
              <w:left w:val="single" w:sz="18" w:space="0" w:color="auto"/>
            </w:tcBorders>
            <w:shd w:val="clear" w:color="00FF00" w:fill="auto"/>
          </w:tcPr>
          <w:p w14:paraId="40EC92F1" w14:textId="77777777" w:rsidR="00F40560" w:rsidRPr="00C9389F" w:rsidRDefault="00F40560" w:rsidP="00473BEE">
            <w:pPr>
              <w:pStyle w:val="berschrift3"/>
            </w:pPr>
          </w:p>
        </w:tc>
        <w:tc>
          <w:tcPr>
            <w:tcW w:w="3468" w:type="dxa"/>
            <w:gridSpan w:val="2"/>
          </w:tcPr>
          <w:p w14:paraId="0DF785B7" w14:textId="77777777" w:rsidR="00A11748" w:rsidRDefault="00F40560" w:rsidP="00473BEE">
            <w:pPr>
              <w:spacing w:before="120" w:after="120" w:line="240" w:lineRule="auto"/>
            </w:pPr>
            <w:r>
              <w:t>Wurden die Skontierungsmöglichkeiten und die gewährten Zah</w:t>
            </w:r>
            <w:r>
              <w:softHyphen/>
              <w:t xml:space="preserve">lungsfristen ausgeschöpft? </w:t>
            </w:r>
          </w:p>
          <w:p w14:paraId="4ECE079C" w14:textId="1D76FF58" w:rsidR="00F40560" w:rsidRDefault="00F40560" w:rsidP="00473BEE">
            <w:pPr>
              <w:spacing w:before="120" w:after="120" w:line="240" w:lineRule="auto"/>
            </w:pPr>
            <w:r>
              <w:sym w:font="Wingdings" w:char="F0E0"/>
            </w:r>
            <w:r w:rsidR="00D015FF">
              <w:t xml:space="preserve"> Stichproben vornehmen</w:t>
            </w:r>
          </w:p>
        </w:tc>
        <w:tc>
          <w:tcPr>
            <w:tcW w:w="3681" w:type="dxa"/>
            <w:gridSpan w:val="2"/>
          </w:tcPr>
          <w:p w14:paraId="5106C044" w14:textId="77777777" w:rsidR="00F40560" w:rsidRPr="00C9389F" w:rsidRDefault="00F40560" w:rsidP="00473BEE">
            <w:pPr>
              <w:spacing w:before="120" w:after="120"/>
              <w:rPr>
                <w:rFonts w:eastAsia="Times New Roman" w:cs="Arial"/>
                <w:szCs w:val="20"/>
                <w:lang w:eastAsia="de-CH"/>
              </w:rPr>
            </w:pPr>
          </w:p>
        </w:tc>
        <w:sdt>
          <w:sdtPr>
            <w:rPr>
              <w:rFonts w:eastAsia="Times New Roman" w:cs="Arial"/>
              <w:szCs w:val="20"/>
              <w:lang w:eastAsia="de-CH"/>
            </w:rPr>
            <w:id w:val="1013030830"/>
            <w:placeholder>
              <w:docPart w:val="C631BE14408C4C8CA1318FFEF337C1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B0ACD51" w14:textId="77777777" w:rsidR="00F40560" w:rsidRDefault="001531B3" w:rsidP="00473BEE">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38736362" w14:textId="77777777" w:rsidR="00F40560" w:rsidRPr="00C9389F" w:rsidRDefault="00F40560" w:rsidP="00473BEE">
            <w:pPr>
              <w:spacing w:before="120" w:after="120"/>
              <w:rPr>
                <w:rFonts w:eastAsia="Times New Roman" w:cs="Arial"/>
                <w:szCs w:val="20"/>
                <w:lang w:eastAsia="de-CH"/>
              </w:rPr>
            </w:pPr>
          </w:p>
        </w:tc>
      </w:tr>
      <w:tr w:rsidR="00F40560" w:rsidRPr="00C9389F" w14:paraId="3F7F641B" w14:textId="77777777" w:rsidTr="003267E7">
        <w:trPr>
          <w:gridBefore w:val="1"/>
          <w:wBefore w:w="19" w:type="dxa"/>
          <w:cantSplit/>
          <w:trHeight w:val="1325"/>
        </w:trPr>
        <w:tc>
          <w:tcPr>
            <w:tcW w:w="789" w:type="dxa"/>
            <w:tcBorders>
              <w:left w:val="single" w:sz="18" w:space="0" w:color="auto"/>
            </w:tcBorders>
            <w:shd w:val="clear" w:color="00FF00" w:fill="auto"/>
          </w:tcPr>
          <w:p w14:paraId="6A385FD1" w14:textId="77777777" w:rsidR="00F40560" w:rsidRPr="00C9389F" w:rsidRDefault="00F40560" w:rsidP="00473BEE">
            <w:pPr>
              <w:pStyle w:val="berschrift3"/>
            </w:pPr>
          </w:p>
        </w:tc>
        <w:tc>
          <w:tcPr>
            <w:tcW w:w="3468" w:type="dxa"/>
            <w:gridSpan w:val="2"/>
          </w:tcPr>
          <w:p w14:paraId="0A5282EC" w14:textId="77777777" w:rsidR="00A11748" w:rsidRDefault="00F40560" w:rsidP="00473BEE">
            <w:pPr>
              <w:spacing w:before="120" w:after="120" w:line="240" w:lineRule="auto"/>
            </w:pPr>
            <w:r>
              <w:t>Ist sichergestellt, dass nach dem Zweitvisum / der Zahlungsfrei</w:t>
            </w:r>
            <w:r>
              <w:softHyphen/>
              <w:t>gabe keine Änderungen des Zahlungsauftrages mehr vorgenom</w:t>
            </w:r>
            <w:r>
              <w:softHyphen/>
              <w:t xml:space="preserve">men werden können? </w:t>
            </w:r>
          </w:p>
          <w:p w14:paraId="0FC0B7D6" w14:textId="32DE042A" w:rsidR="00F40560" w:rsidRDefault="00F40560" w:rsidP="00473BEE">
            <w:pPr>
              <w:spacing w:before="120" w:after="120" w:line="240" w:lineRule="auto"/>
            </w:pPr>
            <w:r>
              <w:sym w:font="Wingdings" w:char="F0E0"/>
            </w:r>
            <w:r>
              <w:t xml:space="preserve"> Bei Zahlungsaufträgen mit Vergütungs</w:t>
            </w:r>
            <w:r>
              <w:softHyphen/>
              <w:t>aufträgen insbesondere sicherstellen, dass Einzahlungsscheine nicht ausgewechselt werden können.</w:t>
            </w:r>
          </w:p>
        </w:tc>
        <w:tc>
          <w:tcPr>
            <w:tcW w:w="3681" w:type="dxa"/>
            <w:gridSpan w:val="2"/>
          </w:tcPr>
          <w:p w14:paraId="6F593739" w14:textId="77777777" w:rsidR="00F40560" w:rsidRPr="00C9389F" w:rsidRDefault="00F40560" w:rsidP="00473BEE">
            <w:pPr>
              <w:spacing w:before="120" w:after="120"/>
              <w:rPr>
                <w:rFonts w:eastAsia="Times New Roman" w:cs="Arial"/>
                <w:szCs w:val="20"/>
                <w:lang w:eastAsia="de-CH"/>
              </w:rPr>
            </w:pPr>
          </w:p>
        </w:tc>
        <w:sdt>
          <w:sdtPr>
            <w:rPr>
              <w:rFonts w:eastAsia="Times New Roman" w:cs="Arial"/>
              <w:szCs w:val="20"/>
              <w:lang w:eastAsia="de-CH"/>
            </w:rPr>
            <w:id w:val="1048110634"/>
            <w:placeholder>
              <w:docPart w:val="39C126FD57DC4BB282B4F42BCBCA91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CA88589" w14:textId="77777777" w:rsidR="00F40560" w:rsidRDefault="001531B3" w:rsidP="00473BEE">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Pr>
          <w:p w14:paraId="7817AE1C" w14:textId="77777777" w:rsidR="00F40560" w:rsidRPr="00C9389F" w:rsidRDefault="00F40560" w:rsidP="00473BEE">
            <w:pPr>
              <w:spacing w:before="120" w:after="120"/>
              <w:rPr>
                <w:rFonts w:eastAsia="Times New Roman" w:cs="Arial"/>
                <w:szCs w:val="20"/>
                <w:lang w:eastAsia="de-CH"/>
              </w:rPr>
            </w:pPr>
          </w:p>
        </w:tc>
      </w:tr>
      <w:tr w:rsidR="00473BEE" w:rsidRPr="00C9389F" w14:paraId="335749DA" w14:textId="77777777" w:rsidTr="003267E7">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9460EE" w14:textId="77777777" w:rsidR="00473BEE" w:rsidRPr="00E546FF" w:rsidRDefault="00473BEE" w:rsidP="00473BEE">
            <w:pPr>
              <w:pStyle w:val="berschrift2"/>
              <w:numPr>
                <w:ilvl w:val="0"/>
                <w:numId w:val="0"/>
              </w:numPr>
            </w:pPr>
            <w:r>
              <w:t>Risikobeurteilung</w:t>
            </w:r>
          </w:p>
        </w:tc>
      </w:tr>
      <w:tr w:rsidR="00473BEE" w:rsidRPr="00C9389F" w14:paraId="5F84D748" w14:textId="77777777" w:rsidTr="003267E7">
        <w:trPr>
          <w:gridBefore w:val="1"/>
          <w:wBefore w:w="19" w:type="dxa"/>
          <w:cantSplit/>
          <w:trHeight w:val="1325"/>
        </w:trPr>
        <w:tc>
          <w:tcPr>
            <w:tcW w:w="789" w:type="dxa"/>
            <w:tcBorders>
              <w:top w:val="single" w:sz="4" w:space="0" w:color="auto"/>
              <w:left w:val="single" w:sz="18" w:space="0" w:color="auto"/>
            </w:tcBorders>
            <w:shd w:val="clear" w:color="00FF00" w:fill="auto"/>
          </w:tcPr>
          <w:p w14:paraId="36B8FD4C" w14:textId="77777777" w:rsidR="00473BEE" w:rsidRPr="00C9389F" w:rsidRDefault="00473BEE" w:rsidP="00473BEE">
            <w:pPr>
              <w:pStyle w:val="berschrift3"/>
            </w:pPr>
          </w:p>
        </w:tc>
        <w:tc>
          <w:tcPr>
            <w:tcW w:w="3468" w:type="dxa"/>
            <w:gridSpan w:val="2"/>
            <w:tcBorders>
              <w:top w:val="single" w:sz="4" w:space="0" w:color="auto"/>
            </w:tcBorders>
          </w:tcPr>
          <w:p w14:paraId="71DA22ED" w14:textId="6CC400FD" w:rsidR="002D43DE" w:rsidRDefault="00473BEE" w:rsidP="00FC65EA">
            <w:pPr>
              <w:spacing w:before="120" w:after="120" w:line="240" w:lineRule="auto"/>
            </w:pPr>
            <w:r>
              <w:t>Zusätzliche Prüfungshandlungen aus Risikobeurteilung:</w:t>
            </w:r>
          </w:p>
        </w:tc>
        <w:tc>
          <w:tcPr>
            <w:tcW w:w="3681" w:type="dxa"/>
            <w:gridSpan w:val="2"/>
            <w:tcBorders>
              <w:top w:val="single" w:sz="4" w:space="0" w:color="auto"/>
            </w:tcBorders>
          </w:tcPr>
          <w:p w14:paraId="587AC187" w14:textId="77777777" w:rsidR="00473BEE" w:rsidRPr="00C9389F" w:rsidRDefault="00473BEE" w:rsidP="00473BEE">
            <w:pPr>
              <w:spacing w:before="120" w:after="120"/>
              <w:rPr>
                <w:rFonts w:eastAsia="Times New Roman" w:cs="Arial"/>
                <w:szCs w:val="20"/>
                <w:lang w:eastAsia="de-CH"/>
              </w:rPr>
            </w:pPr>
          </w:p>
        </w:tc>
        <w:sdt>
          <w:sdtPr>
            <w:rPr>
              <w:rFonts w:eastAsia="Times New Roman" w:cs="Arial"/>
              <w:szCs w:val="20"/>
              <w:lang w:eastAsia="de-CH"/>
            </w:rPr>
            <w:id w:val="1530293301"/>
            <w:placeholder>
              <w:docPart w:val="36376EB1AB2C4204BA4DA8CAF25587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85F3361" w14:textId="77777777" w:rsidR="00473BEE" w:rsidRDefault="001531B3" w:rsidP="00473BEE">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7" w:type="dxa"/>
            <w:gridSpan w:val="4"/>
            <w:tcBorders>
              <w:top w:val="single" w:sz="4" w:space="0" w:color="auto"/>
            </w:tcBorders>
          </w:tcPr>
          <w:p w14:paraId="7742FA2F" w14:textId="77777777" w:rsidR="00473BEE" w:rsidRPr="00C9389F" w:rsidRDefault="00473BEE" w:rsidP="00473BEE">
            <w:pPr>
              <w:spacing w:before="120" w:after="120"/>
              <w:rPr>
                <w:rFonts w:eastAsia="Times New Roman" w:cs="Arial"/>
                <w:szCs w:val="20"/>
                <w:lang w:eastAsia="de-CH"/>
              </w:rPr>
            </w:pPr>
          </w:p>
        </w:tc>
      </w:tr>
      <w:tr w:rsidR="00C05D31" w:rsidRPr="00C9389F" w14:paraId="717E7D3C" w14:textId="77777777" w:rsidTr="003267E7">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43C8E4" w14:textId="77777777" w:rsidR="00C05D31" w:rsidRPr="00E546FF" w:rsidRDefault="00C05D31" w:rsidP="00C05D31">
            <w:pPr>
              <w:pStyle w:val="berschrift2"/>
            </w:pPr>
            <w:r w:rsidRPr="00E546FF">
              <w:t>Feststellungen / Kommentar</w:t>
            </w:r>
          </w:p>
        </w:tc>
      </w:tr>
      <w:tr w:rsidR="00C05D31" w:rsidRPr="00C9389F" w14:paraId="2A392E19" w14:textId="77777777" w:rsidTr="003267E7">
        <w:trPr>
          <w:gridBefore w:val="1"/>
          <w:wBefore w:w="19" w:type="dxa"/>
          <w:cantSplit/>
        </w:trPr>
        <w:tc>
          <w:tcPr>
            <w:tcW w:w="789" w:type="dxa"/>
            <w:tcBorders>
              <w:left w:val="single" w:sz="18" w:space="0" w:color="auto"/>
            </w:tcBorders>
          </w:tcPr>
          <w:p w14:paraId="1C975FA9" w14:textId="77777777" w:rsidR="00C05D31" w:rsidRPr="00C9389F" w:rsidRDefault="00C05D31" w:rsidP="00C05D31">
            <w:pPr>
              <w:spacing w:before="120" w:after="120" w:line="240" w:lineRule="auto"/>
              <w:rPr>
                <w:rFonts w:eastAsia="Times New Roman" w:cs="Arial"/>
                <w:szCs w:val="20"/>
                <w:lang w:eastAsia="de-CH"/>
              </w:rPr>
            </w:pPr>
          </w:p>
        </w:tc>
        <w:tc>
          <w:tcPr>
            <w:tcW w:w="9640" w:type="dxa"/>
            <w:gridSpan w:val="9"/>
          </w:tcPr>
          <w:p w14:paraId="27C0CB04"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146C3EE3" w14:textId="77777777" w:rsidTr="003267E7">
        <w:trPr>
          <w:gridBefore w:val="1"/>
          <w:wBefore w:w="19" w:type="dxa"/>
          <w:cantSplit/>
        </w:trPr>
        <w:tc>
          <w:tcPr>
            <w:tcW w:w="10429"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AA4028" w14:textId="77777777" w:rsidR="00C05D31" w:rsidRPr="00E546FF" w:rsidRDefault="00C05D31" w:rsidP="00C05D31">
            <w:pPr>
              <w:pStyle w:val="berschrift2"/>
            </w:pPr>
            <w:r w:rsidRPr="00E546FF">
              <w:t>Fazit</w:t>
            </w:r>
          </w:p>
        </w:tc>
      </w:tr>
      <w:tr w:rsidR="00C05D31" w:rsidRPr="00C9389F" w14:paraId="4399ABD2" w14:textId="77777777" w:rsidTr="003267E7">
        <w:trPr>
          <w:gridBefore w:val="1"/>
          <w:wBefore w:w="19" w:type="dxa"/>
          <w:cantSplit/>
        </w:trPr>
        <w:tc>
          <w:tcPr>
            <w:tcW w:w="789" w:type="dxa"/>
            <w:tcBorders>
              <w:left w:val="single" w:sz="18" w:space="0" w:color="auto"/>
            </w:tcBorders>
          </w:tcPr>
          <w:p w14:paraId="17B543CA" w14:textId="77777777" w:rsidR="00C05D31" w:rsidRPr="00C9389F" w:rsidRDefault="00C05D31" w:rsidP="00C05D31">
            <w:pPr>
              <w:pStyle w:val="berschrift3"/>
            </w:pPr>
          </w:p>
        </w:tc>
        <w:tc>
          <w:tcPr>
            <w:tcW w:w="6444" w:type="dxa"/>
            <w:gridSpan w:val="3"/>
          </w:tcPr>
          <w:p w14:paraId="1FF64E23" w14:textId="77777777" w:rsidR="00C05D31" w:rsidRPr="00C9389F" w:rsidRDefault="00C05D31" w:rsidP="00C05D31">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47205F91" w14:textId="77777777" w:rsidR="00C05D31" w:rsidRPr="00C9389F" w:rsidRDefault="00C05D31" w:rsidP="00C05D31">
            <w:pPr>
              <w:spacing w:before="120" w:after="120" w:line="240" w:lineRule="auto"/>
              <w:rPr>
                <w:rFonts w:eastAsia="Times New Roman" w:cs="Arial"/>
                <w:szCs w:val="20"/>
                <w:lang w:eastAsia="de-CH"/>
              </w:rPr>
            </w:pPr>
          </w:p>
        </w:tc>
        <w:tc>
          <w:tcPr>
            <w:tcW w:w="3196" w:type="dxa"/>
            <w:gridSpan w:val="6"/>
          </w:tcPr>
          <w:p w14:paraId="3FFF2920" w14:textId="77777777" w:rsidR="00C05D31" w:rsidRPr="00C9389F" w:rsidRDefault="00C05D31" w:rsidP="00C05D31">
            <w:pPr>
              <w:spacing w:before="120" w:after="120" w:line="240" w:lineRule="auto"/>
              <w:rPr>
                <w:rFonts w:eastAsia="Times New Roman" w:cs="Arial"/>
                <w:szCs w:val="20"/>
                <w:lang w:eastAsia="de-CH"/>
              </w:rPr>
            </w:pPr>
          </w:p>
          <w:p w14:paraId="3AD9763C"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63F88B2A" w14:textId="77777777" w:rsidTr="003267E7">
        <w:trPr>
          <w:gridBefore w:val="1"/>
          <w:wBefore w:w="19" w:type="dxa"/>
          <w:cantSplit/>
        </w:trPr>
        <w:tc>
          <w:tcPr>
            <w:tcW w:w="789" w:type="dxa"/>
            <w:tcBorders>
              <w:left w:val="single" w:sz="18" w:space="0" w:color="auto"/>
            </w:tcBorders>
          </w:tcPr>
          <w:p w14:paraId="7C0F67F1" w14:textId="77777777" w:rsidR="00C05D31" w:rsidRPr="00C9389F" w:rsidRDefault="00C05D31" w:rsidP="00C05D31">
            <w:pPr>
              <w:pStyle w:val="berschrift3"/>
            </w:pPr>
          </w:p>
        </w:tc>
        <w:tc>
          <w:tcPr>
            <w:tcW w:w="3468" w:type="dxa"/>
            <w:gridSpan w:val="2"/>
          </w:tcPr>
          <w:p w14:paraId="76138155" w14:textId="77777777" w:rsidR="00C05D31" w:rsidRPr="00C9389F" w:rsidRDefault="00C05D31" w:rsidP="00C05D31">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276548878"/>
            <w:placeholder>
              <w:docPart w:val="D3F2207CD5CF426393B2D6756B77E27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65559296" w14:textId="77777777" w:rsidR="00C05D31" w:rsidRPr="00C9389F" w:rsidRDefault="001531B3" w:rsidP="00C05D31">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6"/>
          </w:tcPr>
          <w:p w14:paraId="1EE57650" w14:textId="77777777" w:rsidR="00C05D31" w:rsidRPr="00C9389F" w:rsidRDefault="00C05D31" w:rsidP="00C05D31">
            <w:pPr>
              <w:spacing w:before="120" w:after="120" w:line="240" w:lineRule="auto"/>
              <w:rPr>
                <w:rFonts w:eastAsia="Times New Roman" w:cs="Arial"/>
                <w:szCs w:val="20"/>
                <w:lang w:eastAsia="de-CH"/>
              </w:rPr>
            </w:pPr>
          </w:p>
        </w:tc>
      </w:tr>
      <w:tr w:rsidR="00C05D31" w:rsidRPr="00C9389F" w14:paraId="24FA5FD8" w14:textId="77777777" w:rsidTr="003267E7">
        <w:trPr>
          <w:gridBefore w:val="1"/>
          <w:wBefore w:w="19" w:type="dxa"/>
          <w:cantSplit/>
        </w:trPr>
        <w:tc>
          <w:tcPr>
            <w:tcW w:w="789" w:type="dxa"/>
            <w:tcBorders>
              <w:left w:val="single" w:sz="18" w:space="0" w:color="auto"/>
            </w:tcBorders>
          </w:tcPr>
          <w:p w14:paraId="50FFBBA0" w14:textId="77777777" w:rsidR="00C05D31" w:rsidRPr="00C9389F" w:rsidRDefault="00C05D31" w:rsidP="00C05D31">
            <w:pPr>
              <w:spacing w:before="120" w:after="120" w:line="240" w:lineRule="auto"/>
              <w:rPr>
                <w:rFonts w:eastAsia="Times New Roman" w:cs="Arial"/>
                <w:szCs w:val="20"/>
                <w:lang w:eastAsia="de-CH"/>
              </w:rPr>
            </w:pPr>
          </w:p>
        </w:tc>
        <w:tc>
          <w:tcPr>
            <w:tcW w:w="3468" w:type="dxa"/>
            <w:gridSpan w:val="2"/>
          </w:tcPr>
          <w:p w14:paraId="7DCDBC24" w14:textId="77777777" w:rsidR="00C05D31" w:rsidRPr="00C9389F" w:rsidRDefault="00C05D31" w:rsidP="00C05D31">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1595661087"/>
            <w:placeholder>
              <w:docPart w:val="0BE5BE18E4434F7A8802363B99FA056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6" w:type="dxa"/>
              </w:tcPr>
              <w:p w14:paraId="58B7BB2B" w14:textId="77777777" w:rsidR="00C05D31" w:rsidRPr="00C9389F" w:rsidRDefault="001531B3" w:rsidP="00C05D31">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6" w:type="dxa"/>
            <w:gridSpan w:val="6"/>
          </w:tcPr>
          <w:p w14:paraId="1B9457D6" w14:textId="77777777" w:rsidR="00C05D31" w:rsidRPr="00C9389F" w:rsidRDefault="00C05D31" w:rsidP="00C05D31">
            <w:pPr>
              <w:spacing w:before="120" w:after="120" w:line="240" w:lineRule="auto"/>
              <w:rPr>
                <w:rFonts w:eastAsia="Times New Roman" w:cs="Arial"/>
                <w:szCs w:val="20"/>
                <w:lang w:eastAsia="de-CH"/>
              </w:rPr>
            </w:pPr>
          </w:p>
        </w:tc>
      </w:tr>
    </w:tbl>
    <w:p w14:paraId="4848B9E6" w14:textId="77777777" w:rsidR="00AC5FE6" w:rsidRDefault="00AC5FE6" w:rsidP="00C166FD">
      <w:pPr>
        <w:tabs>
          <w:tab w:val="left" w:pos="5103"/>
        </w:tabs>
        <w:ind w:left="284"/>
        <w:rPr>
          <w:rFonts w:cs="Arial"/>
          <w:b/>
          <w:szCs w:val="20"/>
        </w:rPr>
      </w:pPr>
    </w:p>
    <w:p w14:paraId="7B95F020" w14:textId="77777777" w:rsidR="00AC5FE6" w:rsidRDefault="00AC5FE6">
      <w:pPr>
        <w:spacing w:line="259" w:lineRule="auto"/>
        <w:rPr>
          <w:rFonts w:cs="Arial"/>
          <w:b/>
          <w:szCs w:val="20"/>
        </w:rPr>
      </w:pPr>
      <w:r>
        <w:rPr>
          <w:rFonts w:cs="Arial"/>
          <w:b/>
          <w:szCs w:val="20"/>
        </w:rPr>
        <w:br w:type="page"/>
      </w:r>
    </w:p>
    <w:p w14:paraId="72305CB2" w14:textId="291090F6" w:rsidR="00C166FD" w:rsidRPr="004F469E" w:rsidRDefault="00C166FD" w:rsidP="00C166F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736E022D" w14:textId="76557C15" w:rsidR="008975AF" w:rsidRPr="004B0058" w:rsidRDefault="008975AF" w:rsidP="008975AF">
      <w:pPr>
        <w:pStyle w:val="berschrift1"/>
      </w:pPr>
      <w:bookmarkStart w:id="12" w:name="_Toc521337686"/>
      <w:r>
        <w:t>Kreditverwaltung / Finanzverbindlichkeiten</w:t>
      </w:r>
      <w:bookmarkEnd w:id="12"/>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8975AF" w:rsidRPr="00C9389F" w14:paraId="3BA34D04" w14:textId="77777777" w:rsidTr="00A11748">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1F022D" w14:textId="77777777" w:rsidR="008975AF" w:rsidRPr="00E546FF" w:rsidRDefault="008975AF" w:rsidP="00A11748">
            <w:pPr>
              <w:pStyle w:val="berschrift2"/>
            </w:pPr>
            <w:r w:rsidRPr="00E546FF">
              <w:t>Prüfungsziel</w:t>
            </w:r>
          </w:p>
        </w:tc>
      </w:tr>
      <w:tr w:rsidR="008975AF" w:rsidRPr="00C9389F" w14:paraId="3291B88D"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02CE7609" w14:textId="77777777" w:rsidR="008975AF" w:rsidRPr="00C9389F" w:rsidRDefault="008975AF" w:rsidP="00A11748">
            <w:pPr>
              <w:spacing w:before="120" w:after="120" w:line="240" w:lineRule="auto"/>
              <w:rPr>
                <w:rFonts w:eastAsia="Times New Roman" w:cs="Arial"/>
                <w:szCs w:val="20"/>
                <w:lang w:eastAsia="de-CH"/>
              </w:rPr>
            </w:pPr>
          </w:p>
        </w:tc>
        <w:tc>
          <w:tcPr>
            <w:tcW w:w="9557" w:type="dxa"/>
            <w:tcBorders>
              <w:top w:val="single" w:sz="4" w:space="0" w:color="auto"/>
            </w:tcBorders>
          </w:tcPr>
          <w:p w14:paraId="4592FA1B" w14:textId="028E7571" w:rsidR="008975AF" w:rsidRPr="00D95713" w:rsidRDefault="008975AF" w:rsidP="00A11748">
            <w:pPr>
              <w:spacing w:before="120" w:after="120" w:line="240" w:lineRule="auto"/>
              <w:rPr>
                <w:rFonts w:eastAsia="Times New Roman" w:cs="Arial"/>
                <w:szCs w:val="20"/>
                <w:lang w:eastAsia="de-CH"/>
              </w:rPr>
            </w:pPr>
            <w:r>
              <w:rPr>
                <w:rFonts w:eastAsia="Times New Roman" w:cs="Arial"/>
                <w:szCs w:val="20"/>
                <w:lang w:eastAsia="de-CH"/>
              </w:rPr>
              <w:t>Kredite / Finanzverbindlichkeiten werden vollständig erfasst. Die Verwaltung der Kredite / Finanzverbindlichkeiten erfolgt zeitnah und korrekt. Eingegangene Verbindlichkeiten wurden bewilligt. Die Verbindlichkeiten werden vollständig und transparent in der Jahresrechnung abgebildet.</w:t>
            </w:r>
          </w:p>
        </w:tc>
      </w:tr>
      <w:tr w:rsidR="008975AF" w:rsidRPr="00C9389F" w14:paraId="106CBB33" w14:textId="77777777" w:rsidTr="00A11748">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61C26E" w14:textId="77777777" w:rsidR="008975AF" w:rsidRPr="00E546FF" w:rsidRDefault="008975AF" w:rsidP="00A11748">
            <w:pPr>
              <w:pStyle w:val="berschrift2"/>
            </w:pPr>
            <w:r w:rsidRPr="00E546FF">
              <w:t>Prüfungsgrundlagen</w:t>
            </w:r>
          </w:p>
        </w:tc>
      </w:tr>
      <w:tr w:rsidR="008975AF" w:rsidRPr="00C9389F" w14:paraId="22CF2ED9"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365640B6" w14:textId="77777777" w:rsidR="008975AF" w:rsidRPr="00C9389F" w:rsidRDefault="008975AF" w:rsidP="00A11748">
            <w:pPr>
              <w:spacing w:before="120" w:after="120" w:line="240" w:lineRule="auto"/>
              <w:rPr>
                <w:rFonts w:eastAsia="Times New Roman" w:cs="Arial"/>
                <w:szCs w:val="20"/>
                <w:lang w:eastAsia="de-CH"/>
              </w:rPr>
            </w:pPr>
          </w:p>
        </w:tc>
        <w:tc>
          <w:tcPr>
            <w:tcW w:w="9557" w:type="dxa"/>
            <w:tcBorders>
              <w:top w:val="single" w:sz="4" w:space="0" w:color="auto"/>
            </w:tcBorders>
          </w:tcPr>
          <w:p w14:paraId="2AE5C4C5" w14:textId="478AA89A" w:rsidR="008975AF" w:rsidRPr="002D43DE" w:rsidRDefault="00BB4618" w:rsidP="002D43DE">
            <w:pPr>
              <w:pStyle w:val="Listenabsatz"/>
              <w:numPr>
                <w:ilvl w:val="0"/>
                <w:numId w:val="28"/>
              </w:numPr>
              <w:spacing w:before="120" w:after="120" w:line="240" w:lineRule="auto"/>
              <w:ind w:left="444"/>
            </w:pPr>
            <w:r>
              <w:t>Handbuch Finanzhaushalt der Gemeinden</w:t>
            </w:r>
            <w:r w:rsidR="008975AF" w:rsidRPr="002D43DE">
              <w:t xml:space="preserve"> </w:t>
            </w:r>
            <w:r w:rsidR="00A64715">
              <w:t xml:space="preserve"> </w:t>
            </w:r>
          </w:p>
          <w:p w14:paraId="37116B99" w14:textId="77777777" w:rsidR="008975AF" w:rsidRPr="002D43DE" w:rsidRDefault="008975AF" w:rsidP="002D43DE">
            <w:pPr>
              <w:pStyle w:val="Listenabsatz"/>
              <w:numPr>
                <w:ilvl w:val="0"/>
                <w:numId w:val="28"/>
              </w:numPr>
              <w:spacing w:before="120" w:after="120" w:line="240" w:lineRule="auto"/>
              <w:ind w:left="444"/>
            </w:pPr>
            <w:r w:rsidRPr="002D43DE">
              <w:t>Kompetenzordnung</w:t>
            </w:r>
          </w:p>
          <w:p w14:paraId="3E4CD3D6" w14:textId="77777777" w:rsidR="008975AF" w:rsidRPr="002D43DE" w:rsidRDefault="008975AF" w:rsidP="002D43DE">
            <w:pPr>
              <w:pStyle w:val="Listenabsatz"/>
              <w:numPr>
                <w:ilvl w:val="0"/>
                <w:numId w:val="28"/>
              </w:numPr>
              <w:spacing w:before="120" w:after="120" w:line="240" w:lineRule="auto"/>
              <w:ind w:left="444"/>
            </w:pPr>
            <w:r w:rsidRPr="002D43DE">
              <w:t>Finanz- und Investitionsplanung</w:t>
            </w:r>
          </w:p>
          <w:p w14:paraId="3670DCB0" w14:textId="64B158CD" w:rsidR="008975AF" w:rsidRPr="00831D50" w:rsidRDefault="008975AF" w:rsidP="002D43DE">
            <w:pPr>
              <w:pStyle w:val="Listenabsatz"/>
              <w:numPr>
                <w:ilvl w:val="0"/>
                <w:numId w:val="28"/>
              </w:numPr>
              <w:spacing w:before="120" w:after="120" w:line="240" w:lineRule="auto"/>
              <w:ind w:left="444"/>
              <w:rPr>
                <w:rFonts w:eastAsia="Times New Roman" w:cs="Arial"/>
                <w:szCs w:val="20"/>
                <w:lang w:eastAsia="de-CH"/>
              </w:rPr>
            </w:pPr>
            <w:r w:rsidRPr="002D43DE">
              <w:t>Liquiditätsplanung</w:t>
            </w:r>
          </w:p>
        </w:tc>
      </w:tr>
    </w:tbl>
    <w:p w14:paraId="0144F0C9" w14:textId="77777777" w:rsidR="008975AF" w:rsidRPr="00C9389F" w:rsidRDefault="008975AF" w:rsidP="008975AF">
      <w:pPr>
        <w:spacing w:before="120" w:after="120" w:line="240" w:lineRule="auto"/>
        <w:ind w:left="2552" w:hanging="2268"/>
        <w:rPr>
          <w:rFonts w:cs="Arial"/>
          <w:szCs w:val="20"/>
        </w:rPr>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69"/>
        <w:gridCol w:w="2977"/>
        <w:gridCol w:w="705"/>
        <w:gridCol w:w="1134"/>
        <w:gridCol w:w="1282"/>
        <w:gridCol w:w="72"/>
      </w:tblGrid>
      <w:tr w:rsidR="008975AF" w:rsidRPr="00C9389F" w14:paraId="6F248153" w14:textId="77777777" w:rsidTr="00A11748">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D5FA1A" w14:textId="77777777" w:rsidR="008975AF" w:rsidRPr="00C9389F" w:rsidRDefault="008975AF" w:rsidP="00A11748">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E8A24B" w14:textId="77777777" w:rsidR="008975AF" w:rsidRPr="00C9389F" w:rsidRDefault="008975AF" w:rsidP="00A11748">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A6FD4C" w14:textId="77777777" w:rsidR="008975AF" w:rsidRPr="00C9389F" w:rsidRDefault="008975AF" w:rsidP="00A11748">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503596" w14:textId="77777777" w:rsidR="008975AF" w:rsidRPr="00C9389F" w:rsidRDefault="008975AF" w:rsidP="00A11748">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8975AF" w:rsidRPr="00C9389F" w14:paraId="3708C7FE" w14:textId="77777777" w:rsidTr="00A11748">
        <w:trPr>
          <w:gridAfter w:val="1"/>
          <w:wAfter w:w="72" w:type="dxa"/>
          <w:cantSplit/>
          <w:tblHeader/>
        </w:trPr>
        <w:tc>
          <w:tcPr>
            <w:tcW w:w="809" w:type="dxa"/>
            <w:gridSpan w:val="2"/>
            <w:shd w:val="clear" w:color="auto" w:fill="auto"/>
          </w:tcPr>
          <w:p w14:paraId="66823214" w14:textId="77777777" w:rsidR="008975AF" w:rsidRPr="00C9389F" w:rsidRDefault="008975AF" w:rsidP="00A11748">
            <w:pPr>
              <w:spacing w:before="120" w:after="120" w:line="240" w:lineRule="auto"/>
              <w:rPr>
                <w:rFonts w:eastAsia="Times New Roman" w:cs="Arial"/>
                <w:b/>
                <w:szCs w:val="20"/>
                <w:lang w:eastAsia="de-CH"/>
              </w:rPr>
            </w:pPr>
          </w:p>
        </w:tc>
        <w:tc>
          <w:tcPr>
            <w:tcW w:w="9567" w:type="dxa"/>
            <w:gridSpan w:val="5"/>
            <w:shd w:val="clear" w:color="auto" w:fill="auto"/>
          </w:tcPr>
          <w:p w14:paraId="2BC81CE2" w14:textId="77777777" w:rsidR="008975AF" w:rsidRPr="00C9389F" w:rsidRDefault="008975AF" w:rsidP="00A11748">
            <w:pPr>
              <w:spacing w:before="120" w:after="120" w:line="240" w:lineRule="auto"/>
              <w:rPr>
                <w:rFonts w:eastAsia="Times New Roman" w:cs="Arial"/>
                <w:b/>
                <w:szCs w:val="20"/>
                <w:lang w:eastAsia="de-CH"/>
              </w:rPr>
            </w:pPr>
          </w:p>
        </w:tc>
      </w:tr>
      <w:tr w:rsidR="008975AF" w:rsidRPr="00C9389F" w14:paraId="354F28E1" w14:textId="77777777" w:rsidTr="00A11748">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ED3676" w14:textId="77777777" w:rsidR="008975AF" w:rsidRPr="00E546FF" w:rsidRDefault="008975AF" w:rsidP="00A11748">
            <w:pPr>
              <w:pStyle w:val="berschrift2"/>
            </w:pPr>
            <w:r w:rsidRPr="00E546FF">
              <w:t>Prüfungshandlungen</w:t>
            </w:r>
          </w:p>
        </w:tc>
      </w:tr>
      <w:tr w:rsidR="008975AF" w:rsidRPr="00C9389F" w14:paraId="196A5904" w14:textId="77777777" w:rsidTr="00A11748">
        <w:trPr>
          <w:gridBefore w:val="1"/>
          <w:wBefore w:w="20" w:type="dxa"/>
          <w:cantSplit/>
          <w:trHeight w:val="1325"/>
        </w:trPr>
        <w:tc>
          <w:tcPr>
            <w:tcW w:w="789" w:type="dxa"/>
            <w:tcBorders>
              <w:top w:val="single" w:sz="4" w:space="0" w:color="auto"/>
              <w:left w:val="single" w:sz="18" w:space="0" w:color="auto"/>
            </w:tcBorders>
            <w:shd w:val="clear" w:color="00FF00" w:fill="auto"/>
          </w:tcPr>
          <w:p w14:paraId="38E01BAD" w14:textId="77777777" w:rsidR="008975AF" w:rsidRPr="00C9389F" w:rsidRDefault="008975AF" w:rsidP="00A11748">
            <w:pPr>
              <w:pStyle w:val="berschrift3"/>
            </w:pPr>
          </w:p>
        </w:tc>
        <w:tc>
          <w:tcPr>
            <w:tcW w:w="3469" w:type="dxa"/>
            <w:tcBorders>
              <w:top w:val="single" w:sz="4" w:space="0" w:color="auto"/>
            </w:tcBorders>
          </w:tcPr>
          <w:p w14:paraId="089290D2" w14:textId="2A556056" w:rsidR="008975AF" w:rsidRPr="00C9389F" w:rsidRDefault="00906ABE" w:rsidP="00906ABE">
            <w:pPr>
              <w:spacing w:before="120" w:after="120" w:line="240" w:lineRule="auto"/>
              <w:rPr>
                <w:rFonts w:eastAsia="Times New Roman" w:cs="Arial"/>
                <w:szCs w:val="20"/>
                <w:lang w:eastAsia="de-CH"/>
              </w:rPr>
            </w:pPr>
            <w:r>
              <w:rPr>
                <w:rFonts w:eastAsia="Times New Roman" w:cs="Arial"/>
                <w:szCs w:val="20"/>
                <w:lang w:eastAsia="de-CH"/>
              </w:rPr>
              <w:t xml:space="preserve">Mussten Kredite bzw. Darlehen aufgenommen werden, welche nicht geplant bzw. budgetiert waren? </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975AF" w:rsidRPr="00C9389F" w14:paraId="67DE212B" w14:textId="77777777" w:rsidTr="00A11748">
              <w:trPr>
                <w:trHeight w:val="1181"/>
              </w:trPr>
              <w:tc>
                <w:tcPr>
                  <w:tcW w:w="3532" w:type="dxa"/>
                </w:tcPr>
                <w:p w14:paraId="79CA7B03" w14:textId="77777777" w:rsidR="008975AF" w:rsidRPr="00C9389F" w:rsidRDefault="008975AF" w:rsidP="00A11748">
                  <w:pPr>
                    <w:spacing w:before="120" w:after="120"/>
                    <w:rPr>
                      <w:rFonts w:eastAsia="Times New Roman" w:cs="Arial"/>
                      <w:szCs w:val="20"/>
                      <w:lang w:eastAsia="de-CH"/>
                    </w:rPr>
                  </w:pPr>
                </w:p>
              </w:tc>
            </w:tr>
          </w:tbl>
          <w:p w14:paraId="4FAB4ADB" w14:textId="77777777" w:rsidR="008975AF" w:rsidRPr="00C9389F" w:rsidRDefault="008975AF" w:rsidP="00A11748">
            <w:pPr>
              <w:spacing w:before="120" w:after="120" w:line="240" w:lineRule="auto"/>
              <w:rPr>
                <w:rFonts w:eastAsia="Times New Roman" w:cs="Arial"/>
                <w:szCs w:val="20"/>
                <w:lang w:eastAsia="de-CH"/>
              </w:rPr>
            </w:pPr>
          </w:p>
        </w:tc>
        <w:sdt>
          <w:sdtPr>
            <w:rPr>
              <w:rFonts w:eastAsia="Times New Roman" w:cs="Arial"/>
              <w:szCs w:val="20"/>
              <w:lang w:eastAsia="de-CH"/>
            </w:rPr>
            <w:id w:val="-1850469573"/>
            <w:placeholder>
              <w:docPart w:val="7D98848BFCA14869AEA8359AD82CA8D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963A466" w14:textId="77777777" w:rsidR="008975AF" w:rsidRPr="00C9389F" w:rsidRDefault="008975AF"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975AF" w:rsidRPr="00C9389F" w14:paraId="5FEDDC77" w14:textId="77777777" w:rsidTr="00A11748">
              <w:trPr>
                <w:trHeight w:val="1181"/>
              </w:trPr>
              <w:tc>
                <w:tcPr>
                  <w:tcW w:w="1154" w:type="dxa"/>
                </w:tcPr>
                <w:p w14:paraId="7EA6CC05" w14:textId="77777777" w:rsidR="008975AF" w:rsidRPr="00C9389F" w:rsidRDefault="008975AF" w:rsidP="00A11748">
                  <w:pPr>
                    <w:spacing w:before="120" w:after="120"/>
                    <w:rPr>
                      <w:rFonts w:eastAsia="Times New Roman" w:cs="Arial"/>
                      <w:szCs w:val="20"/>
                      <w:lang w:eastAsia="de-CH"/>
                    </w:rPr>
                  </w:pPr>
                </w:p>
              </w:tc>
            </w:tr>
          </w:tbl>
          <w:p w14:paraId="432FBCCA" w14:textId="77777777" w:rsidR="008975AF" w:rsidRPr="00C9389F" w:rsidRDefault="008975AF" w:rsidP="00A11748">
            <w:pPr>
              <w:spacing w:before="120" w:after="120" w:line="240" w:lineRule="auto"/>
              <w:rPr>
                <w:rFonts w:eastAsia="Times New Roman" w:cs="Arial"/>
                <w:szCs w:val="20"/>
                <w:lang w:eastAsia="de-CH"/>
              </w:rPr>
            </w:pPr>
          </w:p>
        </w:tc>
      </w:tr>
      <w:tr w:rsidR="00906ABE" w:rsidRPr="00C9389F" w14:paraId="301D2CF3" w14:textId="77777777" w:rsidTr="00A11748">
        <w:trPr>
          <w:gridBefore w:val="1"/>
          <w:wBefore w:w="20" w:type="dxa"/>
          <w:cantSplit/>
          <w:trHeight w:val="397"/>
        </w:trPr>
        <w:tc>
          <w:tcPr>
            <w:tcW w:w="789" w:type="dxa"/>
            <w:tcBorders>
              <w:left w:val="single" w:sz="18" w:space="0" w:color="auto"/>
            </w:tcBorders>
            <w:shd w:val="clear" w:color="00FF00" w:fill="auto"/>
          </w:tcPr>
          <w:p w14:paraId="3DCE7FF3" w14:textId="77777777" w:rsidR="00906ABE" w:rsidRPr="00C9389F" w:rsidRDefault="00906ABE" w:rsidP="00A11748">
            <w:pPr>
              <w:pStyle w:val="berschrift3"/>
            </w:pPr>
          </w:p>
        </w:tc>
        <w:tc>
          <w:tcPr>
            <w:tcW w:w="3469" w:type="dxa"/>
          </w:tcPr>
          <w:p w14:paraId="360F6C10" w14:textId="4F89D013" w:rsidR="00906ABE" w:rsidRPr="00C9389F" w:rsidRDefault="00906ABE" w:rsidP="00A11748">
            <w:pPr>
              <w:spacing w:before="120" w:after="120" w:line="240" w:lineRule="auto"/>
              <w:rPr>
                <w:rFonts w:eastAsia="Times New Roman" w:cs="Arial"/>
                <w:szCs w:val="20"/>
                <w:lang w:eastAsia="de-CH"/>
              </w:rPr>
            </w:pPr>
            <w:r w:rsidRPr="00906ABE">
              <w:rPr>
                <w:rFonts w:eastAsia="Times New Roman" w:cs="Arial"/>
                <w:szCs w:val="20"/>
                <w:lang w:eastAsia="de-CH"/>
              </w:rPr>
              <w:t>Bestehen für die in der</w:t>
            </w:r>
            <w:r>
              <w:rPr>
                <w:rFonts w:eastAsia="Times New Roman" w:cs="Arial"/>
                <w:szCs w:val="20"/>
                <w:lang w:eastAsia="de-CH"/>
              </w:rPr>
              <w:t xml:space="preserve"> Bilanz ausgewiesenen Finanzver</w:t>
            </w:r>
            <w:r w:rsidRPr="00906ABE">
              <w:rPr>
                <w:rFonts w:eastAsia="Times New Roman" w:cs="Arial"/>
                <w:szCs w:val="20"/>
                <w:lang w:eastAsia="de-CH"/>
              </w:rPr>
              <w:t>bindlichkeiten rechtmäs</w:t>
            </w:r>
            <w:r>
              <w:rPr>
                <w:rFonts w:eastAsia="Times New Roman" w:cs="Arial"/>
                <w:szCs w:val="20"/>
                <w:lang w:eastAsia="de-CH"/>
              </w:rPr>
              <w:t>sig unterzeichnete Darlehensver</w:t>
            </w:r>
            <w:r w:rsidRPr="00906ABE">
              <w:rPr>
                <w:rFonts w:eastAsia="Times New Roman" w:cs="Arial"/>
                <w:szCs w:val="20"/>
                <w:lang w:eastAsia="de-CH"/>
              </w:rPr>
              <w:t>träge?</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06ABE" w:rsidRPr="00C9389F" w14:paraId="1A96F637" w14:textId="77777777" w:rsidTr="00A11748">
              <w:trPr>
                <w:trHeight w:val="1181"/>
              </w:trPr>
              <w:tc>
                <w:tcPr>
                  <w:tcW w:w="3532" w:type="dxa"/>
                </w:tcPr>
                <w:p w14:paraId="08B1730A" w14:textId="77777777" w:rsidR="00906ABE" w:rsidRPr="00C9389F" w:rsidRDefault="00906ABE" w:rsidP="00A11748">
                  <w:pPr>
                    <w:spacing w:before="120" w:after="120"/>
                    <w:rPr>
                      <w:rFonts w:eastAsia="Times New Roman" w:cs="Arial"/>
                      <w:szCs w:val="20"/>
                      <w:lang w:eastAsia="de-CH"/>
                    </w:rPr>
                  </w:pPr>
                </w:p>
              </w:tc>
            </w:tr>
          </w:tbl>
          <w:p w14:paraId="2C705C92" w14:textId="77777777" w:rsidR="00906ABE" w:rsidRPr="00C9389F" w:rsidRDefault="00906ABE" w:rsidP="00A11748">
            <w:pPr>
              <w:spacing w:before="120" w:after="120" w:line="240" w:lineRule="auto"/>
              <w:rPr>
                <w:rFonts w:eastAsia="Times New Roman" w:cs="Arial"/>
                <w:szCs w:val="20"/>
                <w:lang w:eastAsia="de-CH"/>
              </w:rPr>
            </w:pPr>
          </w:p>
        </w:tc>
        <w:sdt>
          <w:sdtPr>
            <w:rPr>
              <w:rFonts w:eastAsia="Times New Roman" w:cs="Arial"/>
              <w:szCs w:val="20"/>
              <w:lang w:eastAsia="de-CH"/>
            </w:rPr>
            <w:id w:val="300042482"/>
            <w:placeholder>
              <w:docPart w:val="CF7F3CABB62B492D8E7E4E0BCEC4ABA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D9C168B" w14:textId="77777777" w:rsidR="00906ABE" w:rsidRPr="00C9389F" w:rsidRDefault="00906ABE"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06ABE" w:rsidRPr="00C9389F" w14:paraId="2D0C045F" w14:textId="77777777" w:rsidTr="00A11748">
              <w:trPr>
                <w:trHeight w:val="1181"/>
              </w:trPr>
              <w:tc>
                <w:tcPr>
                  <w:tcW w:w="1154" w:type="dxa"/>
                </w:tcPr>
                <w:p w14:paraId="1819B39B" w14:textId="77777777" w:rsidR="00906ABE" w:rsidRPr="00C9389F" w:rsidRDefault="00906ABE" w:rsidP="00A11748">
                  <w:pPr>
                    <w:spacing w:before="120" w:after="120"/>
                    <w:rPr>
                      <w:rFonts w:eastAsia="Times New Roman" w:cs="Arial"/>
                      <w:szCs w:val="20"/>
                      <w:lang w:eastAsia="de-CH"/>
                    </w:rPr>
                  </w:pPr>
                </w:p>
              </w:tc>
            </w:tr>
          </w:tbl>
          <w:p w14:paraId="411079CB" w14:textId="77777777" w:rsidR="00906ABE" w:rsidRPr="00C9389F" w:rsidRDefault="00906ABE" w:rsidP="00A11748">
            <w:pPr>
              <w:spacing w:before="120" w:after="120" w:line="240" w:lineRule="auto"/>
              <w:rPr>
                <w:rFonts w:eastAsia="Times New Roman" w:cs="Arial"/>
                <w:szCs w:val="20"/>
                <w:lang w:eastAsia="de-CH"/>
              </w:rPr>
            </w:pPr>
          </w:p>
        </w:tc>
      </w:tr>
      <w:tr w:rsidR="008975AF" w:rsidRPr="00C9389F" w14:paraId="002AE3BA" w14:textId="77777777" w:rsidTr="00A11748">
        <w:trPr>
          <w:gridBefore w:val="1"/>
          <w:wBefore w:w="20" w:type="dxa"/>
          <w:cantSplit/>
          <w:trHeight w:val="397"/>
        </w:trPr>
        <w:tc>
          <w:tcPr>
            <w:tcW w:w="789" w:type="dxa"/>
            <w:tcBorders>
              <w:left w:val="single" w:sz="18" w:space="0" w:color="auto"/>
            </w:tcBorders>
            <w:shd w:val="clear" w:color="00FF00" w:fill="auto"/>
          </w:tcPr>
          <w:p w14:paraId="1FE5BACF" w14:textId="77777777" w:rsidR="008975AF" w:rsidRPr="00C9389F" w:rsidRDefault="008975AF" w:rsidP="00A11748">
            <w:pPr>
              <w:pStyle w:val="berschrift3"/>
            </w:pPr>
          </w:p>
        </w:tc>
        <w:tc>
          <w:tcPr>
            <w:tcW w:w="3469" w:type="dxa"/>
          </w:tcPr>
          <w:p w14:paraId="4B3C4E32" w14:textId="09049F74" w:rsidR="008975AF" w:rsidRPr="00C9389F" w:rsidRDefault="00906ABE" w:rsidP="00A11748">
            <w:pPr>
              <w:spacing w:before="120" w:after="120" w:line="240" w:lineRule="auto"/>
              <w:rPr>
                <w:rFonts w:eastAsia="Times New Roman" w:cs="Arial"/>
                <w:szCs w:val="20"/>
                <w:lang w:eastAsia="de-CH"/>
              </w:rPr>
            </w:pPr>
            <w:r w:rsidRPr="00AB60E8">
              <w:t>Sind die Schulden der Gemeinde in der Bilanz vollständig ausgewiesen?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975AF" w:rsidRPr="00C9389F" w14:paraId="424D5891" w14:textId="77777777" w:rsidTr="00A11748">
              <w:trPr>
                <w:trHeight w:val="1181"/>
              </w:trPr>
              <w:tc>
                <w:tcPr>
                  <w:tcW w:w="3532" w:type="dxa"/>
                </w:tcPr>
                <w:p w14:paraId="6390BA70" w14:textId="77777777" w:rsidR="008975AF" w:rsidRPr="00C9389F" w:rsidRDefault="008975AF" w:rsidP="00A11748">
                  <w:pPr>
                    <w:spacing w:before="120" w:after="120"/>
                    <w:rPr>
                      <w:rFonts w:eastAsia="Times New Roman" w:cs="Arial"/>
                      <w:szCs w:val="20"/>
                      <w:lang w:eastAsia="de-CH"/>
                    </w:rPr>
                  </w:pPr>
                </w:p>
              </w:tc>
            </w:tr>
          </w:tbl>
          <w:p w14:paraId="2C4B9283" w14:textId="77777777" w:rsidR="008975AF" w:rsidRPr="00C9389F" w:rsidRDefault="008975AF" w:rsidP="00A11748">
            <w:pPr>
              <w:spacing w:before="120" w:after="120" w:line="240" w:lineRule="auto"/>
              <w:rPr>
                <w:rFonts w:eastAsia="Times New Roman" w:cs="Arial"/>
                <w:szCs w:val="20"/>
                <w:lang w:eastAsia="de-CH"/>
              </w:rPr>
            </w:pPr>
          </w:p>
        </w:tc>
        <w:sdt>
          <w:sdtPr>
            <w:rPr>
              <w:rFonts w:eastAsia="Times New Roman" w:cs="Arial"/>
              <w:szCs w:val="20"/>
              <w:lang w:eastAsia="de-CH"/>
            </w:rPr>
            <w:id w:val="186800734"/>
            <w:placeholder>
              <w:docPart w:val="BC33FC214FA64B5F85DC0B331418867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A406B47" w14:textId="77777777" w:rsidR="008975AF" w:rsidRPr="00C9389F" w:rsidRDefault="008975AF"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975AF" w:rsidRPr="00C9389F" w14:paraId="42132A66" w14:textId="77777777" w:rsidTr="00A11748">
              <w:trPr>
                <w:trHeight w:val="1181"/>
              </w:trPr>
              <w:tc>
                <w:tcPr>
                  <w:tcW w:w="1154" w:type="dxa"/>
                </w:tcPr>
                <w:p w14:paraId="44606BC4" w14:textId="77777777" w:rsidR="008975AF" w:rsidRPr="00C9389F" w:rsidRDefault="008975AF" w:rsidP="00A11748">
                  <w:pPr>
                    <w:spacing w:before="120" w:after="120"/>
                    <w:rPr>
                      <w:rFonts w:eastAsia="Times New Roman" w:cs="Arial"/>
                      <w:szCs w:val="20"/>
                      <w:lang w:eastAsia="de-CH"/>
                    </w:rPr>
                  </w:pPr>
                </w:p>
              </w:tc>
            </w:tr>
          </w:tbl>
          <w:p w14:paraId="744E6FFB" w14:textId="77777777" w:rsidR="008975AF" w:rsidRPr="00C9389F" w:rsidRDefault="008975AF" w:rsidP="00A11748">
            <w:pPr>
              <w:spacing w:before="120" w:after="120" w:line="240" w:lineRule="auto"/>
              <w:rPr>
                <w:rFonts w:eastAsia="Times New Roman" w:cs="Arial"/>
                <w:szCs w:val="20"/>
                <w:lang w:eastAsia="de-CH"/>
              </w:rPr>
            </w:pPr>
          </w:p>
        </w:tc>
      </w:tr>
      <w:tr w:rsidR="00906ABE" w:rsidRPr="00C9389F" w14:paraId="4E85E46C" w14:textId="77777777" w:rsidTr="00A11748">
        <w:trPr>
          <w:gridBefore w:val="1"/>
          <w:wBefore w:w="20" w:type="dxa"/>
          <w:cantSplit/>
          <w:trHeight w:val="397"/>
        </w:trPr>
        <w:tc>
          <w:tcPr>
            <w:tcW w:w="789" w:type="dxa"/>
            <w:tcBorders>
              <w:left w:val="single" w:sz="18" w:space="0" w:color="auto"/>
            </w:tcBorders>
            <w:shd w:val="clear" w:color="00FF00" w:fill="auto"/>
          </w:tcPr>
          <w:p w14:paraId="273209D3" w14:textId="77777777" w:rsidR="00906ABE" w:rsidRPr="00C9389F" w:rsidRDefault="00906ABE" w:rsidP="00A11748">
            <w:pPr>
              <w:pStyle w:val="berschrift3"/>
            </w:pPr>
          </w:p>
        </w:tc>
        <w:tc>
          <w:tcPr>
            <w:tcW w:w="3469" w:type="dxa"/>
          </w:tcPr>
          <w:p w14:paraId="45AFBA1F" w14:textId="0E7A13D9" w:rsidR="00906ABE" w:rsidRPr="00AB60E8" w:rsidRDefault="00906ABE" w:rsidP="00906ABE">
            <w:pPr>
              <w:spacing w:before="120" w:after="120" w:line="240" w:lineRule="auto"/>
            </w:pPr>
            <w:r>
              <w:t>Besteht eine Übe</w:t>
            </w:r>
            <w:r w:rsidR="001E5AE9">
              <w:t>rsicht über die eingegangenen Kr</w:t>
            </w:r>
            <w:r>
              <w:t>edite, Darlehen und Verpflichtungen?</w:t>
            </w:r>
          </w:p>
        </w:tc>
        <w:tc>
          <w:tcPr>
            <w:tcW w:w="3682" w:type="dxa"/>
            <w:gridSpan w:val="2"/>
          </w:tcPr>
          <w:p w14:paraId="01840245" w14:textId="77777777" w:rsidR="00906ABE" w:rsidRPr="00C9389F" w:rsidRDefault="00906ABE" w:rsidP="00A11748">
            <w:pPr>
              <w:spacing w:before="120" w:after="120"/>
              <w:rPr>
                <w:rFonts w:eastAsia="Times New Roman" w:cs="Arial"/>
                <w:szCs w:val="20"/>
                <w:lang w:eastAsia="de-CH"/>
              </w:rPr>
            </w:pPr>
          </w:p>
        </w:tc>
        <w:tc>
          <w:tcPr>
            <w:tcW w:w="1134" w:type="dxa"/>
          </w:tcPr>
          <w:p w14:paraId="4057BDB9" w14:textId="77777777" w:rsidR="00906ABE" w:rsidRDefault="00906ABE" w:rsidP="00A11748">
            <w:pPr>
              <w:spacing w:before="120" w:after="120" w:line="240" w:lineRule="auto"/>
              <w:jc w:val="center"/>
              <w:rPr>
                <w:rFonts w:eastAsia="Times New Roman" w:cs="Arial"/>
                <w:szCs w:val="20"/>
                <w:lang w:eastAsia="de-CH"/>
              </w:rPr>
            </w:pPr>
          </w:p>
        </w:tc>
        <w:tc>
          <w:tcPr>
            <w:tcW w:w="1354" w:type="dxa"/>
            <w:gridSpan w:val="2"/>
          </w:tcPr>
          <w:p w14:paraId="011645F1" w14:textId="77777777" w:rsidR="00906ABE" w:rsidRPr="00C9389F" w:rsidRDefault="00906ABE" w:rsidP="00A11748">
            <w:pPr>
              <w:spacing w:before="120" w:after="120"/>
              <w:rPr>
                <w:rFonts w:eastAsia="Times New Roman" w:cs="Arial"/>
                <w:szCs w:val="20"/>
                <w:lang w:eastAsia="de-CH"/>
              </w:rPr>
            </w:pPr>
          </w:p>
        </w:tc>
      </w:tr>
      <w:tr w:rsidR="001E5AE9" w:rsidRPr="00C9389F" w14:paraId="3E3B6C8F" w14:textId="77777777" w:rsidTr="00A11748">
        <w:trPr>
          <w:gridBefore w:val="1"/>
          <w:wBefore w:w="20" w:type="dxa"/>
          <w:cantSplit/>
          <w:trHeight w:val="1325"/>
        </w:trPr>
        <w:tc>
          <w:tcPr>
            <w:tcW w:w="789" w:type="dxa"/>
            <w:tcBorders>
              <w:left w:val="single" w:sz="18" w:space="0" w:color="auto"/>
            </w:tcBorders>
            <w:shd w:val="clear" w:color="00FF00" w:fill="auto"/>
          </w:tcPr>
          <w:p w14:paraId="4B85DE85" w14:textId="77777777" w:rsidR="001E5AE9" w:rsidRPr="00C9389F" w:rsidRDefault="001E5AE9" w:rsidP="00A11748">
            <w:pPr>
              <w:pStyle w:val="berschrift3"/>
            </w:pPr>
          </w:p>
        </w:tc>
        <w:tc>
          <w:tcPr>
            <w:tcW w:w="3469" w:type="dxa"/>
          </w:tcPr>
          <w:p w14:paraId="69B67BB7" w14:textId="77777777" w:rsidR="001E5AE9" w:rsidRPr="00C9389F" w:rsidRDefault="001E5AE9" w:rsidP="00A11748">
            <w:pPr>
              <w:spacing w:before="120" w:after="120" w:line="240" w:lineRule="auto"/>
              <w:rPr>
                <w:rFonts w:eastAsia="Times New Roman" w:cs="Arial"/>
                <w:szCs w:val="20"/>
                <w:lang w:eastAsia="de-CH"/>
              </w:rPr>
            </w:pPr>
            <w:r>
              <w:rPr>
                <w:rFonts w:eastAsia="Times New Roman" w:cs="Arial"/>
                <w:szCs w:val="20"/>
                <w:lang w:eastAsia="de-CH"/>
              </w:rPr>
              <w:t>Sind die Bestimmungen in den Darlehensverträgen erfüllbar?</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E5AE9" w:rsidRPr="00C9389F" w14:paraId="7505707D" w14:textId="77777777" w:rsidTr="00A11748">
              <w:trPr>
                <w:trHeight w:val="1181"/>
              </w:trPr>
              <w:tc>
                <w:tcPr>
                  <w:tcW w:w="3532" w:type="dxa"/>
                </w:tcPr>
                <w:p w14:paraId="18B50ECC" w14:textId="77777777" w:rsidR="001E5AE9" w:rsidRPr="00C9389F" w:rsidRDefault="001E5AE9" w:rsidP="00A11748">
                  <w:pPr>
                    <w:spacing w:before="120" w:after="120"/>
                    <w:rPr>
                      <w:rFonts w:eastAsia="Times New Roman" w:cs="Arial"/>
                      <w:szCs w:val="20"/>
                      <w:lang w:eastAsia="de-CH"/>
                    </w:rPr>
                  </w:pPr>
                </w:p>
              </w:tc>
            </w:tr>
          </w:tbl>
          <w:p w14:paraId="6CB95714" w14:textId="77777777" w:rsidR="001E5AE9" w:rsidRPr="00C9389F" w:rsidRDefault="001E5AE9" w:rsidP="00A11748">
            <w:pPr>
              <w:spacing w:before="120" w:after="120" w:line="240" w:lineRule="auto"/>
              <w:rPr>
                <w:rFonts w:eastAsia="Times New Roman" w:cs="Arial"/>
                <w:szCs w:val="20"/>
                <w:lang w:eastAsia="de-CH"/>
              </w:rPr>
            </w:pPr>
          </w:p>
        </w:tc>
        <w:sdt>
          <w:sdtPr>
            <w:rPr>
              <w:rFonts w:eastAsia="Times New Roman" w:cs="Arial"/>
              <w:szCs w:val="20"/>
              <w:lang w:eastAsia="de-CH"/>
            </w:rPr>
            <w:id w:val="-756363624"/>
            <w:placeholder>
              <w:docPart w:val="BCAF359C454049A390BE5996076C28E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D4E9B38" w14:textId="77777777" w:rsidR="001E5AE9" w:rsidRPr="00C9389F" w:rsidRDefault="001E5AE9"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E5AE9" w:rsidRPr="00C9389F" w14:paraId="46E16FDF" w14:textId="77777777" w:rsidTr="00A11748">
              <w:trPr>
                <w:trHeight w:val="1181"/>
              </w:trPr>
              <w:tc>
                <w:tcPr>
                  <w:tcW w:w="1154" w:type="dxa"/>
                </w:tcPr>
                <w:p w14:paraId="6BA57E0B" w14:textId="77777777" w:rsidR="001E5AE9" w:rsidRPr="00C9389F" w:rsidRDefault="001E5AE9" w:rsidP="00A11748">
                  <w:pPr>
                    <w:spacing w:before="120" w:after="120"/>
                    <w:rPr>
                      <w:rFonts w:eastAsia="Times New Roman" w:cs="Arial"/>
                      <w:szCs w:val="20"/>
                      <w:lang w:eastAsia="de-CH"/>
                    </w:rPr>
                  </w:pPr>
                </w:p>
              </w:tc>
            </w:tr>
          </w:tbl>
          <w:p w14:paraId="518D8BDD" w14:textId="77777777" w:rsidR="001E5AE9" w:rsidRPr="00C9389F" w:rsidRDefault="001E5AE9" w:rsidP="00A11748">
            <w:pPr>
              <w:spacing w:before="120" w:after="120" w:line="240" w:lineRule="auto"/>
              <w:rPr>
                <w:rFonts w:eastAsia="Times New Roman" w:cs="Arial"/>
                <w:szCs w:val="20"/>
                <w:lang w:eastAsia="de-CH"/>
              </w:rPr>
            </w:pPr>
          </w:p>
        </w:tc>
      </w:tr>
      <w:tr w:rsidR="002F7FA5" w:rsidRPr="00C9389F" w14:paraId="684D4E24" w14:textId="77777777" w:rsidTr="00A11748">
        <w:trPr>
          <w:gridBefore w:val="1"/>
          <w:wBefore w:w="20" w:type="dxa"/>
          <w:cantSplit/>
          <w:trHeight w:val="1325"/>
        </w:trPr>
        <w:tc>
          <w:tcPr>
            <w:tcW w:w="789" w:type="dxa"/>
            <w:tcBorders>
              <w:left w:val="single" w:sz="18" w:space="0" w:color="auto"/>
            </w:tcBorders>
            <w:shd w:val="clear" w:color="00FF00" w:fill="auto"/>
          </w:tcPr>
          <w:p w14:paraId="48E9CBDF" w14:textId="77777777" w:rsidR="002F7FA5" w:rsidRPr="00C9389F" w:rsidRDefault="002F7FA5" w:rsidP="002F7FA5">
            <w:pPr>
              <w:pStyle w:val="berschrift3"/>
            </w:pPr>
          </w:p>
        </w:tc>
        <w:tc>
          <w:tcPr>
            <w:tcW w:w="3469" w:type="dxa"/>
          </w:tcPr>
          <w:p w14:paraId="4C3F007B" w14:textId="713AD191" w:rsidR="002F7FA5" w:rsidRDefault="002F7FA5" w:rsidP="002F7FA5">
            <w:pPr>
              <w:spacing w:before="120" w:after="120" w:line="240" w:lineRule="auto"/>
              <w:rPr>
                <w:rFonts w:eastAsia="Times New Roman" w:cs="Arial"/>
                <w:szCs w:val="20"/>
                <w:lang w:eastAsia="de-CH"/>
              </w:rPr>
            </w:pPr>
            <w:r w:rsidRPr="001E5AE9">
              <w:rPr>
                <w:rFonts w:eastAsia="Times New Roman" w:cs="Arial"/>
                <w:szCs w:val="20"/>
                <w:lang w:eastAsia="de-CH"/>
              </w:rPr>
              <w:t>Wie hoch ist der durchschni</w:t>
            </w:r>
            <w:r>
              <w:rPr>
                <w:rFonts w:eastAsia="Times New Roman" w:cs="Arial"/>
                <w:szCs w:val="20"/>
                <w:lang w:eastAsia="de-CH"/>
              </w:rPr>
              <w:t>ttliche Zinssatz der langfristi</w:t>
            </w:r>
            <w:r w:rsidRPr="001E5AE9">
              <w:rPr>
                <w:rFonts w:eastAsia="Times New Roman" w:cs="Arial"/>
                <w:szCs w:val="20"/>
                <w:lang w:eastAsia="de-CH"/>
              </w:rPr>
              <w:t>gen Finanzverbindlic</w:t>
            </w:r>
            <w:r>
              <w:rPr>
                <w:rFonts w:eastAsia="Times New Roman" w:cs="Arial"/>
                <w:szCs w:val="20"/>
                <w:lang w:eastAsia="de-CH"/>
              </w:rPr>
              <w:t>hkeiten? Wurden Platzierungsmög</w:t>
            </w:r>
            <w:r w:rsidRPr="001E5AE9">
              <w:rPr>
                <w:rFonts w:eastAsia="Times New Roman" w:cs="Arial"/>
                <w:szCs w:val="20"/>
                <w:lang w:eastAsia="de-CH"/>
              </w:rPr>
              <w:t>lichkeiten oder Umschuldungen geprüft?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F7FA5" w:rsidRPr="000C1F1B" w14:paraId="6C7351F2" w14:textId="77777777" w:rsidTr="002F7FA5">
              <w:trPr>
                <w:trHeight w:val="1181"/>
              </w:trPr>
              <w:tc>
                <w:tcPr>
                  <w:tcW w:w="3532" w:type="dxa"/>
                </w:tcPr>
                <w:p w14:paraId="3CC1A8BE" w14:textId="77777777" w:rsidR="002F7FA5" w:rsidRPr="000C1F1B" w:rsidRDefault="002F7FA5" w:rsidP="002F7FA5">
                  <w:pPr>
                    <w:spacing w:before="120" w:after="120"/>
                    <w:rPr>
                      <w:rFonts w:eastAsia="Times New Roman" w:cs="Arial"/>
                      <w:szCs w:val="20"/>
                      <w:lang w:eastAsia="de-CH"/>
                    </w:rPr>
                  </w:pPr>
                </w:p>
              </w:tc>
            </w:tr>
          </w:tbl>
          <w:p w14:paraId="280239B0" w14:textId="77777777" w:rsidR="002F7FA5" w:rsidRPr="00C9389F" w:rsidRDefault="002F7FA5" w:rsidP="002F7FA5">
            <w:pPr>
              <w:spacing w:before="120" w:after="120"/>
              <w:rPr>
                <w:rFonts w:eastAsia="Times New Roman" w:cs="Arial"/>
                <w:szCs w:val="20"/>
                <w:lang w:eastAsia="de-CH"/>
              </w:rPr>
            </w:pPr>
          </w:p>
        </w:tc>
        <w:sdt>
          <w:sdtPr>
            <w:rPr>
              <w:rFonts w:eastAsia="Times New Roman" w:cs="Arial"/>
              <w:szCs w:val="20"/>
              <w:lang w:eastAsia="de-CH"/>
            </w:rPr>
            <w:id w:val="760726932"/>
            <w:placeholder>
              <w:docPart w:val="E59FC7A29A9142218D49D834AAF663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86BE7F4" w14:textId="1F1B9159" w:rsidR="002F7FA5" w:rsidRDefault="002F7FA5" w:rsidP="002F7FA5">
                <w:pPr>
                  <w:spacing w:before="120" w:after="120" w:line="240" w:lineRule="auto"/>
                  <w:jc w:val="center"/>
                  <w:rPr>
                    <w:rFonts w:eastAsia="Times New Roman" w:cs="Arial"/>
                    <w:szCs w:val="20"/>
                    <w:lang w:eastAsia="de-CH"/>
                  </w:rPr>
                </w:pPr>
                <w:r w:rsidRPr="000C1F1B">
                  <w:rPr>
                    <w:rFonts w:eastAsia="Times New Roman" w:cs="Arial"/>
                    <w:szCs w:val="20"/>
                    <w:lang w:eastAsia="de-CH"/>
                  </w:rPr>
                  <w:t>-</w:t>
                </w:r>
              </w:p>
            </w:tc>
          </w:sdtContent>
        </w:sdt>
        <w:tc>
          <w:tcPr>
            <w:tcW w:w="1354" w:type="dxa"/>
            <w:gridSpan w:val="2"/>
          </w:tcPr>
          <w:p w14:paraId="5EAE85BB" w14:textId="77777777" w:rsidR="002F7FA5" w:rsidRPr="00C9389F" w:rsidRDefault="002F7FA5" w:rsidP="002F7FA5">
            <w:pPr>
              <w:spacing w:before="120" w:after="120"/>
              <w:rPr>
                <w:rFonts w:eastAsia="Times New Roman" w:cs="Arial"/>
                <w:szCs w:val="20"/>
                <w:lang w:eastAsia="de-CH"/>
              </w:rPr>
            </w:pPr>
          </w:p>
        </w:tc>
      </w:tr>
      <w:tr w:rsidR="002F7FA5" w:rsidRPr="00C9389F" w14:paraId="1A2A0D3C" w14:textId="77777777" w:rsidTr="00A11748">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4DF7DA" w14:textId="77777777" w:rsidR="002F7FA5" w:rsidRPr="00E546FF" w:rsidRDefault="002F7FA5" w:rsidP="002F7FA5">
            <w:pPr>
              <w:pStyle w:val="berschrift2"/>
            </w:pPr>
            <w:r w:rsidRPr="00E546FF">
              <w:t>Feststellungen / Kommentar</w:t>
            </w:r>
          </w:p>
        </w:tc>
      </w:tr>
      <w:tr w:rsidR="002F7FA5" w:rsidRPr="00C9389F" w14:paraId="69FEB5E4" w14:textId="77777777" w:rsidTr="00A11748">
        <w:trPr>
          <w:gridBefore w:val="1"/>
          <w:wBefore w:w="20" w:type="dxa"/>
          <w:cantSplit/>
        </w:trPr>
        <w:tc>
          <w:tcPr>
            <w:tcW w:w="789" w:type="dxa"/>
            <w:tcBorders>
              <w:left w:val="single" w:sz="18" w:space="0" w:color="auto"/>
            </w:tcBorders>
          </w:tcPr>
          <w:p w14:paraId="5A4A829F" w14:textId="77777777" w:rsidR="002F7FA5" w:rsidRPr="00C9389F" w:rsidRDefault="002F7FA5" w:rsidP="002F7FA5">
            <w:pPr>
              <w:spacing w:before="120" w:after="120" w:line="240" w:lineRule="auto"/>
              <w:rPr>
                <w:rFonts w:eastAsia="Times New Roman" w:cs="Arial"/>
                <w:szCs w:val="20"/>
                <w:lang w:eastAsia="de-CH"/>
              </w:rPr>
            </w:pPr>
          </w:p>
        </w:tc>
        <w:tc>
          <w:tcPr>
            <w:tcW w:w="9639" w:type="dxa"/>
            <w:gridSpan w:val="6"/>
          </w:tcPr>
          <w:p w14:paraId="77820711" w14:textId="77777777" w:rsidR="002F7FA5" w:rsidRPr="00C9389F" w:rsidRDefault="002F7FA5" w:rsidP="002F7FA5">
            <w:pPr>
              <w:spacing w:before="120" w:after="120" w:line="240" w:lineRule="auto"/>
              <w:rPr>
                <w:rFonts w:eastAsia="Times New Roman" w:cs="Arial"/>
                <w:szCs w:val="20"/>
                <w:lang w:eastAsia="de-CH"/>
              </w:rPr>
            </w:pPr>
          </w:p>
          <w:p w14:paraId="39BEDBB0"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4B43DFAC" w14:textId="77777777" w:rsidTr="00A11748">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B94EC8D" w14:textId="77777777" w:rsidR="002F7FA5" w:rsidRPr="00E546FF" w:rsidRDefault="002F7FA5" w:rsidP="002F7FA5">
            <w:pPr>
              <w:pStyle w:val="berschrift2"/>
            </w:pPr>
            <w:r w:rsidRPr="00E546FF">
              <w:t>Fazit</w:t>
            </w:r>
          </w:p>
        </w:tc>
      </w:tr>
      <w:tr w:rsidR="002F7FA5" w:rsidRPr="00C9389F" w14:paraId="43D1FF6E" w14:textId="77777777" w:rsidTr="00A11748">
        <w:trPr>
          <w:gridBefore w:val="1"/>
          <w:wBefore w:w="20" w:type="dxa"/>
          <w:cantSplit/>
        </w:trPr>
        <w:tc>
          <w:tcPr>
            <w:tcW w:w="789" w:type="dxa"/>
            <w:tcBorders>
              <w:left w:val="single" w:sz="18" w:space="0" w:color="auto"/>
            </w:tcBorders>
          </w:tcPr>
          <w:p w14:paraId="05E8AC78" w14:textId="77777777" w:rsidR="002F7FA5" w:rsidRPr="00C9389F" w:rsidRDefault="002F7FA5" w:rsidP="002F7FA5">
            <w:pPr>
              <w:pStyle w:val="berschrift3"/>
            </w:pPr>
          </w:p>
        </w:tc>
        <w:tc>
          <w:tcPr>
            <w:tcW w:w="6446" w:type="dxa"/>
            <w:gridSpan w:val="2"/>
          </w:tcPr>
          <w:p w14:paraId="4A2D290C"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418C86B4" w14:textId="77777777" w:rsidR="002F7FA5" w:rsidRPr="00C9389F" w:rsidRDefault="002F7FA5" w:rsidP="002F7FA5">
            <w:pPr>
              <w:spacing w:before="120" w:after="120" w:line="240" w:lineRule="auto"/>
              <w:rPr>
                <w:rFonts w:eastAsia="Times New Roman" w:cs="Arial"/>
                <w:szCs w:val="20"/>
                <w:lang w:eastAsia="de-CH"/>
              </w:rPr>
            </w:pPr>
          </w:p>
        </w:tc>
        <w:tc>
          <w:tcPr>
            <w:tcW w:w="3193" w:type="dxa"/>
            <w:gridSpan w:val="4"/>
          </w:tcPr>
          <w:p w14:paraId="47187CF5" w14:textId="77777777" w:rsidR="002F7FA5" w:rsidRPr="00C9389F" w:rsidRDefault="002F7FA5" w:rsidP="002F7FA5">
            <w:pPr>
              <w:spacing w:before="120" w:after="120" w:line="240" w:lineRule="auto"/>
              <w:rPr>
                <w:rFonts w:eastAsia="Times New Roman" w:cs="Arial"/>
                <w:szCs w:val="20"/>
                <w:lang w:eastAsia="de-CH"/>
              </w:rPr>
            </w:pPr>
          </w:p>
          <w:p w14:paraId="117EAD7B"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463FCE34" w14:textId="77777777" w:rsidTr="00A11748">
        <w:trPr>
          <w:gridBefore w:val="1"/>
          <w:wBefore w:w="20" w:type="dxa"/>
          <w:cantSplit/>
        </w:trPr>
        <w:tc>
          <w:tcPr>
            <w:tcW w:w="789" w:type="dxa"/>
            <w:tcBorders>
              <w:left w:val="single" w:sz="18" w:space="0" w:color="auto"/>
            </w:tcBorders>
          </w:tcPr>
          <w:p w14:paraId="6A40FE31" w14:textId="77777777" w:rsidR="002F7FA5" w:rsidRPr="00C9389F" w:rsidRDefault="002F7FA5" w:rsidP="002F7FA5">
            <w:pPr>
              <w:spacing w:before="120" w:after="120" w:line="240" w:lineRule="auto"/>
              <w:rPr>
                <w:rFonts w:eastAsia="Times New Roman" w:cs="Arial"/>
                <w:szCs w:val="20"/>
                <w:lang w:eastAsia="de-CH"/>
              </w:rPr>
            </w:pPr>
          </w:p>
        </w:tc>
        <w:tc>
          <w:tcPr>
            <w:tcW w:w="6446" w:type="dxa"/>
            <w:gridSpan w:val="2"/>
          </w:tcPr>
          <w:p w14:paraId="5A6498D5" w14:textId="77777777" w:rsidR="002F7FA5" w:rsidRPr="00C9389F" w:rsidRDefault="002F7FA5" w:rsidP="002F7FA5">
            <w:pPr>
              <w:spacing w:before="120" w:after="120" w:line="240" w:lineRule="auto"/>
              <w:rPr>
                <w:rFonts w:eastAsia="Times New Roman" w:cs="Arial"/>
                <w:szCs w:val="20"/>
                <w:lang w:eastAsia="de-CH"/>
              </w:rPr>
            </w:pPr>
          </w:p>
        </w:tc>
        <w:tc>
          <w:tcPr>
            <w:tcW w:w="3193" w:type="dxa"/>
            <w:gridSpan w:val="4"/>
          </w:tcPr>
          <w:p w14:paraId="604806F5"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3F3CB6AA" w14:textId="77777777" w:rsidTr="00A11748">
        <w:trPr>
          <w:gridBefore w:val="1"/>
          <w:wBefore w:w="20" w:type="dxa"/>
          <w:cantSplit/>
        </w:trPr>
        <w:tc>
          <w:tcPr>
            <w:tcW w:w="789" w:type="dxa"/>
            <w:tcBorders>
              <w:left w:val="single" w:sz="18" w:space="0" w:color="auto"/>
            </w:tcBorders>
          </w:tcPr>
          <w:p w14:paraId="18D67BA2" w14:textId="77777777" w:rsidR="002F7FA5" w:rsidRPr="00C9389F" w:rsidRDefault="002F7FA5" w:rsidP="002F7FA5">
            <w:pPr>
              <w:pStyle w:val="berschrift3"/>
            </w:pPr>
          </w:p>
        </w:tc>
        <w:tc>
          <w:tcPr>
            <w:tcW w:w="3469" w:type="dxa"/>
          </w:tcPr>
          <w:p w14:paraId="7751A80D" w14:textId="77777777" w:rsidR="002F7FA5" w:rsidRPr="00C9389F" w:rsidRDefault="002F7FA5" w:rsidP="002F7FA5">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22689206"/>
            <w:placeholder>
              <w:docPart w:val="DC6AB43E25524078833F1D2B174D1E7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12A8EF64"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75F47BC2" w14:textId="77777777" w:rsidR="002F7FA5" w:rsidRPr="00C9389F" w:rsidRDefault="002F7FA5" w:rsidP="002F7FA5">
            <w:pPr>
              <w:spacing w:before="120" w:after="120" w:line="240" w:lineRule="auto"/>
              <w:rPr>
                <w:rFonts w:eastAsia="Times New Roman" w:cs="Arial"/>
                <w:szCs w:val="20"/>
                <w:lang w:eastAsia="de-CH"/>
              </w:rPr>
            </w:pPr>
          </w:p>
        </w:tc>
      </w:tr>
      <w:tr w:rsidR="002F7FA5" w:rsidRPr="00C9389F" w14:paraId="46657FCA" w14:textId="77777777" w:rsidTr="00A11748">
        <w:trPr>
          <w:gridBefore w:val="1"/>
          <w:wBefore w:w="20" w:type="dxa"/>
          <w:cantSplit/>
        </w:trPr>
        <w:tc>
          <w:tcPr>
            <w:tcW w:w="789" w:type="dxa"/>
            <w:tcBorders>
              <w:left w:val="single" w:sz="18" w:space="0" w:color="auto"/>
            </w:tcBorders>
          </w:tcPr>
          <w:p w14:paraId="173874E6" w14:textId="77777777" w:rsidR="002F7FA5" w:rsidRPr="00C9389F" w:rsidRDefault="002F7FA5" w:rsidP="002F7FA5">
            <w:pPr>
              <w:spacing w:before="120" w:after="120" w:line="240" w:lineRule="auto"/>
              <w:rPr>
                <w:rFonts w:eastAsia="Times New Roman" w:cs="Arial"/>
                <w:szCs w:val="20"/>
                <w:lang w:eastAsia="de-CH"/>
              </w:rPr>
            </w:pPr>
          </w:p>
        </w:tc>
        <w:tc>
          <w:tcPr>
            <w:tcW w:w="3469" w:type="dxa"/>
          </w:tcPr>
          <w:p w14:paraId="6BE94690" w14:textId="77777777" w:rsidR="002F7FA5" w:rsidRPr="00C9389F" w:rsidRDefault="002F7FA5" w:rsidP="002F7FA5">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707803435"/>
            <w:placeholder>
              <w:docPart w:val="175D32A0B7B64C2DB927AF650D5E6D9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6F44E630" w14:textId="77777777" w:rsidR="002F7FA5" w:rsidRPr="00C9389F" w:rsidRDefault="002F7FA5" w:rsidP="002F7FA5">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413FC496" w14:textId="77777777" w:rsidR="002F7FA5" w:rsidRPr="00C9389F" w:rsidRDefault="002F7FA5" w:rsidP="002F7FA5">
            <w:pPr>
              <w:spacing w:before="120" w:after="120" w:line="240" w:lineRule="auto"/>
              <w:rPr>
                <w:rFonts w:eastAsia="Times New Roman" w:cs="Arial"/>
                <w:szCs w:val="20"/>
                <w:lang w:eastAsia="de-CH"/>
              </w:rPr>
            </w:pPr>
          </w:p>
        </w:tc>
      </w:tr>
    </w:tbl>
    <w:p w14:paraId="3EE4454B" w14:textId="77777777" w:rsidR="008975AF" w:rsidRDefault="008975AF" w:rsidP="008975AF">
      <w:pPr>
        <w:spacing w:before="120" w:after="120" w:line="240" w:lineRule="auto"/>
        <w:rPr>
          <w:rFonts w:cs="Arial"/>
          <w:szCs w:val="20"/>
        </w:rPr>
      </w:pPr>
    </w:p>
    <w:p w14:paraId="56433113" w14:textId="77777777" w:rsidR="008975AF" w:rsidRDefault="008975AF" w:rsidP="008975AF">
      <w:pPr>
        <w:spacing w:line="259" w:lineRule="auto"/>
        <w:rPr>
          <w:rFonts w:cs="Arial"/>
          <w:szCs w:val="20"/>
        </w:rPr>
      </w:pPr>
      <w:r>
        <w:rPr>
          <w:rFonts w:cs="Arial"/>
          <w:szCs w:val="20"/>
        </w:rPr>
        <w:br w:type="page"/>
      </w:r>
    </w:p>
    <w:p w14:paraId="77AA2D7E" w14:textId="77777777" w:rsidR="00C166FD" w:rsidRPr="004F469E" w:rsidRDefault="00C166FD" w:rsidP="00C166F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5CEBA20B" w14:textId="02599EA9" w:rsidR="008A7155" w:rsidRPr="004B0058" w:rsidRDefault="008A7155" w:rsidP="008A7155">
      <w:pPr>
        <w:pStyle w:val="berschrift1"/>
      </w:pPr>
      <w:bookmarkStart w:id="13" w:name="_Toc521337687"/>
      <w:r>
        <w:t>Kosten- und Leistungsrechnung</w:t>
      </w:r>
      <w:bookmarkEnd w:id="13"/>
    </w:p>
    <w:tbl>
      <w:tblPr>
        <w:tblW w:w="10448" w:type="dxa"/>
        <w:tblInd w:w="-597" w:type="dxa"/>
        <w:tblLayout w:type="fixed"/>
        <w:tblCellMar>
          <w:left w:w="70" w:type="dxa"/>
          <w:right w:w="70" w:type="dxa"/>
        </w:tblCellMar>
        <w:tblLook w:val="0000" w:firstRow="0" w:lastRow="0" w:firstColumn="0" w:lastColumn="0" w:noHBand="0" w:noVBand="0"/>
      </w:tblPr>
      <w:tblGrid>
        <w:gridCol w:w="19"/>
        <w:gridCol w:w="789"/>
        <w:gridCol w:w="7"/>
        <w:gridCol w:w="3461"/>
        <w:gridCol w:w="2976"/>
        <w:gridCol w:w="705"/>
        <w:gridCol w:w="1134"/>
        <w:gridCol w:w="1282"/>
        <w:gridCol w:w="43"/>
        <w:gridCol w:w="14"/>
        <w:gridCol w:w="18"/>
      </w:tblGrid>
      <w:tr w:rsidR="008A7155" w:rsidRPr="00C9389F" w14:paraId="0AB6DACE" w14:textId="77777777" w:rsidTr="00FC65EA">
        <w:trPr>
          <w:gridAfter w:val="2"/>
          <w:wAfter w:w="29" w:type="dxa"/>
          <w:cantSplit/>
        </w:trPr>
        <w:tc>
          <w:tcPr>
            <w:tcW w:w="1041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1EEE6" w14:textId="77777777" w:rsidR="008A7155" w:rsidRPr="00E546FF" w:rsidRDefault="008A7155" w:rsidP="00A11748">
            <w:pPr>
              <w:pStyle w:val="berschrift2"/>
            </w:pPr>
            <w:r w:rsidRPr="00E546FF">
              <w:t>Prüfungsziel</w:t>
            </w:r>
          </w:p>
        </w:tc>
      </w:tr>
      <w:tr w:rsidR="008A7155" w:rsidRPr="00C9389F" w14:paraId="41FA2D17" w14:textId="77777777" w:rsidTr="00FC65EA">
        <w:trPr>
          <w:gridAfter w:val="3"/>
          <w:wAfter w:w="75" w:type="dxa"/>
          <w:cantSplit/>
          <w:trHeight w:val="556"/>
        </w:trPr>
        <w:tc>
          <w:tcPr>
            <w:tcW w:w="816" w:type="dxa"/>
            <w:gridSpan w:val="3"/>
            <w:tcBorders>
              <w:top w:val="single" w:sz="4" w:space="0" w:color="auto"/>
              <w:left w:val="single" w:sz="18" w:space="0" w:color="auto"/>
            </w:tcBorders>
            <w:shd w:val="clear" w:color="00FF00" w:fill="auto"/>
          </w:tcPr>
          <w:p w14:paraId="23F4BDDF" w14:textId="77777777" w:rsidR="008A7155" w:rsidRPr="00C9389F" w:rsidRDefault="008A7155" w:rsidP="00A11748">
            <w:pPr>
              <w:spacing w:before="120" w:after="120" w:line="240" w:lineRule="auto"/>
              <w:rPr>
                <w:rFonts w:eastAsia="Times New Roman" w:cs="Arial"/>
                <w:szCs w:val="20"/>
                <w:lang w:eastAsia="de-CH"/>
              </w:rPr>
            </w:pPr>
          </w:p>
        </w:tc>
        <w:tc>
          <w:tcPr>
            <w:tcW w:w="9557" w:type="dxa"/>
            <w:gridSpan w:val="5"/>
            <w:tcBorders>
              <w:top w:val="single" w:sz="4" w:space="0" w:color="auto"/>
            </w:tcBorders>
          </w:tcPr>
          <w:p w14:paraId="7F24CDDA" w14:textId="0453C035" w:rsidR="008A7155" w:rsidRPr="00D95713" w:rsidRDefault="008A7155" w:rsidP="00A11748">
            <w:pPr>
              <w:spacing w:before="120" w:after="120" w:line="240" w:lineRule="auto"/>
              <w:rPr>
                <w:rFonts w:eastAsia="Times New Roman" w:cs="Arial"/>
                <w:szCs w:val="20"/>
                <w:lang w:eastAsia="de-CH"/>
              </w:rPr>
            </w:pPr>
            <w:r>
              <w:rPr>
                <w:rFonts w:eastAsia="Times New Roman" w:cs="Arial"/>
                <w:szCs w:val="20"/>
                <w:lang w:eastAsia="de-CH"/>
              </w:rPr>
              <w:t>Die ausgewiesenen Kosten sind korrekt. Die Informationen aus der Kostenrechnung sind aussagekräftig.</w:t>
            </w:r>
          </w:p>
        </w:tc>
      </w:tr>
      <w:tr w:rsidR="008A7155" w:rsidRPr="00C9389F" w14:paraId="6E1F4A25" w14:textId="77777777" w:rsidTr="00FC65EA">
        <w:trPr>
          <w:gridAfter w:val="1"/>
          <w:wAfter w:w="15" w:type="dxa"/>
          <w:cantSplit/>
        </w:trPr>
        <w:tc>
          <w:tcPr>
            <w:tcW w:w="1043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09FCD" w14:textId="77777777" w:rsidR="008A7155" w:rsidRPr="00E546FF" w:rsidRDefault="008A7155" w:rsidP="00A11748">
            <w:pPr>
              <w:pStyle w:val="berschrift2"/>
            </w:pPr>
            <w:r w:rsidRPr="00E546FF">
              <w:t>Prüfungsgrundlagen</w:t>
            </w:r>
          </w:p>
        </w:tc>
      </w:tr>
      <w:tr w:rsidR="008A7155" w:rsidRPr="00C9389F" w14:paraId="3DFCF5EF" w14:textId="77777777" w:rsidTr="00FC65EA">
        <w:trPr>
          <w:gridAfter w:val="3"/>
          <w:wAfter w:w="75" w:type="dxa"/>
          <w:cantSplit/>
          <w:trHeight w:val="556"/>
        </w:trPr>
        <w:tc>
          <w:tcPr>
            <w:tcW w:w="816" w:type="dxa"/>
            <w:gridSpan w:val="3"/>
            <w:tcBorders>
              <w:top w:val="single" w:sz="4" w:space="0" w:color="auto"/>
              <w:left w:val="single" w:sz="18" w:space="0" w:color="auto"/>
            </w:tcBorders>
            <w:shd w:val="clear" w:color="00FF00" w:fill="auto"/>
          </w:tcPr>
          <w:p w14:paraId="416C6301" w14:textId="77777777" w:rsidR="008A7155" w:rsidRPr="00C9389F" w:rsidRDefault="008A7155" w:rsidP="00A11748">
            <w:pPr>
              <w:spacing w:before="120" w:after="120" w:line="240" w:lineRule="auto"/>
              <w:rPr>
                <w:rFonts w:eastAsia="Times New Roman" w:cs="Arial"/>
                <w:szCs w:val="20"/>
                <w:lang w:eastAsia="de-CH"/>
              </w:rPr>
            </w:pPr>
          </w:p>
        </w:tc>
        <w:tc>
          <w:tcPr>
            <w:tcW w:w="9557" w:type="dxa"/>
            <w:gridSpan w:val="5"/>
            <w:tcBorders>
              <w:top w:val="single" w:sz="4" w:space="0" w:color="auto"/>
            </w:tcBorders>
          </w:tcPr>
          <w:p w14:paraId="2B85513C" w14:textId="2CEF321D" w:rsidR="008A7155" w:rsidRPr="002D43DE" w:rsidRDefault="00BB4618" w:rsidP="002D43DE">
            <w:pPr>
              <w:pStyle w:val="Listenabsatz"/>
              <w:numPr>
                <w:ilvl w:val="0"/>
                <w:numId w:val="28"/>
              </w:numPr>
              <w:spacing w:before="120" w:after="120" w:line="240" w:lineRule="auto"/>
              <w:ind w:left="444"/>
            </w:pPr>
            <w:r>
              <w:t>Handbuch Finanzhaushalt der Gemeinden</w:t>
            </w:r>
            <w:r w:rsidR="008A7155" w:rsidRPr="002D43DE">
              <w:t xml:space="preserve"> FHGG</w:t>
            </w:r>
            <w:r w:rsidR="00D015FF">
              <w:t xml:space="preserve"> </w:t>
            </w:r>
            <w:r w:rsidR="008A7155" w:rsidRPr="002D43DE">
              <w:t>/</w:t>
            </w:r>
            <w:r w:rsidR="00D015FF">
              <w:t xml:space="preserve"> </w:t>
            </w:r>
            <w:r w:rsidR="008A7155" w:rsidRPr="002D43DE">
              <w:t>HRM2</w:t>
            </w:r>
          </w:p>
          <w:p w14:paraId="518C8340" w14:textId="3A3BC01B" w:rsidR="008A7155" w:rsidRPr="002D43DE" w:rsidRDefault="008A7155" w:rsidP="002D43DE">
            <w:pPr>
              <w:pStyle w:val="Listenabsatz"/>
              <w:numPr>
                <w:ilvl w:val="0"/>
                <w:numId w:val="28"/>
              </w:numPr>
              <w:spacing w:before="120" w:after="120" w:line="240" w:lineRule="auto"/>
              <w:ind w:left="444"/>
            </w:pPr>
            <w:r w:rsidRPr="002D43DE">
              <w:t>Kostenrechnung</w:t>
            </w:r>
            <w:r w:rsidR="00D015FF">
              <w:t xml:space="preserve"> </w:t>
            </w:r>
            <w:r w:rsidR="00997765" w:rsidRPr="002D43DE">
              <w:t>/</w:t>
            </w:r>
            <w:r w:rsidR="00D015FF">
              <w:t xml:space="preserve"> </w:t>
            </w:r>
            <w:r w:rsidR="00997765" w:rsidRPr="002D43DE">
              <w:t>Kontenplan</w:t>
            </w:r>
          </w:p>
          <w:p w14:paraId="5F97DFCC" w14:textId="77777777" w:rsidR="008A7155" w:rsidRPr="002D43DE" w:rsidRDefault="008A7155" w:rsidP="002D43DE">
            <w:pPr>
              <w:pStyle w:val="Listenabsatz"/>
              <w:numPr>
                <w:ilvl w:val="0"/>
                <w:numId w:val="28"/>
              </w:numPr>
              <w:spacing w:before="120" w:after="120" w:line="240" w:lineRule="auto"/>
              <w:ind w:left="444"/>
            </w:pPr>
            <w:r w:rsidRPr="002D43DE">
              <w:t>Zeit- und Leistungserfassung</w:t>
            </w:r>
          </w:p>
          <w:p w14:paraId="4A5BC763" w14:textId="3C3CCC69" w:rsidR="008A7155" w:rsidRPr="00831D50" w:rsidRDefault="008A7155" w:rsidP="002D43DE">
            <w:pPr>
              <w:pStyle w:val="Listenabsatz"/>
              <w:numPr>
                <w:ilvl w:val="0"/>
                <w:numId w:val="28"/>
              </w:numPr>
              <w:spacing w:before="120" w:after="120" w:line="240" w:lineRule="auto"/>
              <w:ind w:left="444"/>
              <w:rPr>
                <w:rFonts w:eastAsia="Times New Roman" w:cs="Arial"/>
                <w:szCs w:val="20"/>
                <w:lang w:eastAsia="de-CH"/>
              </w:rPr>
            </w:pPr>
            <w:r w:rsidRPr="002D43DE">
              <w:t>Umlageschlüssel</w:t>
            </w:r>
          </w:p>
        </w:tc>
      </w:tr>
      <w:tr w:rsidR="008A7155" w:rsidRPr="00C9389F" w14:paraId="68568636" w14:textId="77777777" w:rsidTr="00FC65EA">
        <w:trPr>
          <w:gridBefore w:val="1"/>
          <w:wBefore w:w="20" w:type="dxa"/>
          <w:cantSplit/>
          <w:tblHeader/>
        </w:trPr>
        <w:tc>
          <w:tcPr>
            <w:tcW w:w="42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70ABB8" w14:textId="77777777" w:rsidR="008A7155" w:rsidRPr="00C9389F" w:rsidRDefault="008A7155" w:rsidP="00A11748">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78B472" w14:textId="77777777" w:rsidR="008A7155" w:rsidRPr="00C9389F" w:rsidRDefault="008A7155" w:rsidP="00A11748">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AF43F7" w14:textId="77777777" w:rsidR="008A7155" w:rsidRPr="00C9389F" w:rsidRDefault="008A7155" w:rsidP="00A11748">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CF50AA" w14:textId="77777777" w:rsidR="008A7155" w:rsidRPr="00C9389F" w:rsidRDefault="008A7155" w:rsidP="00A11748">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8A7155" w:rsidRPr="00C9389F" w14:paraId="02C6DD29" w14:textId="77777777" w:rsidTr="00FC65EA">
        <w:trPr>
          <w:gridAfter w:val="3"/>
          <w:wAfter w:w="72" w:type="dxa"/>
          <w:cantSplit/>
          <w:tblHeader/>
        </w:trPr>
        <w:tc>
          <w:tcPr>
            <w:tcW w:w="809" w:type="dxa"/>
            <w:gridSpan w:val="2"/>
            <w:shd w:val="clear" w:color="auto" w:fill="auto"/>
          </w:tcPr>
          <w:p w14:paraId="5A67BA94" w14:textId="77777777" w:rsidR="008A7155" w:rsidRPr="00C9389F" w:rsidRDefault="008A7155" w:rsidP="00A11748">
            <w:pPr>
              <w:spacing w:before="120" w:after="120" w:line="240" w:lineRule="auto"/>
              <w:rPr>
                <w:rFonts w:eastAsia="Times New Roman" w:cs="Arial"/>
                <w:b/>
                <w:szCs w:val="20"/>
                <w:lang w:eastAsia="de-CH"/>
              </w:rPr>
            </w:pPr>
          </w:p>
        </w:tc>
        <w:tc>
          <w:tcPr>
            <w:tcW w:w="9567" w:type="dxa"/>
            <w:gridSpan w:val="6"/>
            <w:shd w:val="clear" w:color="auto" w:fill="auto"/>
          </w:tcPr>
          <w:p w14:paraId="586DAE5C" w14:textId="77777777" w:rsidR="008A7155" w:rsidRPr="00C9389F" w:rsidRDefault="008A7155" w:rsidP="00A11748">
            <w:pPr>
              <w:spacing w:before="120" w:after="120" w:line="240" w:lineRule="auto"/>
              <w:rPr>
                <w:rFonts w:eastAsia="Times New Roman" w:cs="Arial"/>
                <w:b/>
                <w:szCs w:val="20"/>
                <w:lang w:eastAsia="de-CH"/>
              </w:rPr>
            </w:pPr>
          </w:p>
        </w:tc>
      </w:tr>
      <w:tr w:rsidR="008A7155" w:rsidRPr="00C9389F" w14:paraId="20A61BCC" w14:textId="77777777" w:rsidTr="00FC65EA">
        <w:trPr>
          <w:gridBefore w:val="1"/>
          <w:wBefore w:w="20" w:type="dxa"/>
          <w:cantSplit/>
        </w:trPr>
        <w:tc>
          <w:tcPr>
            <w:tcW w:w="1042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F2A4A" w14:textId="77777777" w:rsidR="008A7155" w:rsidRPr="00E546FF" w:rsidRDefault="008A7155" w:rsidP="00A11748">
            <w:pPr>
              <w:pStyle w:val="berschrift2"/>
            </w:pPr>
            <w:r w:rsidRPr="00E546FF">
              <w:t>Prüfungshandlungen</w:t>
            </w:r>
          </w:p>
        </w:tc>
      </w:tr>
      <w:tr w:rsidR="008A7155" w:rsidRPr="00C9389F" w14:paraId="0B9A2632" w14:textId="77777777" w:rsidTr="00FC65EA">
        <w:trPr>
          <w:gridBefore w:val="1"/>
          <w:wBefore w:w="20" w:type="dxa"/>
          <w:cantSplit/>
          <w:trHeight w:val="1325"/>
        </w:trPr>
        <w:tc>
          <w:tcPr>
            <w:tcW w:w="789" w:type="dxa"/>
            <w:tcBorders>
              <w:top w:val="single" w:sz="4" w:space="0" w:color="auto"/>
              <w:left w:val="single" w:sz="18" w:space="0" w:color="auto"/>
            </w:tcBorders>
            <w:shd w:val="clear" w:color="00FF00" w:fill="auto"/>
          </w:tcPr>
          <w:p w14:paraId="1F853375" w14:textId="77777777" w:rsidR="008A7155" w:rsidRPr="00C9389F" w:rsidRDefault="008A7155" w:rsidP="00A11748">
            <w:pPr>
              <w:pStyle w:val="berschrift3"/>
            </w:pPr>
          </w:p>
        </w:tc>
        <w:tc>
          <w:tcPr>
            <w:tcW w:w="3469" w:type="dxa"/>
            <w:gridSpan w:val="2"/>
            <w:tcBorders>
              <w:top w:val="single" w:sz="4" w:space="0" w:color="auto"/>
            </w:tcBorders>
          </w:tcPr>
          <w:p w14:paraId="5413DAE2" w14:textId="22E286EE" w:rsidR="008A7155" w:rsidRPr="00C9389F" w:rsidRDefault="00997765" w:rsidP="00997765">
            <w:pPr>
              <w:spacing w:before="120" w:after="120" w:line="240" w:lineRule="auto"/>
              <w:rPr>
                <w:rFonts w:eastAsia="Times New Roman" w:cs="Arial"/>
                <w:szCs w:val="20"/>
                <w:lang w:eastAsia="de-CH"/>
              </w:rPr>
            </w:pPr>
            <w:r>
              <w:rPr>
                <w:rFonts w:eastAsia="Times New Roman" w:cs="Arial"/>
                <w:szCs w:val="20"/>
                <w:lang w:eastAsia="de-CH"/>
              </w:rPr>
              <w:t>Sind die Umlageschlüssel dokumentiert?</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3A4EE612" w14:textId="77777777" w:rsidTr="00A11748">
              <w:trPr>
                <w:trHeight w:val="1181"/>
              </w:trPr>
              <w:tc>
                <w:tcPr>
                  <w:tcW w:w="3532" w:type="dxa"/>
                </w:tcPr>
                <w:p w14:paraId="18C0DF9A" w14:textId="77777777" w:rsidR="008A7155" w:rsidRPr="00C9389F" w:rsidRDefault="008A7155" w:rsidP="00A11748">
                  <w:pPr>
                    <w:spacing w:before="120" w:after="120"/>
                    <w:rPr>
                      <w:rFonts w:eastAsia="Times New Roman" w:cs="Arial"/>
                      <w:szCs w:val="20"/>
                      <w:lang w:eastAsia="de-CH"/>
                    </w:rPr>
                  </w:pPr>
                </w:p>
              </w:tc>
            </w:tr>
          </w:tbl>
          <w:p w14:paraId="7FDD132E"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2101481461"/>
            <w:placeholder>
              <w:docPart w:val="69068D8D4864415989095E032612C4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F35D953"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1F7533C6" w14:textId="77777777" w:rsidTr="00A11748">
              <w:trPr>
                <w:trHeight w:val="1181"/>
              </w:trPr>
              <w:tc>
                <w:tcPr>
                  <w:tcW w:w="1154" w:type="dxa"/>
                </w:tcPr>
                <w:p w14:paraId="2FDF2AAE" w14:textId="77777777" w:rsidR="008A7155" w:rsidRPr="00C9389F" w:rsidRDefault="008A7155" w:rsidP="00A11748">
                  <w:pPr>
                    <w:spacing w:before="120" w:after="120"/>
                    <w:rPr>
                      <w:rFonts w:eastAsia="Times New Roman" w:cs="Arial"/>
                      <w:szCs w:val="20"/>
                      <w:lang w:eastAsia="de-CH"/>
                    </w:rPr>
                  </w:pPr>
                </w:p>
              </w:tc>
            </w:tr>
          </w:tbl>
          <w:p w14:paraId="6E4FEF3F"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532B53D2" w14:textId="77777777" w:rsidTr="00FC65EA">
        <w:trPr>
          <w:gridBefore w:val="1"/>
          <w:wBefore w:w="20" w:type="dxa"/>
          <w:cantSplit/>
          <w:trHeight w:val="397"/>
        </w:trPr>
        <w:tc>
          <w:tcPr>
            <w:tcW w:w="789" w:type="dxa"/>
            <w:tcBorders>
              <w:left w:val="single" w:sz="18" w:space="0" w:color="auto"/>
            </w:tcBorders>
            <w:shd w:val="clear" w:color="00FF00" w:fill="auto"/>
          </w:tcPr>
          <w:p w14:paraId="33B80BA1" w14:textId="77777777" w:rsidR="008A7155" w:rsidRPr="00C9389F" w:rsidRDefault="008A7155" w:rsidP="00A11748">
            <w:pPr>
              <w:pStyle w:val="berschrift3"/>
            </w:pPr>
          </w:p>
        </w:tc>
        <w:tc>
          <w:tcPr>
            <w:tcW w:w="3469" w:type="dxa"/>
            <w:gridSpan w:val="2"/>
          </w:tcPr>
          <w:p w14:paraId="36A2F38F" w14:textId="7E00BEB1" w:rsidR="008A7155" w:rsidRPr="00C9389F" w:rsidRDefault="00997765" w:rsidP="00A11748">
            <w:pPr>
              <w:spacing w:before="120" w:after="120" w:line="240" w:lineRule="auto"/>
              <w:rPr>
                <w:rFonts w:eastAsia="Times New Roman" w:cs="Arial"/>
                <w:szCs w:val="20"/>
                <w:lang w:eastAsia="de-CH"/>
              </w:rPr>
            </w:pPr>
            <w:r>
              <w:rPr>
                <w:rFonts w:eastAsia="Times New Roman" w:cs="Arial"/>
                <w:szCs w:val="20"/>
                <w:lang w:eastAsia="de-CH"/>
              </w:rPr>
              <w:t>Sind die Umlageschlüssel plausibel</w:t>
            </w:r>
            <w:r w:rsidR="00D015FF">
              <w:rPr>
                <w:rFonts w:eastAsia="Times New Roman" w:cs="Arial"/>
                <w:szCs w:val="20"/>
                <w:lang w:eastAsia="de-CH"/>
              </w:rPr>
              <w: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0C5B7A40" w14:textId="77777777" w:rsidTr="00A11748">
              <w:trPr>
                <w:trHeight w:val="1181"/>
              </w:trPr>
              <w:tc>
                <w:tcPr>
                  <w:tcW w:w="3532" w:type="dxa"/>
                </w:tcPr>
                <w:p w14:paraId="24668726" w14:textId="77777777" w:rsidR="008A7155" w:rsidRPr="00C9389F" w:rsidRDefault="008A7155" w:rsidP="00A11748">
                  <w:pPr>
                    <w:spacing w:before="120" w:after="120"/>
                    <w:rPr>
                      <w:rFonts w:eastAsia="Times New Roman" w:cs="Arial"/>
                      <w:szCs w:val="20"/>
                      <w:lang w:eastAsia="de-CH"/>
                    </w:rPr>
                  </w:pPr>
                </w:p>
              </w:tc>
            </w:tr>
          </w:tbl>
          <w:p w14:paraId="2C6D9AA1"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896241282"/>
            <w:placeholder>
              <w:docPart w:val="DA21942141CB48B98DFE2D61886EE2A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3D1E0DE"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5FB7D58E" w14:textId="77777777" w:rsidTr="00A11748">
              <w:trPr>
                <w:trHeight w:val="1181"/>
              </w:trPr>
              <w:tc>
                <w:tcPr>
                  <w:tcW w:w="1154" w:type="dxa"/>
                </w:tcPr>
                <w:p w14:paraId="25AC57FA" w14:textId="77777777" w:rsidR="008A7155" w:rsidRPr="00C9389F" w:rsidRDefault="008A7155" w:rsidP="00A11748">
                  <w:pPr>
                    <w:spacing w:before="120" w:after="120"/>
                    <w:rPr>
                      <w:rFonts w:eastAsia="Times New Roman" w:cs="Arial"/>
                      <w:szCs w:val="20"/>
                      <w:lang w:eastAsia="de-CH"/>
                    </w:rPr>
                  </w:pPr>
                </w:p>
              </w:tc>
            </w:tr>
          </w:tbl>
          <w:p w14:paraId="2A888A38"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1689FD1A" w14:textId="77777777" w:rsidTr="00FC65EA">
        <w:trPr>
          <w:gridBefore w:val="1"/>
          <w:wBefore w:w="20" w:type="dxa"/>
          <w:cantSplit/>
          <w:trHeight w:val="397"/>
        </w:trPr>
        <w:tc>
          <w:tcPr>
            <w:tcW w:w="789" w:type="dxa"/>
            <w:tcBorders>
              <w:left w:val="single" w:sz="18" w:space="0" w:color="auto"/>
            </w:tcBorders>
            <w:shd w:val="clear" w:color="00FF00" w:fill="auto"/>
          </w:tcPr>
          <w:p w14:paraId="403B7216" w14:textId="77777777" w:rsidR="008A7155" w:rsidRPr="00C9389F" w:rsidRDefault="008A7155" w:rsidP="00A11748">
            <w:pPr>
              <w:pStyle w:val="berschrift3"/>
            </w:pPr>
          </w:p>
        </w:tc>
        <w:tc>
          <w:tcPr>
            <w:tcW w:w="3469" w:type="dxa"/>
            <w:gridSpan w:val="2"/>
          </w:tcPr>
          <w:p w14:paraId="439484D1" w14:textId="76A43F13" w:rsidR="008A7155" w:rsidRPr="00C9389F" w:rsidRDefault="00997765" w:rsidP="00A11748">
            <w:pPr>
              <w:spacing w:before="120" w:after="120" w:line="240" w:lineRule="auto"/>
              <w:rPr>
                <w:rFonts w:eastAsia="Times New Roman" w:cs="Arial"/>
                <w:szCs w:val="20"/>
                <w:lang w:eastAsia="de-CH"/>
              </w:rPr>
            </w:pPr>
            <w:r>
              <w:rPr>
                <w:rFonts w:eastAsia="Times New Roman" w:cs="Arial"/>
                <w:szCs w:val="20"/>
                <w:lang w:eastAsia="de-CH"/>
              </w:rPr>
              <w:t>Werden die Grundlagen für die Umlageschlüssel periodisch aktualisiert?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3A25EE2F" w14:textId="77777777" w:rsidTr="00A11748">
              <w:trPr>
                <w:trHeight w:val="1181"/>
              </w:trPr>
              <w:tc>
                <w:tcPr>
                  <w:tcW w:w="3532" w:type="dxa"/>
                </w:tcPr>
                <w:p w14:paraId="33B82310" w14:textId="77777777" w:rsidR="008A7155" w:rsidRPr="00C9389F" w:rsidRDefault="008A7155" w:rsidP="00A11748">
                  <w:pPr>
                    <w:spacing w:before="120" w:after="120"/>
                    <w:rPr>
                      <w:rFonts w:eastAsia="Times New Roman" w:cs="Arial"/>
                      <w:szCs w:val="20"/>
                      <w:lang w:eastAsia="de-CH"/>
                    </w:rPr>
                  </w:pPr>
                </w:p>
              </w:tc>
            </w:tr>
          </w:tbl>
          <w:p w14:paraId="5C2F64F4"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1836266594"/>
            <w:placeholder>
              <w:docPart w:val="263887E129A3438AABABB6D0F8D647B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140C35A"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42F0CD57" w14:textId="77777777" w:rsidTr="00A11748">
              <w:trPr>
                <w:trHeight w:val="1181"/>
              </w:trPr>
              <w:tc>
                <w:tcPr>
                  <w:tcW w:w="1154" w:type="dxa"/>
                </w:tcPr>
                <w:p w14:paraId="4C931DF3" w14:textId="77777777" w:rsidR="008A7155" w:rsidRPr="00C9389F" w:rsidRDefault="008A7155" w:rsidP="00A11748">
                  <w:pPr>
                    <w:spacing w:before="120" w:after="120"/>
                    <w:rPr>
                      <w:rFonts w:eastAsia="Times New Roman" w:cs="Arial"/>
                      <w:szCs w:val="20"/>
                      <w:lang w:eastAsia="de-CH"/>
                    </w:rPr>
                  </w:pPr>
                </w:p>
              </w:tc>
            </w:tr>
          </w:tbl>
          <w:p w14:paraId="2B02692F" w14:textId="77777777" w:rsidR="008A7155" w:rsidRPr="00C9389F" w:rsidRDefault="008A7155" w:rsidP="00A11748">
            <w:pPr>
              <w:spacing w:before="120" w:after="120" w:line="240" w:lineRule="auto"/>
              <w:rPr>
                <w:rFonts w:eastAsia="Times New Roman" w:cs="Arial"/>
                <w:szCs w:val="20"/>
                <w:lang w:eastAsia="de-CH"/>
              </w:rPr>
            </w:pPr>
          </w:p>
        </w:tc>
      </w:tr>
      <w:tr w:rsidR="00997765" w:rsidRPr="00C9389F" w14:paraId="0F90A135" w14:textId="77777777" w:rsidTr="00FC65EA">
        <w:trPr>
          <w:gridBefore w:val="1"/>
          <w:wBefore w:w="20" w:type="dxa"/>
          <w:cantSplit/>
          <w:trHeight w:val="1325"/>
        </w:trPr>
        <w:tc>
          <w:tcPr>
            <w:tcW w:w="789" w:type="dxa"/>
            <w:tcBorders>
              <w:left w:val="single" w:sz="18" w:space="0" w:color="auto"/>
            </w:tcBorders>
            <w:shd w:val="clear" w:color="00FF00" w:fill="auto"/>
          </w:tcPr>
          <w:p w14:paraId="174E01BD" w14:textId="77777777" w:rsidR="00997765" w:rsidRPr="00C9389F" w:rsidRDefault="00997765" w:rsidP="00A11748">
            <w:pPr>
              <w:pStyle w:val="berschrift3"/>
            </w:pPr>
          </w:p>
        </w:tc>
        <w:tc>
          <w:tcPr>
            <w:tcW w:w="3469" w:type="dxa"/>
            <w:gridSpan w:val="2"/>
          </w:tcPr>
          <w:p w14:paraId="26A55D4B" w14:textId="77777777" w:rsidR="00997765" w:rsidRPr="00C9389F" w:rsidRDefault="00997765" w:rsidP="00A11748">
            <w:pPr>
              <w:spacing w:before="120" w:after="120" w:line="240" w:lineRule="auto"/>
              <w:rPr>
                <w:rFonts w:eastAsia="Times New Roman" w:cs="Arial"/>
                <w:szCs w:val="20"/>
                <w:lang w:eastAsia="de-CH"/>
              </w:rPr>
            </w:pPr>
            <w:r>
              <w:rPr>
                <w:rFonts w:eastAsia="Times New Roman" w:cs="Arial"/>
                <w:szCs w:val="20"/>
                <w:lang w:eastAsia="de-CH"/>
              </w:rPr>
              <w:t>Ist die Kompetenz betreffend Genehmigung der Umlagen sinnvoll geregelt und wird diese Regelung eingehalten?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97765" w:rsidRPr="00C9389F" w14:paraId="5488F6E2" w14:textId="77777777" w:rsidTr="00A11748">
              <w:trPr>
                <w:trHeight w:val="1181"/>
              </w:trPr>
              <w:tc>
                <w:tcPr>
                  <w:tcW w:w="3532" w:type="dxa"/>
                </w:tcPr>
                <w:p w14:paraId="30F8D17A" w14:textId="77777777" w:rsidR="00997765" w:rsidRPr="00C9389F" w:rsidRDefault="00997765" w:rsidP="00A11748">
                  <w:pPr>
                    <w:spacing w:before="120" w:after="120"/>
                    <w:rPr>
                      <w:rFonts w:eastAsia="Times New Roman" w:cs="Arial"/>
                      <w:szCs w:val="20"/>
                      <w:lang w:eastAsia="de-CH"/>
                    </w:rPr>
                  </w:pPr>
                </w:p>
              </w:tc>
            </w:tr>
          </w:tbl>
          <w:p w14:paraId="25741378" w14:textId="77777777" w:rsidR="00997765" w:rsidRPr="00C9389F" w:rsidRDefault="00997765" w:rsidP="00A11748">
            <w:pPr>
              <w:spacing w:before="120" w:after="120" w:line="240" w:lineRule="auto"/>
              <w:rPr>
                <w:rFonts w:eastAsia="Times New Roman" w:cs="Arial"/>
                <w:szCs w:val="20"/>
                <w:lang w:eastAsia="de-CH"/>
              </w:rPr>
            </w:pPr>
          </w:p>
        </w:tc>
        <w:sdt>
          <w:sdtPr>
            <w:rPr>
              <w:rFonts w:eastAsia="Times New Roman" w:cs="Arial"/>
              <w:szCs w:val="20"/>
              <w:lang w:eastAsia="de-CH"/>
            </w:rPr>
            <w:id w:val="1155036745"/>
            <w:placeholder>
              <w:docPart w:val="4CE734CCB4114ECD905C1D642341934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11BB47D" w14:textId="77777777" w:rsidR="00997765" w:rsidRPr="00C9389F" w:rsidRDefault="0099776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97765" w:rsidRPr="00C9389F" w14:paraId="37629A9E" w14:textId="77777777" w:rsidTr="00A11748">
              <w:trPr>
                <w:trHeight w:val="1181"/>
              </w:trPr>
              <w:tc>
                <w:tcPr>
                  <w:tcW w:w="1154" w:type="dxa"/>
                </w:tcPr>
                <w:p w14:paraId="4EE80DB4" w14:textId="77777777" w:rsidR="00997765" w:rsidRPr="00C9389F" w:rsidRDefault="00997765" w:rsidP="00A11748">
                  <w:pPr>
                    <w:spacing w:before="120" w:after="120"/>
                    <w:rPr>
                      <w:rFonts w:eastAsia="Times New Roman" w:cs="Arial"/>
                      <w:szCs w:val="20"/>
                      <w:lang w:eastAsia="de-CH"/>
                    </w:rPr>
                  </w:pPr>
                </w:p>
              </w:tc>
            </w:tr>
          </w:tbl>
          <w:p w14:paraId="5CD26C46" w14:textId="77777777" w:rsidR="00997765" w:rsidRPr="00C9389F" w:rsidRDefault="00997765" w:rsidP="00A11748">
            <w:pPr>
              <w:spacing w:before="120" w:after="120" w:line="240" w:lineRule="auto"/>
              <w:rPr>
                <w:rFonts w:eastAsia="Times New Roman" w:cs="Arial"/>
                <w:szCs w:val="20"/>
                <w:lang w:eastAsia="de-CH"/>
              </w:rPr>
            </w:pPr>
          </w:p>
        </w:tc>
      </w:tr>
      <w:tr w:rsidR="00F73A34" w:rsidRPr="00C9389F" w14:paraId="7C51D773" w14:textId="77777777" w:rsidTr="00FC65EA">
        <w:trPr>
          <w:gridBefore w:val="1"/>
          <w:wBefore w:w="20" w:type="dxa"/>
          <w:cantSplit/>
          <w:trHeight w:val="1325"/>
        </w:trPr>
        <w:tc>
          <w:tcPr>
            <w:tcW w:w="789" w:type="dxa"/>
            <w:tcBorders>
              <w:left w:val="single" w:sz="18" w:space="0" w:color="auto"/>
            </w:tcBorders>
            <w:shd w:val="clear" w:color="00FF00" w:fill="auto"/>
          </w:tcPr>
          <w:p w14:paraId="17D98DE8" w14:textId="77777777" w:rsidR="00F73A34" w:rsidRPr="00C9389F" w:rsidRDefault="00F73A34" w:rsidP="00A11748">
            <w:pPr>
              <w:pStyle w:val="berschrift3"/>
            </w:pPr>
          </w:p>
        </w:tc>
        <w:tc>
          <w:tcPr>
            <w:tcW w:w="3469" w:type="dxa"/>
            <w:gridSpan w:val="2"/>
          </w:tcPr>
          <w:p w14:paraId="1025AA8B" w14:textId="283DC51E" w:rsidR="00F73A34" w:rsidRDefault="00F73A34" w:rsidP="00F73A34">
            <w:pPr>
              <w:spacing w:before="120" w:after="120" w:line="240" w:lineRule="auto"/>
              <w:rPr>
                <w:rFonts w:eastAsia="Times New Roman" w:cs="Arial"/>
                <w:szCs w:val="20"/>
                <w:lang w:eastAsia="de-CH"/>
              </w:rPr>
            </w:pPr>
            <w:r>
              <w:rPr>
                <w:rFonts w:eastAsia="Times New Roman" w:cs="Arial"/>
                <w:szCs w:val="20"/>
                <w:lang w:eastAsia="de-CH"/>
              </w:rPr>
              <w:t>Ist die int. Zinsverrechnung auf allen Positionen des Anlagevermögen gemäss Handbuchkapitel 4.2.10.1 erfolgt?</w:t>
            </w:r>
          </w:p>
        </w:tc>
        <w:tc>
          <w:tcPr>
            <w:tcW w:w="3682" w:type="dxa"/>
            <w:gridSpan w:val="2"/>
          </w:tcPr>
          <w:p w14:paraId="100C3EE3" w14:textId="77777777" w:rsidR="00F73A34" w:rsidRPr="00C9389F" w:rsidRDefault="00F73A34" w:rsidP="00A11748">
            <w:pPr>
              <w:spacing w:before="120" w:after="120"/>
              <w:rPr>
                <w:rFonts w:eastAsia="Times New Roman" w:cs="Arial"/>
                <w:szCs w:val="20"/>
                <w:lang w:eastAsia="de-CH"/>
              </w:rPr>
            </w:pPr>
          </w:p>
        </w:tc>
        <w:sdt>
          <w:sdtPr>
            <w:rPr>
              <w:rFonts w:eastAsia="Times New Roman" w:cs="Arial"/>
              <w:szCs w:val="20"/>
              <w:lang w:eastAsia="de-CH"/>
            </w:rPr>
            <w:id w:val="250787041"/>
            <w:placeholder>
              <w:docPart w:val="DEC72982A5CB4EAD9AD3B03CB3068BA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0D53A45" w14:textId="42EF80E4" w:rsidR="00F73A34" w:rsidRDefault="00F73A34"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4F293E8F" w14:textId="77777777" w:rsidR="00F73A34" w:rsidRPr="00C9389F" w:rsidRDefault="00F73A34" w:rsidP="00A11748">
            <w:pPr>
              <w:spacing w:before="120" w:after="120"/>
              <w:rPr>
                <w:rFonts w:eastAsia="Times New Roman" w:cs="Arial"/>
                <w:szCs w:val="20"/>
                <w:lang w:eastAsia="de-CH"/>
              </w:rPr>
            </w:pPr>
          </w:p>
        </w:tc>
      </w:tr>
      <w:tr w:rsidR="00997765" w:rsidRPr="00C9389F" w14:paraId="7ED5A4BC" w14:textId="77777777" w:rsidTr="00FC65EA">
        <w:trPr>
          <w:gridBefore w:val="1"/>
          <w:wBefore w:w="20" w:type="dxa"/>
          <w:cantSplit/>
          <w:trHeight w:val="1325"/>
        </w:trPr>
        <w:tc>
          <w:tcPr>
            <w:tcW w:w="789" w:type="dxa"/>
            <w:tcBorders>
              <w:left w:val="single" w:sz="18" w:space="0" w:color="auto"/>
            </w:tcBorders>
            <w:shd w:val="clear" w:color="00FF00" w:fill="auto"/>
          </w:tcPr>
          <w:p w14:paraId="7BFF407B" w14:textId="77777777" w:rsidR="00997765" w:rsidRPr="00C9389F" w:rsidRDefault="00997765" w:rsidP="00A11748">
            <w:pPr>
              <w:pStyle w:val="berschrift3"/>
            </w:pPr>
          </w:p>
        </w:tc>
        <w:tc>
          <w:tcPr>
            <w:tcW w:w="3469" w:type="dxa"/>
            <w:gridSpan w:val="2"/>
          </w:tcPr>
          <w:p w14:paraId="0A5999D6" w14:textId="6E5FFC73" w:rsidR="00997765" w:rsidRDefault="00997765" w:rsidP="008B75B2">
            <w:pPr>
              <w:spacing w:before="120" w:after="120" w:line="240" w:lineRule="auto"/>
              <w:rPr>
                <w:rFonts w:eastAsia="Times New Roman" w:cs="Arial"/>
                <w:szCs w:val="20"/>
                <w:lang w:eastAsia="de-CH"/>
              </w:rPr>
            </w:pPr>
            <w:r>
              <w:rPr>
                <w:rFonts w:eastAsia="Times New Roman" w:cs="Arial"/>
                <w:szCs w:val="20"/>
                <w:lang w:eastAsia="de-CH"/>
              </w:rPr>
              <w:t xml:space="preserve">Wurden sämtliche </w:t>
            </w:r>
            <w:r w:rsidR="008B75B2">
              <w:rPr>
                <w:rFonts w:eastAsia="Times New Roman" w:cs="Arial"/>
                <w:szCs w:val="20"/>
                <w:lang w:eastAsia="de-CH"/>
              </w:rPr>
              <w:t>K</w:t>
            </w:r>
            <w:r>
              <w:rPr>
                <w:rFonts w:eastAsia="Times New Roman" w:cs="Arial"/>
                <w:szCs w:val="20"/>
                <w:lang w:eastAsia="de-CH"/>
              </w:rPr>
              <w:t>ostenstellen entlastet?</w:t>
            </w:r>
          </w:p>
        </w:tc>
        <w:tc>
          <w:tcPr>
            <w:tcW w:w="3682" w:type="dxa"/>
            <w:gridSpan w:val="2"/>
          </w:tcPr>
          <w:p w14:paraId="2A6F50A1" w14:textId="77777777" w:rsidR="00997765" w:rsidRPr="00C9389F" w:rsidRDefault="00997765" w:rsidP="00A11748">
            <w:pPr>
              <w:spacing w:before="120" w:after="120"/>
              <w:rPr>
                <w:rFonts w:eastAsia="Times New Roman" w:cs="Arial"/>
                <w:szCs w:val="20"/>
                <w:lang w:eastAsia="de-CH"/>
              </w:rPr>
            </w:pPr>
          </w:p>
        </w:tc>
        <w:sdt>
          <w:sdtPr>
            <w:rPr>
              <w:rFonts w:eastAsia="Times New Roman" w:cs="Arial"/>
              <w:szCs w:val="20"/>
              <w:lang w:eastAsia="de-CH"/>
            </w:rPr>
            <w:id w:val="-1397661696"/>
            <w:placeholder>
              <w:docPart w:val="050EB118244043EF873BC11E752B697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B74F893" w14:textId="1EBE450A" w:rsidR="00997765" w:rsidRDefault="00F73A34"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p w14:paraId="2170C8D7" w14:textId="77777777" w:rsidR="00997765" w:rsidRPr="00C9389F" w:rsidRDefault="00997765" w:rsidP="00A11748">
            <w:pPr>
              <w:spacing w:before="120" w:after="120"/>
              <w:rPr>
                <w:rFonts w:eastAsia="Times New Roman" w:cs="Arial"/>
                <w:szCs w:val="20"/>
                <w:lang w:eastAsia="de-CH"/>
              </w:rPr>
            </w:pPr>
          </w:p>
        </w:tc>
      </w:tr>
      <w:tr w:rsidR="00997765" w:rsidRPr="00C9389F" w14:paraId="6FC1028F" w14:textId="77777777" w:rsidTr="00FC65EA">
        <w:trPr>
          <w:gridBefore w:val="1"/>
          <w:wBefore w:w="20" w:type="dxa"/>
          <w:cantSplit/>
          <w:trHeight w:val="1325"/>
        </w:trPr>
        <w:tc>
          <w:tcPr>
            <w:tcW w:w="789" w:type="dxa"/>
            <w:tcBorders>
              <w:left w:val="single" w:sz="18" w:space="0" w:color="auto"/>
            </w:tcBorders>
            <w:shd w:val="clear" w:color="00FF00" w:fill="auto"/>
          </w:tcPr>
          <w:p w14:paraId="558ACC29" w14:textId="77777777" w:rsidR="00997765" w:rsidRPr="00C9389F" w:rsidRDefault="00997765" w:rsidP="00A11748">
            <w:pPr>
              <w:pStyle w:val="berschrift3"/>
            </w:pPr>
          </w:p>
        </w:tc>
        <w:tc>
          <w:tcPr>
            <w:tcW w:w="3469" w:type="dxa"/>
            <w:gridSpan w:val="2"/>
          </w:tcPr>
          <w:p w14:paraId="48C726B9" w14:textId="48927490" w:rsidR="00997765" w:rsidRPr="00C9389F" w:rsidRDefault="00997765" w:rsidP="000C24C3">
            <w:pPr>
              <w:spacing w:before="120" w:after="120" w:line="240" w:lineRule="auto"/>
              <w:rPr>
                <w:rFonts w:eastAsia="Times New Roman" w:cs="Arial"/>
                <w:szCs w:val="20"/>
                <w:lang w:eastAsia="de-CH"/>
              </w:rPr>
            </w:pPr>
            <w:r>
              <w:rPr>
                <w:rFonts w:eastAsia="Times New Roman" w:cs="Arial"/>
                <w:szCs w:val="20"/>
                <w:lang w:eastAsia="de-CH"/>
              </w:rPr>
              <w:t xml:space="preserve">Erfolgt der Kostenausweis korrekt pro </w:t>
            </w:r>
            <w:r w:rsidR="000C24C3">
              <w:rPr>
                <w:rFonts w:eastAsia="Times New Roman" w:cs="Arial"/>
                <w:szCs w:val="20"/>
                <w:lang w:eastAsia="de-CH"/>
              </w:rPr>
              <w:t>Leistungsgruppe bzw. Aufgabenbereich</w:t>
            </w:r>
            <w:r>
              <w:rPr>
                <w:rFonts w:eastAsia="Times New Roman" w:cs="Arial"/>
                <w:szCs w:val="20"/>
                <w:lang w:eastAsia="de-CH"/>
              </w:rPr>
              <w: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97765" w:rsidRPr="00C9389F" w14:paraId="032B84FE" w14:textId="77777777" w:rsidTr="00A11748">
              <w:trPr>
                <w:trHeight w:val="1181"/>
              </w:trPr>
              <w:tc>
                <w:tcPr>
                  <w:tcW w:w="3532" w:type="dxa"/>
                </w:tcPr>
                <w:p w14:paraId="1B255B47" w14:textId="77777777" w:rsidR="00997765" w:rsidRPr="00C9389F" w:rsidRDefault="00997765" w:rsidP="00A11748">
                  <w:pPr>
                    <w:spacing w:before="120" w:after="120"/>
                    <w:rPr>
                      <w:rFonts w:eastAsia="Times New Roman" w:cs="Arial"/>
                      <w:szCs w:val="20"/>
                      <w:lang w:eastAsia="de-CH"/>
                    </w:rPr>
                  </w:pPr>
                </w:p>
              </w:tc>
            </w:tr>
          </w:tbl>
          <w:p w14:paraId="3799C1B7" w14:textId="77777777" w:rsidR="00997765" w:rsidRPr="00C9389F" w:rsidRDefault="00997765" w:rsidP="00A11748">
            <w:pPr>
              <w:spacing w:before="120" w:after="120" w:line="240" w:lineRule="auto"/>
              <w:rPr>
                <w:rFonts w:eastAsia="Times New Roman" w:cs="Arial"/>
                <w:szCs w:val="20"/>
                <w:lang w:eastAsia="de-CH"/>
              </w:rPr>
            </w:pPr>
          </w:p>
        </w:tc>
        <w:sdt>
          <w:sdtPr>
            <w:rPr>
              <w:rFonts w:eastAsia="Times New Roman" w:cs="Arial"/>
              <w:szCs w:val="20"/>
              <w:lang w:eastAsia="de-CH"/>
            </w:rPr>
            <w:id w:val="482897851"/>
            <w:placeholder>
              <w:docPart w:val="2385AB9EA941445B8C69A7D0E6F55D3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0A9613A" w14:textId="77777777" w:rsidR="00997765" w:rsidRPr="00C9389F" w:rsidRDefault="0099776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97765" w:rsidRPr="00C9389F" w14:paraId="3113F59E" w14:textId="77777777" w:rsidTr="00A11748">
              <w:trPr>
                <w:trHeight w:val="1181"/>
              </w:trPr>
              <w:tc>
                <w:tcPr>
                  <w:tcW w:w="1154" w:type="dxa"/>
                </w:tcPr>
                <w:p w14:paraId="1D03AD16" w14:textId="77777777" w:rsidR="00997765" w:rsidRPr="00C9389F" w:rsidRDefault="00997765" w:rsidP="00A11748">
                  <w:pPr>
                    <w:spacing w:before="120" w:after="120"/>
                    <w:rPr>
                      <w:rFonts w:eastAsia="Times New Roman" w:cs="Arial"/>
                      <w:szCs w:val="20"/>
                      <w:lang w:eastAsia="de-CH"/>
                    </w:rPr>
                  </w:pPr>
                </w:p>
              </w:tc>
            </w:tr>
          </w:tbl>
          <w:p w14:paraId="65C272F5" w14:textId="77777777" w:rsidR="00997765" w:rsidRPr="00C9389F" w:rsidRDefault="00997765" w:rsidP="00A11748">
            <w:pPr>
              <w:spacing w:before="120" w:after="120" w:line="240" w:lineRule="auto"/>
              <w:rPr>
                <w:rFonts w:eastAsia="Times New Roman" w:cs="Arial"/>
                <w:szCs w:val="20"/>
                <w:lang w:eastAsia="de-CH"/>
              </w:rPr>
            </w:pPr>
          </w:p>
        </w:tc>
      </w:tr>
      <w:tr w:rsidR="008A7155" w:rsidRPr="00C9389F" w14:paraId="0A946FA8" w14:textId="77777777" w:rsidTr="00FC65EA">
        <w:trPr>
          <w:gridBefore w:val="1"/>
          <w:wBefore w:w="20" w:type="dxa"/>
          <w:cantSplit/>
          <w:trHeight w:val="1325"/>
        </w:trPr>
        <w:tc>
          <w:tcPr>
            <w:tcW w:w="789" w:type="dxa"/>
            <w:tcBorders>
              <w:left w:val="single" w:sz="18" w:space="0" w:color="auto"/>
            </w:tcBorders>
            <w:shd w:val="clear" w:color="00FF00" w:fill="auto"/>
          </w:tcPr>
          <w:p w14:paraId="46BF9DCB" w14:textId="77777777" w:rsidR="008A7155" w:rsidRPr="00C9389F" w:rsidRDefault="008A7155" w:rsidP="00A11748">
            <w:pPr>
              <w:pStyle w:val="berschrift3"/>
            </w:pPr>
          </w:p>
        </w:tc>
        <w:tc>
          <w:tcPr>
            <w:tcW w:w="3469" w:type="dxa"/>
            <w:gridSpan w:val="2"/>
          </w:tcPr>
          <w:p w14:paraId="40155C4C" w14:textId="7AD4C2A3" w:rsidR="008A7155" w:rsidRPr="00C9389F" w:rsidRDefault="00997765" w:rsidP="00D015FF">
            <w:pPr>
              <w:spacing w:before="120" w:after="120" w:line="240" w:lineRule="auto"/>
              <w:rPr>
                <w:rFonts w:eastAsia="Times New Roman" w:cs="Arial"/>
                <w:szCs w:val="20"/>
                <w:lang w:eastAsia="de-CH"/>
              </w:rPr>
            </w:pPr>
            <w:r>
              <w:rPr>
                <w:rFonts w:eastAsia="Times New Roman" w:cs="Arial"/>
                <w:szCs w:val="20"/>
                <w:lang w:eastAsia="de-CH"/>
              </w:rPr>
              <w:t>Entspricht der gestufte Erfolgsausweis den Vorgaben?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A7155" w:rsidRPr="00C9389F" w14:paraId="45D3B0A3" w14:textId="77777777" w:rsidTr="00A11748">
              <w:trPr>
                <w:trHeight w:val="1181"/>
              </w:trPr>
              <w:tc>
                <w:tcPr>
                  <w:tcW w:w="3532" w:type="dxa"/>
                </w:tcPr>
                <w:p w14:paraId="0E82AA80" w14:textId="77777777" w:rsidR="008A7155" w:rsidRPr="00C9389F" w:rsidRDefault="008A7155" w:rsidP="00A11748">
                  <w:pPr>
                    <w:spacing w:before="120" w:after="120"/>
                    <w:rPr>
                      <w:rFonts w:eastAsia="Times New Roman" w:cs="Arial"/>
                      <w:szCs w:val="20"/>
                      <w:lang w:eastAsia="de-CH"/>
                    </w:rPr>
                  </w:pPr>
                </w:p>
              </w:tc>
            </w:tr>
          </w:tbl>
          <w:p w14:paraId="652C49A2" w14:textId="77777777" w:rsidR="008A7155" w:rsidRPr="00C9389F" w:rsidRDefault="008A7155" w:rsidP="00A11748">
            <w:pPr>
              <w:spacing w:before="120" w:after="120" w:line="240" w:lineRule="auto"/>
              <w:rPr>
                <w:rFonts w:eastAsia="Times New Roman" w:cs="Arial"/>
                <w:szCs w:val="20"/>
                <w:lang w:eastAsia="de-CH"/>
              </w:rPr>
            </w:pPr>
          </w:p>
        </w:tc>
        <w:sdt>
          <w:sdtPr>
            <w:rPr>
              <w:rFonts w:eastAsia="Times New Roman" w:cs="Arial"/>
              <w:szCs w:val="20"/>
              <w:lang w:eastAsia="de-CH"/>
            </w:rPr>
            <w:id w:val="-511847641"/>
            <w:placeholder>
              <w:docPart w:val="1CCA3984AF6F4765B90D239FCF0BF9B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F11C5AF" w14:textId="77777777" w:rsidR="008A7155" w:rsidRPr="00C9389F" w:rsidRDefault="008A7155"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A7155" w:rsidRPr="00C9389F" w14:paraId="1584F13D" w14:textId="77777777" w:rsidTr="00A11748">
              <w:trPr>
                <w:trHeight w:val="1181"/>
              </w:trPr>
              <w:tc>
                <w:tcPr>
                  <w:tcW w:w="1154" w:type="dxa"/>
                </w:tcPr>
                <w:p w14:paraId="17D9B1C1" w14:textId="77777777" w:rsidR="008A7155" w:rsidRPr="00C9389F" w:rsidRDefault="008A7155" w:rsidP="00A11748">
                  <w:pPr>
                    <w:spacing w:before="120" w:after="120"/>
                    <w:rPr>
                      <w:rFonts w:eastAsia="Times New Roman" w:cs="Arial"/>
                      <w:szCs w:val="20"/>
                      <w:lang w:eastAsia="de-CH"/>
                    </w:rPr>
                  </w:pPr>
                </w:p>
              </w:tc>
            </w:tr>
          </w:tbl>
          <w:p w14:paraId="28276683"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4E5E5FDA" w14:textId="77777777" w:rsidTr="00FC65EA">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8C3F1E" w14:textId="77777777" w:rsidR="008A7155" w:rsidRPr="00E546FF" w:rsidRDefault="008A7155" w:rsidP="00A11748">
            <w:pPr>
              <w:pStyle w:val="berschrift2"/>
            </w:pPr>
            <w:r w:rsidRPr="00E546FF">
              <w:t>Feststellungen / Kommentar</w:t>
            </w:r>
          </w:p>
        </w:tc>
      </w:tr>
      <w:tr w:rsidR="008A7155" w:rsidRPr="00C9389F" w14:paraId="0B6325C5" w14:textId="77777777" w:rsidTr="00FC65EA">
        <w:trPr>
          <w:gridBefore w:val="1"/>
          <w:wBefore w:w="20" w:type="dxa"/>
          <w:cantSplit/>
        </w:trPr>
        <w:tc>
          <w:tcPr>
            <w:tcW w:w="789" w:type="dxa"/>
            <w:tcBorders>
              <w:left w:val="single" w:sz="18" w:space="0" w:color="auto"/>
            </w:tcBorders>
          </w:tcPr>
          <w:p w14:paraId="15901513" w14:textId="77777777" w:rsidR="008A7155" w:rsidRPr="00C9389F" w:rsidRDefault="008A7155" w:rsidP="00A11748">
            <w:pPr>
              <w:spacing w:before="120" w:after="120" w:line="240" w:lineRule="auto"/>
              <w:rPr>
                <w:rFonts w:eastAsia="Times New Roman" w:cs="Arial"/>
                <w:szCs w:val="20"/>
                <w:lang w:eastAsia="de-CH"/>
              </w:rPr>
            </w:pPr>
          </w:p>
        </w:tc>
        <w:tc>
          <w:tcPr>
            <w:tcW w:w="9639" w:type="dxa"/>
            <w:gridSpan w:val="9"/>
          </w:tcPr>
          <w:p w14:paraId="0E397B10" w14:textId="77777777" w:rsidR="008A7155" w:rsidRPr="00C9389F" w:rsidRDefault="008A7155" w:rsidP="00A11748">
            <w:pPr>
              <w:spacing w:before="120" w:after="120" w:line="240" w:lineRule="auto"/>
              <w:rPr>
                <w:rFonts w:eastAsia="Times New Roman" w:cs="Arial"/>
                <w:szCs w:val="20"/>
                <w:lang w:eastAsia="de-CH"/>
              </w:rPr>
            </w:pPr>
          </w:p>
          <w:p w14:paraId="4E32BC00"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79BF93CA" w14:textId="77777777" w:rsidTr="00FC65EA">
        <w:trPr>
          <w:gridBefore w:val="1"/>
          <w:wBefore w:w="20" w:type="dxa"/>
          <w:cantSplit/>
        </w:trPr>
        <w:tc>
          <w:tcPr>
            <w:tcW w:w="10428" w:type="dxa"/>
            <w:gridSpan w:val="10"/>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AC9AE7" w14:textId="77777777" w:rsidR="008A7155" w:rsidRPr="00E546FF" w:rsidRDefault="008A7155" w:rsidP="00A11748">
            <w:pPr>
              <w:pStyle w:val="berschrift2"/>
            </w:pPr>
            <w:r w:rsidRPr="00E546FF">
              <w:t>Fazit</w:t>
            </w:r>
          </w:p>
        </w:tc>
      </w:tr>
      <w:tr w:rsidR="008A7155" w:rsidRPr="00C9389F" w14:paraId="5E55EA35" w14:textId="77777777" w:rsidTr="00FC65EA">
        <w:trPr>
          <w:gridBefore w:val="1"/>
          <w:wBefore w:w="20" w:type="dxa"/>
          <w:cantSplit/>
        </w:trPr>
        <w:tc>
          <w:tcPr>
            <w:tcW w:w="789" w:type="dxa"/>
            <w:tcBorders>
              <w:left w:val="single" w:sz="18" w:space="0" w:color="auto"/>
            </w:tcBorders>
          </w:tcPr>
          <w:p w14:paraId="4595A099" w14:textId="77777777" w:rsidR="008A7155" w:rsidRPr="00C9389F" w:rsidRDefault="008A7155" w:rsidP="00A11748">
            <w:pPr>
              <w:pStyle w:val="berschrift3"/>
            </w:pPr>
          </w:p>
        </w:tc>
        <w:tc>
          <w:tcPr>
            <w:tcW w:w="6446" w:type="dxa"/>
            <w:gridSpan w:val="3"/>
          </w:tcPr>
          <w:p w14:paraId="183EDCEF" w14:textId="77777777" w:rsidR="008A7155" w:rsidRPr="00C9389F" w:rsidRDefault="008A7155" w:rsidP="00A11748">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3EAE7E03" w14:textId="77777777" w:rsidR="008A7155" w:rsidRPr="00C9389F" w:rsidRDefault="008A7155" w:rsidP="00A11748">
            <w:pPr>
              <w:spacing w:before="120" w:after="120" w:line="240" w:lineRule="auto"/>
              <w:rPr>
                <w:rFonts w:eastAsia="Times New Roman" w:cs="Arial"/>
                <w:szCs w:val="20"/>
                <w:lang w:eastAsia="de-CH"/>
              </w:rPr>
            </w:pPr>
          </w:p>
        </w:tc>
        <w:tc>
          <w:tcPr>
            <w:tcW w:w="3193" w:type="dxa"/>
            <w:gridSpan w:val="6"/>
          </w:tcPr>
          <w:p w14:paraId="472513FA" w14:textId="77777777" w:rsidR="008A7155" w:rsidRPr="00C9389F" w:rsidRDefault="008A7155" w:rsidP="00A11748">
            <w:pPr>
              <w:spacing w:before="120" w:after="120" w:line="240" w:lineRule="auto"/>
              <w:rPr>
                <w:rFonts w:eastAsia="Times New Roman" w:cs="Arial"/>
                <w:szCs w:val="20"/>
                <w:lang w:eastAsia="de-CH"/>
              </w:rPr>
            </w:pPr>
          </w:p>
          <w:p w14:paraId="747C4452"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79E813DA" w14:textId="77777777" w:rsidTr="00FC65EA">
        <w:trPr>
          <w:gridBefore w:val="1"/>
          <w:wBefore w:w="20" w:type="dxa"/>
          <w:cantSplit/>
        </w:trPr>
        <w:tc>
          <w:tcPr>
            <w:tcW w:w="789" w:type="dxa"/>
            <w:tcBorders>
              <w:left w:val="single" w:sz="18" w:space="0" w:color="auto"/>
            </w:tcBorders>
          </w:tcPr>
          <w:p w14:paraId="2106ED2A" w14:textId="77777777" w:rsidR="008A7155" w:rsidRPr="00C9389F" w:rsidRDefault="008A7155" w:rsidP="00A11748">
            <w:pPr>
              <w:spacing w:before="120" w:after="120" w:line="240" w:lineRule="auto"/>
              <w:rPr>
                <w:rFonts w:eastAsia="Times New Roman" w:cs="Arial"/>
                <w:szCs w:val="20"/>
                <w:lang w:eastAsia="de-CH"/>
              </w:rPr>
            </w:pPr>
          </w:p>
        </w:tc>
        <w:tc>
          <w:tcPr>
            <w:tcW w:w="6446" w:type="dxa"/>
            <w:gridSpan w:val="3"/>
          </w:tcPr>
          <w:p w14:paraId="21C52C0B" w14:textId="77777777" w:rsidR="008A7155" w:rsidRPr="00C9389F" w:rsidRDefault="008A7155" w:rsidP="00A11748">
            <w:pPr>
              <w:spacing w:before="120" w:after="120" w:line="240" w:lineRule="auto"/>
              <w:rPr>
                <w:rFonts w:eastAsia="Times New Roman" w:cs="Arial"/>
                <w:szCs w:val="20"/>
                <w:lang w:eastAsia="de-CH"/>
              </w:rPr>
            </w:pPr>
          </w:p>
        </w:tc>
        <w:tc>
          <w:tcPr>
            <w:tcW w:w="3193" w:type="dxa"/>
            <w:gridSpan w:val="6"/>
          </w:tcPr>
          <w:p w14:paraId="243755EC"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645841EE" w14:textId="77777777" w:rsidTr="00FC65EA">
        <w:trPr>
          <w:gridBefore w:val="1"/>
          <w:wBefore w:w="20" w:type="dxa"/>
          <w:cantSplit/>
        </w:trPr>
        <w:tc>
          <w:tcPr>
            <w:tcW w:w="789" w:type="dxa"/>
            <w:tcBorders>
              <w:left w:val="single" w:sz="18" w:space="0" w:color="auto"/>
            </w:tcBorders>
          </w:tcPr>
          <w:p w14:paraId="574E7938" w14:textId="77777777" w:rsidR="008A7155" w:rsidRPr="00C9389F" w:rsidRDefault="008A7155" w:rsidP="00A11748">
            <w:pPr>
              <w:pStyle w:val="berschrift3"/>
            </w:pPr>
          </w:p>
        </w:tc>
        <w:tc>
          <w:tcPr>
            <w:tcW w:w="3469" w:type="dxa"/>
            <w:gridSpan w:val="2"/>
          </w:tcPr>
          <w:p w14:paraId="788D5040" w14:textId="77777777" w:rsidR="008A7155" w:rsidRPr="00C9389F" w:rsidRDefault="008A7155" w:rsidP="00A11748">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32948963"/>
            <w:placeholder>
              <w:docPart w:val="176468D9624441EDADFB4CEC18DBE9D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604CB191" w14:textId="77777777" w:rsidR="008A7155" w:rsidRPr="00C9389F" w:rsidRDefault="008A7155" w:rsidP="00A11748">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6"/>
          </w:tcPr>
          <w:p w14:paraId="7944ED80" w14:textId="77777777" w:rsidR="008A7155" w:rsidRPr="00C9389F" w:rsidRDefault="008A7155" w:rsidP="00A11748">
            <w:pPr>
              <w:spacing w:before="120" w:after="120" w:line="240" w:lineRule="auto"/>
              <w:rPr>
                <w:rFonts w:eastAsia="Times New Roman" w:cs="Arial"/>
                <w:szCs w:val="20"/>
                <w:lang w:eastAsia="de-CH"/>
              </w:rPr>
            </w:pPr>
          </w:p>
        </w:tc>
      </w:tr>
      <w:tr w:rsidR="008A7155" w:rsidRPr="00C9389F" w14:paraId="4E961596" w14:textId="77777777" w:rsidTr="00FC65EA">
        <w:trPr>
          <w:gridBefore w:val="1"/>
          <w:wBefore w:w="20" w:type="dxa"/>
          <w:cantSplit/>
        </w:trPr>
        <w:tc>
          <w:tcPr>
            <w:tcW w:w="789" w:type="dxa"/>
            <w:tcBorders>
              <w:left w:val="single" w:sz="18" w:space="0" w:color="auto"/>
            </w:tcBorders>
          </w:tcPr>
          <w:p w14:paraId="28E6402C" w14:textId="77777777" w:rsidR="008A7155" w:rsidRPr="00C9389F" w:rsidRDefault="008A7155" w:rsidP="00A11748">
            <w:pPr>
              <w:spacing w:before="120" w:after="120" w:line="240" w:lineRule="auto"/>
              <w:rPr>
                <w:rFonts w:eastAsia="Times New Roman" w:cs="Arial"/>
                <w:szCs w:val="20"/>
                <w:lang w:eastAsia="de-CH"/>
              </w:rPr>
            </w:pPr>
          </w:p>
        </w:tc>
        <w:tc>
          <w:tcPr>
            <w:tcW w:w="3469" w:type="dxa"/>
            <w:gridSpan w:val="2"/>
          </w:tcPr>
          <w:p w14:paraId="2438A35D" w14:textId="77777777" w:rsidR="008A7155" w:rsidRPr="00C9389F" w:rsidRDefault="008A7155" w:rsidP="00A11748">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466320993"/>
            <w:placeholder>
              <w:docPart w:val="8B6DA798C18145E3A3F436D4509C6A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2BDFF649" w14:textId="77777777" w:rsidR="008A7155" w:rsidRPr="00C9389F" w:rsidRDefault="008A7155" w:rsidP="00A11748">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6"/>
          </w:tcPr>
          <w:p w14:paraId="49F81DA5" w14:textId="77777777" w:rsidR="008A7155" w:rsidRPr="00C9389F" w:rsidRDefault="008A7155" w:rsidP="00A11748">
            <w:pPr>
              <w:spacing w:before="120" w:after="120" w:line="240" w:lineRule="auto"/>
              <w:rPr>
                <w:rFonts w:eastAsia="Times New Roman" w:cs="Arial"/>
                <w:szCs w:val="20"/>
                <w:lang w:eastAsia="de-CH"/>
              </w:rPr>
            </w:pPr>
          </w:p>
        </w:tc>
      </w:tr>
    </w:tbl>
    <w:p w14:paraId="6EC702BE" w14:textId="77777777" w:rsidR="008A7155" w:rsidRDefault="008A7155" w:rsidP="008A7155">
      <w:pPr>
        <w:spacing w:before="120" w:after="120" w:line="240" w:lineRule="auto"/>
        <w:rPr>
          <w:rFonts w:cs="Arial"/>
          <w:szCs w:val="20"/>
        </w:rPr>
      </w:pPr>
    </w:p>
    <w:p w14:paraId="63C11866" w14:textId="77777777" w:rsidR="008A7155" w:rsidRDefault="008A7155" w:rsidP="008A7155">
      <w:pPr>
        <w:spacing w:line="259" w:lineRule="auto"/>
        <w:rPr>
          <w:rFonts w:cs="Arial"/>
          <w:szCs w:val="20"/>
        </w:rPr>
      </w:pPr>
      <w:r>
        <w:rPr>
          <w:rFonts w:cs="Arial"/>
          <w:szCs w:val="20"/>
        </w:rPr>
        <w:br w:type="page"/>
      </w:r>
    </w:p>
    <w:p w14:paraId="660BEDC6" w14:textId="77777777" w:rsidR="00C166FD" w:rsidRPr="004F469E" w:rsidRDefault="00C166FD" w:rsidP="00C166F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35F4D97E" w14:textId="4A362B91" w:rsidR="001531B3" w:rsidRPr="004B0058" w:rsidRDefault="001531B3" w:rsidP="001531B3">
      <w:pPr>
        <w:pStyle w:val="berschrift1"/>
      </w:pPr>
      <w:bookmarkStart w:id="14" w:name="_Toc521337688"/>
      <w:r>
        <w:t>Personaladministration / Löhne</w:t>
      </w:r>
      <w:bookmarkEnd w:id="14"/>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1531B3" w:rsidRPr="00C9389F" w14:paraId="3B39A540" w14:textId="77777777" w:rsidTr="00B56DC3">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DD964" w14:textId="77777777" w:rsidR="001531B3" w:rsidRPr="00E546FF" w:rsidRDefault="001531B3" w:rsidP="00B56DC3">
            <w:pPr>
              <w:pStyle w:val="berschrift2"/>
            </w:pPr>
            <w:r w:rsidRPr="00E546FF">
              <w:t>Prüfungsziel</w:t>
            </w:r>
          </w:p>
        </w:tc>
      </w:tr>
      <w:tr w:rsidR="001531B3" w:rsidRPr="00277F9F" w14:paraId="76213A12"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2D854C83" w14:textId="77777777" w:rsidR="001531B3" w:rsidRPr="00C9389F" w:rsidRDefault="001531B3" w:rsidP="00B56DC3">
            <w:pPr>
              <w:spacing w:before="120" w:after="120" w:line="240" w:lineRule="auto"/>
              <w:rPr>
                <w:rFonts w:eastAsia="Times New Roman" w:cs="Arial"/>
                <w:szCs w:val="20"/>
                <w:lang w:eastAsia="de-CH"/>
              </w:rPr>
            </w:pPr>
          </w:p>
        </w:tc>
        <w:tc>
          <w:tcPr>
            <w:tcW w:w="9557" w:type="dxa"/>
            <w:tcBorders>
              <w:top w:val="single" w:sz="4" w:space="0" w:color="auto"/>
            </w:tcBorders>
          </w:tcPr>
          <w:p w14:paraId="2584E3BB" w14:textId="0F2FC99D" w:rsidR="00825CB2" w:rsidRPr="00C31410" w:rsidRDefault="00780D48" w:rsidP="00B56DC3">
            <w:pPr>
              <w:spacing w:before="120" w:after="120" w:line="240" w:lineRule="auto"/>
            </w:pPr>
            <w:r w:rsidRPr="0009544C">
              <w:t>Die Personalselektion erfolgt sorgfältig und richtig. Die Personaldaten sind richtig erfasst und aktuell. Die Personaladministration erf</w:t>
            </w:r>
            <w:r w:rsidR="00AC56E3" w:rsidRPr="0009544C">
              <w:t xml:space="preserve">olgt zeitnah und korrekt. Die </w:t>
            </w:r>
            <w:r w:rsidR="008257FE" w:rsidRPr="0009544C">
              <w:t>Salär Administration</w:t>
            </w:r>
            <w:r w:rsidRPr="0009544C">
              <w:t xml:space="preserve"> inkl. Sozialversicherungen wird vollständig und korrekt umgesetzt.</w:t>
            </w:r>
          </w:p>
        </w:tc>
      </w:tr>
      <w:tr w:rsidR="001531B3" w:rsidRPr="00C9389F" w14:paraId="53737049" w14:textId="77777777" w:rsidTr="00B56DC3">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DCD21" w14:textId="77777777" w:rsidR="001531B3" w:rsidRPr="00E546FF" w:rsidRDefault="001531B3" w:rsidP="00B56DC3">
            <w:pPr>
              <w:pStyle w:val="berschrift2"/>
            </w:pPr>
            <w:r w:rsidRPr="00E546FF">
              <w:t>Prüfungsgrundlagen</w:t>
            </w:r>
          </w:p>
        </w:tc>
      </w:tr>
      <w:tr w:rsidR="001531B3" w:rsidRPr="00C9389F" w14:paraId="1A9AA7E7" w14:textId="77777777" w:rsidTr="00A11748">
        <w:trPr>
          <w:gridAfter w:val="2"/>
          <w:wAfter w:w="60" w:type="dxa"/>
          <w:cantSplit/>
          <w:trHeight w:val="556"/>
        </w:trPr>
        <w:tc>
          <w:tcPr>
            <w:tcW w:w="816" w:type="dxa"/>
            <w:tcBorders>
              <w:top w:val="single" w:sz="4" w:space="0" w:color="auto"/>
              <w:left w:val="single" w:sz="18" w:space="0" w:color="auto"/>
            </w:tcBorders>
            <w:shd w:val="clear" w:color="00FF00" w:fill="auto"/>
          </w:tcPr>
          <w:p w14:paraId="0EA77FC2" w14:textId="77777777" w:rsidR="001531B3" w:rsidRPr="00C9389F" w:rsidRDefault="001531B3" w:rsidP="00B56DC3">
            <w:pPr>
              <w:spacing w:before="120" w:after="120" w:line="240" w:lineRule="auto"/>
              <w:rPr>
                <w:rFonts w:eastAsia="Times New Roman" w:cs="Arial"/>
                <w:szCs w:val="20"/>
                <w:lang w:eastAsia="de-CH"/>
              </w:rPr>
            </w:pPr>
          </w:p>
        </w:tc>
        <w:tc>
          <w:tcPr>
            <w:tcW w:w="9557" w:type="dxa"/>
            <w:tcBorders>
              <w:top w:val="single" w:sz="4" w:space="0" w:color="auto"/>
            </w:tcBorders>
          </w:tcPr>
          <w:p w14:paraId="495BB6DA" w14:textId="77777777" w:rsidR="00277F9F" w:rsidRPr="0009544C" w:rsidRDefault="00277F9F" w:rsidP="002D43DE">
            <w:pPr>
              <w:pStyle w:val="Listenabsatz"/>
              <w:numPr>
                <w:ilvl w:val="0"/>
                <w:numId w:val="28"/>
              </w:numPr>
              <w:spacing w:before="120" w:after="120" w:line="240" w:lineRule="auto"/>
              <w:ind w:left="444"/>
            </w:pPr>
            <w:r w:rsidRPr="0009544C">
              <w:t>Kantonales Personalrecht</w:t>
            </w:r>
          </w:p>
          <w:p w14:paraId="0ABE76E8" w14:textId="77777777" w:rsidR="00277F9F" w:rsidRPr="0009544C" w:rsidRDefault="00277F9F" w:rsidP="002D43DE">
            <w:pPr>
              <w:pStyle w:val="Listenabsatz"/>
              <w:numPr>
                <w:ilvl w:val="0"/>
                <w:numId w:val="28"/>
              </w:numPr>
              <w:spacing w:before="120" w:after="120" w:line="240" w:lineRule="auto"/>
              <w:ind w:left="444"/>
            </w:pPr>
            <w:r w:rsidRPr="0009544C">
              <w:t>Personal- und Besoldungsreglement</w:t>
            </w:r>
          </w:p>
          <w:p w14:paraId="4ADCE3C8" w14:textId="1EC1C565" w:rsidR="00780D48" w:rsidRPr="0009544C" w:rsidRDefault="00780D48" w:rsidP="002D43DE">
            <w:pPr>
              <w:pStyle w:val="Listenabsatz"/>
              <w:numPr>
                <w:ilvl w:val="0"/>
                <w:numId w:val="28"/>
              </w:numPr>
              <w:spacing w:before="120" w:after="120" w:line="240" w:lineRule="auto"/>
              <w:ind w:left="444"/>
            </w:pPr>
            <w:r w:rsidRPr="0009544C">
              <w:t>Lohnbuchhaltung</w:t>
            </w:r>
          </w:p>
          <w:p w14:paraId="171B533D" w14:textId="77777777" w:rsidR="00780D48" w:rsidRPr="0009544C" w:rsidRDefault="00780D48" w:rsidP="002D43DE">
            <w:pPr>
              <w:pStyle w:val="Listenabsatz"/>
              <w:numPr>
                <w:ilvl w:val="0"/>
                <w:numId w:val="28"/>
              </w:numPr>
              <w:spacing w:before="120" w:after="120" w:line="240" w:lineRule="auto"/>
              <w:ind w:left="444"/>
            </w:pPr>
            <w:r w:rsidRPr="0009544C">
              <w:t>Stellenplan / Stellenbesetzungsplan</w:t>
            </w:r>
          </w:p>
          <w:p w14:paraId="0E550E00" w14:textId="77777777" w:rsidR="00780D48" w:rsidRPr="0009544C" w:rsidRDefault="00780D48" w:rsidP="002D43DE">
            <w:pPr>
              <w:pStyle w:val="Listenabsatz"/>
              <w:numPr>
                <w:ilvl w:val="0"/>
                <w:numId w:val="28"/>
              </w:numPr>
              <w:spacing w:before="120" w:after="120" w:line="240" w:lineRule="auto"/>
              <w:ind w:left="444"/>
            </w:pPr>
            <w:r w:rsidRPr="0009544C">
              <w:t>Anforderungsprofil / Stellenbeschreibung</w:t>
            </w:r>
          </w:p>
          <w:p w14:paraId="7006CA5F" w14:textId="77777777" w:rsidR="00780D48" w:rsidRPr="0009544C" w:rsidRDefault="00780D48" w:rsidP="002D43DE">
            <w:pPr>
              <w:pStyle w:val="Listenabsatz"/>
              <w:numPr>
                <w:ilvl w:val="0"/>
                <w:numId w:val="28"/>
              </w:numPr>
              <w:spacing w:before="120" w:after="120" w:line="240" w:lineRule="auto"/>
              <w:ind w:left="444"/>
            </w:pPr>
            <w:r w:rsidRPr="0009544C">
              <w:t>Einstellungsprozess / Assessment</w:t>
            </w:r>
          </w:p>
          <w:p w14:paraId="4F8E9D71" w14:textId="77777777" w:rsidR="00780D48" w:rsidRPr="0009544C" w:rsidRDefault="00780D48" w:rsidP="002D43DE">
            <w:pPr>
              <w:pStyle w:val="Listenabsatz"/>
              <w:numPr>
                <w:ilvl w:val="0"/>
                <w:numId w:val="28"/>
              </w:numPr>
              <w:spacing w:before="120" w:after="120" w:line="240" w:lineRule="auto"/>
              <w:ind w:left="444"/>
            </w:pPr>
            <w:r w:rsidRPr="0009544C">
              <w:t>Einführungsprogramm</w:t>
            </w:r>
          </w:p>
          <w:p w14:paraId="2D3AC681" w14:textId="77777777" w:rsidR="00780D48" w:rsidRPr="0009544C" w:rsidRDefault="00780D48" w:rsidP="002D43DE">
            <w:pPr>
              <w:pStyle w:val="Listenabsatz"/>
              <w:numPr>
                <w:ilvl w:val="0"/>
                <w:numId w:val="28"/>
              </w:numPr>
              <w:spacing w:before="120" w:after="120" w:line="240" w:lineRule="auto"/>
              <w:ind w:left="444"/>
            </w:pPr>
            <w:r w:rsidRPr="0009544C">
              <w:t>Stammdaten- / Mutationsblatt</w:t>
            </w:r>
          </w:p>
          <w:p w14:paraId="42DDFD28" w14:textId="77777777" w:rsidR="00780D48" w:rsidRPr="0009544C" w:rsidRDefault="00780D48" w:rsidP="002D43DE">
            <w:pPr>
              <w:pStyle w:val="Listenabsatz"/>
              <w:numPr>
                <w:ilvl w:val="0"/>
                <w:numId w:val="28"/>
              </w:numPr>
              <w:spacing w:before="120" w:after="120" w:line="240" w:lineRule="auto"/>
              <w:ind w:left="444"/>
            </w:pPr>
            <w:r w:rsidRPr="0009544C">
              <w:t>Schlussrechnungen Sozialversicherungen</w:t>
            </w:r>
          </w:p>
          <w:p w14:paraId="5945CD82" w14:textId="77777777" w:rsidR="00780D48" w:rsidRPr="0009544C" w:rsidRDefault="00780D48" w:rsidP="002D43DE">
            <w:pPr>
              <w:pStyle w:val="Listenabsatz"/>
              <w:numPr>
                <w:ilvl w:val="0"/>
                <w:numId w:val="28"/>
              </w:numPr>
              <w:spacing w:before="120" w:after="120" w:line="240" w:lineRule="auto"/>
              <w:ind w:left="444"/>
            </w:pPr>
            <w:r w:rsidRPr="0009544C">
              <w:t>Leistungserfassung</w:t>
            </w:r>
          </w:p>
          <w:p w14:paraId="56CC85C0" w14:textId="77777777" w:rsidR="00780D48" w:rsidRPr="0009544C" w:rsidRDefault="00780D48" w:rsidP="002D43DE">
            <w:pPr>
              <w:pStyle w:val="Listenabsatz"/>
              <w:numPr>
                <w:ilvl w:val="0"/>
                <w:numId w:val="28"/>
              </w:numPr>
              <w:spacing w:before="120" w:after="120" w:line="240" w:lineRule="auto"/>
              <w:ind w:left="444"/>
            </w:pPr>
            <w:r w:rsidRPr="0009544C">
              <w:t>Einreihungsbeschluss</w:t>
            </w:r>
          </w:p>
          <w:p w14:paraId="7F33FB4D" w14:textId="77777777" w:rsidR="00780D48" w:rsidRPr="0009544C" w:rsidRDefault="00780D48" w:rsidP="002D43DE">
            <w:pPr>
              <w:pStyle w:val="Listenabsatz"/>
              <w:numPr>
                <w:ilvl w:val="0"/>
                <w:numId w:val="28"/>
              </w:numPr>
              <w:spacing w:before="120" w:after="120" w:line="240" w:lineRule="auto"/>
              <w:ind w:left="444"/>
            </w:pPr>
            <w:r w:rsidRPr="0009544C">
              <w:t>Spesenantragsformular</w:t>
            </w:r>
          </w:p>
          <w:p w14:paraId="06698EDF" w14:textId="2EC4E638" w:rsidR="00825CB2" w:rsidRPr="00C31410" w:rsidRDefault="00780D48" w:rsidP="00C31410">
            <w:pPr>
              <w:pStyle w:val="Listenabsatz"/>
              <w:numPr>
                <w:ilvl w:val="0"/>
                <w:numId w:val="28"/>
              </w:numPr>
              <w:spacing w:before="120" w:after="120" w:line="240" w:lineRule="auto"/>
              <w:ind w:left="444"/>
            </w:pPr>
            <w:r w:rsidRPr="0009544C">
              <w:t>Beurteilungsbogen</w:t>
            </w:r>
          </w:p>
        </w:tc>
      </w:tr>
    </w:tbl>
    <w:p w14:paraId="3A2806CF" w14:textId="77777777" w:rsidR="001531B3" w:rsidRPr="00C9389F" w:rsidRDefault="001531B3" w:rsidP="001531B3">
      <w:pPr>
        <w:spacing w:before="120" w:after="120" w:line="240" w:lineRule="auto"/>
        <w:ind w:left="2552" w:hanging="2268"/>
        <w:rPr>
          <w:rFonts w:cs="Arial"/>
          <w:szCs w:val="20"/>
        </w:rPr>
      </w:pPr>
    </w:p>
    <w:tbl>
      <w:tblPr>
        <w:tblW w:w="10497" w:type="dxa"/>
        <w:tblInd w:w="-597" w:type="dxa"/>
        <w:tblLayout w:type="fixed"/>
        <w:tblCellMar>
          <w:left w:w="70" w:type="dxa"/>
          <w:right w:w="70" w:type="dxa"/>
        </w:tblCellMar>
        <w:tblLook w:val="0000" w:firstRow="0" w:lastRow="0" w:firstColumn="0" w:lastColumn="0" w:noHBand="0" w:noVBand="0"/>
      </w:tblPr>
      <w:tblGrid>
        <w:gridCol w:w="20"/>
        <w:gridCol w:w="838"/>
        <w:gridCol w:w="3469"/>
        <w:gridCol w:w="2977"/>
        <w:gridCol w:w="705"/>
        <w:gridCol w:w="1134"/>
        <w:gridCol w:w="1282"/>
        <w:gridCol w:w="72"/>
      </w:tblGrid>
      <w:tr w:rsidR="001531B3" w:rsidRPr="00C9389F" w14:paraId="12E71E82" w14:textId="77777777" w:rsidTr="00D015FF">
        <w:trPr>
          <w:gridBefore w:val="1"/>
          <w:wBefore w:w="20" w:type="dxa"/>
          <w:cantSplit/>
          <w:tblHeader/>
        </w:trPr>
        <w:tc>
          <w:tcPr>
            <w:tcW w:w="430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9A0E63" w14:textId="77777777" w:rsidR="001531B3" w:rsidRPr="00C9389F" w:rsidRDefault="001531B3" w:rsidP="00B56DC3">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26C7FA" w14:textId="77777777" w:rsidR="001531B3" w:rsidRPr="00C9389F" w:rsidRDefault="001531B3" w:rsidP="00B56DC3">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D29DC2" w14:textId="77777777" w:rsidR="001531B3" w:rsidRPr="00C9389F" w:rsidRDefault="001531B3" w:rsidP="00B56DC3">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FAF073" w14:textId="77777777" w:rsidR="001531B3" w:rsidRPr="00C9389F" w:rsidRDefault="001531B3" w:rsidP="00B56DC3">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1531B3" w:rsidRPr="00C9389F" w14:paraId="7625F623" w14:textId="77777777" w:rsidTr="00D015FF">
        <w:trPr>
          <w:gridAfter w:val="1"/>
          <w:wAfter w:w="72" w:type="dxa"/>
          <w:cantSplit/>
          <w:tblHeader/>
        </w:trPr>
        <w:tc>
          <w:tcPr>
            <w:tcW w:w="858" w:type="dxa"/>
            <w:gridSpan w:val="2"/>
            <w:shd w:val="clear" w:color="auto" w:fill="auto"/>
          </w:tcPr>
          <w:p w14:paraId="478A1395" w14:textId="77777777" w:rsidR="001531B3" w:rsidRPr="00C9389F" w:rsidRDefault="001531B3" w:rsidP="00B56DC3">
            <w:pPr>
              <w:spacing w:before="120" w:after="120" w:line="240" w:lineRule="auto"/>
              <w:rPr>
                <w:rFonts w:eastAsia="Times New Roman" w:cs="Arial"/>
                <w:b/>
                <w:szCs w:val="20"/>
                <w:lang w:eastAsia="de-CH"/>
              </w:rPr>
            </w:pPr>
          </w:p>
        </w:tc>
        <w:tc>
          <w:tcPr>
            <w:tcW w:w="9567" w:type="dxa"/>
            <w:gridSpan w:val="5"/>
            <w:shd w:val="clear" w:color="auto" w:fill="auto"/>
          </w:tcPr>
          <w:p w14:paraId="171E0802" w14:textId="77777777" w:rsidR="001531B3" w:rsidRPr="00C9389F" w:rsidRDefault="001531B3" w:rsidP="00B56DC3">
            <w:pPr>
              <w:spacing w:before="120" w:after="120" w:line="240" w:lineRule="auto"/>
              <w:rPr>
                <w:rFonts w:eastAsia="Times New Roman" w:cs="Arial"/>
                <w:b/>
                <w:szCs w:val="20"/>
                <w:lang w:eastAsia="de-CH"/>
              </w:rPr>
            </w:pPr>
          </w:p>
        </w:tc>
      </w:tr>
      <w:tr w:rsidR="001531B3" w:rsidRPr="00C9389F" w14:paraId="77FB315D"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608C82" w14:textId="77777777" w:rsidR="001531B3" w:rsidRPr="00E546FF" w:rsidRDefault="001531B3" w:rsidP="00B56DC3">
            <w:pPr>
              <w:pStyle w:val="berschrift2"/>
            </w:pPr>
            <w:r w:rsidRPr="00E546FF">
              <w:t>Prüfungshandlungen</w:t>
            </w:r>
          </w:p>
        </w:tc>
      </w:tr>
      <w:tr w:rsidR="001531B3" w:rsidRPr="00C9389F" w14:paraId="271047F0"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A1AA54" w14:textId="77777777" w:rsidR="001531B3" w:rsidRPr="00E546FF" w:rsidRDefault="001531B3" w:rsidP="001531B3">
            <w:pPr>
              <w:pStyle w:val="berschrift2"/>
              <w:numPr>
                <w:ilvl w:val="0"/>
                <w:numId w:val="0"/>
              </w:numPr>
            </w:pPr>
            <w:r>
              <w:t>Allgemeines Personalwesen</w:t>
            </w:r>
          </w:p>
        </w:tc>
      </w:tr>
      <w:tr w:rsidR="001531B3" w:rsidRPr="00C9389F" w14:paraId="67406FA7"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36A4798F" w14:textId="77777777" w:rsidR="001531B3" w:rsidRPr="00C9389F" w:rsidRDefault="001531B3" w:rsidP="00B56DC3">
            <w:pPr>
              <w:pStyle w:val="berschrift3"/>
            </w:pPr>
          </w:p>
        </w:tc>
        <w:tc>
          <w:tcPr>
            <w:tcW w:w="3469" w:type="dxa"/>
            <w:tcBorders>
              <w:top w:val="single" w:sz="4" w:space="0" w:color="auto"/>
            </w:tcBorders>
          </w:tcPr>
          <w:p w14:paraId="19524C7D" w14:textId="77777777" w:rsidR="00C31410" w:rsidRDefault="001531B3" w:rsidP="00A178B6">
            <w:pPr>
              <w:spacing w:before="120" w:after="120" w:line="240" w:lineRule="auto"/>
            </w:pPr>
            <w:r>
              <w:t xml:space="preserve">Liegen Stellenbeschreibungen der Mitarbeitenden vor? </w:t>
            </w:r>
          </w:p>
          <w:p w14:paraId="5ED845B4" w14:textId="08FC898C" w:rsidR="001531B3" w:rsidRPr="00C9389F" w:rsidRDefault="001531B3" w:rsidP="00A178B6">
            <w:pPr>
              <w:spacing w:before="120" w:after="120" w:line="240" w:lineRule="auto"/>
              <w:rPr>
                <w:rFonts w:eastAsia="Times New Roman" w:cs="Arial"/>
                <w:szCs w:val="20"/>
                <w:lang w:eastAsia="de-CH"/>
              </w:rPr>
            </w:pPr>
            <w:r>
              <w:sym w:font="Wingdings" w:char="F0E0"/>
            </w:r>
            <w:r w:rsidR="00C31410">
              <w:t xml:space="preserve"> Min</w:t>
            </w:r>
            <w:r>
              <w:t>destens für die wichtigsten Leitungsfunktionen sollten diese vorliegen.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01EEA278" w14:textId="77777777" w:rsidTr="00B56DC3">
              <w:trPr>
                <w:trHeight w:val="1181"/>
              </w:trPr>
              <w:tc>
                <w:tcPr>
                  <w:tcW w:w="3532" w:type="dxa"/>
                </w:tcPr>
                <w:p w14:paraId="29F6F3AB" w14:textId="77777777" w:rsidR="001531B3" w:rsidRPr="00C9389F" w:rsidRDefault="001531B3" w:rsidP="00B56DC3">
                  <w:pPr>
                    <w:spacing w:before="120" w:after="120"/>
                    <w:rPr>
                      <w:rFonts w:eastAsia="Times New Roman" w:cs="Arial"/>
                      <w:szCs w:val="20"/>
                      <w:lang w:eastAsia="de-CH"/>
                    </w:rPr>
                  </w:pPr>
                </w:p>
              </w:tc>
            </w:tr>
          </w:tbl>
          <w:p w14:paraId="3ADB83AD"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851522753"/>
            <w:placeholder>
              <w:docPart w:val="C648C980A3F14037B09BBB962AB7808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12575287"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675EE2A6" w14:textId="77777777" w:rsidTr="00B56DC3">
              <w:trPr>
                <w:trHeight w:val="1181"/>
              </w:trPr>
              <w:tc>
                <w:tcPr>
                  <w:tcW w:w="1154" w:type="dxa"/>
                </w:tcPr>
                <w:p w14:paraId="3B05C4E2" w14:textId="77777777" w:rsidR="001531B3" w:rsidRPr="00C9389F" w:rsidRDefault="001531B3" w:rsidP="00B56DC3">
                  <w:pPr>
                    <w:spacing w:before="120" w:after="120"/>
                    <w:rPr>
                      <w:rFonts w:eastAsia="Times New Roman" w:cs="Arial"/>
                      <w:szCs w:val="20"/>
                      <w:lang w:eastAsia="de-CH"/>
                    </w:rPr>
                  </w:pPr>
                </w:p>
              </w:tc>
            </w:tr>
          </w:tbl>
          <w:p w14:paraId="3E29DE42"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E216150" w14:textId="77777777" w:rsidTr="00D015FF">
        <w:trPr>
          <w:gridBefore w:val="1"/>
          <w:wBefore w:w="20" w:type="dxa"/>
          <w:cantSplit/>
          <w:trHeight w:val="397"/>
        </w:trPr>
        <w:tc>
          <w:tcPr>
            <w:tcW w:w="838" w:type="dxa"/>
            <w:tcBorders>
              <w:left w:val="single" w:sz="18" w:space="0" w:color="auto"/>
            </w:tcBorders>
            <w:shd w:val="clear" w:color="00FF00" w:fill="auto"/>
          </w:tcPr>
          <w:p w14:paraId="2E08462A" w14:textId="77777777" w:rsidR="001531B3" w:rsidRPr="00C9389F" w:rsidRDefault="001531B3" w:rsidP="00B56DC3">
            <w:pPr>
              <w:pStyle w:val="berschrift3"/>
            </w:pPr>
          </w:p>
        </w:tc>
        <w:tc>
          <w:tcPr>
            <w:tcW w:w="3469" w:type="dxa"/>
          </w:tcPr>
          <w:p w14:paraId="0E7893B3" w14:textId="77777777" w:rsidR="001531B3" w:rsidRPr="00C9389F" w:rsidRDefault="001531B3" w:rsidP="00B56DC3">
            <w:pPr>
              <w:spacing w:before="120" w:after="120" w:line="240" w:lineRule="auto"/>
              <w:rPr>
                <w:rFonts w:eastAsia="Times New Roman" w:cs="Arial"/>
                <w:szCs w:val="20"/>
                <w:lang w:eastAsia="de-CH"/>
              </w:rPr>
            </w:pPr>
            <w:r>
              <w:t>Sind diese Stellenbeschreibungen aktuell?</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65F3CFA0" w14:textId="77777777" w:rsidTr="00B56DC3">
              <w:trPr>
                <w:trHeight w:val="1181"/>
              </w:trPr>
              <w:tc>
                <w:tcPr>
                  <w:tcW w:w="3532" w:type="dxa"/>
                </w:tcPr>
                <w:p w14:paraId="42C6F6B8" w14:textId="77777777" w:rsidR="001531B3" w:rsidRPr="00C9389F" w:rsidRDefault="001531B3" w:rsidP="00B56DC3">
                  <w:pPr>
                    <w:spacing w:before="120" w:after="120"/>
                    <w:rPr>
                      <w:rFonts w:eastAsia="Times New Roman" w:cs="Arial"/>
                      <w:szCs w:val="20"/>
                      <w:lang w:eastAsia="de-CH"/>
                    </w:rPr>
                  </w:pPr>
                </w:p>
              </w:tc>
            </w:tr>
          </w:tbl>
          <w:p w14:paraId="557124B6"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660300114"/>
            <w:placeholder>
              <w:docPart w:val="46EED075B71D422C8B58B9B64330C94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09A300F"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3DC0B713" w14:textId="77777777" w:rsidTr="00B56DC3">
              <w:trPr>
                <w:trHeight w:val="1181"/>
              </w:trPr>
              <w:tc>
                <w:tcPr>
                  <w:tcW w:w="1154" w:type="dxa"/>
                </w:tcPr>
                <w:p w14:paraId="66329666" w14:textId="77777777" w:rsidR="001531B3" w:rsidRPr="00C9389F" w:rsidRDefault="001531B3" w:rsidP="00B56DC3">
                  <w:pPr>
                    <w:spacing w:before="120" w:after="120"/>
                    <w:rPr>
                      <w:rFonts w:eastAsia="Times New Roman" w:cs="Arial"/>
                      <w:szCs w:val="20"/>
                      <w:lang w:eastAsia="de-CH"/>
                    </w:rPr>
                  </w:pPr>
                </w:p>
              </w:tc>
            </w:tr>
          </w:tbl>
          <w:p w14:paraId="253C1C96"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59FAC29" w14:textId="77777777" w:rsidTr="00D015FF">
        <w:trPr>
          <w:gridBefore w:val="1"/>
          <w:wBefore w:w="20" w:type="dxa"/>
          <w:cantSplit/>
          <w:trHeight w:val="397"/>
        </w:trPr>
        <w:tc>
          <w:tcPr>
            <w:tcW w:w="838" w:type="dxa"/>
            <w:tcBorders>
              <w:left w:val="single" w:sz="18" w:space="0" w:color="auto"/>
            </w:tcBorders>
            <w:shd w:val="clear" w:color="00FF00" w:fill="auto"/>
          </w:tcPr>
          <w:p w14:paraId="319F0418" w14:textId="77777777" w:rsidR="001531B3" w:rsidRPr="00C9389F" w:rsidRDefault="001531B3" w:rsidP="001531B3">
            <w:pPr>
              <w:pStyle w:val="berschrift3"/>
            </w:pPr>
          </w:p>
        </w:tc>
        <w:tc>
          <w:tcPr>
            <w:tcW w:w="3469" w:type="dxa"/>
          </w:tcPr>
          <w:p w14:paraId="3C6CD1E1" w14:textId="77777777" w:rsidR="001531B3" w:rsidRDefault="001531B3" w:rsidP="00A178B6">
            <w:pPr>
              <w:spacing w:before="120" w:after="120" w:line="240" w:lineRule="auto"/>
            </w:pPr>
            <w:r>
              <w:t>Sind die Kompetenzen sinnvoll geregelt (schriftlich)?</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1953FC55" w14:textId="77777777" w:rsidTr="00B56DC3">
              <w:trPr>
                <w:trHeight w:val="1181"/>
              </w:trPr>
              <w:tc>
                <w:tcPr>
                  <w:tcW w:w="3532" w:type="dxa"/>
                </w:tcPr>
                <w:p w14:paraId="35BC7151" w14:textId="77777777" w:rsidR="001531B3" w:rsidRPr="00C9389F" w:rsidRDefault="001531B3" w:rsidP="001531B3">
                  <w:pPr>
                    <w:spacing w:before="120" w:after="120"/>
                    <w:rPr>
                      <w:rFonts w:eastAsia="Times New Roman" w:cs="Arial"/>
                      <w:szCs w:val="20"/>
                      <w:lang w:eastAsia="de-CH"/>
                    </w:rPr>
                  </w:pPr>
                </w:p>
              </w:tc>
            </w:tr>
          </w:tbl>
          <w:p w14:paraId="4603FC6E" w14:textId="77777777" w:rsidR="001531B3" w:rsidRPr="00C9389F" w:rsidRDefault="001531B3" w:rsidP="001531B3">
            <w:pPr>
              <w:spacing w:before="120" w:after="120" w:line="240" w:lineRule="auto"/>
              <w:rPr>
                <w:rFonts w:eastAsia="Times New Roman" w:cs="Arial"/>
                <w:szCs w:val="20"/>
                <w:lang w:eastAsia="de-CH"/>
              </w:rPr>
            </w:pPr>
          </w:p>
        </w:tc>
        <w:sdt>
          <w:sdtPr>
            <w:rPr>
              <w:rFonts w:eastAsia="Times New Roman" w:cs="Arial"/>
              <w:szCs w:val="20"/>
              <w:lang w:eastAsia="de-CH"/>
            </w:rPr>
            <w:id w:val="2007711340"/>
            <w:placeholder>
              <w:docPart w:val="4896C786D3474F9E8E8020C1D1A3C83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1F7E09A" w14:textId="77777777" w:rsidR="001531B3" w:rsidRPr="00C9389F"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7B59195" w14:textId="77777777" w:rsidTr="00B56DC3">
              <w:trPr>
                <w:trHeight w:val="1181"/>
              </w:trPr>
              <w:tc>
                <w:tcPr>
                  <w:tcW w:w="1154" w:type="dxa"/>
                </w:tcPr>
                <w:p w14:paraId="3D704937" w14:textId="77777777" w:rsidR="001531B3" w:rsidRPr="00C9389F" w:rsidRDefault="001531B3" w:rsidP="001531B3">
                  <w:pPr>
                    <w:spacing w:before="120" w:after="120"/>
                    <w:rPr>
                      <w:rFonts w:eastAsia="Times New Roman" w:cs="Arial"/>
                      <w:szCs w:val="20"/>
                      <w:lang w:eastAsia="de-CH"/>
                    </w:rPr>
                  </w:pPr>
                </w:p>
              </w:tc>
            </w:tr>
          </w:tbl>
          <w:p w14:paraId="2B9EC95D" w14:textId="77777777" w:rsidR="001531B3" w:rsidRPr="00C9389F" w:rsidRDefault="001531B3" w:rsidP="001531B3">
            <w:pPr>
              <w:spacing w:before="120" w:after="120" w:line="240" w:lineRule="auto"/>
              <w:rPr>
                <w:rFonts w:eastAsia="Times New Roman" w:cs="Arial"/>
                <w:szCs w:val="20"/>
                <w:lang w:eastAsia="de-CH"/>
              </w:rPr>
            </w:pPr>
          </w:p>
        </w:tc>
      </w:tr>
      <w:tr w:rsidR="001531B3" w:rsidRPr="00C9389F" w14:paraId="7B0CFBA2" w14:textId="77777777" w:rsidTr="00D015FF">
        <w:trPr>
          <w:gridBefore w:val="1"/>
          <w:wBefore w:w="20" w:type="dxa"/>
          <w:cantSplit/>
          <w:trHeight w:val="1325"/>
        </w:trPr>
        <w:tc>
          <w:tcPr>
            <w:tcW w:w="838" w:type="dxa"/>
            <w:tcBorders>
              <w:left w:val="single" w:sz="18" w:space="0" w:color="auto"/>
            </w:tcBorders>
            <w:shd w:val="clear" w:color="00FF00" w:fill="auto"/>
          </w:tcPr>
          <w:p w14:paraId="599C5D49" w14:textId="77777777" w:rsidR="001531B3" w:rsidRPr="00C9389F" w:rsidRDefault="001531B3" w:rsidP="001531B3">
            <w:pPr>
              <w:pStyle w:val="berschrift3"/>
            </w:pPr>
          </w:p>
        </w:tc>
        <w:tc>
          <w:tcPr>
            <w:tcW w:w="3469" w:type="dxa"/>
          </w:tcPr>
          <w:p w14:paraId="5EB3A2CB" w14:textId="77777777" w:rsidR="001531B3" w:rsidRPr="00C9389F" w:rsidRDefault="001531B3" w:rsidP="001531B3">
            <w:pPr>
              <w:spacing w:before="120" w:after="120" w:line="240" w:lineRule="auto"/>
              <w:rPr>
                <w:rFonts w:eastAsia="Times New Roman" w:cs="Arial"/>
                <w:szCs w:val="20"/>
                <w:lang w:eastAsia="de-CH"/>
              </w:rPr>
            </w:pPr>
            <w:r>
              <w:t>Sind die Stellvertretungen geregelt und funktionieren sie?</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EEB6196" w14:textId="77777777" w:rsidTr="00B56DC3">
              <w:trPr>
                <w:trHeight w:val="1181"/>
              </w:trPr>
              <w:tc>
                <w:tcPr>
                  <w:tcW w:w="3532" w:type="dxa"/>
                </w:tcPr>
                <w:p w14:paraId="2C792774" w14:textId="77777777" w:rsidR="001531B3" w:rsidRPr="00C9389F" w:rsidRDefault="001531B3" w:rsidP="001531B3">
                  <w:pPr>
                    <w:spacing w:before="120" w:after="120"/>
                    <w:rPr>
                      <w:rFonts w:eastAsia="Times New Roman" w:cs="Arial"/>
                      <w:szCs w:val="20"/>
                      <w:lang w:eastAsia="de-CH"/>
                    </w:rPr>
                  </w:pPr>
                </w:p>
              </w:tc>
            </w:tr>
          </w:tbl>
          <w:p w14:paraId="670B862A" w14:textId="77777777" w:rsidR="001531B3" w:rsidRPr="00C9389F" w:rsidRDefault="001531B3" w:rsidP="001531B3">
            <w:pPr>
              <w:spacing w:before="120" w:after="120" w:line="240" w:lineRule="auto"/>
              <w:rPr>
                <w:rFonts w:eastAsia="Times New Roman" w:cs="Arial"/>
                <w:szCs w:val="20"/>
                <w:lang w:eastAsia="de-CH"/>
              </w:rPr>
            </w:pPr>
          </w:p>
        </w:tc>
        <w:sdt>
          <w:sdtPr>
            <w:rPr>
              <w:rFonts w:eastAsia="Times New Roman" w:cs="Arial"/>
              <w:szCs w:val="20"/>
              <w:lang w:eastAsia="de-CH"/>
            </w:rPr>
            <w:id w:val="280704094"/>
            <w:placeholder>
              <w:docPart w:val="07CA6FE6E0234A9B946EEC485E2B22B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026EED2" w14:textId="77777777" w:rsidR="001531B3" w:rsidRPr="00C9389F"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3C95CC0C" w14:textId="77777777" w:rsidTr="00B56DC3">
              <w:trPr>
                <w:trHeight w:val="1181"/>
              </w:trPr>
              <w:tc>
                <w:tcPr>
                  <w:tcW w:w="1154" w:type="dxa"/>
                </w:tcPr>
                <w:p w14:paraId="30A4C7E8" w14:textId="77777777" w:rsidR="001531B3" w:rsidRPr="00C9389F" w:rsidRDefault="001531B3" w:rsidP="001531B3">
                  <w:pPr>
                    <w:spacing w:before="120" w:after="120"/>
                    <w:rPr>
                      <w:rFonts w:eastAsia="Times New Roman" w:cs="Arial"/>
                      <w:szCs w:val="20"/>
                      <w:lang w:eastAsia="de-CH"/>
                    </w:rPr>
                  </w:pPr>
                </w:p>
              </w:tc>
            </w:tr>
          </w:tbl>
          <w:p w14:paraId="59C1CE1C" w14:textId="77777777" w:rsidR="001531B3" w:rsidRPr="00C9389F" w:rsidRDefault="001531B3" w:rsidP="001531B3">
            <w:pPr>
              <w:spacing w:before="120" w:after="120" w:line="240" w:lineRule="auto"/>
              <w:rPr>
                <w:rFonts w:eastAsia="Times New Roman" w:cs="Arial"/>
                <w:szCs w:val="20"/>
                <w:lang w:eastAsia="de-CH"/>
              </w:rPr>
            </w:pPr>
          </w:p>
        </w:tc>
      </w:tr>
      <w:tr w:rsidR="001531B3" w:rsidRPr="00C9389F" w14:paraId="418C1325" w14:textId="77777777" w:rsidTr="00D015FF">
        <w:trPr>
          <w:gridBefore w:val="1"/>
          <w:wBefore w:w="20" w:type="dxa"/>
          <w:cantSplit/>
          <w:trHeight w:val="1325"/>
        </w:trPr>
        <w:tc>
          <w:tcPr>
            <w:tcW w:w="838" w:type="dxa"/>
            <w:tcBorders>
              <w:left w:val="single" w:sz="18" w:space="0" w:color="auto"/>
            </w:tcBorders>
            <w:shd w:val="clear" w:color="00FF00" w:fill="auto"/>
          </w:tcPr>
          <w:p w14:paraId="3C1E7288" w14:textId="77777777" w:rsidR="001531B3" w:rsidRPr="00C9389F" w:rsidRDefault="001531B3" w:rsidP="001531B3">
            <w:pPr>
              <w:pStyle w:val="berschrift3"/>
            </w:pPr>
          </w:p>
        </w:tc>
        <w:tc>
          <w:tcPr>
            <w:tcW w:w="3469" w:type="dxa"/>
          </w:tcPr>
          <w:p w14:paraId="771CAED5" w14:textId="11CFA0E2" w:rsidR="001531B3" w:rsidRPr="00C9389F" w:rsidRDefault="001531B3" w:rsidP="001531B3">
            <w:pPr>
              <w:spacing w:before="120" w:after="120" w:line="240" w:lineRule="auto"/>
              <w:rPr>
                <w:rFonts w:eastAsia="Times New Roman" w:cs="Arial"/>
                <w:szCs w:val="20"/>
                <w:lang w:eastAsia="de-CH"/>
              </w:rPr>
            </w:pPr>
            <w:r>
              <w:t>Gibt es Ablauf- und Funktionen</w:t>
            </w:r>
            <w:r w:rsidR="00D015FF">
              <w:t>-</w:t>
            </w:r>
            <w:r>
              <w:t>diagramme (z.B. für Eintritte, Aus</w:t>
            </w:r>
            <w:r>
              <w:softHyphen/>
              <w:t>tritte, Mutationen, Erstellen Lohnausweise</w:t>
            </w:r>
            <w:r w:rsidR="00D015FF">
              <w:t>,</w:t>
            </w:r>
            <w:r>
              <w:t xml:space="preserve"> </w:t>
            </w:r>
            <w:r w:rsidR="000C7F77">
              <w:t>usw.</w:t>
            </w:r>
            <w:r>
              <w:t>)?</w:t>
            </w:r>
          </w:p>
        </w:tc>
        <w:tc>
          <w:tcPr>
            <w:tcW w:w="3682" w:type="dxa"/>
            <w:gridSpan w:val="2"/>
          </w:tcPr>
          <w:p w14:paraId="226C2302"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578869692"/>
            <w:placeholder>
              <w:docPart w:val="46C3AB3712FA4B54BCB82CFCD52D000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987C07F"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7F08786" w14:textId="77777777" w:rsidR="001531B3" w:rsidRPr="00C9389F" w:rsidRDefault="001531B3" w:rsidP="001531B3">
            <w:pPr>
              <w:spacing w:before="120" w:after="120"/>
              <w:rPr>
                <w:rFonts w:eastAsia="Times New Roman" w:cs="Arial"/>
                <w:szCs w:val="20"/>
                <w:lang w:eastAsia="de-CH"/>
              </w:rPr>
            </w:pPr>
          </w:p>
        </w:tc>
      </w:tr>
      <w:tr w:rsidR="001531B3" w:rsidRPr="00C9389F" w14:paraId="590C2B0F" w14:textId="77777777" w:rsidTr="00D015FF">
        <w:trPr>
          <w:gridBefore w:val="1"/>
          <w:wBefore w:w="20" w:type="dxa"/>
          <w:cantSplit/>
          <w:trHeight w:val="1325"/>
        </w:trPr>
        <w:tc>
          <w:tcPr>
            <w:tcW w:w="838" w:type="dxa"/>
            <w:tcBorders>
              <w:left w:val="single" w:sz="18" w:space="0" w:color="auto"/>
            </w:tcBorders>
            <w:shd w:val="clear" w:color="00FF00" w:fill="auto"/>
          </w:tcPr>
          <w:p w14:paraId="35C748C2" w14:textId="77777777" w:rsidR="001531B3" w:rsidRPr="00C9389F" w:rsidRDefault="001531B3" w:rsidP="001531B3">
            <w:pPr>
              <w:pStyle w:val="berschrift3"/>
            </w:pPr>
          </w:p>
        </w:tc>
        <w:tc>
          <w:tcPr>
            <w:tcW w:w="3469" w:type="dxa"/>
          </w:tcPr>
          <w:p w14:paraId="393F1DE8" w14:textId="77777777" w:rsidR="001531B3" w:rsidRDefault="001531B3" w:rsidP="001531B3">
            <w:pPr>
              <w:spacing w:before="120" w:after="120" w:line="240" w:lineRule="auto"/>
            </w:pPr>
            <w:r>
              <w:t>Gibt es Checklisten o.ä. für die Abläufe im allgemeinen Personal</w:t>
            </w:r>
            <w:r>
              <w:softHyphen/>
              <w:t>wesen?</w:t>
            </w:r>
          </w:p>
        </w:tc>
        <w:tc>
          <w:tcPr>
            <w:tcW w:w="3682" w:type="dxa"/>
            <w:gridSpan w:val="2"/>
          </w:tcPr>
          <w:p w14:paraId="456B288B" w14:textId="77777777" w:rsidR="001531B3" w:rsidRPr="00C9389F" w:rsidRDefault="001531B3" w:rsidP="001531B3">
            <w:pPr>
              <w:spacing w:before="120" w:after="120"/>
              <w:rPr>
                <w:rFonts w:eastAsia="Times New Roman" w:cs="Arial"/>
                <w:szCs w:val="20"/>
                <w:lang w:eastAsia="de-CH"/>
              </w:rPr>
            </w:pPr>
          </w:p>
        </w:tc>
        <w:tc>
          <w:tcPr>
            <w:tcW w:w="1134" w:type="dxa"/>
          </w:tcPr>
          <w:p w14:paraId="3AFF3F7A" w14:textId="77777777" w:rsidR="001531B3" w:rsidRDefault="009F64DF" w:rsidP="001531B3">
            <w:pPr>
              <w:spacing w:before="120" w:after="120" w:line="240" w:lineRule="auto"/>
              <w:jc w:val="center"/>
              <w:rPr>
                <w:rFonts w:eastAsia="Times New Roman" w:cs="Arial"/>
                <w:szCs w:val="20"/>
                <w:lang w:eastAsia="de-CH"/>
              </w:rPr>
            </w:pPr>
            <w:sdt>
              <w:sdtPr>
                <w:rPr>
                  <w:rFonts w:eastAsia="Times New Roman" w:cs="Arial"/>
                  <w:szCs w:val="20"/>
                  <w:lang w:eastAsia="de-CH"/>
                </w:rPr>
                <w:id w:val="-192387323"/>
                <w:placeholder>
                  <w:docPart w:val="B507AD74B4D44A61850CF1F99D44983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1531B3">
                  <w:rPr>
                    <w:rFonts w:eastAsia="Times New Roman" w:cs="Arial"/>
                    <w:szCs w:val="20"/>
                    <w:lang w:eastAsia="de-CH"/>
                  </w:rPr>
                  <w:t>-</w:t>
                </w:r>
              </w:sdtContent>
            </w:sdt>
          </w:p>
        </w:tc>
        <w:tc>
          <w:tcPr>
            <w:tcW w:w="1354" w:type="dxa"/>
            <w:gridSpan w:val="2"/>
          </w:tcPr>
          <w:p w14:paraId="6D330322" w14:textId="77777777" w:rsidR="001531B3" w:rsidRPr="00C9389F" w:rsidRDefault="001531B3" w:rsidP="001531B3">
            <w:pPr>
              <w:spacing w:before="120" w:after="120"/>
              <w:rPr>
                <w:rFonts w:eastAsia="Times New Roman" w:cs="Arial"/>
                <w:szCs w:val="20"/>
                <w:lang w:eastAsia="de-CH"/>
              </w:rPr>
            </w:pPr>
          </w:p>
        </w:tc>
      </w:tr>
      <w:tr w:rsidR="001531B3" w:rsidRPr="00C9389F" w14:paraId="10F646C1" w14:textId="77777777" w:rsidTr="00D015FF">
        <w:trPr>
          <w:gridBefore w:val="1"/>
          <w:wBefore w:w="20" w:type="dxa"/>
          <w:cantSplit/>
          <w:trHeight w:val="1325"/>
        </w:trPr>
        <w:tc>
          <w:tcPr>
            <w:tcW w:w="838" w:type="dxa"/>
            <w:tcBorders>
              <w:left w:val="single" w:sz="18" w:space="0" w:color="auto"/>
            </w:tcBorders>
            <w:shd w:val="clear" w:color="00FF00" w:fill="auto"/>
          </w:tcPr>
          <w:p w14:paraId="42DCB418" w14:textId="77777777" w:rsidR="001531B3" w:rsidRPr="00C9389F" w:rsidRDefault="001531B3" w:rsidP="001531B3">
            <w:pPr>
              <w:pStyle w:val="berschrift3"/>
            </w:pPr>
          </w:p>
        </w:tc>
        <w:tc>
          <w:tcPr>
            <w:tcW w:w="3469" w:type="dxa"/>
          </w:tcPr>
          <w:p w14:paraId="27F5C7CC" w14:textId="77777777" w:rsidR="001531B3" w:rsidRDefault="001531B3" w:rsidP="00A178B6">
            <w:pPr>
              <w:spacing w:before="120" w:after="120" w:line="240" w:lineRule="auto"/>
            </w:pPr>
            <w:r>
              <w:t>Bestehen für die Angestellten Ausbildungsprogramme, Weiterbildungskonzepte o.ä.?</w:t>
            </w:r>
          </w:p>
        </w:tc>
        <w:tc>
          <w:tcPr>
            <w:tcW w:w="3682" w:type="dxa"/>
            <w:gridSpan w:val="2"/>
          </w:tcPr>
          <w:p w14:paraId="1AFEB71A"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577277416"/>
            <w:placeholder>
              <w:docPart w:val="26914A7149B9432187A74478729C886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8C319B1"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FBD6C73" w14:textId="77777777" w:rsidR="001531B3" w:rsidRPr="00C9389F" w:rsidRDefault="001531B3" w:rsidP="001531B3">
            <w:pPr>
              <w:spacing w:before="120" w:after="120"/>
              <w:rPr>
                <w:rFonts w:eastAsia="Times New Roman" w:cs="Arial"/>
                <w:szCs w:val="20"/>
                <w:lang w:eastAsia="de-CH"/>
              </w:rPr>
            </w:pPr>
          </w:p>
        </w:tc>
      </w:tr>
      <w:tr w:rsidR="001531B3" w:rsidRPr="00C9389F" w14:paraId="0E868A48" w14:textId="77777777" w:rsidTr="00D015FF">
        <w:trPr>
          <w:gridBefore w:val="1"/>
          <w:wBefore w:w="20" w:type="dxa"/>
          <w:cantSplit/>
          <w:trHeight w:val="1325"/>
        </w:trPr>
        <w:tc>
          <w:tcPr>
            <w:tcW w:w="838" w:type="dxa"/>
            <w:tcBorders>
              <w:left w:val="single" w:sz="18" w:space="0" w:color="auto"/>
            </w:tcBorders>
            <w:shd w:val="clear" w:color="00FF00" w:fill="auto"/>
          </w:tcPr>
          <w:p w14:paraId="53051ED2" w14:textId="77777777" w:rsidR="001531B3" w:rsidRPr="00C9389F" w:rsidRDefault="001531B3" w:rsidP="001531B3">
            <w:pPr>
              <w:pStyle w:val="berschrift3"/>
            </w:pPr>
          </w:p>
        </w:tc>
        <w:tc>
          <w:tcPr>
            <w:tcW w:w="3469" w:type="dxa"/>
          </w:tcPr>
          <w:p w14:paraId="669A2DCA" w14:textId="77777777" w:rsidR="00A11748" w:rsidRDefault="001531B3" w:rsidP="00A178B6">
            <w:pPr>
              <w:spacing w:before="120" w:after="120" w:line="240" w:lineRule="auto"/>
            </w:pPr>
            <w:r>
              <w:t>Ist die aktuelle personelle Besetzung ausreichend, um die Aufga</w:t>
            </w:r>
            <w:r>
              <w:softHyphen/>
              <w:t>ben gesetzeskonform und effi</w:t>
            </w:r>
            <w:r>
              <w:softHyphen/>
              <w:t xml:space="preserve">zient zu erledigen? </w:t>
            </w:r>
          </w:p>
          <w:p w14:paraId="067C4DC9" w14:textId="611E6875" w:rsidR="001531B3" w:rsidRDefault="001531B3" w:rsidP="00A178B6">
            <w:pPr>
              <w:spacing w:before="120" w:after="120" w:line="240" w:lineRule="auto"/>
            </w:pPr>
            <w:r>
              <w:sym w:font="Wingdings" w:char="F0E0"/>
            </w:r>
            <w:r>
              <w:t xml:space="preserve"> Fragen, welche grösseren Pendenzen bestehen.</w:t>
            </w:r>
          </w:p>
        </w:tc>
        <w:tc>
          <w:tcPr>
            <w:tcW w:w="3682" w:type="dxa"/>
            <w:gridSpan w:val="2"/>
          </w:tcPr>
          <w:p w14:paraId="69C0D648"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16882074"/>
            <w:placeholder>
              <w:docPart w:val="9528EBBAA3294B38A51812FDC62BCA8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5E98630"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ACDA6D9" w14:textId="77777777" w:rsidR="001531B3" w:rsidRPr="00C9389F" w:rsidRDefault="001531B3" w:rsidP="001531B3">
            <w:pPr>
              <w:spacing w:before="120" w:after="120"/>
              <w:rPr>
                <w:rFonts w:eastAsia="Times New Roman" w:cs="Arial"/>
                <w:szCs w:val="20"/>
                <w:lang w:eastAsia="de-CH"/>
              </w:rPr>
            </w:pPr>
          </w:p>
        </w:tc>
      </w:tr>
      <w:tr w:rsidR="001531B3" w:rsidRPr="00C9389F" w14:paraId="1A6D1E26" w14:textId="77777777" w:rsidTr="00D015FF">
        <w:trPr>
          <w:gridBefore w:val="1"/>
          <w:wBefore w:w="20" w:type="dxa"/>
          <w:cantSplit/>
          <w:trHeight w:val="1325"/>
        </w:trPr>
        <w:tc>
          <w:tcPr>
            <w:tcW w:w="838" w:type="dxa"/>
            <w:tcBorders>
              <w:left w:val="single" w:sz="18" w:space="0" w:color="auto"/>
            </w:tcBorders>
            <w:shd w:val="clear" w:color="00FF00" w:fill="auto"/>
          </w:tcPr>
          <w:p w14:paraId="5A73AF84" w14:textId="77777777" w:rsidR="001531B3" w:rsidRPr="00C9389F" w:rsidRDefault="001531B3" w:rsidP="001531B3">
            <w:pPr>
              <w:pStyle w:val="berschrift3"/>
            </w:pPr>
          </w:p>
        </w:tc>
        <w:tc>
          <w:tcPr>
            <w:tcW w:w="3469" w:type="dxa"/>
          </w:tcPr>
          <w:p w14:paraId="2321401C" w14:textId="19C339D0" w:rsidR="001531B3" w:rsidRDefault="001531B3" w:rsidP="001531B3">
            <w:pPr>
              <w:spacing w:before="120" w:after="120" w:line="240" w:lineRule="auto"/>
            </w:pPr>
            <w:r>
              <w:t>Existieren grosse Überstunden- und Ferienguthaben?</w:t>
            </w:r>
            <w:r w:rsidR="00AC5FE6">
              <w:t xml:space="preserve"> Wurden diese Ende Jahr in der Buchhaltung erfasst?</w:t>
            </w:r>
          </w:p>
        </w:tc>
        <w:tc>
          <w:tcPr>
            <w:tcW w:w="3682" w:type="dxa"/>
            <w:gridSpan w:val="2"/>
          </w:tcPr>
          <w:p w14:paraId="4DA52DE4"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996215842"/>
            <w:placeholder>
              <w:docPart w:val="3B66BC31B0B0419F83F3D49AFC06E4E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4DE54C0"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0662A2E" w14:textId="77777777" w:rsidR="001531B3" w:rsidRPr="00C9389F" w:rsidRDefault="001531B3" w:rsidP="001531B3">
            <w:pPr>
              <w:spacing w:before="120" w:after="120"/>
              <w:rPr>
                <w:rFonts w:eastAsia="Times New Roman" w:cs="Arial"/>
                <w:szCs w:val="20"/>
                <w:lang w:eastAsia="de-CH"/>
              </w:rPr>
            </w:pPr>
          </w:p>
        </w:tc>
      </w:tr>
      <w:tr w:rsidR="001531B3" w:rsidRPr="00C9389F" w14:paraId="6FFCA8D6" w14:textId="77777777" w:rsidTr="00D015FF">
        <w:trPr>
          <w:gridBefore w:val="1"/>
          <w:wBefore w:w="20" w:type="dxa"/>
          <w:cantSplit/>
          <w:trHeight w:val="1325"/>
        </w:trPr>
        <w:tc>
          <w:tcPr>
            <w:tcW w:w="838" w:type="dxa"/>
            <w:tcBorders>
              <w:left w:val="single" w:sz="18" w:space="0" w:color="auto"/>
            </w:tcBorders>
            <w:shd w:val="clear" w:color="00FF00" w:fill="auto"/>
          </w:tcPr>
          <w:p w14:paraId="672A5FF5" w14:textId="77777777" w:rsidR="001531B3" w:rsidRPr="00C9389F" w:rsidRDefault="001531B3" w:rsidP="001531B3">
            <w:pPr>
              <w:pStyle w:val="berschrift3"/>
            </w:pPr>
          </w:p>
        </w:tc>
        <w:tc>
          <w:tcPr>
            <w:tcW w:w="3469" w:type="dxa"/>
          </w:tcPr>
          <w:p w14:paraId="5FB03722" w14:textId="0BB7F56C" w:rsidR="001531B3" w:rsidRDefault="001531B3" w:rsidP="00A178B6">
            <w:pPr>
              <w:spacing w:before="120" w:after="120" w:line="240" w:lineRule="auto"/>
            </w:pPr>
            <w:r>
              <w:t>Sind die Verantwortlichkeiten für die Bewirtschaftung (Bezug / Übertrag / Auszahlung</w:t>
            </w:r>
            <w:r w:rsidR="00D015FF">
              <w:t>,</w:t>
            </w:r>
            <w:r>
              <w:t xml:space="preserve"> </w:t>
            </w:r>
            <w:r w:rsidR="000C7F77">
              <w:t>usw.</w:t>
            </w:r>
            <w:r>
              <w:t>) von Überstunden- und Feriengutha</w:t>
            </w:r>
            <w:r>
              <w:softHyphen/>
              <w:t>ben geregelt?</w:t>
            </w:r>
          </w:p>
        </w:tc>
        <w:tc>
          <w:tcPr>
            <w:tcW w:w="3682" w:type="dxa"/>
            <w:gridSpan w:val="2"/>
          </w:tcPr>
          <w:p w14:paraId="063FFA3B"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476223480"/>
            <w:placeholder>
              <w:docPart w:val="E50FAD6F7C69452FB66B6A5D9BB16CC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F6F6BF8"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08DEE52" w14:textId="77777777" w:rsidR="001531B3" w:rsidRPr="00C9389F" w:rsidRDefault="001531B3" w:rsidP="001531B3">
            <w:pPr>
              <w:spacing w:before="120" w:after="120"/>
              <w:rPr>
                <w:rFonts w:eastAsia="Times New Roman" w:cs="Arial"/>
                <w:szCs w:val="20"/>
                <w:lang w:eastAsia="de-CH"/>
              </w:rPr>
            </w:pPr>
          </w:p>
        </w:tc>
      </w:tr>
      <w:tr w:rsidR="001531B3" w:rsidRPr="00C9389F" w14:paraId="7A127D6F" w14:textId="77777777" w:rsidTr="00D015FF">
        <w:trPr>
          <w:gridBefore w:val="1"/>
          <w:wBefore w:w="20" w:type="dxa"/>
          <w:cantSplit/>
          <w:trHeight w:val="1325"/>
        </w:trPr>
        <w:tc>
          <w:tcPr>
            <w:tcW w:w="838" w:type="dxa"/>
            <w:tcBorders>
              <w:left w:val="single" w:sz="18" w:space="0" w:color="auto"/>
            </w:tcBorders>
            <w:shd w:val="clear" w:color="00FF00" w:fill="auto"/>
          </w:tcPr>
          <w:p w14:paraId="646B98A6" w14:textId="77777777" w:rsidR="001531B3" w:rsidRPr="00C9389F" w:rsidRDefault="001531B3" w:rsidP="001531B3">
            <w:pPr>
              <w:pStyle w:val="berschrift3"/>
            </w:pPr>
          </w:p>
        </w:tc>
        <w:tc>
          <w:tcPr>
            <w:tcW w:w="3469" w:type="dxa"/>
          </w:tcPr>
          <w:p w14:paraId="0ECC0794" w14:textId="77777777" w:rsidR="001531B3" w:rsidRDefault="001531B3" w:rsidP="001531B3">
            <w:pPr>
              <w:spacing w:before="120" w:after="120" w:line="240" w:lineRule="auto"/>
            </w:pPr>
            <w:r>
              <w:t>Gibt es Probleme mit der Lohnsoftware?</w:t>
            </w:r>
          </w:p>
        </w:tc>
        <w:tc>
          <w:tcPr>
            <w:tcW w:w="3682" w:type="dxa"/>
            <w:gridSpan w:val="2"/>
          </w:tcPr>
          <w:p w14:paraId="444B6220"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978219367"/>
            <w:placeholder>
              <w:docPart w:val="6F94F4C1FED249C38E494E57068C96B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B0049A8"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5167850" w14:textId="77777777" w:rsidR="001531B3" w:rsidRPr="00C9389F" w:rsidRDefault="001531B3" w:rsidP="001531B3">
            <w:pPr>
              <w:spacing w:before="120" w:after="120"/>
              <w:rPr>
                <w:rFonts w:eastAsia="Times New Roman" w:cs="Arial"/>
                <w:szCs w:val="20"/>
                <w:lang w:eastAsia="de-CH"/>
              </w:rPr>
            </w:pPr>
          </w:p>
        </w:tc>
      </w:tr>
      <w:tr w:rsidR="001531B3" w:rsidRPr="00C9389F" w14:paraId="587F450B" w14:textId="77777777" w:rsidTr="00D015FF">
        <w:trPr>
          <w:gridBefore w:val="1"/>
          <w:wBefore w:w="20" w:type="dxa"/>
          <w:cantSplit/>
          <w:trHeight w:val="1325"/>
        </w:trPr>
        <w:tc>
          <w:tcPr>
            <w:tcW w:w="838" w:type="dxa"/>
            <w:tcBorders>
              <w:left w:val="single" w:sz="18" w:space="0" w:color="auto"/>
            </w:tcBorders>
            <w:shd w:val="clear" w:color="00FF00" w:fill="auto"/>
          </w:tcPr>
          <w:p w14:paraId="32630C94" w14:textId="77777777" w:rsidR="001531B3" w:rsidRPr="00C9389F" w:rsidRDefault="001531B3" w:rsidP="001531B3">
            <w:pPr>
              <w:pStyle w:val="berschrift3"/>
            </w:pPr>
          </w:p>
        </w:tc>
        <w:tc>
          <w:tcPr>
            <w:tcW w:w="3469" w:type="dxa"/>
          </w:tcPr>
          <w:p w14:paraId="1CE649FB" w14:textId="77777777" w:rsidR="001531B3" w:rsidRDefault="001531B3" w:rsidP="001531B3">
            <w:pPr>
              <w:spacing w:before="120" w:after="120" w:line="240" w:lineRule="auto"/>
            </w:pPr>
            <w:r>
              <w:t>Ist der Support der Lohnsoftware sichergestellt?</w:t>
            </w:r>
          </w:p>
        </w:tc>
        <w:tc>
          <w:tcPr>
            <w:tcW w:w="3682" w:type="dxa"/>
            <w:gridSpan w:val="2"/>
          </w:tcPr>
          <w:p w14:paraId="49B0EF36"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557896518"/>
            <w:placeholder>
              <w:docPart w:val="04F61285C700450EAA1DC73EB9CE1B0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3D5B9F8"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94C2048" w14:textId="77777777" w:rsidR="001531B3" w:rsidRPr="00C9389F" w:rsidRDefault="001531B3" w:rsidP="001531B3">
            <w:pPr>
              <w:spacing w:before="120" w:after="120"/>
              <w:rPr>
                <w:rFonts w:eastAsia="Times New Roman" w:cs="Arial"/>
                <w:szCs w:val="20"/>
                <w:lang w:eastAsia="de-CH"/>
              </w:rPr>
            </w:pPr>
          </w:p>
        </w:tc>
      </w:tr>
      <w:tr w:rsidR="001531B3" w:rsidRPr="00C9389F" w14:paraId="7A1D5E4F" w14:textId="77777777" w:rsidTr="00D015FF">
        <w:trPr>
          <w:gridBefore w:val="1"/>
          <w:wBefore w:w="20" w:type="dxa"/>
          <w:cantSplit/>
          <w:trHeight w:val="1325"/>
        </w:trPr>
        <w:tc>
          <w:tcPr>
            <w:tcW w:w="838" w:type="dxa"/>
            <w:tcBorders>
              <w:left w:val="single" w:sz="18" w:space="0" w:color="auto"/>
            </w:tcBorders>
            <w:shd w:val="clear" w:color="00FF00" w:fill="auto"/>
          </w:tcPr>
          <w:p w14:paraId="25889D80" w14:textId="77777777" w:rsidR="001531B3" w:rsidRPr="00C9389F" w:rsidRDefault="001531B3" w:rsidP="001531B3">
            <w:pPr>
              <w:pStyle w:val="berschrift3"/>
            </w:pPr>
          </w:p>
        </w:tc>
        <w:tc>
          <w:tcPr>
            <w:tcW w:w="3469" w:type="dxa"/>
          </w:tcPr>
          <w:p w14:paraId="050EFD90" w14:textId="77777777" w:rsidR="001531B3" w:rsidRDefault="001531B3" w:rsidP="001531B3">
            <w:pPr>
              <w:spacing w:before="120" w:after="120" w:line="240" w:lineRule="auto"/>
            </w:pPr>
            <w:r>
              <w:t>Ist die Zugriffsberechtigung zu physischen und elektronischen Lohndaten zweckmässig organisiert?</w:t>
            </w:r>
          </w:p>
        </w:tc>
        <w:tc>
          <w:tcPr>
            <w:tcW w:w="3682" w:type="dxa"/>
            <w:gridSpan w:val="2"/>
          </w:tcPr>
          <w:p w14:paraId="2B222A6C"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952745736"/>
            <w:placeholder>
              <w:docPart w:val="1AEF56CACB0B4E23BB0C5645124603D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8C2320C"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D06D4C5" w14:textId="77777777" w:rsidR="001531B3" w:rsidRPr="00C9389F" w:rsidRDefault="001531B3" w:rsidP="001531B3">
            <w:pPr>
              <w:spacing w:before="120" w:after="120"/>
              <w:rPr>
                <w:rFonts w:eastAsia="Times New Roman" w:cs="Arial"/>
                <w:szCs w:val="20"/>
                <w:lang w:eastAsia="de-CH"/>
              </w:rPr>
            </w:pPr>
          </w:p>
        </w:tc>
      </w:tr>
      <w:tr w:rsidR="001531B3" w:rsidRPr="00C9389F" w14:paraId="5A3CE1A3" w14:textId="77777777" w:rsidTr="00D015FF">
        <w:trPr>
          <w:gridBefore w:val="1"/>
          <w:wBefore w:w="20" w:type="dxa"/>
          <w:cantSplit/>
          <w:trHeight w:val="1325"/>
        </w:trPr>
        <w:tc>
          <w:tcPr>
            <w:tcW w:w="838" w:type="dxa"/>
            <w:tcBorders>
              <w:left w:val="single" w:sz="18" w:space="0" w:color="auto"/>
            </w:tcBorders>
            <w:shd w:val="clear" w:color="00FF00" w:fill="auto"/>
          </w:tcPr>
          <w:p w14:paraId="53B7E73F" w14:textId="77777777" w:rsidR="001531B3" w:rsidRPr="00C9389F" w:rsidRDefault="001531B3" w:rsidP="001531B3">
            <w:pPr>
              <w:pStyle w:val="berschrift3"/>
            </w:pPr>
          </w:p>
        </w:tc>
        <w:tc>
          <w:tcPr>
            <w:tcW w:w="3469" w:type="dxa"/>
          </w:tcPr>
          <w:p w14:paraId="512F411D" w14:textId="77777777" w:rsidR="001531B3" w:rsidRDefault="001531B3" w:rsidP="001531B3">
            <w:pPr>
              <w:spacing w:before="120" w:after="120" w:line="240" w:lineRule="auto"/>
            </w:pPr>
            <w:r>
              <w:t>Existieren Arbeits-, Besoldungs- und Spesenreglemente, Regle</w:t>
            </w:r>
            <w:r>
              <w:softHyphen/>
              <w:t>mente hinsichtlich Sitzungsgelder?</w:t>
            </w:r>
          </w:p>
        </w:tc>
        <w:tc>
          <w:tcPr>
            <w:tcW w:w="3682" w:type="dxa"/>
            <w:gridSpan w:val="2"/>
          </w:tcPr>
          <w:p w14:paraId="1CE1DE96"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2094621362"/>
            <w:placeholder>
              <w:docPart w:val="8770C71721614403A229D0984E2BEDC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024ED4C"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3B0370E" w14:textId="77777777" w:rsidR="001531B3" w:rsidRPr="00C9389F" w:rsidRDefault="001531B3" w:rsidP="001531B3">
            <w:pPr>
              <w:spacing w:before="120" w:after="120"/>
              <w:rPr>
                <w:rFonts w:eastAsia="Times New Roman" w:cs="Arial"/>
                <w:szCs w:val="20"/>
                <w:lang w:eastAsia="de-CH"/>
              </w:rPr>
            </w:pPr>
          </w:p>
        </w:tc>
      </w:tr>
      <w:tr w:rsidR="001531B3" w:rsidRPr="00C9389F" w14:paraId="1F390B57" w14:textId="77777777" w:rsidTr="00D015FF">
        <w:trPr>
          <w:gridBefore w:val="1"/>
          <w:wBefore w:w="20" w:type="dxa"/>
          <w:cantSplit/>
          <w:trHeight w:val="1325"/>
        </w:trPr>
        <w:tc>
          <w:tcPr>
            <w:tcW w:w="838" w:type="dxa"/>
            <w:tcBorders>
              <w:left w:val="single" w:sz="18" w:space="0" w:color="auto"/>
            </w:tcBorders>
            <w:shd w:val="clear" w:color="00FF00" w:fill="auto"/>
          </w:tcPr>
          <w:p w14:paraId="6CA903FA" w14:textId="77777777" w:rsidR="001531B3" w:rsidRPr="00C9389F" w:rsidRDefault="001531B3" w:rsidP="001531B3">
            <w:pPr>
              <w:pStyle w:val="berschrift3"/>
            </w:pPr>
          </w:p>
        </w:tc>
        <w:tc>
          <w:tcPr>
            <w:tcW w:w="3469" w:type="dxa"/>
          </w:tcPr>
          <w:p w14:paraId="2B0A7EE4" w14:textId="77777777" w:rsidR="001531B3" w:rsidRDefault="001531B3" w:rsidP="001531B3">
            <w:pPr>
              <w:spacing w:before="120" w:after="120" w:line="240" w:lineRule="auto"/>
            </w:pPr>
            <w:r>
              <w:t>Erfolgen sämtliche Lohnzahlungen via Gemeindebuchhaltung?</w:t>
            </w:r>
          </w:p>
        </w:tc>
        <w:tc>
          <w:tcPr>
            <w:tcW w:w="3682" w:type="dxa"/>
            <w:gridSpan w:val="2"/>
          </w:tcPr>
          <w:p w14:paraId="4CB2A80D"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399019530"/>
            <w:placeholder>
              <w:docPart w:val="F115927D39844B808EAC92AB410B61C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CE5CF8A"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757D2A7" w14:textId="77777777" w:rsidR="001531B3" w:rsidRPr="00C9389F" w:rsidRDefault="001531B3" w:rsidP="001531B3">
            <w:pPr>
              <w:spacing w:before="120" w:after="120"/>
              <w:rPr>
                <w:rFonts w:eastAsia="Times New Roman" w:cs="Arial"/>
                <w:szCs w:val="20"/>
                <w:lang w:eastAsia="de-CH"/>
              </w:rPr>
            </w:pPr>
          </w:p>
        </w:tc>
      </w:tr>
      <w:tr w:rsidR="001531B3" w:rsidRPr="00C9389F" w14:paraId="1CAAD46E"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74C4B2" w14:textId="77777777" w:rsidR="001531B3" w:rsidRPr="00E546FF" w:rsidRDefault="001531B3" w:rsidP="00B56DC3">
            <w:pPr>
              <w:pStyle w:val="berschrift2"/>
              <w:numPr>
                <w:ilvl w:val="0"/>
                <w:numId w:val="0"/>
              </w:numPr>
            </w:pPr>
            <w:r>
              <w:t>Personalführungsinstrumente</w:t>
            </w:r>
          </w:p>
        </w:tc>
      </w:tr>
      <w:tr w:rsidR="001531B3" w:rsidRPr="00C9389F" w14:paraId="12D14055"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60A44BC9" w14:textId="77777777" w:rsidR="001531B3" w:rsidRPr="00C9389F" w:rsidRDefault="001531B3" w:rsidP="00B56DC3">
            <w:pPr>
              <w:pStyle w:val="berschrift3"/>
            </w:pPr>
          </w:p>
        </w:tc>
        <w:tc>
          <w:tcPr>
            <w:tcW w:w="3469" w:type="dxa"/>
            <w:tcBorders>
              <w:top w:val="single" w:sz="4" w:space="0" w:color="auto"/>
            </w:tcBorders>
          </w:tcPr>
          <w:p w14:paraId="19FC5755" w14:textId="77777777" w:rsidR="001531B3" w:rsidRPr="00C9389F" w:rsidRDefault="001531B3" w:rsidP="00B56DC3">
            <w:pPr>
              <w:spacing w:before="120" w:after="120" w:line="240" w:lineRule="auto"/>
              <w:rPr>
                <w:rFonts w:eastAsia="Times New Roman" w:cs="Arial"/>
                <w:szCs w:val="20"/>
                <w:lang w:eastAsia="de-CH"/>
              </w:rPr>
            </w:pPr>
            <w:r>
              <w:t>Bestehen Anforderungsprofile / Stellenprofile für die Angestellten der Gemeinde?</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56C38EB0" w14:textId="77777777" w:rsidTr="00B56DC3">
              <w:trPr>
                <w:trHeight w:val="1181"/>
              </w:trPr>
              <w:tc>
                <w:tcPr>
                  <w:tcW w:w="3532" w:type="dxa"/>
                </w:tcPr>
                <w:p w14:paraId="00AF0E48" w14:textId="77777777" w:rsidR="001531B3" w:rsidRPr="00C9389F" w:rsidRDefault="001531B3" w:rsidP="00B56DC3">
                  <w:pPr>
                    <w:spacing w:before="120" w:after="120"/>
                    <w:rPr>
                      <w:rFonts w:eastAsia="Times New Roman" w:cs="Arial"/>
                      <w:szCs w:val="20"/>
                      <w:lang w:eastAsia="de-CH"/>
                    </w:rPr>
                  </w:pPr>
                </w:p>
              </w:tc>
            </w:tr>
          </w:tbl>
          <w:p w14:paraId="2745C810"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308617496"/>
            <w:placeholder>
              <w:docPart w:val="0D7CB34B46E5404F8F1D9DDA85258A7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3B18CFC0"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4E43C6DF" w14:textId="77777777" w:rsidTr="00B56DC3">
              <w:trPr>
                <w:trHeight w:val="1181"/>
              </w:trPr>
              <w:tc>
                <w:tcPr>
                  <w:tcW w:w="1154" w:type="dxa"/>
                </w:tcPr>
                <w:p w14:paraId="41E6CC98" w14:textId="77777777" w:rsidR="001531B3" w:rsidRPr="00C9389F" w:rsidRDefault="001531B3" w:rsidP="00B56DC3">
                  <w:pPr>
                    <w:spacing w:before="120" w:after="120"/>
                    <w:rPr>
                      <w:rFonts w:eastAsia="Times New Roman" w:cs="Arial"/>
                      <w:szCs w:val="20"/>
                      <w:lang w:eastAsia="de-CH"/>
                    </w:rPr>
                  </w:pPr>
                </w:p>
              </w:tc>
            </w:tr>
          </w:tbl>
          <w:p w14:paraId="1931492F"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5B3C3A75" w14:textId="77777777" w:rsidTr="00D015FF">
        <w:trPr>
          <w:gridBefore w:val="1"/>
          <w:wBefore w:w="20" w:type="dxa"/>
          <w:cantSplit/>
          <w:trHeight w:val="397"/>
        </w:trPr>
        <w:tc>
          <w:tcPr>
            <w:tcW w:w="838" w:type="dxa"/>
            <w:tcBorders>
              <w:left w:val="single" w:sz="18" w:space="0" w:color="auto"/>
            </w:tcBorders>
            <w:shd w:val="clear" w:color="00FF00" w:fill="auto"/>
          </w:tcPr>
          <w:p w14:paraId="009DAF76" w14:textId="77777777" w:rsidR="001531B3" w:rsidRPr="00C9389F" w:rsidRDefault="001531B3" w:rsidP="00B56DC3">
            <w:pPr>
              <w:pStyle w:val="berschrift3"/>
            </w:pPr>
          </w:p>
        </w:tc>
        <w:tc>
          <w:tcPr>
            <w:tcW w:w="3469" w:type="dxa"/>
          </w:tcPr>
          <w:p w14:paraId="3C60E648" w14:textId="77777777" w:rsidR="001531B3" w:rsidRPr="00C9389F" w:rsidRDefault="001531B3" w:rsidP="00A178B6">
            <w:pPr>
              <w:spacing w:before="120" w:after="120" w:line="240" w:lineRule="auto"/>
              <w:rPr>
                <w:rFonts w:eastAsia="Times New Roman" w:cs="Arial"/>
                <w:szCs w:val="20"/>
                <w:lang w:eastAsia="de-CH"/>
              </w:rPr>
            </w:pPr>
            <w:r>
              <w:t>Existiert ein standardisierter Prozess für Mitarbeitendengespräche mit Zielvereinbarungen?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02760E6A" w14:textId="77777777" w:rsidTr="00B56DC3">
              <w:trPr>
                <w:trHeight w:val="1181"/>
              </w:trPr>
              <w:tc>
                <w:tcPr>
                  <w:tcW w:w="3532" w:type="dxa"/>
                </w:tcPr>
                <w:p w14:paraId="6C6F3CA2" w14:textId="77777777" w:rsidR="001531B3" w:rsidRPr="00C9389F" w:rsidRDefault="001531B3" w:rsidP="00B56DC3">
                  <w:pPr>
                    <w:spacing w:before="120" w:after="120"/>
                    <w:rPr>
                      <w:rFonts w:eastAsia="Times New Roman" w:cs="Arial"/>
                      <w:szCs w:val="20"/>
                      <w:lang w:eastAsia="de-CH"/>
                    </w:rPr>
                  </w:pPr>
                </w:p>
              </w:tc>
            </w:tr>
          </w:tbl>
          <w:p w14:paraId="061399DB"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558202997"/>
            <w:placeholder>
              <w:docPart w:val="47A47A5ACBD1481C86B1758C3C7AEC4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9021385"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48EEC2BD" w14:textId="77777777" w:rsidTr="00B56DC3">
              <w:trPr>
                <w:trHeight w:val="1181"/>
              </w:trPr>
              <w:tc>
                <w:tcPr>
                  <w:tcW w:w="1154" w:type="dxa"/>
                </w:tcPr>
                <w:p w14:paraId="1FB39F30" w14:textId="77777777" w:rsidR="001531B3" w:rsidRPr="00C9389F" w:rsidRDefault="001531B3" w:rsidP="00B56DC3">
                  <w:pPr>
                    <w:spacing w:before="120" w:after="120"/>
                    <w:rPr>
                      <w:rFonts w:eastAsia="Times New Roman" w:cs="Arial"/>
                      <w:szCs w:val="20"/>
                      <w:lang w:eastAsia="de-CH"/>
                    </w:rPr>
                  </w:pPr>
                </w:p>
              </w:tc>
            </w:tr>
          </w:tbl>
          <w:p w14:paraId="0AB19F62"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258F2382" w14:textId="77777777" w:rsidTr="00D015FF">
        <w:trPr>
          <w:gridBefore w:val="1"/>
          <w:wBefore w:w="20" w:type="dxa"/>
          <w:cantSplit/>
          <w:trHeight w:val="397"/>
        </w:trPr>
        <w:tc>
          <w:tcPr>
            <w:tcW w:w="838" w:type="dxa"/>
            <w:tcBorders>
              <w:left w:val="single" w:sz="18" w:space="0" w:color="auto"/>
            </w:tcBorders>
            <w:shd w:val="clear" w:color="00FF00" w:fill="auto"/>
          </w:tcPr>
          <w:p w14:paraId="309B7BC3" w14:textId="77777777" w:rsidR="001531B3" w:rsidRPr="00C9389F" w:rsidRDefault="001531B3" w:rsidP="00B56DC3">
            <w:pPr>
              <w:pStyle w:val="berschrift3"/>
            </w:pPr>
          </w:p>
        </w:tc>
        <w:tc>
          <w:tcPr>
            <w:tcW w:w="3469" w:type="dxa"/>
          </w:tcPr>
          <w:p w14:paraId="57E7B8D6" w14:textId="77777777" w:rsidR="001531B3" w:rsidRDefault="001531B3" w:rsidP="00A178B6">
            <w:pPr>
              <w:spacing w:before="120" w:after="120" w:line="240" w:lineRule="auto"/>
            </w:pPr>
            <w:r>
              <w:t>Besteht ein Besoldungs-Einreihungsplan?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07264566" w14:textId="77777777" w:rsidTr="00B56DC3">
              <w:trPr>
                <w:trHeight w:val="1181"/>
              </w:trPr>
              <w:tc>
                <w:tcPr>
                  <w:tcW w:w="3532" w:type="dxa"/>
                </w:tcPr>
                <w:p w14:paraId="6FAAD124" w14:textId="77777777" w:rsidR="001531B3" w:rsidRPr="00C9389F" w:rsidRDefault="001531B3" w:rsidP="00B56DC3">
                  <w:pPr>
                    <w:spacing w:before="120" w:after="120"/>
                    <w:rPr>
                      <w:rFonts w:eastAsia="Times New Roman" w:cs="Arial"/>
                      <w:szCs w:val="20"/>
                      <w:lang w:eastAsia="de-CH"/>
                    </w:rPr>
                  </w:pPr>
                </w:p>
              </w:tc>
            </w:tr>
          </w:tbl>
          <w:p w14:paraId="6240FC25"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910383982"/>
            <w:placeholder>
              <w:docPart w:val="1F45704441AD4807AEAE0BF6211C4B3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2160A14"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DF4104B" w14:textId="77777777" w:rsidTr="00B56DC3">
              <w:trPr>
                <w:trHeight w:val="1181"/>
              </w:trPr>
              <w:tc>
                <w:tcPr>
                  <w:tcW w:w="1154" w:type="dxa"/>
                </w:tcPr>
                <w:p w14:paraId="528D9E05" w14:textId="77777777" w:rsidR="001531B3" w:rsidRPr="00C9389F" w:rsidRDefault="001531B3" w:rsidP="00B56DC3">
                  <w:pPr>
                    <w:spacing w:before="120" w:after="120"/>
                    <w:rPr>
                      <w:rFonts w:eastAsia="Times New Roman" w:cs="Arial"/>
                      <w:szCs w:val="20"/>
                      <w:lang w:eastAsia="de-CH"/>
                    </w:rPr>
                  </w:pPr>
                </w:p>
              </w:tc>
            </w:tr>
          </w:tbl>
          <w:p w14:paraId="3721C4FE"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D5F8D42" w14:textId="77777777" w:rsidTr="00D015FF">
        <w:trPr>
          <w:gridBefore w:val="1"/>
          <w:wBefore w:w="20" w:type="dxa"/>
          <w:cantSplit/>
          <w:trHeight w:val="1325"/>
        </w:trPr>
        <w:tc>
          <w:tcPr>
            <w:tcW w:w="838" w:type="dxa"/>
            <w:tcBorders>
              <w:left w:val="single" w:sz="18" w:space="0" w:color="auto"/>
            </w:tcBorders>
            <w:shd w:val="clear" w:color="00FF00" w:fill="auto"/>
          </w:tcPr>
          <w:p w14:paraId="7F5206E4" w14:textId="77777777" w:rsidR="001531B3" w:rsidRPr="00C9389F" w:rsidRDefault="001531B3" w:rsidP="00B56DC3">
            <w:pPr>
              <w:pStyle w:val="berschrift3"/>
            </w:pPr>
          </w:p>
        </w:tc>
        <w:tc>
          <w:tcPr>
            <w:tcW w:w="3469" w:type="dxa"/>
          </w:tcPr>
          <w:p w14:paraId="08DF62C6" w14:textId="77777777" w:rsidR="001531B3" w:rsidRPr="00C9389F" w:rsidRDefault="001531B3" w:rsidP="00B56DC3">
            <w:pPr>
              <w:spacing w:before="120" w:after="120" w:line="240" w:lineRule="auto"/>
              <w:rPr>
                <w:rFonts w:eastAsia="Times New Roman" w:cs="Arial"/>
                <w:szCs w:val="20"/>
                <w:lang w:eastAsia="de-CH"/>
              </w:rPr>
            </w:pPr>
            <w:r>
              <w:t>Existieren für einzelne Stellen Arbeitsplatzbewertungen?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46A901D0" w14:textId="77777777" w:rsidTr="00B56DC3">
              <w:trPr>
                <w:trHeight w:val="1181"/>
              </w:trPr>
              <w:tc>
                <w:tcPr>
                  <w:tcW w:w="3532" w:type="dxa"/>
                </w:tcPr>
                <w:p w14:paraId="7CDD08D6" w14:textId="77777777" w:rsidR="001531B3" w:rsidRPr="00C9389F" w:rsidRDefault="001531B3" w:rsidP="00B56DC3">
                  <w:pPr>
                    <w:spacing w:before="120" w:after="120"/>
                    <w:rPr>
                      <w:rFonts w:eastAsia="Times New Roman" w:cs="Arial"/>
                      <w:szCs w:val="20"/>
                      <w:lang w:eastAsia="de-CH"/>
                    </w:rPr>
                  </w:pPr>
                </w:p>
              </w:tc>
            </w:tr>
          </w:tbl>
          <w:p w14:paraId="5CB75D01"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800227645"/>
            <w:placeholder>
              <w:docPart w:val="3ADBF2AFFB3643D6A9C3DD5514A3198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177E468"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6C111103" w14:textId="77777777" w:rsidTr="00B56DC3">
              <w:trPr>
                <w:trHeight w:val="1181"/>
              </w:trPr>
              <w:tc>
                <w:tcPr>
                  <w:tcW w:w="1154" w:type="dxa"/>
                </w:tcPr>
                <w:p w14:paraId="6F82129D" w14:textId="77777777" w:rsidR="001531B3" w:rsidRPr="00C9389F" w:rsidRDefault="001531B3" w:rsidP="00B56DC3">
                  <w:pPr>
                    <w:spacing w:before="120" w:after="120"/>
                    <w:rPr>
                      <w:rFonts w:eastAsia="Times New Roman" w:cs="Arial"/>
                      <w:szCs w:val="20"/>
                      <w:lang w:eastAsia="de-CH"/>
                    </w:rPr>
                  </w:pPr>
                </w:p>
              </w:tc>
            </w:tr>
          </w:tbl>
          <w:p w14:paraId="65C68EC2"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5F328B6" w14:textId="77777777" w:rsidTr="00D015FF">
        <w:trPr>
          <w:gridBefore w:val="1"/>
          <w:wBefore w:w="20" w:type="dxa"/>
          <w:cantSplit/>
          <w:trHeight w:val="1325"/>
        </w:trPr>
        <w:tc>
          <w:tcPr>
            <w:tcW w:w="838" w:type="dxa"/>
            <w:tcBorders>
              <w:left w:val="single" w:sz="18" w:space="0" w:color="auto"/>
            </w:tcBorders>
            <w:shd w:val="clear" w:color="00FF00" w:fill="auto"/>
          </w:tcPr>
          <w:p w14:paraId="25BADC38" w14:textId="77777777" w:rsidR="001531B3" w:rsidRPr="00C9389F" w:rsidRDefault="001531B3" w:rsidP="00B56DC3">
            <w:pPr>
              <w:pStyle w:val="berschrift3"/>
            </w:pPr>
          </w:p>
        </w:tc>
        <w:tc>
          <w:tcPr>
            <w:tcW w:w="3469" w:type="dxa"/>
          </w:tcPr>
          <w:p w14:paraId="0C9F0F83" w14:textId="505FD4C5" w:rsidR="001531B3" w:rsidRPr="00C9389F" w:rsidRDefault="001531B3" w:rsidP="00B56DC3">
            <w:pPr>
              <w:spacing w:before="120" w:after="120" w:line="240" w:lineRule="auto"/>
              <w:rPr>
                <w:rFonts w:eastAsia="Times New Roman" w:cs="Arial"/>
                <w:szCs w:val="20"/>
                <w:lang w:eastAsia="de-CH"/>
              </w:rPr>
            </w:pPr>
            <w:r>
              <w:t>Bestehen zweckmässige Salär</w:t>
            </w:r>
            <w:r w:rsidR="00AC5FE6">
              <w:t>-</w:t>
            </w:r>
            <w:r w:rsidR="00D75CFF">
              <w:t xml:space="preserve"> </w:t>
            </w:r>
            <w:r>
              <w:t>übersichten?</w:t>
            </w:r>
          </w:p>
        </w:tc>
        <w:tc>
          <w:tcPr>
            <w:tcW w:w="3682" w:type="dxa"/>
            <w:gridSpan w:val="2"/>
          </w:tcPr>
          <w:p w14:paraId="4D22CCC9" w14:textId="77777777" w:rsidR="001531B3" w:rsidRPr="00C9389F" w:rsidRDefault="001531B3" w:rsidP="00B56DC3">
            <w:pPr>
              <w:spacing w:before="120" w:after="120"/>
              <w:rPr>
                <w:rFonts w:eastAsia="Times New Roman" w:cs="Arial"/>
                <w:szCs w:val="20"/>
                <w:lang w:eastAsia="de-CH"/>
              </w:rPr>
            </w:pPr>
          </w:p>
        </w:tc>
        <w:sdt>
          <w:sdtPr>
            <w:rPr>
              <w:rFonts w:eastAsia="Times New Roman" w:cs="Arial"/>
              <w:szCs w:val="20"/>
              <w:lang w:eastAsia="de-CH"/>
            </w:rPr>
            <w:id w:val="1359092396"/>
            <w:placeholder>
              <w:docPart w:val="FE28D13646B241AF92018AC9F7084A8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B171DB3" w14:textId="77777777" w:rsidR="001531B3"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0DB3E55" w14:textId="77777777" w:rsidR="001531B3" w:rsidRPr="00C9389F" w:rsidRDefault="001531B3" w:rsidP="00B56DC3">
            <w:pPr>
              <w:spacing w:before="120" w:after="120"/>
              <w:rPr>
                <w:rFonts w:eastAsia="Times New Roman" w:cs="Arial"/>
                <w:szCs w:val="20"/>
                <w:lang w:eastAsia="de-CH"/>
              </w:rPr>
            </w:pPr>
          </w:p>
        </w:tc>
      </w:tr>
      <w:tr w:rsidR="001531B3" w:rsidRPr="00C9389F" w14:paraId="6F341FD9"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6D7BD2" w14:textId="77777777" w:rsidR="001531B3" w:rsidRPr="00E546FF" w:rsidRDefault="001531B3" w:rsidP="00B56DC3">
            <w:pPr>
              <w:pStyle w:val="berschrift2"/>
              <w:numPr>
                <w:ilvl w:val="0"/>
                <w:numId w:val="0"/>
              </w:numPr>
            </w:pPr>
            <w:r>
              <w:t>Lohnbuchhaltung</w:t>
            </w:r>
          </w:p>
        </w:tc>
      </w:tr>
      <w:tr w:rsidR="001531B3" w:rsidRPr="00C9389F" w14:paraId="60DEA0E3"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3DB6ABA3" w14:textId="77777777" w:rsidR="001531B3" w:rsidRPr="00C9389F" w:rsidRDefault="001531B3" w:rsidP="00B56DC3">
            <w:pPr>
              <w:pStyle w:val="berschrift3"/>
            </w:pPr>
          </w:p>
        </w:tc>
        <w:tc>
          <w:tcPr>
            <w:tcW w:w="3469" w:type="dxa"/>
            <w:tcBorders>
              <w:top w:val="single" w:sz="4" w:space="0" w:color="auto"/>
            </w:tcBorders>
          </w:tcPr>
          <w:p w14:paraId="23E363F5" w14:textId="77777777" w:rsidR="001531B3" w:rsidRPr="00C9389F" w:rsidRDefault="001531B3" w:rsidP="00A178B6">
            <w:pPr>
              <w:spacing w:before="120" w:after="120" w:line="240" w:lineRule="auto"/>
              <w:rPr>
                <w:rFonts w:eastAsia="Times New Roman" w:cs="Arial"/>
                <w:szCs w:val="20"/>
                <w:lang w:eastAsia="de-CH"/>
              </w:rPr>
            </w:pPr>
            <w:r>
              <w:t>Werden die Gehaltszahlungen ausschliesslich bargeldlos abgewickelt?</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40766EEE" w14:textId="77777777" w:rsidTr="00B56DC3">
              <w:trPr>
                <w:trHeight w:val="1181"/>
              </w:trPr>
              <w:tc>
                <w:tcPr>
                  <w:tcW w:w="3532" w:type="dxa"/>
                </w:tcPr>
                <w:p w14:paraId="657E7C60" w14:textId="77777777" w:rsidR="001531B3" w:rsidRPr="00C9389F" w:rsidRDefault="001531B3" w:rsidP="00B56DC3">
                  <w:pPr>
                    <w:spacing w:before="120" w:after="120"/>
                    <w:rPr>
                      <w:rFonts w:eastAsia="Times New Roman" w:cs="Arial"/>
                      <w:szCs w:val="20"/>
                      <w:lang w:eastAsia="de-CH"/>
                    </w:rPr>
                  </w:pPr>
                </w:p>
              </w:tc>
            </w:tr>
          </w:tbl>
          <w:p w14:paraId="1A8A6433"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409424543"/>
            <w:placeholder>
              <w:docPart w:val="D5BB245B1D6B40969FABFA45489296F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4A32B3CC"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26F45B4A" w14:textId="77777777" w:rsidTr="00B56DC3">
              <w:trPr>
                <w:trHeight w:val="1181"/>
              </w:trPr>
              <w:tc>
                <w:tcPr>
                  <w:tcW w:w="1154" w:type="dxa"/>
                </w:tcPr>
                <w:p w14:paraId="16286697" w14:textId="77777777" w:rsidR="001531B3" w:rsidRPr="00C9389F" w:rsidRDefault="001531B3" w:rsidP="00B56DC3">
                  <w:pPr>
                    <w:spacing w:before="120" w:after="120"/>
                    <w:rPr>
                      <w:rFonts w:eastAsia="Times New Roman" w:cs="Arial"/>
                      <w:szCs w:val="20"/>
                      <w:lang w:eastAsia="de-CH"/>
                    </w:rPr>
                  </w:pPr>
                </w:p>
              </w:tc>
            </w:tr>
          </w:tbl>
          <w:p w14:paraId="075EF4B6"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5E9C8273" w14:textId="77777777" w:rsidTr="00D015FF">
        <w:trPr>
          <w:gridBefore w:val="1"/>
          <w:wBefore w:w="20" w:type="dxa"/>
          <w:cantSplit/>
          <w:trHeight w:val="397"/>
        </w:trPr>
        <w:tc>
          <w:tcPr>
            <w:tcW w:w="838" w:type="dxa"/>
            <w:tcBorders>
              <w:left w:val="single" w:sz="18" w:space="0" w:color="auto"/>
            </w:tcBorders>
            <w:shd w:val="clear" w:color="00FF00" w:fill="auto"/>
          </w:tcPr>
          <w:p w14:paraId="57CF1C33" w14:textId="77777777" w:rsidR="001531B3" w:rsidRPr="00C9389F" w:rsidRDefault="001531B3" w:rsidP="00B56DC3">
            <w:pPr>
              <w:pStyle w:val="berschrift3"/>
            </w:pPr>
          </w:p>
        </w:tc>
        <w:tc>
          <w:tcPr>
            <w:tcW w:w="3469" w:type="dxa"/>
          </w:tcPr>
          <w:p w14:paraId="3F79B468" w14:textId="77777777" w:rsidR="001531B3" w:rsidRPr="00C9389F" w:rsidRDefault="001531B3" w:rsidP="00B56DC3">
            <w:pPr>
              <w:spacing w:before="120" w:after="120" w:line="240" w:lineRule="auto"/>
              <w:rPr>
                <w:rFonts w:eastAsia="Times New Roman" w:cs="Arial"/>
                <w:szCs w:val="20"/>
                <w:lang w:eastAsia="de-CH"/>
              </w:rPr>
            </w:pPr>
            <w:r>
              <w:t>Bei Barauszahlungen: Liegen Empfangsbestätigungen der Ge</w:t>
            </w:r>
            <w:r>
              <w:softHyphen/>
              <w:t>haltsempfänger vor?</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2A202407" w14:textId="77777777" w:rsidTr="00B56DC3">
              <w:trPr>
                <w:trHeight w:val="1181"/>
              </w:trPr>
              <w:tc>
                <w:tcPr>
                  <w:tcW w:w="3532" w:type="dxa"/>
                </w:tcPr>
                <w:p w14:paraId="3B0AD87E" w14:textId="77777777" w:rsidR="001531B3" w:rsidRPr="00C9389F" w:rsidRDefault="001531B3" w:rsidP="00B56DC3">
                  <w:pPr>
                    <w:spacing w:before="120" w:after="120"/>
                    <w:rPr>
                      <w:rFonts w:eastAsia="Times New Roman" w:cs="Arial"/>
                      <w:szCs w:val="20"/>
                      <w:lang w:eastAsia="de-CH"/>
                    </w:rPr>
                  </w:pPr>
                </w:p>
              </w:tc>
            </w:tr>
          </w:tbl>
          <w:p w14:paraId="2E12FA9C"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322236067"/>
            <w:placeholder>
              <w:docPart w:val="CBF8AE2E2C1D4F609A9F2C6AE937DD7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924F2E3"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0D3A020" w14:textId="77777777" w:rsidTr="00B56DC3">
              <w:trPr>
                <w:trHeight w:val="1181"/>
              </w:trPr>
              <w:tc>
                <w:tcPr>
                  <w:tcW w:w="1154" w:type="dxa"/>
                </w:tcPr>
                <w:p w14:paraId="0986BB7F" w14:textId="77777777" w:rsidR="001531B3" w:rsidRPr="00C9389F" w:rsidRDefault="001531B3" w:rsidP="00B56DC3">
                  <w:pPr>
                    <w:spacing w:before="120" w:after="120"/>
                    <w:rPr>
                      <w:rFonts w:eastAsia="Times New Roman" w:cs="Arial"/>
                      <w:szCs w:val="20"/>
                      <w:lang w:eastAsia="de-CH"/>
                    </w:rPr>
                  </w:pPr>
                </w:p>
              </w:tc>
            </w:tr>
          </w:tbl>
          <w:p w14:paraId="21B2ACD1"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57EC515F" w14:textId="77777777" w:rsidTr="00D015FF">
        <w:trPr>
          <w:gridBefore w:val="1"/>
          <w:wBefore w:w="20" w:type="dxa"/>
          <w:cantSplit/>
          <w:trHeight w:val="397"/>
        </w:trPr>
        <w:tc>
          <w:tcPr>
            <w:tcW w:w="838" w:type="dxa"/>
            <w:tcBorders>
              <w:left w:val="single" w:sz="18" w:space="0" w:color="auto"/>
            </w:tcBorders>
            <w:shd w:val="clear" w:color="00FF00" w:fill="auto"/>
          </w:tcPr>
          <w:p w14:paraId="35455C48" w14:textId="77777777" w:rsidR="001531B3" w:rsidRPr="00C9389F" w:rsidRDefault="001531B3" w:rsidP="00B56DC3">
            <w:pPr>
              <w:pStyle w:val="berschrift3"/>
            </w:pPr>
          </w:p>
        </w:tc>
        <w:tc>
          <w:tcPr>
            <w:tcW w:w="3469" w:type="dxa"/>
          </w:tcPr>
          <w:p w14:paraId="40F1FC37" w14:textId="77777777" w:rsidR="001531B3" w:rsidRDefault="001531B3" w:rsidP="00A178B6">
            <w:pPr>
              <w:spacing w:before="120" w:after="120" w:line="240" w:lineRule="auto"/>
            </w:pPr>
            <w:r>
              <w:t>Bestehen Kollektivberechtigungen bei elektronischer Datenübermittlung?</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B562BF4" w14:textId="77777777" w:rsidTr="00B56DC3">
              <w:trPr>
                <w:trHeight w:val="1181"/>
              </w:trPr>
              <w:tc>
                <w:tcPr>
                  <w:tcW w:w="3532" w:type="dxa"/>
                </w:tcPr>
                <w:p w14:paraId="1E659D74" w14:textId="77777777" w:rsidR="001531B3" w:rsidRPr="00C9389F" w:rsidRDefault="001531B3" w:rsidP="00B56DC3">
                  <w:pPr>
                    <w:spacing w:before="120" w:after="120"/>
                    <w:rPr>
                      <w:rFonts w:eastAsia="Times New Roman" w:cs="Arial"/>
                      <w:szCs w:val="20"/>
                      <w:lang w:eastAsia="de-CH"/>
                    </w:rPr>
                  </w:pPr>
                </w:p>
              </w:tc>
            </w:tr>
          </w:tbl>
          <w:p w14:paraId="73E10E0C"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743482822"/>
            <w:placeholder>
              <w:docPart w:val="47D1014676654CDB94E38CAF8E23623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BE4DD78"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468D7F3E" w14:textId="77777777" w:rsidTr="00B56DC3">
              <w:trPr>
                <w:trHeight w:val="1181"/>
              </w:trPr>
              <w:tc>
                <w:tcPr>
                  <w:tcW w:w="1154" w:type="dxa"/>
                </w:tcPr>
                <w:p w14:paraId="361108DB" w14:textId="77777777" w:rsidR="001531B3" w:rsidRPr="00C9389F" w:rsidRDefault="001531B3" w:rsidP="00B56DC3">
                  <w:pPr>
                    <w:spacing w:before="120" w:after="120"/>
                    <w:rPr>
                      <w:rFonts w:eastAsia="Times New Roman" w:cs="Arial"/>
                      <w:szCs w:val="20"/>
                      <w:lang w:eastAsia="de-CH"/>
                    </w:rPr>
                  </w:pPr>
                </w:p>
              </w:tc>
            </w:tr>
          </w:tbl>
          <w:p w14:paraId="3D574484"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4D4D4937" w14:textId="77777777" w:rsidTr="00D015FF">
        <w:trPr>
          <w:gridBefore w:val="1"/>
          <w:wBefore w:w="20" w:type="dxa"/>
          <w:cantSplit/>
          <w:trHeight w:val="1325"/>
        </w:trPr>
        <w:tc>
          <w:tcPr>
            <w:tcW w:w="838" w:type="dxa"/>
            <w:tcBorders>
              <w:left w:val="single" w:sz="18" w:space="0" w:color="auto"/>
            </w:tcBorders>
            <w:shd w:val="clear" w:color="00FF00" w:fill="auto"/>
          </w:tcPr>
          <w:p w14:paraId="1FFA860D" w14:textId="77777777" w:rsidR="001531B3" w:rsidRPr="00C9389F" w:rsidRDefault="001531B3" w:rsidP="00B56DC3">
            <w:pPr>
              <w:pStyle w:val="berschrift3"/>
            </w:pPr>
          </w:p>
        </w:tc>
        <w:tc>
          <w:tcPr>
            <w:tcW w:w="3469" w:type="dxa"/>
          </w:tcPr>
          <w:p w14:paraId="68F560B6" w14:textId="77777777" w:rsidR="001531B3" w:rsidRPr="00C9389F" w:rsidRDefault="001531B3" w:rsidP="00B56DC3">
            <w:pPr>
              <w:spacing w:before="120" w:after="120" w:line="240" w:lineRule="auto"/>
              <w:rPr>
                <w:rFonts w:eastAsia="Times New Roman" w:cs="Arial"/>
                <w:szCs w:val="20"/>
                <w:lang w:eastAsia="de-CH"/>
              </w:rPr>
            </w:pPr>
            <w:r>
              <w:t>Sind zweckmässige Kontrollen im System eingebaut?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1E9963A9" w14:textId="77777777" w:rsidTr="00B56DC3">
              <w:trPr>
                <w:trHeight w:val="1181"/>
              </w:trPr>
              <w:tc>
                <w:tcPr>
                  <w:tcW w:w="3532" w:type="dxa"/>
                </w:tcPr>
                <w:p w14:paraId="288C049B" w14:textId="77777777" w:rsidR="001531B3" w:rsidRPr="00C9389F" w:rsidRDefault="001531B3" w:rsidP="00B56DC3">
                  <w:pPr>
                    <w:spacing w:before="120" w:after="120"/>
                    <w:rPr>
                      <w:rFonts w:eastAsia="Times New Roman" w:cs="Arial"/>
                      <w:szCs w:val="20"/>
                      <w:lang w:eastAsia="de-CH"/>
                    </w:rPr>
                  </w:pPr>
                </w:p>
              </w:tc>
            </w:tr>
          </w:tbl>
          <w:p w14:paraId="7D910A74"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668203520"/>
            <w:placeholder>
              <w:docPart w:val="1FB38BB0FAD044E2AFA59F7620F90D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04B0FF5"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3527487"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6BADB7DB" w14:textId="77777777" w:rsidTr="00D015FF">
        <w:trPr>
          <w:gridBefore w:val="1"/>
          <w:wBefore w:w="20" w:type="dxa"/>
          <w:cantSplit/>
          <w:trHeight w:val="1325"/>
        </w:trPr>
        <w:tc>
          <w:tcPr>
            <w:tcW w:w="838" w:type="dxa"/>
            <w:tcBorders>
              <w:left w:val="single" w:sz="18" w:space="0" w:color="auto"/>
            </w:tcBorders>
            <w:shd w:val="clear" w:color="00FF00" w:fill="auto"/>
          </w:tcPr>
          <w:p w14:paraId="28FEAB95" w14:textId="77777777" w:rsidR="001531B3" w:rsidRPr="00C9389F" w:rsidRDefault="001531B3" w:rsidP="001531B3">
            <w:pPr>
              <w:pStyle w:val="berschrift3"/>
            </w:pPr>
          </w:p>
        </w:tc>
        <w:tc>
          <w:tcPr>
            <w:tcW w:w="3469" w:type="dxa"/>
          </w:tcPr>
          <w:p w14:paraId="4D093C7C" w14:textId="77777777" w:rsidR="001531B3" w:rsidRDefault="001531B3" w:rsidP="001531B3">
            <w:pPr>
              <w:spacing w:before="120" w:after="120" w:line="240" w:lineRule="auto"/>
            </w:pPr>
            <w:r>
              <w:t>Ist ein aktuelles, vom Gemeinderat unterzeichnetes Personalver</w:t>
            </w:r>
            <w:r>
              <w:softHyphen/>
              <w:t>zeichnis mit Angabe der Besoldungseinreihungen vorhanden?</w:t>
            </w:r>
          </w:p>
        </w:tc>
        <w:tc>
          <w:tcPr>
            <w:tcW w:w="3682" w:type="dxa"/>
            <w:gridSpan w:val="2"/>
          </w:tcPr>
          <w:p w14:paraId="76623437"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879779130"/>
            <w:placeholder>
              <w:docPart w:val="7A19B9097B47472B8F764F52409788A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07A13A6"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6508FE9" w14:textId="77777777" w:rsidR="001531B3" w:rsidRPr="00C9389F" w:rsidRDefault="001531B3" w:rsidP="001531B3">
            <w:pPr>
              <w:spacing w:before="120" w:after="120"/>
              <w:rPr>
                <w:rFonts w:eastAsia="Times New Roman" w:cs="Arial"/>
                <w:szCs w:val="20"/>
                <w:lang w:eastAsia="de-CH"/>
              </w:rPr>
            </w:pPr>
          </w:p>
        </w:tc>
      </w:tr>
      <w:tr w:rsidR="00A55E4D" w:rsidRPr="00C9389F" w14:paraId="2A1EE938" w14:textId="77777777" w:rsidTr="00D015FF">
        <w:trPr>
          <w:gridBefore w:val="1"/>
          <w:wBefore w:w="20" w:type="dxa"/>
          <w:cantSplit/>
          <w:trHeight w:val="1325"/>
        </w:trPr>
        <w:tc>
          <w:tcPr>
            <w:tcW w:w="838" w:type="dxa"/>
            <w:tcBorders>
              <w:left w:val="single" w:sz="18" w:space="0" w:color="auto"/>
            </w:tcBorders>
            <w:shd w:val="clear" w:color="00FF00" w:fill="auto"/>
          </w:tcPr>
          <w:p w14:paraId="31CDFB20" w14:textId="77777777" w:rsidR="00A55E4D" w:rsidRPr="00C9389F" w:rsidRDefault="00A55E4D" w:rsidP="005E4088">
            <w:pPr>
              <w:pStyle w:val="berschrift3"/>
            </w:pPr>
          </w:p>
        </w:tc>
        <w:tc>
          <w:tcPr>
            <w:tcW w:w="3469" w:type="dxa"/>
          </w:tcPr>
          <w:p w14:paraId="4627B85E" w14:textId="2106EF4E" w:rsidR="00A55E4D" w:rsidRDefault="00A55E4D" w:rsidP="005E4088">
            <w:pPr>
              <w:spacing w:before="120" w:after="120" w:line="240" w:lineRule="auto"/>
            </w:pPr>
            <w:r>
              <w:t>Besteht ein aktuelles Organver</w:t>
            </w:r>
            <w:r w:rsidRPr="00A55E4D">
              <w:t>zeichnis (Kommissionen und weitere Funktionen)?</w:t>
            </w:r>
          </w:p>
        </w:tc>
        <w:tc>
          <w:tcPr>
            <w:tcW w:w="3682" w:type="dxa"/>
            <w:gridSpan w:val="2"/>
          </w:tcPr>
          <w:p w14:paraId="7CD8BB65" w14:textId="77777777" w:rsidR="00A55E4D" w:rsidRPr="00C9389F" w:rsidRDefault="00A55E4D" w:rsidP="005E4088">
            <w:pPr>
              <w:spacing w:before="120" w:after="120"/>
              <w:rPr>
                <w:rFonts w:eastAsia="Times New Roman" w:cs="Arial"/>
                <w:szCs w:val="20"/>
                <w:lang w:eastAsia="de-CH"/>
              </w:rPr>
            </w:pPr>
          </w:p>
        </w:tc>
        <w:sdt>
          <w:sdtPr>
            <w:rPr>
              <w:rFonts w:eastAsia="Times New Roman" w:cs="Arial"/>
              <w:szCs w:val="20"/>
              <w:lang w:eastAsia="de-CH"/>
            </w:rPr>
            <w:id w:val="-822819254"/>
            <w:placeholder>
              <w:docPart w:val="F977B39EAE1946AE867E53624EB4BFC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19A1C50" w14:textId="77777777" w:rsidR="00A55E4D" w:rsidRDefault="00A55E4D" w:rsidP="005E408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03CDE0A" w14:textId="77777777" w:rsidR="00A55E4D" w:rsidRPr="00C9389F" w:rsidRDefault="00A55E4D" w:rsidP="005E4088">
            <w:pPr>
              <w:spacing w:before="120" w:after="120"/>
              <w:rPr>
                <w:rFonts w:eastAsia="Times New Roman" w:cs="Arial"/>
                <w:szCs w:val="20"/>
                <w:lang w:eastAsia="de-CH"/>
              </w:rPr>
            </w:pPr>
          </w:p>
        </w:tc>
      </w:tr>
      <w:tr w:rsidR="00A55E4D" w:rsidRPr="00C9389F" w14:paraId="6B3DF14A" w14:textId="77777777" w:rsidTr="00D015FF">
        <w:trPr>
          <w:gridBefore w:val="1"/>
          <w:wBefore w:w="20" w:type="dxa"/>
          <w:cantSplit/>
          <w:trHeight w:val="1325"/>
        </w:trPr>
        <w:tc>
          <w:tcPr>
            <w:tcW w:w="838" w:type="dxa"/>
            <w:tcBorders>
              <w:left w:val="single" w:sz="18" w:space="0" w:color="auto"/>
            </w:tcBorders>
            <w:shd w:val="clear" w:color="00FF00" w:fill="auto"/>
          </w:tcPr>
          <w:p w14:paraId="403F2BD1" w14:textId="77777777" w:rsidR="00A55E4D" w:rsidRPr="00C9389F" w:rsidRDefault="00A55E4D" w:rsidP="005E4088">
            <w:pPr>
              <w:pStyle w:val="berschrift3"/>
            </w:pPr>
          </w:p>
        </w:tc>
        <w:tc>
          <w:tcPr>
            <w:tcW w:w="3469" w:type="dxa"/>
          </w:tcPr>
          <w:p w14:paraId="5280C392" w14:textId="446AF3DB" w:rsidR="00A55E4D" w:rsidRDefault="00A55E4D" w:rsidP="00A55E4D">
            <w:pPr>
              <w:spacing w:before="120" w:after="120" w:line="240" w:lineRule="auto"/>
            </w:pPr>
            <w:r w:rsidRPr="00A55E4D">
              <w:t>Stimmen die reglementarischen Bestimmungen betreffend Stellenetat mit den tatsächlichen Anstellungsprozenten (gemäss Verträgen) überein?</w:t>
            </w:r>
          </w:p>
        </w:tc>
        <w:tc>
          <w:tcPr>
            <w:tcW w:w="3682" w:type="dxa"/>
            <w:gridSpan w:val="2"/>
          </w:tcPr>
          <w:p w14:paraId="30DB9F4B" w14:textId="77777777" w:rsidR="00A55E4D" w:rsidRPr="00C9389F" w:rsidRDefault="00A55E4D" w:rsidP="005E4088">
            <w:pPr>
              <w:spacing w:before="120" w:after="120"/>
              <w:rPr>
                <w:rFonts w:eastAsia="Times New Roman" w:cs="Arial"/>
                <w:szCs w:val="20"/>
                <w:lang w:eastAsia="de-CH"/>
              </w:rPr>
            </w:pPr>
          </w:p>
        </w:tc>
        <w:sdt>
          <w:sdtPr>
            <w:rPr>
              <w:rFonts w:eastAsia="Times New Roman" w:cs="Arial"/>
              <w:szCs w:val="20"/>
              <w:lang w:eastAsia="de-CH"/>
            </w:rPr>
            <w:id w:val="1655561104"/>
            <w:placeholder>
              <w:docPart w:val="821BA82D622F4BF5A98BAF58FE4F2E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47ABF42" w14:textId="77777777" w:rsidR="00A55E4D" w:rsidRDefault="00A55E4D" w:rsidP="005E408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4083DF7" w14:textId="77777777" w:rsidR="00A55E4D" w:rsidRPr="00C9389F" w:rsidRDefault="00A55E4D" w:rsidP="005E4088">
            <w:pPr>
              <w:spacing w:before="120" w:after="120"/>
              <w:rPr>
                <w:rFonts w:eastAsia="Times New Roman" w:cs="Arial"/>
                <w:szCs w:val="20"/>
                <w:lang w:eastAsia="de-CH"/>
              </w:rPr>
            </w:pPr>
          </w:p>
        </w:tc>
      </w:tr>
      <w:tr w:rsidR="001531B3" w:rsidRPr="00C9389F" w14:paraId="24C447EF" w14:textId="77777777" w:rsidTr="00D015FF">
        <w:trPr>
          <w:gridBefore w:val="1"/>
          <w:wBefore w:w="20" w:type="dxa"/>
          <w:cantSplit/>
          <w:trHeight w:val="1325"/>
        </w:trPr>
        <w:tc>
          <w:tcPr>
            <w:tcW w:w="838" w:type="dxa"/>
            <w:tcBorders>
              <w:left w:val="single" w:sz="18" w:space="0" w:color="auto"/>
            </w:tcBorders>
            <w:shd w:val="clear" w:color="00FF00" w:fill="auto"/>
          </w:tcPr>
          <w:p w14:paraId="02734114" w14:textId="77777777" w:rsidR="001531B3" w:rsidRPr="00C9389F" w:rsidRDefault="001531B3" w:rsidP="001531B3">
            <w:pPr>
              <w:pStyle w:val="berschrift3"/>
            </w:pPr>
          </w:p>
        </w:tc>
        <w:tc>
          <w:tcPr>
            <w:tcW w:w="3469" w:type="dxa"/>
          </w:tcPr>
          <w:p w14:paraId="1A943AC4" w14:textId="77777777" w:rsidR="001531B3" w:rsidRDefault="001531B3" w:rsidP="001531B3">
            <w:pPr>
              <w:spacing w:before="120" w:after="120" w:line="240" w:lineRule="auto"/>
            </w:pPr>
            <w:r>
              <w:t>Entsprechen die Löhne dem Dienst- und Besoldungsreglement?</w:t>
            </w:r>
          </w:p>
        </w:tc>
        <w:tc>
          <w:tcPr>
            <w:tcW w:w="3682" w:type="dxa"/>
            <w:gridSpan w:val="2"/>
          </w:tcPr>
          <w:p w14:paraId="439F21E9"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692603790"/>
            <w:placeholder>
              <w:docPart w:val="256F606A7FB246AC9D093CC2AE9A02B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AE4B4AC"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2F3F9D5" w14:textId="77777777" w:rsidR="001531B3" w:rsidRPr="00C9389F" w:rsidRDefault="001531B3" w:rsidP="001531B3">
            <w:pPr>
              <w:spacing w:before="120" w:after="120"/>
              <w:rPr>
                <w:rFonts w:eastAsia="Times New Roman" w:cs="Arial"/>
                <w:szCs w:val="20"/>
                <w:lang w:eastAsia="de-CH"/>
              </w:rPr>
            </w:pPr>
          </w:p>
        </w:tc>
      </w:tr>
      <w:tr w:rsidR="00277F9F" w:rsidRPr="00C9389F" w14:paraId="05EA56AD" w14:textId="77777777" w:rsidTr="00D015FF">
        <w:trPr>
          <w:gridBefore w:val="1"/>
          <w:wBefore w:w="20" w:type="dxa"/>
          <w:cantSplit/>
          <w:trHeight w:val="1325"/>
        </w:trPr>
        <w:tc>
          <w:tcPr>
            <w:tcW w:w="838" w:type="dxa"/>
            <w:tcBorders>
              <w:left w:val="single" w:sz="18" w:space="0" w:color="auto"/>
            </w:tcBorders>
            <w:shd w:val="clear" w:color="00FF00" w:fill="auto"/>
          </w:tcPr>
          <w:p w14:paraId="250593D5" w14:textId="77777777" w:rsidR="00277F9F" w:rsidRPr="00C9389F" w:rsidRDefault="00277F9F" w:rsidP="005E4088">
            <w:pPr>
              <w:pStyle w:val="berschrift3"/>
            </w:pPr>
          </w:p>
        </w:tc>
        <w:tc>
          <w:tcPr>
            <w:tcW w:w="3469" w:type="dxa"/>
          </w:tcPr>
          <w:p w14:paraId="62052A7E" w14:textId="77777777" w:rsidR="00277F9F" w:rsidRDefault="00277F9F" w:rsidP="005E4088">
            <w:pPr>
              <w:spacing w:before="120" w:after="120" w:line="240" w:lineRule="auto"/>
            </w:pPr>
            <w:r>
              <w:t>Stimmt der Beginn einer Lohnzahlung bei eingetretenem Personal mit dem nachgewiesenen Eintrittsdatum und dem Besoldungsbeschluss des zuständigen Organs überein?</w:t>
            </w:r>
          </w:p>
        </w:tc>
        <w:tc>
          <w:tcPr>
            <w:tcW w:w="3682" w:type="dxa"/>
            <w:gridSpan w:val="2"/>
          </w:tcPr>
          <w:p w14:paraId="7B3C14FD" w14:textId="77777777" w:rsidR="00277F9F" w:rsidRPr="00C9389F" w:rsidRDefault="00277F9F" w:rsidP="005E4088">
            <w:pPr>
              <w:spacing w:before="120" w:after="120"/>
              <w:rPr>
                <w:rFonts w:eastAsia="Times New Roman" w:cs="Arial"/>
                <w:szCs w:val="20"/>
                <w:lang w:eastAsia="de-CH"/>
              </w:rPr>
            </w:pPr>
          </w:p>
        </w:tc>
        <w:sdt>
          <w:sdtPr>
            <w:rPr>
              <w:rFonts w:eastAsia="Times New Roman" w:cs="Arial"/>
              <w:szCs w:val="20"/>
              <w:lang w:eastAsia="de-CH"/>
            </w:rPr>
            <w:id w:val="-1214657571"/>
            <w:placeholder>
              <w:docPart w:val="326DC5907D5048AAA40D7DBD49D7DDE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AFE195B" w14:textId="77777777" w:rsidR="00277F9F" w:rsidRDefault="00277F9F" w:rsidP="005E408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11FA42F" w14:textId="77777777" w:rsidR="00277F9F" w:rsidRPr="00C9389F" w:rsidRDefault="00277F9F" w:rsidP="005E4088">
            <w:pPr>
              <w:spacing w:before="120" w:after="120"/>
              <w:rPr>
                <w:rFonts w:eastAsia="Times New Roman" w:cs="Arial"/>
                <w:szCs w:val="20"/>
                <w:lang w:eastAsia="de-CH"/>
              </w:rPr>
            </w:pPr>
          </w:p>
        </w:tc>
      </w:tr>
      <w:tr w:rsidR="001531B3" w:rsidRPr="00C9389F" w14:paraId="7B7DFE04" w14:textId="77777777" w:rsidTr="00D015FF">
        <w:trPr>
          <w:gridBefore w:val="1"/>
          <w:wBefore w:w="20" w:type="dxa"/>
          <w:cantSplit/>
          <w:trHeight w:val="1325"/>
        </w:trPr>
        <w:tc>
          <w:tcPr>
            <w:tcW w:w="838" w:type="dxa"/>
            <w:tcBorders>
              <w:left w:val="single" w:sz="18" w:space="0" w:color="auto"/>
            </w:tcBorders>
            <w:shd w:val="clear" w:color="00FF00" w:fill="auto"/>
          </w:tcPr>
          <w:p w14:paraId="1908505A" w14:textId="77777777" w:rsidR="001531B3" w:rsidRPr="00C9389F" w:rsidRDefault="001531B3" w:rsidP="001531B3">
            <w:pPr>
              <w:pStyle w:val="berschrift3"/>
            </w:pPr>
          </w:p>
        </w:tc>
        <w:tc>
          <w:tcPr>
            <w:tcW w:w="3469" w:type="dxa"/>
          </w:tcPr>
          <w:p w14:paraId="6EFF4CD5" w14:textId="312E1CD8" w:rsidR="001531B3" w:rsidRDefault="001531B3" w:rsidP="00277F9F">
            <w:pPr>
              <w:spacing w:before="120" w:after="120" w:line="240" w:lineRule="auto"/>
            </w:pPr>
            <w:r>
              <w:t xml:space="preserve">Stimmt </w:t>
            </w:r>
            <w:r w:rsidR="00277F9F">
              <w:t>das Ende</w:t>
            </w:r>
            <w:r>
              <w:t xml:space="preserve"> einer Lohnzahlung bei </w:t>
            </w:r>
            <w:r w:rsidR="00277F9F">
              <w:t>ausgetretenem</w:t>
            </w:r>
            <w:r>
              <w:t xml:space="preserve"> Personal mit dem </w:t>
            </w:r>
            <w:r w:rsidRPr="00277F9F">
              <w:t xml:space="preserve">nachgewiesenen </w:t>
            </w:r>
            <w:r w:rsidR="00277F9F">
              <w:t>Austrittsdatum</w:t>
            </w:r>
            <w:r w:rsidRPr="00277F9F">
              <w:t xml:space="preserve"> ü</w:t>
            </w:r>
            <w:r>
              <w:t>berein?</w:t>
            </w:r>
          </w:p>
        </w:tc>
        <w:tc>
          <w:tcPr>
            <w:tcW w:w="3682" w:type="dxa"/>
            <w:gridSpan w:val="2"/>
          </w:tcPr>
          <w:p w14:paraId="533373CD"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269830525"/>
            <w:placeholder>
              <w:docPart w:val="14EAD6B31B464A6BB67F0E252BD173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7EE5304"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CF3AE9A" w14:textId="77777777" w:rsidR="001531B3" w:rsidRPr="00C9389F" w:rsidRDefault="001531B3" w:rsidP="001531B3">
            <w:pPr>
              <w:spacing w:before="120" w:after="120"/>
              <w:rPr>
                <w:rFonts w:eastAsia="Times New Roman" w:cs="Arial"/>
                <w:szCs w:val="20"/>
                <w:lang w:eastAsia="de-CH"/>
              </w:rPr>
            </w:pPr>
          </w:p>
        </w:tc>
      </w:tr>
      <w:tr w:rsidR="001531B3" w:rsidRPr="00C9389F" w14:paraId="14990B8D" w14:textId="77777777" w:rsidTr="00D015FF">
        <w:trPr>
          <w:gridBefore w:val="1"/>
          <w:wBefore w:w="20" w:type="dxa"/>
          <w:cantSplit/>
          <w:trHeight w:val="1325"/>
        </w:trPr>
        <w:tc>
          <w:tcPr>
            <w:tcW w:w="838" w:type="dxa"/>
            <w:tcBorders>
              <w:left w:val="single" w:sz="18" w:space="0" w:color="auto"/>
            </w:tcBorders>
            <w:shd w:val="clear" w:color="00FF00" w:fill="auto"/>
          </w:tcPr>
          <w:p w14:paraId="2B86E8E0" w14:textId="77777777" w:rsidR="001531B3" w:rsidRPr="00C9389F" w:rsidRDefault="001531B3" w:rsidP="001531B3">
            <w:pPr>
              <w:pStyle w:val="berschrift3"/>
            </w:pPr>
          </w:p>
        </w:tc>
        <w:tc>
          <w:tcPr>
            <w:tcW w:w="3469" w:type="dxa"/>
          </w:tcPr>
          <w:p w14:paraId="71A091F1" w14:textId="77777777" w:rsidR="001531B3" w:rsidRDefault="001531B3" w:rsidP="00A178B6">
            <w:pPr>
              <w:spacing w:before="120" w:after="120" w:line="240" w:lineRule="auto"/>
            </w:pPr>
            <w:r>
              <w:t>Ist sichergestellt, dass in der Gehaltsabrechnung keine Angestell</w:t>
            </w:r>
            <w:r>
              <w:softHyphen/>
              <w:t>ten aufgeführt sind, die ausgeschieden sind oder aus einem anderen Grund keinen bzw. keinen vollen Anspruch auf Entgelt haben?</w:t>
            </w:r>
          </w:p>
        </w:tc>
        <w:tc>
          <w:tcPr>
            <w:tcW w:w="3682" w:type="dxa"/>
            <w:gridSpan w:val="2"/>
          </w:tcPr>
          <w:p w14:paraId="380BD013"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308556000"/>
            <w:placeholder>
              <w:docPart w:val="822B2F6E6D404D0293D07F88CDC36E4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83A36C1"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C535964" w14:textId="77777777" w:rsidR="001531B3" w:rsidRPr="00C9389F" w:rsidRDefault="001531B3" w:rsidP="001531B3">
            <w:pPr>
              <w:spacing w:before="120" w:after="120"/>
              <w:rPr>
                <w:rFonts w:eastAsia="Times New Roman" w:cs="Arial"/>
                <w:szCs w:val="20"/>
                <w:lang w:eastAsia="de-CH"/>
              </w:rPr>
            </w:pPr>
          </w:p>
        </w:tc>
      </w:tr>
      <w:tr w:rsidR="001531B3" w:rsidRPr="00C9389F" w14:paraId="6EFD6E43" w14:textId="77777777" w:rsidTr="00D015FF">
        <w:trPr>
          <w:gridBefore w:val="1"/>
          <w:wBefore w:w="20" w:type="dxa"/>
          <w:cantSplit/>
          <w:trHeight w:val="1325"/>
        </w:trPr>
        <w:tc>
          <w:tcPr>
            <w:tcW w:w="838" w:type="dxa"/>
            <w:tcBorders>
              <w:left w:val="single" w:sz="18" w:space="0" w:color="auto"/>
            </w:tcBorders>
            <w:shd w:val="clear" w:color="00FF00" w:fill="auto"/>
          </w:tcPr>
          <w:p w14:paraId="4E5CD8DE" w14:textId="77777777" w:rsidR="001531B3" w:rsidRPr="00C9389F" w:rsidRDefault="001531B3" w:rsidP="001531B3">
            <w:pPr>
              <w:pStyle w:val="berschrift3"/>
            </w:pPr>
          </w:p>
        </w:tc>
        <w:tc>
          <w:tcPr>
            <w:tcW w:w="3469" w:type="dxa"/>
          </w:tcPr>
          <w:p w14:paraId="5AF8A2C6" w14:textId="77777777" w:rsidR="001531B3" w:rsidRDefault="001531B3" w:rsidP="00A178B6">
            <w:pPr>
              <w:spacing w:before="120" w:after="120" w:line="240" w:lineRule="auto"/>
            </w:pPr>
            <w:r>
              <w:t>Stimmen die Bruttobesoldungen gemäss Buchhaltung mit den nachgewiesenen Beträgen gemäss Einreihungsbeschlüssen überein?</w:t>
            </w:r>
          </w:p>
        </w:tc>
        <w:tc>
          <w:tcPr>
            <w:tcW w:w="3682" w:type="dxa"/>
            <w:gridSpan w:val="2"/>
          </w:tcPr>
          <w:p w14:paraId="0F8975E0"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883290349"/>
            <w:placeholder>
              <w:docPart w:val="1DF91D1508114ABEB2365AC3FD655D7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77BD417"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484354B" w14:textId="77777777" w:rsidR="001531B3" w:rsidRPr="00C9389F" w:rsidRDefault="001531B3" w:rsidP="001531B3">
            <w:pPr>
              <w:spacing w:before="120" w:after="120"/>
              <w:rPr>
                <w:rFonts w:eastAsia="Times New Roman" w:cs="Arial"/>
                <w:szCs w:val="20"/>
                <w:lang w:eastAsia="de-CH"/>
              </w:rPr>
            </w:pPr>
          </w:p>
        </w:tc>
      </w:tr>
      <w:tr w:rsidR="001531B3" w:rsidRPr="00C9389F" w14:paraId="02D05EDB" w14:textId="77777777" w:rsidTr="00D015FF">
        <w:trPr>
          <w:gridBefore w:val="1"/>
          <w:wBefore w:w="20" w:type="dxa"/>
          <w:cantSplit/>
          <w:trHeight w:val="1325"/>
        </w:trPr>
        <w:tc>
          <w:tcPr>
            <w:tcW w:w="838" w:type="dxa"/>
            <w:tcBorders>
              <w:left w:val="single" w:sz="18" w:space="0" w:color="auto"/>
            </w:tcBorders>
            <w:shd w:val="clear" w:color="00FF00" w:fill="auto"/>
          </w:tcPr>
          <w:p w14:paraId="0B7BEF63" w14:textId="77777777" w:rsidR="001531B3" w:rsidRPr="00C9389F" w:rsidRDefault="001531B3" w:rsidP="001531B3">
            <w:pPr>
              <w:pStyle w:val="berschrift3"/>
            </w:pPr>
          </w:p>
        </w:tc>
        <w:tc>
          <w:tcPr>
            <w:tcW w:w="3469" w:type="dxa"/>
          </w:tcPr>
          <w:p w14:paraId="2C9B63EF" w14:textId="77777777" w:rsidR="001531B3" w:rsidRDefault="001531B3" w:rsidP="001531B3">
            <w:pPr>
              <w:spacing w:before="120" w:after="120" w:line="240" w:lineRule="auto"/>
            </w:pPr>
            <w:r>
              <w:t>Stimmen die Nettolöhne gemäss Buchhaltung mit den Auszah</w:t>
            </w:r>
            <w:r>
              <w:softHyphen/>
              <w:t>lungslisten überein?</w:t>
            </w:r>
          </w:p>
        </w:tc>
        <w:tc>
          <w:tcPr>
            <w:tcW w:w="3682" w:type="dxa"/>
            <w:gridSpan w:val="2"/>
          </w:tcPr>
          <w:p w14:paraId="60559FCA"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371983099"/>
            <w:placeholder>
              <w:docPart w:val="1C8204EBE9ED4F3CA0FE3AA39E50FF7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FDFEBAA"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C60A615" w14:textId="77777777" w:rsidR="001531B3" w:rsidRPr="00C9389F" w:rsidRDefault="001531B3" w:rsidP="001531B3">
            <w:pPr>
              <w:spacing w:before="120" w:after="120"/>
              <w:rPr>
                <w:rFonts w:eastAsia="Times New Roman" w:cs="Arial"/>
                <w:szCs w:val="20"/>
                <w:lang w:eastAsia="de-CH"/>
              </w:rPr>
            </w:pPr>
          </w:p>
        </w:tc>
      </w:tr>
      <w:tr w:rsidR="001531B3" w:rsidRPr="00C9389F" w14:paraId="0FC66B20" w14:textId="77777777" w:rsidTr="00D015FF">
        <w:trPr>
          <w:gridBefore w:val="1"/>
          <w:wBefore w:w="20" w:type="dxa"/>
          <w:cantSplit/>
          <w:trHeight w:val="1325"/>
        </w:trPr>
        <w:tc>
          <w:tcPr>
            <w:tcW w:w="838" w:type="dxa"/>
            <w:tcBorders>
              <w:left w:val="single" w:sz="18" w:space="0" w:color="auto"/>
            </w:tcBorders>
            <w:shd w:val="clear" w:color="00FF00" w:fill="auto"/>
          </w:tcPr>
          <w:p w14:paraId="0ED3A844" w14:textId="77777777" w:rsidR="001531B3" w:rsidRPr="00C9389F" w:rsidRDefault="001531B3" w:rsidP="001531B3">
            <w:pPr>
              <w:pStyle w:val="berschrift3"/>
            </w:pPr>
          </w:p>
        </w:tc>
        <w:tc>
          <w:tcPr>
            <w:tcW w:w="3469" w:type="dxa"/>
          </w:tcPr>
          <w:p w14:paraId="361D5B5F" w14:textId="77777777" w:rsidR="00D75CFF" w:rsidRDefault="001531B3" w:rsidP="001531B3">
            <w:pPr>
              <w:spacing w:before="120" w:after="120" w:line="240" w:lineRule="auto"/>
            </w:pPr>
            <w:r>
              <w:t>Erfolgten Lohnzahlungen nur an von der Gemeinde tatsächlich Be</w:t>
            </w:r>
            <w:r>
              <w:softHyphen/>
              <w:t xml:space="preserve">schäftigte? </w:t>
            </w:r>
          </w:p>
          <w:p w14:paraId="68EAEEBA" w14:textId="36109B2A" w:rsidR="001531B3" w:rsidRDefault="001531B3" w:rsidP="001531B3">
            <w:pPr>
              <w:spacing w:before="120" w:after="120" w:line="240" w:lineRule="auto"/>
            </w:pPr>
            <w:r>
              <w:sym w:font="Wingdings" w:char="F0E0"/>
            </w:r>
            <w:r>
              <w:t xml:space="preserve"> Z.B. aufgrund Personalverzeichnis kontrollieren.</w:t>
            </w:r>
          </w:p>
        </w:tc>
        <w:tc>
          <w:tcPr>
            <w:tcW w:w="3682" w:type="dxa"/>
            <w:gridSpan w:val="2"/>
          </w:tcPr>
          <w:p w14:paraId="17D544FE"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559515721"/>
            <w:placeholder>
              <w:docPart w:val="ED4F2B8ABE5649FEAE202FDDF1B92E4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BC47B91"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BC56BD3" w14:textId="77777777" w:rsidR="001531B3" w:rsidRPr="00C9389F" w:rsidRDefault="001531B3" w:rsidP="001531B3">
            <w:pPr>
              <w:spacing w:before="120" w:after="120"/>
              <w:rPr>
                <w:rFonts w:eastAsia="Times New Roman" w:cs="Arial"/>
                <w:szCs w:val="20"/>
                <w:lang w:eastAsia="de-CH"/>
              </w:rPr>
            </w:pPr>
          </w:p>
        </w:tc>
      </w:tr>
      <w:tr w:rsidR="001531B3" w:rsidRPr="00C9389F" w14:paraId="79669EAA" w14:textId="77777777" w:rsidTr="00D015FF">
        <w:trPr>
          <w:gridBefore w:val="1"/>
          <w:wBefore w:w="20" w:type="dxa"/>
          <w:cantSplit/>
          <w:trHeight w:val="1325"/>
        </w:trPr>
        <w:tc>
          <w:tcPr>
            <w:tcW w:w="838" w:type="dxa"/>
            <w:tcBorders>
              <w:left w:val="single" w:sz="18" w:space="0" w:color="auto"/>
            </w:tcBorders>
            <w:shd w:val="clear" w:color="00FF00" w:fill="auto"/>
          </w:tcPr>
          <w:p w14:paraId="4A086CA3" w14:textId="77777777" w:rsidR="001531B3" w:rsidRPr="00C9389F" w:rsidRDefault="001531B3" w:rsidP="001531B3">
            <w:pPr>
              <w:pStyle w:val="berschrift3"/>
            </w:pPr>
          </w:p>
        </w:tc>
        <w:tc>
          <w:tcPr>
            <w:tcW w:w="3469" w:type="dxa"/>
          </w:tcPr>
          <w:p w14:paraId="403C8407" w14:textId="77777777" w:rsidR="001531B3" w:rsidRDefault="001531B3" w:rsidP="001531B3">
            <w:pPr>
              <w:spacing w:before="120" w:after="120" w:line="240" w:lineRule="auto"/>
            </w:pPr>
            <w:r>
              <w:t>Können die ausgerichteten Zusatzentschädigungen durch Be</w:t>
            </w:r>
            <w:r>
              <w:softHyphen/>
              <w:t>schlüsse des zuständigen Organs nachgewiesen werden?</w:t>
            </w:r>
          </w:p>
        </w:tc>
        <w:tc>
          <w:tcPr>
            <w:tcW w:w="3682" w:type="dxa"/>
            <w:gridSpan w:val="2"/>
          </w:tcPr>
          <w:p w14:paraId="6CA1E013"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533309245"/>
            <w:placeholder>
              <w:docPart w:val="C8ABCCA5E2084949AD82087FE5159BA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91E2973"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528CDA9" w14:textId="77777777" w:rsidR="001531B3" w:rsidRPr="00C9389F" w:rsidRDefault="001531B3" w:rsidP="001531B3">
            <w:pPr>
              <w:spacing w:before="120" w:after="120"/>
              <w:rPr>
                <w:rFonts w:eastAsia="Times New Roman" w:cs="Arial"/>
                <w:szCs w:val="20"/>
                <w:lang w:eastAsia="de-CH"/>
              </w:rPr>
            </w:pPr>
          </w:p>
        </w:tc>
      </w:tr>
      <w:tr w:rsidR="001531B3" w:rsidRPr="00C9389F" w14:paraId="15D35C14" w14:textId="77777777" w:rsidTr="00D015FF">
        <w:trPr>
          <w:gridBefore w:val="1"/>
          <w:wBefore w:w="20" w:type="dxa"/>
          <w:cantSplit/>
          <w:trHeight w:val="1325"/>
        </w:trPr>
        <w:tc>
          <w:tcPr>
            <w:tcW w:w="838" w:type="dxa"/>
            <w:tcBorders>
              <w:left w:val="single" w:sz="18" w:space="0" w:color="auto"/>
            </w:tcBorders>
            <w:shd w:val="clear" w:color="00FF00" w:fill="auto"/>
          </w:tcPr>
          <w:p w14:paraId="70E1CA87" w14:textId="77777777" w:rsidR="001531B3" w:rsidRPr="00C9389F" w:rsidRDefault="001531B3" w:rsidP="001531B3">
            <w:pPr>
              <w:pStyle w:val="berschrift3"/>
            </w:pPr>
          </w:p>
        </w:tc>
        <w:tc>
          <w:tcPr>
            <w:tcW w:w="3469" w:type="dxa"/>
          </w:tcPr>
          <w:p w14:paraId="2123971A" w14:textId="77777777" w:rsidR="001531B3" w:rsidRDefault="001531B3" w:rsidP="001531B3">
            <w:pPr>
              <w:spacing w:before="120" w:after="120" w:line="240" w:lineRule="auto"/>
            </w:pPr>
            <w:r>
              <w:t>Können die ausgerichteten Sozialzulagen (Betreuungs- und Kin</w:t>
            </w:r>
            <w:r>
              <w:softHyphen/>
              <w:t>derzulagen) nachgewiesen werden?</w:t>
            </w:r>
          </w:p>
        </w:tc>
        <w:tc>
          <w:tcPr>
            <w:tcW w:w="3682" w:type="dxa"/>
            <w:gridSpan w:val="2"/>
          </w:tcPr>
          <w:p w14:paraId="6D68963C"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804887737"/>
            <w:placeholder>
              <w:docPart w:val="CE939055514044A5A9FFF6A2308C12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0587B2C"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D7A3F18" w14:textId="77777777" w:rsidR="001531B3" w:rsidRPr="00C9389F" w:rsidRDefault="001531B3" w:rsidP="001531B3">
            <w:pPr>
              <w:spacing w:before="120" w:after="120"/>
              <w:rPr>
                <w:rFonts w:eastAsia="Times New Roman" w:cs="Arial"/>
                <w:szCs w:val="20"/>
                <w:lang w:eastAsia="de-CH"/>
              </w:rPr>
            </w:pPr>
          </w:p>
        </w:tc>
      </w:tr>
      <w:tr w:rsidR="001531B3" w:rsidRPr="00C9389F" w14:paraId="4F6D53C5"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11773" w14:textId="77777777" w:rsidR="001531B3" w:rsidRPr="00E546FF" w:rsidRDefault="001531B3" w:rsidP="00B56DC3">
            <w:pPr>
              <w:pStyle w:val="berschrift2"/>
              <w:numPr>
                <w:ilvl w:val="0"/>
                <w:numId w:val="0"/>
              </w:numPr>
            </w:pPr>
            <w:r>
              <w:t>Stundenlöhne, Kommissionen und Behörden</w:t>
            </w:r>
          </w:p>
        </w:tc>
      </w:tr>
      <w:tr w:rsidR="001531B3" w:rsidRPr="00C9389F" w14:paraId="2E039A47"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303380DD" w14:textId="77777777" w:rsidR="001531B3" w:rsidRPr="00C9389F" w:rsidRDefault="001531B3" w:rsidP="00B56DC3">
            <w:pPr>
              <w:pStyle w:val="berschrift3"/>
            </w:pPr>
          </w:p>
        </w:tc>
        <w:tc>
          <w:tcPr>
            <w:tcW w:w="3469" w:type="dxa"/>
            <w:tcBorders>
              <w:top w:val="single" w:sz="4" w:space="0" w:color="auto"/>
            </w:tcBorders>
          </w:tcPr>
          <w:p w14:paraId="42E35F06" w14:textId="0BBF1796" w:rsidR="001531B3" w:rsidRPr="00C9389F" w:rsidRDefault="001531B3" w:rsidP="00B56DC3">
            <w:pPr>
              <w:spacing w:before="120" w:after="120" w:line="240" w:lineRule="auto"/>
              <w:rPr>
                <w:rFonts w:eastAsia="Times New Roman" w:cs="Arial"/>
                <w:szCs w:val="20"/>
                <w:lang w:eastAsia="de-CH"/>
              </w:rPr>
            </w:pPr>
            <w:r>
              <w:t xml:space="preserve">Erfolgen die Zahlungen von Spesen, Kommissionsgelder, </w:t>
            </w:r>
            <w:r w:rsidR="000C7F77">
              <w:t>usw.</w:t>
            </w:r>
            <w:r>
              <w:t xml:space="preserve"> ge</w:t>
            </w:r>
            <w:r>
              <w:softHyphen/>
              <w:t>mäss Reglement oder Beschluss?</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BD8ECA1" w14:textId="77777777" w:rsidTr="00B56DC3">
              <w:trPr>
                <w:trHeight w:val="1181"/>
              </w:trPr>
              <w:tc>
                <w:tcPr>
                  <w:tcW w:w="3532" w:type="dxa"/>
                </w:tcPr>
                <w:p w14:paraId="27C1409F" w14:textId="77777777" w:rsidR="001531B3" w:rsidRPr="00C9389F" w:rsidRDefault="001531B3" w:rsidP="00B56DC3">
                  <w:pPr>
                    <w:spacing w:before="120" w:after="120"/>
                    <w:rPr>
                      <w:rFonts w:eastAsia="Times New Roman" w:cs="Arial"/>
                      <w:szCs w:val="20"/>
                      <w:lang w:eastAsia="de-CH"/>
                    </w:rPr>
                  </w:pPr>
                </w:p>
              </w:tc>
            </w:tr>
          </w:tbl>
          <w:p w14:paraId="0BFAA04D"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36249737"/>
            <w:placeholder>
              <w:docPart w:val="3D1C66E3B76049968AC1461CC8D776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28E46C36"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5E1C4FA0" w14:textId="77777777" w:rsidTr="00B56DC3">
              <w:trPr>
                <w:trHeight w:val="1181"/>
              </w:trPr>
              <w:tc>
                <w:tcPr>
                  <w:tcW w:w="1154" w:type="dxa"/>
                </w:tcPr>
                <w:p w14:paraId="5E181CF8" w14:textId="77777777" w:rsidR="001531B3" w:rsidRPr="00C9389F" w:rsidRDefault="001531B3" w:rsidP="00B56DC3">
                  <w:pPr>
                    <w:spacing w:before="120" w:after="120"/>
                    <w:rPr>
                      <w:rFonts w:eastAsia="Times New Roman" w:cs="Arial"/>
                      <w:szCs w:val="20"/>
                      <w:lang w:eastAsia="de-CH"/>
                    </w:rPr>
                  </w:pPr>
                </w:p>
              </w:tc>
            </w:tr>
          </w:tbl>
          <w:p w14:paraId="7F279ECA"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7A5F944F" w14:textId="77777777" w:rsidTr="00D015FF">
        <w:trPr>
          <w:gridBefore w:val="1"/>
          <w:wBefore w:w="20" w:type="dxa"/>
          <w:cantSplit/>
          <w:trHeight w:val="397"/>
        </w:trPr>
        <w:tc>
          <w:tcPr>
            <w:tcW w:w="838" w:type="dxa"/>
            <w:tcBorders>
              <w:left w:val="single" w:sz="18" w:space="0" w:color="auto"/>
            </w:tcBorders>
            <w:shd w:val="clear" w:color="00FF00" w:fill="auto"/>
          </w:tcPr>
          <w:p w14:paraId="5B426909" w14:textId="77777777" w:rsidR="001531B3" w:rsidRPr="00C9389F" w:rsidRDefault="001531B3" w:rsidP="00B56DC3">
            <w:pPr>
              <w:pStyle w:val="berschrift3"/>
            </w:pPr>
          </w:p>
        </w:tc>
        <w:tc>
          <w:tcPr>
            <w:tcW w:w="3469" w:type="dxa"/>
          </w:tcPr>
          <w:p w14:paraId="1DC476E8" w14:textId="77777777" w:rsidR="001531B3" w:rsidRPr="00C9389F" w:rsidRDefault="001531B3" w:rsidP="00B56DC3">
            <w:pPr>
              <w:spacing w:before="120" w:after="120" w:line="240" w:lineRule="auto"/>
              <w:rPr>
                <w:rFonts w:eastAsia="Times New Roman" w:cs="Arial"/>
                <w:szCs w:val="20"/>
                <w:lang w:eastAsia="de-CH"/>
              </w:rPr>
            </w:pPr>
            <w:r>
              <w:t>Werden Spesenabrechnungen / Kommissionsentschädigungen immer von einer übergeordneten Instanz visiert?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7DFA67EB" w14:textId="77777777" w:rsidTr="00B56DC3">
              <w:trPr>
                <w:trHeight w:val="1181"/>
              </w:trPr>
              <w:tc>
                <w:tcPr>
                  <w:tcW w:w="3532" w:type="dxa"/>
                </w:tcPr>
                <w:p w14:paraId="151266B2" w14:textId="77777777" w:rsidR="001531B3" w:rsidRPr="00C9389F" w:rsidRDefault="001531B3" w:rsidP="00B56DC3">
                  <w:pPr>
                    <w:spacing w:before="120" w:after="120"/>
                    <w:rPr>
                      <w:rFonts w:eastAsia="Times New Roman" w:cs="Arial"/>
                      <w:szCs w:val="20"/>
                      <w:lang w:eastAsia="de-CH"/>
                    </w:rPr>
                  </w:pPr>
                </w:p>
              </w:tc>
            </w:tr>
          </w:tbl>
          <w:p w14:paraId="0A71977D"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958372388"/>
            <w:placeholder>
              <w:docPart w:val="A6364FEAAEBB4954813C187AEB2F3F6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2CD464A"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3AB94C5A" w14:textId="77777777" w:rsidTr="00B56DC3">
              <w:trPr>
                <w:trHeight w:val="1181"/>
              </w:trPr>
              <w:tc>
                <w:tcPr>
                  <w:tcW w:w="1154" w:type="dxa"/>
                </w:tcPr>
                <w:p w14:paraId="580E6158" w14:textId="77777777" w:rsidR="001531B3" w:rsidRPr="00C9389F" w:rsidRDefault="001531B3" w:rsidP="00B56DC3">
                  <w:pPr>
                    <w:spacing w:before="120" w:after="120"/>
                    <w:rPr>
                      <w:rFonts w:eastAsia="Times New Roman" w:cs="Arial"/>
                      <w:szCs w:val="20"/>
                      <w:lang w:eastAsia="de-CH"/>
                    </w:rPr>
                  </w:pPr>
                </w:p>
              </w:tc>
            </w:tr>
          </w:tbl>
          <w:p w14:paraId="71B2FB4C" w14:textId="77777777" w:rsidR="001531B3" w:rsidRPr="00C9389F" w:rsidRDefault="001531B3" w:rsidP="00B56DC3">
            <w:pPr>
              <w:spacing w:before="120" w:after="120" w:line="240" w:lineRule="auto"/>
              <w:rPr>
                <w:rFonts w:eastAsia="Times New Roman" w:cs="Arial"/>
                <w:szCs w:val="20"/>
                <w:lang w:eastAsia="de-CH"/>
              </w:rPr>
            </w:pPr>
          </w:p>
        </w:tc>
      </w:tr>
      <w:tr w:rsidR="004E2440" w:rsidRPr="00C9389F" w14:paraId="5345593E" w14:textId="77777777" w:rsidTr="00D015FF">
        <w:trPr>
          <w:gridBefore w:val="1"/>
          <w:wBefore w:w="20" w:type="dxa"/>
          <w:cantSplit/>
          <w:trHeight w:val="397"/>
        </w:trPr>
        <w:tc>
          <w:tcPr>
            <w:tcW w:w="838" w:type="dxa"/>
            <w:tcBorders>
              <w:left w:val="single" w:sz="18" w:space="0" w:color="auto"/>
            </w:tcBorders>
            <w:shd w:val="clear" w:color="00FF00" w:fill="auto"/>
          </w:tcPr>
          <w:p w14:paraId="0D129BA9" w14:textId="77777777" w:rsidR="004E2440" w:rsidRPr="00C9389F" w:rsidRDefault="004E2440" w:rsidP="005E4088">
            <w:pPr>
              <w:pStyle w:val="berschrift3"/>
            </w:pPr>
          </w:p>
        </w:tc>
        <w:tc>
          <w:tcPr>
            <w:tcW w:w="3469" w:type="dxa"/>
          </w:tcPr>
          <w:p w14:paraId="1DEA6B87" w14:textId="66E1D58D" w:rsidR="004E2440" w:rsidRDefault="004E2440" w:rsidP="005E4088">
            <w:pPr>
              <w:spacing w:before="120" w:after="120" w:line="240" w:lineRule="auto"/>
            </w:pPr>
            <w:r w:rsidRPr="00F17046">
              <w:rPr>
                <w:rFonts w:cs="Arial"/>
                <w:szCs w:val="20"/>
              </w:rPr>
              <w:t>Erfolgte die Berechnung der Entschädigungen, Sitzungsgelder und Spesen an Behördenmitglieder korrekt?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E2440" w:rsidRPr="00C9389F" w14:paraId="3E16265E" w14:textId="77777777" w:rsidTr="005E4088">
              <w:trPr>
                <w:trHeight w:val="1181"/>
              </w:trPr>
              <w:tc>
                <w:tcPr>
                  <w:tcW w:w="3532" w:type="dxa"/>
                </w:tcPr>
                <w:p w14:paraId="452BD84F" w14:textId="77777777" w:rsidR="004E2440" w:rsidRPr="00C9389F" w:rsidRDefault="004E2440" w:rsidP="005E4088">
                  <w:pPr>
                    <w:spacing w:before="120" w:after="120"/>
                    <w:rPr>
                      <w:rFonts w:eastAsia="Times New Roman" w:cs="Arial"/>
                      <w:szCs w:val="20"/>
                      <w:lang w:eastAsia="de-CH"/>
                    </w:rPr>
                  </w:pPr>
                </w:p>
              </w:tc>
            </w:tr>
          </w:tbl>
          <w:p w14:paraId="72CAAB8D" w14:textId="77777777" w:rsidR="004E2440" w:rsidRPr="00C9389F" w:rsidRDefault="004E2440" w:rsidP="005E4088">
            <w:pPr>
              <w:spacing w:before="120" w:after="120" w:line="240" w:lineRule="auto"/>
              <w:rPr>
                <w:rFonts w:eastAsia="Times New Roman" w:cs="Arial"/>
                <w:szCs w:val="20"/>
                <w:lang w:eastAsia="de-CH"/>
              </w:rPr>
            </w:pPr>
          </w:p>
        </w:tc>
        <w:sdt>
          <w:sdtPr>
            <w:rPr>
              <w:rFonts w:eastAsia="Times New Roman" w:cs="Arial"/>
              <w:szCs w:val="20"/>
              <w:lang w:eastAsia="de-CH"/>
            </w:rPr>
            <w:id w:val="769506674"/>
            <w:placeholder>
              <w:docPart w:val="F9FD9D38A93B46EFB9004209AE8AE9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4244465" w14:textId="77777777" w:rsidR="004E2440" w:rsidRPr="00C9389F" w:rsidRDefault="004E2440" w:rsidP="005E408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E2440" w:rsidRPr="00C9389F" w14:paraId="40C287A9" w14:textId="77777777" w:rsidTr="005E4088">
              <w:trPr>
                <w:trHeight w:val="1181"/>
              </w:trPr>
              <w:tc>
                <w:tcPr>
                  <w:tcW w:w="1154" w:type="dxa"/>
                </w:tcPr>
                <w:p w14:paraId="5E60C06A" w14:textId="77777777" w:rsidR="004E2440" w:rsidRPr="00C9389F" w:rsidRDefault="004E2440" w:rsidP="005E4088">
                  <w:pPr>
                    <w:spacing w:before="120" w:after="120"/>
                    <w:rPr>
                      <w:rFonts w:eastAsia="Times New Roman" w:cs="Arial"/>
                      <w:szCs w:val="20"/>
                      <w:lang w:eastAsia="de-CH"/>
                    </w:rPr>
                  </w:pPr>
                </w:p>
              </w:tc>
            </w:tr>
          </w:tbl>
          <w:p w14:paraId="01DB407B" w14:textId="77777777" w:rsidR="004E2440" w:rsidRPr="00C9389F" w:rsidRDefault="004E2440" w:rsidP="005E4088">
            <w:pPr>
              <w:spacing w:before="120" w:after="120" w:line="240" w:lineRule="auto"/>
              <w:rPr>
                <w:rFonts w:eastAsia="Times New Roman" w:cs="Arial"/>
                <w:szCs w:val="20"/>
                <w:lang w:eastAsia="de-CH"/>
              </w:rPr>
            </w:pPr>
          </w:p>
        </w:tc>
      </w:tr>
      <w:tr w:rsidR="001531B3" w:rsidRPr="00C9389F" w14:paraId="6DED988B" w14:textId="77777777" w:rsidTr="00D015FF">
        <w:trPr>
          <w:gridBefore w:val="1"/>
          <w:wBefore w:w="20" w:type="dxa"/>
          <w:cantSplit/>
          <w:trHeight w:val="397"/>
        </w:trPr>
        <w:tc>
          <w:tcPr>
            <w:tcW w:w="838" w:type="dxa"/>
            <w:tcBorders>
              <w:left w:val="single" w:sz="18" w:space="0" w:color="auto"/>
            </w:tcBorders>
            <w:shd w:val="clear" w:color="00FF00" w:fill="auto"/>
          </w:tcPr>
          <w:p w14:paraId="3FC984B9" w14:textId="77777777" w:rsidR="001531B3" w:rsidRPr="00C9389F" w:rsidRDefault="001531B3" w:rsidP="00B56DC3">
            <w:pPr>
              <w:pStyle w:val="berschrift3"/>
            </w:pPr>
          </w:p>
        </w:tc>
        <w:tc>
          <w:tcPr>
            <w:tcW w:w="3469" w:type="dxa"/>
          </w:tcPr>
          <w:p w14:paraId="30F587F2" w14:textId="77777777" w:rsidR="001531B3" w:rsidRDefault="001531B3" w:rsidP="001531B3">
            <w:pPr>
              <w:spacing w:before="120" w:after="120" w:line="240" w:lineRule="auto"/>
            </w:pPr>
            <w:r>
              <w:t>K</w:t>
            </w:r>
            <w:r w:rsidRPr="001531B3">
              <w:t>önnen die Ansätze der Stundenlöhne durch Beschlüsse des zu</w:t>
            </w:r>
            <w:r w:rsidRPr="001531B3">
              <w:softHyphen/>
              <w:t>ständigen Organs nachgewiesen werden?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49067FC" w14:textId="77777777" w:rsidTr="00B56DC3">
              <w:trPr>
                <w:trHeight w:val="1181"/>
              </w:trPr>
              <w:tc>
                <w:tcPr>
                  <w:tcW w:w="3532" w:type="dxa"/>
                </w:tcPr>
                <w:p w14:paraId="566D277A" w14:textId="77777777" w:rsidR="001531B3" w:rsidRPr="00C9389F" w:rsidRDefault="001531B3" w:rsidP="00B56DC3">
                  <w:pPr>
                    <w:spacing w:before="120" w:after="120"/>
                    <w:rPr>
                      <w:rFonts w:eastAsia="Times New Roman" w:cs="Arial"/>
                      <w:szCs w:val="20"/>
                      <w:lang w:eastAsia="de-CH"/>
                    </w:rPr>
                  </w:pPr>
                </w:p>
              </w:tc>
            </w:tr>
          </w:tbl>
          <w:p w14:paraId="22F20145"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590662339"/>
            <w:placeholder>
              <w:docPart w:val="CD5D6034950B4A1580ADD848F695319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9277BEC"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6FBBFA45" w14:textId="77777777" w:rsidTr="00B56DC3">
              <w:trPr>
                <w:trHeight w:val="1181"/>
              </w:trPr>
              <w:tc>
                <w:tcPr>
                  <w:tcW w:w="1154" w:type="dxa"/>
                </w:tcPr>
                <w:p w14:paraId="3AC9EDFE" w14:textId="77777777" w:rsidR="001531B3" w:rsidRPr="00C9389F" w:rsidRDefault="001531B3" w:rsidP="00B56DC3">
                  <w:pPr>
                    <w:spacing w:before="120" w:after="120"/>
                    <w:rPr>
                      <w:rFonts w:eastAsia="Times New Roman" w:cs="Arial"/>
                      <w:szCs w:val="20"/>
                      <w:lang w:eastAsia="de-CH"/>
                    </w:rPr>
                  </w:pPr>
                </w:p>
              </w:tc>
            </w:tr>
          </w:tbl>
          <w:p w14:paraId="197D1078"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3CACC3CF" w14:textId="77777777" w:rsidTr="00D015FF">
        <w:trPr>
          <w:gridBefore w:val="1"/>
          <w:wBefore w:w="20" w:type="dxa"/>
          <w:cantSplit/>
          <w:trHeight w:val="1325"/>
        </w:trPr>
        <w:tc>
          <w:tcPr>
            <w:tcW w:w="838" w:type="dxa"/>
            <w:tcBorders>
              <w:left w:val="single" w:sz="18" w:space="0" w:color="auto"/>
            </w:tcBorders>
            <w:shd w:val="clear" w:color="00FF00" w:fill="auto"/>
          </w:tcPr>
          <w:p w14:paraId="4F01FB3D" w14:textId="77777777" w:rsidR="001531B3" w:rsidRPr="00C9389F" w:rsidRDefault="001531B3" w:rsidP="00B56DC3">
            <w:pPr>
              <w:pStyle w:val="berschrift3"/>
            </w:pPr>
          </w:p>
        </w:tc>
        <w:tc>
          <w:tcPr>
            <w:tcW w:w="3469" w:type="dxa"/>
          </w:tcPr>
          <w:p w14:paraId="1A103EFC" w14:textId="77777777" w:rsidR="001531B3" w:rsidRPr="00C9389F" w:rsidRDefault="001531B3" w:rsidP="00B56DC3">
            <w:pPr>
              <w:spacing w:before="120" w:after="120" w:line="240" w:lineRule="auto"/>
              <w:rPr>
                <w:rFonts w:eastAsia="Times New Roman" w:cs="Arial"/>
                <w:szCs w:val="20"/>
                <w:lang w:eastAsia="de-CH"/>
              </w:rPr>
            </w:pPr>
            <w:r>
              <w:t>Sind für die ausgerichteten Stundenlöhne ordnungsgemäss vi</w:t>
            </w:r>
            <w:r>
              <w:softHyphen/>
              <w:t>sierte Stundenrapporte vorhanden?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2C427A2" w14:textId="77777777" w:rsidTr="00B56DC3">
              <w:trPr>
                <w:trHeight w:val="1181"/>
              </w:trPr>
              <w:tc>
                <w:tcPr>
                  <w:tcW w:w="3532" w:type="dxa"/>
                </w:tcPr>
                <w:p w14:paraId="7C4D0BA1" w14:textId="77777777" w:rsidR="001531B3" w:rsidRPr="00C9389F" w:rsidRDefault="001531B3" w:rsidP="00B56DC3">
                  <w:pPr>
                    <w:spacing w:before="120" w:after="120"/>
                    <w:rPr>
                      <w:rFonts w:eastAsia="Times New Roman" w:cs="Arial"/>
                      <w:szCs w:val="20"/>
                      <w:lang w:eastAsia="de-CH"/>
                    </w:rPr>
                  </w:pPr>
                </w:p>
              </w:tc>
            </w:tr>
          </w:tbl>
          <w:p w14:paraId="2A314D57"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258217718"/>
            <w:placeholder>
              <w:docPart w:val="CEC0B45CA50B478195998288DEE3504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070D421"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23B7E285" w14:textId="77777777" w:rsidTr="00B56DC3">
              <w:trPr>
                <w:trHeight w:val="1181"/>
              </w:trPr>
              <w:tc>
                <w:tcPr>
                  <w:tcW w:w="1154" w:type="dxa"/>
                </w:tcPr>
                <w:p w14:paraId="4386C171" w14:textId="77777777" w:rsidR="001531B3" w:rsidRPr="00C9389F" w:rsidRDefault="001531B3" w:rsidP="00B56DC3">
                  <w:pPr>
                    <w:spacing w:before="120" w:after="120"/>
                    <w:rPr>
                      <w:rFonts w:eastAsia="Times New Roman" w:cs="Arial"/>
                      <w:szCs w:val="20"/>
                      <w:lang w:eastAsia="de-CH"/>
                    </w:rPr>
                  </w:pPr>
                </w:p>
              </w:tc>
            </w:tr>
          </w:tbl>
          <w:p w14:paraId="6079D351"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4E9A53E9" w14:textId="77777777" w:rsidTr="00D015FF">
        <w:trPr>
          <w:gridBefore w:val="1"/>
          <w:wBefore w:w="20" w:type="dxa"/>
          <w:cantSplit/>
          <w:trHeight w:val="1325"/>
        </w:trPr>
        <w:tc>
          <w:tcPr>
            <w:tcW w:w="838" w:type="dxa"/>
            <w:tcBorders>
              <w:left w:val="single" w:sz="18" w:space="0" w:color="auto"/>
            </w:tcBorders>
            <w:shd w:val="clear" w:color="00FF00" w:fill="auto"/>
          </w:tcPr>
          <w:p w14:paraId="4AE0BFEE" w14:textId="77777777" w:rsidR="001531B3" w:rsidRPr="00C9389F" w:rsidRDefault="001531B3" w:rsidP="00B56DC3">
            <w:pPr>
              <w:pStyle w:val="berschrift3"/>
            </w:pPr>
          </w:p>
        </w:tc>
        <w:tc>
          <w:tcPr>
            <w:tcW w:w="3469" w:type="dxa"/>
          </w:tcPr>
          <w:p w14:paraId="2B2FDE3C" w14:textId="77777777" w:rsidR="001531B3" w:rsidRDefault="001531B3" w:rsidP="001531B3">
            <w:pPr>
              <w:spacing w:before="120" w:after="120" w:line="240" w:lineRule="auto"/>
            </w:pPr>
            <w:r>
              <w:t>Erfolgte die Berechnung der Stundenlöhne korrekt?</w:t>
            </w:r>
          </w:p>
        </w:tc>
        <w:tc>
          <w:tcPr>
            <w:tcW w:w="3682" w:type="dxa"/>
            <w:gridSpan w:val="2"/>
          </w:tcPr>
          <w:p w14:paraId="666D764A" w14:textId="77777777" w:rsidR="001531B3" w:rsidRPr="00C9389F" w:rsidRDefault="001531B3" w:rsidP="00B56DC3">
            <w:pPr>
              <w:spacing w:before="120" w:after="120"/>
              <w:rPr>
                <w:rFonts w:eastAsia="Times New Roman" w:cs="Arial"/>
                <w:szCs w:val="20"/>
                <w:lang w:eastAsia="de-CH"/>
              </w:rPr>
            </w:pPr>
          </w:p>
        </w:tc>
        <w:sdt>
          <w:sdtPr>
            <w:rPr>
              <w:rFonts w:eastAsia="Times New Roman" w:cs="Arial"/>
              <w:szCs w:val="20"/>
              <w:lang w:eastAsia="de-CH"/>
            </w:rPr>
            <w:id w:val="-1620756766"/>
            <w:placeholder>
              <w:docPart w:val="07425CD030754D12BDE80CA775A623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05FF490" w14:textId="77777777" w:rsidR="001531B3"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C35FF92" w14:textId="77777777" w:rsidR="001531B3" w:rsidRPr="00C9389F" w:rsidRDefault="001531B3" w:rsidP="00B56DC3">
            <w:pPr>
              <w:spacing w:before="120" w:after="120"/>
              <w:rPr>
                <w:rFonts w:eastAsia="Times New Roman" w:cs="Arial"/>
                <w:szCs w:val="20"/>
                <w:lang w:eastAsia="de-CH"/>
              </w:rPr>
            </w:pPr>
          </w:p>
        </w:tc>
      </w:tr>
      <w:tr w:rsidR="001531B3" w:rsidRPr="00C9389F" w14:paraId="654A2EAC" w14:textId="77777777" w:rsidTr="00D015FF">
        <w:trPr>
          <w:gridBefore w:val="1"/>
          <w:wBefore w:w="20" w:type="dxa"/>
          <w:cantSplit/>
          <w:trHeight w:val="1325"/>
        </w:trPr>
        <w:tc>
          <w:tcPr>
            <w:tcW w:w="838" w:type="dxa"/>
            <w:tcBorders>
              <w:left w:val="single" w:sz="18" w:space="0" w:color="auto"/>
            </w:tcBorders>
            <w:shd w:val="clear" w:color="00FF00" w:fill="auto"/>
          </w:tcPr>
          <w:p w14:paraId="1192039D" w14:textId="77777777" w:rsidR="001531B3" w:rsidRPr="00C9389F" w:rsidRDefault="001531B3" w:rsidP="00B56DC3">
            <w:pPr>
              <w:pStyle w:val="berschrift3"/>
            </w:pPr>
          </w:p>
        </w:tc>
        <w:tc>
          <w:tcPr>
            <w:tcW w:w="3469" w:type="dxa"/>
          </w:tcPr>
          <w:p w14:paraId="09621D44" w14:textId="7569CDE3" w:rsidR="00D75CFF" w:rsidRDefault="001531B3" w:rsidP="001531B3">
            <w:pPr>
              <w:spacing w:before="120" w:after="120" w:line="240" w:lineRule="auto"/>
            </w:pPr>
            <w:r>
              <w:t>Erfolgt die Auszahlung der Entschädigungen (Besoldung, Spesen) an die Mitglieder des Gemeinderates gem</w:t>
            </w:r>
            <w:r w:rsidR="00B6000A">
              <w:t>äss de</w:t>
            </w:r>
            <w:r w:rsidR="0096400F">
              <w:t>n</w:t>
            </w:r>
            <w:r w:rsidR="00B6000A">
              <w:t xml:space="preserve"> rechtlichen Grundlagen?</w:t>
            </w:r>
          </w:p>
          <w:p w14:paraId="29A15C14" w14:textId="275A905E" w:rsidR="001531B3" w:rsidRDefault="001531B3" w:rsidP="001531B3">
            <w:pPr>
              <w:spacing w:before="120" w:after="120" w:line="240" w:lineRule="auto"/>
            </w:pPr>
            <w:r>
              <w:sym w:font="Wingdings" w:char="F0E0"/>
            </w:r>
            <w:r>
              <w:t xml:space="preserve"> Vgl. Reglemente, Visumsregelung</w:t>
            </w:r>
            <w:r w:rsidR="00B6000A">
              <w:t>,</w:t>
            </w:r>
            <w:r>
              <w:t xml:space="preserve"> </w:t>
            </w:r>
            <w:r w:rsidR="000C7F77">
              <w:t>usw.</w:t>
            </w:r>
          </w:p>
        </w:tc>
        <w:tc>
          <w:tcPr>
            <w:tcW w:w="3682" w:type="dxa"/>
            <w:gridSpan w:val="2"/>
          </w:tcPr>
          <w:p w14:paraId="2E562E07" w14:textId="77777777" w:rsidR="001531B3" w:rsidRPr="00C9389F" w:rsidRDefault="001531B3" w:rsidP="00B56DC3">
            <w:pPr>
              <w:spacing w:before="120" w:after="120"/>
              <w:rPr>
                <w:rFonts w:eastAsia="Times New Roman" w:cs="Arial"/>
                <w:szCs w:val="20"/>
                <w:lang w:eastAsia="de-CH"/>
              </w:rPr>
            </w:pPr>
          </w:p>
        </w:tc>
        <w:sdt>
          <w:sdtPr>
            <w:rPr>
              <w:rFonts w:eastAsia="Times New Roman" w:cs="Arial"/>
              <w:szCs w:val="20"/>
              <w:lang w:eastAsia="de-CH"/>
            </w:rPr>
            <w:id w:val="-1014841425"/>
            <w:placeholder>
              <w:docPart w:val="018F296F71434C6790247D69DCDEB10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B309650" w14:textId="77777777" w:rsidR="001531B3" w:rsidRDefault="00A178B6"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20357BF" w14:textId="77777777" w:rsidR="001531B3" w:rsidRPr="00C9389F" w:rsidRDefault="001531B3" w:rsidP="00B56DC3">
            <w:pPr>
              <w:spacing w:before="120" w:after="120"/>
              <w:rPr>
                <w:rFonts w:eastAsia="Times New Roman" w:cs="Arial"/>
                <w:szCs w:val="20"/>
                <w:lang w:eastAsia="de-CH"/>
              </w:rPr>
            </w:pPr>
          </w:p>
        </w:tc>
      </w:tr>
      <w:tr w:rsidR="001531B3" w:rsidRPr="00C9389F" w14:paraId="564B43D1"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D7916" w14:textId="77777777" w:rsidR="001531B3" w:rsidRPr="00E546FF" w:rsidRDefault="001531B3" w:rsidP="00B56DC3">
            <w:pPr>
              <w:pStyle w:val="berschrift2"/>
              <w:numPr>
                <w:ilvl w:val="0"/>
                <w:numId w:val="0"/>
              </w:numPr>
            </w:pPr>
            <w:r>
              <w:t>Sozialversicherungen</w:t>
            </w:r>
          </w:p>
        </w:tc>
      </w:tr>
      <w:tr w:rsidR="001531B3" w:rsidRPr="00C9389F" w14:paraId="0018A990"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20758850" w14:textId="77777777" w:rsidR="001531B3" w:rsidRPr="00C9389F" w:rsidRDefault="001531B3" w:rsidP="00B56DC3">
            <w:pPr>
              <w:pStyle w:val="berschrift3"/>
            </w:pPr>
          </w:p>
        </w:tc>
        <w:tc>
          <w:tcPr>
            <w:tcW w:w="3469" w:type="dxa"/>
            <w:tcBorders>
              <w:top w:val="single" w:sz="4" w:space="0" w:color="auto"/>
            </w:tcBorders>
          </w:tcPr>
          <w:p w14:paraId="7F975ED0" w14:textId="77777777" w:rsidR="00D75CFF" w:rsidRDefault="001531B3" w:rsidP="00A178B6">
            <w:pPr>
              <w:spacing w:before="120" w:after="120" w:line="240" w:lineRule="auto"/>
              <w:rPr>
                <w:rFonts w:cs="Arial"/>
                <w:bCs/>
                <w:lang w:val="de-DE"/>
              </w:rPr>
            </w:pPr>
            <w:r>
              <w:rPr>
                <w:rFonts w:cs="Arial"/>
                <w:bCs/>
                <w:lang w:val="de-DE"/>
              </w:rPr>
              <w:t>Arbeitet die Gemeinde mit (unabhängigen) Versicherungsspezia</w:t>
            </w:r>
            <w:r>
              <w:rPr>
                <w:rFonts w:cs="Arial"/>
                <w:bCs/>
                <w:lang w:val="de-DE"/>
              </w:rPr>
              <w:softHyphen/>
              <w:t xml:space="preserve">listen (für die öffentliche Hand) zusammen? </w:t>
            </w:r>
          </w:p>
          <w:p w14:paraId="57FB214E" w14:textId="4D137C60" w:rsidR="001531B3" w:rsidRPr="00C9389F" w:rsidRDefault="001531B3" w:rsidP="00A178B6">
            <w:pPr>
              <w:spacing w:before="120" w:after="120" w:line="240" w:lineRule="auto"/>
              <w:rPr>
                <w:rFonts w:eastAsia="Times New Roman" w:cs="Arial"/>
                <w:szCs w:val="20"/>
                <w:lang w:eastAsia="de-CH"/>
              </w:rPr>
            </w:pPr>
            <w:r>
              <w:rPr>
                <w:rFonts w:cs="Arial"/>
                <w:bCs/>
                <w:lang w:val="de-DE"/>
              </w:rPr>
              <w:sym w:font="Wingdings" w:char="F0E0"/>
            </w:r>
            <w:r>
              <w:rPr>
                <w:rFonts w:cs="Arial"/>
                <w:bCs/>
                <w:lang w:val="de-DE"/>
              </w:rPr>
              <w:t xml:space="preserve"> Vgl. Ergebnisse entsprechender Berichte.</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23D186F" w14:textId="77777777" w:rsidTr="00B56DC3">
              <w:trPr>
                <w:trHeight w:val="1181"/>
              </w:trPr>
              <w:tc>
                <w:tcPr>
                  <w:tcW w:w="3532" w:type="dxa"/>
                </w:tcPr>
                <w:p w14:paraId="583988AC" w14:textId="77777777" w:rsidR="001531B3" w:rsidRPr="00C9389F" w:rsidRDefault="001531B3" w:rsidP="00B56DC3">
                  <w:pPr>
                    <w:spacing w:before="120" w:after="120"/>
                    <w:rPr>
                      <w:rFonts w:eastAsia="Times New Roman" w:cs="Arial"/>
                      <w:szCs w:val="20"/>
                      <w:lang w:eastAsia="de-CH"/>
                    </w:rPr>
                  </w:pPr>
                </w:p>
              </w:tc>
            </w:tr>
          </w:tbl>
          <w:p w14:paraId="6CDF2E04"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426566890"/>
            <w:placeholder>
              <w:docPart w:val="E9658F7FF9354CADB07B0752581EE36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48F54B89"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3F765FCB" w14:textId="77777777" w:rsidTr="00B56DC3">
              <w:trPr>
                <w:trHeight w:val="1181"/>
              </w:trPr>
              <w:tc>
                <w:tcPr>
                  <w:tcW w:w="1154" w:type="dxa"/>
                </w:tcPr>
                <w:p w14:paraId="055F98D2" w14:textId="77777777" w:rsidR="001531B3" w:rsidRPr="00C9389F" w:rsidRDefault="001531B3" w:rsidP="00B56DC3">
                  <w:pPr>
                    <w:spacing w:before="120" w:after="120"/>
                    <w:rPr>
                      <w:rFonts w:eastAsia="Times New Roman" w:cs="Arial"/>
                      <w:szCs w:val="20"/>
                      <w:lang w:eastAsia="de-CH"/>
                    </w:rPr>
                  </w:pPr>
                </w:p>
              </w:tc>
            </w:tr>
          </w:tbl>
          <w:p w14:paraId="3B45CEBB"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3568CF5B" w14:textId="77777777" w:rsidTr="00D015FF">
        <w:trPr>
          <w:gridBefore w:val="1"/>
          <w:wBefore w:w="20" w:type="dxa"/>
          <w:cantSplit/>
          <w:trHeight w:val="397"/>
        </w:trPr>
        <w:tc>
          <w:tcPr>
            <w:tcW w:w="838" w:type="dxa"/>
            <w:tcBorders>
              <w:left w:val="single" w:sz="18" w:space="0" w:color="auto"/>
            </w:tcBorders>
            <w:shd w:val="clear" w:color="00FF00" w:fill="auto"/>
          </w:tcPr>
          <w:p w14:paraId="4D2DB3AE" w14:textId="77777777" w:rsidR="001531B3" w:rsidRPr="00C9389F" w:rsidRDefault="001531B3" w:rsidP="00B56DC3">
            <w:pPr>
              <w:pStyle w:val="berschrift3"/>
            </w:pPr>
          </w:p>
        </w:tc>
        <w:tc>
          <w:tcPr>
            <w:tcW w:w="3469" w:type="dxa"/>
          </w:tcPr>
          <w:p w14:paraId="6D530728" w14:textId="77777777" w:rsidR="001531B3" w:rsidRPr="00C9389F" w:rsidRDefault="001531B3" w:rsidP="00A178B6">
            <w:pPr>
              <w:spacing w:before="120" w:after="120" w:line="240" w:lineRule="auto"/>
              <w:rPr>
                <w:rFonts w:eastAsia="Times New Roman" w:cs="Arial"/>
                <w:szCs w:val="20"/>
                <w:lang w:eastAsia="de-CH"/>
              </w:rPr>
            </w:pPr>
            <w:r>
              <w:t>Beinhaltet die letzte AHV-Revision keine wesentlichen Beanstandungen?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1B0566BD" w14:textId="77777777" w:rsidTr="00B56DC3">
              <w:trPr>
                <w:trHeight w:val="1181"/>
              </w:trPr>
              <w:tc>
                <w:tcPr>
                  <w:tcW w:w="3532" w:type="dxa"/>
                </w:tcPr>
                <w:p w14:paraId="2546750E" w14:textId="77777777" w:rsidR="001531B3" w:rsidRPr="00C9389F" w:rsidRDefault="001531B3" w:rsidP="00B56DC3">
                  <w:pPr>
                    <w:spacing w:before="120" w:after="120"/>
                    <w:rPr>
                      <w:rFonts w:eastAsia="Times New Roman" w:cs="Arial"/>
                      <w:szCs w:val="20"/>
                      <w:lang w:eastAsia="de-CH"/>
                    </w:rPr>
                  </w:pPr>
                </w:p>
              </w:tc>
            </w:tr>
          </w:tbl>
          <w:p w14:paraId="39433388"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546881504"/>
            <w:placeholder>
              <w:docPart w:val="A061016A5E8D46CA9A835A4C58322FC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21CBE33"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7EF83D3D" w14:textId="77777777" w:rsidTr="00B56DC3">
              <w:trPr>
                <w:trHeight w:val="1181"/>
              </w:trPr>
              <w:tc>
                <w:tcPr>
                  <w:tcW w:w="1154" w:type="dxa"/>
                </w:tcPr>
                <w:p w14:paraId="03B9838C" w14:textId="77777777" w:rsidR="001531B3" w:rsidRPr="00C9389F" w:rsidRDefault="001531B3" w:rsidP="00B56DC3">
                  <w:pPr>
                    <w:spacing w:before="120" w:after="120"/>
                    <w:rPr>
                      <w:rFonts w:eastAsia="Times New Roman" w:cs="Arial"/>
                      <w:szCs w:val="20"/>
                      <w:lang w:eastAsia="de-CH"/>
                    </w:rPr>
                  </w:pPr>
                </w:p>
              </w:tc>
            </w:tr>
          </w:tbl>
          <w:p w14:paraId="145253E2"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673AFEE" w14:textId="77777777" w:rsidTr="00D015FF">
        <w:trPr>
          <w:gridBefore w:val="1"/>
          <w:wBefore w:w="20" w:type="dxa"/>
          <w:cantSplit/>
          <w:trHeight w:val="397"/>
        </w:trPr>
        <w:tc>
          <w:tcPr>
            <w:tcW w:w="838" w:type="dxa"/>
            <w:tcBorders>
              <w:left w:val="single" w:sz="18" w:space="0" w:color="auto"/>
            </w:tcBorders>
            <w:shd w:val="clear" w:color="00FF00" w:fill="auto"/>
          </w:tcPr>
          <w:p w14:paraId="10E7B020" w14:textId="77777777" w:rsidR="001531B3" w:rsidRPr="00C9389F" w:rsidRDefault="001531B3" w:rsidP="00B56DC3">
            <w:pPr>
              <w:pStyle w:val="berschrift3"/>
            </w:pPr>
          </w:p>
        </w:tc>
        <w:tc>
          <w:tcPr>
            <w:tcW w:w="3469" w:type="dxa"/>
          </w:tcPr>
          <w:p w14:paraId="55AFF338" w14:textId="77777777" w:rsidR="00D75CFF" w:rsidRDefault="001531B3" w:rsidP="00A55E4D">
            <w:pPr>
              <w:spacing w:before="120" w:after="120" w:line="240" w:lineRule="auto"/>
            </w:pPr>
            <w:r>
              <w:t>Wird die AHV bei jährlichen Einkommen unter CHF 2'</w:t>
            </w:r>
            <w:r w:rsidR="00A55E4D">
              <w:t>3</w:t>
            </w:r>
            <w:r>
              <w:t xml:space="preserve">00 nur auf Verlangen des AHV-Pflichtigen abgerechnet? </w:t>
            </w:r>
          </w:p>
          <w:p w14:paraId="235C7BD7" w14:textId="54D6F633" w:rsidR="001531B3" w:rsidRDefault="001531B3" w:rsidP="00A55E4D">
            <w:pPr>
              <w:spacing w:before="120" w:after="120" w:line="240" w:lineRule="auto"/>
            </w:pPr>
            <w:r>
              <w:sym w:font="Wingdings" w:char="F0E0"/>
            </w:r>
            <w:r>
              <w:t xml:space="preserve"> Neue Regelung ab 2008 (früher: Verzichtserklärung).</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78964BB3" w14:textId="77777777" w:rsidTr="00B56DC3">
              <w:trPr>
                <w:trHeight w:val="1181"/>
              </w:trPr>
              <w:tc>
                <w:tcPr>
                  <w:tcW w:w="3532" w:type="dxa"/>
                </w:tcPr>
                <w:p w14:paraId="2E07B422" w14:textId="77777777" w:rsidR="001531B3" w:rsidRPr="00C9389F" w:rsidRDefault="001531B3" w:rsidP="00B56DC3">
                  <w:pPr>
                    <w:spacing w:before="120" w:after="120"/>
                    <w:rPr>
                      <w:rFonts w:eastAsia="Times New Roman" w:cs="Arial"/>
                      <w:szCs w:val="20"/>
                      <w:lang w:eastAsia="de-CH"/>
                    </w:rPr>
                  </w:pPr>
                </w:p>
              </w:tc>
            </w:tr>
          </w:tbl>
          <w:p w14:paraId="38E2F994"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265042619"/>
            <w:placeholder>
              <w:docPart w:val="2A84C1FBA317412BAF738720AB2549D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68D7DCD"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42F56FF9" w14:textId="77777777" w:rsidTr="00B56DC3">
              <w:trPr>
                <w:trHeight w:val="1181"/>
              </w:trPr>
              <w:tc>
                <w:tcPr>
                  <w:tcW w:w="1154" w:type="dxa"/>
                </w:tcPr>
                <w:p w14:paraId="2D2015EA" w14:textId="77777777" w:rsidR="001531B3" w:rsidRPr="00C9389F" w:rsidRDefault="001531B3" w:rsidP="00B56DC3">
                  <w:pPr>
                    <w:spacing w:before="120" w:after="120"/>
                    <w:rPr>
                      <w:rFonts w:eastAsia="Times New Roman" w:cs="Arial"/>
                      <w:szCs w:val="20"/>
                      <w:lang w:eastAsia="de-CH"/>
                    </w:rPr>
                  </w:pPr>
                </w:p>
              </w:tc>
            </w:tr>
          </w:tbl>
          <w:p w14:paraId="5CD5859D"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15B7D58E" w14:textId="77777777" w:rsidTr="00D015FF">
        <w:trPr>
          <w:gridBefore w:val="1"/>
          <w:wBefore w:w="20" w:type="dxa"/>
          <w:cantSplit/>
          <w:trHeight w:val="1325"/>
        </w:trPr>
        <w:tc>
          <w:tcPr>
            <w:tcW w:w="838" w:type="dxa"/>
            <w:tcBorders>
              <w:left w:val="single" w:sz="18" w:space="0" w:color="auto"/>
            </w:tcBorders>
            <w:shd w:val="clear" w:color="00FF00" w:fill="auto"/>
          </w:tcPr>
          <w:p w14:paraId="1F30F369" w14:textId="77777777" w:rsidR="001531B3" w:rsidRPr="00C9389F" w:rsidRDefault="001531B3" w:rsidP="00B56DC3">
            <w:pPr>
              <w:pStyle w:val="berschrift3"/>
            </w:pPr>
          </w:p>
        </w:tc>
        <w:tc>
          <w:tcPr>
            <w:tcW w:w="3469" w:type="dxa"/>
          </w:tcPr>
          <w:p w14:paraId="325984C6" w14:textId="77777777" w:rsidR="00D75CFF" w:rsidRDefault="001531B3" w:rsidP="00A178B6">
            <w:pPr>
              <w:spacing w:before="120" w:after="120" w:line="240" w:lineRule="auto"/>
            </w:pPr>
            <w:r>
              <w:t xml:space="preserve">Sind die Mitarbeitenden korrekt für die berufliche Vorsorge (2. Säule = Pensionskasse = BVG) versichert? </w:t>
            </w:r>
          </w:p>
          <w:p w14:paraId="33F6D498" w14:textId="2528A6DC" w:rsidR="001531B3" w:rsidRPr="00C9389F" w:rsidRDefault="001531B3" w:rsidP="00A178B6">
            <w:pPr>
              <w:spacing w:before="120" w:after="120" w:line="240" w:lineRule="auto"/>
              <w:rPr>
                <w:rFonts w:eastAsia="Times New Roman" w:cs="Arial"/>
                <w:szCs w:val="20"/>
                <w:lang w:eastAsia="de-CH"/>
              </w:rPr>
            </w:pPr>
            <w:r>
              <w:sym w:font="Wingdings" w:char="F0E0"/>
            </w:r>
            <w:r>
              <w:t xml:space="preserve"> Vgl. Mindestlohn für die obligatorische Unterstellung unter das BVG. Prüfen ob Teilzeit-Erwerbstätige (z.B. Teilzeitangestellte, Gemeinderat</w:t>
            </w:r>
            <w:r w:rsidR="00B6000A">
              <w:t>,</w:t>
            </w:r>
            <w:r>
              <w:t xml:space="preserve"> </w:t>
            </w:r>
            <w:r w:rsidR="000C7F77">
              <w:t>usw.</w:t>
            </w:r>
            <w:r>
              <w:t>) erfasst sind.</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7103C6FA" w14:textId="77777777" w:rsidTr="00B56DC3">
              <w:trPr>
                <w:trHeight w:val="1181"/>
              </w:trPr>
              <w:tc>
                <w:tcPr>
                  <w:tcW w:w="3532" w:type="dxa"/>
                </w:tcPr>
                <w:p w14:paraId="1F468FB5" w14:textId="77777777" w:rsidR="001531B3" w:rsidRPr="00C9389F" w:rsidRDefault="001531B3" w:rsidP="00B56DC3">
                  <w:pPr>
                    <w:spacing w:before="120" w:after="120"/>
                    <w:rPr>
                      <w:rFonts w:eastAsia="Times New Roman" w:cs="Arial"/>
                      <w:szCs w:val="20"/>
                      <w:lang w:eastAsia="de-CH"/>
                    </w:rPr>
                  </w:pPr>
                </w:p>
              </w:tc>
            </w:tr>
          </w:tbl>
          <w:p w14:paraId="38F555D0"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786889245"/>
            <w:placeholder>
              <w:docPart w:val="30656D3F37024B8E998F10EAD0B5639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6E9E31B"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8534B8F" w14:textId="77777777" w:rsidTr="00B56DC3">
              <w:trPr>
                <w:trHeight w:val="1181"/>
              </w:trPr>
              <w:tc>
                <w:tcPr>
                  <w:tcW w:w="1154" w:type="dxa"/>
                </w:tcPr>
                <w:p w14:paraId="45BA54C8" w14:textId="77777777" w:rsidR="001531B3" w:rsidRPr="00C9389F" w:rsidRDefault="001531B3" w:rsidP="00B56DC3">
                  <w:pPr>
                    <w:spacing w:before="120" w:after="120"/>
                    <w:rPr>
                      <w:rFonts w:eastAsia="Times New Roman" w:cs="Arial"/>
                      <w:szCs w:val="20"/>
                      <w:lang w:eastAsia="de-CH"/>
                    </w:rPr>
                  </w:pPr>
                </w:p>
              </w:tc>
            </w:tr>
          </w:tbl>
          <w:p w14:paraId="4E866AB1"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199B43D1" w14:textId="77777777" w:rsidTr="00D015FF">
        <w:trPr>
          <w:gridBefore w:val="1"/>
          <w:wBefore w:w="20" w:type="dxa"/>
          <w:cantSplit/>
          <w:trHeight w:val="1325"/>
        </w:trPr>
        <w:tc>
          <w:tcPr>
            <w:tcW w:w="838" w:type="dxa"/>
            <w:tcBorders>
              <w:left w:val="single" w:sz="18" w:space="0" w:color="auto"/>
            </w:tcBorders>
            <w:shd w:val="clear" w:color="00FF00" w:fill="auto"/>
          </w:tcPr>
          <w:p w14:paraId="4888667A" w14:textId="77777777" w:rsidR="001531B3" w:rsidRPr="00C9389F" w:rsidRDefault="001531B3" w:rsidP="00B56DC3">
            <w:pPr>
              <w:pStyle w:val="berschrift3"/>
            </w:pPr>
          </w:p>
        </w:tc>
        <w:tc>
          <w:tcPr>
            <w:tcW w:w="3469" w:type="dxa"/>
          </w:tcPr>
          <w:p w14:paraId="33D03182" w14:textId="77777777" w:rsidR="001531B3" w:rsidRDefault="001531B3" w:rsidP="00B56DC3">
            <w:pPr>
              <w:spacing w:before="120" w:after="120" w:line="240" w:lineRule="auto"/>
            </w:pPr>
            <w:r>
              <w:t>Stimmen die Beitragsberechnungen mit dem Reglement überein?</w:t>
            </w:r>
          </w:p>
        </w:tc>
        <w:tc>
          <w:tcPr>
            <w:tcW w:w="3682" w:type="dxa"/>
            <w:gridSpan w:val="2"/>
          </w:tcPr>
          <w:p w14:paraId="5508243D" w14:textId="77777777" w:rsidR="001531B3" w:rsidRPr="00C9389F" w:rsidRDefault="001531B3" w:rsidP="00B56DC3">
            <w:pPr>
              <w:spacing w:before="120" w:after="120"/>
              <w:rPr>
                <w:rFonts w:eastAsia="Times New Roman" w:cs="Arial"/>
                <w:szCs w:val="20"/>
                <w:lang w:eastAsia="de-CH"/>
              </w:rPr>
            </w:pPr>
          </w:p>
        </w:tc>
        <w:sdt>
          <w:sdtPr>
            <w:rPr>
              <w:rFonts w:eastAsia="Times New Roman" w:cs="Arial"/>
              <w:szCs w:val="20"/>
              <w:lang w:eastAsia="de-CH"/>
            </w:rPr>
            <w:id w:val="705755195"/>
            <w:placeholder>
              <w:docPart w:val="69891E28AB8B4E18AFD8BB3E67D2D06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4631419" w14:textId="77777777" w:rsidR="001531B3"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806D80D" w14:textId="77777777" w:rsidR="001531B3" w:rsidRPr="00C9389F" w:rsidRDefault="001531B3" w:rsidP="00B56DC3">
            <w:pPr>
              <w:spacing w:before="120" w:after="120"/>
              <w:rPr>
                <w:rFonts w:eastAsia="Times New Roman" w:cs="Arial"/>
                <w:szCs w:val="20"/>
                <w:lang w:eastAsia="de-CH"/>
              </w:rPr>
            </w:pPr>
          </w:p>
        </w:tc>
      </w:tr>
      <w:tr w:rsidR="001531B3" w:rsidRPr="00C9389F" w14:paraId="66FE88F7" w14:textId="77777777" w:rsidTr="00D015FF">
        <w:trPr>
          <w:gridBefore w:val="1"/>
          <w:wBefore w:w="20" w:type="dxa"/>
          <w:cantSplit/>
          <w:trHeight w:val="1325"/>
        </w:trPr>
        <w:tc>
          <w:tcPr>
            <w:tcW w:w="838" w:type="dxa"/>
            <w:tcBorders>
              <w:left w:val="single" w:sz="18" w:space="0" w:color="auto"/>
            </w:tcBorders>
            <w:shd w:val="clear" w:color="00FF00" w:fill="auto"/>
          </w:tcPr>
          <w:p w14:paraId="74855B46" w14:textId="77777777" w:rsidR="001531B3" w:rsidRPr="00C9389F" w:rsidRDefault="001531B3" w:rsidP="001531B3">
            <w:pPr>
              <w:pStyle w:val="berschrift3"/>
            </w:pPr>
          </w:p>
        </w:tc>
        <w:tc>
          <w:tcPr>
            <w:tcW w:w="3469" w:type="dxa"/>
          </w:tcPr>
          <w:p w14:paraId="3B0B8F08" w14:textId="4D93359B" w:rsidR="001531B3" w:rsidRDefault="001531B3" w:rsidP="00A55E4D">
            <w:pPr>
              <w:spacing w:before="120" w:after="120" w:line="240" w:lineRule="auto"/>
            </w:pPr>
            <w:r>
              <w:t>Stimmen die den Besoldungen belasteten Versicherungs-Abzüge mit den Angaben in den Beitragsabrechnungen überein?</w:t>
            </w:r>
          </w:p>
        </w:tc>
        <w:tc>
          <w:tcPr>
            <w:tcW w:w="3682" w:type="dxa"/>
            <w:gridSpan w:val="2"/>
          </w:tcPr>
          <w:p w14:paraId="457AF076"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471993391"/>
            <w:placeholder>
              <w:docPart w:val="52E27BBF7E2D4C23A536A21D10C42D1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867AE72"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C9BFB24" w14:textId="77777777" w:rsidR="001531B3" w:rsidRPr="00C9389F" w:rsidRDefault="001531B3" w:rsidP="001531B3">
            <w:pPr>
              <w:spacing w:before="120" w:after="120"/>
              <w:rPr>
                <w:rFonts w:eastAsia="Times New Roman" w:cs="Arial"/>
                <w:szCs w:val="20"/>
                <w:lang w:eastAsia="de-CH"/>
              </w:rPr>
            </w:pPr>
          </w:p>
        </w:tc>
      </w:tr>
      <w:tr w:rsidR="001531B3" w:rsidRPr="00C9389F" w14:paraId="690194D1" w14:textId="77777777" w:rsidTr="00D015FF">
        <w:trPr>
          <w:gridBefore w:val="1"/>
          <w:wBefore w:w="20" w:type="dxa"/>
          <w:cantSplit/>
          <w:trHeight w:val="1325"/>
        </w:trPr>
        <w:tc>
          <w:tcPr>
            <w:tcW w:w="838" w:type="dxa"/>
            <w:tcBorders>
              <w:left w:val="single" w:sz="18" w:space="0" w:color="auto"/>
            </w:tcBorders>
            <w:shd w:val="clear" w:color="00FF00" w:fill="auto"/>
          </w:tcPr>
          <w:p w14:paraId="6FC0F28A" w14:textId="77777777" w:rsidR="001531B3" w:rsidRPr="00C9389F" w:rsidRDefault="001531B3" w:rsidP="001531B3">
            <w:pPr>
              <w:pStyle w:val="berschrift3"/>
            </w:pPr>
          </w:p>
        </w:tc>
        <w:tc>
          <w:tcPr>
            <w:tcW w:w="3469" w:type="dxa"/>
          </w:tcPr>
          <w:p w14:paraId="4FCE45C4" w14:textId="77777777" w:rsidR="00D75CFF" w:rsidRDefault="001531B3" w:rsidP="00A178B6">
            <w:pPr>
              <w:spacing w:before="120" w:after="120" w:line="240" w:lineRule="auto"/>
            </w:pPr>
            <w:r>
              <w:t xml:space="preserve">Existieren zweckmässige Kontrollmechanismen die sicherstellen, dass Unfall- und Krankentaggelder sowie Erwerbsersatz vollständig und korrekt erfasst werden? </w:t>
            </w:r>
          </w:p>
          <w:p w14:paraId="582580E2" w14:textId="1CA70DEF" w:rsidR="001531B3" w:rsidRDefault="001531B3" w:rsidP="00A178B6">
            <w:pPr>
              <w:spacing w:before="120" w:after="120" w:line="240" w:lineRule="auto"/>
            </w:pPr>
            <w:r>
              <w:sym w:font="Wingdings" w:char="F0E0"/>
            </w:r>
            <w:r>
              <w:t xml:space="preserve"> Rechtzeitige Meldung an Versicherungen.</w:t>
            </w:r>
          </w:p>
        </w:tc>
        <w:tc>
          <w:tcPr>
            <w:tcW w:w="3682" w:type="dxa"/>
            <w:gridSpan w:val="2"/>
          </w:tcPr>
          <w:p w14:paraId="31CE358B"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976876837"/>
            <w:placeholder>
              <w:docPart w:val="69B91D0F907245848AE6EF33F049AE8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EE8EE5C" w14:textId="77777777" w:rsidR="001531B3" w:rsidRDefault="00A178B6"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90D2998" w14:textId="77777777" w:rsidR="001531B3" w:rsidRPr="00C9389F" w:rsidRDefault="001531B3" w:rsidP="001531B3">
            <w:pPr>
              <w:spacing w:before="120" w:after="120"/>
              <w:rPr>
                <w:rFonts w:eastAsia="Times New Roman" w:cs="Arial"/>
                <w:szCs w:val="20"/>
                <w:lang w:eastAsia="de-CH"/>
              </w:rPr>
            </w:pPr>
          </w:p>
        </w:tc>
      </w:tr>
      <w:tr w:rsidR="001531B3" w:rsidRPr="00C9389F" w14:paraId="14605E1D"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B705A4" w14:textId="77777777" w:rsidR="001531B3" w:rsidRPr="00E546FF" w:rsidRDefault="001531B3" w:rsidP="00B56DC3">
            <w:pPr>
              <w:pStyle w:val="berschrift2"/>
              <w:numPr>
                <w:ilvl w:val="0"/>
                <w:numId w:val="0"/>
              </w:numPr>
            </w:pPr>
            <w:r>
              <w:t>Unfallversicherung</w:t>
            </w:r>
          </w:p>
        </w:tc>
      </w:tr>
      <w:tr w:rsidR="001531B3" w:rsidRPr="00C9389F" w14:paraId="0D1FD63C"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500749FD" w14:textId="77777777" w:rsidR="001531B3" w:rsidRPr="00C9389F" w:rsidRDefault="001531B3" w:rsidP="00B56DC3">
            <w:pPr>
              <w:pStyle w:val="berschrift3"/>
            </w:pPr>
          </w:p>
        </w:tc>
        <w:tc>
          <w:tcPr>
            <w:tcW w:w="3469" w:type="dxa"/>
            <w:tcBorders>
              <w:top w:val="single" w:sz="4" w:space="0" w:color="auto"/>
            </w:tcBorders>
          </w:tcPr>
          <w:p w14:paraId="42AE4561" w14:textId="3D70B4FB" w:rsidR="001531B3" w:rsidRPr="00C9389F" w:rsidRDefault="001531B3" w:rsidP="0096400F">
            <w:pPr>
              <w:spacing w:before="120" w:after="120" w:line="240" w:lineRule="auto"/>
              <w:rPr>
                <w:rFonts w:eastAsia="Times New Roman" w:cs="Arial"/>
                <w:szCs w:val="20"/>
                <w:lang w:eastAsia="de-CH"/>
              </w:rPr>
            </w:pPr>
            <w:r>
              <w:t xml:space="preserve">Beinhaltet die letzte </w:t>
            </w:r>
            <w:r w:rsidR="0096400F">
              <w:t xml:space="preserve">Unfallversicherungsrevision (z. B. </w:t>
            </w:r>
            <w:r>
              <w:t>SUVA</w:t>
            </w:r>
            <w:r w:rsidR="0096400F">
              <w:t>)</w:t>
            </w:r>
            <w:r>
              <w:t xml:space="preserve"> keine wesentlichen Beanstandungen?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0140CE8C" w14:textId="77777777" w:rsidTr="00B56DC3">
              <w:trPr>
                <w:trHeight w:val="1181"/>
              </w:trPr>
              <w:tc>
                <w:tcPr>
                  <w:tcW w:w="3532" w:type="dxa"/>
                </w:tcPr>
                <w:p w14:paraId="32A8653E" w14:textId="77777777" w:rsidR="001531B3" w:rsidRPr="00C9389F" w:rsidRDefault="001531B3" w:rsidP="00B56DC3">
                  <w:pPr>
                    <w:spacing w:before="120" w:after="120"/>
                    <w:rPr>
                      <w:rFonts w:eastAsia="Times New Roman" w:cs="Arial"/>
                      <w:szCs w:val="20"/>
                      <w:lang w:eastAsia="de-CH"/>
                    </w:rPr>
                  </w:pPr>
                </w:p>
              </w:tc>
            </w:tr>
          </w:tbl>
          <w:p w14:paraId="2E408E3A"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96148767"/>
            <w:placeholder>
              <w:docPart w:val="020F809D35274C7991420A5100111B3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D9D17D7"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74C7984E" w14:textId="77777777" w:rsidTr="00B56DC3">
              <w:trPr>
                <w:trHeight w:val="1181"/>
              </w:trPr>
              <w:tc>
                <w:tcPr>
                  <w:tcW w:w="1154" w:type="dxa"/>
                </w:tcPr>
                <w:p w14:paraId="0EA89778" w14:textId="77777777" w:rsidR="001531B3" w:rsidRPr="00C9389F" w:rsidRDefault="001531B3" w:rsidP="00B56DC3">
                  <w:pPr>
                    <w:spacing w:before="120" w:after="120"/>
                    <w:rPr>
                      <w:rFonts w:eastAsia="Times New Roman" w:cs="Arial"/>
                      <w:szCs w:val="20"/>
                      <w:lang w:eastAsia="de-CH"/>
                    </w:rPr>
                  </w:pPr>
                </w:p>
              </w:tc>
            </w:tr>
          </w:tbl>
          <w:p w14:paraId="282ACDA4"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3FA54466" w14:textId="77777777" w:rsidTr="00D015FF">
        <w:trPr>
          <w:gridBefore w:val="1"/>
          <w:wBefore w:w="20" w:type="dxa"/>
          <w:cantSplit/>
          <w:trHeight w:val="397"/>
        </w:trPr>
        <w:tc>
          <w:tcPr>
            <w:tcW w:w="838" w:type="dxa"/>
            <w:tcBorders>
              <w:left w:val="single" w:sz="18" w:space="0" w:color="auto"/>
            </w:tcBorders>
            <w:shd w:val="clear" w:color="00FF00" w:fill="auto"/>
          </w:tcPr>
          <w:p w14:paraId="196A847B" w14:textId="77777777" w:rsidR="001531B3" w:rsidRPr="00C9389F" w:rsidRDefault="001531B3" w:rsidP="00B56DC3">
            <w:pPr>
              <w:pStyle w:val="berschrift3"/>
            </w:pPr>
          </w:p>
        </w:tc>
        <w:tc>
          <w:tcPr>
            <w:tcW w:w="3469" w:type="dxa"/>
          </w:tcPr>
          <w:p w14:paraId="26691D81" w14:textId="77777777" w:rsidR="001531B3" w:rsidRPr="00C9389F" w:rsidRDefault="001531B3" w:rsidP="00B56DC3">
            <w:pPr>
              <w:spacing w:before="120" w:after="120" w:line="240" w:lineRule="auto"/>
              <w:rPr>
                <w:rFonts w:eastAsia="Times New Roman" w:cs="Arial"/>
                <w:szCs w:val="20"/>
                <w:lang w:eastAsia="de-CH"/>
              </w:rPr>
            </w:pPr>
            <w:r>
              <w:t>Sind die Mitarbeitenden korrekt für die obligatorische Unfallversi</w:t>
            </w:r>
            <w:r>
              <w:softHyphen/>
              <w:t>cherung und für die Ergänzungsversicherung zum UVG versichert?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203EC15A" w14:textId="77777777" w:rsidTr="00B56DC3">
              <w:trPr>
                <w:trHeight w:val="1181"/>
              </w:trPr>
              <w:tc>
                <w:tcPr>
                  <w:tcW w:w="3532" w:type="dxa"/>
                </w:tcPr>
                <w:p w14:paraId="299DA7E5" w14:textId="77777777" w:rsidR="001531B3" w:rsidRPr="00C9389F" w:rsidRDefault="001531B3" w:rsidP="00B56DC3">
                  <w:pPr>
                    <w:spacing w:before="120" w:after="120"/>
                    <w:rPr>
                      <w:rFonts w:eastAsia="Times New Roman" w:cs="Arial"/>
                      <w:szCs w:val="20"/>
                      <w:lang w:eastAsia="de-CH"/>
                    </w:rPr>
                  </w:pPr>
                </w:p>
              </w:tc>
            </w:tr>
          </w:tbl>
          <w:p w14:paraId="228C6646"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964805288"/>
            <w:placeholder>
              <w:docPart w:val="92EE144354C9473E8B6C5D2991BDEAF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F3C5754"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B561164" w14:textId="77777777" w:rsidTr="00B56DC3">
              <w:trPr>
                <w:trHeight w:val="1181"/>
              </w:trPr>
              <w:tc>
                <w:tcPr>
                  <w:tcW w:w="1154" w:type="dxa"/>
                </w:tcPr>
                <w:p w14:paraId="48EF31CB" w14:textId="77777777" w:rsidR="001531B3" w:rsidRPr="00C9389F" w:rsidRDefault="001531B3" w:rsidP="00B56DC3">
                  <w:pPr>
                    <w:spacing w:before="120" w:after="120"/>
                    <w:rPr>
                      <w:rFonts w:eastAsia="Times New Roman" w:cs="Arial"/>
                      <w:szCs w:val="20"/>
                      <w:lang w:eastAsia="de-CH"/>
                    </w:rPr>
                  </w:pPr>
                </w:p>
              </w:tc>
            </w:tr>
          </w:tbl>
          <w:p w14:paraId="4FE5D83C"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37BA86C6" w14:textId="77777777" w:rsidTr="00D015FF">
        <w:trPr>
          <w:gridBefore w:val="1"/>
          <w:wBefore w:w="20" w:type="dxa"/>
          <w:cantSplit/>
          <w:trHeight w:val="397"/>
        </w:trPr>
        <w:tc>
          <w:tcPr>
            <w:tcW w:w="838" w:type="dxa"/>
            <w:tcBorders>
              <w:left w:val="single" w:sz="18" w:space="0" w:color="auto"/>
            </w:tcBorders>
            <w:shd w:val="clear" w:color="00FF00" w:fill="auto"/>
          </w:tcPr>
          <w:p w14:paraId="423DC549" w14:textId="77777777" w:rsidR="001531B3" w:rsidRPr="00C9389F" w:rsidRDefault="001531B3" w:rsidP="00B56DC3">
            <w:pPr>
              <w:pStyle w:val="berschrift3"/>
            </w:pPr>
          </w:p>
        </w:tc>
        <w:tc>
          <w:tcPr>
            <w:tcW w:w="3469" w:type="dxa"/>
          </w:tcPr>
          <w:p w14:paraId="56C65F41" w14:textId="77777777" w:rsidR="001531B3" w:rsidRDefault="001531B3" w:rsidP="00A178B6">
            <w:pPr>
              <w:spacing w:before="120" w:after="120" w:line="240" w:lineRule="auto"/>
            </w:pPr>
            <w:r>
              <w:t>Ist der Versicherungsschutz für nicht dem UVG-unterstellte Personen sichergestellt?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44F6B66C" w14:textId="77777777" w:rsidTr="00B56DC3">
              <w:trPr>
                <w:trHeight w:val="1181"/>
              </w:trPr>
              <w:tc>
                <w:tcPr>
                  <w:tcW w:w="3532" w:type="dxa"/>
                </w:tcPr>
                <w:p w14:paraId="1341235F" w14:textId="77777777" w:rsidR="001531B3" w:rsidRPr="00C9389F" w:rsidRDefault="001531B3" w:rsidP="00B56DC3">
                  <w:pPr>
                    <w:spacing w:before="120" w:after="120"/>
                    <w:rPr>
                      <w:rFonts w:eastAsia="Times New Roman" w:cs="Arial"/>
                      <w:szCs w:val="20"/>
                      <w:lang w:eastAsia="de-CH"/>
                    </w:rPr>
                  </w:pPr>
                </w:p>
              </w:tc>
            </w:tr>
          </w:tbl>
          <w:p w14:paraId="47C12EF1"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151870447"/>
            <w:placeholder>
              <w:docPart w:val="DD0D9615F01143BF9A6CC9629CDBCAB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932A7FE"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66FBC44" w14:textId="77777777" w:rsidTr="00B56DC3">
              <w:trPr>
                <w:trHeight w:val="1181"/>
              </w:trPr>
              <w:tc>
                <w:tcPr>
                  <w:tcW w:w="1154" w:type="dxa"/>
                </w:tcPr>
                <w:p w14:paraId="0763B051" w14:textId="77777777" w:rsidR="001531B3" w:rsidRPr="00C9389F" w:rsidRDefault="001531B3" w:rsidP="00B56DC3">
                  <w:pPr>
                    <w:spacing w:before="120" w:after="120"/>
                    <w:rPr>
                      <w:rFonts w:eastAsia="Times New Roman" w:cs="Arial"/>
                      <w:szCs w:val="20"/>
                      <w:lang w:eastAsia="de-CH"/>
                    </w:rPr>
                  </w:pPr>
                </w:p>
              </w:tc>
            </w:tr>
          </w:tbl>
          <w:p w14:paraId="57962FF4"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19B65A25" w14:textId="77777777" w:rsidTr="00D015FF">
        <w:trPr>
          <w:gridBefore w:val="1"/>
          <w:wBefore w:w="20" w:type="dxa"/>
          <w:cantSplit/>
          <w:trHeight w:val="1325"/>
        </w:trPr>
        <w:tc>
          <w:tcPr>
            <w:tcW w:w="838" w:type="dxa"/>
            <w:tcBorders>
              <w:left w:val="single" w:sz="18" w:space="0" w:color="auto"/>
            </w:tcBorders>
            <w:shd w:val="clear" w:color="00FF00" w:fill="auto"/>
          </w:tcPr>
          <w:p w14:paraId="09D11953" w14:textId="77777777" w:rsidR="001531B3" w:rsidRPr="00C9389F" w:rsidRDefault="001531B3" w:rsidP="00B56DC3">
            <w:pPr>
              <w:pStyle w:val="berschrift3"/>
            </w:pPr>
          </w:p>
        </w:tc>
        <w:tc>
          <w:tcPr>
            <w:tcW w:w="3469" w:type="dxa"/>
          </w:tcPr>
          <w:p w14:paraId="35C52BE4" w14:textId="77777777" w:rsidR="001531B3" w:rsidRPr="00C9389F" w:rsidRDefault="001531B3" w:rsidP="00B56DC3">
            <w:pPr>
              <w:spacing w:before="120" w:after="120" w:line="240" w:lineRule="auto"/>
              <w:rPr>
                <w:rFonts w:eastAsia="Times New Roman" w:cs="Arial"/>
                <w:szCs w:val="20"/>
                <w:lang w:eastAsia="de-CH"/>
              </w:rPr>
            </w:pPr>
            <w:r>
              <w:rPr>
                <w:rFonts w:cs="Arial"/>
                <w:szCs w:val="36"/>
              </w:rPr>
              <w:t>Besteht eine Schüler-Unfallversicherung der Gemeinde, welche die über die Unfallversicherungen der Schülerinnen und Schüler nicht gedeckten Kosten übernimmt?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52D98EDF" w14:textId="77777777" w:rsidTr="00B56DC3">
              <w:trPr>
                <w:trHeight w:val="1181"/>
              </w:trPr>
              <w:tc>
                <w:tcPr>
                  <w:tcW w:w="3532" w:type="dxa"/>
                </w:tcPr>
                <w:p w14:paraId="6831A025" w14:textId="77777777" w:rsidR="001531B3" w:rsidRPr="00C9389F" w:rsidRDefault="001531B3" w:rsidP="00B56DC3">
                  <w:pPr>
                    <w:spacing w:before="120" w:after="120"/>
                    <w:rPr>
                      <w:rFonts w:eastAsia="Times New Roman" w:cs="Arial"/>
                      <w:szCs w:val="20"/>
                      <w:lang w:eastAsia="de-CH"/>
                    </w:rPr>
                  </w:pPr>
                </w:p>
              </w:tc>
            </w:tr>
          </w:tbl>
          <w:p w14:paraId="7F4ADC45"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800220083"/>
            <w:placeholder>
              <w:docPart w:val="E14C8B6D01774FA7B364DA6B9A1821A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5F14C68"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25F8A5A8" w14:textId="77777777" w:rsidTr="00B56DC3">
              <w:trPr>
                <w:trHeight w:val="1181"/>
              </w:trPr>
              <w:tc>
                <w:tcPr>
                  <w:tcW w:w="1154" w:type="dxa"/>
                </w:tcPr>
                <w:p w14:paraId="450D3009" w14:textId="77777777" w:rsidR="001531B3" w:rsidRPr="00C9389F" w:rsidRDefault="001531B3" w:rsidP="00B56DC3">
                  <w:pPr>
                    <w:spacing w:before="120" w:after="120"/>
                    <w:rPr>
                      <w:rFonts w:eastAsia="Times New Roman" w:cs="Arial"/>
                      <w:szCs w:val="20"/>
                      <w:lang w:eastAsia="de-CH"/>
                    </w:rPr>
                  </w:pPr>
                </w:p>
              </w:tc>
            </w:tr>
          </w:tbl>
          <w:p w14:paraId="4EF7F672"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1CCE571B"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ACF20C" w14:textId="77777777" w:rsidR="001531B3" w:rsidRPr="00E546FF" w:rsidRDefault="001531B3" w:rsidP="00B56DC3">
            <w:pPr>
              <w:pStyle w:val="berschrift2"/>
              <w:numPr>
                <w:ilvl w:val="0"/>
                <w:numId w:val="0"/>
              </w:numPr>
            </w:pPr>
            <w:r>
              <w:t>Krankentaggeldversicherung</w:t>
            </w:r>
          </w:p>
        </w:tc>
      </w:tr>
      <w:tr w:rsidR="001531B3" w:rsidRPr="00C9389F" w14:paraId="24ADEA14"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32F068BF" w14:textId="77777777" w:rsidR="001531B3" w:rsidRPr="00C9389F" w:rsidRDefault="001531B3" w:rsidP="00B56DC3">
            <w:pPr>
              <w:pStyle w:val="berschrift3"/>
            </w:pPr>
          </w:p>
        </w:tc>
        <w:tc>
          <w:tcPr>
            <w:tcW w:w="3469" w:type="dxa"/>
            <w:tcBorders>
              <w:top w:val="single" w:sz="4" w:space="0" w:color="auto"/>
            </w:tcBorders>
          </w:tcPr>
          <w:p w14:paraId="4BEF3B3B" w14:textId="77777777" w:rsidR="001531B3" w:rsidRPr="00C9389F" w:rsidRDefault="001531B3" w:rsidP="00A178B6">
            <w:pPr>
              <w:spacing w:before="120" w:after="120" w:line="240" w:lineRule="auto"/>
              <w:rPr>
                <w:rFonts w:eastAsia="Times New Roman" w:cs="Arial"/>
                <w:szCs w:val="20"/>
                <w:lang w:eastAsia="de-CH"/>
              </w:rPr>
            </w:pPr>
            <w:r>
              <w:t>Stimmt der bestehende Versicherungsschutz betreffend Lohnfort</w:t>
            </w:r>
            <w:r>
              <w:softHyphen/>
              <w:t>zahlungspflicht (OR 324 a) mit der Risikopolitik der Gemeinde überein?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6E1B7E28" w14:textId="77777777" w:rsidTr="00B56DC3">
              <w:trPr>
                <w:trHeight w:val="1181"/>
              </w:trPr>
              <w:tc>
                <w:tcPr>
                  <w:tcW w:w="3532" w:type="dxa"/>
                </w:tcPr>
                <w:p w14:paraId="33C02A17" w14:textId="77777777" w:rsidR="001531B3" w:rsidRPr="00C9389F" w:rsidRDefault="001531B3" w:rsidP="00B56DC3">
                  <w:pPr>
                    <w:spacing w:before="120" w:after="120"/>
                    <w:rPr>
                      <w:rFonts w:eastAsia="Times New Roman" w:cs="Arial"/>
                      <w:szCs w:val="20"/>
                      <w:lang w:eastAsia="de-CH"/>
                    </w:rPr>
                  </w:pPr>
                </w:p>
              </w:tc>
            </w:tr>
          </w:tbl>
          <w:p w14:paraId="2FC3C183"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169215902"/>
            <w:placeholder>
              <w:docPart w:val="5EFA651D5E5446DCA885A08E7CB26B6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03E39789"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1FD57A8E" w14:textId="77777777" w:rsidTr="00B56DC3">
              <w:trPr>
                <w:trHeight w:val="1181"/>
              </w:trPr>
              <w:tc>
                <w:tcPr>
                  <w:tcW w:w="1154" w:type="dxa"/>
                </w:tcPr>
                <w:p w14:paraId="4D39072F" w14:textId="77777777" w:rsidR="001531B3" w:rsidRPr="00C9389F" w:rsidRDefault="001531B3" w:rsidP="00B56DC3">
                  <w:pPr>
                    <w:spacing w:before="120" w:after="120"/>
                    <w:rPr>
                      <w:rFonts w:eastAsia="Times New Roman" w:cs="Arial"/>
                      <w:szCs w:val="20"/>
                      <w:lang w:eastAsia="de-CH"/>
                    </w:rPr>
                  </w:pPr>
                </w:p>
              </w:tc>
            </w:tr>
          </w:tbl>
          <w:p w14:paraId="5BCB6350"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D134923" w14:textId="77777777" w:rsidTr="00D015FF">
        <w:trPr>
          <w:gridBefore w:val="1"/>
          <w:wBefore w:w="20" w:type="dxa"/>
          <w:cantSplit/>
        </w:trPr>
        <w:tc>
          <w:tcPr>
            <w:tcW w:w="1047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9B7F7" w14:textId="77777777" w:rsidR="001531B3" w:rsidRPr="00E546FF" w:rsidRDefault="001531B3" w:rsidP="00B56DC3">
            <w:pPr>
              <w:pStyle w:val="berschrift2"/>
              <w:numPr>
                <w:ilvl w:val="0"/>
                <w:numId w:val="0"/>
              </w:numPr>
            </w:pPr>
            <w:r>
              <w:t>Diverse</w:t>
            </w:r>
          </w:p>
        </w:tc>
      </w:tr>
      <w:tr w:rsidR="001531B3" w:rsidRPr="00C9389F" w14:paraId="5C90693C"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37E9855A" w14:textId="77777777" w:rsidR="001531B3" w:rsidRPr="00C9389F" w:rsidRDefault="001531B3" w:rsidP="00B56DC3">
            <w:pPr>
              <w:pStyle w:val="berschrift3"/>
            </w:pPr>
          </w:p>
        </w:tc>
        <w:tc>
          <w:tcPr>
            <w:tcW w:w="3469" w:type="dxa"/>
            <w:tcBorders>
              <w:top w:val="single" w:sz="4" w:space="0" w:color="auto"/>
            </w:tcBorders>
          </w:tcPr>
          <w:p w14:paraId="14ADAC08" w14:textId="77777777" w:rsidR="001531B3" w:rsidRPr="00C9389F" w:rsidRDefault="001531B3" w:rsidP="00B56DC3">
            <w:pPr>
              <w:spacing w:before="120" w:after="120" w:line="240" w:lineRule="auto"/>
              <w:rPr>
                <w:rFonts w:eastAsia="Times New Roman" w:cs="Arial"/>
                <w:szCs w:val="20"/>
                <w:lang w:eastAsia="de-CH"/>
              </w:rPr>
            </w:pPr>
            <w:r>
              <w:t>Risikopolitik: Ist eine erkennbare Selbstbehalt-Politik im Versiche</w:t>
            </w:r>
            <w:r>
              <w:softHyphen/>
              <w:t>rungswesen vorhanden?</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4B950DE1" w14:textId="77777777" w:rsidTr="00B56DC3">
              <w:trPr>
                <w:trHeight w:val="1181"/>
              </w:trPr>
              <w:tc>
                <w:tcPr>
                  <w:tcW w:w="3532" w:type="dxa"/>
                </w:tcPr>
                <w:p w14:paraId="65AD7CAE" w14:textId="77777777" w:rsidR="001531B3" w:rsidRPr="00C9389F" w:rsidRDefault="001531B3" w:rsidP="00B56DC3">
                  <w:pPr>
                    <w:spacing w:before="120" w:after="120"/>
                    <w:rPr>
                      <w:rFonts w:eastAsia="Times New Roman" w:cs="Arial"/>
                      <w:szCs w:val="20"/>
                      <w:lang w:eastAsia="de-CH"/>
                    </w:rPr>
                  </w:pPr>
                </w:p>
              </w:tc>
            </w:tr>
          </w:tbl>
          <w:p w14:paraId="30425571"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168405530"/>
            <w:placeholder>
              <w:docPart w:val="22DCA78830144899B44297F8A6C793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BD4AEAF"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57F1BE0A" w14:textId="77777777" w:rsidTr="00B56DC3">
              <w:trPr>
                <w:trHeight w:val="1181"/>
              </w:trPr>
              <w:tc>
                <w:tcPr>
                  <w:tcW w:w="1154" w:type="dxa"/>
                </w:tcPr>
                <w:p w14:paraId="293E593A" w14:textId="77777777" w:rsidR="001531B3" w:rsidRPr="00C9389F" w:rsidRDefault="001531B3" w:rsidP="00B56DC3">
                  <w:pPr>
                    <w:spacing w:before="120" w:after="120"/>
                    <w:rPr>
                      <w:rFonts w:eastAsia="Times New Roman" w:cs="Arial"/>
                      <w:szCs w:val="20"/>
                      <w:lang w:eastAsia="de-CH"/>
                    </w:rPr>
                  </w:pPr>
                </w:p>
              </w:tc>
            </w:tr>
          </w:tbl>
          <w:p w14:paraId="701479C5"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9403D40" w14:textId="77777777" w:rsidTr="00D015FF">
        <w:trPr>
          <w:gridBefore w:val="1"/>
          <w:wBefore w:w="20" w:type="dxa"/>
          <w:cantSplit/>
          <w:trHeight w:val="397"/>
        </w:trPr>
        <w:tc>
          <w:tcPr>
            <w:tcW w:w="838" w:type="dxa"/>
            <w:tcBorders>
              <w:left w:val="single" w:sz="18" w:space="0" w:color="auto"/>
            </w:tcBorders>
            <w:shd w:val="clear" w:color="00FF00" w:fill="auto"/>
          </w:tcPr>
          <w:p w14:paraId="2B220794" w14:textId="77777777" w:rsidR="001531B3" w:rsidRPr="00C9389F" w:rsidRDefault="001531B3" w:rsidP="00B56DC3">
            <w:pPr>
              <w:pStyle w:val="berschrift3"/>
            </w:pPr>
          </w:p>
        </w:tc>
        <w:tc>
          <w:tcPr>
            <w:tcW w:w="3469" w:type="dxa"/>
          </w:tcPr>
          <w:p w14:paraId="0A307083" w14:textId="77777777" w:rsidR="00D75CFF" w:rsidRDefault="001531B3" w:rsidP="00A178B6">
            <w:pPr>
              <w:spacing w:before="120" w:after="120" w:line="240" w:lineRule="auto"/>
            </w:pPr>
            <w:r>
              <w:t xml:space="preserve">Organisation: Wurden Ansprüche rechtzeitig gemeldet und korrekt abgerechnet? </w:t>
            </w:r>
          </w:p>
          <w:p w14:paraId="53897801" w14:textId="099091A7" w:rsidR="001531B3" w:rsidRPr="00C9389F" w:rsidRDefault="001531B3" w:rsidP="00A178B6">
            <w:pPr>
              <w:spacing w:before="120" w:after="120" w:line="240" w:lineRule="auto"/>
              <w:rPr>
                <w:rFonts w:eastAsia="Times New Roman" w:cs="Arial"/>
                <w:szCs w:val="20"/>
                <w:lang w:eastAsia="de-CH"/>
              </w:rPr>
            </w:pPr>
            <w:r>
              <w:sym w:font="Wingdings" w:char="F0E0"/>
            </w:r>
            <w:r>
              <w:t xml:space="preserve"> Befragung der verantwortlichen Person der Ver</w:t>
            </w:r>
            <w:r>
              <w:softHyphen/>
              <w:t>waltung.</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7B154062" w14:textId="77777777" w:rsidTr="00B56DC3">
              <w:trPr>
                <w:trHeight w:val="1181"/>
              </w:trPr>
              <w:tc>
                <w:tcPr>
                  <w:tcW w:w="3532" w:type="dxa"/>
                </w:tcPr>
                <w:p w14:paraId="5BCDA3E4" w14:textId="77777777" w:rsidR="001531B3" w:rsidRPr="00C9389F" w:rsidRDefault="001531B3" w:rsidP="00B56DC3">
                  <w:pPr>
                    <w:spacing w:before="120" w:after="120"/>
                    <w:rPr>
                      <w:rFonts w:eastAsia="Times New Roman" w:cs="Arial"/>
                      <w:szCs w:val="20"/>
                      <w:lang w:eastAsia="de-CH"/>
                    </w:rPr>
                  </w:pPr>
                </w:p>
              </w:tc>
            </w:tr>
          </w:tbl>
          <w:p w14:paraId="7953F8A4"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500391776"/>
            <w:placeholder>
              <w:docPart w:val="54D3CAA8FBA5464E936C1B93185AC9A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576B453"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0A6A1C51" w14:textId="77777777" w:rsidTr="00B56DC3">
              <w:trPr>
                <w:trHeight w:val="1181"/>
              </w:trPr>
              <w:tc>
                <w:tcPr>
                  <w:tcW w:w="1154" w:type="dxa"/>
                </w:tcPr>
                <w:p w14:paraId="55F09AA9" w14:textId="77777777" w:rsidR="001531B3" w:rsidRPr="00C9389F" w:rsidRDefault="001531B3" w:rsidP="00B56DC3">
                  <w:pPr>
                    <w:spacing w:before="120" w:after="120"/>
                    <w:rPr>
                      <w:rFonts w:eastAsia="Times New Roman" w:cs="Arial"/>
                      <w:szCs w:val="20"/>
                      <w:lang w:eastAsia="de-CH"/>
                    </w:rPr>
                  </w:pPr>
                </w:p>
              </w:tc>
            </w:tr>
          </w:tbl>
          <w:p w14:paraId="23CCF784"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03C7E354" w14:textId="77777777" w:rsidTr="00D015FF">
        <w:trPr>
          <w:gridBefore w:val="1"/>
          <w:wBefore w:w="20" w:type="dxa"/>
          <w:cantSplit/>
          <w:trHeight w:val="397"/>
        </w:trPr>
        <w:tc>
          <w:tcPr>
            <w:tcW w:w="838" w:type="dxa"/>
            <w:tcBorders>
              <w:left w:val="single" w:sz="18" w:space="0" w:color="auto"/>
            </w:tcBorders>
            <w:shd w:val="clear" w:color="00FF00" w:fill="auto"/>
          </w:tcPr>
          <w:p w14:paraId="007A7FDE" w14:textId="77777777" w:rsidR="001531B3" w:rsidRPr="00C9389F" w:rsidRDefault="001531B3" w:rsidP="00B56DC3">
            <w:pPr>
              <w:pStyle w:val="berschrift3"/>
            </w:pPr>
          </w:p>
        </w:tc>
        <w:tc>
          <w:tcPr>
            <w:tcW w:w="3469" w:type="dxa"/>
          </w:tcPr>
          <w:p w14:paraId="2410B98A" w14:textId="77777777" w:rsidR="001531B3" w:rsidRDefault="001531B3" w:rsidP="00B56DC3">
            <w:pPr>
              <w:spacing w:before="120" w:after="120" w:line="240" w:lineRule="auto"/>
            </w:pPr>
            <w:r>
              <w:t>Wurden für offene Anträge auf Versicherungsleistungen entspre</w:t>
            </w:r>
            <w:r>
              <w:softHyphen/>
              <w:t>chende Rechnungsabgrenzungen vorgenommen?</w:t>
            </w:r>
          </w:p>
          <w:p w14:paraId="2E9625DD" w14:textId="77777777" w:rsidR="00056D66" w:rsidRDefault="00056D66" w:rsidP="00B56DC3">
            <w:pPr>
              <w:spacing w:before="120" w:after="120" w:line="240" w:lineRule="auto"/>
            </w:pPr>
          </w:p>
          <w:p w14:paraId="3AB1881A" w14:textId="77777777" w:rsidR="00056D66" w:rsidRDefault="00056D66" w:rsidP="00B56DC3">
            <w:pPr>
              <w:spacing w:before="120" w:after="120" w:line="240" w:lineRule="auto"/>
            </w:pPr>
          </w:p>
          <w:p w14:paraId="7688234A" w14:textId="31DB073D" w:rsidR="00056D66" w:rsidRDefault="00056D66" w:rsidP="00B56DC3">
            <w:pPr>
              <w:spacing w:before="120" w:after="120" w:line="240" w:lineRule="auto"/>
            </w:pP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1531B3" w:rsidRPr="00C9389F" w14:paraId="33939AB2" w14:textId="77777777" w:rsidTr="00B56DC3">
              <w:trPr>
                <w:trHeight w:val="1181"/>
              </w:trPr>
              <w:tc>
                <w:tcPr>
                  <w:tcW w:w="3532" w:type="dxa"/>
                </w:tcPr>
                <w:p w14:paraId="5FBEBE33" w14:textId="77777777" w:rsidR="001531B3" w:rsidRPr="00C9389F" w:rsidRDefault="001531B3" w:rsidP="00B56DC3">
                  <w:pPr>
                    <w:spacing w:before="120" w:after="120"/>
                    <w:rPr>
                      <w:rFonts w:eastAsia="Times New Roman" w:cs="Arial"/>
                      <w:szCs w:val="20"/>
                      <w:lang w:eastAsia="de-CH"/>
                    </w:rPr>
                  </w:pPr>
                </w:p>
              </w:tc>
            </w:tr>
          </w:tbl>
          <w:p w14:paraId="40A27548" w14:textId="77777777" w:rsidR="001531B3" w:rsidRPr="00C9389F" w:rsidRDefault="001531B3" w:rsidP="00B56DC3">
            <w:pPr>
              <w:spacing w:before="120" w:after="120" w:line="240" w:lineRule="auto"/>
              <w:rPr>
                <w:rFonts w:eastAsia="Times New Roman" w:cs="Arial"/>
                <w:szCs w:val="20"/>
                <w:lang w:eastAsia="de-CH"/>
              </w:rPr>
            </w:pPr>
          </w:p>
        </w:tc>
        <w:sdt>
          <w:sdtPr>
            <w:rPr>
              <w:rFonts w:eastAsia="Times New Roman" w:cs="Arial"/>
              <w:szCs w:val="20"/>
              <w:lang w:eastAsia="de-CH"/>
            </w:rPr>
            <w:id w:val="-1651429396"/>
            <w:placeholder>
              <w:docPart w:val="B4CBEE9D29364F988284F7568798635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37A2419" w14:textId="77777777" w:rsidR="001531B3" w:rsidRPr="00C9389F" w:rsidRDefault="001531B3" w:rsidP="00B56DC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1531B3" w:rsidRPr="00C9389F" w14:paraId="57FFE566" w14:textId="77777777" w:rsidTr="00B56DC3">
              <w:trPr>
                <w:trHeight w:val="1181"/>
              </w:trPr>
              <w:tc>
                <w:tcPr>
                  <w:tcW w:w="1154" w:type="dxa"/>
                </w:tcPr>
                <w:p w14:paraId="6FC79DDC" w14:textId="77777777" w:rsidR="001531B3" w:rsidRPr="00C9389F" w:rsidRDefault="001531B3" w:rsidP="00B56DC3">
                  <w:pPr>
                    <w:spacing w:before="120" w:after="120"/>
                    <w:rPr>
                      <w:rFonts w:eastAsia="Times New Roman" w:cs="Arial"/>
                      <w:szCs w:val="20"/>
                      <w:lang w:eastAsia="de-CH"/>
                    </w:rPr>
                  </w:pPr>
                </w:p>
              </w:tc>
            </w:tr>
          </w:tbl>
          <w:p w14:paraId="0F106A3A" w14:textId="77777777" w:rsidR="001531B3" w:rsidRPr="00C9389F" w:rsidRDefault="001531B3" w:rsidP="00B56DC3">
            <w:pPr>
              <w:spacing w:before="120" w:after="120" w:line="240" w:lineRule="auto"/>
              <w:rPr>
                <w:rFonts w:eastAsia="Times New Roman" w:cs="Arial"/>
                <w:szCs w:val="20"/>
                <w:lang w:eastAsia="de-CH"/>
              </w:rPr>
            </w:pPr>
          </w:p>
        </w:tc>
      </w:tr>
      <w:tr w:rsidR="001531B3" w:rsidRPr="00C9389F" w14:paraId="1B9E2380" w14:textId="77777777" w:rsidTr="00D015FF">
        <w:trPr>
          <w:gridBefore w:val="1"/>
          <w:wBefore w:w="20" w:type="dxa"/>
          <w:cantSplit/>
        </w:trPr>
        <w:tc>
          <w:tcPr>
            <w:tcW w:w="10476"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68C018" w14:textId="77777777" w:rsidR="001531B3" w:rsidRPr="00E546FF" w:rsidRDefault="001531B3" w:rsidP="001531B3">
            <w:pPr>
              <w:pStyle w:val="berschrift2"/>
              <w:numPr>
                <w:ilvl w:val="0"/>
                <w:numId w:val="0"/>
              </w:numPr>
            </w:pPr>
            <w:r>
              <w:lastRenderedPageBreak/>
              <w:t>Risikobeurteilung</w:t>
            </w:r>
          </w:p>
        </w:tc>
      </w:tr>
      <w:tr w:rsidR="001531B3" w:rsidRPr="00C9389F" w14:paraId="7C5A4929" w14:textId="77777777" w:rsidTr="00D015FF">
        <w:trPr>
          <w:gridBefore w:val="1"/>
          <w:wBefore w:w="20" w:type="dxa"/>
          <w:cantSplit/>
          <w:trHeight w:val="1325"/>
        </w:trPr>
        <w:tc>
          <w:tcPr>
            <w:tcW w:w="838" w:type="dxa"/>
            <w:tcBorders>
              <w:top w:val="single" w:sz="4" w:space="0" w:color="auto"/>
              <w:left w:val="single" w:sz="18" w:space="0" w:color="auto"/>
            </w:tcBorders>
            <w:shd w:val="clear" w:color="00FF00" w:fill="auto"/>
          </w:tcPr>
          <w:p w14:paraId="1CC4A39E" w14:textId="77777777" w:rsidR="001531B3" w:rsidRPr="00C9389F" w:rsidRDefault="001531B3" w:rsidP="001531B3">
            <w:pPr>
              <w:pStyle w:val="berschrift3"/>
            </w:pPr>
          </w:p>
        </w:tc>
        <w:tc>
          <w:tcPr>
            <w:tcW w:w="3469" w:type="dxa"/>
            <w:tcBorders>
              <w:top w:val="single" w:sz="4" w:space="0" w:color="auto"/>
            </w:tcBorders>
          </w:tcPr>
          <w:p w14:paraId="3EC5AE21" w14:textId="77777777" w:rsidR="001531B3" w:rsidRDefault="001531B3" w:rsidP="001531B3">
            <w:pPr>
              <w:spacing w:before="120" w:after="120" w:line="240" w:lineRule="auto"/>
            </w:pPr>
            <w:r>
              <w:t>Zusätzliche Prüfungshandlungen aus Risikobeurteilung:</w:t>
            </w:r>
          </w:p>
        </w:tc>
        <w:tc>
          <w:tcPr>
            <w:tcW w:w="3682" w:type="dxa"/>
            <w:gridSpan w:val="2"/>
            <w:tcBorders>
              <w:top w:val="single" w:sz="4" w:space="0" w:color="auto"/>
            </w:tcBorders>
          </w:tcPr>
          <w:p w14:paraId="40B5F7A3" w14:textId="77777777" w:rsidR="001531B3" w:rsidRPr="00C9389F" w:rsidRDefault="001531B3" w:rsidP="001531B3">
            <w:pPr>
              <w:spacing w:before="120" w:after="120"/>
              <w:rPr>
                <w:rFonts w:eastAsia="Times New Roman" w:cs="Arial"/>
                <w:szCs w:val="20"/>
                <w:lang w:eastAsia="de-CH"/>
              </w:rPr>
            </w:pPr>
          </w:p>
        </w:tc>
        <w:sdt>
          <w:sdtPr>
            <w:rPr>
              <w:rFonts w:eastAsia="Times New Roman" w:cs="Arial"/>
              <w:szCs w:val="20"/>
              <w:lang w:eastAsia="de-CH"/>
            </w:rPr>
            <w:id w:val="1369413657"/>
            <w:placeholder>
              <w:docPart w:val="635356A674694E26B6884F5F4326F76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1FEA0547" w14:textId="77777777" w:rsidR="001531B3" w:rsidRDefault="001531B3" w:rsidP="001531B3">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p w14:paraId="6FD93F32" w14:textId="77777777" w:rsidR="001531B3" w:rsidRPr="00C9389F" w:rsidRDefault="001531B3" w:rsidP="001531B3">
            <w:pPr>
              <w:spacing w:before="120" w:after="120"/>
              <w:rPr>
                <w:rFonts w:eastAsia="Times New Roman" w:cs="Arial"/>
                <w:szCs w:val="20"/>
                <w:lang w:eastAsia="de-CH"/>
              </w:rPr>
            </w:pPr>
          </w:p>
        </w:tc>
      </w:tr>
      <w:tr w:rsidR="001531B3" w:rsidRPr="001531B3" w14:paraId="0AF7CB13" w14:textId="77777777" w:rsidTr="00D015FF">
        <w:trPr>
          <w:gridBefore w:val="1"/>
          <w:wBefore w:w="20" w:type="dxa"/>
          <w:cantSplit/>
        </w:trPr>
        <w:tc>
          <w:tcPr>
            <w:tcW w:w="10476"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B5AE98" w14:textId="77777777" w:rsidR="001531B3" w:rsidRPr="001531B3" w:rsidRDefault="001531B3" w:rsidP="001531B3">
            <w:pPr>
              <w:pStyle w:val="berschrift2"/>
            </w:pPr>
            <w:r w:rsidRPr="001531B3">
              <w:t>Feststellungen / Kommentar</w:t>
            </w:r>
          </w:p>
        </w:tc>
      </w:tr>
      <w:tr w:rsidR="001531B3" w:rsidRPr="00C9389F" w14:paraId="2911E0FD" w14:textId="77777777" w:rsidTr="00D015FF">
        <w:trPr>
          <w:gridBefore w:val="1"/>
          <w:wBefore w:w="20" w:type="dxa"/>
          <w:cantSplit/>
        </w:trPr>
        <w:tc>
          <w:tcPr>
            <w:tcW w:w="838" w:type="dxa"/>
            <w:tcBorders>
              <w:left w:val="single" w:sz="18" w:space="0" w:color="auto"/>
            </w:tcBorders>
          </w:tcPr>
          <w:p w14:paraId="5F3640D0" w14:textId="77777777" w:rsidR="001531B3" w:rsidRPr="00C9389F" w:rsidRDefault="001531B3" w:rsidP="001531B3">
            <w:pPr>
              <w:spacing w:before="120" w:after="120" w:line="240" w:lineRule="auto"/>
              <w:rPr>
                <w:rFonts w:eastAsia="Times New Roman" w:cs="Arial"/>
                <w:szCs w:val="20"/>
                <w:lang w:eastAsia="de-CH"/>
              </w:rPr>
            </w:pPr>
          </w:p>
        </w:tc>
        <w:tc>
          <w:tcPr>
            <w:tcW w:w="9639" w:type="dxa"/>
            <w:gridSpan w:val="6"/>
          </w:tcPr>
          <w:p w14:paraId="5E962025" w14:textId="77777777" w:rsidR="001531B3" w:rsidRPr="00C9389F" w:rsidRDefault="001531B3" w:rsidP="001531B3">
            <w:pPr>
              <w:spacing w:before="120" w:after="120" w:line="240" w:lineRule="auto"/>
              <w:rPr>
                <w:rFonts w:eastAsia="Times New Roman" w:cs="Arial"/>
                <w:szCs w:val="20"/>
                <w:lang w:eastAsia="de-CH"/>
              </w:rPr>
            </w:pPr>
          </w:p>
          <w:p w14:paraId="405C1EAE" w14:textId="77777777" w:rsidR="001531B3" w:rsidRPr="00C9389F" w:rsidRDefault="001531B3" w:rsidP="001531B3">
            <w:pPr>
              <w:spacing w:before="120" w:after="120" w:line="240" w:lineRule="auto"/>
              <w:rPr>
                <w:rFonts w:eastAsia="Times New Roman" w:cs="Arial"/>
                <w:szCs w:val="20"/>
                <w:lang w:eastAsia="de-CH"/>
              </w:rPr>
            </w:pPr>
          </w:p>
        </w:tc>
      </w:tr>
      <w:tr w:rsidR="001531B3" w:rsidRPr="00C9389F" w14:paraId="147FCABF" w14:textId="77777777" w:rsidTr="00D015FF">
        <w:trPr>
          <w:gridBefore w:val="1"/>
          <w:wBefore w:w="20" w:type="dxa"/>
          <w:cantSplit/>
        </w:trPr>
        <w:tc>
          <w:tcPr>
            <w:tcW w:w="10476"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DF11357" w14:textId="77777777" w:rsidR="001531B3" w:rsidRPr="00E546FF" w:rsidRDefault="001531B3" w:rsidP="001531B3">
            <w:pPr>
              <w:pStyle w:val="berschrift2"/>
            </w:pPr>
            <w:r w:rsidRPr="00E546FF">
              <w:t>Fazit</w:t>
            </w:r>
          </w:p>
        </w:tc>
      </w:tr>
      <w:tr w:rsidR="001531B3" w:rsidRPr="00C9389F" w14:paraId="72576DFE" w14:textId="77777777" w:rsidTr="00D015FF">
        <w:trPr>
          <w:gridBefore w:val="1"/>
          <w:wBefore w:w="20" w:type="dxa"/>
          <w:cantSplit/>
        </w:trPr>
        <w:tc>
          <w:tcPr>
            <w:tcW w:w="838" w:type="dxa"/>
            <w:tcBorders>
              <w:left w:val="single" w:sz="18" w:space="0" w:color="auto"/>
            </w:tcBorders>
          </w:tcPr>
          <w:p w14:paraId="0591C893" w14:textId="77777777" w:rsidR="001531B3" w:rsidRPr="00C9389F" w:rsidRDefault="001531B3" w:rsidP="001531B3">
            <w:pPr>
              <w:pStyle w:val="berschrift3"/>
            </w:pPr>
          </w:p>
        </w:tc>
        <w:tc>
          <w:tcPr>
            <w:tcW w:w="6446" w:type="dxa"/>
            <w:gridSpan w:val="2"/>
          </w:tcPr>
          <w:p w14:paraId="44C851F2" w14:textId="77777777" w:rsidR="001531B3" w:rsidRPr="00C9389F" w:rsidRDefault="001531B3" w:rsidP="001531B3">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53FC80A3" w14:textId="77777777" w:rsidR="001531B3" w:rsidRPr="00C9389F" w:rsidRDefault="001531B3" w:rsidP="001531B3">
            <w:pPr>
              <w:spacing w:before="120" w:after="120" w:line="240" w:lineRule="auto"/>
              <w:rPr>
                <w:rFonts w:eastAsia="Times New Roman" w:cs="Arial"/>
                <w:szCs w:val="20"/>
                <w:lang w:eastAsia="de-CH"/>
              </w:rPr>
            </w:pPr>
          </w:p>
        </w:tc>
        <w:tc>
          <w:tcPr>
            <w:tcW w:w="3193" w:type="dxa"/>
            <w:gridSpan w:val="4"/>
          </w:tcPr>
          <w:p w14:paraId="18DFD13F" w14:textId="77777777" w:rsidR="001531B3" w:rsidRPr="00C9389F" w:rsidRDefault="001531B3" w:rsidP="001531B3">
            <w:pPr>
              <w:spacing w:before="120" w:after="120" w:line="240" w:lineRule="auto"/>
              <w:rPr>
                <w:rFonts w:eastAsia="Times New Roman" w:cs="Arial"/>
                <w:szCs w:val="20"/>
                <w:lang w:eastAsia="de-CH"/>
              </w:rPr>
            </w:pPr>
          </w:p>
          <w:p w14:paraId="5D6B242B" w14:textId="77777777" w:rsidR="001531B3" w:rsidRPr="00C9389F" w:rsidRDefault="001531B3" w:rsidP="001531B3">
            <w:pPr>
              <w:spacing w:before="120" w:after="120" w:line="240" w:lineRule="auto"/>
              <w:rPr>
                <w:rFonts w:eastAsia="Times New Roman" w:cs="Arial"/>
                <w:szCs w:val="20"/>
                <w:lang w:eastAsia="de-CH"/>
              </w:rPr>
            </w:pPr>
          </w:p>
        </w:tc>
      </w:tr>
      <w:tr w:rsidR="001531B3" w:rsidRPr="00C9389F" w14:paraId="60B4ED9E" w14:textId="77777777" w:rsidTr="00D015FF">
        <w:trPr>
          <w:gridBefore w:val="1"/>
          <w:wBefore w:w="20" w:type="dxa"/>
          <w:cantSplit/>
        </w:trPr>
        <w:tc>
          <w:tcPr>
            <w:tcW w:w="838" w:type="dxa"/>
            <w:tcBorders>
              <w:left w:val="single" w:sz="18" w:space="0" w:color="auto"/>
            </w:tcBorders>
          </w:tcPr>
          <w:p w14:paraId="1F23AA74" w14:textId="77777777" w:rsidR="001531B3" w:rsidRPr="00C9389F" w:rsidRDefault="001531B3" w:rsidP="001531B3">
            <w:pPr>
              <w:spacing w:before="120" w:after="120" w:line="240" w:lineRule="auto"/>
              <w:rPr>
                <w:rFonts w:eastAsia="Times New Roman" w:cs="Arial"/>
                <w:szCs w:val="20"/>
                <w:lang w:eastAsia="de-CH"/>
              </w:rPr>
            </w:pPr>
          </w:p>
        </w:tc>
        <w:tc>
          <w:tcPr>
            <w:tcW w:w="6446" w:type="dxa"/>
            <w:gridSpan w:val="2"/>
          </w:tcPr>
          <w:p w14:paraId="364EDD50" w14:textId="77777777" w:rsidR="001531B3" w:rsidRPr="00C9389F" w:rsidRDefault="001531B3" w:rsidP="001531B3">
            <w:pPr>
              <w:spacing w:before="120" w:after="120" w:line="240" w:lineRule="auto"/>
              <w:rPr>
                <w:rFonts w:eastAsia="Times New Roman" w:cs="Arial"/>
                <w:szCs w:val="20"/>
                <w:lang w:eastAsia="de-CH"/>
              </w:rPr>
            </w:pPr>
          </w:p>
        </w:tc>
        <w:tc>
          <w:tcPr>
            <w:tcW w:w="3193" w:type="dxa"/>
            <w:gridSpan w:val="4"/>
          </w:tcPr>
          <w:p w14:paraId="0A8D103F" w14:textId="77777777" w:rsidR="001531B3" w:rsidRPr="00C9389F" w:rsidRDefault="001531B3" w:rsidP="001531B3">
            <w:pPr>
              <w:spacing w:before="120" w:after="120" w:line="240" w:lineRule="auto"/>
              <w:rPr>
                <w:rFonts w:eastAsia="Times New Roman" w:cs="Arial"/>
                <w:szCs w:val="20"/>
                <w:lang w:eastAsia="de-CH"/>
              </w:rPr>
            </w:pPr>
          </w:p>
        </w:tc>
      </w:tr>
      <w:tr w:rsidR="001531B3" w:rsidRPr="00C9389F" w14:paraId="0898F587" w14:textId="77777777" w:rsidTr="00D015FF">
        <w:trPr>
          <w:gridBefore w:val="1"/>
          <w:wBefore w:w="20" w:type="dxa"/>
          <w:cantSplit/>
        </w:trPr>
        <w:tc>
          <w:tcPr>
            <w:tcW w:w="838" w:type="dxa"/>
            <w:tcBorders>
              <w:left w:val="single" w:sz="18" w:space="0" w:color="auto"/>
            </w:tcBorders>
          </w:tcPr>
          <w:p w14:paraId="180CB119" w14:textId="77777777" w:rsidR="001531B3" w:rsidRPr="00C9389F" w:rsidRDefault="001531B3" w:rsidP="001531B3">
            <w:pPr>
              <w:pStyle w:val="berschrift3"/>
            </w:pPr>
          </w:p>
        </w:tc>
        <w:tc>
          <w:tcPr>
            <w:tcW w:w="3469" w:type="dxa"/>
          </w:tcPr>
          <w:p w14:paraId="39F2D8BC" w14:textId="77777777" w:rsidR="001531B3" w:rsidRPr="00C9389F" w:rsidRDefault="001531B3" w:rsidP="001531B3">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265115644"/>
            <w:placeholder>
              <w:docPart w:val="A9D5BA0FAEDD4D4CA433CC16AC46285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3471772B" w14:textId="77777777" w:rsidR="001531B3" w:rsidRPr="00C9389F" w:rsidRDefault="001531B3" w:rsidP="001531B3">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7FF58269" w14:textId="77777777" w:rsidR="001531B3" w:rsidRPr="00C9389F" w:rsidRDefault="001531B3" w:rsidP="001531B3">
            <w:pPr>
              <w:spacing w:before="120" w:after="120" w:line="240" w:lineRule="auto"/>
              <w:rPr>
                <w:rFonts w:eastAsia="Times New Roman" w:cs="Arial"/>
                <w:szCs w:val="20"/>
                <w:lang w:eastAsia="de-CH"/>
              </w:rPr>
            </w:pPr>
          </w:p>
        </w:tc>
      </w:tr>
      <w:tr w:rsidR="001531B3" w:rsidRPr="00C9389F" w14:paraId="71875535" w14:textId="77777777" w:rsidTr="00D015FF">
        <w:trPr>
          <w:gridBefore w:val="1"/>
          <w:wBefore w:w="20" w:type="dxa"/>
          <w:cantSplit/>
        </w:trPr>
        <w:tc>
          <w:tcPr>
            <w:tcW w:w="838" w:type="dxa"/>
            <w:tcBorders>
              <w:left w:val="single" w:sz="18" w:space="0" w:color="auto"/>
            </w:tcBorders>
          </w:tcPr>
          <w:p w14:paraId="6F0FE76D" w14:textId="77777777" w:rsidR="001531B3" w:rsidRPr="00C9389F" w:rsidRDefault="001531B3" w:rsidP="001531B3">
            <w:pPr>
              <w:spacing w:before="120" w:after="120" w:line="240" w:lineRule="auto"/>
              <w:rPr>
                <w:rFonts w:eastAsia="Times New Roman" w:cs="Arial"/>
                <w:szCs w:val="20"/>
                <w:lang w:eastAsia="de-CH"/>
              </w:rPr>
            </w:pPr>
          </w:p>
        </w:tc>
        <w:tc>
          <w:tcPr>
            <w:tcW w:w="3469" w:type="dxa"/>
          </w:tcPr>
          <w:p w14:paraId="502E20F4" w14:textId="77777777" w:rsidR="001531B3" w:rsidRPr="00C9389F" w:rsidRDefault="001531B3" w:rsidP="001531B3">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368878943"/>
            <w:placeholder>
              <w:docPart w:val="FB526B8467FE417F98B08E6259033CA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14B32143" w14:textId="77777777" w:rsidR="001531B3" w:rsidRPr="00C9389F" w:rsidRDefault="001531B3" w:rsidP="001531B3">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370FBB0B" w14:textId="77777777" w:rsidR="001531B3" w:rsidRPr="00C9389F" w:rsidRDefault="001531B3" w:rsidP="001531B3">
            <w:pPr>
              <w:spacing w:before="120" w:after="120" w:line="240" w:lineRule="auto"/>
              <w:rPr>
                <w:rFonts w:eastAsia="Times New Roman" w:cs="Arial"/>
                <w:szCs w:val="20"/>
                <w:lang w:eastAsia="de-CH"/>
              </w:rPr>
            </w:pPr>
          </w:p>
        </w:tc>
      </w:tr>
    </w:tbl>
    <w:p w14:paraId="0AB3CA7E" w14:textId="56244394" w:rsidR="00C166FD" w:rsidRPr="004F469E" w:rsidRDefault="001531B3" w:rsidP="00C166FD">
      <w:pPr>
        <w:tabs>
          <w:tab w:val="left" w:pos="5103"/>
        </w:tabs>
        <w:ind w:left="284"/>
        <w:rPr>
          <w:rFonts w:cs="Arial"/>
          <w:b/>
          <w:szCs w:val="20"/>
        </w:rPr>
      </w:pPr>
      <w:r>
        <w:br w:type="page"/>
      </w:r>
      <w:r w:rsidR="00C166FD">
        <w:rPr>
          <w:rFonts w:cs="Arial"/>
          <w:b/>
          <w:szCs w:val="20"/>
        </w:rPr>
        <w:lastRenderedPageBreak/>
        <w:t>Prüfdatum ……………….</w:t>
      </w:r>
      <w:r w:rsidR="00C166FD">
        <w:rPr>
          <w:rFonts w:cs="Arial"/>
          <w:b/>
          <w:szCs w:val="20"/>
        </w:rPr>
        <w:tab/>
        <w:t>Visum Prüfer/in …………………….</w:t>
      </w:r>
    </w:p>
    <w:p w14:paraId="4875F0DE" w14:textId="6A9F7902" w:rsidR="0076687F" w:rsidRPr="004B0058" w:rsidRDefault="00C166FD" w:rsidP="0076687F">
      <w:pPr>
        <w:pStyle w:val="berschrift1"/>
      </w:pPr>
      <w:bookmarkStart w:id="15" w:name="_Toc521337689"/>
      <w:r>
        <w:t>S</w:t>
      </w:r>
      <w:r w:rsidR="0076687F">
        <w:t>oziale Wohlfahrt</w:t>
      </w:r>
      <w:bookmarkEnd w:id="15"/>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76687F" w:rsidRPr="00C9389F" w14:paraId="3FA48E84" w14:textId="77777777" w:rsidTr="0076687F">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B07C7C" w14:textId="77777777" w:rsidR="0076687F" w:rsidRPr="00E546FF" w:rsidRDefault="0076687F" w:rsidP="0076687F">
            <w:pPr>
              <w:pStyle w:val="berschrift2"/>
            </w:pPr>
            <w:r w:rsidRPr="00E546FF">
              <w:t>Prüfungsziel</w:t>
            </w:r>
          </w:p>
        </w:tc>
      </w:tr>
      <w:tr w:rsidR="0076687F" w:rsidRPr="00C9389F" w14:paraId="61980F28" w14:textId="77777777" w:rsidTr="00D75CFF">
        <w:trPr>
          <w:gridAfter w:val="2"/>
          <w:wAfter w:w="60" w:type="dxa"/>
          <w:cantSplit/>
          <w:trHeight w:val="556"/>
        </w:trPr>
        <w:tc>
          <w:tcPr>
            <w:tcW w:w="816" w:type="dxa"/>
            <w:tcBorders>
              <w:top w:val="single" w:sz="4" w:space="0" w:color="auto"/>
              <w:left w:val="single" w:sz="18" w:space="0" w:color="auto"/>
            </w:tcBorders>
            <w:shd w:val="clear" w:color="00FF00" w:fill="auto"/>
          </w:tcPr>
          <w:p w14:paraId="26FC4641"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371FFF75" w14:textId="4FE526E8" w:rsidR="0076687F" w:rsidRPr="00D95713" w:rsidRDefault="00C622F6" w:rsidP="008B13FE">
            <w:pPr>
              <w:spacing w:before="120" w:after="120" w:line="240" w:lineRule="auto"/>
              <w:rPr>
                <w:rFonts w:eastAsia="Times New Roman" w:cs="Arial"/>
                <w:szCs w:val="20"/>
                <w:lang w:eastAsia="de-CH"/>
              </w:rPr>
            </w:pPr>
            <w:r>
              <w:rPr>
                <w:rFonts w:eastAsia="Times New Roman" w:cs="Arial"/>
                <w:szCs w:val="20"/>
                <w:lang w:eastAsia="de-CH"/>
              </w:rPr>
              <w:t>Der ausgewiesene Aufwand ist rechtmässig genehmigt</w:t>
            </w:r>
            <w:r w:rsidR="008B13FE">
              <w:rPr>
                <w:rFonts w:eastAsia="Times New Roman" w:cs="Arial"/>
                <w:szCs w:val="20"/>
                <w:lang w:eastAsia="de-CH"/>
              </w:rPr>
              <w:t>,</w:t>
            </w:r>
            <w:r>
              <w:rPr>
                <w:rFonts w:eastAsia="Times New Roman" w:cs="Arial"/>
                <w:szCs w:val="20"/>
                <w:lang w:eastAsia="de-CH"/>
              </w:rPr>
              <w:t xml:space="preserve"> korrekt und periodengerecht verbucht. Die Kredite werden zweckentsprechend verwendet. Die finanziellen Ansprüche des Gemeinwesens sind nach den gesetzlichen Bestimmungen vollständig, richtig und fristgerecht gegenüber Bund, Kantonen, Gemeinden und Privaten geltend gemacht sowie korrekt und periodengerecht verbucht worden.</w:t>
            </w:r>
          </w:p>
        </w:tc>
      </w:tr>
      <w:tr w:rsidR="0076687F" w:rsidRPr="00C9389F" w14:paraId="54D2E6A5" w14:textId="77777777" w:rsidTr="0076687F">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8A61B3" w14:textId="77777777" w:rsidR="0076687F" w:rsidRPr="00E546FF" w:rsidRDefault="0076687F" w:rsidP="0076687F">
            <w:pPr>
              <w:pStyle w:val="berschrift2"/>
            </w:pPr>
            <w:r w:rsidRPr="00E546FF">
              <w:t>Prüfungsgrundlagen</w:t>
            </w:r>
          </w:p>
        </w:tc>
      </w:tr>
      <w:tr w:rsidR="0076687F" w:rsidRPr="00C9389F" w14:paraId="6129C437" w14:textId="77777777" w:rsidTr="00D75CFF">
        <w:trPr>
          <w:gridAfter w:val="2"/>
          <w:wAfter w:w="60" w:type="dxa"/>
          <w:cantSplit/>
          <w:trHeight w:val="556"/>
        </w:trPr>
        <w:tc>
          <w:tcPr>
            <w:tcW w:w="816" w:type="dxa"/>
            <w:tcBorders>
              <w:top w:val="single" w:sz="4" w:space="0" w:color="auto"/>
              <w:left w:val="single" w:sz="18" w:space="0" w:color="auto"/>
            </w:tcBorders>
            <w:shd w:val="clear" w:color="00FF00" w:fill="auto"/>
          </w:tcPr>
          <w:p w14:paraId="39E720E2"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46878247" w14:textId="77777777" w:rsidR="0076687F" w:rsidRDefault="00C622F6" w:rsidP="0076687F">
            <w:pPr>
              <w:spacing w:before="120" w:after="120" w:line="240" w:lineRule="auto"/>
              <w:rPr>
                <w:rFonts w:eastAsia="Times New Roman" w:cs="Arial"/>
                <w:szCs w:val="20"/>
                <w:lang w:eastAsia="de-CH"/>
              </w:rPr>
            </w:pPr>
            <w:r>
              <w:rPr>
                <w:rFonts w:eastAsia="Times New Roman" w:cs="Arial"/>
                <w:szCs w:val="20"/>
                <w:lang w:eastAsia="de-CH"/>
              </w:rPr>
              <w:t>Rechtsgrundlagen, z.B.</w:t>
            </w:r>
          </w:p>
          <w:p w14:paraId="06CF5634" w14:textId="77777777" w:rsidR="00C622F6" w:rsidRPr="002D43DE" w:rsidRDefault="00C622F6" w:rsidP="002D43DE">
            <w:pPr>
              <w:pStyle w:val="Listenabsatz"/>
              <w:numPr>
                <w:ilvl w:val="0"/>
                <w:numId w:val="28"/>
              </w:numPr>
              <w:spacing w:before="120" w:after="120" w:line="240" w:lineRule="auto"/>
              <w:ind w:left="444"/>
            </w:pPr>
            <w:r w:rsidRPr="002D43DE">
              <w:t>Organigramm</w:t>
            </w:r>
          </w:p>
          <w:p w14:paraId="2F9327BA" w14:textId="77777777" w:rsidR="00C622F6" w:rsidRPr="002D43DE" w:rsidRDefault="00C622F6" w:rsidP="002D43DE">
            <w:pPr>
              <w:pStyle w:val="Listenabsatz"/>
              <w:numPr>
                <w:ilvl w:val="0"/>
                <w:numId w:val="28"/>
              </w:numPr>
              <w:spacing w:before="120" w:after="120" w:line="240" w:lineRule="auto"/>
              <w:ind w:left="444"/>
            </w:pPr>
            <w:r w:rsidRPr="002D43DE">
              <w:t>Kompetenzregelungen</w:t>
            </w:r>
          </w:p>
          <w:p w14:paraId="64352C2B" w14:textId="77777777" w:rsidR="00C622F6" w:rsidRPr="002D43DE" w:rsidRDefault="00C622F6" w:rsidP="002D43DE">
            <w:pPr>
              <w:pStyle w:val="Listenabsatz"/>
              <w:numPr>
                <w:ilvl w:val="0"/>
                <w:numId w:val="28"/>
              </w:numPr>
              <w:spacing w:before="120" w:after="120" w:line="240" w:lineRule="auto"/>
              <w:ind w:left="444"/>
            </w:pPr>
            <w:r w:rsidRPr="002D43DE">
              <w:t>Luzerner Handbuch zur Sozialhilfe</w:t>
            </w:r>
          </w:p>
          <w:p w14:paraId="2F0477BF" w14:textId="77777777" w:rsidR="00C622F6" w:rsidRPr="002D43DE" w:rsidRDefault="00C622F6" w:rsidP="002D43DE">
            <w:pPr>
              <w:pStyle w:val="Listenabsatz"/>
              <w:numPr>
                <w:ilvl w:val="0"/>
                <w:numId w:val="28"/>
              </w:numPr>
              <w:spacing w:before="120" w:after="120" w:line="240" w:lineRule="auto"/>
              <w:ind w:left="444"/>
            </w:pPr>
            <w:r w:rsidRPr="002D43DE">
              <w:t>SKOS-Richtlinien (Schweiz. Konferenz für Sozialhilfe)</w:t>
            </w:r>
          </w:p>
          <w:p w14:paraId="1FBD029F" w14:textId="77777777" w:rsidR="00C622F6" w:rsidRPr="002D43DE" w:rsidRDefault="00C622F6" w:rsidP="002D43DE">
            <w:pPr>
              <w:pStyle w:val="Listenabsatz"/>
              <w:numPr>
                <w:ilvl w:val="0"/>
                <w:numId w:val="28"/>
              </w:numPr>
              <w:spacing w:before="120" w:after="120" w:line="240" w:lineRule="auto"/>
              <w:ind w:left="444"/>
            </w:pPr>
            <w:r w:rsidRPr="002D43DE">
              <w:t>Leitfaden des Kant. Sozialamtes zur Verwandtenunterstützung</w:t>
            </w:r>
          </w:p>
          <w:p w14:paraId="72E548E1" w14:textId="06A612BF" w:rsidR="00C622F6" w:rsidRPr="00C622F6" w:rsidRDefault="00C622F6" w:rsidP="002D43DE">
            <w:pPr>
              <w:pStyle w:val="Listenabsatz"/>
              <w:numPr>
                <w:ilvl w:val="0"/>
                <w:numId w:val="28"/>
              </w:numPr>
              <w:spacing w:before="120" w:after="120" w:line="240" w:lineRule="auto"/>
              <w:ind w:left="444"/>
              <w:rPr>
                <w:rFonts w:eastAsia="Times New Roman" w:cs="Arial"/>
                <w:szCs w:val="20"/>
                <w:lang w:eastAsia="de-CH"/>
              </w:rPr>
            </w:pPr>
            <w:r w:rsidRPr="002D43DE">
              <w:t>Beschreibung Arbeitsabläufe</w:t>
            </w:r>
          </w:p>
        </w:tc>
      </w:tr>
    </w:tbl>
    <w:p w14:paraId="1A596227" w14:textId="77777777" w:rsidR="0076687F" w:rsidRPr="00C9389F" w:rsidRDefault="0076687F" w:rsidP="0076687F">
      <w:pPr>
        <w:spacing w:before="120" w:after="120" w:line="240" w:lineRule="auto"/>
        <w:ind w:left="2552" w:hanging="2268"/>
        <w:rPr>
          <w:rFonts w:cs="Arial"/>
          <w:szCs w:val="20"/>
        </w:rPr>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789"/>
        <w:gridCol w:w="3469"/>
        <w:gridCol w:w="2977"/>
        <w:gridCol w:w="705"/>
        <w:gridCol w:w="1134"/>
        <w:gridCol w:w="1282"/>
        <w:gridCol w:w="72"/>
      </w:tblGrid>
      <w:tr w:rsidR="0076687F" w:rsidRPr="00C9389F" w14:paraId="65C48A4C" w14:textId="77777777" w:rsidTr="0076687F">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17226B"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90622C"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132333" w14:textId="77777777" w:rsidR="0076687F" w:rsidRPr="00C9389F" w:rsidRDefault="0076687F" w:rsidP="0076687F">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3A470C"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76687F" w:rsidRPr="00C9389F" w14:paraId="4D593D86" w14:textId="77777777" w:rsidTr="0076687F">
        <w:trPr>
          <w:gridAfter w:val="1"/>
          <w:wAfter w:w="72" w:type="dxa"/>
          <w:cantSplit/>
          <w:tblHeader/>
        </w:trPr>
        <w:tc>
          <w:tcPr>
            <w:tcW w:w="809" w:type="dxa"/>
            <w:gridSpan w:val="2"/>
            <w:shd w:val="clear" w:color="auto" w:fill="auto"/>
          </w:tcPr>
          <w:p w14:paraId="3FFA77E0" w14:textId="77777777" w:rsidR="0076687F" w:rsidRPr="00C9389F" w:rsidRDefault="0076687F" w:rsidP="0076687F">
            <w:pPr>
              <w:spacing w:before="120" w:after="120" w:line="240" w:lineRule="auto"/>
              <w:rPr>
                <w:rFonts w:eastAsia="Times New Roman" w:cs="Arial"/>
                <w:b/>
                <w:szCs w:val="20"/>
                <w:lang w:eastAsia="de-CH"/>
              </w:rPr>
            </w:pPr>
          </w:p>
        </w:tc>
        <w:tc>
          <w:tcPr>
            <w:tcW w:w="9567" w:type="dxa"/>
            <w:gridSpan w:val="5"/>
            <w:shd w:val="clear" w:color="auto" w:fill="auto"/>
          </w:tcPr>
          <w:p w14:paraId="06D5A64B" w14:textId="77777777" w:rsidR="0076687F" w:rsidRPr="00C9389F" w:rsidRDefault="0076687F" w:rsidP="0076687F">
            <w:pPr>
              <w:spacing w:before="120" w:after="120" w:line="240" w:lineRule="auto"/>
              <w:rPr>
                <w:rFonts w:eastAsia="Times New Roman" w:cs="Arial"/>
                <w:b/>
                <w:szCs w:val="20"/>
                <w:lang w:eastAsia="de-CH"/>
              </w:rPr>
            </w:pPr>
          </w:p>
        </w:tc>
      </w:tr>
      <w:tr w:rsidR="0076687F" w:rsidRPr="00C9389F" w14:paraId="78D5C2E0" w14:textId="77777777" w:rsidTr="0076687F">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A12F2" w14:textId="77777777" w:rsidR="0076687F" w:rsidRPr="00E546FF" w:rsidRDefault="0076687F" w:rsidP="0076687F">
            <w:pPr>
              <w:pStyle w:val="berschrift2"/>
            </w:pPr>
            <w:r w:rsidRPr="00E546FF">
              <w:t>Prüfungshandlungen</w:t>
            </w:r>
          </w:p>
        </w:tc>
      </w:tr>
      <w:tr w:rsidR="00373234" w:rsidRPr="00C9389F" w14:paraId="111B7B6C" w14:textId="77777777" w:rsidTr="00A11748">
        <w:trPr>
          <w:gridBefore w:val="1"/>
          <w:wBefore w:w="20" w:type="dxa"/>
          <w:cantSplit/>
          <w:trHeight w:val="1325"/>
        </w:trPr>
        <w:tc>
          <w:tcPr>
            <w:tcW w:w="789" w:type="dxa"/>
            <w:tcBorders>
              <w:left w:val="single" w:sz="18" w:space="0" w:color="auto"/>
            </w:tcBorders>
            <w:shd w:val="clear" w:color="00FF00" w:fill="auto"/>
          </w:tcPr>
          <w:p w14:paraId="4CD35388" w14:textId="77777777" w:rsidR="00373234" w:rsidRPr="00C9389F" w:rsidRDefault="00373234" w:rsidP="00A11748">
            <w:pPr>
              <w:pStyle w:val="berschrift3"/>
            </w:pPr>
          </w:p>
        </w:tc>
        <w:tc>
          <w:tcPr>
            <w:tcW w:w="3469" w:type="dxa"/>
          </w:tcPr>
          <w:p w14:paraId="62385EA6" w14:textId="66B866B3" w:rsidR="00373234" w:rsidRDefault="00373234" w:rsidP="00373234">
            <w:pPr>
              <w:spacing w:before="120" w:after="120" w:line="240" w:lineRule="auto"/>
            </w:pPr>
            <w:r w:rsidRPr="00373234">
              <w:t>Wie ist der Sozialdienst organisiert?</w:t>
            </w:r>
          </w:p>
        </w:tc>
        <w:tc>
          <w:tcPr>
            <w:tcW w:w="3682" w:type="dxa"/>
            <w:gridSpan w:val="2"/>
          </w:tcPr>
          <w:p w14:paraId="2793E2C5" w14:textId="77777777" w:rsidR="00373234" w:rsidRPr="00C9389F" w:rsidRDefault="00373234" w:rsidP="00A11748">
            <w:pPr>
              <w:spacing w:before="120" w:after="120"/>
              <w:rPr>
                <w:rFonts w:eastAsia="Times New Roman" w:cs="Arial"/>
                <w:szCs w:val="20"/>
                <w:lang w:eastAsia="de-CH"/>
              </w:rPr>
            </w:pPr>
          </w:p>
        </w:tc>
        <w:sdt>
          <w:sdtPr>
            <w:rPr>
              <w:rFonts w:eastAsia="Times New Roman" w:cs="Arial"/>
              <w:szCs w:val="20"/>
              <w:lang w:eastAsia="de-CH"/>
            </w:rPr>
            <w:id w:val="-957949834"/>
            <w:placeholder>
              <w:docPart w:val="2A41CF44B0B549FAACBC3E0A1DE2DAC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F6F5896" w14:textId="77777777" w:rsidR="00373234" w:rsidRDefault="00373234"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DA6551A" w14:textId="77777777" w:rsidR="00373234" w:rsidRPr="00C9389F" w:rsidRDefault="00373234" w:rsidP="00A11748">
            <w:pPr>
              <w:spacing w:before="120" w:after="120"/>
              <w:rPr>
                <w:rFonts w:eastAsia="Times New Roman" w:cs="Arial"/>
                <w:szCs w:val="20"/>
                <w:lang w:eastAsia="de-CH"/>
              </w:rPr>
            </w:pPr>
          </w:p>
        </w:tc>
      </w:tr>
      <w:tr w:rsidR="003C60BB" w:rsidRPr="00C9389F" w14:paraId="2D67FAD1" w14:textId="77777777" w:rsidTr="0076687F">
        <w:trPr>
          <w:gridBefore w:val="1"/>
          <w:wBefore w:w="20" w:type="dxa"/>
          <w:cantSplit/>
          <w:trHeight w:val="1325"/>
        </w:trPr>
        <w:tc>
          <w:tcPr>
            <w:tcW w:w="789" w:type="dxa"/>
            <w:tcBorders>
              <w:left w:val="single" w:sz="18" w:space="0" w:color="auto"/>
            </w:tcBorders>
            <w:shd w:val="clear" w:color="00FF00" w:fill="auto"/>
          </w:tcPr>
          <w:p w14:paraId="7D4C5783" w14:textId="77777777" w:rsidR="003C60BB" w:rsidRPr="00C9389F" w:rsidRDefault="003C60BB" w:rsidP="0076687F">
            <w:pPr>
              <w:pStyle w:val="berschrift3"/>
            </w:pPr>
          </w:p>
        </w:tc>
        <w:tc>
          <w:tcPr>
            <w:tcW w:w="3469" w:type="dxa"/>
          </w:tcPr>
          <w:p w14:paraId="74C643FB" w14:textId="033810F4" w:rsidR="003C60BB" w:rsidRDefault="003C60BB" w:rsidP="003C60BB">
            <w:pPr>
              <w:spacing w:before="120" w:after="120" w:line="240" w:lineRule="auto"/>
            </w:pPr>
            <w:r>
              <w:t>Werden genügend Abklärungen beim Vorliegen eines Sozialhilfe</w:t>
            </w:r>
            <w:r>
              <w:softHyphen/>
              <w:t>begehrens vorgenommen?</w:t>
            </w:r>
          </w:p>
        </w:tc>
        <w:tc>
          <w:tcPr>
            <w:tcW w:w="3682" w:type="dxa"/>
            <w:gridSpan w:val="2"/>
          </w:tcPr>
          <w:p w14:paraId="752AFD13"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2002763686"/>
            <w:placeholder>
              <w:docPart w:val="71CDBAB3F37D46A38FFBDEABBD045A4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D3BBCB7" w14:textId="50B88C01"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7C360DE" w14:textId="77777777" w:rsidR="003C60BB" w:rsidRPr="00C9389F" w:rsidRDefault="003C60BB" w:rsidP="0076687F">
            <w:pPr>
              <w:spacing w:before="120" w:after="120"/>
              <w:rPr>
                <w:rFonts w:eastAsia="Times New Roman" w:cs="Arial"/>
                <w:szCs w:val="20"/>
                <w:lang w:eastAsia="de-CH"/>
              </w:rPr>
            </w:pPr>
          </w:p>
        </w:tc>
      </w:tr>
      <w:tr w:rsidR="003C60BB" w:rsidRPr="00C9389F" w14:paraId="61AC94C3" w14:textId="77777777" w:rsidTr="0076687F">
        <w:trPr>
          <w:gridBefore w:val="1"/>
          <w:wBefore w:w="20" w:type="dxa"/>
          <w:cantSplit/>
          <w:trHeight w:val="1325"/>
        </w:trPr>
        <w:tc>
          <w:tcPr>
            <w:tcW w:w="789" w:type="dxa"/>
            <w:tcBorders>
              <w:left w:val="single" w:sz="18" w:space="0" w:color="auto"/>
            </w:tcBorders>
            <w:shd w:val="clear" w:color="00FF00" w:fill="auto"/>
          </w:tcPr>
          <w:p w14:paraId="6BA58A6E" w14:textId="77777777" w:rsidR="003C60BB" w:rsidRPr="00C9389F" w:rsidRDefault="003C60BB" w:rsidP="0076687F">
            <w:pPr>
              <w:pStyle w:val="berschrift3"/>
            </w:pPr>
          </w:p>
        </w:tc>
        <w:tc>
          <w:tcPr>
            <w:tcW w:w="3469" w:type="dxa"/>
          </w:tcPr>
          <w:p w14:paraId="48BC7BEC" w14:textId="5E5561B1" w:rsidR="003C60BB" w:rsidRDefault="003C60BB" w:rsidP="003C60BB">
            <w:pPr>
              <w:spacing w:before="120" w:after="120" w:line="240" w:lineRule="auto"/>
            </w:pPr>
            <w:r>
              <w:t>Werden die (Erst-)Abklärungen auf Vollständigkeit und Korrektheit kontrolliert?</w:t>
            </w:r>
          </w:p>
        </w:tc>
        <w:tc>
          <w:tcPr>
            <w:tcW w:w="3682" w:type="dxa"/>
            <w:gridSpan w:val="2"/>
          </w:tcPr>
          <w:p w14:paraId="01EADE2F"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286235422"/>
            <w:placeholder>
              <w:docPart w:val="DA9EC4C04BD849A0A7038784965B7B0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A5A758F" w14:textId="3C7C2B17"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B5CC98A" w14:textId="77777777" w:rsidR="003C60BB" w:rsidRPr="00C9389F" w:rsidRDefault="003C60BB" w:rsidP="0076687F">
            <w:pPr>
              <w:spacing w:before="120" w:after="120"/>
              <w:rPr>
                <w:rFonts w:eastAsia="Times New Roman" w:cs="Arial"/>
                <w:szCs w:val="20"/>
                <w:lang w:eastAsia="de-CH"/>
              </w:rPr>
            </w:pPr>
          </w:p>
        </w:tc>
      </w:tr>
      <w:tr w:rsidR="003C60BB" w:rsidRPr="00C9389F" w14:paraId="5641F42A" w14:textId="77777777" w:rsidTr="0076687F">
        <w:trPr>
          <w:gridBefore w:val="1"/>
          <w:wBefore w:w="20" w:type="dxa"/>
          <w:cantSplit/>
          <w:trHeight w:val="1325"/>
        </w:trPr>
        <w:tc>
          <w:tcPr>
            <w:tcW w:w="789" w:type="dxa"/>
            <w:tcBorders>
              <w:left w:val="single" w:sz="18" w:space="0" w:color="auto"/>
            </w:tcBorders>
            <w:shd w:val="clear" w:color="00FF00" w:fill="auto"/>
          </w:tcPr>
          <w:p w14:paraId="78CB434C" w14:textId="77777777" w:rsidR="003C60BB" w:rsidRPr="00C9389F" w:rsidRDefault="003C60BB" w:rsidP="0076687F">
            <w:pPr>
              <w:pStyle w:val="berschrift3"/>
            </w:pPr>
          </w:p>
        </w:tc>
        <w:tc>
          <w:tcPr>
            <w:tcW w:w="3469" w:type="dxa"/>
          </w:tcPr>
          <w:p w14:paraId="28E1BE69" w14:textId="626C80F7" w:rsidR="003C60BB" w:rsidRDefault="003C60BB" w:rsidP="003C60BB">
            <w:pPr>
              <w:spacing w:before="120" w:after="120" w:line="240" w:lineRule="auto"/>
            </w:pPr>
            <w:r>
              <w:t>Finden interne Kontrollen der Sozialhilfe-Fälle durch eine Zweitperson statt?</w:t>
            </w:r>
          </w:p>
        </w:tc>
        <w:tc>
          <w:tcPr>
            <w:tcW w:w="3682" w:type="dxa"/>
            <w:gridSpan w:val="2"/>
          </w:tcPr>
          <w:p w14:paraId="77528919"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309099249"/>
            <w:placeholder>
              <w:docPart w:val="A16B707F9EF347B695C41923DC88EE4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46284CF" w14:textId="76522CEF"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28DD570" w14:textId="77777777" w:rsidR="003C60BB" w:rsidRPr="00C9389F" w:rsidRDefault="003C60BB" w:rsidP="0076687F">
            <w:pPr>
              <w:spacing w:before="120" w:after="120"/>
              <w:rPr>
                <w:rFonts w:eastAsia="Times New Roman" w:cs="Arial"/>
                <w:szCs w:val="20"/>
                <w:lang w:eastAsia="de-CH"/>
              </w:rPr>
            </w:pPr>
          </w:p>
        </w:tc>
      </w:tr>
      <w:tr w:rsidR="003C60BB" w:rsidRPr="00C9389F" w14:paraId="6056A14B" w14:textId="77777777" w:rsidTr="0076687F">
        <w:trPr>
          <w:gridBefore w:val="1"/>
          <w:wBefore w:w="20" w:type="dxa"/>
          <w:cantSplit/>
          <w:trHeight w:val="1325"/>
        </w:trPr>
        <w:tc>
          <w:tcPr>
            <w:tcW w:w="789" w:type="dxa"/>
            <w:tcBorders>
              <w:left w:val="single" w:sz="18" w:space="0" w:color="auto"/>
            </w:tcBorders>
            <w:shd w:val="clear" w:color="00FF00" w:fill="auto"/>
          </w:tcPr>
          <w:p w14:paraId="133D0983" w14:textId="77777777" w:rsidR="003C60BB" w:rsidRPr="00C9389F" w:rsidRDefault="003C60BB" w:rsidP="0076687F">
            <w:pPr>
              <w:pStyle w:val="berschrift3"/>
            </w:pPr>
          </w:p>
        </w:tc>
        <w:tc>
          <w:tcPr>
            <w:tcW w:w="3469" w:type="dxa"/>
          </w:tcPr>
          <w:p w14:paraId="27A2ABAD" w14:textId="4CC2590B" w:rsidR="003C60BB" w:rsidRDefault="003C60BB" w:rsidP="003C60BB">
            <w:pPr>
              <w:spacing w:before="120" w:after="120" w:line="240" w:lineRule="auto"/>
            </w:pPr>
            <w:r>
              <w:t>Werden die Akten visiert?</w:t>
            </w:r>
          </w:p>
        </w:tc>
        <w:tc>
          <w:tcPr>
            <w:tcW w:w="3682" w:type="dxa"/>
            <w:gridSpan w:val="2"/>
          </w:tcPr>
          <w:p w14:paraId="26A0D175"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255638869"/>
            <w:placeholder>
              <w:docPart w:val="572F40E26E3447928FD4F03822F0E2D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2904588" w14:textId="6A11F2EE"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3C82594" w14:textId="77777777" w:rsidR="003C60BB" w:rsidRPr="00C9389F" w:rsidRDefault="003C60BB" w:rsidP="0076687F">
            <w:pPr>
              <w:spacing w:before="120" w:after="120"/>
              <w:rPr>
                <w:rFonts w:eastAsia="Times New Roman" w:cs="Arial"/>
                <w:szCs w:val="20"/>
                <w:lang w:eastAsia="de-CH"/>
              </w:rPr>
            </w:pPr>
          </w:p>
        </w:tc>
      </w:tr>
      <w:tr w:rsidR="003C60BB" w:rsidRPr="00C9389F" w14:paraId="5E4B5982" w14:textId="77777777" w:rsidTr="0076687F">
        <w:trPr>
          <w:gridBefore w:val="1"/>
          <w:wBefore w:w="20" w:type="dxa"/>
          <w:cantSplit/>
          <w:trHeight w:val="1325"/>
        </w:trPr>
        <w:tc>
          <w:tcPr>
            <w:tcW w:w="789" w:type="dxa"/>
            <w:tcBorders>
              <w:left w:val="single" w:sz="18" w:space="0" w:color="auto"/>
            </w:tcBorders>
            <w:shd w:val="clear" w:color="00FF00" w:fill="auto"/>
          </w:tcPr>
          <w:p w14:paraId="72C3F280" w14:textId="77777777" w:rsidR="003C60BB" w:rsidRPr="00C9389F" w:rsidRDefault="003C60BB" w:rsidP="0076687F">
            <w:pPr>
              <w:pStyle w:val="berschrift3"/>
            </w:pPr>
          </w:p>
        </w:tc>
        <w:tc>
          <w:tcPr>
            <w:tcW w:w="3469" w:type="dxa"/>
          </w:tcPr>
          <w:p w14:paraId="623B072B" w14:textId="1A4B63A3" w:rsidR="003C60BB" w:rsidRDefault="003C60BB" w:rsidP="003C60BB">
            <w:pPr>
              <w:spacing w:before="120" w:after="120" w:line="240" w:lineRule="auto"/>
            </w:pPr>
            <w:r>
              <w:t>Wird über die Ausrichtung von Sozialhilfe aufgrund geeigneter Unterlagen entschieden?</w:t>
            </w:r>
          </w:p>
        </w:tc>
        <w:tc>
          <w:tcPr>
            <w:tcW w:w="3682" w:type="dxa"/>
            <w:gridSpan w:val="2"/>
          </w:tcPr>
          <w:p w14:paraId="0D8EE167"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012533642"/>
            <w:placeholder>
              <w:docPart w:val="E5B944289B7840D3ADBF74920E21274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D69EBA8" w14:textId="40006FB4"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3827190" w14:textId="77777777" w:rsidR="003C60BB" w:rsidRPr="00C9389F" w:rsidRDefault="003C60BB" w:rsidP="0076687F">
            <w:pPr>
              <w:spacing w:before="120" w:after="120"/>
              <w:rPr>
                <w:rFonts w:eastAsia="Times New Roman" w:cs="Arial"/>
                <w:szCs w:val="20"/>
                <w:lang w:eastAsia="de-CH"/>
              </w:rPr>
            </w:pPr>
          </w:p>
        </w:tc>
      </w:tr>
      <w:tr w:rsidR="003C60BB" w:rsidRPr="00C9389F" w14:paraId="0C768C1E" w14:textId="77777777" w:rsidTr="0076687F">
        <w:trPr>
          <w:gridBefore w:val="1"/>
          <w:wBefore w:w="20" w:type="dxa"/>
          <w:cantSplit/>
          <w:trHeight w:val="1325"/>
        </w:trPr>
        <w:tc>
          <w:tcPr>
            <w:tcW w:w="789" w:type="dxa"/>
            <w:tcBorders>
              <w:left w:val="single" w:sz="18" w:space="0" w:color="auto"/>
            </w:tcBorders>
            <w:shd w:val="clear" w:color="00FF00" w:fill="auto"/>
          </w:tcPr>
          <w:p w14:paraId="2EBBD8CB" w14:textId="77777777" w:rsidR="003C60BB" w:rsidRPr="00C9389F" w:rsidRDefault="003C60BB" w:rsidP="0076687F">
            <w:pPr>
              <w:pStyle w:val="berschrift3"/>
            </w:pPr>
          </w:p>
        </w:tc>
        <w:tc>
          <w:tcPr>
            <w:tcW w:w="3469" w:type="dxa"/>
          </w:tcPr>
          <w:p w14:paraId="7778ACF3" w14:textId="12C69DB4" w:rsidR="003C60BB" w:rsidRDefault="003C60BB" w:rsidP="003C60BB">
            <w:pPr>
              <w:spacing w:before="120" w:after="120" w:line="240" w:lineRule="auto"/>
            </w:pPr>
            <w:r>
              <w:t>Wird die Anspruchsberechtigung für Sozialhilfe in zweckmässiger Periodizität überprüft?</w:t>
            </w:r>
          </w:p>
        </w:tc>
        <w:tc>
          <w:tcPr>
            <w:tcW w:w="3682" w:type="dxa"/>
            <w:gridSpan w:val="2"/>
          </w:tcPr>
          <w:p w14:paraId="6B8FD1DF"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230849743"/>
            <w:placeholder>
              <w:docPart w:val="636712BECC8F4AE893F4F868294D4F4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77351ED" w14:textId="7492C9A7"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E1A9297" w14:textId="77777777" w:rsidR="003C60BB" w:rsidRPr="00C9389F" w:rsidRDefault="003C60BB" w:rsidP="0076687F">
            <w:pPr>
              <w:spacing w:before="120" w:after="120"/>
              <w:rPr>
                <w:rFonts w:eastAsia="Times New Roman" w:cs="Arial"/>
                <w:szCs w:val="20"/>
                <w:lang w:eastAsia="de-CH"/>
              </w:rPr>
            </w:pPr>
          </w:p>
        </w:tc>
      </w:tr>
      <w:tr w:rsidR="003C60BB" w:rsidRPr="00C9389F" w14:paraId="4D945746" w14:textId="77777777" w:rsidTr="0076687F">
        <w:trPr>
          <w:gridBefore w:val="1"/>
          <w:wBefore w:w="20" w:type="dxa"/>
          <w:cantSplit/>
          <w:trHeight w:val="1325"/>
        </w:trPr>
        <w:tc>
          <w:tcPr>
            <w:tcW w:w="789" w:type="dxa"/>
            <w:tcBorders>
              <w:left w:val="single" w:sz="18" w:space="0" w:color="auto"/>
            </w:tcBorders>
            <w:shd w:val="clear" w:color="00FF00" w:fill="auto"/>
          </w:tcPr>
          <w:p w14:paraId="15FEF3D9" w14:textId="77777777" w:rsidR="003C60BB" w:rsidRPr="00C9389F" w:rsidRDefault="003C60BB" w:rsidP="0076687F">
            <w:pPr>
              <w:pStyle w:val="berschrift3"/>
            </w:pPr>
          </w:p>
        </w:tc>
        <w:tc>
          <w:tcPr>
            <w:tcW w:w="3469" w:type="dxa"/>
          </w:tcPr>
          <w:p w14:paraId="70DD97BB" w14:textId="771D600A" w:rsidR="003C60BB" w:rsidRDefault="003C60BB" w:rsidP="003C60BB">
            <w:pPr>
              <w:spacing w:before="120" w:after="120" w:line="240" w:lineRule="auto"/>
            </w:pPr>
            <w:r>
              <w:t>Ist die Zugriffsberechtigung zu physischen und elektronischen Klientendaten geregelt?</w:t>
            </w:r>
          </w:p>
        </w:tc>
        <w:tc>
          <w:tcPr>
            <w:tcW w:w="3682" w:type="dxa"/>
            <w:gridSpan w:val="2"/>
          </w:tcPr>
          <w:p w14:paraId="0012E137"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305547380"/>
            <w:placeholder>
              <w:docPart w:val="06CD9E18DACB4FE0AA694DB06E07095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F56AD41" w14:textId="3E3D0310"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B41923E" w14:textId="77777777" w:rsidR="003C60BB" w:rsidRPr="00C9389F" w:rsidRDefault="003C60BB" w:rsidP="0076687F">
            <w:pPr>
              <w:spacing w:before="120" w:after="120"/>
              <w:rPr>
                <w:rFonts w:eastAsia="Times New Roman" w:cs="Arial"/>
                <w:szCs w:val="20"/>
                <w:lang w:eastAsia="de-CH"/>
              </w:rPr>
            </w:pPr>
          </w:p>
        </w:tc>
      </w:tr>
      <w:tr w:rsidR="003C60BB" w:rsidRPr="00C9389F" w14:paraId="3C780249" w14:textId="77777777" w:rsidTr="0076687F">
        <w:trPr>
          <w:gridBefore w:val="1"/>
          <w:wBefore w:w="20" w:type="dxa"/>
          <w:cantSplit/>
          <w:trHeight w:val="1325"/>
        </w:trPr>
        <w:tc>
          <w:tcPr>
            <w:tcW w:w="789" w:type="dxa"/>
            <w:tcBorders>
              <w:left w:val="single" w:sz="18" w:space="0" w:color="auto"/>
            </w:tcBorders>
            <w:shd w:val="clear" w:color="00FF00" w:fill="auto"/>
          </w:tcPr>
          <w:p w14:paraId="319AAE00" w14:textId="77777777" w:rsidR="003C60BB" w:rsidRPr="00C9389F" w:rsidRDefault="003C60BB" w:rsidP="0076687F">
            <w:pPr>
              <w:pStyle w:val="berschrift3"/>
            </w:pPr>
          </w:p>
        </w:tc>
        <w:tc>
          <w:tcPr>
            <w:tcW w:w="3469" w:type="dxa"/>
          </w:tcPr>
          <w:p w14:paraId="1611FC5C" w14:textId="251720C4" w:rsidR="003C60BB" w:rsidRDefault="003C60BB" w:rsidP="003C60BB">
            <w:pPr>
              <w:spacing w:before="120" w:after="120" w:line="240" w:lineRule="auto"/>
            </w:pPr>
            <w:r>
              <w:t>Ist ein System mit einem Passwortschutz installiert und funktioniert dieses?</w:t>
            </w:r>
          </w:p>
        </w:tc>
        <w:tc>
          <w:tcPr>
            <w:tcW w:w="3682" w:type="dxa"/>
            <w:gridSpan w:val="2"/>
          </w:tcPr>
          <w:p w14:paraId="4B0B1E67"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262574282"/>
            <w:placeholder>
              <w:docPart w:val="27D5513381AD442F95331233524F178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49A2C1D" w14:textId="2C9E02C2"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99B0E15" w14:textId="77777777" w:rsidR="003C60BB" w:rsidRPr="00C9389F" w:rsidRDefault="003C60BB" w:rsidP="0076687F">
            <w:pPr>
              <w:spacing w:before="120" w:after="120"/>
              <w:rPr>
                <w:rFonts w:eastAsia="Times New Roman" w:cs="Arial"/>
                <w:szCs w:val="20"/>
                <w:lang w:eastAsia="de-CH"/>
              </w:rPr>
            </w:pPr>
          </w:p>
        </w:tc>
      </w:tr>
      <w:tr w:rsidR="003C60BB" w:rsidRPr="00C9389F" w14:paraId="4A6C03A0" w14:textId="77777777" w:rsidTr="0076687F">
        <w:trPr>
          <w:gridBefore w:val="1"/>
          <w:wBefore w:w="20" w:type="dxa"/>
          <w:cantSplit/>
          <w:trHeight w:val="1325"/>
        </w:trPr>
        <w:tc>
          <w:tcPr>
            <w:tcW w:w="789" w:type="dxa"/>
            <w:tcBorders>
              <w:left w:val="single" w:sz="18" w:space="0" w:color="auto"/>
            </w:tcBorders>
            <w:shd w:val="clear" w:color="00FF00" w:fill="auto"/>
          </w:tcPr>
          <w:p w14:paraId="0480CE13" w14:textId="77777777" w:rsidR="003C60BB" w:rsidRPr="00C9389F" w:rsidRDefault="003C60BB" w:rsidP="0076687F">
            <w:pPr>
              <w:pStyle w:val="berschrift3"/>
            </w:pPr>
          </w:p>
        </w:tc>
        <w:tc>
          <w:tcPr>
            <w:tcW w:w="3469" w:type="dxa"/>
          </w:tcPr>
          <w:p w14:paraId="5C6E5484" w14:textId="5341A9A4" w:rsidR="003C60BB" w:rsidRDefault="003C60BB" w:rsidP="003C60BB">
            <w:pPr>
              <w:spacing w:before="120" w:after="120" w:line="240" w:lineRule="auto"/>
            </w:pPr>
            <w:r>
              <w:t>Werden für alle Sozialhilfebeziehenden Dossiers geführt?</w:t>
            </w:r>
          </w:p>
        </w:tc>
        <w:tc>
          <w:tcPr>
            <w:tcW w:w="3682" w:type="dxa"/>
            <w:gridSpan w:val="2"/>
          </w:tcPr>
          <w:p w14:paraId="0FAD2CD7"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760830863"/>
            <w:placeholder>
              <w:docPart w:val="22E23912056F48F5A6C3D360297CE4A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19DE244" w14:textId="41EDB457"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0FDF9FC" w14:textId="77777777" w:rsidR="003C60BB" w:rsidRPr="00C9389F" w:rsidRDefault="003C60BB" w:rsidP="0076687F">
            <w:pPr>
              <w:spacing w:before="120" w:after="120"/>
              <w:rPr>
                <w:rFonts w:eastAsia="Times New Roman" w:cs="Arial"/>
                <w:szCs w:val="20"/>
                <w:lang w:eastAsia="de-CH"/>
              </w:rPr>
            </w:pPr>
          </w:p>
        </w:tc>
      </w:tr>
      <w:tr w:rsidR="003C60BB" w:rsidRPr="00C9389F" w14:paraId="7B851D83" w14:textId="77777777" w:rsidTr="0076687F">
        <w:trPr>
          <w:gridBefore w:val="1"/>
          <w:wBefore w:w="20" w:type="dxa"/>
          <w:cantSplit/>
          <w:trHeight w:val="1325"/>
        </w:trPr>
        <w:tc>
          <w:tcPr>
            <w:tcW w:w="789" w:type="dxa"/>
            <w:tcBorders>
              <w:left w:val="single" w:sz="18" w:space="0" w:color="auto"/>
            </w:tcBorders>
            <w:shd w:val="clear" w:color="00FF00" w:fill="auto"/>
          </w:tcPr>
          <w:p w14:paraId="70823A5B" w14:textId="77777777" w:rsidR="003C60BB" w:rsidRPr="00C9389F" w:rsidRDefault="003C60BB" w:rsidP="0076687F">
            <w:pPr>
              <w:pStyle w:val="berschrift3"/>
            </w:pPr>
          </w:p>
        </w:tc>
        <w:tc>
          <w:tcPr>
            <w:tcW w:w="3469" w:type="dxa"/>
          </w:tcPr>
          <w:p w14:paraId="4F05ADEB" w14:textId="1D29DC21" w:rsidR="003C60BB" w:rsidRDefault="003C60BB" w:rsidP="003C60BB">
            <w:pPr>
              <w:spacing w:before="120" w:after="120" w:line="240" w:lineRule="auto"/>
            </w:pPr>
            <w:r>
              <w:t>Ist die Belegablage ordnungsgemäss organisiert?</w:t>
            </w:r>
          </w:p>
        </w:tc>
        <w:tc>
          <w:tcPr>
            <w:tcW w:w="3682" w:type="dxa"/>
            <w:gridSpan w:val="2"/>
          </w:tcPr>
          <w:p w14:paraId="27EDE9C3"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33998662"/>
            <w:placeholder>
              <w:docPart w:val="F23F2E49C0134FA38A323C3574516C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D2DAC10" w14:textId="777ACAD8"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C2ED3EF" w14:textId="77777777" w:rsidR="003C60BB" w:rsidRPr="00C9389F" w:rsidRDefault="003C60BB" w:rsidP="0076687F">
            <w:pPr>
              <w:spacing w:before="120" w:after="120"/>
              <w:rPr>
                <w:rFonts w:eastAsia="Times New Roman" w:cs="Arial"/>
                <w:szCs w:val="20"/>
                <w:lang w:eastAsia="de-CH"/>
              </w:rPr>
            </w:pPr>
          </w:p>
        </w:tc>
      </w:tr>
      <w:tr w:rsidR="003C60BB" w:rsidRPr="00C9389F" w14:paraId="7E87E85B" w14:textId="77777777" w:rsidTr="0076687F">
        <w:trPr>
          <w:gridBefore w:val="1"/>
          <w:wBefore w:w="20" w:type="dxa"/>
          <w:cantSplit/>
          <w:trHeight w:val="1325"/>
        </w:trPr>
        <w:tc>
          <w:tcPr>
            <w:tcW w:w="789" w:type="dxa"/>
            <w:tcBorders>
              <w:left w:val="single" w:sz="18" w:space="0" w:color="auto"/>
            </w:tcBorders>
            <w:shd w:val="clear" w:color="00FF00" w:fill="auto"/>
          </w:tcPr>
          <w:p w14:paraId="64CE4F39" w14:textId="77777777" w:rsidR="003C60BB" w:rsidRPr="00C9389F" w:rsidRDefault="003C60BB" w:rsidP="0076687F">
            <w:pPr>
              <w:pStyle w:val="berschrift3"/>
            </w:pPr>
          </w:p>
        </w:tc>
        <w:tc>
          <w:tcPr>
            <w:tcW w:w="3469" w:type="dxa"/>
          </w:tcPr>
          <w:p w14:paraId="34792F04" w14:textId="77777777" w:rsidR="00D75CFF" w:rsidRDefault="003C60BB" w:rsidP="003C60BB">
            <w:pPr>
              <w:spacing w:before="120" w:after="120" w:line="240" w:lineRule="auto"/>
            </w:pPr>
            <w:r>
              <w:t xml:space="preserve">Werden Sozialhilfe-Gelder bar ausbezahlt? </w:t>
            </w:r>
          </w:p>
          <w:p w14:paraId="59C217FF" w14:textId="2D6A0679" w:rsidR="003C60BB" w:rsidRDefault="003C60BB" w:rsidP="003C60BB">
            <w:pPr>
              <w:spacing w:before="120" w:after="120" w:line="240" w:lineRule="auto"/>
            </w:pPr>
            <w:r>
              <w:sym w:font="Wingdings" w:char="F0E0"/>
            </w:r>
            <w:r w:rsidR="00C31410">
              <w:t xml:space="preserve"> Empfehlung: Bar</w:t>
            </w:r>
            <w:r>
              <w:t>verkehr aus Sicherheitsgründen möglichst reduzieren, z.B. mittels Aushändigung von Auszahlungsvollmachten.</w:t>
            </w:r>
          </w:p>
        </w:tc>
        <w:tc>
          <w:tcPr>
            <w:tcW w:w="3682" w:type="dxa"/>
            <w:gridSpan w:val="2"/>
          </w:tcPr>
          <w:p w14:paraId="061F66C2"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706451404"/>
            <w:placeholder>
              <w:docPart w:val="4E12BF854C13456B908CD6D27E42C76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DB5E123" w14:textId="0A4451DB"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58AF28D" w14:textId="77777777" w:rsidR="003C60BB" w:rsidRPr="00C9389F" w:rsidRDefault="003C60BB" w:rsidP="0076687F">
            <w:pPr>
              <w:spacing w:before="120" w:after="120"/>
              <w:rPr>
                <w:rFonts w:eastAsia="Times New Roman" w:cs="Arial"/>
                <w:szCs w:val="20"/>
                <w:lang w:eastAsia="de-CH"/>
              </w:rPr>
            </w:pPr>
          </w:p>
        </w:tc>
      </w:tr>
      <w:tr w:rsidR="003C60BB" w:rsidRPr="00C9389F" w14:paraId="2AA955D0" w14:textId="77777777" w:rsidTr="0076687F">
        <w:trPr>
          <w:gridBefore w:val="1"/>
          <w:wBefore w:w="20" w:type="dxa"/>
          <w:cantSplit/>
          <w:trHeight w:val="1325"/>
        </w:trPr>
        <w:tc>
          <w:tcPr>
            <w:tcW w:w="789" w:type="dxa"/>
            <w:tcBorders>
              <w:left w:val="single" w:sz="18" w:space="0" w:color="auto"/>
            </w:tcBorders>
            <w:shd w:val="clear" w:color="00FF00" w:fill="auto"/>
          </w:tcPr>
          <w:p w14:paraId="07E3D38D" w14:textId="77777777" w:rsidR="003C60BB" w:rsidRPr="00C9389F" w:rsidRDefault="003C60BB" w:rsidP="0076687F">
            <w:pPr>
              <w:pStyle w:val="berschrift3"/>
            </w:pPr>
          </w:p>
        </w:tc>
        <w:tc>
          <w:tcPr>
            <w:tcW w:w="3469" w:type="dxa"/>
          </w:tcPr>
          <w:p w14:paraId="4A378D28" w14:textId="6AE76DD7" w:rsidR="003C60BB" w:rsidRDefault="003C60BB" w:rsidP="003C60BB">
            <w:pPr>
              <w:spacing w:before="120" w:after="120" w:line="240" w:lineRule="auto"/>
            </w:pPr>
            <w:r>
              <w:t>Werden alle Barauszahlungen visiert und vom Zahlungsempfän</w:t>
            </w:r>
            <w:r>
              <w:softHyphen/>
              <w:t>ger quittiert?</w:t>
            </w:r>
          </w:p>
        </w:tc>
        <w:tc>
          <w:tcPr>
            <w:tcW w:w="3682" w:type="dxa"/>
            <w:gridSpan w:val="2"/>
          </w:tcPr>
          <w:p w14:paraId="502F1591"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2113727638"/>
            <w:placeholder>
              <w:docPart w:val="9E521F18B137464494DC145C77AC442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95B33F1" w14:textId="0D7E0A80"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AE47D56" w14:textId="77777777" w:rsidR="003C60BB" w:rsidRPr="00C9389F" w:rsidRDefault="003C60BB" w:rsidP="0076687F">
            <w:pPr>
              <w:spacing w:before="120" w:after="120"/>
              <w:rPr>
                <w:rFonts w:eastAsia="Times New Roman" w:cs="Arial"/>
                <w:szCs w:val="20"/>
                <w:lang w:eastAsia="de-CH"/>
              </w:rPr>
            </w:pPr>
          </w:p>
        </w:tc>
      </w:tr>
      <w:tr w:rsidR="003C60BB" w:rsidRPr="00C9389F" w14:paraId="54C15335" w14:textId="77777777" w:rsidTr="0076687F">
        <w:trPr>
          <w:gridBefore w:val="1"/>
          <w:wBefore w:w="20" w:type="dxa"/>
          <w:cantSplit/>
          <w:trHeight w:val="1325"/>
        </w:trPr>
        <w:tc>
          <w:tcPr>
            <w:tcW w:w="789" w:type="dxa"/>
            <w:tcBorders>
              <w:left w:val="single" w:sz="18" w:space="0" w:color="auto"/>
            </w:tcBorders>
            <w:shd w:val="clear" w:color="00FF00" w:fill="auto"/>
          </w:tcPr>
          <w:p w14:paraId="02A20983" w14:textId="77777777" w:rsidR="003C60BB" w:rsidRPr="00C9389F" w:rsidRDefault="003C60BB" w:rsidP="0076687F">
            <w:pPr>
              <w:pStyle w:val="berschrift3"/>
            </w:pPr>
          </w:p>
        </w:tc>
        <w:tc>
          <w:tcPr>
            <w:tcW w:w="3469" w:type="dxa"/>
          </w:tcPr>
          <w:p w14:paraId="1D539160" w14:textId="13409457" w:rsidR="003C60BB" w:rsidRDefault="003C60BB" w:rsidP="003C60BB">
            <w:pPr>
              <w:spacing w:before="120" w:after="120" w:line="240" w:lineRule="auto"/>
            </w:pPr>
            <w:r>
              <w:t>Ist die Höhe des Bargeldbestandes angemessen?</w:t>
            </w:r>
          </w:p>
        </w:tc>
        <w:tc>
          <w:tcPr>
            <w:tcW w:w="3682" w:type="dxa"/>
            <w:gridSpan w:val="2"/>
          </w:tcPr>
          <w:p w14:paraId="29FCDEDA"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962379067"/>
            <w:placeholder>
              <w:docPart w:val="E4DE53B9A5FF49ACB99082B07112DAF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4FE2CE8" w14:textId="2455BB1E"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60DA6B6" w14:textId="77777777" w:rsidR="003C60BB" w:rsidRPr="00C9389F" w:rsidRDefault="003C60BB" w:rsidP="0076687F">
            <w:pPr>
              <w:spacing w:before="120" w:after="120"/>
              <w:rPr>
                <w:rFonts w:eastAsia="Times New Roman" w:cs="Arial"/>
                <w:szCs w:val="20"/>
                <w:lang w:eastAsia="de-CH"/>
              </w:rPr>
            </w:pPr>
          </w:p>
        </w:tc>
      </w:tr>
      <w:tr w:rsidR="003C60BB" w:rsidRPr="00C9389F" w14:paraId="58F07173" w14:textId="77777777" w:rsidTr="0076687F">
        <w:trPr>
          <w:gridBefore w:val="1"/>
          <w:wBefore w:w="20" w:type="dxa"/>
          <w:cantSplit/>
          <w:trHeight w:val="1325"/>
        </w:trPr>
        <w:tc>
          <w:tcPr>
            <w:tcW w:w="789" w:type="dxa"/>
            <w:tcBorders>
              <w:left w:val="single" w:sz="18" w:space="0" w:color="auto"/>
            </w:tcBorders>
            <w:shd w:val="clear" w:color="00FF00" w:fill="auto"/>
          </w:tcPr>
          <w:p w14:paraId="0B5905C7" w14:textId="77777777" w:rsidR="003C60BB" w:rsidRPr="00C9389F" w:rsidRDefault="003C60BB" w:rsidP="0076687F">
            <w:pPr>
              <w:pStyle w:val="berschrift3"/>
            </w:pPr>
          </w:p>
        </w:tc>
        <w:tc>
          <w:tcPr>
            <w:tcW w:w="3469" w:type="dxa"/>
          </w:tcPr>
          <w:p w14:paraId="713F6155" w14:textId="34A4AF99" w:rsidR="003C60BB" w:rsidRDefault="003C60BB" w:rsidP="003C60BB">
            <w:pPr>
              <w:spacing w:before="120" w:after="120" w:line="240" w:lineRule="auto"/>
            </w:pPr>
            <w:r>
              <w:t>Wird über den Bargeld- und allfälligen Checkverkehr ein Kassen</w:t>
            </w:r>
            <w:r>
              <w:softHyphen/>
              <w:t>buch geführt?</w:t>
            </w:r>
          </w:p>
        </w:tc>
        <w:tc>
          <w:tcPr>
            <w:tcW w:w="3682" w:type="dxa"/>
            <w:gridSpan w:val="2"/>
          </w:tcPr>
          <w:p w14:paraId="2785E301"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612021836"/>
            <w:placeholder>
              <w:docPart w:val="2B0387316A44432BA5A98080FEED4EE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6627135" w14:textId="7A9335D7"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99DE1E9" w14:textId="77777777" w:rsidR="003C60BB" w:rsidRPr="00C9389F" w:rsidRDefault="003C60BB" w:rsidP="0076687F">
            <w:pPr>
              <w:spacing w:before="120" w:after="120"/>
              <w:rPr>
                <w:rFonts w:eastAsia="Times New Roman" w:cs="Arial"/>
                <w:szCs w:val="20"/>
                <w:lang w:eastAsia="de-CH"/>
              </w:rPr>
            </w:pPr>
          </w:p>
        </w:tc>
      </w:tr>
      <w:tr w:rsidR="003C60BB" w:rsidRPr="00C9389F" w14:paraId="6563A072" w14:textId="77777777" w:rsidTr="0076687F">
        <w:trPr>
          <w:gridBefore w:val="1"/>
          <w:wBefore w:w="20" w:type="dxa"/>
          <w:cantSplit/>
          <w:trHeight w:val="1325"/>
        </w:trPr>
        <w:tc>
          <w:tcPr>
            <w:tcW w:w="789" w:type="dxa"/>
            <w:tcBorders>
              <w:left w:val="single" w:sz="18" w:space="0" w:color="auto"/>
            </w:tcBorders>
            <w:shd w:val="clear" w:color="00FF00" w:fill="auto"/>
          </w:tcPr>
          <w:p w14:paraId="39C3C7CC" w14:textId="77777777" w:rsidR="003C60BB" w:rsidRPr="00C9389F" w:rsidRDefault="003C60BB" w:rsidP="0076687F">
            <w:pPr>
              <w:pStyle w:val="berschrift3"/>
            </w:pPr>
          </w:p>
        </w:tc>
        <w:tc>
          <w:tcPr>
            <w:tcW w:w="3469" w:type="dxa"/>
          </w:tcPr>
          <w:p w14:paraId="26D4AF4F" w14:textId="32C317D3" w:rsidR="003C60BB" w:rsidRDefault="00BC3CC3" w:rsidP="003C60BB">
            <w:pPr>
              <w:spacing w:before="120" w:after="120" w:line="240" w:lineRule="auto"/>
            </w:pPr>
            <w:r>
              <w:t>Erfolgen elektronische Auszahlungen in zweckmässiger Periodizität?</w:t>
            </w:r>
          </w:p>
        </w:tc>
        <w:tc>
          <w:tcPr>
            <w:tcW w:w="3682" w:type="dxa"/>
            <w:gridSpan w:val="2"/>
          </w:tcPr>
          <w:p w14:paraId="48562724"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925579567"/>
            <w:placeholder>
              <w:docPart w:val="EE41CD3D751E404EB200198E169E55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C2867D2" w14:textId="4D3DDB73"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523B1AB" w14:textId="77777777" w:rsidR="003C60BB" w:rsidRPr="00C9389F" w:rsidRDefault="003C60BB" w:rsidP="0076687F">
            <w:pPr>
              <w:spacing w:before="120" w:after="120"/>
              <w:rPr>
                <w:rFonts w:eastAsia="Times New Roman" w:cs="Arial"/>
                <w:szCs w:val="20"/>
                <w:lang w:eastAsia="de-CH"/>
              </w:rPr>
            </w:pPr>
          </w:p>
        </w:tc>
      </w:tr>
      <w:tr w:rsidR="003C60BB" w:rsidRPr="00C9389F" w14:paraId="49D1E717" w14:textId="77777777" w:rsidTr="0076687F">
        <w:trPr>
          <w:gridBefore w:val="1"/>
          <w:wBefore w:w="20" w:type="dxa"/>
          <w:cantSplit/>
          <w:trHeight w:val="1325"/>
        </w:trPr>
        <w:tc>
          <w:tcPr>
            <w:tcW w:w="789" w:type="dxa"/>
            <w:tcBorders>
              <w:left w:val="single" w:sz="18" w:space="0" w:color="auto"/>
            </w:tcBorders>
            <w:shd w:val="clear" w:color="00FF00" w:fill="auto"/>
          </w:tcPr>
          <w:p w14:paraId="7F0088BA" w14:textId="77777777" w:rsidR="003C60BB" w:rsidRPr="00C9389F" w:rsidRDefault="003C60BB" w:rsidP="0076687F">
            <w:pPr>
              <w:pStyle w:val="berschrift3"/>
            </w:pPr>
          </w:p>
        </w:tc>
        <w:tc>
          <w:tcPr>
            <w:tcW w:w="3469" w:type="dxa"/>
          </w:tcPr>
          <w:p w14:paraId="528A4FA4" w14:textId="4FD3BD74" w:rsidR="003C60BB" w:rsidRDefault="00BC3CC3" w:rsidP="003C60BB">
            <w:pPr>
              <w:spacing w:before="120" w:after="120" w:line="240" w:lineRule="auto"/>
            </w:pPr>
            <w:r>
              <w:t>Bestehen ausschliesslich Kollektivzeichnungsberechtigungen?</w:t>
            </w:r>
          </w:p>
        </w:tc>
        <w:tc>
          <w:tcPr>
            <w:tcW w:w="3682" w:type="dxa"/>
            <w:gridSpan w:val="2"/>
          </w:tcPr>
          <w:p w14:paraId="1F1E1B06"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406229375"/>
            <w:placeholder>
              <w:docPart w:val="8CF2EE7637B944ABB20F8B28A9B034D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0FF83DA" w14:textId="54091FE5"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57237C2" w14:textId="77777777" w:rsidR="003C60BB" w:rsidRPr="00C9389F" w:rsidRDefault="003C60BB" w:rsidP="0076687F">
            <w:pPr>
              <w:spacing w:before="120" w:after="120"/>
              <w:rPr>
                <w:rFonts w:eastAsia="Times New Roman" w:cs="Arial"/>
                <w:szCs w:val="20"/>
                <w:lang w:eastAsia="de-CH"/>
              </w:rPr>
            </w:pPr>
          </w:p>
        </w:tc>
      </w:tr>
      <w:tr w:rsidR="003C60BB" w:rsidRPr="00C9389F" w14:paraId="4FCBC0D5" w14:textId="77777777" w:rsidTr="0076687F">
        <w:trPr>
          <w:gridBefore w:val="1"/>
          <w:wBefore w:w="20" w:type="dxa"/>
          <w:cantSplit/>
          <w:trHeight w:val="1325"/>
        </w:trPr>
        <w:tc>
          <w:tcPr>
            <w:tcW w:w="789" w:type="dxa"/>
            <w:tcBorders>
              <w:left w:val="single" w:sz="18" w:space="0" w:color="auto"/>
            </w:tcBorders>
            <w:shd w:val="clear" w:color="00FF00" w:fill="auto"/>
          </w:tcPr>
          <w:p w14:paraId="36810F78" w14:textId="77777777" w:rsidR="003C60BB" w:rsidRPr="00C9389F" w:rsidRDefault="003C60BB" w:rsidP="0076687F">
            <w:pPr>
              <w:pStyle w:val="berschrift3"/>
            </w:pPr>
          </w:p>
        </w:tc>
        <w:tc>
          <w:tcPr>
            <w:tcW w:w="3469" w:type="dxa"/>
          </w:tcPr>
          <w:p w14:paraId="103B46B6" w14:textId="2E9BC074" w:rsidR="003C60BB" w:rsidRDefault="00BC3CC3" w:rsidP="003C60BB">
            <w:pPr>
              <w:spacing w:before="120" w:after="120" w:line="240" w:lineRule="auto"/>
            </w:pPr>
            <w:r>
              <w:t>Ist sichergestellt, dass alle Rückerstattungen vollständig eingefor</w:t>
            </w:r>
            <w:r>
              <w:softHyphen/>
              <w:t>dert werden?</w:t>
            </w:r>
          </w:p>
        </w:tc>
        <w:tc>
          <w:tcPr>
            <w:tcW w:w="3682" w:type="dxa"/>
            <w:gridSpan w:val="2"/>
          </w:tcPr>
          <w:p w14:paraId="4D147EF8"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768962586"/>
            <w:placeholder>
              <w:docPart w:val="BE5D87BFD9E040EA973E322A8771700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657DB8B" w14:textId="2CD3AD97"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38E291C" w14:textId="77777777" w:rsidR="003C60BB" w:rsidRPr="00C9389F" w:rsidRDefault="003C60BB" w:rsidP="0076687F">
            <w:pPr>
              <w:spacing w:before="120" w:after="120"/>
              <w:rPr>
                <w:rFonts w:eastAsia="Times New Roman" w:cs="Arial"/>
                <w:szCs w:val="20"/>
                <w:lang w:eastAsia="de-CH"/>
              </w:rPr>
            </w:pPr>
          </w:p>
        </w:tc>
      </w:tr>
      <w:tr w:rsidR="003C60BB" w:rsidRPr="00C9389F" w14:paraId="6D1F65D6" w14:textId="77777777" w:rsidTr="0076687F">
        <w:trPr>
          <w:gridBefore w:val="1"/>
          <w:wBefore w:w="20" w:type="dxa"/>
          <w:cantSplit/>
          <w:trHeight w:val="1325"/>
        </w:trPr>
        <w:tc>
          <w:tcPr>
            <w:tcW w:w="789" w:type="dxa"/>
            <w:tcBorders>
              <w:left w:val="single" w:sz="18" w:space="0" w:color="auto"/>
            </w:tcBorders>
            <w:shd w:val="clear" w:color="00FF00" w:fill="auto"/>
          </w:tcPr>
          <w:p w14:paraId="03CCAF36" w14:textId="77777777" w:rsidR="003C60BB" w:rsidRPr="00C9389F" w:rsidRDefault="003C60BB" w:rsidP="0076687F">
            <w:pPr>
              <w:pStyle w:val="berschrift3"/>
            </w:pPr>
          </w:p>
        </w:tc>
        <w:tc>
          <w:tcPr>
            <w:tcW w:w="3469" w:type="dxa"/>
          </w:tcPr>
          <w:p w14:paraId="047A1607" w14:textId="77777777" w:rsidR="00D75CFF" w:rsidRDefault="00BC3CC3" w:rsidP="00BC3CC3">
            <w:pPr>
              <w:spacing w:before="120" w:after="120" w:line="240" w:lineRule="auto"/>
            </w:pPr>
            <w:r>
              <w:t xml:space="preserve">Wird die Verwandtenunterstützung bei allen Sozialhilfebeziehenden abgeklärt? </w:t>
            </w:r>
          </w:p>
          <w:p w14:paraId="5E6A4C55" w14:textId="345A3A44" w:rsidR="003C60BB" w:rsidRDefault="00BC3CC3" w:rsidP="00BC3CC3">
            <w:pPr>
              <w:spacing w:before="120" w:after="120" w:line="240" w:lineRule="auto"/>
            </w:pPr>
            <w:r>
              <w:sym w:font="Wingdings" w:char="F0E0"/>
            </w:r>
            <w:r>
              <w:t xml:space="preserve"> Vgl. Leitfaden des Kant. Sozialamtes.</w:t>
            </w:r>
          </w:p>
        </w:tc>
        <w:tc>
          <w:tcPr>
            <w:tcW w:w="3682" w:type="dxa"/>
            <w:gridSpan w:val="2"/>
          </w:tcPr>
          <w:p w14:paraId="2EFF4F0B"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373148908"/>
            <w:placeholder>
              <w:docPart w:val="89FD8E54F87C4B30AF7D20DDD050753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3881DA2" w14:textId="45BDDB29"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7E59203" w14:textId="77777777" w:rsidR="003C60BB" w:rsidRPr="00C9389F" w:rsidRDefault="003C60BB" w:rsidP="0076687F">
            <w:pPr>
              <w:spacing w:before="120" w:after="120"/>
              <w:rPr>
                <w:rFonts w:eastAsia="Times New Roman" w:cs="Arial"/>
                <w:szCs w:val="20"/>
                <w:lang w:eastAsia="de-CH"/>
              </w:rPr>
            </w:pPr>
          </w:p>
        </w:tc>
      </w:tr>
      <w:tr w:rsidR="003C60BB" w:rsidRPr="00C9389F" w14:paraId="69D4E5BA" w14:textId="77777777" w:rsidTr="0076687F">
        <w:trPr>
          <w:gridBefore w:val="1"/>
          <w:wBefore w:w="20" w:type="dxa"/>
          <w:cantSplit/>
          <w:trHeight w:val="1325"/>
        </w:trPr>
        <w:tc>
          <w:tcPr>
            <w:tcW w:w="789" w:type="dxa"/>
            <w:tcBorders>
              <w:left w:val="single" w:sz="18" w:space="0" w:color="auto"/>
            </w:tcBorders>
            <w:shd w:val="clear" w:color="00FF00" w:fill="auto"/>
          </w:tcPr>
          <w:p w14:paraId="6D71734D" w14:textId="77777777" w:rsidR="003C60BB" w:rsidRPr="00C9389F" w:rsidRDefault="003C60BB" w:rsidP="0076687F">
            <w:pPr>
              <w:pStyle w:val="berschrift3"/>
            </w:pPr>
          </w:p>
        </w:tc>
        <w:tc>
          <w:tcPr>
            <w:tcW w:w="3469" w:type="dxa"/>
          </w:tcPr>
          <w:p w14:paraId="36FEE6C0" w14:textId="77777777" w:rsidR="00A77A9D" w:rsidRDefault="00BC3CC3" w:rsidP="003C60BB">
            <w:pPr>
              <w:spacing w:before="120" w:after="120" w:line="240" w:lineRule="auto"/>
              <w:rPr>
                <w:lang w:val="de-DE"/>
              </w:rPr>
            </w:pPr>
            <w:r>
              <w:rPr>
                <w:lang w:val="de-DE"/>
              </w:rPr>
              <w:t xml:space="preserve">Werden Abtretungserklärungen für Beiträge der Krankenkasse und der Arbeitslosenversicherung eingeholt? </w:t>
            </w:r>
          </w:p>
          <w:p w14:paraId="346133F4" w14:textId="2F5A51BF" w:rsidR="003C60BB" w:rsidRDefault="00BC3CC3" w:rsidP="003C60BB">
            <w:pPr>
              <w:spacing w:before="120" w:after="120" w:line="240" w:lineRule="auto"/>
            </w:pPr>
            <w:r>
              <w:rPr>
                <w:lang w:val="de-DE"/>
              </w:rPr>
              <w:sym w:font="Wingdings" w:char="F0E0"/>
            </w:r>
            <w:r>
              <w:rPr>
                <w:lang w:val="de-DE"/>
              </w:rPr>
              <w:t xml:space="preserve"> Unterschrift durch Klienten prüfen.</w:t>
            </w:r>
          </w:p>
        </w:tc>
        <w:tc>
          <w:tcPr>
            <w:tcW w:w="3682" w:type="dxa"/>
            <w:gridSpan w:val="2"/>
          </w:tcPr>
          <w:p w14:paraId="1012EF89"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47683114"/>
            <w:placeholder>
              <w:docPart w:val="34149D0F62C84BC3B131E95CDDD16FE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17C10B8" w14:textId="4EFFE62C"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F9A344A" w14:textId="77777777" w:rsidR="003C60BB" w:rsidRPr="00C9389F" w:rsidRDefault="003C60BB" w:rsidP="0076687F">
            <w:pPr>
              <w:spacing w:before="120" w:after="120"/>
              <w:rPr>
                <w:rFonts w:eastAsia="Times New Roman" w:cs="Arial"/>
                <w:szCs w:val="20"/>
                <w:lang w:eastAsia="de-CH"/>
              </w:rPr>
            </w:pPr>
          </w:p>
        </w:tc>
      </w:tr>
      <w:tr w:rsidR="00373234" w:rsidRPr="00C9389F" w14:paraId="0CFC59A5" w14:textId="77777777" w:rsidTr="00A11748">
        <w:trPr>
          <w:gridBefore w:val="1"/>
          <w:wBefore w:w="20" w:type="dxa"/>
          <w:cantSplit/>
          <w:trHeight w:val="1325"/>
        </w:trPr>
        <w:tc>
          <w:tcPr>
            <w:tcW w:w="789" w:type="dxa"/>
            <w:tcBorders>
              <w:left w:val="single" w:sz="18" w:space="0" w:color="auto"/>
            </w:tcBorders>
            <w:shd w:val="clear" w:color="00FF00" w:fill="auto"/>
          </w:tcPr>
          <w:p w14:paraId="533C2372" w14:textId="77777777" w:rsidR="00373234" w:rsidRPr="00C9389F" w:rsidRDefault="00373234" w:rsidP="00A11748">
            <w:pPr>
              <w:pStyle w:val="berschrift3"/>
            </w:pPr>
          </w:p>
        </w:tc>
        <w:tc>
          <w:tcPr>
            <w:tcW w:w="3469" w:type="dxa"/>
          </w:tcPr>
          <w:p w14:paraId="4528AAE6" w14:textId="1F292D52" w:rsidR="00373234" w:rsidRDefault="00373234" w:rsidP="00A11748">
            <w:pPr>
              <w:spacing w:before="120" w:after="120" w:line="240" w:lineRule="auto"/>
            </w:pPr>
            <w:r w:rsidRPr="00373234">
              <w:rPr>
                <w:lang w:val="de-DE"/>
              </w:rPr>
              <w:t>Werden verrechenbare Aufwände anderer Kostenträger regelmässig weiterbelastet?</w:t>
            </w:r>
          </w:p>
        </w:tc>
        <w:tc>
          <w:tcPr>
            <w:tcW w:w="3682" w:type="dxa"/>
            <w:gridSpan w:val="2"/>
          </w:tcPr>
          <w:p w14:paraId="44311544" w14:textId="77777777" w:rsidR="00373234" w:rsidRPr="00C9389F" w:rsidRDefault="00373234" w:rsidP="00A11748">
            <w:pPr>
              <w:spacing w:before="120" w:after="120"/>
              <w:rPr>
                <w:rFonts w:eastAsia="Times New Roman" w:cs="Arial"/>
                <w:szCs w:val="20"/>
                <w:lang w:eastAsia="de-CH"/>
              </w:rPr>
            </w:pPr>
          </w:p>
        </w:tc>
        <w:sdt>
          <w:sdtPr>
            <w:rPr>
              <w:rFonts w:eastAsia="Times New Roman" w:cs="Arial"/>
              <w:szCs w:val="20"/>
              <w:lang w:eastAsia="de-CH"/>
            </w:rPr>
            <w:id w:val="1945505302"/>
            <w:placeholder>
              <w:docPart w:val="9FBDA4C0FBEB4EA7856D292E9F0D4B8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A09B822" w14:textId="77777777" w:rsidR="00373234" w:rsidRDefault="00373234" w:rsidP="00A11748">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1E9AF71" w14:textId="77777777" w:rsidR="00373234" w:rsidRPr="00C9389F" w:rsidRDefault="00373234" w:rsidP="00A11748">
            <w:pPr>
              <w:spacing w:before="120" w:after="120"/>
              <w:rPr>
                <w:rFonts w:eastAsia="Times New Roman" w:cs="Arial"/>
                <w:szCs w:val="20"/>
                <w:lang w:eastAsia="de-CH"/>
              </w:rPr>
            </w:pPr>
          </w:p>
        </w:tc>
      </w:tr>
      <w:tr w:rsidR="003C60BB" w:rsidRPr="00C9389F" w14:paraId="515D68FF" w14:textId="77777777" w:rsidTr="0076687F">
        <w:trPr>
          <w:gridBefore w:val="1"/>
          <w:wBefore w:w="20" w:type="dxa"/>
          <w:cantSplit/>
          <w:trHeight w:val="1325"/>
        </w:trPr>
        <w:tc>
          <w:tcPr>
            <w:tcW w:w="789" w:type="dxa"/>
            <w:tcBorders>
              <w:left w:val="single" w:sz="18" w:space="0" w:color="auto"/>
            </w:tcBorders>
            <w:shd w:val="clear" w:color="00FF00" w:fill="auto"/>
          </w:tcPr>
          <w:p w14:paraId="02C95AA9" w14:textId="77777777" w:rsidR="003C60BB" w:rsidRPr="00C9389F" w:rsidRDefault="003C60BB" w:rsidP="0076687F">
            <w:pPr>
              <w:pStyle w:val="berschrift3"/>
            </w:pPr>
          </w:p>
        </w:tc>
        <w:tc>
          <w:tcPr>
            <w:tcW w:w="3469" w:type="dxa"/>
          </w:tcPr>
          <w:p w14:paraId="01A7B68D" w14:textId="72EEC0B2" w:rsidR="003C60BB" w:rsidRDefault="00BC3CC3" w:rsidP="003C60BB">
            <w:pPr>
              <w:spacing w:before="120" w:after="120" w:line="240" w:lineRule="auto"/>
            </w:pPr>
            <w:r>
              <w:rPr>
                <w:lang w:val="de-DE"/>
              </w:rPr>
              <w:t>I</w:t>
            </w:r>
            <w:r>
              <w:t>st der Übergang der Daten aus den EDV-Programmen im Bereich der allgemeinen Fürsorge in die Buchhaltung der Finanzabteilung zweckmässig organisiert?</w:t>
            </w:r>
          </w:p>
        </w:tc>
        <w:tc>
          <w:tcPr>
            <w:tcW w:w="3682" w:type="dxa"/>
            <w:gridSpan w:val="2"/>
          </w:tcPr>
          <w:p w14:paraId="1A12F8B3"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854759602"/>
            <w:placeholder>
              <w:docPart w:val="45D6816CE36346349D67D49CB4E325C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4DB9B59" w14:textId="50E451EA"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7E3987A" w14:textId="77777777" w:rsidR="003C60BB" w:rsidRPr="00C9389F" w:rsidRDefault="003C60BB" w:rsidP="0076687F">
            <w:pPr>
              <w:spacing w:before="120" w:after="120"/>
              <w:rPr>
                <w:rFonts w:eastAsia="Times New Roman" w:cs="Arial"/>
                <w:szCs w:val="20"/>
                <w:lang w:eastAsia="de-CH"/>
              </w:rPr>
            </w:pPr>
          </w:p>
        </w:tc>
      </w:tr>
      <w:tr w:rsidR="003C60BB" w:rsidRPr="00C9389F" w14:paraId="5CDCE0D6" w14:textId="77777777" w:rsidTr="0076687F">
        <w:trPr>
          <w:gridBefore w:val="1"/>
          <w:wBefore w:w="20" w:type="dxa"/>
          <w:cantSplit/>
          <w:trHeight w:val="1325"/>
        </w:trPr>
        <w:tc>
          <w:tcPr>
            <w:tcW w:w="789" w:type="dxa"/>
            <w:tcBorders>
              <w:left w:val="single" w:sz="18" w:space="0" w:color="auto"/>
            </w:tcBorders>
            <w:shd w:val="clear" w:color="00FF00" w:fill="auto"/>
          </w:tcPr>
          <w:p w14:paraId="43C3682D" w14:textId="77777777" w:rsidR="003C60BB" w:rsidRPr="00C9389F" w:rsidRDefault="003C60BB" w:rsidP="0076687F">
            <w:pPr>
              <w:pStyle w:val="berschrift3"/>
            </w:pPr>
          </w:p>
        </w:tc>
        <w:tc>
          <w:tcPr>
            <w:tcW w:w="3469" w:type="dxa"/>
          </w:tcPr>
          <w:p w14:paraId="3A8060C9" w14:textId="4E069C24" w:rsidR="003C60BB" w:rsidRDefault="00BC3CC3" w:rsidP="003C60BB">
            <w:pPr>
              <w:spacing w:before="120" w:after="120" w:line="240" w:lineRule="auto"/>
            </w:pPr>
            <w:r>
              <w:t>Wird die vollständige und korrekte Verbuchung der Beträge in der Buchhaltung der Finanzabteilung kontrolliert?</w:t>
            </w:r>
          </w:p>
        </w:tc>
        <w:tc>
          <w:tcPr>
            <w:tcW w:w="3682" w:type="dxa"/>
            <w:gridSpan w:val="2"/>
          </w:tcPr>
          <w:p w14:paraId="6A0DE213" w14:textId="77777777" w:rsidR="003C60BB" w:rsidRPr="00C9389F" w:rsidRDefault="003C60BB" w:rsidP="0076687F">
            <w:pPr>
              <w:spacing w:before="120" w:after="120"/>
              <w:rPr>
                <w:rFonts w:eastAsia="Times New Roman" w:cs="Arial"/>
                <w:szCs w:val="20"/>
                <w:lang w:eastAsia="de-CH"/>
              </w:rPr>
            </w:pPr>
          </w:p>
        </w:tc>
        <w:sdt>
          <w:sdtPr>
            <w:rPr>
              <w:rFonts w:eastAsia="Times New Roman" w:cs="Arial"/>
              <w:szCs w:val="20"/>
              <w:lang w:eastAsia="de-CH"/>
            </w:rPr>
            <w:id w:val="1944266675"/>
            <w:placeholder>
              <w:docPart w:val="AAC8E3E0D1014DE59F6D5B9AFF88E08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1A6D1B0" w14:textId="2E3C1F4F" w:rsidR="003C60BB"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7C71E28" w14:textId="77777777" w:rsidR="003C60BB" w:rsidRPr="00C9389F" w:rsidRDefault="003C60BB" w:rsidP="0076687F">
            <w:pPr>
              <w:spacing w:before="120" w:after="120"/>
              <w:rPr>
                <w:rFonts w:eastAsia="Times New Roman" w:cs="Arial"/>
                <w:szCs w:val="20"/>
                <w:lang w:eastAsia="de-CH"/>
              </w:rPr>
            </w:pPr>
          </w:p>
        </w:tc>
      </w:tr>
      <w:tr w:rsidR="00BC3CC3" w:rsidRPr="00C9389F" w14:paraId="6A1071D3" w14:textId="77777777" w:rsidTr="0076687F">
        <w:trPr>
          <w:gridBefore w:val="1"/>
          <w:wBefore w:w="20" w:type="dxa"/>
          <w:cantSplit/>
          <w:trHeight w:val="1325"/>
        </w:trPr>
        <w:tc>
          <w:tcPr>
            <w:tcW w:w="789" w:type="dxa"/>
            <w:tcBorders>
              <w:left w:val="single" w:sz="18" w:space="0" w:color="auto"/>
            </w:tcBorders>
            <w:shd w:val="clear" w:color="00FF00" w:fill="auto"/>
          </w:tcPr>
          <w:p w14:paraId="27FA36EA" w14:textId="77777777" w:rsidR="00BC3CC3" w:rsidRPr="00C9389F" w:rsidRDefault="00BC3CC3" w:rsidP="0076687F">
            <w:pPr>
              <w:pStyle w:val="berschrift3"/>
            </w:pPr>
          </w:p>
        </w:tc>
        <w:tc>
          <w:tcPr>
            <w:tcW w:w="3469" w:type="dxa"/>
          </w:tcPr>
          <w:p w14:paraId="45196555" w14:textId="2193C8E6" w:rsidR="00BC3CC3" w:rsidRDefault="00BC3CC3" w:rsidP="003C60BB">
            <w:pPr>
              <w:spacing w:before="120" w:after="120" w:line="240" w:lineRule="auto"/>
            </w:pPr>
            <w:r>
              <w:t>Erfolgen die Saldoabstimmungen mit der Finanzabteilung regelmässig?</w:t>
            </w:r>
          </w:p>
        </w:tc>
        <w:tc>
          <w:tcPr>
            <w:tcW w:w="3682" w:type="dxa"/>
            <w:gridSpan w:val="2"/>
          </w:tcPr>
          <w:p w14:paraId="7A513BCD"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1167749249"/>
            <w:placeholder>
              <w:docPart w:val="EF481A5AE46B425D8FFAA91689FFF37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9702415" w14:textId="3288983C" w:rsidR="00BC3CC3"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E24EFCC" w14:textId="77777777" w:rsidR="00BC3CC3" w:rsidRPr="00C9389F" w:rsidRDefault="00BC3CC3" w:rsidP="0076687F">
            <w:pPr>
              <w:spacing w:before="120" w:after="120"/>
              <w:rPr>
                <w:rFonts w:eastAsia="Times New Roman" w:cs="Arial"/>
                <w:szCs w:val="20"/>
                <w:lang w:eastAsia="de-CH"/>
              </w:rPr>
            </w:pPr>
          </w:p>
        </w:tc>
      </w:tr>
      <w:tr w:rsidR="00BC3CC3" w:rsidRPr="00C9389F" w14:paraId="62B5E870" w14:textId="77777777" w:rsidTr="0076687F">
        <w:trPr>
          <w:gridBefore w:val="1"/>
          <w:wBefore w:w="20" w:type="dxa"/>
          <w:cantSplit/>
          <w:trHeight w:val="1325"/>
        </w:trPr>
        <w:tc>
          <w:tcPr>
            <w:tcW w:w="789" w:type="dxa"/>
            <w:tcBorders>
              <w:left w:val="single" w:sz="18" w:space="0" w:color="auto"/>
            </w:tcBorders>
            <w:shd w:val="clear" w:color="00FF00" w:fill="auto"/>
          </w:tcPr>
          <w:p w14:paraId="1C6BFE2A" w14:textId="77777777" w:rsidR="00BC3CC3" w:rsidRPr="00C9389F" w:rsidRDefault="00BC3CC3" w:rsidP="0076687F">
            <w:pPr>
              <w:pStyle w:val="berschrift3"/>
            </w:pPr>
          </w:p>
        </w:tc>
        <w:tc>
          <w:tcPr>
            <w:tcW w:w="3469" w:type="dxa"/>
          </w:tcPr>
          <w:p w14:paraId="548D8A87" w14:textId="77777777" w:rsidR="00BC3CC3" w:rsidRDefault="00BC3CC3" w:rsidP="003C60BB">
            <w:pPr>
              <w:spacing w:before="120" w:after="120" w:line="240" w:lineRule="auto"/>
            </w:pPr>
            <w:r>
              <w:t>Ist das Mahn- und Betreibungswesen (zeitlich und personell) zweckmässig organisiert?</w:t>
            </w:r>
          </w:p>
          <w:p w14:paraId="760252F8" w14:textId="340A9923" w:rsidR="00D75CFF" w:rsidRDefault="00D75CFF" w:rsidP="003C60BB">
            <w:pPr>
              <w:spacing w:before="120" w:after="120" w:line="240" w:lineRule="auto"/>
            </w:pPr>
          </w:p>
        </w:tc>
        <w:tc>
          <w:tcPr>
            <w:tcW w:w="3682" w:type="dxa"/>
            <w:gridSpan w:val="2"/>
          </w:tcPr>
          <w:p w14:paraId="5235D965"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2031860621"/>
            <w:placeholder>
              <w:docPart w:val="035F4FA5B2DC47048B7D478D5143D6E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6E1E7B5" w14:textId="1F41C0BA" w:rsidR="00BC3CC3" w:rsidRDefault="00BC3CC3"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382F9CC" w14:textId="77777777" w:rsidR="00BC3CC3" w:rsidRPr="00C9389F" w:rsidRDefault="00BC3CC3" w:rsidP="0076687F">
            <w:pPr>
              <w:spacing w:before="120" w:after="120"/>
              <w:rPr>
                <w:rFonts w:eastAsia="Times New Roman" w:cs="Arial"/>
                <w:szCs w:val="20"/>
                <w:lang w:eastAsia="de-CH"/>
              </w:rPr>
            </w:pPr>
          </w:p>
        </w:tc>
      </w:tr>
      <w:tr w:rsidR="00BC3CC3" w:rsidRPr="00C9389F" w14:paraId="4C299E37"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B40B7E" w14:textId="6F6CDD65" w:rsidR="00BC3CC3" w:rsidRPr="00E546FF" w:rsidRDefault="00BC3CC3" w:rsidP="00650141">
            <w:pPr>
              <w:pStyle w:val="berschrift2"/>
              <w:numPr>
                <w:ilvl w:val="0"/>
                <w:numId w:val="0"/>
              </w:numPr>
            </w:pPr>
            <w:r>
              <w:t>Alimenten</w:t>
            </w:r>
            <w:r w:rsidR="00650141">
              <w:t>hilfe (Inkassohilfe und Bevorschussung)</w:t>
            </w:r>
          </w:p>
        </w:tc>
      </w:tr>
      <w:tr w:rsidR="00650141" w:rsidRPr="00C9389F" w14:paraId="49A5AE54" w14:textId="77777777" w:rsidTr="0076687F">
        <w:trPr>
          <w:gridBefore w:val="1"/>
          <w:wBefore w:w="20" w:type="dxa"/>
          <w:cantSplit/>
          <w:trHeight w:val="1325"/>
        </w:trPr>
        <w:tc>
          <w:tcPr>
            <w:tcW w:w="789" w:type="dxa"/>
            <w:tcBorders>
              <w:left w:val="single" w:sz="18" w:space="0" w:color="auto"/>
            </w:tcBorders>
            <w:shd w:val="clear" w:color="00FF00" w:fill="auto"/>
          </w:tcPr>
          <w:p w14:paraId="4BEF4BB3" w14:textId="77777777" w:rsidR="00650141" w:rsidRPr="00C9389F" w:rsidRDefault="00650141" w:rsidP="00650141">
            <w:pPr>
              <w:pStyle w:val="berschrift3"/>
            </w:pPr>
          </w:p>
        </w:tc>
        <w:tc>
          <w:tcPr>
            <w:tcW w:w="3469" w:type="dxa"/>
          </w:tcPr>
          <w:p w14:paraId="3637E0C7" w14:textId="1BAD706C" w:rsidR="00650141" w:rsidRPr="00650141" w:rsidRDefault="00650141" w:rsidP="00650141">
            <w:pPr>
              <w:spacing w:before="120" w:after="120" w:line="240" w:lineRule="auto"/>
            </w:pPr>
            <w:r w:rsidRPr="00373234">
              <w:t xml:space="preserve">Wie ist </w:t>
            </w:r>
            <w:r>
              <w:t>die Aliment</w:t>
            </w:r>
            <w:r w:rsidR="0049275B">
              <w:t>en</w:t>
            </w:r>
            <w:r>
              <w:t>hilfe</w:t>
            </w:r>
            <w:r w:rsidRPr="00373234">
              <w:t xml:space="preserve"> organisiert?</w:t>
            </w:r>
          </w:p>
        </w:tc>
        <w:tc>
          <w:tcPr>
            <w:tcW w:w="3682" w:type="dxa"/>
            <w:gridSpan w:val="2"/>
          </w:tcPr>
          <w:p w14:paraId="18B70877" w14:textId="77777777" w:rsidR="00650141" w:rsidRPr="00C9389F" w:rsidRDefault="00650141" w:rsidP="00650141">
            <w:pPr>
              <w:spacing w:before="120" w:after="120"/>
              <w:rPr>
                <w:rFonts w:eastAsia="Times New Roman" w:cs="Arial"/>
                <w:szCs w:val="20"/>
                <w:lang w:eastAsia="de-CH"/>
              </w:rPr>
            </w:pPr>
          </w:p>
        </w:tc>
        <w:tc>
          <w:tcPr>
            <w:tcW w:w="1134" w:type="dxa"/>
          </w:tcPr>
          <w:p w14:paraId="40CC6C5C" w14:textId="77777777" w:rsidR="00650141" w:rsidRDefault="00650141" w:rsidP="00650141">
            <w:pPr>
              <w:spacing w:before="120" w:after="120" w:line="240" w:lineRule="auto"/>
              <w:jc w:val="center"/>
              <w:rPr>
                <w:rFonts w:eastAsia="Times New Roman" w:cs="Arial"/>
                <w:szCs w:val="20"/>
                <w:lang w:eastAsia="de-CH"/>
              </w:rPr>
            </w:pPr>
          </w:p>
        </w:tc>
        <w:tc>
          <w:tcPr>
            <w:tcW w:w="1354" w:type="dxa"/>
            <w:gridSpan w:val="2"/>
          </w:tcPr>
          <w:p w14:paraId="7D65E8EC" w14:textId="77777777" w:rsidR="00650141" w:rsidRPr="00C9389F" w:rsidRDefault="00650141" w:rsidP="00650141">
            <w:pPr>
              <w:spacing w:before="120" w:after="120"/>
              <w:rPr>
                <w:rFonts w:eastAsia="Times New Roman" w:cs="Arial"/>
                <w:szCs w:val="20"/>
                <w:lang w:eastAsia="de-CH"/>
              </w:rPr>
            </w:pPr>
          </w:p>
        </w:tc>
      </w:tr>
      <w:tr w:rsidR="00650141" w:rsidRPr="00C9389F" w14:paraId="665D3E77" w14:textId="77777777" w:rsidTr="0076687F">
        <w:trPr>
          <w:gridBefore w:val="1"/>
          <w:wBefore w:w="20" w:type="dxa"/>
          <w:cantSplit/>
          <w:trHeight w:val="1325"/>
        </w:trPr>
        <w:tc>
          <w:tcPr>
            <w:tcW w:w="789" w:type="dxa"/>
            <w:tcBorders>
              <w:left w:val="single" w:sz="18" w:space="0" w:color="auto"/>
            </w:tcBorders>
            <w:shd w:val="clear" w:color="00FF00" w:fill="auto"/>
          </w:tcPr>
          <w:p w14:paraId="36A0F0CB" w14:textId="77777777" w:rsidR="00650141" w:rsidRPr="00C9389F" w:rsidRDefault="00650141" w:rsidP="00650141">
            <w:pPr>
              <w:pStyle w:val="berschrift3"/>
            </w:pPr>
          </w:p>
        </w:tc>
        <w:tc>
          <w:tcPr>
            <w:tcW w:w="3469" w:type="dxa"/>
          </w:tcPr>
          <w:p w14:paraId="574274D6" w14:textId="0F2D60BF" w:rsidR="00650141" w:rsidRDefault="00650141" w:rsidP="00650141">
            <w:pPr>
              <w:spacing w:before="120" w:after="120" w:line="240" w:lineRule="auto"/>
            </w:pPr>
            <w:r w:rsidRPr="00650141">
              <w:t>Werden Alimentenbevorschussungen vom zahlungspflichtigen Elternteil eingefordert?</w:t>
            </w:r>
          </w:p>
        </w:tc>
        <w:tc>
          <w:tcPr>
            <w:tcW w:w="3682" w:type="dxa"/>
            <w:gridSpan w:val="2"/>
          </w:tcPr>
          <w:p w14:paraId="2B890E75"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1504008247"/>
            <w:placeholder>
              <w:docPart w:val="DD447BED509B4360AF6074816E59B4D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3FC7ABE" w14:textId="4AF9B41C"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7FD9581" w14:textId="77777777" w:rsidR="00650141" w:rsidRPr="00C9389F" w:rsidRDefault="00650141" w:rsidP="00650141">
            <w:pPr>
              <w:spacing w:before="120" w:after="120"/>
              <w:rPr>
                <w:rFonts w:eastAsia="Times New Roman" w:cs="Arial"/>
                <w:szCs w:val="20"/>
                <w:lang w:eastAsia="de-CH"/>
              </w:rPr>
            </w:pPr>
          </w:p>
        </w:tc>
      </w:tr>
      <w:tr w:rsidR="00650141" w:rsidRPr="00C9389F" w14:paraId="02C19BBB" w14:textId="77777777" w:rsidTr="0076687F">
        <w:trPr>
          <w:gridBefore w:val="1"/>
          <w:wBefore w:w="20" w:type="dxa"/>
          <w:cantSplit/>
          <w:trHeight w:val="1325"/>
        </w:trPr>
        <w:tc>
          <w:tcPr>
            <w:tcW w:w="789" w:type="dxa"/>
            <w:tcBorders>
              <w:left w:val="single" w:sz="18" w:space="0" w:color="auto"/>
            </w:tcBorders>
            <w:shd w:val="clear" w:color="00FF00" w:fill="auto"/>
          </w:tcPr>
          <w:p w14:paraId="24AAFE94" w14:textId="77777777" w:rsidR="00650141" w:rsidRPr="00C9389F" w:rsidRDefault="00650141" w:rsidP="00650141">
            <w:pPr>
              <w:pStyle w:val="berschrift3"/>
            </w:pPr>
          </w:p>
        </w:tc>
        <w:tc>
          <w:tcPr>
            <w:tcW w:w="3469" w:type="dxa"/>
          </w:tcPr>
          <w:p w14:paraId="4EF52717" w14:textId="2EE1AA4B" w:rsidR="00650141" w:rsidRDefault="00650141" w:rsidP="00A77A9D">
            <w:pPr>
              <w:spacing w:before="120" w:after="120" w:line="240" w:lineRule="auto"/>
            </w:pPr>
            <w:r>
              <w:t>Werden die Abrechnungen mit Dritten (</w:t>
            </w:r>
            <w:r w:rsidR="00A77A9D">
              <w:t>z.B.</w:t>
            </w:r>
            <w:r>
              <w:t xml:space="preserve"> Frauenzentrale) kontrolliert?</w:t>
            </w:r>
          </w:p>
        </w:tc>
        <w:tc>
          <w:tcPr>
            <w:tcW w:w="3682" w:type="dxa"/>
            <w:gridSpan w:val="2"/>
          </w:tcPr>
          <w:p w14:paraId="2DE98775"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1499773151"/>
            <w:placeholder>
              <w:docPart w:val="D570C8BAE9CE41FCA4CDBDF5BD73882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2FE4EC5" w14:textId="4CDA6B19"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120CF68" w14:textId="77777777" w:rsidR="00650141" w:rsidRPr="00C9389F" w:rsidRDefault="00650141" w:rsidP="00650141">
            <w:pPr>
              <w:spacing w:before="120" w:after="120"/>
              <w:rPr>
                <w:rFonts w:eastAsia="Times New Roman" w:cs="Arial"/>
                <w:szCs w:val="20"/>
                <w:lang w:eastAsia="de-CH"/>
              </w:rPr>
            </w:pPr>
          </w:p>
        </w:tc>
      </w:tr>
      <w:tr w:rsidR="00650141" w:rsidRPr="00C9389F" w14:paraId="71B34FC3" w14:textId="77777777" w:rsidTr="0076687F">
        <w:trPr>
          <w:gridBefore w:val="1"/>
          <w:wBefore w:w="20" w:type="dxa"/>
          <w:cantSplit/>
          <w:trHeight w:val="1325"/>
        </w:trPr>
        <w:tc>
          <w:tcPr>
            <w:tcW w:w="789" w:type="dxa"/>
            <w:tcBorders>
              <w:left w:val="single" w:sz="18" w:space="0" w:color="auto"/>
            </w:tcBorders>
            <w:shd w:val="clear" w:color="00FF00" w:fill="auto"/>
          </w:tcPr>
          <w:p w14:paraId="60D89356" w14:textId="77777777" w:rsidR="00650141" w:rsidRPr="00C9389F" w:rsidRDefault="00650141" w:rsidP="00650141">
            <w:pPr>
              <w:pStyle w:val="berschrift3"/>
            </w:pPr>
          </w:p>
        </w:tc>
        <w:tc>
          <w:tcPr>
            <w:tcW w:w="3469" w:type="dxa"/>
          </w:tcPr>
          <w:p w14:paraId="6F992E6B" w14:textId="1759E03F" w:rsidR="00650141" w:rsidRDefault="00650141" w:rsidP="00650141">
            <w:pPr>
              <w:spacing w:before="120" w:after="120" w:line="240" w:lineRule="auto"/>
            </w:pPr>
            <w:r>
              <w:t>Ist das Mahn- und Betreibungswesen bei der Alimentenbevor</w:t>
            </w:r>
            <w:r>
              <w:softHyphen/>
              <w:t>schussung zweckmässig organisiert?</w:t>
            </w:r>
          </w:p>
        </w:tc>
        <w:tc>
          <w:tcPr>
            <w:tcW w:w="3682" w:type="dxa"/>
            <w:gridSpan w:val="2"/>
          </w:tcPr>
          <w:p w14:paraId="6296B974"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1182168820"/>
            <w:placeholder>
              <w:docPart w:val="2C10FDAA410F4F6CB1B6FA9E6AEFBE4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B557746" w14:textId="5D950C91"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8CD93FE" w14:textId="77777777" w:rsidR="00650141" w:rsidRPr="00C9389F" w:rsidRDefault="00650141" w:rsidP="00650141">
            <w:pPr>
              <w:spacing w:before="120" w:after="120"/>
              <w:rPr>
                <w:rFonts w:eastAsia="Times New Roman" w:cs="Arial"/>
                <w:szCs w:val="20"/>
                <w:lang w:eastAsia="de-CH"/>
              </w:rPr>
            </w:pPr>
          </w:p>
        </w:tc>
      </w:tr>
      <w:tr w:rsidR="00650141" w:rsidRPr="00C9389F" w14:paraId="69D93300" w14:textId="77777777" w:rsidTr="0076687F">
        <w:trPr>
          <w:gridBefore w:val="1"/>
          <w:wBefore w:w="20" w:type="dxa"/>
          <w:cantSplit/>
          <w:trHeight w:val="1325"/>
        </w:trPr>
        <w:tc>
          <w:tcPr>
            <w:tcW w:w="789" w:type="dxa"/>
            <w:tcBorders>
              <w:left w:val="single" w:sz="18" w:space="0" w:color="auto"/>
            </w:tcBorders>
            <w:shd w:val="clear" w:color="00FF00" w:fill="auto"/>
          </w:tcPr>
          <w:p w14:paraId="6258B589" w14:textId="77777777" w:rsidR="00650141" w:rsidRPr="00C9389F" w:rsidRDefault="00650141" w:rsidP="00650141">
            <w:pPr>
              <w:pStyle w:val="berschrift3"/>
            </w:pPr>
          </w:p>
        </w:tc>
        <w:tc>
          <w:tcPr>
            <w:tcW w:w="3469" w:type="dxa"/>
          </w:tcPr>
          <w:p w14:paraId="2015806C" w14:textId="77777777" w:rsidR="00650141" w:rsidRDefault="00650141" w:rsidP="00650141">
            <w:pPr>
              <w:spacing w:before="120" w:after="120" w:line="240" w:lineRule="auto"/>
            </w:pPr>
            <w:r>
              <w:t>Ist die Rückerstattungsquote bei der Alimentenbevorschussung genügend hoch?</w:t>
            </w:r>
          </w:p>
          <w:p w14:paraId="003920BD" w14:textId="46015A3C" w:rsidR="00A77A9D" w:rsidRDefault="00A77A9D" w:rsidP="00650141">
            <w:pPr>
              <w:spacing w:before="120" w:after="120" w:line="240" w:lineRule="auto"/>
            </w:pPr>
          </w:p>
        </w:tc>
        <w:tc>
          <w:tcPr>
            <w:tcW w:w="3682" w:type="dxa"/>
            <w:gridSpan w:val="2"/>
          </w:tcPr>
          <w:p w14:paraId="2AA9AF94"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2127729962"/>
            <w:placeholder>
              <w:docPart w:val="AEA094EC4AC145619DF069EF3CEA6E4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AC18E18" w14:textId="6EF898E3"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E7501F6" w14:textId="77777777" w:rsidR="00650141" w:rsidRPr="00C9389F" w:rsidRDefault="00650141" w:rsidP="00650141">
            <w:pPr>
              <w:spacing w:before="120" w:after="120"/>
              <w:rPr>
                <w:rFonts w:eastAsia="Times New Roman" w:cs="Arial"/>
                <w:szCs w:val="20"/>
                <w:lang w:eastAsia="de-CH"/>
              </w:rPr>
            </w:pPr>
          </w:p>
        </w:tc>
      </w:tr>
      <w:tr w:rsidR="00650141" w:rsidRPr="00C9389F" w14:paraId="20EA16CF"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75379" w14:textId="0FCD52B4" w:rsidR="00650141" w:rsidRPr="00E546FF" w:rsidRDefault="00650141" w:rsidP="00650141">
            <w:pPr>
              <w:pStyle w:val="berschrift2"/>
              <w:numPr>
                <w:ilvl w:val="0"/>
                <w:numId w:val="0"/>
              </w:numPr>
            </w:pPr>
            <w:r>
              <w:lastRenderedPageBreak/>
              <w:t>Beiträge an Kanton und Dritte</w:t>
            </w:r>
          </w:p>
        </w:tc>
      </w:tr>
      <w:tr w:rsidR="00650141" w:rsidRPr="00C9389F" w14:paraId="6AF6AA5C" w14:textId="77777777" w:rsidTr="0076687F">
        <w:trPr>
          <w:gridBefore w:val="1"/>
          <w:wBefore w:w="20" w:type="dxa"/>
          <w:cantSplit/>
          <w:trHeight w:val="1325"/>
        </w:trPr>
        <w:tc>
          <w:tcPr>
            <w:tcW w:w="789" w:type="dxa"/>
            <w:tcBorders>
              <w:left w:val="single" w:sz="18" w:space="0" w:color="auto"/>
            </w:tcBorders>
            <w:shd w:val="clear" w:color="00FF00" w:fill="auto"/>
          </w:tcPr>
          <w:p w14:paraId="72A0A0DB" w14:textId="77777777" w:rsidR="00650141" w:rsidRPr="00C9389F" w:rsidRDefault="00650141" w:rsidP="00650141">
            <w:pPr>
              <w:pStyle w:val="berschrift3"/>
            </w:pPr>
          </w:p>
        </w:tc>
        <w:tc>
          <w:tcPr>
            <w:tcW w:w="3469" w:type="dxa"/>
          </w:tcPr>
          <w:p w14:paraId="1747E1BB" w14:textId="31A1F19F" w:rsidR="00650141" w:rsidRDefault="00650141" w:rsidP="00650141">
            <w:pPr>
              <w:spacing w:before="120" w:after="120" w:line="240" w:lineRule="auto"/>
            </w:pPr>
            <w:r>
              <w:t>Werden die Abrechnungen kontrolliert?</w:t>
            </w:r>
          </w:p>
        </w:tc>
        <w:tc>
          <w:tcPr>
            <w:tcW w:w="3682" w:type="dxa"/>
            <w:gridSpan w:val="2"/>
          </w:tcPr>
          <w:p w14:paraId="3BAB7ECD"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1778791906"/>
            <w:placeholder>
              <w:docPart w:val="BB01B5447DE14F0F8DB55EABFBC004B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D2C5D55" w14:textId="23FA7243"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A055E11" w14:textId="77777777" w:rsidR="00650141" w:rsidRPr="00C9389F" w:rsidRDefault="00650141" w:rsidP="00650141">
            <w:pPr>
              <w:spacing w:before="120" w:after="120"/>
              <w:rPr>
                <w:rFonts w:eastAsia="Times New Roman" w:cs="Arial"/>
                <w:szCs w:val="20"/>
                <w:lang w:eastAsia="de-CH"/>
              </w:rPr>
            </w:pPr>
          </w:p>
        </w:tc>
      </w:tr>
      <w:tr w:rsidR="00650141" w:rsidRPr="00C9389F" w14:paraId="664C2727" w14:textId="77777777" w:rsidTr="0076687F">
        <w:trPr>
          <w:gridBefore w:val="1"/>
          <w:wBefore w:w="20" w:type="dxa"/>
          <w:cantSplit/>
          <w:trHeight w:val="1325"/>
        </w:trPr>
        <w:tc>
          <w:tcPr>
            <w:tcW w:w="789" w:type="dxa"/>
            <w:tcBorders>
              <w:left w:val="single" w:sz="18" w:space="0" w:color="auto"/>
            </w:tcBorders>
            <w:shd w:val="clear" w:color="00FF00" w:fill="auto"/>
          </w:tcPr>
          <w:p w14:paraId="4F7D280B" w14:textId="77777777" w:rsidR="00650141" w:rsidRPr="00C9389F" w:rsidRDefault="00650141" w:rsidP="00650141">
            <w:pPr>
              <w:pStyle w:val="berschrift3"/>
            </w:pPr>
          </w:p>
        </w:tc>
        <w:tc>
          <w:tcPr>
            <w:tcW w:w="3469" w:type="dxa"/>
          </w:tcPr>
          <w:p w14:paraId="0F75FB66" w14:textId="2CA7A353" w:rsidR="00650141" w:rsidRDefault="00650141" w:rsidP="00650141">
            <w:pPr>
              <w:spacing w:before="120" w:after="120" w:line="240" w:lineRule="auto"/>
            </w:pPr>
            <w:r>
              <w:t>Ist die Schnittstelle zur Finanzabteilung geregelt?</w:t>
            </w:r>
          </w:p>
        </w:tc>
        <w:tc>
          <w:tcPr>
            <w:tcW w:w="3682" w:type="dxa"/>
            <w:gridSpan w:val="2"/>
          </w:tcPr>
          <w:p w14:paraId="3C3A43E2"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27102167"/>
            <w:placeholder>
              <w:docPart w:val="37269BAD2C2543039295C744B7DC8BA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24B080D" w14:textId="569794A3"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380911F" w14:textId="77777777" w:rsidR="00650141" w:rsidRPr="00C9389F" w:rsidRDefault="00650141" w:rsidP="00650141">
            <w:pPr>
              <w:spacing w:before="120" w:after="120"/>
              <w:rPr>
                <w:rFonts w:eastAsia="Times New Roman" w:cs="Arial"/>
                <w:szCs w:val="20"/>
                <w:lang w:eastAsia="de-CH"/>
              </w:rPr>
            </w:pPr>
          </w:p>
        </w:tc>
      </w:tr>
      <w:tr w:rsidR="00650141" w:rsidRPr="00C9389F" w14:paraId="3D6958A2" w14:textId="77777777" w:rsidTr="0076687F">
        <w:trPr>
          <w:gridBefore w:val="1"/>
          <w:wBefore w:w="20" w:type="dxa"/>
          <w:cantSplit/>
          <w:trHeight w:val="1325"/>
        </w:trPr>
        <w:tc>
          <w:tcPr>
            <w:tcW w:w="789" w:type="dxa"/>
            <w:tcBorders>
              <w:left w:val="single" w:sz="18" w:space="0" w:color="auto"/>
            </w:tcBorders>
            <w:shd w:val="clear" w:color="00FF00" w:fill="auto"/>
          </w:tcPr>
          <w:p w14:paraId="18499A38" w14:textId="77777777" w:rsidR="00650141" w:rsidRPr="00C9389F" w:rsidRDefault="00650141" w:rsidP="00650141">
            <w:pPr>
              <w:pStyle w:val="berschrift3"/>
            </w:pPr>
          </w:p>
        </w:tc>
        <w:tc>
          <w:tcPr>
            <w:tcW w:w="3469" w:type="dxa"/>
          </w:tcPr>
          <w:p w14:paraId="5AAE21A5" w14:textId="778F2F20" w:rsidR="00650141" w:rsidRDefault="00650141" w:rsidP="00650141">
            <w:pPr>
              <w:spacing w:before="120" w:after="120" w:line="240" w:lineRule="auto"/>
            </w:pPr>
            <w:r>
              <w:t>Sind die Kontrollen ausreichend und zweckmässig?</w:t>
            </w:r>
          </w:p>
        </w:tc>
        <w:tc>
          <w:tcPr>
            <w:tcW w:w="3682" w:type="dxa"/>
            <w:gridSpan w:val="2"/>
          </w:tcPr>
          <w:p w14:paraId="654DA5D5"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431130827"/>
            <w:placeholder>
              <w:docPart w:val="08DA6E9D7E0648A5AF56FBDB1B4646F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EDFD5FC" w14:textId="47294241"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C211D2F" w14:textId="77777777" w:rsidR="00650141" w:rsidRPr="00C9389F" w:rsidRDefault="00650141" w:rsidP="00650141">
            <w:pPr>
              <w:spacing w:before="120" w:after="120"/>
              <w:rPr>
                <w:rFonts w:eastAsia="Times New Roman" w:cs="Arial"/>
                <w:szCs w:val="20"/>
                <w:lang w:eastAsia="de-CH"/>
              </w:rPr>
            </w:pPr>
          </w:p>
        </w:tc>
      </w:tr>
      <w:tr w:rsidR="00650141" w:rsidRPr="00C9389F" w14:paraId="223701D1" w14:textId="77777777" w:rsidTr="00427C4D">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DC88F87" w14:textId="77777777" w:rsidR="00650141" w:rsidRPr="00E546FF" w:rsidRDefault="00650141" w:rsidP="00650141">
            <w:pPr>
              <w:pStyle w:val="berschrift2"/>
              <w:numPr>
                <w:ilvl w:val="0"/>
                <w:numId w:val="0"/>
              </w:numPr>
            </w:pPr>
            <w:r>
              <w:t>Risikobeurteilung</w:t>
            </w:r>
          </w:p>
        </w:tc>
      </w:tr>
      <w:tr w:rsidR="00650141" w:rsidRPr="00C9389F" w14:paraId="7873A0CD" w14:textId="77777777" w:rsidTr="00427C4D">
        <w:trPr>
          <w:gridBefore w:val="1"/>
          <w:wBefore w:w="20" w:type="dxa"/>
          <w:cantSplit/>
          <w:trHeight w:val="1325"/>
        </w:trPr>
        <w:tc>
          <w:tcPr>
            <w:tcW w:w="789" w:type="dxa"/>
            <w:tcBorders>
              <w:top w:val="single" w:sz="4" w:space="0" w:color="auto"/>
              <w:left w:val="single" w:sz="18" w:space="0" w:color="auto"/>
            </w:tcBorders>
            <w:shd w:val="clear" w:color="00FF00" w:fill="auto"/>
          </w:tcPr>
          <w:p w14:paraId="334D6540" w14:textId="77777777" w:rsidR="00650141" w:rsidRPr="00C9389F" w:rsidRDefault="00650141" w:rsidP="00650141">
            <w:pPr>
              <w:pStyle w:val="berschrift3"/>
            </w:pPr>
          </w:p>
        </w:tc>
        <w:tc>
          <w:tcPr>
            <w:tcW w:w="3469" w:type="dxa"/>
            <w:tcBorders>
              <w:top w:val="single" w:sz="4" w:space="0" w:color="auto"/>
            </w:tcBorders>
          </w:tcPr>
          <w:p w14:paraId="3B32162D" w14:textId="77777777" w:rsidR="00650141" w:rsidRDefault="00650141" w:rsidP="00650141">
            <w:pPr>
              <w:spacing w:before="120" w:after="120" w:line="240" w:lineRule="auto"/>
            </w:pPr>
            <w:r>
              <w:t>Zusätzliche Prüfungshandlungen aus Risikobeurteilung:</w:t>
            </w:r>
          </w:p>
        </w:tc>
        <w:tc>
          <w:tcPr>
            <w:tcW w:w="3682" w:type="dxa"/>
            <w:gridSpan w:val="2"/>
            <w:tcBorders>
              <w:top w:val="single" w:sz="4" w:space="0" w:color="auto"/>
            </w:tcBorders>
          </w:tcPr>
          <w:p w14:paraId="0B899298" w14:textId="77777777" w:rsidR="00650141" w:rsidRPr="00C9389F" w:rsidRDefault="00650141" w:rsidP="00650141">
            <w:pPr>
              <w:spacing w:before="120" w:after="120"/>
              <w:rPr>
                <w:rFonts w:eastAsia="Times New Roman" w:cs="Arial"/>
                <w:szCs w:val="20"/>
                <w:lang w:eastAsia="de-CH"/>
              </w:rPr>
            </w:pPr>
          </w:p>
        </w:tc>
        <w:sdt>
          <w:sdtPr>
            <w:rPr>
              <w:rFonts w:eastAsia="Times New Roman" w:cs="Arial"/>
              <w:szCs w:val="20"/>
              <w:lang w:eastAsia="de-CH"/>
            </w:rPr>
            <w:id w:val="-1895341177"/>
            <w:placeholder>
              <w:docPart w:val="7C2B590940344B808A7E3B5F0266EDA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37C98751" w14:textId="77777777" w:rsidR="00650141" w:rsidRDefault="00650141" w:rsidP="00650141">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p w14:paraId="49590DCF" w14:textId="77777777" w:rsidR="00650141" w:rsidRPr="00C9389F" w:rsidRDefault="00650141" w:rsidP="00650141">
            <w:pPr>
              <w:spacing w:before="120" w:after="120"/>
              <w:rPr>
                <w:rFonts w:eastAsia="Times New Roman" w:cs="Arial"/>
                <w:szCs w:val="20"/>
                <w:lang w:eastAsia="de-CH"/>
              </w:rPr>
            </w:pPr>
          </w:p>
        </w:tc>
      </w:tr>
      <w:tr w:rsidR="00650141" w:rsidRPr="00C9389F" w14:paraId="0F9FFE4C"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0AF685" w14:textId="77777777" w:rsidR="00650141" w:rsidRPr="00E546FF" w:rsidRDefault="00650141" w:rsidP="00650141">
            <w:pPr>
              <w:pStyle w:val="berschrift2"/>
            </w:pPr>
            <w:r w:rsidRPr="00E546FF">
              <w:t>Feststellungen / Kommentar</w:t>
            </w:r>
          </w:p>
        </w:tc>
      </w:tr>
      <w:tr w:rsidR="00650141" w:rsidRPr="00C9389F" w14:paraId="5CCEF722" w14:textId="77777777" w:rsidTr="0076687F">
        <w:trPr>
          <w:gridBefore w:val="1"/>
          <w:wBefore w:w="20" w:type="dxa"/>
          <w:cantSplit/>
        </w:trPr>
        <w:tc>
          <w:tcPr>
            <w:tcW w:w="789" w:type="dxa"/>
            <w:tcBorders>
              <w:left w:val="single" w:sz="18" w:space="0" w:color="auto"/>
            </w:tcBorders>
          </w:tcPr>
          <w:p w14:paraId="07EB6302" w14:textId="77777777" w:rsidR="00650141" w:rsidRPr="00C9389F" w:rsidRDefault="00650141" w:rsidP="00650141">
            <w:pPr>
              <w:spacing w:before="120" w:after="120" w:line="240" w:lineRule="auto"/>
              <w:rPr>
                <w:rFonts w:eastAsia="Times New Roman" w:cs="Arial"/>
                <w:szCs w:val="20"/>
                <w:lang w:eastAsia="de-CH"/>
              </w:rPr>
            </w:pPr>
          </w:p>
        </w:tc>
        <w:tc>
          <w:tcPr>
            <w:tcW w:w="9639" w:type="dxa"/>
            <w:gridSpan w:val="6"/>
          </w:tcPr>
          <w:p w14:paraId="0D464B99" w14:textId="77777777" w:rsidR="00650141" w:rsidRPr="00C9389F" w:rsidRDefault="00650141" w:rsidP="00650141">
            <w:pPr>
              <w:spacing w:before="120" w:after="120" w:line="240" w:lineRule="auto"/>
              <w:rPr>
                <w:rFonts w:eastAsia="Times New Roman" w:cs="Arial"/>
                <w:szCs w:val="20"/>
                <w:lang w:eastAsia="de-CH"/>
              </w:rPr>
            </w:pPr>
          </w:p>
        </w:tc>
      </w:tr>
      <w:tr w:rsidR="00650141" w:rsidRPr="00C9389F" w14:paraId="1295F1FB"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AEBC94B" w14:textId="77777777" w:rsidR="00650141" w:rsidRPr="00E546FF" w:rsidRDefault="00650141" w:rsidP="00650141">
            <w:pPr>
              <w:pStyle w:val="berschrift2"/>
            </w:pPr>
            <w:r w:rsidRPr="00E546FF">
              <w:t>Fazit</w:t>
            </w:r>
          </w:p>
        </w:tc>
      </w:tr>
      <w:tr w:rsidR="00650141" w:rsidRPr="00C9389F" w14:paraId="5F2DCF96" w14:textId="77777777" w:rsidTr="0076687F">
        <w:trPr>
          <w:gridBefore w:val="1"/>
          <w:wBefore w:w="20" w:type="dxa"/>
          <w:cantSplit/>
        </w:trPr>
        <w:tc>
          <w:tcPr>
            <w:tcW w:w="789" w:type="dxa"/>
            <w:tcBorders>
              <w:left w:val="single" w:sz="18" w:space="0" w:color="auto"/>
            </w:tcBorders>
          </w:tcPr>
          <w:p w14:paraId="1D70D259" w14:textId="77777777" w:rsidR="00650141" w:rsidRPr="00C9389F" w:rsidRDefault="00650141" w:rsidP="00650141">
            <w:pPr>
              <w:pStyle w:val="berschrift3"/>
            </w:pPr>
          </w:p>
        </w:tc>
        <w:tc>
          <w:tcPr>
            <w:tcW w:w="6446" w:type="dxa"/>
            <w:gridSpan w:val="2"/>
          </w:tcPr>
          <w:p w14:paraId="0C426199" w14:textId="77777777" w:rsidR="00650141" w:rsidRPr="00C9389F" w:rsidRDefault="00650141" w:rsidP="00650141">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69A6E613" w14:textId="77777777" w:rsidR="00650141" w:rsidRPr="00C9389F" w:rsidRDefault="00650141" w:rsidP="00650141">
            <w:pPr>
              <w:spacing w:before="120" w:after="120" w:line="240" w:lineRule="auto"/>
              <w:rPr>
                <w:rFonts w:eastAsia="Times New Roman" w:cs="Arial"/>
                <w:szCs w:val="20"/>
                <w:lang w:eastAsia="de-CH"/>
              </w:rPr>
            </w:pPr>
          </w:p>
        </w:tc>
        <w:tc>
          <w:tcPr>
            <w:tcW w:w="3193" w:type="dxa"/>
            <w:gridSpan w:val="4"/>
          </w:tcPr>
          <w:p w14:paraId="42D54949" w14:textId="77777777" w:rsidR="00650141" w:rsidRPr="00C9389F" w:rsidRDefault="00650141" w:rsidP="00650141">
            <w:pPr>
              <w:spacing w:before="120" w:after="120" w:line="240" w:lineRule="auto"/>
              <w:rPr>
                <w:rFonts w:eastAsia="Times New Roman" w:cs="Arial"/>
                <w:szCs w:val="20"/>
                <w:lang w:eastAsia="de-CH"/>
              </w:rPr>
            </w:pPr>
          </w:p>
          <w:p w14:paraId="0B693BF5" w14:textId="77777777" w:rsidR="00650141" w:rsidRPr="00C9389F" w:rsidRDefault="00650141" w:rsidP="00650141">
            <w:pPr>
              <w:spacing w:before="120" w:after="120" w:line="240" w:lineRule="auto"/>
              <w:rPr>
                <w:rFonts w:eastAsia="Times New Roman" w:cs="Arial"/>
                <w:szCs w:val="20"/>
                <w:lang w:eastAsia="de-CH"/>
              </w:rPr>
            </w:pPr>
          </w:p>
        </w:tc>
      </w:tr>
      <w:tr w:rsidR="00650141" w:rsidRPr="00C9389F" w14:paraId="35EADF23" w14:textId="77777777" w:rsidTr="0076687F">
        <w:trPr>
          <w:gridBefore w:val="1"/>
          <w:wBefore w:w="20" w:type="dxa"/>
          <w:cantSplit/>
        </w:trPr>
        <w:tc>
          <w:tcPr>
            <w:tcW w:w="789" w:type="dxa"/>
            <w:tcBorders>
              <w:left w:val="single" w:sz="18" w:space="0" w:color="auto"/>
            </w:tcBorders>
          </w:tcPr>
          <w:p w14:paraId="4CAA8A1E" w14:textId="77777777" w:rsidR="00650141" w:rsidRPr="00C9389F" w:rsidRDefault="00650141" w:rsidP="00650141">
            <w:pPr>
              <w:pStyle w:val="berschrift3"/>
            </w:pPr>
          </w:p>
        </w:tc>
        <w:tc>
          <w:tcPr>
            <w:tcW w:w="3469" w:type="dxa"/>
          </w:tcPr>
          <w:p w14:paraId="45817112" w14:textId="77777777" w:rsidR="00650141" w:rsidRPr="00C9389F" w:rsidRDefault="00650141" w:rsidP="00650141">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714117845"/>
            <w:placeholder>
              <w:docPart w:val="6EBDE68865774BBAB5C249122279F4E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11DBA705" w14:textId="77777777" w:rsidR="00650141" w:rsidRPr="00C9389F" w:rsidRDefault="00650141" w:rsidP="00650141">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32A31860" w14:textId="77777777" w:rsidR="00650141" w:rsidRPr="00C9389F" w:rsidRDefault="00650141" w:rsidP="00650141">
            <w:pPr>
              <w:spacing w:before="120" w:after="120" w:line="240" w:lineRule="auto"/>
              <w:rPr>
                <w:rFonts w:eastAsia="Times New Roman" w:cs="Arial"/>
                <w:szCs w:val="20"/>
                <w:lang w:eastAsia="de-CH"/>
              </w:rPr>
            </w:pPr>
          </w:p>
        </w:tc>
      </w:tr>
      <w:tr w:rsidR="00650141" w:rsidRPr="00C9389F" w14:paraId="2BEDA15F" w14:textId="77777777" w:rsidTr="0076687F">
        <w:trPr>
          <w:gridBefore w:val="1"/>
          <w:wBefore w:w="20" w:type="dxa"/>
          <w:cantSplit/>
        </w:trPr>
        <w:tc>
          <w:tcPr>
            <w:tcW w:w="789" w:type="dxa"/>
            <w:tcBorders>
              <w:left w:val="single" w:sz="18" w:space="0" w:color="auto"/>
            </w:tcBorders>
          </w:tcPr>
          <w:p w14:paraId="0E7F0767" w14:textId="77777777" w:rsidR="00650141" w:rsidRPr="00C9389F" w:rsidRDefault="00650141" w:rsidP="00650141">
            <w:pPr>
              <w:spacing w:before="120" w:after="120" w:line="240" w:lineRule="auto"/>
              <w:rPr>
                <w:rFonts w:eastAsia="Times New Roman" w:cs="Arial"/>
                <w:szCs w:val="20"/>
                <w:lang w:eastAsia="de-CH"/>
              </w:rPr>
            </w:pPr>
          </w:p>
        </w:tc>
        <w:tc>
          <w:tcPr>
            <w:tcW w:w="3469" w:type="dxa"/>
          </w:tcPr>
          <w:p w14:paraId="3A4BAB0C" w14:textId="77777777" w:rsidR="00650141" w:rsidRPr="00C9389F" w:rsidRDefault="00650141" w:rsidP="00650141">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1622955426"/>
            <w:placeholder>
              <w:docPart w:val="5BB9A3887206423EB5AB7AD7C172A1E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03EDC0C8" w14:textId="77777777" w:rsidR="00650141" w:rsidRPr="00C9389F" w:rsidRDefault="00650141" w:rsidP="00650141">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53096ED4" w14:textId="77777777" w:rsidR="00650141" w:rsidRPr="00C9389F" w:rsidRDefault="00650141" w:rsidP="00650141">
            <w:pPr>
              <w:spacing w:before="120" w:after="120" w:line="240" w:lineRule="auto"/>
              <w:rPr>
                <w:rFonts w:eastAsia="Times New Roman" w:cs="Arial"/>
                <w:szCs w:val="20"/>
                <w:lang w:eastAsia="de-CH"/>
              </w:rPr>
            </w:pPr>
          </w:p>
        </w:tc>
      </w:tr>
    </w:tbl>
    <w:p w14:paraId="565471A2" w14:textId="77777777" w:rsidR="0076687F" w:rsidRDefault="0076687F" w:rsidP="0076687F">
      <w:pPr>
        <w:spacing w:before="120" w:after="120" w:line="240" w:lineRule="auto"/>
        <w:rPr>
          <w:rFonts w:cs="Arial"/>
          <w:szCs w:val="20"/>
        </w:rPr>
      </w:pPr>
    </w:p>
    <w:p w14:paraId="51A6DAAF" w14:textId="7C1E0FE0" w:rsidR="00C166FD" w:rsidRPr="004F469E" w:rsidRDefault="0076687F" w:rsidP="00C166FD">
      <w:pPr>
        <w:tabs>
          <w:tab w:val="left" w:pos="5103"/>
        </w:tabs>
        <w:ind w:left="284"/>
        <w:rPr>
          <w:rFonts w:cs="Arial"/>
          <w:b/>
          <w:szCs w:val="20"/>
        </w:rPr>
      </w:pPr>
      <w:r>
        <w:rPr>
          <w:szCs w:val="20"/>
        </w:rPr>
        <w:br w:type="page"/>
      </w:r>
      <w:r w:rsidR="00C166FD">
        <w:rPr>
          <w:rFonts w:cs="Arial"/>
          <w:b/>
          <w:szCs w:val="20"/>
        </w:rPr>
        <w:lastRenderedPageBreak/>
        <w:t>Prüfdatum ……………….</w:t>
      </w:r>
      <w:r w:rsidR="00C166FD">
        <w:rPr>
          <w:rFonts w:cs="Arial"/>
          <w:b/>
          <w:szCs w:val="20"/>
        </w:rPr>
        <w:tab/>
        <w:t>Visum Prüfer/in …………………….</w:t>
      </w:r>
    </w:p>
    <w:p w14:paraId="25736773" w14:textId="37CD5E6A" w:rsidR="0076687F" w:rsidRPr="004B0058" w:rsidRDefault="00C166FD" w:rsidP="0076687F">
      <w:pPr>
        <w:pStyle w:val="berschrift1"/>
      </w:pPr>
      <w:bookmarkStart w:id="16" w:name="_Toc521337690"/>
      <w:r>
        <w:t>M</w:t>
      </w:r>
      <w:r w:rsidR="0076687F">
        <w:t>ehrwertsteuer</w:t>
      </w:r>
      <w:bookmarkEnd w:id="16"/>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76687F" w:rsidRPr="00C9389F" w14:paraId="0636F3B6" w14:textId="77777777" w:rsidTr="0076687F">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6DFDC" w14:textId="77777777" w:rsidR="0076687F" w:rsidRPr="00E546FF" w:rsidRDefault="0076687F" w:rsidP="0076687F">
            <w:pPr>
              <w:pStyle w:val="berschrift2"/>
            </w:pPr>
            <w:r w:rsidRPr="00E546FF">
              <w:t>Prüfungsziel</w:t>
            </w:r>
          </w:p>
        </w:tc>
      </w:tr>
      <w:tr w:rsidR="0076687F" w:rsidRPr="00C9389F" w14:paraId="1E4E1F27" w14:textId="77777777" w:rsidTr="00D75CFF">
        <w:trPr>
          <w:gridAfter w:val="2"/>
          <w:wAfter w:w="60" w:type="dxa"/>
          <w:cantSplit/>
          <w:trHeight w:val="556"/>
        </w:trPr>
        <w:tc>
          <w:tcPr>
            <w:tcW w:w="816" w:type="dxa"/>
            <w:tcBorders>
              <w:top w:val="single" w:sz="4" w:space="0" w:color="auto"/>
              <w:left w:val="single" w:sz="18" w:space="0" w:color="auto"/>
            </w:tcBorders>
            <w:shd w:val="clear" w:color="00FF00" w:fill="auto"/>
          </w:tcPr>
          <w:p w14:paraId="0530391B"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3C4966B9" w14:textId="77777777" w:rsidR="00C31410" w:rsidRDefault="00BC3CC3" w:rsidP="00C31410">
            <w:pPr>
              <w:spacing w:before="120" w:after="120" w:line="240" w:lineRule="auto"/>
            </w:pPr>
            <w:r>
              <w:t>Es bestehen keine wesentlichen Mehrwertsteuer-Risiken.</w:t>
            </w:r>
          </w:p>
          <w:p w14:paraId="260B65D3" w14:textId="08AEFDC0" w:rsidR="0076687F" w:rsidRPr="00D95713" w:rsidRDefault="00BC3CC3" w:rsidP="00C31410">
            <w:pPr>
              <w:spacing w:before="120" w:after="120" w:line="240" w:lineRule="auto"/>
              <w:rPr>
                <w:rFonts w:eastAsia="Times New Roman" w:cs="Arial"/>
                <w:szCs w:val="20"/>
                <w:lang w:eastAsia="de-CH"/>
              </w:rPr>
            </w:pPr>
            <w:r>
              <w:sym w:font="Wingdings" w:char="F0E0"/>
            </w:r>
            <w:r>
              <w:t xml:space="preserve"> Die Prüfungstätigkeit mittels dieser Checkliste stellt nur eine Grobbeurteilung dar und ersetzt nicht eine eigentliche Mehrwertsteuerrevision. Die Checkliste erhebt keinen Anspruch auf Vollständigkeit.</w:t>
            </w:r>
          </w:p>
        </w:tc>
      </w:tr>
      <w:tr w:rsidR="0076687F" w:rsidRPr="00C9389F" w14:paraId="4EE211E4" w14:textId="77777777" w:rsidTr="0076687F">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DEA4B" w14:textId="77777777" w:rsidR="0076687F" w:rsidRPr="00E546FF" w:rsidRDefault="0076687F" w:rsidP="0076687F">
            <w:pPr>
              <w:pStyle w:val="berschrift2"/>
            </w:pPr>
            <w:r w:rsidRPr="00E546FF">
              <w:t>Prüfungsgrundlagen</w:t>
            </w:r>
          </w:p>
        </w:tc>
      </w:tr>
      <w:tr w:rsidR="0076687F" w:rsidRPr="00C9389F" w14:paraId="7CB4D590" w14:textId="77777777" w:rsidTr="00D75CFF">
        <w:trPr>
          <w:gridAfter w:val="2"/>
          <w:wAfter w:w="60" w:type="dxa"/>
          <w:cantSplit/>
          <w:trHeight w:val="556"/>
        </w:trPr>
        <w:tc>
          <w:tcPr>
            <w:tcW w:w="816" w:type="dxa"/>
            <w:tcBorders>
              <w:top w:val="single" w:sz="4" w:space="0" w:color="auto"/>
              <w:left w:val="single" w:sz="18" w:space="0" w:color="auto"/>
            </w:tcBorders>
            <w:shd w:val="clear" w:color="00FF00" w:fill="auto"/>
          </w:tcPr>
          <w:p w14:paraId="51D53F14"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12F100ED" w14:textId="77777777" w:rsidR="00BC3CC3" w:rsidRDefault="00BC3CC3" w:rsidP="002D43DE">
            <w:pPr>
              <w:pStyle w:val="Listenabsatz"/>
              <w:numPr>
                <w:ilvl w:val="0"/>
                <w:numId w:val="28"/>
              </w:numPr>
              <w:spacing w:before="120" w:after="120" w:line="240" w:lineRule="auto"/>
              <w:ind w:left="444"/>
            </w:pPr>
            <w:r>
              <w:t>Bundesgesetz über die Mehrwertsteuer (MWSTG)</w:t>
            </w:r>
          </w:p>
          <w:p w14:paraId="42BD3327" w14:textId="733DD3DF" w:rsidR="00BC3CC3" w:rsidRDefault="00BC3CC3" w:rsidP="002D43DE">
            <w:pPr>
              <w:pStyle w:val="Listenabsatz"/>
              <w:numPr>
                <w:ilvl w:val="0"/>
                <w:numId w:val="28"/>
              </w:numPr>
              <w:spacing w:before="120" w:after="120" w:line="240" w:lineRule="auto"/>
              <w:ind w:left="444"/>
            </w:pPr>
            <w:r>
              <w:t xml:space="preserve">Branchenbroschüre Nr. 19 Gemeinwesen, </w:t>
            </w:r>
            <w:r w:rsidR="001C51FA">
              <w:t>Eidg.</w:t>
            </w:r>
            <w:r>
              <w:t xml:space="preserve"> Steuerverwaltung (ESTV) </w:t>
            </w:r>
          </w:p>
          <w:p w14:paraId="6E9D5B57" w14:textId="77777777" w:rsidR="0076687F" w:rsidRPr="002D43DE" w:rsidRDefault="00BC3CC3" w:rsidP="002D43DE">
            <w:pPr>
              <w:pStyle w:val="Listenabsatz"/>
              <w:numPr>
                <w:ilvl w:val="0"/>
                <w:numId w:val="28"/>
              </w:numPr>
              <w:spacing w:before="120" w:after="120" w:line="240" w:lineRule="auto"/>
              <w:ind w:left="444"/>
            </w:pPr>
            <w:r>
              <w:t>Mehrwertsteuerabrechnungen</w:t>
            </w:r>
          </w:p>
          <w:p w14:paraId="7CE1C7A4" w14:textId="7D06ABBC" w:rsidR="00BC3CC3" w:rsidRPr="00BC3CC3" w:rsidRDefault="00BC3CC3" w:rsidP="002D43DE">
            <w:pPr>
              <w:pStyle w:val="Listenabsatz"/>
              <w:numPr>
                <w:ilvl w:val="0"/>
                <w:numId w:val="28"/>
              </w:numPr>
              <w:spacing w:before="120" w:after="120" w:line="240" w:lineRule="auto"/>
              <w:ind w:left="444"/>
              <w:rPr>
                <w:rFonts w:cs="Arial"/>
                <w:lang w:eastAsia="de-CH"/>
              </w:rPr>
            </w:pPr>
            <w:r>
              <w:t>Berichte von detaillierten Mehrwertsteuerprüfungen von Fachpersonen</w:t>
            </w:r>
          </w:p>
        </w:tc>
      </w:tr>
    </w:tbl>
    <w:p w14:paraId="4071E03C" w14:textId="77777777" w:rsidR="0076687F" w:rsidRPr="00C9389F" w:rsidRDefault="0076687F" w:rsidP="0076687F">
      <w:pPr>
        <w:spacing w:before="120" w:after="120" w:line="240" w:lineRule="auto"/>
        <w:ind w:left="2552" w:hanging="2268"/>
        <w:rPr>
          <w:rFonts w:cs="Arial"/>
          <w:szCs w:val="20"/>
        </w:rPr>
      </w:pPr>
    </w:p>
    <w:tbl>
      <w:tblPr>
        <w:tblW w:w="10448" w:type="dxa"/>
        <w:tblInd w:w="-597" w:type="dxa"/>
        <w:tblLayout w:type="fixed"/>
        <w:tblCellMar>
          <w:left w:w="70" w:type="dxa"/>
          <w:right w:w="70" w:type="dxa"/>
        </w:tblCellMar>
        <w:tblLook w:val="0000" w:firstRow="0" w:lastRow="0" w:firstColumn="0" w:lastColumn="0" w:noHBand="0" w:noVBand="0"/>
      </w:tblPr>
      <w:tblGrid>
        <w:gridCol w:w="20"/>
        <w:gridCol w:w="856"/>
        <w:gridCol w:w="3402"/>
        <w:gridCol w:w="2977"/>
        <w:gridCol w:w="705"/>
        <w:gridCol w:w="1134"/>
        <w:gridCol w:w="1282"/>
        <w:gridCol w:w="72"/>
      </w:tblGrid>
      <w:tr w:rsidR="0076687F" w:rsidRPr="00C9389F" w14:paraId="2C9F81E0" w14:textId="77777777" w:rsidTr="0076687F">
        <w:trPr>
          <w:gridBefore w:val="1"/>
          <w:wBefore w:w="20" w:type="dxa"/>
          <w:cantSplit/>
          <w:tblHeader/>
        </w:trPr>
        <w:tc>
          <w:tcPr>
            <w:tcW w:w="425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43F6D"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F22C6F"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9F97A1" w14:textId="77777777" w:rsidR="0076687F" w:rsidRPr="00C9389F" w:rsidRDefault="0076687F" w:rsidP="0076687F">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88FEB1"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76687F" w:rsidRPr="00C9389F" w14:paraId="527BF83D" w14:textId="77777777" w:rsidTr="00A77A9D">
        <w:trPr>
          <w:gridAfter w:val="1"/>
          <w:wAfter w:w="72" w:type="dxa"/>
          <w:cantSplit/>
          <w:tblHeader/>
        </w:trPr>
        <w:tc>
          <w:tcPr>
            <w:tcW w:w="876" w:type="dxa"/>
            <w:gridSpan w:val="2"/>
            <w:shd w:val="clear" w:color="auto" w:fill="auto"/>
          </w:tcPr>
          <w:p w14:paraId="7E464357" w14:textId="77777777" w:rsidR="0076687F" w:rsidRPr="00C9389F" w:rsidRDefault="0076687F" w:rsidP="0076687F">
            <w:pPr>
              <w:spacing w:before="120" w:after="120" w:line="240" w:lineRule="auto"/>
              <w:rPr>
                <w:rFonts w:eastAsia="Times New Roman" w:cs="Arial"/>
                <w:b/>
                <w:szCs w:val="20"/>
                <w:lang w:eastAsia="de-CH"/>
              </w:rPr>
            </w:pPr>
          </w:p>
        </w:tc>
        <w:tc>
          <w:tcPr>
            <w:tcW w:w="9500" w:type="dxa"/>
            <w:gridSpan w:val="5"/>
            <w:shd w:val="clear" w:color="auto" w:fill="auto"/>
          </w:tcPr>
          <w:p w14:paraId="6892600E" w14:textId="77777777" w:rsidR="0076687F" w:rsidRPr="00C9389F" w:rsidRDefault="0076687F" w:rsidP="0076687F">
            <w:pPr>
              <w:spacing w:before="120" w:after="120" w:line="240" w:lineRule="auto"/>
              <w:rPr>
                <w:rFonts w:eastAsia="Times New Roman" w:cs="Arial"/>
                <w:b/>
                <w:szCs w:val="20"/>
                <w:lang w:eastAsia="de-CH"/>
              </w:rPr>
            </w:pPr>
          </w:p>
        </w:tc>
      </w:tr>
      <w:tr w:rsidR="0076687F" w:rsidRPr="00C9389F" w14:paraId="08931F83" w14:textId="77777777" w:rsidTr="0076687F">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EF1F5D" w14:textId="77777777" w:rsidR="0076687F" w:rsidRPr="00E546FF" w:rsidRDefault="0076687F" w:rsidP="0076687F">
            <w:pPr>
              <w:pStyle w:val="berschrift2"/>
            </w:pPr>
            <w:r w:rsidRPr="00E546FF">
              <w:t>Prüfungshandlungen</w:t>
            </w:r>
          </w:p>
        </w:tc>
      </w:tr>
      <w:tr w:rsidR="0076687F" w:rsidRPr="00C9389F" w14:paraId="7D9D2C5F" w14:textId="77777777" w:rsidTr="00A77A9D">
        <w:trPr>
          <w:gridBefore w:val="1"/>
          <w:wBefore w:w="20" w:type="dxa"/>
          <w:cantSplit/>
          <w:trHeight w:val="1325"/>
        </w:trPr>
        <w:tc>
          <w:tcPr>
            <w:tcW w:w="856" w:type="dxa"/>
            <w:tcBorders>
              <w:top w:val="single" w:sz="4" w:space="0" w:color="auto"/>
              <w:left w:val="single" w:sz="18" w:space="0" w:color="auto"/>
            </w:tcBorders>
            <w:shd w:val="clear" w:color="00FF00" w:fill="auto"/>
          </w:tcPr>
          <w:p w14:paraId="0F2C8749" w14:textId="77777777" w:rsidR="0076687F" w:rsidRPr="00C9389F" w:rsidRDefault="0076687F" w:rsidP="0076687F">
            <w:pPr>
              <w:pStyle w:val="berschrift3"/>
            </w:pPr>
          </w:p>
        </w:tc>
        <w:tc>
          <w:tcPr>
            <w:tcW w:w="3402" w:type="dxa"/>
            <w:tcBorders>
              <w:top w:val="single" w:sz="4" w:space="0" w:color="auto"/>
            </w:tcBorders>
          </w:tcPr>
          <w:p w14:paraId="3A4EB2D1" w14:textId="126060E4" w:rsidR="0076687F" w:rsidRPr="00C9389F" w:rsidRDefault="00BC3CC3" w:rsidP="0076687F">
            <w:pPr>
              <w:spacing w:before="120" w:after="120" w:line="240" w:lineRule="auto"/>
              <w:rPr>
                <w:rFonts w:eastAsia="Times New Roman" w:cs="Arial"/>
                <w:szCs w:val="20"/>
                <w:lang w:eastAsia="de-CH"/>
              </w:rPr>
            </w:pPr>
            <w:r>
              <w:t xml:space="preserve">Hat die </w:t>
            </w:r>
            <w:r w:rsidR="001C51FA">
              <w:t>Eidg.</w:t>
            </w:r>
            <w:r>
              <w:t xml:space="preserve"> Steuerverwaltung die Steuerpflicht sowie die Steuerabrechnungen und Steuerablieferungen überprüft</w:t>
            </w:r>
            <w:r w:rsidR="004151C3">
              <w:t xml:space="preserve"> (MWSt.-Revision)</w:t>
            </w:r>
            <w:r>
              <w:t>?</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38164E83" w14:textId="77777777" w:rsidTr="0076687F">
              <w:trPr>
                <w:trHeight w:val="1181"/>
              </w:trPr>
              <w:tc>
                <w:tcPr>
                  <w:tcW w:w="3532" w:type="dxa"/>
                </w:tcPr>
                <w:p w14:paraId="782ED7B6" w14:textId="77777777" w:rsidR="0076687F" w:rsidRPr="00C9389F" w:rsidRDefault="0076687F" w:rsidP="0076687F">
                  <w:pPr>
                    <w:spacing w:before="120" w:after="120"/>
                    <w:rPr>
                      <w:rFonts w:eastAsia="Times New Roman" w:cs="Arial"/>
                      <w:szCs w:val="20"/>
                      <w:lang w:eastAsia="de-CH"/>
                    </w:rPr>
                  </w:pPr>
                </w:p>
              </w:tc>
            </w:tr>
          </w:tbl>
          <w:p w14:paraId="4ACED8EC"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098721913"/>
            <w:placeholder>
              <w:docPart w:val="3DC52F85A97B432FB77F23ECD0A1A24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7C64ADB2"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6F4E9719" w14:textId="77777777" w:rsidTr="0076687F">
              <w:trPr>
                <w:trHeight w:val="1181"/>
              </w:trPr>
              <w:tc>
                <w:tcPr>
                  <w:tcW w:w="1154" w:type="dxa"/>
                </w:tcPr>
                <w:p w14:paraId="3D688F4F" w14:textId="77777777" w:rsidR="0076687F" w:rsidRPr="00C9389F" w:rsidRDefault="0076687F" w:rsidP="0076687F">
                  <w:pPr>
                    <w:spacing w:before="120" w:after="120"/>
                    <w:rPr>
                      <w:rFonts w:eastAsia="Times New Roman" w:cs="Arial"/>
                      <w:szCs w:val="20"/>
                      <w:lang w:eastAsia="de-CH"/>
                    </w:rPr>
                  </w:pPr>
                </w:p>
              </w:tc>
            </w:tr>
          </w:tbl>
          <w:p w14:paraId="35078C46"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6D06692D" w14:textId="77777777" w:rsidTr="00A77A9D">
        <w:trPr>
          <w:gridBefore w:val="1"/>
          <w:wBefore w:w="20" w:type="dxa"/>
          <w:cantSplit/>
          <w:trHeight w:val="397"/>
        </w:trPr>
        <w:tc>
          <w:tcPr>
            <w:tcW w:w="856" w:type="dxa"/>
            <w:tcBorders>
              <w:left w:val="single" w:sz="18" w:space="0" w:color="auto"/>
            </w:tcBorders>
            <w:shd w:val="clear" w:color="00FF00" w:fill="auto"/>
          </w:tcPr>
          <w:p w14:paraId="11BC3BA4" w14:textId="77777777" w:rsidR="0076687F" w:rsidRPr="00C9389F" w:rsidRDefault="0076687F" w:rsidP="0076687F">
            <w:pPr>
              <w:pStyle w:val="berschrift3"/>
            </w:pPr>
          </w:p>
        </w:tc>
        <w:tc>
          <w:tcPr>
            <w:tcW w:w="3402" w:type="dxa"/>
          </w:tcPr>
          <w:p w14:paraId="7D48B141" w14:textId="62CF1C37" w:rsidR="0076687F" w:rsidRPr="00C9389F" w:rsidRDefault="00BC3CC3" w:rsidP="00BC3CC3">
            <w:pPr>
              <w:spacing w:before="120" w:after="120" w:line="240" w:lineRule="auto"/>
              <w:rPr>
                <w:rFonts w:eastAsia="Times New Roman" w:cs="Arial"/>
                <w:szCs w:val="20"/>
                <w:lang w:eastAsia="de-CH"/>
              </w:rPr>
            </w:pPr>
            <w:r>
              <w:t>Enthält der Bericht der Eidg. Steuerverwaltung / MWST zur Überprüfung der Mehrwertsteuer keine oder nur unwesentliche Beanstandungen?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B2B5B03" w14:textId="77777777" w:rsidTr="0076687F">
              <w:trPr>
                <w:trHeight w:val="1181"/>
              </w:trPr>
              <w:tc>
                <w:tcPr>
                  <w:tcW w:w="3532" w:type="dxa"/>
                </w:tcPr>
                <w:p w14:paraId="68C51108" w14:textId="77777777" w:rsidR="0076687F" w:rsidRPr="00C9389F" w:rsidRDefault="0076687F" w:rsidP="0076687F">
                  <w:pPr>
                    <w:spacing w:before="120" w:after="120"/>
                    <w:rPr>
                      <w:rFonts w:eastAsia="Times New Roman" w:cs="Arial"/>
                      <w:szCs w:val="20"/>
                      <w:lang w:eastAsia="de-CH"/>
                    </w:rPr>
                  </w:pPr>
                </w:p>
              </w:tc>
            </w:tr>
          </w:tbl>
          <w:p w14:paraId="794F6CA2"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82750668"/>
            <w:placeholder>
              <w:docPart w:val="3426F8CAFC2F4EDA890FE2B03F52A8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7078E71"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5DBF8831" w14:textId="77777777" w:rsidTr="0076687F">
              <w:trPr>
                <w:trHeight w:val="1181"/>
              </w:trPr>
              <w:tc>
                <w:tcPr>
                  <w:tcW w:w="1154" w:type="dxa"/>
                </w:tcPr>
                <w:p w14:paraId="77F06E2C" w14:textId="77777777" w:rsidR="0076687F" w:rsidRPr="00C9389F" w:rsidRDefault="0076687F" w:rsidP="0076687F">
                  <w:pPr>
                    <w:spacing w:before="120" w:after="120"/>
                    <w:rPr>
                      <w:rFonts w:eastAsia="Times New Roman" w:cs="Arial"/>
                      <w:szCs w:val="20"/>
                      <w:lang w:eastAsia="de-CH"/>
                    </w:rPr>
                  </w:pPr>
                </w:p>
              </w:tc>
            </w:tr>
          </w:tbl>
          <w:p w14:paraId="17D8A388"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3CC81D4" w14:textId="77777777" w:rsidTr="00A77A9D">
        <w:trPr>
          <w:gridBefore w:val="1"/>
          <w:wBefore w:w="20" w:type="dxa"/>
          <w:cantSplit/>
          <w:trHeight w:val="397"/>
        </w:trPr>
        <w:tc>
          <w:tcPr>
            <w:tcW w:w="856" w:type="dxa"/>
            <w:tcBorders>
              <w:left w:val="single" w:sz="18" w:space="0" w:color="auto"/>
            </w:tcBorders>
            <w:shd w:val="clear" w:color="00FF00" w:fill="auto"/>
          </w:tcPr>
          <w:p w14:paraId="29FDDC35" w14:textId="77777777" w:rsidR="0076687F" w:rsidRPr="00C9389F" w:rsidRDefault="0076687F" w:rsidP="0076687F">
            <w:pPr>
              <w:pStyle w:val="berschrift3"/>
            </w:pPr>
          </w:p>
        </w:tc>
        <w:tc>
          <w:tcPr>
            <w:tcW w:w="3402" w:type="dxa"/>
          </w:tcPr>
          <w:p w14:paraId="323C723D" w14:textId="77777777" w:rsidR="00D75CFF" w:rsidRDefault="00BC3CC3" w:rsidP="0076687F">
            <w:pPr>
              <w:spacing w:before="120" w:after="120" w:line="240" w:lineRule="auto"/>
            </w:pPr>
            <w:r>
              <w:t xml:space="preserve">Wurde der Bereich Mehrwertsteuern durch externe Fachpersonen detailliert geprüft? </w:t>
            </w:r>
          </w:p>
          <w:p w14:paraId="0338ADD5" w14:textId="77777777" w:rsidR="0076687F" w:rsidRDefault="00BC3CC3" w:rsidP="0076687F">
            <w:pPr>
              <w:spacing w:before="120" w:after="120" w:line="240" w:lineRule="auto"/>
            </w:pPr>
            <w:r>
              <w:sym w:font="Wingdings" w:char="F0E0"/>
            </w:r>
            <w:r>
              <w:t xml:space="preserve"> Bericht einsehen, Ergebnisse für die Prü</w:t>
            </w:r>
            <w:r>
              <w:softHyphen/>
              <w:t>fungshandlungen berücksichtigen. Prüfen, ob nötige Massnahmen getroffen wurden.</w:t>
            </w:r>
          </w:p>
          <w:p w14:paraId="724B4358" w14:textId="77777777" w:rsidR="00D75CFF" w:rsidRDefault="00D75CFF" w:rsidP="0076687F">
            <w:pPr>
              <w:spacing w:before="120" w:after="120" w:line="240" w:lineRule="auto"/>
              <w:rPr>
                <w:rFonts w:eastAsia="Times New Roman" w:cs="Arial"/>
                <w:szCs w:val="20"/>
                <w:lang w:eastAsia="de-CH"/>
              </w:rPr>
            </w:pPr>
          </w:p>
          <w:p w14:paraId="18A168AE" w14:textId="77777777" w:rsidR="00083A6E" w:rsidRDefault="00083A6E" w:rsidP="0076687F">
            <w:pPr>
              <w:spacing w:before="120" w:after="120" w:line="240" w:lineRule="auto"/>
              <w:rPr>
                <w:rFonts w:eastAsia="Times New Roman" w:cs="Arial"/>
                <w:szCs w:val="20"/>
                <w:lang w:eastAsia="de-CH"/>
              </w:rPr>
            </w:pPr>
          </w:p>
          <w:p w14:paraId="74C661A8" w14:textId="77777777" w:rsidR="00083A6E" w:rsidRDefault="00083A6E" w:rsidP="0076687F">
            <w:pPr>
              <w:spacing w:before="120" w:after="120" w:line="240" w:lineRule="auto"/>
              <w:rPr>
                <w:rFonts w:eastAsia="Times New Roman" w:cs="Arial"/>
                <w:szCs w:val="20"/>
                <w:lang w:eastAsia="de-CH"/>
              </w:rPr>
            </w:pPr>
          </w:p>
          <w:p w14:paraId="0AF5B6A6" w14:textId="17821759" w:rsidR="00083A6E" w:rsidRPr="00C9389F" w:rsidRDefault="00083A6E" w:rsidP="0076687F">
            <w:pPr>
              <w:spacing w:before="120" w:after="120" w:line="240" w:lineRule="auto"/>
              <w:rPr>
                <w:rFonts w:eastAsia="Times New Roman" w:cs="Arial"/>
                <w:szCs w:val="20"/>
                <w:lang w:eastAsia="de-CH"/>
              </w:rPr>
            </w:pP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562F8B5F" w14:textId="77777777" w:rsidTr="0076687F">
              <w:trPr>
                <w:trHeight w:val="1181"/>
              </w:trPr>
              <w:tc>
                <w:tcPr>
                  <w:tcW w:w="3532" w:type="dxa"/>
                </w:tcPr>
                <w:p w14:paraId="0F6CA62B" w14:textId="77777777" w:rsidR="0076687F" w:rsidRPr="00C9389F" w:rsidRDefault="0076687F" w:rsidP="0076687F">
                  <w:pPr>
                    <w:spacing w:before="120" w:after="120"/>
                    <w:rPr>
                      <w:rFonts w:eastAsia="Times New Roman" w:cs="Arial"/>
                      <w:szCs w:val="20"/>
                      <w:lang w:eastAsia="de-CH"/>
                    </w:rPr>
                  </w:pPr>
                </w:p>
              </w:tc>
            </w:tr>
          </w:tbl>
          <w:p w14:paraId="7902ADD9"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895044343"/>
            <w:placeholder>
              <w:docPart w:val="E234457025294A70B1CB6922852B43A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6D46513"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3F93C89C" w14:textId="77777777" w:rsidTr="0076687F">
              <w:trPr>
                <w:trHeight w:val="1181"/>
              </w:trPr>
              <w:tc>
                <w:tcPr>
                  <w:tcW w:w="1154" w:type="dxa"/>
                </w:tcPr>
                <w:p w14:paraId="4D3684DC" w14:textId="77777777" w:rsidR="0076687F" w:rsidRPr="00C9389F" w:rsidRDefault="0076687F" w:rsidP="0076687F">
                  <w:pPr>
                    <w:spacing w:before="120" w:after="120"/>
                    <w:rPr>
                      <w:rFonts w:eastAsia="Times New Roman" w:cs="Arial"/>
                      <w:szCs w:val="20"/>
                      <w:lang w:eastAsia="de-CH"/>
                    </w:rPr>
                  </w:pPr>
                </w:p>
              </w:tc>
            </w:tr>
          </w:tbl>
          <w:p w14:paraId="2383D699" w14:textId="77777777" w:rsidR="0076687F" w:rsidRPr="00C9389F" w:rsidRDefault="0076687F" w:rsidP="0076687F">
            <w:pPr>
              <w:spacing w:before="120" w:after="120" w:line="240" w:lineRule="auto"/>
              <w:rPr>
                <w:rFonts w:eastAsia="Times New Roman" w:cs="Arial"/>
                <w:szCs w:val="20"/>
                <w:lang w:eastAsia="de-CH"/>
              </w:rPr>
            </w:pPr>
          </w:p>
        </w:tc>
      </w:tr>
      <w:tr w:rsidR="00BC3CC3" w:rsidRPr="00C9389F" w14:paraId="2F81355F"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8911EC" w14:textId="37A8C533" w:rsidR="00BC3CC3" w:rsidRPr="00E546FF" w:rsidRDefault="00BC3CC3" w:rsidP="00BC3CC3">
            <w:pPr>
              <w:pStyle w:val="berschrift2"/>
              <w:numPr>
                <w:ilvl w:val="0"/>
                <w:numId w:val="0"/>
              </w:numPr>
            </w:pPr>
            <w:r>
              <w:lastRenderedPageBreak/>
              <w:t>Prüfung der MWST-Pflicht der einzelnen Dienststellen</w:t>
            </w:r>
          </w:p>
        </w:tc>
      </w:tr>
      <w:tr w:rsidR="00BC3CC3" w:rsidRPr="00C9389F" w14:paraId="5A06314F" w14:textId="77777777" w:rsidTr="00A77A9D">
        <w:trPr>
          <w:gridBefore w:val="1"/>
          <w:wBefore w:w="20" w:type="dxa"/>
          <w:cantSplit/>
          <w:trHeight w:val="1325"/>
        </w:trPr>
        <w:tc>
          <w:tcPr>
            <w:tcW w:w="856" w:type="dxa"/>
            <w:tcBorders>
              <w:left w:val="single" w:sz="18" w:space="0" w:color="auto"/>
            </w:tcBorders>
            <w:shd w:val="clear" w:color="00FF00" w:fill="auto"/>
          </w:tcPr>
          <w:p w14:paraId="79BC44CB" w14:textId="77777777" w:rsidR="00BC3CC3" w:rsidRPr="00C9389F" w:rsidRDefault="00BC3CC3" w:rsidP="0076687F">
            <w:pPr>
              <w:pStyle w:val="berschrift3"/>
            </w:pPr>
          </w:p>
        </w:tc>
        <w:tc>
          <w:tcPr>
            <w:tcW w:w="3402" w:type="dxa"/>
          </w:tcPr>
          <w:p w14:paraId="3425960C" w14:textId="2D19B3C5" w:rsidR="00D75CFF" w:rsidRDefault="00BC3CC3" w:rsidP="0076687F">
            <w:pPr>
              <w:spacing w:before="120" w:after="120" w:line="240" w:lineRule="auto"/>
              <w:rPr>
                <w:lang w:val="de-DE"/>
              </w:rPr>
            </w:pPr>
            <w:r>
              <w:rPr>
                <w:lang w:val="de-DE"/>
              </w:rPr>
              <w:t>Ist die Steuerpflicht bei den Dienststellen, welche bei der ESTV</w:t>
            </w:r>
            <w:r w:rsidR="00A77A9D">
              <w:rPr>
                <w:lang w:val="de-DE"/>
              </w:rPr>
              <w:t xml:space="preserve"> </w:t>
            </w:r>
            <w:r>
              <w:rPr>
                <w:lang w:val="de-DE"/>
              </w:rPr>
              <w:t xml:space="preserve">/ MWST nicht als steuerpflichtig registriert sind, tatsächlich nicht gegeben? </w:t>
            </w:r>
          </w:p>
          <w:p w14:paraId="46A821D2" w14:textId="41DC1BDC" w:rsidR="00BC3CC3" w:rsidRPr="00C9389F" w:rsidRDefault="00BC3CC3" w:rsidP="0076687F">
            <w:pPr>
              <w:spacing w:before="120" w:after="120" w:line="240" w:lineRule="auto"/>
              <w:rPr>
                <w:rFonts w:eastAsia="Times New Roman" w:cs="Arial"/>
                <w:szCs w:val="20"/>
                <w:lang w:eastAsia="de-CH"/>
              </w:rPr>
            </w:pPr>
            <w:r>
              <w:rPr>
                <w:lang w:val="de-DE"/>
              </w:rPr>
              <w:sym w:font="Wingdings" w:char="F0E0"/>
            </w:r>
            <w:r>
              <w:rPr>
                <w:lang w:val="de-DE"/>
              </w:rPr>
              <w:t xml:space="preserve"> Vgl. Branchenbroschüre: Entscheidungsbaum "Abklärung der Steuerpflicht / zu versteuernde Umsätze". Der Vorsteuerabzug kann annäherungsweise mit dem Pauschalsteuersatz berechnet werden.</w:t>
            </w:r>
          </w:p>
        </w:tc>
        <w:tc>
          <w:tcPr>
            <w:tcW w:w="3682" w:type="dxa"/>
            <w:gridSpan w:val="2"/>
          </w:tcPr>
          <w:p w14:paraId="3B265BB7"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1166979576"/>
            <w:placeholder>
              <w:docPart w:val="E6CEDBDABF9243DDA141E24E89A5A79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99960EF" w14:textId="68D0D2CB" w:rsidR="00BC3CC3" w:rsidRDefault="00C17989"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C28886B" w14:textId="77777777" w:rsidR="00BC3CC3" w:rsidRPr="00C9389F" w:rsidRDefault="00BC3CC3" w:rsidP="0076687F">
            <w:pPr>
              <w:spacing w:before="120" w:after="120"/>
              <w:rPr>
                <w:rFonts w:eastAsia="Times New Roman" w:cs="Arial"/>
                <w:szCs w:val="20"/>
                <w:lang w:eastAsia="de-CH"/>
              </w:rPr>
            </w:pPr>
          </w:p>
        </w:tc>
      </w:tr>
      <w:tr w:rsidR="00BC3CC3" w:rsidRPr="00C9389F" w14:paraId="14AC7AF9" w14:textId="77777777" w:rsidTr="00A77A9D">
        <w:trPr>
          <w:gridBefore w:val="1"/>
          <w:wBefore w:w="20" w:type="dxa"/>
          <w:cantSplit/>
          <w:trHeight w:val="1325"/>
        </w:trPr>
        <w:tc>
          <w:tcPr>
            <w:tcW w:w="856" w:type="dxa"/>
            <w:tcBorders>
              <w:left w:val="single" w:sz="18" w:space="0" w:color="auto"/>
            </w:tcBorders>
            <w:shd w:val="clear" w:color="00FF00" w:fill="auto"/>
          </w:tcPr>
          <w:p w14:paraId="5F44DCC5" w14:textId="77777777" w:rsidR="00BC3CC3" w:rsidRPr="00C9389F" w:rsidRDefault="00BC3CC3" w:rsidP="0076687F">
            <w:pPr>
              <w:pStyle w:val="berschrift3"/>
            </w:pPr>
          </w:p>
        </w:tc>
        <w:tc>
          <w:tcPr>
            <w:tcW w:w="3402" w:type="dxa"/>
          </w:tcPr>
          <w:p w14:paraId="4FDCAEF9" w14:textId="77777777" w:rsidR="00D75CFF" w:rsidRDefault="00BC3CC3" w:rsidP="0076687F">
            <w:pPr>
              <w:spacing w:before="120" w:after="120" w:line="240" w:lineRule="auto"/>
            </w:pPr>
            <w:r>
              <w:t xml:space="preserve">Ist die Steuerpflicht bei den Dienststellen, welche bei der ESTV / MWST als Steuerpflichtige registriert sind, tatsächlich noch gegeben? </w:t>
            </w:r>
          </w:p>
          <w:p w14:paraId="6FD66002" w14:textId="55A5ACA2" w:rsidR="00BC3CC3" w:rsidRPr="00C9389F" w:rsidRDefault="00BC3CC3" w:rsidP="0076687F">
            <w:pPr>
              <w:spacing w:before="120" w:after="120" w:line="240" w:lineRule="auto"/>
              <w:rPr>
                <w:rFonts w:eastAsia="Times New Roman" w:cs="Arial"/>
                <w:szCs w:val="20"/>
                <w:lang w:eastAsia="de-CH"/>
              </w:rPr>
            </w:pPr>
            <w:r>
              <w:rPr>
                <w:lang w:val="de-DE"/>
              </w:rPr>
              <w:sym w:font="Wingdings" w:char="F0E0"/>
            </w:r>
            <w:r>
              <w:rPr>
                <w:lang w:val="de-DE"/>
              </w:rPr>
              <w:t xml:space="preserve"> Vgl. Branchenbroschüre: Entscheidungsbaum "Abklärung der Steuerpflicht / zu versteuernde Umsätze". Der Vorsteuerabzug kann annäherungsweise mit dem Pauschalsteuersatz berechnet werden.</w:t>
            </w:r>
          </w:p>
        </w:tc>
        <w:tc>
          <w:tcPr>
            <w:tcW w:w="3682" w:type="dxa"/>
            <w:gridSpan w:val="2"/>
          </w:tcPr>
          <w:p w14:paraId="0E2E22E4"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725874905"/>
            <w:placeholder>
              <w:docPart w:val="602329194D2D4253B3E9420D8BE4A1E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AFD498A" w14:textId="0D2A71ED" w:rsidR="00BC3CC3" w:rsidRDefault="00C17989"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1FAFC44" w14:textId="77777777" w:rsidR="00BC3CC3" w:rsidRPr="00C9389F" w:rsidRDefault="00BC3CC3" w:rsidP="0076687F">
            <w:pPr>
              <w:spacing w:before="120" w:after="120"/>
              <w:rPr>
                <w:rFonts w:eastAsia="Times New Roman" w:cs="Arial"/>
                <w:szCs w:val="20"/>
                <w:lang w:eastAsia="de-CH"/>
              </w:rPr>
            </w:pPr>
          </w:p>
        </w:tc>
      </w:tr>
      <w:tr w:rsidR="00BC3CC3" w:rsidRPr="00C9389F" w14:paraId="315D65E1"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B3CEF" w14:textId="716EFC36" w:rsidR="00BC3CC3" w:rsidRPr="00E546FF" w:rsidRDefault="00BC3CC3" w:rsidP="00427C4D">
            <w:pPr>
              <w:pStyle w:val="berschrift2"/>
              <w:numPr>
                <w:ilvl w:val="0"/>
                <w:numId w:val="0"/>
              </w:numPr>
            </w:pPr>
            <w:r>
              <w:t>Steuersatz</w:t>
            </w:r>
          </w:p>
        </w:tc>
      </w:tr>
      <w:tr w:rsidR="00BC3CC3" w:rsidRPr="00C9389F" w14:paraId="348B548E" w14:textId="77777777" w:rsidTr="00A77A9D">
        <w:trPr>
          <w:gridBefore w:val="1"/>
          <w:wBefore w:w="20" w:type="dxa"/>
          <w:cantSplit/>
          <w:trHeight w:val="1325"/>
        </w:trPr>
        <w:tc>
          <w:tcPr>
            <w:tcW w:w="856" w:type="dxa"/>
            <w:tcBorders>
              <w:left w:val="single" w:sz="18" w:space="0" w:color="auto"/>
            </w:tcBorders>
            <w:shd w:val="clear" w:color="00FF00" w:fill="auto"/>
          </w:tcPr>
          <w:p w14:paraId="5B7BB900" w14:textId="77777777" w:rsidR="00BC3CC3" w:rsidRPr="00C9389F" w:rsidRDefault="00BC3CC3" w:rsidP="0076687F">
            <w:pPr>
              <w:pStyle w:val="berschrift3"/>
            </w:pPr>
          </w:p>
        </w:tc>
        <w:tc>
          <w:tcPr>
            <w:tcW w:w="3402" w:type="dxa"/>
          </w:tcPr>
          <w:p w14:paraId="48653E6D" w14:textId="77777777" w:rsidR="00D75CFF" w:rsidRDefault="00BC3CC3" w:rsidP="00D75CFF">
            <w:pPr>
              <w:spacing w:before="120" w:after="120" w:line="240" w:lineRule="auto"/>
            </w:pPr>
            <w:r>
              <w:t>Rechnen die Dienststellen mit Pauschalsteuersätzen (PSS, kein Vorsteuerabzug) oder mit effektiven Steuersätzen (eSS) ab?</w:t>
            </w:r>
          </w:p>
          <w:p w14:paraId="0D340BD7" w14:textId="62D984A2" w:rsidR="00D75CFF" w:rsidRDefault="00BC3CC3" w:rsidP="00D75CFF">
            <w:pPr>
              <w:spacing w:before="120" w:after="120" w:line="240" w:lineRule="auto"/>
            </w:pPr>
            <w:r>
              <w:sym w:font="Wingdings" w:char="F0E0"/>
            </w:r>
            <w:r>
              <w:t xml:space="preserve"> Falls P</w:t>
            </w:r>
            <w:r w:rsidR="008B75B2">
              <w:t>S</w:t>
            </w:r>
            <w:r>
              <w:t xml:space="preserve">S: Fragen </w:t>
            </w:r>
            <w:r w:rsidR="00083A6E">
              <w:t>14.</w:t>
            </w:r>
            <w:r>
              <w:t xml:space="preserve">3.7, </w:t>
            </w:r>
            <w:r w:rsidR="00083A6E">
              <w:t>14.</w:t>
            </w:r>
            <w:r>
              <w:t xml:space="preserve">3.12, </w:t>
            </w:r>
            <w:r w:rsidR="00083A6E">
              <w:t>14.</w:t>
            </w:r>
            <w:r>
              <w:t xml:space="preserve">3.17 </w:t>
            </w:r>
            <w:r w:rsidR="00A77A9D">
              <w:t xml:space="preserve">und </w:t>
            </w:r>
            <w:r>
              <w:t>folgende beantworten.</w:t>
            </w:r>
          </w:p>
          <w:p w14:paraId="34751284" w14:textId="526F26E5" w:rsidR="00BC3CC3" w:rsidRPr="00C9389F" w:rsidRDefault="00BC3CC3" w:rsidP="00D75CFF">
            <w:pPr>
              <w:spacing w:before="120" w:after="120" w:line="240" w:lineRule="auto"/>
              <w:rPr>
                <w:rFonts w:eastAsia="Times New Roman" w:cs="Arial"/>
                <w:szCs w:val="20"/>
                <w:lang w:eastAsia="de-CH"/>
              </w:rPr>
            </w:pPr>
            <w:r>
              <w:sym w:font="Wingdings" w:char="F0E0"/>
            </w:r>
            <w:r>
              <w:t xml:space="preserve"> Falls eSS: alle folgenden Fragen beantworten.</w:t>
            </w:r>
          </w:p>
        </w:tc>
        <w:tc>
          <w:tcPr>
            <w:tcW w:w="3682" w:type="dxa"/>
            <w:gridSpan w:val="2"/>
          </w:tcPr>
          <w:p w14:paraId="0A541072" w14:textId="44C6B2A7" w:rsidR="00BC3CC3" w:rsidRPr="00C9389F" w:rsidRDefault="00C17989" w:rsidP="0076687F">
            <w:pPr>
              <w:spacing w:before="120" w:after="120"/>
              <w:rPr>
                <w:rFonts w:eastAsia="Times New Roman" w:cs="Arial"/>
                <w:szCs w:val="20"/>
                <w:lang w:eastAsia="de-CH"/>
              </w:rPr>
            </w:pPr>
            <w:r>
              <w:rPr>
                <w:rFonts w:eastAsia="Times New Roman" w:cs="Arial"/>
                <w:szCs w:val="20"/>
                <w:lang w:eastAsia="de-CH"/>
              </w:rPr>
              <w:t>MWST-Nr:</w:t>
            </w:r>
            <w:r w:rsidR="008257FE">
              <w:rPr>
                <w:rFonts w:eastAsia="Times New Roman" w:cs="Arial"/>
                <w:szCs w:val="20"/>
                <w:lang w:eastAsia="de-CH"/>
              </w:rPr>
              <w:t xml:space="preserve"> ………………….</w:t>
            </w:r>
          </w:p>
        </w:tc>
        <w:sdt>
          <w:sdtPr>
            <w:rPr>
              <w:rFonts w:eastAsia="Times New Roman" w:cs="Arial"/>
              <w:szCs w:val="20"/>
              <w:lang w:eastAsia="de-CH"/>
            </w:rPr>
            <w:id w:val="-2028097276"/>
            <w:placeholder>
              <w:docPart w:val="DefaultPlaceholder_-1854013439"/>
            </w:placeholder>
            <w:dropDownList>
              <w:listItem w:displayText="-" w:value="-"/>
              <w:listItem w:displayText="PPS" w:value="PPS"/>
              <w:listItem w:displayText="eSS" w:value="eSS"/>
            </w:dropDownList>
          </w:sdtPr>
          <w:sdtEndPr/>
          <w:sdtContent>
            <w:tc>
              <w:tcPr>
                <w:tcW w:w="1134" w:type="dxa"/>
              </w:tcPr>
              <w:p w14:paraId="5607AB9F" w14:textId="6F9C2A57"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F4FD42A" w14:textId="77777777" w:rsidR="00BC3CC3" w:rsidRPr="00C9389F" w:rsidRDefault="00BC3CC3" w:rsidP="0076687F">
            <w:pPr>
              <w:spacing w:before="120" w:after="120"/>
              <w:rPr>
                <w:rFonts w:eastAsia="Times New Roman" w:cs="Arial"/>
                <w:szCs w:val="20"/>
                <w:lang w:eastAsia="de-CH"/>
              </w:rPr>
            </w:pPr>
          </w:p>
        </w:tc>
      </w:tr>
      <w:tr w:rsidR="00BC3CC3" w:rsidRPr="00C9389F" w14:paraId="54109DC8" w14:textId="77777777" w:rsidTr="00A77A9D">
        <w:trPr>
          <w:gridBefore w:val="1"/>
          <w:wBefore w:w="20" w:type="dxa"/>
          <w:cantSplit/>
          <w:trHeight w:val="1325"/>
        </w:trPr>
        <w:tc>
          <w:tcPr>
            <w:tcW w:w="856" w:type="dxa"/>
            <w:tcBorders>
              <w:left w:val="single" w:sz="18" w:space="0" w:color="auto"/>
            </w:tcBorders>
            <w:shd w:val="clear" w:color="00FF00" w:fill="auto"/>
          </w:tcPr>
          <w:p w14:paraId="766E369E" w14:textId="77777777" w:rsidR="00BC3CC3" w:rsidRPr="00C9389F" w:rsidRDefault="00BC3CC3" w:rsidP="0076687F">
            <w:pPr>
              <w:pStyle w:val="berschrift3"/>
            </w:pPr>
          </w:p>
        </w:tc>
        <w:tc>
          <w:tcPr>
            <w:tcW w:w="3402" w:type="dxa"/>
          </w:tcPr>
          <w:p w14:paraId="7D324621" w14:textId="7FE7EE5B" w:rsidR="00BC3CC3" w:rsidRPr="00C9389F" w:rsidRDefault="00C17989" w:rsidP="0076687F">
            <w:pPr>
              <w:spacing w:before="120" w:after="120" w:line="240" w:lineRule="auto"/>
              <w:rPr>
                <w:rFonts w:eastAsia="Times New Roman" w:cs="Arial"/>
                <w:szCs w:val="20"/>
                <w:lang w:eastAsia="de-CH"/>
              </w:rPr>
            </w:pPr>
            <w:r>
              <w:t>Bei Abrechnung mit Pauschalsteuersätzen: Werden in den Kundenrechnungen (Debitoren) die gesetzlichen Steuersätze ausgewiesen?</w:t>
            </w:r>
          </w:p>
        </w:tc>
        <w:tc>
          <w:tcPr>
            <w:tcW w:w="3682" w:type="dxa"/>
            <w:gridSpan w:val="2"/>
          </w:tcPr>
          <w:p w14:paraId="0CB94E36"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809373979"/>
            <w:placeholder>
              <w:docPart w:val="B69874FEB1CF44048E62B3BD95CFA0B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BFA2896" w14:textId="3B397E28"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6F3DA76" w14:textId="77777777" w:rsidR="00BC3CC3" w:rsidRPr="00C9389F" w:rsidRDefault="00BC3CC3" w:rsidP="0076687F">
            <w:pPr>
              <w:spacing w:before="120" w:after="120"/>
              <w:rPr>
                <w:rFonts w:eastAsia="Times New Roman" w:cs="Arial"/>
                <w:szCs w:val="20"/>
                <w:lang w:eastAsia="de-CH"/>
              </w:rPr>
            </w:pPr>
          </w:p>
        </w:tc>
      </w:tr>
      <w:tr w:rsidR="00C17989" w:rsidRPr="00C9389F" w14:paraId="5E66F1FC"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9816C" w14:textId="01CF75F4" w:rsidR="00C17989" w:rsidRPr="00E546FF" w:rsidRDefault="00C17989" w:rsidP="00427C4D">
            <w:pPr>
              <w:pStyle w:val="berschrift2"/>
              <w:numPr>
                <w:ilvl w:val="0"/>
                <w:numId w:val="0"/>
              </w:numPr>
            </w:pPr>
            <w:r>
              <w:lastRenderedPageBreak/>
              <w:t>Spezialfinanzierte Dienststellen</w:t>
            </w:r>
          </w:p>
        </w:tc>
      </w:tr>
      <w:tr w:rsidR="00BC3CC3" w:rsidRPr="00C9389F" w14:paraId="05F62970" w14:textId="77777777" w:rsidTr="00A77A9D">
        <w:trPr>
          <w:gridBefore w:val="1"/>
          <w:wBefore w:w="20" w:type="dxa"/>
          <w:cantSplit/>
          <w:trHeight w:val="1325"/>
        </w:trPr>
        <w:tc>
          <w:tcPr>
            <w:tcW w:w="856" w:type="dxa"/>
            <w:tcBorders>
              <w:left w:val="single" w:sz="18" w:space="0" w:color="auto"/>
            </w:tcBorders>
            <w:shd w:val="clear" w:color="00FF00" w:fill="auto"/>
          </w:tcPr>
          <w:p w14:paraId="12FF798C" w14:textId="77777777" w:rsidR="00BC3CC3" w:rsidRPr="00C9389F" w:rsidRDefault="00BC3CC3" w:rsidP="0076687F">
            <w:pPr>
              <w:pStyle w:val="berschrift3"/>
            </w:pPr>
          </w:p>
        </w:tc>
        <w:tc>
          <w:tcPr>
            <w:tcW w:w="3402" w:type="dxa"/>
          </w:tcPr>
          <w:p w14:paraId="6DE69CF7" w14:textId="0E6B4EED" w:rsidR="00BC3CC3" w:rsidRPr="00C9389F" w:rsidRDefault="00C17989" w:rsidP="004151C3">
            <w:pPr>
              <w:spacing w:before="120" w:after="120" w:line="240" w:lineRule="auto"/>
              <w:rPr>
                <w:rFonts w:eastAsia="Times New Roman" w:cs="Arial"/>
                <w:szCs w:val="20"/>
                <w:lang w:eastAsia="de-CH"/>
              </w:rPr>
            </w:pPr>
            <w:r>
              <w:t xml:space="preserve">Sind Abschreibungen und Zinsen in der </w:t>
            </w:r>
            <w:r w:rsidR="004151C3">
              <w:t>Erfolgsr</w:t>
            </w:r>
            <w:r>
              <w:t>echnung ver</w:t>
            </w:r>
            <w:r>
              <w:softHyphen/>
              <w:t>bucht und der entsprechenden Dienststelle belastet? Falls nicht, ist dies noch nachzuholen.</w:t>
            </w:r>
          </w:p>
        </w:tc>
        <w:tc>
          <w:tcPr>
            <w:tcW w:w="3682" w:type="dxa"/>
            <w:gridSpan w:val="2"/>
          </w:tcPr>
          <w:p w14:paraId="432096E8"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13587950"/>
            <w:placeholder>
              <w:docPart w:val="5B966A34A4D144EA9E305AABABE97E1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44A20C4" w14:textId="6A825EC5"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AD7DAEA" w14:textId="77777777" w:rsidR="00BC3CC3" w:rsidRPr="00C9389F" w:rsidRDefault="00BC3CC3" w:rsidP="0076687F">
            <w:pPr>
              <w:spacing w:before="120" w:after="120"/>
              <w:rPr>
                <w:rFonts w:eastAsia="Times New Roman" w:cs="Arial"/>
                <w:szCs w:val="20"/>
                <w:lang w:eastAsia="de-CH"/>
              </w:rPr>
            </w:pPr>
          </w:p>
        </w:tc>
      </w:tr>
      <w:tr w:rsidR="00BC3CC3" w:rsidRPr="00C9389F" w14:paraId="0B547910" w14:textId="77777777" w:rsidTr="00A77A9D">
        <w:trPr>
          <w:gridBefore w:val="1"/>
          <w:wBefore w:w="20" w:type="dxa"/>
          <w:cantSplit/>
          <w:trHeight w:val="1325"/>
        </w:trPr>
        <w:tc>
          <w:tcPr>
            <w:tcW w:w="856" w:type="dxa"/>
            <w:tcBorders>
              <w:left w:val="single" w:sz="18" w:space="0" w:color="auto"/>
            </w:tcBorders>
            <w:shd w:val="clear" w:color="00FF00" w:fill="auto"/>
          </w:tcPr>
          <w:p w14:paraId="3E737767" w14:textId="77777777" w:rsidR="00BC3CC3" w:rsidRPr="00C9389F" w:rsidRDefault="00BC3CC3" w:rsidP="0076687F">
            <w:pPr>
              <w:pStyle w:val="berschrift3"/>
            </w:pPr>
          </w:p>
        </w:tc>
        <w:tc>
          <w:tcPr>
            <w:tcW w:w="3402" w:type="dxa"/>
          </w:tcPr>
          <w:p w14:paraId="4E4FBB78" w14:textId="77777777" w:rsidR="00D75CFF" w:rsidRDefault="00C17989" w:rsidP="00881B49">
            <w:pPr>
              <w:spacing w:before="120" w:after="120" w:line="240" w:lineRule="auto"/>
            </w:pPr>
            <w:r>
              <w:t xml:space="preserve">Wird eine Vorsteuerabstimmung vorgenommen und stimmt diese mit den Quartalsabrechnungen überein? </w:t>
            </w:r>
          </w:p>
          <w:p w14:paraId="6EB87E7C" w14:textId="2CBF9F51" w:rsidR="00BC3CC3" w:rsidRPr="00C9389F" w:rsidRDefault="00C17989" w:rsidP="00881B49">
            <w:pPr>
              <w:spacing w:before="120" w:after="120" w:line="240" w:lineRule="auto"/>
              <w:rPr>
                <w:rFonts w:eastAsia="Times New Roman" w:cs="Arial"/>
                <w:szCs w:val="20"/>
                <w:lang w:eastAsia="de-CH"/>
              </w:rPr>
            </w:pPr>
            <w:r>
              <w:sym w:font="Wingdings" w:char="F0E0"/>
            </w:r>
            <w:r>
              <w:t xml:space="preserve"> </w:t>
            </w:r>
            <w:r w:rsidR="00881B49">
              <w:t>Erfolgsrechnung</w:t>
            </w:r>
            <w:r>
              <w:t xml:space="preserve"> und Investitionsrechnung sind vorsteuerabzugsberechtigt.</w:t>
            </w:r>
          </w:p>
        </w:tc>
        <w:tc>
          <w:tcPr>
            <w:tcW w:w="3682" w:type="dxa"/>
            <w:gridSpan w:val="2"/>
          </w:tcPr>
          <w:p w14:paraId="36D9539B"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1539008745"/>
            <w:placeholder>
              <w:docPart w:val="98946FE11A5749DF98F5FCB539FA18D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A694530" w14:textId="09EB6FFC"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3902126" w14:textId="77777777" w:rsidR="00BC3CC3" w:rsidRPr="00C9389F" w:rsidRDefault="00BC3CC3" w:rsidP="0076687F">
            <w:pPr>
              <w:spacing w:before="120" w:after="120"/>
              <w:rPr>
                <w:rFonts w:eastAsia="Times New Roman" w:cs="Arial"/>
                <w:szCs w:val="20"/>
                <w:lang w:eastAsia="de-CH"/>
              </w:rPr>
            </w:pPr>
          </w:p>
        </w:tc>
      </w:tr>
      <w:tr w:rsidR="00BC3CC3" w:rsidRPr="00C9389F" w14:paraId="1A4504D9" w14:textId="77777777" w:rsidTr="00A77A9D">
        <w:trPr>
          <w:gridBefore w:val="1"/>
          <w:wBefore w:w="20" w:type="dxa"/>
          <w:cantSplit/>
          <w:trHeight w:val="1325"/>
        </w:trPr>
        <w:tc>
          <w:tcPr>
            <w:tcW w:w="856" w:type="dxa"/>
            <w:tcBorders>
              <w:left w:val="single" w:sz="18" w:space="0" w:color="auto"/>
            </w:tcBorders>
            <w:shd w:val="clear" w:color="00FF00" w:fill="auto"/>
          </w:tcPr>
          <w:p w14:paraId="7F7FE821" w14:textId="77777777" w:rsidR="00BC3CC3" w:rsidRPr="00C9389F" w:rsidRDefault="00BC3CC3" w:rsidP="0076687F">
            <w:pPr>
              <w:pStyle w:val="berschrift3"/>
            </w:pPr>
          </w:p>
        </w:tc>
        <w:tc>
          <w:tcPr>
            <w:tcW w:w="3402" w:type="dxa"/>
          </w:tcPr>
          <w:p w14:paraId="68F92A61" w14:textId="50841690" w:rsidR="00BC3CC3" w:rsidRPr="00C9389F" w:rsidRDefault="00C17989" w:rsidP="0076687F">
            <w:pPr>
              <w:spacing w:before="120" w:after="120" w:line="240" w:lineRule="auto"/>
              <w:rPr>
                <w:rFonts w:eastAsia="Times New Roman" w:cs="Arial"/>
                <w:szCs w:val="20"/>
                <w:lang w:eastAsia="de-CH"/>
              </w:rPr>
            </w:pPr>
            <w:r>
              <w:t>Sind die Vorsteuerabzüge materiell berechtigt (z.B. Vorsteuerab</w:t>
            </w:r>
            <w:r>
              <w:softHyphen/>
              <w:t>zugskürzung oder kein Abzug infolge Erzielung von ausgenommenen Umsätzen, erhaltene Subventionen, Zuschuss der Gemeinde</w:t>
            </w:r>
            <w:r w:rsidR="00A77A9D">
              <w:t>,</w:t>
            </w:r>
            <w:r>
              <w:t xml:space="preserve"> </w:t>
            </w:r>
            <w:r w:rsidR="000C7F77">
              <w:t>usw.</w:t>
            </w:r>
            <w:r>
              <w:t>)?</w:t>
            </w:r>
          </w:p>
        </w:tc>
        <w:tc>
          <w:tcPr>
            <w:tcW w:w="3682" w:type="dxa"/>
            <w:gridSpan w:val="2"/>
          </w:tcPr>
          <w:p w14:paraId="39DBB6C3"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2031489990"/>
            <w:placeholder>
              <w:docPart w:val="3D3AE7C08A0046DF8A964F88416D571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CFF236B" w14:textId="75207877"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2FE8BC7" w14:textId="77777777" w:rsidR="00BC3CC3" w:rsidRPr="00C9389F" w:rsidRDefault="00BC3CC3" w:rsidP="0076687F">
            <w:pPr>
              <w:spacing w:before="120" w:after="120"/>
              <w:rPr>
                <w:rFonts w:eastAsia="Times New Roman" w:cs="Arial"/>
                <w:szCs w:val="20"/>
                <w:lang w:eastAsia="de-CH"/>
              </w:rPr>
            </w:pPr>
          </w:p>
        </w:tc>
      </w:tr>
      <w:tr w:rsidR="00BC3CC3" w:rsidRPr="00C9389F" w14:paraId="0AEE11B2" w14:textId="77777777" w:rsidTr="00A77A9D">
        <w:trPr>
          <w:gridBefore w:val="1"/>
          <w:wBefore w:w="20" w:type="dxa"/>
          <w:cantSplit/>
          <w:trHeight w:val="1325"/>
        </w:trPr>
        <w:tc>
          <w:tcPr>
            <w:tcW w:w="856" w:type="dxa"/>
            <w:tcBorders>
              <w:left w:val="single" w:sz="18" w:space="0" w:color="auto"/>
            </w:tcBorders>
            <w:shd w:val="clear" w:color="00FF00" w:fill="auto"/>
          </w:tcPr>
          <w:p w14:paraId="0A4DB447" w14:textId="77777777" w:rsidR="00BC3CC3" w:rsidRPr="00C9389F" w:rsidRDefault="00BC3CC3" w:rsidP="0076687F">
            <w:pPr>
              <w:pStyle w:val="berschrift3"/>
            </w:pPr>
          </w:p>
        </w:tc>
        <w:tc>
          <w:tcPr>
            <w:tcW w:w="3402" w:type="dxa"/>
          </w:tcPr>
          <w:p w14:paraId="62C116EA" w14:textId="77777777" w:rsidR="00D75CFF" w:rsidRDefault="00C17989" w:rsidP="0076687F">
            <w:pPr>
              <w:spacing w:before="120" w:after="120" w:line="240" w:lineRule="auto"/>
            </w:pPr>
            <w:r>
              <w:t xml:space="preserve">Bei Vorsteuerabzugskürzungen: Wurde diese richtig berechnet? </w:t>
            </w:r>
          </w:p>
          <w:p w14:paraId="6209BF77" w14:textId="5BEE5F0B" w:rsidR="00BC3CC3" w:rsidRPr="00C9389F" w:rsidRDefault="00C17989" w:rsidP="0076687F">
            <w:pPr>
              <w:spacing w:before="120" w:after="120" w:line="240" w:lineRule="auto"/>
              <w:rPr>
                <w:rFonts w:eastAsia="Times New Roman" w:cs="Arial"/>
                <w:szCs w:val="20"/>
                <w:lang w:eastAsia="de-CH"/>
              </w:rPr>
            </w:pPr>
            <w:r>
              <w:sym w:font="Wingdings" w:char="F0E0"/>
            </w:r>
            <w:r>
              <w:t xml:space="preserve"> Betrifft z.B. Bereiche, die durch öffentliche Mittel mitfinanziert wer</w:t>
            </w:r>
            <w:r>
              <w:softHyphen/>
              <w:t>den.</w:t>
            </w:r>
          </w:p>
        </w:tc>
        <w:tc>
          <w:tcPr>
            <w:tcW w:w="3682" w:type="dxa"/>
            <w:gridSpan w:val="2"/>
          </w:tcPr>
          <w:p w14:paraId="2B03107F"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842704224"/>
            <w:placeholder>
              <w:docPart w:val="D79D012A57FB4602915D82225F826ED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F9CB0EE" w14:textId="7DB8AC23"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93C574E" w14:textId="77777777" w:rsidR="00BC3CC3" w:rsidRPr="00C9389F" w:rsidRDefault="00BC3CC3" w:rsidP="0076687F">
            <w:pPr>
              <w:spacing w:before="120" w:after="120"/>
              <w:rPr>
                <w:rFonts w:eastAsia="Times New Roman" w:cs="Arial"/>
                <w:szCs w:val="20"/>
                <w:lang w:eastAsia="de-CH"/>
              </w:rPr>
            </w:pPr>
          </w:p>
        </w:tc>
      </w:tr>
      <w:tr w:rsidR="00BC3CC3" w:rsidRPr="00C9389F" w14:paraId="397BFE16" w14:textId="77777777" w:rsidTr="00A77A9D">
        <w:trPr>
          <w:gridBefore w:val="1"/>
          <w:wBefore w:w="20" w:type="dxa"/>
          <w:cantSplit/>
          <w:trHeight w:val="1325"/>
        </w:trPr>
        <w:tc>
          <w:tcPr>
            <w:tcW w:w="856" w:type="dxa"/>
            <w:tcBorders>
              <w:left w:val="single" w:sz="18" w:space="0" w:color="auto"/>
            </w:tcBorders>
            <w:shd w:val="clear" w:color="00FF00" w:fill="auto"/>
          </w:tcPr>
          <w:p w14:paraId="7E0857A1" w14:textId="77777777" w:rsidR="00BC3CC3" w:rsidRPr="00C9389F" w:rsidRDefault="00BC3CC3" w:rsidP="0076687F">
            <w:pPr>
              <w:pStyle w:val="berschrift3"/>
            </w:pPr>
          </w:p>
        </w:tc>
        <w:tc>
          <w:tcPr>
            <w:tcW w:w="3402" w:type="dxa"/>
          </w:tcPr>
          <w:p w14:paraId="04BF18F9" w14:textId="4CE2FCFE" w:rsidR="00BC3CC3" w:rsidRDefault="00C17989" w:rsidP="0076687F">
            <w:pPr>
              <w:spacing w:before="120" w:after="120" w:line="240" w:lineRule="auto"/>
            </w:pPr>
            <w:r>
              <w:t>Wird eine Umsatzabstimmung vorgenommen und stimmt diese mit den Quartalsabrechnungen überein?</w:t>
            </w:r>
          </w:p>
          <w:p w14:paraId="3B108A0B" w14:textId="0752B00E" w:rsidR="004151C3" w:rsidRDefault="004151C3" w:rsidP="0076687F">
            <w:pPr>
              <w:spacing w:before="120" w:after="120" w:line="240" w:lineRule="auto"/>
            </w:pPr>
          </w:p>
          <w:p w14:paraId="0A38BD9D" w14:textId="6ACC1018" w:rsidR="004151C3" w:rsidRDefault="004151C3" w:rsidP="0076687F">
            <w:pPr>
              <w:spacing w:before="120" w:after="120" w:line="240" w:lineRule="auto"/>
            </w:pPr>
          </w:p>
          <w:p w14:paraId="319258E3" w14:textId="2034ACBA" w:rsidR="004151C3" w:rsidRDefault="004151C3" w:rsidP="0076687F">
            <w:pPr>
              <w:spacing w:before="120" w:after="120" w:line="240" w:lineRule="auto"/>
            </w:pPr>
          </w:p>
          <w:p w14:paraId="1FD3303E" w14:textId="2E083E8E" w:rsidR="004151C3" w:rsidRDefault="004151C3" w:rsidP="0076687F">
            <w:pPr>
              <w:spacing w:before="120" w:after="120" w:line="240" w:lineRule="auto"/>
            </w:pPr>
          </w:p>
          <w:p w14:paraId="0D54A63B" w14:textId="76AE8395" w:rsidR="004151C3" w:rsidRDefault="004151C3" w:rsidP="0076687F">
            <w:pPr>
              <w:spacing w:before="120" w:after="120" w:line="240" w:lineRule="auto"/>
            </w:pPr>
          </w:p>
          <w:p w14:paraId="1FFAF440" w14:textId="22926F44" w:rsidR="004151C3" w:rsidRDefault="004151C3" w:rsidP="0076687F">
            <w:pPr>
              <w:spacing w:before="120" w:after="120" w:line="240" w:lineRule="auto"/>
            </w:pPr>
          </w:p>
          <w:p w14:paraId="66C3566C" w14:textId="77777777" w:rsidR="004151C3" w:rsidRDefault="004151C3" w:rsidP="0076687F">
            <w:pPr>
              <w:spacing w:before="120" w:after="120" w:line="240" w:lineRule="auto"/>
            </w:pPr>
          </w:p>
          <w:p w14:paraId="2116ABE2" w14:textId="4EAE033D" w:rsidR="00A77A9D" w:rsidRPr="00C9389F" w:rsidRDefault="00A77A9D" w:rsidP="0076687F">
            <w:pPr>
              <w:spacing w:before="120" w:after="120" w:line="240" w:lineRule="auto"/>
              <w:rPr>
                <w:rFonts w:eastAsia="Times New Roman" w:cs="Arial"/>
                <w:szCs w:val="20"/>
                <w:lang w:eastAsia="de-CH"/>
              </w:rPr>
            </w:pPr>
          </w:p>
        </w:tc>
        <w:tc>
          <w:tcPr>
            <w:tcW w:w="3682" w:type="dxa"/>
            <w:gridSpan w:val="2"/>
          </w:tcPr>
          <w:p w14:paraId="7DCCC242"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1737079301"/>
            <w:placeholder>
              <w:docPart w:val="5EF9A5EBFCF348A8922057C6129EA7B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34550EB" w14:textId="7D599F0A"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53E136D" w14:textId="77777777" w:rsidR="00BC3CC3" w:rsidRPr="00C9389F" w:rsidRDefault="00BC3CC3" w:rsidP="0076687F">
            <w:pPr>
              <w:spacing w:before="120" w:after="120"/>
              <w:rPr>
                <w:rFonts w:eastAsia="Times New Roman" w:cs="Arial"/>
                <w:szCs w:val="20"/>
                <w:lang w:eastAsia="de-CH"/>
              </w:rPr>
            </w:pPr>
          </w:p>
        </w:tc>
      </w:tr>
      <w:tr w:rsidR="00C17989" w:rsidRPr="00C9389F" w14:paraId="5B5548EE"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4372C" w14:textId="02BEAE97" w:rsidR="00C17989" w:rsidRPr="00E546FF" w:rsidRDefault="00C17989" w:rsidP="00C17989">
            <w:pPr>
              <w:pStyle w:val="berschrift2"/>
              <w:numPr>
                <w:ilvl w:val="0"/>
                <w:numId w:val="0"/>
              </w:numPr>
            </w:pPr>
            <w:r>
              <w:t>Nicht-spezialfinanzierte Dienststellen</w:t>
            </w:r>
          </w:p>
        </w:tc>
      </w:tr>
      <w:tr w:rsidR="00BC3CC3" w:rsidRPr="00C9389F" w14:paraId="42B817BC" w14:textId="77777777" w:rsidTr="00A77A9D">
        <w:trPr>
          <w:gridBefore w:val="1"/>
          <w:wBefore w:w="20" w:type="dxa"/>
          <w:cantSplit/>
          <w:trHeight w:val="1325"/>
        </w:trPr>
        <w:tc>
          <w:tcPr>
            <w:tcW w:w="856" w:type="dxa"/>
            <w:tcBorders>
              <w:left w:val="single" w:sz="18" w:space="0" w:color="auto"/>
            </w:tcBorders>
            <w:shd w:val="clear" w:color="00FF00" w:fill="auto"/>
          </w:tcPr>
          <w:p w14:paraId="4AE73BA7" w14:textId="77777777" w:rsidR="00BC3CC3" w:rsidRPr="00C9389F" w:rsidRDefault="00BC3CC3" w:rsidP="0076687F">
            <w:pPr>
              <w:pStyle w:val="berschrift3"/>
            </w:pPr>
          </w:p>
        </w:tc>
        <w:tc>
          <w:tcPr>
            <w:tcW w:w="3402" w:type="dxa"/>
          </w:tcPr>
          <w:p w14:paraId="23E846BE" w14:textId="26B3C206" w:rsidR="00BC3CC3" w:rsidRPr="00C9389F" w:rsidRDefault="00C17989" w:rsidP="004151C3">
            <w:pPr>
              <w:spacing w:before="120" w:after="120" w:line="240" w:lineRule="auto"/>
              <w:rPr>
                <w:rFonts w:eastAsia="Times New Roman" w:cs="Arial"/>
                <w:szCs w:val="20"/>
                <w:lang w:eastAsia="de-CH"/>
              </w:rPr>
            </w:pPr>
            <w:r>
              <w:t xml:space="preserve">Sind Abschreibungen und Zinsen in der </w:t>
            </w:r>
            <w:r w:rsidR="004151C3">
              <w:t>Erfolgsr</w:t>
            </w:r>
            <w:r>
              <w:t>echnung der nicht spezialfinanzierten Dienststellen für die Berechnung des Vorsteuerabzugs nicht berücksichtig? Falls berücksichtigt, sind diese für die Berechnung des Vorsteuerabzuges zu neutralisieren.</w:t>
            </w:r>
          </w:p>
        </w:tc>
        <w:tc>
          <w:tcPr>
            <w:tcW w:w="3682" w:type="dxa"/>
            <w:gridSpan w:val="2"/>
          </w:tcPr>
          <w:p w14:paraId="20EEAF08"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1049988529"/>
            <w:placeholder>
              <w:docPart w:val="1B2BD8A8722F4913AA33264D9161BE2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FBD8EBC" w14:textId="5215B8C2"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619B16B" w14:textId="77777777" w:rsidR="00BC3CC3" w:rsidRPr="00C9389F" w:rsidRDefault="00BC3CC3" w:rsidP="0076687F">
            <w:pPr>
              <w:spacing w:before="120" w:after="120"/>
              <w:rPr>
                <w:rFonts w:eastAsia="Times New Roman" w:cs="Arial"/>
                <w:szCs w:val="20"/>
                <w:lang w:eastAsia="de-CH"/>
              </w:rPr>
            </w:pPr>
          </w:p>
        </w:tc>
      </w:tr>
      <w:tr w:rsidR="00BC3CC3" w:rsidRPr="00C9389F" w14:paraId="6FFAE23E" w14:textId="77777777" w:rsidTr="00A77A9D">
        <w:trPr>
          <w:gridBefore w:val="1"/>
          <w:wBefore w:w="20" w:type="dxa"/>
          <w:cantSplit/>
          <w:trHeight w:val="1325"/>
        </w:trPr>
        <w:tc>
          <w:tcPr>
            <w:tcW w:w="856" w:type="dxa"/>
            <w:tcBorders>
              <w:left w:val="single" w:sz="18" w:space="0" w:color="auto"/>
            </w:tcBorders>
            <w:shd w:val="clear" w:color="00FF00" w:fill="auto"/>
          </w:tcPr>
          <w:p w14:paraId="13BA7E9E" w14:textId="77777777" w:rsidR="00BC3CC3" w:rsidRPr="00C9389F" w:rsidRDefault="00BC3CC3" w:rsidP="0076687F">
            <w:pPr>
              <w:pStyle w:val="berschrift3"/>
            </w:pPr>
          </w:p>
        </w:tc>
        <w:tc>
          <w:tcPr>
            <w:tcW w:w="3402" w:type="dxa"/>
          </w:tcPr>
          <w:p w14:paraId="401AC4C0" w14:textId="46FD50FB" w:rsidR="00D75CFF" w:rsidRDefault="00C17989" w:rsidP="00881B49">
            <w:pPr>
              <w:spacing w:before="120" w:after="120" w:line="240" w:lineRule="auto"/>
            </w:pPr>
            <w:r>
              <w:t>Wird eine Vorsteuerabstimmung vorgenommen und stimmt diese mit den Quar</w:t>
            </w:r>
            <w:r w:rsidR="00A77A9D">
              <w:t>talsabrechnungen über</w:t>
            </w:r>
            <w:r>
              <w:t xml:space="preserve">ein? </w:t>
            </w:r>
          </w:p>
          <w:p w14:paraId="74981EB4" w14:textId="33F1035D" w:rsidR="00BC3CC3" w:rsidRPr="00C9389F" w:rsidRDefault="00C17989" w:rsidP="00881B49">
            <w:pPr>
              <w:spacing w:before="120" w:after="120" w:line="240" w:lineRule="auto"/>
              <w:rPr>
                <w:rFonts w:eastAsia="Times New Roman" w:cs="Arial"/>
                <w:szCs w:val="20"/>
                <w:lang w:eastAsia="de-CH"/>
              </w:rPr>
            </w:pPr>
            <w:r>
              <w:sym w:font="Wingdings" w:char="F0E0"/>
            </w:r>
            <w:r>
              <w:t xml:space="preserve"> Betrifft </w:t>
            </w:r>
            <w:r w:rsidR="00881B49">
              <w:t>Erfolgsrechnung</w:t>
            </w:r>
            <w:r>
              <w:t>. Investitionsrechnung ist grundsätzlich nicht vorsteuer</w:t>
            </w:r>
            <w:r>
              <w:softHyphen/>
              <w:t>abzugsberechtigt.</w:t>
            </w:r>
          </w:p>
        </w:tc>
        <w:tc>
          <w:tcPr>
            <w:tcW w:w="3682" w:type="dxa"/>
            <w:gridSpan w:val="2"/>
          </w:tcPr>
          <w:p w14:paraId="0ADEDF26"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89474371"/>
            <w:placeholder>
              <w:docPart w:val="DFE4D65CA6764D38997A79C8B21A980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3235CBE" w14:textId="237A029D"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EA9B7BF" w14:textId="77777777" w:rsidR="00BC3CC3" w:rsidRPr="00C9389F" w:rsidRDefault="00BC3CC3" w:rsidP="0076687F">
            <w:pPr>
              <w:spacing w:before="120" w:after="120"/>
              <w:rPr>
                <w:rFonts w:eastAsia="Times New Roman" w:cs="Arial"/>
                <w:szCs w:val="20"/>
                <w:lang w:eastAsia="de-CH"/>
              </w:rPr>
            </w:pPr>
          </w:p>
        </w:tc>
      </w:tr>
      <w:tr w:rsidR="00BC3CC3" w:rsidRPr="00C9389F" w14:paraId="220DC78A" w14:textId="77777777" w:rsidTr="00A77A9D">
        <w:trPr>
          <w:gridBefore w:val="1"/>
          <w:wBefore w:w="20" w:type="dxa"/>
          <w:cantSplit/>
          <w:trHeight w:val="1325"/>
        </w:trPr>
        <w:tc>
          <w:tcPr>
            <w:tcW w:w="856" w:type="dxa"/>
            <w:tcBorders>
              <w:left w:val="single" w:sz="18" w:space="0" w:color="auto"/>
            </w:tcBorders>
            <w:shd w:val="clear" w:color="00FF00" w:fill="auto"/>
          </w:tcPr>
          <w:p w14:paraId="0FE8B457" w14:textId="77777777" w:rsidR="00BC3CC3" w:rsidRPr="00C9389F" w:rsidRDefault="00BC3CC3" w:rsidP="0076687F">
            <w:pPr>
              <w:pStyle w:val="berschrift3"/>
            </w:pPr>
          </w:p>
        </w:tc>
        <w:tc>
          <w:tcPr>
            <w:tcW w:w="3402" w:type="dxa"/>
          </w:tcPr>
          <w:p w14:paraId="6D5B1577" w14:textId="3BC74437" w:rsidR="00BC3CC3" w:rsidRPr="00C9389F" w:rsidRDefault="00C17989" w:rsidP="0076687F">
            <w:pPr>
              <w:spacing w:before="120" w:after="120" w:line="240" w:lineRule="auto"/>
              <w:rPr>
                <w:rFonts w:eastAsia="Times New Roman" w:cs="Arial"/>
                <w:szCs w:val="20"/>
                <w:lang w:eastAsia="de-CH"/>
              </w:rPr>
            </w:pPr>
            <w:r>
              <w:t>Sind die Vorsteuerabzüge materiell berechtigt (z.B. Vorsteuerab</w:t>
            </w:r>
            <w:r>
              <w:softHyphen/>
              <w:t>zugskürzung oder kein Abzug infolge Erzielung von ausgenommenen Umsätzen, erhaltene Subventionen, Zuschuss der Gemeinde</w:t>
            </w:r>
            <w:r w:rsidR="00A77A9D">
              <w:t>,</w:t>
            </w:r>
            <w:r>
              <w:t xml:space="preserve"> </w:t>
            </w:r>
            <w:r w:rsidR="000C7F77">
              <w:t>usw.</w:t>
            </w:r>
            <w:r>
              <w:t>)?</w:t>
            </w:r>
          </w:p>
        </w:tc>
        <w:tc>
          <w:tcPr>
            <w:tcW w:w="3682" w:type="dxa"/>
            <w:gridSpan w:val="2"/>
          </w:tcPr>
          <w:p w14:paraId="5A536858"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234157193"/>
            <w:placeholder>
              <w:docPart w:val="A4974C622EAC497BBFB3A1427245BFB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CD6EA62" w14:textId="0EA51308"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BEA9973" w14:textId="77777777" w:rsidR="00BC3CC3" w:rsidRPr="00C9389F" w:rsidRDefault="00BC3CC3" w:rsidP="0076687F">
            <w:pPr>
              <w:spacing w:before="120" w:after="120"/>
              <w:rPr>
                <w:rFonts w:eastAsia="Times New Roman" w:cs="Arial"/>
                <w:szCs w:val="20"/>
                <w:lang w:eastAsia="de-CH"/>
              </w:rPr>
            </w:pPr>
          </w:p>
        </w:tc>
      </w:tr>
      <w:tr w:rsidR="00BC3CC3" w:rsidRPr="00C9389F" w14:paraId="106CB8B0" w14:textId="77777777" w:rsidTr="00A77A9D">
        <w:trPr>
          <w:gridBefore w:val="1"/>
          <w:wBefore w:w="20" w:type="dxa"/>
          <w:cantSplit/>
          <w:trHeight w:val="1325"/>
        </w:trPr>
        <w:tc>
          <w:tcPr>
            <w:tcW w:w="856" w:type="dxa"/>
            <w:tcBorders>
              <w:left w:val="single" w:sz="18" w:space="0" w:color="auto"/>
            </w:tcBorders>
            <w:shd w:val="clear" w:color="00FF00" w:fill="auto"/>
          </w:tcPr>
          <w:p w14:paraId="1BCA9401" w14:textId="77777777" w:rsidR="00BC3CC3" w:rsidRPr="00C9389F" w:rsidRDefault="00BC3CC3" w:rsidP="0076687F">
            <w:pPr>
              <w:pStyle w:val="berschrift3"/>
            </w:pPr>
          </w:p>
        </w:tc>
        <w:tc>
          <w:tcPr>
            <w:tcW w:w="3402" w:type="dxa"/>
          </w:tcPr>
          <w:p w14:paraId="0F1DD48E" w14:textId="77777777" w:rsidR="00D75CFF" w:rsidRDefault="00C17989" w:rsidP="0076687F">
            <w:pPr>
              <w:spacing w:before="120" w:after="120" w:line="240" w:lineRule="auto"/>
            </w:pPr>
            <w:r>
              <w:t xml:space="preserve">Bei Vorsteuerabzugskürzungen: Wurde diese richtig berechnet? </w:t>
            </w:r>
          </w:p>
          <w:p w14:paraId="459CA302" w14:textId="50DED1A7" w:rsidR="00BC3CC3" w:rsidRPr="00C9389F" w:rsidRDefault="00C17989" w:rsidP="0076687F">
            <w:pPr>
              <w:spacing w:before="120" w:after="120" w:line="240" w:lineRule="auto"/>
              <w:rPr>
                <w:rFonts w:eastAsia="Times New Roman" w:cs="Arial"/>
                <w:szCs w:val="20"/>
                <w:lang w:eastAsia="de-CH"/>
              </w:rPr>
            </w:pPr>
            <w:r>
              <w:sym w:font="Wingdings" w:char="F0E0"/>
            </w:r>
            <w:r>
              <w:t xml:space="preserve"> Betrifft z.B. Bereiche, die durch öffentliche Mittel mitfinanziert wer</w:t>
            </w:r>
            <w:r>
              <w:softHyphen/>
              <w:t>den.</w:t>
            </w:r>
          </w:p>
        </w:tc>
        <w:tc>
          <w:tcPr>
            <w:tcW w:w="3682" w:type="dxa"/>
            <w:gridSpan w:val="2"/>
          </w:tcPr>
          <w:p w14:paraId="252669DB" w14:textId="77777777" w:rsidR="00BC3CC3" w:rsidRPr="00C9389F" w:rsidRDefault="00BC3CC3" w:rsidP="0076687F">
            <w:pPr>
              <w:spacing w:before="120" w:after="120"/>
              <w:rPr>
                <w:rFonts w:eastAsia="Times New Roman" w:cs="Arial"/>
                <w:szCs w:val="20"/>
                <w:lang w:eastAsia="de-CH"/>
              </w:rPr>
            </w:pPr>
          </w:p>
        </w:tc>
        <w:sdt>
          <w:sdtPr>
            <w:rPr>
              <w:rFonts w:eastAsia="Times New Roman" w:cs="Arial"/>
              <w:szCs w:val="20"/>
              <w:lang w:eastAsia="de-CH"/>
            </w:rPr>
            <w:id w:val="-76365036"/>
            <w:placeholder>
              <w:docPart w:val="27633C57DF434E8496BFE19BB88CE7D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DB7C023" w14:textId="2009E7CD" w:rsidR="00BC3CC3"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D52E6CB" w14:textId="77777777" w:rsidR="00BC3CC3" w:rsidRPr="00C9389F" w:rsidRDefault="00BC3CC3" w:rsidP="0076687F">
            <w:pPr>
              <w:spacing w:before="120" w:after="120"/>
              <w:rPr>
                <w:rFonts w:eastAsia="Times New Roman" w:cs="Arial"/>
                <w:szCs w:val="20"/>
                <w:lang w:eastAsia="de-CH"/>
              </w:rPr>
            </w:pPr>
          </w:p>
        </w:tc>
      </w:tr>
      <w:tr w:rsidR="0076687F" w:rsidRPr="00C9389F" w14:paraId="7FAF7AE3" w14:textId="77777777" w:rsidTr="00A77A9D">
        <w:trPr>
          <w:gridBefore w:val="1"/>
          <w:wBefore w:w="20" w:type="dxa"/>
          <w:cantSplit/>
          <w:trHeight w:val="1325"/>
        </w:trPr>
        <w:tc>
          <w:tcPr>
            <w:tcW w:w="856" w:type="dxa"/>
            <w:tcBorders>
              <w:left w:val="single" w:sz="18" w:space="0" w:color="auto"/>
            </w:tcBorders>
            <w:shd w:val="clear" w:color="00FF00" w:fill="auto"/>
          </w:tcPr>
          <w:p w14:paraId="279D581E" w14:textId="77777777" w:rsidR="0076687F" w:rsidRPr="00C9389F" w:rsidRDefault="0076687F" w:rsidP="0076687F">
            <w:pPr>
              <w:pStyle w:val="berschrift3"/>
            </w:pPr>
          </w:p>
        </w:tc>
        <w:tc>
          <w:tcPr>
            <w:tcW w:w="3402" w:type="dxa"/>
          </w:tcPr>
          <w:p w14:paraId="730C1A61" w14:textId="77777777" w:rsidR="0076687F" w:rsidRDefault="00C17989" w:rsidP="0076687F">
            <w:pPr>
              <w:spacing w:before="120" w:after="120" w:line="240" w:lineRule="auto"/>
            </w:pPr>
            <w:r>
              <w:t>Wird eine Umsatzabstimmung vorgenommen und stimmt diese mit den Quartalsabrechnungen überein?</w:t>
            </w:r>
          </w:p>
          <w:p w14:paraId="7164398A" w14:textId="77777777" w:rsidR="00C31410" w:rsidRDefault="00C31410" w:rsidP="0076687F">
            <w:pPr>
              <w:spacing w:before="120" w:after="120" w:line="240" w:lineRule="auto"/>
              <w:rPr>
                <w:rFonts w:eastAsia="Times New Roman" w:cs="Arial"/>
                <w:szCs w:val="20"/>
                <w:lang w:eastAsia="de-CH"/>
              </w:rPr>
            </w:pPr>
          </w:p>
          <w:p w14:paraId="5A4A2FEB" w14:textId="0C29D5A5" w:rsidR="004151C3" w:rsidRPr="00C9389F" w:rsidRDefault="004151C3" w:rsidP="0076687F">
            <w:pPr>
              <w:spacing w:before="120" w:after="120" w:line="240" w:lineRule="auto"/>
              <w:rPr>
                <w:rFonts w:eastAsia="Times New Roman" w:cs="Arial"/>
                <w:szCs w:val="20"/>
                <w:lang w:eastAsia="de-CH"/>
              </w:rPr>
            </w:pP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59534E28" w14:textId="77777777" w:rsidTr="0076687F">
              <w:trPr>
                <w:trHeight w:val="1181"/>
              </w:trPr>
              <w:tc>
                <w:tcPr>
                  <w:tcW w:w="3532" w:type="dxa"/>
                </w:tcPr>
                <w:p w14:paraId="6B1D2CF9" w14:textId="77777777" w:rsidR="0076687F" w:rsidRPr="00C9389F" w:rsidRDefault="0076687F" w:rsidP="0076687F">
                  <w:pPr>
                    <w:spacing w:before="120" w:after="120"/>
                    <w:rPr>
                      <w:rFonts w:eastAsia="Times New Roman" w:cs="Arial"/>
                      <w:szCs w:val="20"/>
                      <w:lang w:eastAsia="de-CH"/>
                    </w:rPr>
                  </w:pPr>
                </w:p>
              </w:tc>
            </w:tr>
          </w:tbl>
          <w:p w14:paraId="6BEA3E8D"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835577514"/>
            <w:placeholder>
              <w:docPart w:val="89B1CC4DC9A84E6E8EF763BCD27B353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46EA841"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5AB0C6FE" w14:textId="77777777" w:rsidTr="0076687F">
              <w:trPr>
                <w:trHeight w:val="1181"/>
              </w:trPr>
              <w:tc>
                <w:tcPr>
                  <w:tcW w:w="1154" w:type="dxa"/>
                </w:tcPr>
                <w:p w14:paraId="743970FE" w14:textId="77777777" w:rsidR="0076687F" w:rsidRPr="00C9389F" w:rsidRDefault="0076687F" w:rsidP="0076687F">
                  <w:pPr>
                    <w:spacing w:before="120" w:after="120"/>
                    <w:rPr>
                      <w:rFonts w:eastAsia="Times New Roman" w:cs="Arial"/>
                      <w:szCs w:val="20"/>
                      <w:lang w:eastAsia="de-CH"/>
                    </w:rPr>
                  </w:pPr>
                </w:p>
              </w:tc>
            </w:tr>
          </w:tbl>
          <w:p w14:paraId="4ACEEEE4" w14:textId="77777777" w:rsidR="0076687F" w:rsidRPr="00C9389F" w:rsidRDefault="0076687F" w:rsidP="0076687F">
            <w:pPr>
              <w:spacing w:before="120" w:after="120" w:line="240" w:lineRule="auto"/>
              <w:rPr>
                <w:rFonts w:eastAsia="Times New Roman" w:cs="Arial"/>
                <w:szCs w:val="20"/>
                <w:lang w:eastAsia="de-CH"/>
              </w:rPr>
            </w:pPr>
          </w:p>
        </w:tc>
      </w:tr>
      <w:tr w:rsidR="00C17989" w:rsidRPr="00C9389F" w14:paraId="330F371C" w14:textId="77777777" w:rsidTr="00427C4D">
        <w:trPr>
          <w:gridBefore w:val="1"/>
          <w:wBefore w:w="20" w:type="dxa"/>
          <w:cantSplit/>
        </w:trPr>
        <w:tc>
          <w:tcPr>
            <w:tcW w:w="104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998851" w14:textId="4817797B" w:rsidR="00C17989" w:rsidRPr="00E546FF" w:rsidRDefault="00C17989" w:rsidP="00427C4D">
            <w:pPr>
              <w:pStyle w:val="berschrift2"/>
              <w:numPr>
                <w:ilvl w:val="0"/>
                <w:numId w:val="0"/>
              </w:numPr>
            </w:pPr>
            <w:r>
              <w:t>Diverse</w:t>
            </w:r>
          </w:p>
        </w:tc>
      </w:tr>
      <w:tr w:rsidR="00C17989" w:rsidRPr="00C9389F" w14:paraId="7736B043" w14:textId="77777777" w:rsidTr="00A77A9D">
        <w:trPr>
          <w:gridBefore w:val="1"/>
          <w:wBefore w:w="20" w:type="dxa"/>
          <w:cantSplit/>
          <w:trHeight w:val="1325"/>
        </w:trPr>
        <w:tc>
          <w:tcPr>
            <w:tcW w:w="856" w:type="dxa"/>
            <w:tcBorders>
              <w:left w:val="single" w:sz="18" w:space="0" w:color="auto"/>
            </w:tcBorders>
            <w:shd w:val="clear" w:color="00FF00" w:fill="auto"/>
          </w:tcPr>
          <w:p w14:paraId="1237154A" w14:textId="77777777" w:rsidR="00C17989" w:rsidRPr="00C9389F" w:rsidRDefault="00C17989" w:rsidP="0076687F">
            <w:pPr>
              <w:pStyle w:val="berschrift3"/>
            </w:pPr>
          </w:p>
        </w:tc>
        <w:tc>
          <w:tcPr>
            <w:tcW w:w="3402" w:type="dxa"/>
          </w:tcPr>
          <w:p w14:paraId="715CDE0A" w14:textId="77777777" w:rsidR="00D75CFF" w:rsidRDefault="00C17989" w:rsidP="0076687F">
            <w:pPr>
              <w:spacing w:before="120" w:after="120" w:line="240" w:lineRule="auto"/>
            </w:pPr>
            <w:r>
              <w:t xml:space="preserve">Sind die Anforderungen an die formelle Korrektheit der Belege erfüllt? </w:t>
            </w:r>
          </w:p>
          <w:p w14:paraId="663876D2" w14:textId="68444AB5" w:rsidR="00C17989" w:rsidRDefault="00C17989" w:rsidP="0076687F">
            <w:pPr>
              <w:spacing w:before="120" w:after="120" w:line="240" w:lineRule="auto"/>
            </w:pPr>
            <w:r>
              <w:sym w:font="Wingdings" w:char="F0E0"/>
            </w:r>
            <w:r>
              <w:t xml:space="preserve"> Mindestens Name / Adresse und MWST-Nummer des Rechnungsstellers, Name / Adresse des Empfängers von Lieferungen oder Dienstleistungen, Art / Gegenstand und Umfang der Lieferung oder der Dienstleistung, Entgelt (Rechnungsbetrag), Steu</w:t>
            </w:r>
            <w:r>
              <w:softHyphen/>
              <w:t>ersatz und Steuerbetrag oder Hinweis "inkl. xx %", Angabe der betreffenden Dienststelle der Gemeinde. Vgl. MWSTG / Branchen</w:t>
            </w:r>
            <w:r>
              <w:softHyphen/>
              <w:t>broschüre.</w:t>
            </w:r>
          </w:p>
        </w:tc>
        <w:tc>
          <w:tcPr>
            <w:tcW w:w="3682" w:type="dxa"/>
            <w:gridSpan w:val="2"/>
          </w:tcPr>
          <w:p w14:paraId="1F33464F" w14:textId="77777777" w:rsidR="00C17989" w:rsidRPr="00C9389F" w:rsidRDefault="00C17989" w:rsidP="0076687F">
            <w:pPr>
              <w:spacing w:before="120" w:after="120"/>
              <w:rPr>
                <w:rFonts w:eastAsia="Times New Roman" w:cs="Arial"/>
                <w:szCs w:val="20"/>
                <w:lang w:eastAsia="de-CH"/>
              </w:rPr>
            </w:pPr>
          </w:p>
        </w:tc>
        <w:sdt>
          <w:sdtPr>
            <w:rPr>
              <w:rFonts w:eastAsia="Times New Roman" w:cs="Arial"/>
              <w:szCs w:val="20"/>
              <w:lang w:eastAsia="de-CH"/>
            </w:rPr>
            <w:id w:val="764499206"/>
            <w:placeholder>
              <w:docPart w:val="7E6B33CF99EE4AF792A2BE13960D421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D1D0D62" w14:textId="107CDD5E" w:rsidR="00C17989"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E97236C" w14:textId="77777777" w:rsidR="00C17989" w:rsidRPr="00C9389F" w:rsidRDefault="00C17989" w:rsidP="0076687F">
            <w:pPr>
              <w:spacing w:before="120" w:after="120"/>
              <w:rPr>
                <w:rFonts w:eastAsia="Times New Roman" w:cs="Arial"/>
                <w:szCs w:val="20"/>
                <w:lang w:eastAsia="de-CH"/>
              </w:rPr>
            </w:pPr>
          </w:p>
        </w:tc>
      </w:tr>
      <w:tr w:rsidR="00C17989" w:rsidRPr="00C9389F" w14:paraId="38DEEAD4" w14:textId="77777777" w:rsidTr="00A77A9D">
        <w:trPr>
          <w:gridBefore w:val="1"/>
          <w:wBefore w:w="20" w:type="dxa"/>
          <w:cantSplit/>
          <w:trHeight w:val="1325"/>
        </w:trPr>
        <w:tc>
          <w:tcPr>
            <w:tcW w:w="856" w:type="dxa"/>
            <w:tcBorders>
              <w:left w:val="single" w:sz="18" w:space="0" w:color="auto"/>
            </w:tcBorders>
            <w:shd w:val="clear" w:color="00FF00" w:fill="auto"/>
          </w:tcPr>
          <w:p w14:paraId="36390E45" w14:textId="77777777" w:rsidR="00C17989" w:rsidRPr="00C9389F" w:rsidRDefault="00C17989" w:rsidP="0076687F">
            <w:pPr>
              <w:pStyle w:val="berschrift3"/>
            </w:pPr>
          </w:p>
        </w:tc>
        <w:tc>
          <w:tcPr>
            <w:tcW w:w="3402" w:type="dxa"/>
          </w:tcPr>
          <w:p w14:paraId="1F75E9C4" w14:textId="77777777" w:rsidR="00D75CFF" w:rsidRDefault="00C17989" w:rsidP="0076687F">
            <w:pPr>
              <w:spacing w:before="120" w:after="120" w:line="240" w:lineRule="auto"/>
            </w:pPr>
            <w:r>
              <w:t xml:space="preserve">Bei internen Verrechnungen von MWST-pflichtigen Dienststellen an andere Dienststellen des eigenen Gemeinwesens: Werden diese nur dann versteuert, wenn die gleichartigen Umsätze zur Hauptsache (&gt; 50 %) an Nichtgemeinwesen erbracht werden? </w:t>
            </w:r>
          </w:p>
          <w:p w14:paraId="45E5379F" w14:textId="3C157D55" w:rsidR="00C17989" w:rsidRDefault="00C17989" w:rsidP="0076687F">
            <w:pPr>
              <w:spacing w:before="120" w:after="120" w:line="240" w:lineRule="auto"/>
            </w:pPr>
            <w:r>
              <w:sym w:font="Wingdings" w:char="F0E0"/>
            </w:r>
            <w:r>
              <w:t xml:space="preserve"> Vgl. Branchenbroschüre.</w:t>
            </w:r>
          </w:p>
        </w:tc>
        <w:tc>
          <w:tcPr>
            <w:tcW w:w="3682" w:type="dxa"/>
            <w:gridSpan w:val="2"/>
          </w:tcPr>
          <w:p w14:paraId="05939E57" w14:textId="77777777" w:rsidR="00C17989" w:rsidRPr="00C9389F" w:rsidRDefault="00C17989" w:rsidP="0076687F">
            <w:pPr>
              <w:spacing w:before="120" w:after="120"/>
              <w:rPr>
                <w:rFonts w:eastAsia="Times New Roman" w:cs="Arial"/>
                <w:szCs w:val="20"/>
                <w:lang w:eastAsia="de-CH"/>
              </w:rPr>
            </w:pPr>
          </w:p>
        </w:tc>
        <w:sdt>
          <w:sdtPr>
            <w:rPr>
              <w:rFonts w:eastAsia="Times New Roman" w:cs="Arial"/>
              <w:szCs w:val="20"/>
              <w:lang w:eastAsia="de-CH"/>
            </w:rPr>
            <w:id w:val="782849045"/>
            <w:placeholder>
              <w:docPart w:val="5342AB43B900415C85F60A20AF66600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B2E1F57" w14:textId="7C730C90" w:rsidR="00C17989"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374F4C5" w14:textId="77777777" w:rsidR="00C17989" w:rsidRPr="00C9389F" w:rsidRDefault="00C17989" w:rsidP="0076687F">
            <w:pPr>
              <w:spacing w:before="120" w:after="120"/>
              <w:rPr>
                <w:rFonts w:eastAsia="Times New Roman" w:cs="Arial"/>
                <w:szCs w:val="20"/>
                <w:lang w:eastAsia="de-CH"/>
              </w:rPr>
            </w:pPr>
          </w:p>
        </w:tc>
      </w:tr>
      <w:tr w:rsidR="00C17989" w:rsidRPr="00C9389F" w14:paraId="406A7B8E" w14:textId="77777777" w:rsidTr="00A77A9D">
        <w:trPr>
          <w:gridBefore w:val="1"/>
          <w:wBefore w:w="20" w:type="dxa"/>
          <w:cantSplit/>
          <w:trHeight w:val="1325"/>
        </w:trPr>
        <w:tc>
          <w:tcPr>
            <w:tcW w:w="856" w:type="dxa"/>
            <w:tcBorders>
              <w:left w:val="single" w:sz="18" w:space="0" w:color="auto"/>
            </w:tcBorders>
            <w:shd w:val="clear" w:color="00FF00" w:fill="auto"/>
          </w:tcPr>
          <w:p w14:paraId="7E78230D" w14:textId="77777777" w:rsidR="00C17989" w:rsidRPr="00C9389F" w:rsidRDefault="00C17989" w:rsidP="0076687F">
            <w:pPr>
              <w:pStyle w:val="berschrift3"/>
            </w:pPr>
          </w:p>
        </w:tc>
        <w:tc>
          <w:tcPr>
            <w:tcW w:w="3402" w:type="dxa"/>
          </w:tcPr>
          <w:p w14:paraId="60E3027C" w14:textId="77777777" w:rsidR="00D75CFF" w:rsidRDefault="00C17989" w:rsidP="0076687F">
            <w:pPr>
              <w:spacing w:before="120" w:after="120" w:line="240" w:lineRule="auto"/>
            </w:pPr>
            <w:r>
              <w:t xml:space="preserve">Wird der Eigenverbrauch abgerechnet (sofern entsprechende Tatbestände vorhanden sind)? </w:t>
            </w:r>
          </w:p>
          <w:p w14:paraId="61E5AAF9" w14:textId="021F8FA4" w:rsidR="00C17989" w:rsidRDefault="00C17989" w:rsidP="00362469">
            <w:pPr>
              <w:spacing w:before="120" w:after="120" w:line="240" w:lineRule="auto"/>
            </w:pPr>
            <w:r>
              <w:sym w:font="Wingdings" w:char="F0E0"/>
            </w:r>
            <w:r>
              <w:t xml:space="preserve"> </w:t>
            </w:r>
            <w:r w:rsidR="00362469">
              <w:t>z</w:t>
            </w:r>
            <w:r>
              <w:t>.B. Baugewerbliche Eigenleistungen (Ausführung von baugewerblichen Arbeiten durch Gemeindeangestellte), Eigenleistungen im Bereich des Tiefbaus, ARA-Anschluss- und Betriebsgebühren.</w:t>
            </w:r>
          </w:p>
        </w:tc>
        <w:tc>
          <w:tcPr>
            <w:tcW w:w="3682" w:type="dxa"/>
            <w:gridSpan w:val="2"/>
          </w:tcPr>
          <w:p w14:paraId="42DCF909" w14:textId="77777777" w:rsidR="00C17989" w:rsidRPr="00C9389F" w:rsidRDefault="00C17989" w:rsidP="0076687F">
            <w:pPr>
              <w:spacing w:before="120" w:after="120"/>
              <w:rPr>
                <w:rFonts w:eastAsia="Times New Roman" w:cs="Arial"/>
                <w:szCs w:val="20"/>
                <w:lang w:eastAsia="de-CH"/>
              </w:rPr>
            </w:pPr>
          </w:p>
        </w:tc>
        <w:sdt>
          <w:sdtPr>
            <w:rPr>
              <w:rFonts w:eastAsia="Times New Roman" w:cs="Arial"/>
              <w:szCs w:val="20"/>
              <w:lang w:eastAsia="de-CH"/>
            </w:rPr>
            <w:id w:val="1744219997"/>
            <w:placeholder>
              <w:docPart w:val="8AC92BFB1E2E4B30885C0FD3825720B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24A9B4C" w14:textId="7BDA8EDB" w:rsidR="00C17989"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733481F5" w14:textId="77777777" w:rsidR="00C17989" w:rsidRPr="00C9389F" w:rsidRDefault="00C17989" w:rsidP="0076687F">
            <w:pPr>
              <w:spacing w:before="120" w:after="120"/>
              <w:rPr>
                <w:rFonts w:eastAsia="Times New Roman" w:cs="Arial"/>
                <w:szCs w:val="20"/>
                <w:lang w:eastAsia="de-CH"/>
              </w:rPr>
            </w:pPr>
          </w:p>
        </w:tc>
      </w:tr>
      <w:tr w:rsidR="00C17989" w:rsidRPr="00C9389F" w14:paraId="7D88E4BA" w14:textId="77777777" w:rsidTr="00A77A9D">
        <w:trPr>
          <w:gridBefore w:val="1"/>
          <w:wBefore w:w="20" w:type="dxa"/>
          <w:cantSplit/>
          <w:trHeight w:val="1325"/>
        </w:trPr>
        <w:tc>
          <w:tcPr>
            <w:tcW w:w="856" w:type="dxa"/>
            <w:tcBorders>
              <w:left w:val="single" w:sz="18" w:space="0" w:color="auto"/>
            </w:tcBorders>
            <w:shd w:val="clear" w:color="00FF00" w:fill="auto"/>
          </w:tcPr>
          <w:p w14:paraId="253CFEBE" w14:textId="77777777" w:rsidR="00C17989" w:rsidRPr="00C9389F" w:rsidRDefault="00C17989" w:rsidP="0076687F">
            <w:pPr>
              <w:pStyle w:val="berschrift3"/>
            </w:pPr>
          </w:p>
        </w:tc>
        <w:tc>
          <w:tcPr>
            <w:tcW w:w="3402" w:type="dxa"/>
          </w:tcPr>
          <w:p w14:paraId="300587EE" w14:textId="7217DCA0" w:rsidR="00C17989" w:rsidRDefault="00C17989" w:rsidP="0076687F">
            <w:pPr>
              <w:spacing w:before="120" w:after="120" w:line="240" w:lineRule="auto"/>
            </w:pPr>
            <w:r>
              <w:t>Verfügen die verantwortlichen Mitarbeitenden der Gemeindever</w:t>
            </w:r>
            <w:r>
              <w:softHyphen/>
              <w:t>waltung über ausreichende Kenntnisse im Mehrwertsteuerbereich?</w:t>
            </w:r>
          </w:p>
        </w:tc>
        <w:tc>
          <w:tcPr>
            <w:tcW w:w="3682" w:type="dxa"/>
            <w:gridSpan w:val="2"/>
          </w:tcPr>
          <w:p w14:paraId="5F3C852F" w14:textId="77777777" w:rsidR="00C17989" w:rsidRPr="00C9389F" w:rsidRDefault="00C17989" w:rsidP="0076687F">
            <w:pPr>
              <w:spacing w:before="120" w:after="120"/>
              <w:rPr>
                <w:rFonts w:eastAsia="Times New Roman" w:cs="Arial"/>
                <w:szCs w:val="20"/>
                <w:lang w:eastAsia="de-CH"/>
              </w:rPr>
            </w:pPr>
          </w:p>
        </w:tc>
        <w:sdt>
          <w:sdtPr>
            <w:rPr>
              <w:rFonts w:eastAsia="Times New Roman" w:cs="Arial"/>
              <w:szCs w:val="20"/>
              <w:lang w:eastAsia="de-CH"/>
            </w:rPr>
            <w:id w:val="1495066921"/>
            <w:placeholder>
              <w:docPart w:val="5087EEEB92FE48F49AA347941CC2E6C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FCE401B" w14:textId="17668806" w:rsidR="00C17989"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67E1218" w14:textId="77777777" w:rsidR="00C17989" w:rsidRPr="00C9389F" w:rsidRDefault="00C17989" w:rsidP="0076687F">
            <w:pPr>
              <w:spacing w:before="120" w:after="120"/>
              <w:rPr>
                <w:rFonts w:eastAsia="Times New Roman" w:cs="Arial"/>
                <w:szCs w:val="20"/>
                <w:lang w:eastAsia="de-CH"/>
              </w:rPr>
            </w:pPr>
          </w:p>
        </w:tc>
      </w:tr>
      <w:tr w:rsidR="00C17989" w:rsidRPr="00C9389F" w14:paraId="08FDA3F2" w14:textId="77777777" w:rsidTr="00A77A9D">
        <w:trPr>
          <w:gridBefore w:val="1"/>
          <w:wBefore w:w="20" w:type="dxa"/>
          <w:cantSplit/>
          <w:trHeight w:val="1325"/>
        </w:trPr>
        <w:tc>
          <w:tcPr>
            <w:tcW w:w="856" w:type="dxa"/>
            <w:tcBorders>
              <w:left w:val="single" w:sz="18" w:space="0" w:color="auto"/>
            </w:tcBorders>
            <w:shd w:val="clear" w:color="00FF00" w:fill="auto"/>
          </w:tcPr>
          <w:p w14:paraId="4A2EADD6" w14:textId="77777777" w:rsidR="00C17989" w:rsidRPr="00C9389F" w:rsidRDefault="00C17989" w:rsidP="0076687F">
            <w:pPr>
              <w:pStyle w:val="berschrift3"/>
            </w:pPr>
          </w:p>
        </w:tc>
        <w:tc>
          <w:tcPr>
            <w:tcW w:w="3402" w:type="dxa"/>
          </w:tcPr>
          <w:p w14:paraId="7BCFD151" w14:textId="5C4404D2" w:rsidR="00C17989" w:rsidRDefault="00C17989" w:rsidP="0076687F">
            <w:pPr>
              <w:spacing w:before="120" w:after="120" w:line="240" w:lineRule="auto"/>
            </w:pPr>
            <w:r>
              <w:t>Verfügen die verantwortlichen Mitarbeitenden der Gemeindever</w:t>
            </w:r>
            <w:r>
              <w:softHyphen/>
              <w:t>waltung über die nötigen theoretischen Unterlagen (MWSTG, Branchenbroschüre</w:t>
            </w:r>
            <w:r w:rsidR="000C7F77">
              <w:t>,</w:t>
            </w:r>
            <w:r>
              <w:t xml:space="preserve"> </w:t>
            </w:r>
            <w:r w:rsidR="000C7F77">
              <w:t>usw.</w:t>
            </w:r>
            <w:r>
              <w:t>)?</w:t>
            </w:r>
          </w:p>
        </w:tc>
        <w:tc>
          <w:tcPr>
            <w:tcW w:w="3682" w:type="dxa"/>
            <w:gridSpan w:val="2"/>
          </w:tcPr>
          <w:p w14:paraId="6E9E03D0" w14:textId="77777777" w:rsidR="00C17989" w:rsidRPr="00C9389F" w:rsidRDefault="00C17989" w:rsidP="0076687F">
            <w:pPr>
              <w:spacing w:before="120" w:after="120"/>
              <w:rPr>
                <w:rFonts w:eastAsia="Times New Roman" w:cs="Arial"/>
                <w:szCs w:val="20"/>
                <w:lang w:eastAsia="de-CH"/>
              </w:rPr>
            </w:pPr>
          </w:p>
        </w:tc>
        <w:sdt>
          <w:sdtPr>
            <w:rPr>
              <w:rFonts w:eastAsia="Times New Roman" w:cs="Arial"/>
              <w:szCs w:val="20"/>
              <w:lang w:eastAsia="de-CH"/>
            </w:rPr>
            <w:id w:val="1215628493"/>
            <w:placeholder>
              <w:docPart w:val="9FB1BD66D97A4B99A942E8CAC2AB792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F053846" w14:textId="34FC1983" w:rsidR="00C17989" w:rsidRDefault="00B20180"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464CBD0E" w14:textId="77777777" w:rsidR="00C17989" w:rsidRPr="00C9389F" w:rsidRDefault="00C17989" w:rsidP="0076687F">
            <w:pPr>
              <w:spacing w:before="120" w:after="120"/>
              <w:rPr>
                <w:rFonts w:eastAsia="Times New Roman" w:cs="Arial"/>
                <w:szCs w:val="20"/>
                <w:lang w:eastAsia="de-CH"/>
              </w:rPr>
            </w:pPr>
          </w:p>
        </w:tc>
      </w:tr>
      <w:tr w:rsidR="00C17989" w:rsidRPr="00C9389F" w14:paraId="397155B3" w14:textId="77777777" w:rsidTr="00427C4D">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DE47B3" w14:textId="77777777" w:rsidR="00C17989" w:rsidRPr="00E546FF" w:rsidRDefault="00C17989" w:rsidP="00427C4D">
            <w:pPr>
              <w:pStyle w:val="berschrift2"/>
              <w:numPr>
                <w:ilvl w:val="0"/>
                <w:numId w:val="0"/>
              </w:numPr>
            </w:pPr>
            <w:r>
              <w:t>Risikobeurteilung</w:t>
            </w:r>
          </w:p>
        </w:tc>
      </w:tr>
      <w:tr w:rsidR="00C17989" w:rsidRPr="00C9389F" w14:paraId="6AAEB65C" w14:textId="77777777" w:rsidTr="00A77A9D">
        <w:trPr>
          <w:gridBefore w:val="1"/>
          <w:wBefore w:w="20" w:type="dxa"/>
          <w:cantSplit/>
          <w:trHeight w:val="1325"/>
        </w:trPr>
        <w:tc>
          <w:tcPr>
            <w:tcW w:w="856" w:type="dxa"/>
            <w:tcBorders>
              <w:top w:val="single" w:sz="4" w:space="0" w:color="auto"/>
              <w:left w:val="single" w:sz="18" w:space="0" w:color="auto"/>
            </w:tcBorders>
            <w:shd w:val="clear" w:color="00FF00" w:fill="auto"/>
          </w:tcPr>
          <w:p w14:paraId="4BF18C4B" w14:textId="77777777" w:rsidR="00C17989" w:rsidRPr="00C9389F" w:rsidRDefault="00C17989" w:rsidP="00427C4D">
            <w:pPr>
              <w:pStyle w:val="berschrift3"/>
            </w:pPr>
          </w:p>
        </w:tc>
        <w:tc>
          <w:tcPr>
            <w:tcW w:w="3402" w:type="dxa"/>
            <w:tcBorders>
              <w:top w:val="single" w:sz="4" w:space="0" w:color="auto"/>
            </w:tcBorders>
          </w:tcPr>
          <w:p w14:paraId="0C9FF20A" w14:textId="77777777" w:rsidR="00C17989" w:rsidRDefault="00C17989" w:rsidP="00427C4D">
            <w:pPr>
              <w:spacing w:before="120" w:after="120" w:line="240" w:lineRule="auto"/>
            </w:pPr>
            <w:r>
              <w:t>Zusätzliche Prüfungshandlungen aus Risikobeurteilung:</w:t>
            </w:r>
          </w:p>
        </w:tc>
        <w:tc>
          <w:tcPr>
            <w:tcW w:w="3682" w:type="dxa"/>
            <w:gridSpan w:val="2"/>
            <w:tcBorders>
              <w:top w:val="single" w:sz="4" w:space="0" w:color="auto"/>
            </w:tcBorders>
          </w:tcPr>
          <w:p w14:paraId="6F152679" w14:textId="77777777" w:rsidR="00C17989" w:rsidRPr="00C9389F" w:rsidRDefault="00C17989" w:rsidP="00427C4D">
            <w:pPr>
              <w:spacing w:before="120" w:after="120"/>
              <w:rPr>
                <w:rFonts w:eastAsia="Times New Roman" w:cs="Arial"/>
                <w:szCs w:val="20"/>
                <w:lang w:eastAsia="de-CH"/>
              </w:rPr>
            </w:pPr>
          </w:p>
        </w:tc>
        <w:sdt>
          <w:sdtPr>
            <w:rPr>
              <w:rFonts w:eastAsia="Times New Roman" w:cs="Arial"/>
              <w:szCs w:val="20"/>
              <w:lang w:eastAsia="de-CH"/>
            </w:rPr>
            <w:id w:val="-1069114994"/>
            <w:placeholder>
              <w:docPart w:val="A0459A5ACB38433CB6684103CD706D8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1971DCAE" w14:textId="77777777" w:rsidR="00C17989" w:rsidRDefault="00C17989" w:rsidP="00427C4D">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p w14:paraId="402BC844" w14:textId="77777777" w:rsidR="00C17989" w:rsidRPr="00C9389F" w:rsidRDefault="00C17989" w:rsidP="00427C4D">
            <w:pPr>
              <w:spacing w:before="120" w:after="120"/>
              <w:rPr>
                <w:rFonts w:eastAsia="Times New Roman" w:cs="Arial"/>
                <w:szCs w:val="20"/>
                <w:lang w:eastAsia="de-CH"/>
              </w:rPr>
            </w:pPr>
          </w:p>
        </w:tc>
      </w:tr>
      <w:tr w:rsidR="0076687F" w:rsidRPr="00C9389F" w14:paraId="6985A383"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454C1C" w14:textId="77777777" w:rsidR="0076687F" w:rsidRPr="00E546FF" w:rsidRDefault="0076687F" w:rsidP="0076687F">
            <w:pPr>
              <w:pStyle w:val="berschrift2"/>
            </w:pPr>
            <w:r w:rsidRPr="00E546FF">
              <w:t>Feststellungen / Kommentar</w:t>
            </w:r>
          </w:p>
        </w:tc>
      </w:tr>
      <w:tr w:rsidR="0076687F" w:rsidRPr="00C9389F" w14:paraId="21211A72" w14:textId="77777777" w:rsidTr="00A77A9D">
        <w:trPr>
          <w:gridBefore w:val="1"/>
          <w:wBefore w:w="20" w:type="dxa"/>
          <w:cantSplit/>
        </w:trPr>
        <w:tc>
          <w:tcPr>
            <w:tcW w:w="856" w:type="dxa"/>
            <w:tcBorders>
              <w:left w:val="single" w:sz="18" w:space="0" w:color="auto"/>
            </w:tcBorders>
          </w:tcPr>
          <w:p w14:paraId="46DED485" w14:textId="77777777" w:rsidR="0076687F" w:rsidRPr="00C9389F" w:rsidRDefault="0076687F" w:rsidP="0076687F">
            <w:pPr>
              <w:spacing w:before="120" w:after="120" w:line="240" w:lineRule="auto"/>
              <w:rPr>
                <w:rFonts w:eastAsia="Times New Roman" w:cs="Arial"/>
                <w:szCs w:val="20"/>
                <w:lang w:eastAsia="de-CH"/>
              </w:rPr>
            </w:pPr>
          </w:p>
        </w:tc>
        <w:tc>
          <w:tcPr>
            <w:tcW w:w="9572" w:type="dxa"/>
            <w:gridSpan w:val="6"/>
          </w:tcPr>
          <w:p w14:paraId="6714D745" w14:textId="6DE3F01A" w:rsidR="0076687F" w:rsidRDefault="0076687F" w:rsidP="0076687F">
            <w:pPr>
              <w:spacing w:before="120" w:after="120" w:line="240" w:lineRule="auto"/>
              <w:rPr>
                <w:rFonts w:eastAsia="Times New Roman" w:cs="Arial"/>
                <w:szCs w:val="20"/>
                <w:lang w:eastAsia="de-CH"/>
              </w:rPr>
            </w:pPr>
          </w:p>
          <w:p w14:paraId="5C7EFD5F" w14:textId="77777777" w:rsidR="000C7F77" w:rsidRPr="00C9389F" w:rsidRDefault="000C7F77" w:rsidP="0076687F">
            <w:pPr>
              <w:spacing w:before="120" w:after="120" w:line="240" w:lineRule="auto"/>
              <w:rPr>
                <w:rFonts w:eastAsia="Times New Roman" w:cs="Arial"/>
                <w:szCs w:val="20"/>
                <w:lang w:eastAsia="de-CH"/>
              </w:rPr>
            </w:pPr>
          </w:p>
          <w:p w14:paraId="25935B45"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39AF30B3" w14:textId="77777777" w:rsidTr="0076687F">
        <w:trPr>
          <w:gridBefore w:val="1"/>
          <w:wBefore w:w="20" w:type="dxa"/>
          <w:cantSplit/>
        </w:trPr>
        <w:tc>
          <w:tcPr>
            <w:tcW w:w="10428"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E00399F" w14:textId="77777777" w:rsidR="0076687F" w:rsidRPr="00E546FF" w:rsidRDefault="0076687F" w:rsidP="0076687F">
            <w:pPr>
              <w:pStyle w:val="berschrift2"/>
            </w:pPr>
            <w:r w:rsidRPr="00E546FF">
              <w:t>Fazit</w:t>
            </w:r>
          </w:p>
        </w:tc>
      </w:tr>
      <w:tr w:rsidR="0076687F" w:rsidRPr="00C9389F" w14:paraId="0C16E26B" w14:textId="77777777" w:rsidTr="00A77A9D">
        <w:trPr>
          <w:gridBefore w:val="1"/>
          <w:wBefore w:w="20" w:type="dxa"/>
          <w:cantSplit/>
        </w:trPr>
        <w:tc>
          <w:tcPr>
            <w:tcW w:w="856" w:type="dxa"/>
            <w:tcBorders>
              <w:left w:val="single" w:sz="18" w:space="0" w:color="auto"/>
            </w:tcBorders>
          </w:tcPr>
          <w:p w14:paraId="10EC15C0" w14:textId="77777777" w:rsidR="0076687F" w:rsidRPr="00C9389F" w:rsidRDefault="0076687F" w:rsidP="0076687F">
            <w:pPr>
              <w:pStyle w:val="berschrift3"/>
            </w:pPr>
          </w:p>
        </w:tc>
        <w:tc>
          <w:tcPr>
            <w:tcW w:w="6379" w:type="dxa"/>
            <w:gridSpan w:val="2"/>
          </w:tcPr>
          <w:p w14:paraId="4C0B2E9B"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6407D190"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4"/>
          </w:tcPr>
          <w:p w14:paraId="1AFF78AD" w14:textId="77777777" w:rsidR="0076687F" w:rsidRPr="00C9389F" w:rsidRDefault="0076687F" w:rsidP="0076687F">
            <w:pPr>
              <w:spacing w:before="120" w:after="120" w:line="240" w:lineRule="auto"/>
              <w:rPr>
                <w:rFonts w:eastAsia="Times New Roman" w:cs="Arial"/>
                <w:szCs w:val="20"/>
                <w:lang w:eastAsia="de-CH"/>
              </w:rPr>
            </w:pPr>
          </w:p>
          <w:p w14:paraId="55C545E2"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26055BEA" w14:textId="77777777" w:rsidTr="00A77A9D">
        <w:trPr>
          <w:gridBefore w:val="1"/>
          <w:wBefore w:w="20" w:type="dxa"/>
          <w:cantSplit/>
        </w:trPr>
        <w:tc>
          <w:tcPr>
            <w:tcW w:w="856" w:type="dxa"/>
            <w:tcBorders>
              <w:left w:val="single" w:sz="18" w:space="0" w:color="auto"/>
            </w:tcBorders>
          </w:tcPr>
          <w:p w14:paraId="64F8EB40" w14:textId="77777777" w:rsidR="0076687F" w:rsidRPr="00C9389F" w:rsidRDefault="0076687F" w:rsidP="0076687F">
            <w:pPr>
              <w:spacing w:before="120" w:after="120" w:line="240" w:lineRule="auto"/>
              <w:rPr>
                <w:rFonts w:eastAsia="Times New Roman" w:cs="Arial"/>
                <w:szCs w:val="20"/>
                <w:lang w:eastAsia="de-CH"/>
              </w:rPr>
            </w:pPr>
          </w:p>
        </w:tc>
        <w:tc>
          <w:tcPr>
            <w:tcW w:w="6379" w:type="dxa"/>
            <w:gridSpan w:val="2"/>
          </w:tcPr>
          <w:p w14:paraId="3C65E1EC"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4"/>
          </w:tcPr>
          <w:p w14:paraId="2B98F540"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3C941BFE" w14:textId="77777777" w:rsidTr="00A77A9D">
        <w:trPr>
          <w:gridBefore w:val="1"/>
          <w:wBefore w:w="20" w:type="dxa"/>
          <w:cantSplit/>
        </w:trPr>
        <w:tc>
          <w:tcPr>
            <w:tcW w:w="856" w:type="dxa"/>
            <w:tcBorders>
              <w:left w:val="single" w:sz="18" w:space="0" w:color="auto"/>
            </w:tcBorders>
          </w:tcPr>
          <w:p w14:paraId="36A3D44F" w14:textId="77777777" w:rsidR="0076687F" w:rsidRPr="00C9389F" w:rsidRDefault="0076687F" w:rsidP="0076687F">
            <w:pPr>
              <w:pStyle w:val="berschrift3"/>
            </w:pPr>
          </w:p>
        </w:tc>
        <w:tc>
          <w:tcPr>
            <w:tcW w:w="3402" w:type="dxa"/>
          </w:tcPr>
          <w:p w14:paraId="4614AC4C"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2103834620"/>
            <w:placeholder>
              <w:docPart w:val="6E165C146FFD49658BF79BAF422E64C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2222B208"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2814AF4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B740173" w14:textId="77777777" w:rsidTr="00A77A9D">
        <w:trPr>
          <w:gridBefore w:val="1"/>
          <w:wBefore w:w="20" w:type="dxa"/>
          <w:cantSplit/>
        </w:trPr>
        <w:tc>
          <w:tcPr>
            <w:tcW w:w="856" w:type="dxa"/>
            <w:tcBorders>
              <w:left w:val="single" w:sz="18" w:space="0" w:color="auto"/>
            </w:tcBorders>
          </w:tcPr>
          <w:p w14:paraId="1902AEC6" w14:textId="77777777" w:rsidR="0076687F" w:rsidRPr="00C9389F" w:rsidRDefault="0076687F" w:rsidP="0076687F">
            <w:pPr>
              <w:spacing w:before="120" w:after="120" w:line="240" w:lineRule="auto"/>
              <w:rPr>
                <w:rFonts w:eastAsia="Times New Roman" w:cs="Arial"/>
                <w:szCs w:val="20"/>
                <w:lang w:eastAsia="de-CH"/>
              </w:rPr>
            </w:pPr>
          </w:p>
        </w:tc>
        <w:tc>
          <w:tcPr>
            <w:tcW w:w="3402" w:type="dxa"/>
          </w:tcPr>
          <w:p w14:paraId="16F7B10F" w14:textId="77777777" w:rsidR="0076687F" w:rsidRPr="00C9389F" w:rsidRDefault="0076687F" w:rsidP="0076687F">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476685168"/>
            <w:placeholder>
              <w:docPart w:val="D23E185964D74E80823D1D5EB4E5BC0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375038BC"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1B9D4530" w14:textId="77777777" w:rsidR="0076687F" w:rsidRPr="00C9389F" w:rsidRDefault="0076687F" w:rsidP="0076687F">
            <w:pPr>
              <w:spacing w:before="120" w:after="120" w:line="240" w:lineRule="auto"/>
              <w:rPr>
                <w:rFonts w:eastAsia="Times New Roman" w:cs="Arial"/>
                <w:szCs w:val="20"/>
                <w:lang w:eastAsia="de-CH"/>
              </w:rPr>
            </w:pPr>
          </w:p>
        </w:tc>
      </w:tr>
    </w:tbl>
    <w:p w14:paraId="641B13F2" w14:textId="77777777" w:rsidR="00C166FD" w:rsidRPr="004F469E" w:rsidRDefault="0076687F" w:rsidP="00C166FD">
      <w:pPr>
        <w:tabs>
          <w:tab w:val="left" w:pos="5103"/>
        </w:tabs>
        <w:ind w:left="284"/>
        <w:rPr>
          <w:rFonts w:cs="Arial"/>
          <w:b/>
          <w:szCs w:val="20"/>
        </w:rPr>
      </w:pPr>
      <w:r>
        <w:rPr>
          <w:szCs w:val="20"/>
        </w:rPr>
        <w:br w:type="page"/>
      </w:r>
      <w:r w:rsidR="00C166FD">
        <w:rPr>
          <w:rFonts w:cs="Arial"/>
          <w:b/>
          <w:szCs w:val="20"/>
        </w:rPr>
        <w:lastRenderedPageBreak/>
        <w:t>Prüfdatum ……………….</w:t>
      </w:r>
      <w:r w:rsidR="00C166FD">
        <w:rPr>
          <w:rFonts w:cs="Arial"/>
          <w:b/>
          <w:szCs w:val="20"/>
        </w:rPr>
        <w:tab/>
        <w:t>Visum Prüfer/in …………………….</w:t>
      </w:r>
    </w:p>
    <w:p w14:paraId="7FBE4D57" w14:textId="507300D7" w:rsidR="0076687F" w:rsidRPr="004B0058" w:rsidRDefault="00C166FD" w:rsidP="0076687F">
      <w:pPr>
        <w:pStyle w:val="berschrift1"/>
      </w:pPr>
      <w:bookmarkStart w:id="17" w:name="_Toc521337691"/>
      <w:r>
        <w:t>V</w:t>
      </w:r>
      <w:r w:rsidR="0076687F">
        <w:t>ersicherungen</w:t>
      </w:r>
      <w:bookmarkEnd w:id="17"/>
    </w:p>
    <w:tbl>
      <w:tblPr>
        <w:tblW w:w="10433" w:type="dxa"/>
        <w:tblInd w:w="-597" w:type="dxa"/>
        <w:tblLayout w:type="fixed"/>
        <w:tblCellMar>
          <w:left w:w="70" w:type="dxa"/>
          <w:right w:w="70" w:type="dxa"/>
        </w:tblCellMar>
        <w:tblLook w:val="0000" w:firstRow="0" w:lastRow="0" w:firstColumn="0" w:lastColumn="0" w:noHBand="0" w:noVBand="0"/>
      </w:tblPr>
      <w:tblGrid>
        <w:gridCol w:w="816"/>
        <w:gridCol w:w="9557"/>
        <w:gridCol w:w="46"/>
        <w:gridCol w:w="14"/>
      </w:tblGrid>
      <w:tr w:rsidR="0076687F" w:rsidRPr="00C9389F" w14:paraId="022D4C01" w14:textId="77777777" w:rsidTr="0076687F">
        <w:trPr>
          <w:gridAfter w:val="1"/>
          <w:wAfter w:w="14" w:type="dxa"/>
          <w:cantSplit/>
        </w:trPr>
        <w:tc>
          <w:tcPr>
            <w:tcW w:w="104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9B339" w14:textId="77777777" w:rsidR="0076687F" w:rsidRPr="00E546FF" w:rsidRDefault="0076687F" w:rsidP="0076687F">
            <w:pPr>
              <w:pStyle w:val="berschrift2"/>
            </w:pPr>
            <w:r w:rsidRPr="00E546FF">
              <w:t>Prüfungsziel</w:t>
            </w:r>
          </w:p>
        </w:tc>
      </w:tr>
      <w:tr w:rsidR="0076687F" w:rsidRPr="00C9389F" w14:paraId="24F9E6FA" w14:textId="77777777" w:rsidTr="00D75CFF">
        <w:trPr>
          <w:gridAfter w:val="2"/>
          <w:wAfter w:w="60" w:type="dxa"/>
          <w:cantSplit/>
          <w:trHeight w:val="556"/>
        </w:trPr>
        <w:tc>
          <w:tcPr>
            <w:tcW w:w="816" w:type="dxa"/>
            <w:tcBorders>
              <w:top w:val="single" w:sz="4" w:space="0" w:color="auto"/>
              <w:left w:val="single" w:sz="18" w:space="0" w:color="auto"/>
            </w:tcBorders>
            <w:shd w:val="clear" w:color="00FF00" w:fill="auto"/>
          </w:tcPr>
          <w:p w14:paraId="1EC981FB"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338C35D4" w14:textId="3FC4F341" w:rsidR="0076687F" w:rsidRPr="00D95713" w:rsidRDefault="00427C4D" w:rsidP="0076687F">
            <w:pPr>
              <w:spacing w:before="120" w:after="120" w:line="240" w:lineRule="auto"/>
              <w:rPr>
                <w:rFonts w:eastAsia="Times New Roman" w:cs="Arial"/>
                <w:szCs w:val="20"/>
                <w:lang w:eastAsia="de-CH"/>
              </w:rPr>
            </w:pPr>
            <w:r>
              <w:t>Die Risikopolitik im Versicherungswesen muss klar sein und mit den finanziellen Möglichkeiten der Gemeinde übereinstimmen.</w:t>
            </w:r>
          </w:p>
        </w:tc>
      </w:tr>
      <w:tr w:rsidR="0076687F" w:rsidRPr="00C9389F" w14:paraId="0FD04A70" w14:textId="77777777" w:rsidTr="0076687F">
        <w:trPr>
          <w:cantSplit/>
        </w:trPr>
        <w:tc>
          <w:tcPr>
            <w:tcW w:w="1043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EB9F2" w14:textId="77777777" w:rsidR="0076687F" w:rsidRPr="00E546FF" w:rsidRDefault="0076687F" w:rsidP="0076687F">
            <w:pPr>
              <w:pStyle w:val="berschrift2"/>
            </w:pPr>
            <w:r w:rsidRPr="00E546FF">
              <w:t>Prüfungsgrundlagen</w:t>
            </w:r>
          </w:p>
        </w:tc>
      </w:tr>
      <w:tr w:rsidR="0076687F" w:rsidRPr="00C9389F" w14:paraId="38E1DADD" w14:textId="77777777" w:rsidTr="00D75CFF">
        <w:trPr>
          <w:gridAfter w:val="2"/>
          <w:wAfter w:w="60" w:type="dxa"/>
          <w:cantSplit/>
          <w:trHeight w:val="556"/>
        </w:trPr>
        <w:tc>
          <w:tcPr>
            <w:tcW w:w="816" w:type="dxa"/>
            <w:tcBorders>
              <w:top w:val="single" w:sz="4" w:space="0" w:color="auto"/>
              <w:left w:val="single" w:sz="18" w:space="0" w:color="auto"/>
            </w:tcBorders>
            <w:shd w:val="clear" w:color="00FF00" w:fill="auto"/>
          </w:tcPr>
          <w:p w14:paraId="44C47624" w14:textId="77777777" w:rsidR="0076687F" w:rsidRPr="00C9389F" w:rsidRDefault="0076687F" w:rsidP="0076687F">
            <w:pPr>
              <w:spacing w:before="120" w:after="120" w:line="240" w:lineRule="auto"/>
              <w:rPr>
                <w:rFonts w:eastAsia="Times New Roman" w:cs="Arial"/>
                <w:szCs w:val="20"/>
                <w:lang w:eastAsia="de-CH"/>
              </w:rPr>
            </w:pPr>
          </w:p>
        </w:tc>
        <w:tc>
          <w:tcPr>
            <w:tcW w:w="9557" w:type="dxa"/>
            <w:tcBorders>
              <w:top w:val="single" w:sz="4" w:space="0" w:color="auto"/>
            </w:tcBorders>
          </w:tcPr>
          <w:p w14:paraId="27C75434" w14:textId="77777777" w:rsidR="00427C4D" w:rsidRDefault="00427C4D" w:rsidP="00427C4D">
            <w:pPr>
              <w:pStyle w:val="TabellentextWOV"/>
              <w:ind w:left="187" w:hanging="113"/>
            </w:pPr>
            <w:r>
              <w:t>Rechtsgrundlagen, z.B.</w:t>
            </w:r>
          </w:p>
          <w:p w14:paraId="7D1EB802" w14:textId="54AF71B3" w:rsidR="00427C4D" w:rsidRDefault="00427C4D" w:rsidP="002D43DE">
            <w:pPr>
              <w:pStyle w:val="Listenabsatz"/>
              <w:numPr>
                <w:ilvl w:val="0"/>
                <w:numId w:val="28"/>
              </w:numPr>
              <w:spacing w:before="120" w:after="120" w:line="240" w:lineRule="auto"/>
              <w:ind w:left="444"/>
            </w:pPr>
            <w:r>
              <w:t>Gebäudeversicherungsgesetz SRL Nr. 750</w:t>
            </w:r>
          </w:p>
          <w:p w14:paraId="25B4D8DE" w14:textId="1B7012EA" w:rsidR="00427C4D" w:rsidRDefault="00427C4D" w:rsidP="002D43DE">
            <w:pPr>
              <w:pStyle w:val="Listenabsatz"/>
              <w:numPr>
                <w:ilvl w:val="0"/>
                <w:numId w:val="28"/>
              </w:numPr>
              <w:spacing w:before="120" w:after="120" w:line="240" w:lineRule="auto"/>
              <w:ind w:left="444"/>
            </w:pPr>
            <w:r>
              <w:t>nachgeführter Policenordner</w:t>
            </w:r>
          </w:p>
          <w:p w14:paraId="25F07F90" w14:textId="37D1BF1F" w:rsidR="00427C4D" w:rsidRDefault="00427C4D" w:rsidP="002D43DE">
            <w:pPr>
              <w:pStyle w:val="Listenabsatz"/>
              <w:numPr>
                <w:ilvl w:val="0"/>
                <w:numId w:val="28"/>
              </w:numPr>
              <w:spacing w:before="120" w:after="120" w:line="240" w:lineRule="auto"/>
              <w:ind w:left="444"/>
            </w:pPr>
            <w:r>
              <w:t>B</w:t>
            </w:r>
            <w:r w:rsidR="0057638B">
              <w:t>ericht über Prüfung Versicherun</w:t>
            </w:r>
            <w:r>
              <w:t>gen durch Fachpersonen</w:t>
            </w:r>
          </w:p>
          <w:p w14:paraId="3FF5198C" w14:textId="06573DC4" w:rsidR="0076687F" w:rsidRPr="00427C4D" w:rsidRDefault="00427C4D" w:rsidP="002D43DE">
            <w:pPr>
              <w:pStyle w:val="Listenabsatz"/>
              <w:numPr>
                <w:ilvl w:val="0"/>
                <w:numId w:val="28"/>
              </w:numPr>
              <w:spacing w:before="120" w:after="120" w:line="240" w:lineRule="auto"/>
              <w:ind w:left="444"/>
            </w:pPr>
            <w:r>
              <w:t>Mobilienverzeichnis</w:t>
            </w:r>
          </w:p>
        </w:tc>
      </w:tr>
    </w:tbl>
    <w:p w14:paraId="4B96234E" w14:textId="77777777" w:rsidR="0076687F" w:rsidRPr="00C9389F" w:rsidRDefault="0076687F" w:rsidP="0076687F">
      <w:pPr>
        <w:spacing w:before="120" w:after="120" w:line="240" w:lineRule="auto"/>
        <w:ind w:left="2552" w:hanging="2268"/>
        <w:rPr>
          <w:rFonts w:cs="Arial"/>
          <w:szCs w:val="20"/>
        </w:rPr>
      </w:pPr>
    </w:p>
    <w:tbl>
      <w:tblPr>
        <w:tblW w:w="10515" w:type="dxa"/>
        <w:tblInd w:w="-597" w:type="dxa"/>
        <w:tblLayout w:type="fixed"/>
        <w:tblCellMar>
          <w:left w:w="70" w:type="dxa"/>
          <w:right w:w="70" w:type="dxa"/>
        </w:tblCellMar>
        <w:tblLook w:val="0000" w:firstRow="0" w:lastRow="0" w:firstColumn="0" w:lastColumn="0" w:noHBand="0" w:noVBand="0"/>
      </w:tblPr>
      <w:tblGrid>
        <w:gridCol w:w="20"/>
        <w:gridCol w:w="856"/>
        <w:gridCol w:w="3469"/>
        <w:gridCol w:w="2977"/>
        <w:gridCol w:w="705"/>
        <w:gridCol w:w="1134"/>
        <w:gridCol w:w="1282"/>
        <w:gridCol w:w="72"/>
      </w:tblGrid>
      <w:tr w:rsidR="0076687F" w:rsidRPr="00C9389F" w14:paraId="23B6AC25" w14:textId="77777777" w:rsidTr="000C7F77">
        <w:trPr>
          <w:gridBefore w:val="1"/>
          <w:wBefore w:w="20" w:type="dxa"/>
          <w:cantSplit/>
          <w:tblHeader/>
        </w:trPr>
        <w:tc>
          <w:tcPr>
            <w:tcW w:w="432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D54B10"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AD9BF2"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448BC6" w14:textId="77777777" w:rsidR="0076687F" w:rsidRPr="00C9389F" w:rsidRDefault="0076687F" w:rsidP="0076687F">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B3043F"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76687F" w:rsidRPr="00C9389F" w14:paraId="072092F3" w14:textId="77777777" w:rsidTr="000C7F77">
        <w:trPr>
          <w:gridAfter w:val="1"/>
          <w:wAfter w:w="72" w:type="dxa"/>
          <w:cantSplit/>
          <w:tblHeader/>
        </w:trPr>
        <w:tc>
          <w:tcPr>
            <w:tcW w:w="876" w:type="dxa"/>
            <w:gridSpan w:val="2"/>
            <w:shd w:val="clear" w:color="auto" w:fill="auto"/>
          </w:tcPr>
          <w:p w14:paraId="31F6D751" w14:textId="77777777" w:rsidR="0076687F" w:rsidRPr="00C9389F" w:rsidRDefault="0076687F" w:rsidP="0076687F">
            <w:pPr>
              <w:spacing w:before="120" w:after="120" w:line="240" w:lineRule="auto"/>
              <w:rPr>
                <w:rFonts w:eastAsia="Times New Roman" w:cs="Arial"/>
                <w:b/>
                <w:szCs w:val="20"/>
                <w:lang w:eastAsia="de-CH"/>
              </w:rPr>
            </w:pPr>
          </w:p>
        </w:tc>
        <w:tc>
          <w:tcPr>
            <w:tcW w:w="9567" w:type="dxa"/>
            <w:gridSpan w:val="5"/>
            <w:shd w:val="clear" w:color="auto" w:fill="auto"/>
          </w:tcPr>
          <w:p w14:paraId="65AF0A07" w14:textId="77777777" w:rsidR="0076687F" w:rsidRPr="00C9389F" w:rsidRDefault="0076687F" w:rsidP="0076687F">
            <w:pPr>
              <w:spacing w:before="120" w:after="120" w:line="240" w:lineRule="auto"/>
              <w:rPr>
                <w:rFonts w:eastAsia="Times New Roman" w:cs="Arial"/>
                <w:b/>
                <w:szCs w:val="20"/>
                <w:lang w:eastAsia="de-CH"/>
              </w:rPr>
            </w:pPr>
          </w:p>
        </w:tc>
      </w:tr>
      <w:tr w:rsidR="0076687F" w:rsidRPr="00C9389F" w14:paraId="5AF64E67" w14:textId="77777777" w:rsidTr="000C7F77">
        <w:trPr>
          <w:gridBefore w:val="1"/>
          <w:wBefore w:w="20" w:type="dxa"/>
          <w:cantSplit/>
        </w:trPr>
        <w:tc>
          <w:tcPr>
            <w:tcW w:w="1049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B2370B" w14:textId="77777777" w:rsidR="0076687F" w:rsidRPr="00E546FF" w:rsidRDefault="0076687F" w:rsidP="0076687F">
            <w:pPr>
              <w:pStyle w:val="berschrift2"/>
            </w:pPr>
            <w:r w:rsidRPr="00E546FF">
              <w:t>Prüfungshandlungen</w:t>
            </w:r>
          </w:p>
        </w:tc>
      </w:tr>
      <w:tr w:rsidR="0076687F" w:rsidRPr="00C9389F" w14:paraId="3D73A1F8" w14:textId="77777777" w:rsidTr="000C7F77">
        <w:trPr>
          <w:gridBefore w:val="1"/>
          <w:wBefore w:w="20" w:type="dxa"/>
          <w:cantSplit/>
          <w:trHeight w:val="1325"/>
        </w:trPr>
        <w:tc>
          <w:tcPr>
            <w:tcW w:w="856" w:type="dxa"/>
            <w:tcBorders>
              <w:top w:val="single" w:sz="4" w:space="0" w:color="auto"/>
              <w:left w:val="single" w:sz="18" w:space="0" w:color="auto"/>
            </w:tcBorders>
            <w:shd w:val="clear" w:color="00FF00" w:fill="auto"/>
          </w:tcPr>
          <w:p w14:paraId="362AA21B" w14:textId="77777777" w:rsidR="0076687F" w:rsidRPr="00C9389F" w:rsidRDefault="0076687F" w:rsidP="0076687F">
            <w:pPr>
              <w:pStyle w:val="berschrift3"/>
            </w:pPr>
          </w:p>
        </w:tc>
        <w:tc>
          <w:tcPr>
            <w:tcW w:w="3469" w:type="dxa"/>
            <w:tcBorders>
              <w:top w:val="single" w:sz="4" w:space="0" w:color="auto"/>
            </w:tcBorders>
          </w:tcPr>
          <w:p w14:paraId="3DF8BD0D" w14:textId="77777777" w:rsidR="00D75CFF" w:rsidRDefault="00427C4D" w:rsidP="0076687F">
            <w:pPr>
              <w:spacing w:before="120" w:after="120" w:line="240" w:lineRule="auto"/>
              <w:rPr>
                <w:rFonts w:cs="Arial"/>
                <w:bCs/>
                <w:lang w:val="de-DE"/>
              </w:rPr>
            </w:pPr>
            <w:r>
              <w:rPr>
                <w:rFonts w:cs="Arial"/>
                <w:bCs/>
                <w:lang w:val="de-DE"/>
              </w:rPr>
              <w:t>Arbeitet die Gemeinde mit (unabhängigen) Versicherungsspezia</w:t>
            </w:r>
            <w:r>
              <w:rPr>
                <w:rFonts w:cs="Arial"/>
                <w:bCs/>
                <w:lang w:val="de-DE"/>
              </w:rPr>
              <w:softHyphen/>
              <w:t xml:space="preserve">listen (für die öffentliche Hand) zusammen? </w:t>
            </w:r>
          </w:p>
          <w:p w14:paraId="1C99B3BD" w14:textId="63D00265" w:rsidR="0076687F" w:rsidRPr="00C9389F" w:rsidRDefault="00427C4D" w:rsidP="0076687F">
            <w:pPr>
              <w:spacing w:before="120" w:after="120" w:line="240" w:lineRule="auto"/>
              <w:rPr>
                <w:rFonts w:eastAsia="Times New Roman" w:cs="Arial"/>
                <w:szCs w:val="20"/>
                <w:lang w:eastAsia="de-CH"/>
              </w:rPr>
            </w:pPr>
            <w:r>
              <w:rPr>
                <w:rFonts w:cs="Arial"/>
                <w:bCs/>
                <w:lang w:val="de-DE"/>
              </w:rPr>
              <w:sym w:font="Wingdings" w:char="F0E0"/>
            </w:r>
            <w:r>
              <w:rPr>
                <w:rFonts w:cs="Arial"/>
                <w:bCs/>
                <w:lang w:val="de-DE"/>
              </w:rPr>
              <w:t xml:space="preserve"> Vgl. Ergebnisse entsprechender Berichte.</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0A27CF99" w14:textId="77777777" w:rsidTr="0076687F">
              <w:trPr>
                <w:trHeight w:val="1181"/>
              </w:trPr>
              <w:tc>
                <w:tcPr>
                  <w:tcW w:w="3532" w:type="dxa"/>
                </w:tcPr>
                <w:p w14:paraId="4F91098A" w14:textId="77777777" w:rsidR="0076687F" w:rsidRPr="00C9389F" w:rsidRDefault="0076687F" w:rsidP="0076687F">
                  <w:pPr>
                    <w:spacing w:before="120" w:after="120"/>
                    <w:rPr>
                      <w:rFonts w:eastAsia="Times New Roman" w:cs="Arial"/>
                      <w:szCs w:val="20"/>
                      <w:lang w:eastAsia="de-CH"/>
                    </w:rPr>
                  </w:pPr>
                </w:p>
              </w:tc>
            </w:tr>
          </w:tbl>
          <w:p w14:paraId="3453D99A"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304556574"/>
            <w:placeholder>
              <w:docPart w:val="7AC958EE7002465881BC5173019245C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0FCFCB8E"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9E846E6" w14:textId="77777777" w:rsidTr="0076687F">
              <w:trPr>
                <w:trHeight w:val="1181"/>
              </w:trPr>
              <w:tc>
                <w:tcPr>
                  <w:tcW w:w="1154" w:type="dxa"/>
                </w:tcPr>
                <w:p w14:paraId="31C0BB90" w14:textId="77777777" w:rsidR="0076687F" w:rsidRPr="00C9389F" w:rsidRDefault="0076687F" w:rsidP="0076687F">
                  <w:pPr>
                    <w:spacing w:before="120" w:after="120"/>
                    <w:rPr>
                      <w:rFonts w:eastAsia="Times New Roman" w:cs="Arial"/>
                      <w:szCs w:val="20"/>
                      <w:lang w:eastAsia="de-CH"/>
                    </w:rPr>
                  </w:pPr>
                </w:p>
              </w:tc>
            </w:tr>
          </w:tbl>
          <w:p w14:paraId="6EF4B93F"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A5A2001" w14:textId="77777777" w:rsidTr="000C7F77">
        <w:trPr>
          <w:gridBefore w:val="1"/>
          <w:wBefore w:w="20" w:type="dxa"/>
          <w:cantSplit/>
          <w:trHeight w:val="397"/>
        </w:trPr>
        <w:tc>
          <w:tcPr>
            <w:tcW w:w="856" w:type="dxa"/>
            <w:tcBorders>
              <w:left w:val="single" w:sz="18" w:space="0" w:color="auto"/>
            </w:tcBorders>
            <w:shd w:val="clear" w:color="00FF00" w:fill="auto"/>
          </w:tcPr>
          <w:p w14:paraId="18197925" w14:textId="77777777" w:rsidR="0076687F" w:rsidRPr="00C9389F" w:rsidRDefault="0076687F" w:rsidP="0076687F">
            <w:pPr>
              <w:pStyle w:val="berschrift3"/>
            </w:pPr>
          </w:p>
        </w:tc>
        <w:tc>
          <w:tcPr>
            <w:tcW w:w="3469" w:type="dxa"/>
          </w:tcPr>
          <w:p w14:paraId="6AFAAB0B" w14:textId="77777777" w:rsidR="00D75CFF" w:rsidRDefault="00427C4D" w:rsidP="0076687F">
            <w:pPr>
              <w:spacing w:before="120" w:after="120" w:line="240" w:lineRule="auto"/>
            </w:pPr>
            <w:r>
              <w:t>Ist sichergestellt, dass keine Doppelversicherungen und keine we</w:t>
            </w:r>
            <w:r>
              <w:softHyphen/>
              <w:t xml:space="preserve">sentlichen Versicherungslücken bestehen? </w:t>
            </w:r>
          </w:p>
          <w:p w14:paraId="24492FF3" w14:textId="29B39F80" w:rsidR="0076687F" w:rsidRPr="00C9389F" w:rsidRDefault="00427C4D" w:rsidP="0076687F">
            <w:pPr>
              <w:spacing w:before="120" w:after="120" w:line="240" w:lineRule="auto"/>
              <w:rPr>
                <w:rFonts w:eastAsia="Times New Roman" w:cs="Arial"/>
                <w:szCs w:val="20"/>
                <w:lang w:eastAsia="de-CH"/>
              </w:rPr>
            </w:pPr>
            <w:r>
              <w:rPr>
                <w:rFonts w:cs="Arial"/>
                <w:bCs/>
                <w:lang w:val="de-DE"/>
              </w:rPr>
              <w:sym w:font="Wingdings" w:char="F0E0"/>
            </w:r>
            <w:r>
              <w:rPr>
                <w:rFonts w:cs="Arial"/>
                <w:bCs/>
                <w:lang w:val="de-DE"/>
              </w:rPr>
              <w:t xml:space="preserve"> Vgl. Ergebnisse entsprechender Berichte.</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5D63E32E" w14:textId="77777777" w:rsidTr="0076687F">
              <w:trPr>
                <w:trHeight w:val="1181"/>
              </w:trPr>
              <w:tc>
                <w:tcPr>
                  <w:tcW w:w="3532" w:type="dxa"/>
                </w:tcPr>
                <w:p w14:paraId="26C136E6" w14:textId="77777777" w:rsidR="0076687F" w:rsidRPr="00C9389F" w:rsidRDefault="0076687F" w:rsidP="0076687F">
                  <w:pPr>
                    <w:spacing w:before="120" w:after="120"/>
                    <w:rPr>
                      <w:rFonts w:eastAsia="Times New Roman" w:cs="Arial"/>
                      <w:szCs w:val="20"/>
                      <w:lang w:eastAsia="de-CH"/>
                    </w:rPr>
                  </w:pPr>
                </w:p>
              </w:tc>
            </w:tr>
          </w:tbl>
          <w:p w14:paraId="5C0F3C71"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364204601"/>
            <w:placeholder>
              <w:docPart w:val="07CA4474CF1B46338D0F88A0C04B41E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F8EA7FF"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72F34201" w14:textId="77777777" w:rsidTr="0076687F">
              <w:trPr>
                <w:trHeight w:val="1181"/>
              </w:trPr>
              <w:tc>
                <w:tcPr>
                  <w:tcW w:w="1154" w:type="dxa"/>
                </w:tcPr>
                <w:p w14:paraId="2ECFBF86" w14:textId="77777777" w:rsidR="0076687F" w:rsidRPr="00C9389F" w:rsidRDefault="0076687F" w:rsidP="0076687F">
                  <w:pPr>
                    <w:spacing w:before="120" w:after="120"/>
                    <w:rPr>
                      <w:rFonts w:eastAsia="Times New Roman" w:cs="Arial"/>
                      <w:szCs w:val="20"/>
                      <w:lang w:eastAsia="de-CH"/>
                    </w:rPr>
                  </w:pPr>
                </w:p>
              </w:tc>
            </w:tr>
          </w:tbl>
          <w:p w14:paraId="793827C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95D71F8" w14:textId="77777777" w:rsidTr="000C7F77">
        <w:trPr>
          <w:gridBefore w:val="1"/>
          <w:wBefore w:w="20" w:type="dxa"/>
          <w:cantSplit/>
          <w:trHeight w:val="397"/>
        </w:trPr>
        <w:tc>
          <w:tcPr>
            <w:tcW w:w="856" w:type="dxa"/>
            <w:tcBorders>
              <w:left w:val="single" w:sz="18" w:space="0" w:color="auto"/>
            </w:tcBorders>
            <w:shd w:val="clear" w:color="00FF00" w:fill="auto"/>
          </w:tcPr>
          <w:p w14:paraId="6E8AC12B" w14:textId="77777777" w:rsidR="0076687F" w:rsidRPr="00C9389F" w:rsidRDefault="0076687F" w:rsidP="0076687F">
            <w:pPr>
              <w:pStyle w:val="berschrift3"/>
            </w:pPr>
          </w:p>
        </w:tc>
        <w:tc>
          <w:tcPr>
            <w:tcW w:w="3469" w:type="dxa"/>
          </w:tcPr>
          <w:p w14:paraId="5C2183BC" w14:textId="1465DF77" w:rsidR="0076687F" w:rsidRPr="00C9389F" w:rsidRDefault="00427C4D" w:rsidP="0076687F">
            <w:pPr>
              <w:spacing w:before="120" w:after="120" w:line="240" w:lineRule="auto"/>
              <w:rPr>
                <w:rFonts w:eastAsia="Times New Roman" w:cs="Arial"/>
                <w:szCs w:val="20"/>
                <w:lang w:eastAsia="de-CH"/>
              </w:rPr>
            </w:pPr>
            <w:r>
              <w:t>Besteht ein nachgeführtes Versicherungsverzeichnis?</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05A1F98" w14:textId="77777777" w:rsidTr="0076687F">
              <w:trPr>
                <w:trHeight w:val="1181"/>
              </w:trPr>
              <w:tc>
                <w:tcPr>
                  <w:tcW w:w="3532" w:type="dxa"/>
                </w:tcPr>
                <w:p w14:paraId="0CC7998B" w14:textId="77777777" w:rsidR="0076687F" w:rsidRPr="00C9389F" w:rsidRDefault="0076687F" w:rsidP="0076687F">
                  <w:pPr>
                    <w:spacing w:before="120" w:after="120"/>
                    <w:rPr>
                      <w:rFonts w:eastAsia="Times New Roman" w:cs="Arial"/>
                      <w:szCs w:val="20"/>
                      <w:lang w:eastAsia="de-CH"/>
                    </w:rPr>
                  </w:pPr>
                </w:p>
              </w:tc>
            </w:tr>
          </w:tbl>
          <w:p w14:paraId="7C7AE999"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249497357"/>
            <w:placeholder>
              <w:docPart w:val="576058D0630A4322B56EAAEC78AC5B9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2609B8E"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672B96E5" w14:textId="77777777" w:rsidTr="0076687F">
              <w:trPr>
                <w:trHeight w:val="1181"/>
              </w:trPr>
              <w:tc>
                <w:tcPr>
                  <w:tcW w:w="1154" w:type="dxa"/>
                </w:tcPr>
                <w:p w14:paraId="1F3C4B90" w14:textId="77777777" w:rsidR="0076687F" w:rsidRPr="00C9389F" w:rsidRDefault="0076687F" w:rsidP="0076687F">
                  <w:pPr>
                    <w:spacing w:before="120" w:after="120"/>
                    <w:rPr>
                      <w:rFonts w:eastAsia="Times New Roman" w:cs="Arial"/>
                      <w:szCs w:val="20"/>
                      <w:lang w:eastAsia="de-CH"/>
                    </w:rPr>
                  </w:pPr>
                </w:p>
              </w:tc>
            </w:tr>
          </w:tbl>
          <w:p w14:paraId="0E48C94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2451474E" w14:textId="77777777" w:rsidTr="000C7F77">
        <w:trPr>
          <w:gridBefore w:val="1"/>
          <w:wBefore w:w="20" w:type="dxa"/>
          <w:cantSplit/>
          <w:trHeight w:val="1325"/>
        </w:trPr>
        <w:tc>
          <w:tcPr>
            <w:tcW w:w="856" w:type="dxa"/>
            <w:tcBorders>
              <w:left w:val="single" w:sz="18" w:space="0" w:color="auto"/>
            </w:tcBorders>
            <w:shd w:val="clear" w:color="00FF00" w:fill="auto"/>
          </w:tcPr>
          <w:p w14:paraId="30EA0924" w14:textId="77777777" w:rsidR="0076687F" w:rsidRPr="00C9389F" w:rsidRDefault="0076687F" w:rsidP="0076687F">
            <w:pPr>
              <w:pStyle w:val="berschrift3"/>
            </w:pPr>
          </w:p>
        </w:tc>
        <w:tc>
          <w:tcPr>
            <w:tcW w:w="3469" w:type="dxa"/>
          </w:tcPr>
          <w:p w14:paraId="1D6D7FF3" w14:textId="35DD4D31" w:rsidR="0076687F" w:rsidRPr="00C9389F" w:rsidRDefault="00427C4D" w:rsidP="0076687F">
            <w:pPr>
              <w:spacing w:before="120" w:after="120" w:line="240" w:lineRule="auto"/>
              <w:rPr>
                <w:rFonts w:eastAsia="Times New Roman" w:cs="Arial"/>
                <w:szCs w:val="20"/>
                <w:lang w:eastAsia="de-CH"/>
              </w:rPr>
            </w:pPr>
            <w:r>
              <w:t>Ist sichergestellt, dass Veränderungen (z.B. bauliche Veränderungen betreffend Gebäudeversicherungen, Bestandesveränderungen der Sachanlagen</w:t>
            </w:r>
            <w:r w:rsidR="000C7F77">
              <w:t>,</w:t>
            </w:r>
            <w:r>
              <w:t xml:space="preserve"> </w:t>
            </w:r>
            <w:r w:rsidR="000C7F77">
              <w:t>usw.</w:t>
            </w:r>
            <w:r>
              <w:t>) versicherungsmässig rechtzeitig gemeldet werden?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79F6B32D" w14:textId="77777777" w:rsidTr="0076687F">
              <w:trPr>
                <w:trHeight w:val="1181"/>
              </w:trPr>
              <w:tc>
                <w:tcPr>
                  <w:tcW w:w="3532" w:type="dxa"/>
                </w:tcPr>
                <w:p w14:paraId="0CD246E7" w14:textId="77777777" w:rsidR="0076687F" w:rsidRPr="00C9389F" w:rsidRDefault="0076687F" w:rsidP="0076687F">
                  <w:pPr>
                    <w:spacing w:before="120" w:after="120"/>
                    <w:rPr>
                      <w:rFonts w:eastAsia="Times New Roman" w:cs="Arial"/>
                      <w:szCs w:val="20"/>
                      <w:lang w:eastAsia="de-CH"/>
                    </w:rPr>
                  </w:pPr>
                </w:p>
              </w:tc>
            </w:tr>
          </w:tbl>
          <w:p w14:paraId="0844CC72"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949581743"/>
            <w:placeholder>
              <w:docPart w:val="4D9BA797645A4AA5A3D4C1282B4C9DE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263F812"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6C57BE6" w14:textId="77777777" w:rsidTr="0076687F">
              <w:trPr>
                <w:trHeight w:val="1181"/>
              </w:trPr>
              <w:tc>
                <w:tcPr>
                  <w:tcW w:w="1154" w:type="dxa"/>
                </w:tcPr>
                <w:p w14:paraId="6030AF64" w14:textId="77777777" w:rsidR="0076687F" w:rsidRPr="00C9389F" w:rsidRDefault="0076687F" w:rsidP="0076687F">
                  <w:pPr>
                    <w:spacing w:before="120" w:after="120"/>
                    <w:rPr>
                      <w:rFonts w:eastAsia="Times New Roman" w:cs="Arial"/>
                      <w:szCs w:val="20"/>
                      <w:lang w:eastAsia="de-CH"/>
                    </w:rPr>
                  </w:pPr>
                </w:p>
              </w:tc>
            </w:tr>
          </w:tbl>
          <w:p w14:paraId="212F07F7" w14:textId="77777777" w:rsidR="0076687F" w:rsidRPr="00C9389F" w:rsidRDefault="0076687F" w:rsidP="0076687F">
            <w:pPr>
              <w:spacing w:before="120" w:after="120" w:line="240" w:lineRule="auto"/>
              <w:rPr>
                <w:rFonts w:eastAsia="Times New Roman" w:cs="Arial"/>
                <w:szCs w:val="20"/>
                <w:lang w:eastAsia="de-CH"/>
              </w:rPr>
            </w:pPr>
          </w:p>
        </w:tc>
      </w:tr>
      <w:tr w:rsidR="00427C4D" w:rsidRPr="00C9389F" w14:paraId="4AA4042F" w14:textId="77777777" w:rsidTr="000C7F77">
        <w:trPr>
          <w:gridBefore w:val="1"/>
          <w:wBefore w:w="20" w:type="dxa"/>
          <w:cantSplit/>
          <w:trHeight w:val="1325"/>
        </w:trPr>
        <w:tc>
          <w:tcPr>
            <w:tcW w:w="856" w:type="dxa"/>
            <w:tcBorders>
              <w:left w:val="single" w:sz="18" w:space="0" w:color="auto"/>
            </w:tcBorders>
            <w:shd w:val="clear" w:color="00FF00" w:fill="auto"/>
          </w:tcPr>
          <w:p w14:paraId="4328A2FE" w14:textId="77777777" w:rsidR="00427C4D" w:rsidRPr="00C9389F" w:rsidRDefault="00427C4D" w:rsidP="00427C4D">
            <w:pPr>
              <w:pStyle w:val="berschrift3"/>
            </w:pPr>
          </w:p>
        </w:tc>
        <w:tc>
          <w:tcPr>
            <w:tcW w:w="3469" w:type="dxa"/>
          </w:tcPr>
          <w:p w14:paraId="06B9B233" w14:textId="77777777" w:rsidR="00427C4D" w:rsidRDefault="00427C4D" w:rsidP="00427C4D">
            <w:pPr>
              <w:spacing w:before="120" w:after="120" w:line="240" w:lineRule="auto"/>
            </w:pPr>
            <w:r>
              <w:t>Werden in den nachfolgend aufgeführten Bereichen</w:t>
            </w:r>
          </w:p>
          <w:p w14:paraId="1CF601EE" w14:textId="77777777" w:rsidR="00427C4D" w:rsidRDefault="00427C4D" w:rsidP="00427C4D">
            <w:pPr>
              <w:spacing w:before="120" w:after="120" w:line="240" w:lineRule="auto"/>
            </w:pPr>
            <w:r>
              <w:t>- die finanzielle Risiken versichert oder</w:t>
            </w:r>
            <w:r>
              <w:br/>
              <w:t>- die finanziellen Risiken bewusst eingegangen?</w:t>
            </w:r>
          </w:p>
          <w:p w14:paraId="0901B235" w14:textId="247B7428" w:rsidR="00427C4D" w:rsidRPr="00C9389F" w:rsidRDefault="00427C4D" w:rsidP="00427C4D">
            <w:pPr>
              <w:spacing w:before="120" w:after="120" w:line="240" w:lineRule="auto"/>
              <w:rPr>
                <w:rFonts w:eastAsia="Times New Roman" w:cs="Arial"/>
                <w:szCs w:val="20"/>
                <w:lang w:eastAsia="de-CH"/>
              </w:rPr>
            </w:pPr>
            <w:r>
              <w:sym w:font="Wingdings" w:char="F0E0"/>
            </w:r>
            <w:r>
              <w:t xml:space="preserve"> Es sollen keine unbewusste</w:t>
            </w:r>
            <w:r w:rsidR="000C7F77">
              <w:t>n</w:t>
            </w:r>
            <w:r>
              <w:t xml:space="preserve"> Unterdeckungen, keine Überde</w:t>
            </w:r>
            <w:r>
              <w:softHyphen/>
              <w:t>ckungen und keine Doppelversicherungen bestehen.</w:t>
            </w:r>
          </w:p>
        </w:tc>
        <w:tc>
          <w:tcPr>
            <w:tcW w:w="3682" w:type="dxa"/>
            <w:gridSpan w:val="2"/>
          </w:tcPr>
          <w:p w14:paraId="211E5D1E"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1552727837"/>
            <w:placeholder>
              <w:docPart w:val="E88FB376E0F240F88E0F4B351ED42D7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4E714C7" w14:textId="0E8C525F"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014D7B4" w14:textId="77777777" w:rsidR="00427C4D" w:rsidRPr="00C9389F" w:rsidRDefault="00427C4D" w:rsidP="0076687F">
            <w:pPr>
              <w:spacing w:before="120" w:after="120"/>
              <w:rPr>
                <w:rFonts w:eastAsia="Times New Roman" w:cs="Arial"/>
                <w:szCs w:val="20"/>
                <w:lang w:eastAsia="de-CH"/>
              </w:rPr>
            </w:pPr>
          </w:p>
        </w:tc>
      </w:tr>
      <w:tr w:rsidR="00427C4D" w:rsidRPr="00C9389F" w14:paraId="0D0EC5BF" w14:textId="77777777" w:rsidTr="000C7F77">
        <w:trPr>
          <w:gridBefore w:val="1"/>
          <w:wBefore w:w="20" w:type="dxa"/>
          <w:cantSplit/>
          <w:trHeight w:val="1325"/>
        </w:trPr>
        <w:tc>
          <w:tcPr>
            <w:tcW w:w="856" w:type="dxa"/>
            <w:tcBorders>
              <w:left w:val="single" w:sz="18" w:space="0" w:color="auto"/>
            </w:tcBorders>
            <w:shd w:val="clear" w:color="00FF00" w:fill="auto"/>
          </w:tcPr>
          <w:p w14:paraId="55A60232" w14:textId="77777777" w:rsidR="00427C4D" w:rsidRPr="00C9389F" w:rsidRDefault="00427C4D" w:rsidP="00427C4D">
            <w:pPr>
              <w:pStyle w:val="berschrift3"/>
            </w:pPr>
          </w:p>
        </w:tc>
        <w:tc>
          <w:tcPr>
            <w:tcW w:w="3469" w:type="dxa"/>
          </w:tcPr>
          <w:p w14:paraId="3763F995" w14:textId="77777777" w:rsidR="00D75CFF" w:rsidRDefault="00427C4D" w:rsidP="0076687F">
            <w:pPr>
              <w:spacing w:before="120" w:after="120" w:line="240" w:lineRule="auto"/>
            </w:pPr>
            <w:r>
              <w:t xml:space="preserve">Feuer, Elementarschäden, Wasser, Glas, Diebstahl </w:t>
            </w:r>
          </w:p>
          <w:p w14:paraId="5CAF0D95" w14:textId="5E777A1E" w:rsidR="00427C4D" w:rsidRPr="00C9389F" w:rsidRDefault="00427C4D" w:rsidP="0076687F">
            <w:pPr>
              <w:spacing w:before="120" w:after="120" w:line="240" w:lineRule="auto"/>
              <w:rPr>
                <w:rFonts w:eastAsia="Times New Roman" w:cs="Arial"/>
                <w:szCs w:val="20"/>
                <w:lang w:eastAsia="de-CH"/>
              </w:rPr>
            </w:pPr>
            <w:r>
              <w:sym w:font="Wingdings" w:char="F0E0"/>
            </w:r>
            <w:r w:rsidR="00C31410">
              <w:t xml:space="preserve"> Sachversi</w:t>
            </w:r>
            <w:r>
              <w:t>cherung für Gebäude, Inventar usw. Moderne Deckungen wie Vandalismus, böswillige Beschädigung, weitere Gefahren</w:t>
            </w:r>
            <w:r w:rsidR="000C7F77">
              <w:t>,</w:t>
            </w:r>
            <w:r>
              <w:t xml:space="preserve"> usw.</w:t>
            </w:r>
          </w:p>
        </w:tc>
        <w:tc>
          <w:tcPr>
            <w:tcW w:w="3682" w:type="dxa"/>
            <w:gridSpan w:val="2"/>
          </w:tcPr>
          <w:p w14:paraId="42A8E9AA"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21164353"/>
            <w:placeholder>
              <w:docPart w:val="A08888A1D0AA48E782895A4D9EB71DF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519051C" w14:textId="014EB0FC"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BE5E1A9" w14:textId="77777777" w:rsidR="00427C4D" w:rsidRPr="00C9389F" w:rsidRDefault="00427C4D" w:rsidP="0076687F">
            <w:pPr>
              <w:spacing w:before="120" w:after="120"/>
              <w:rPr>
                <w:rFonts w:eastAsia="Times New Roman" w:cs="Arial"/>
                <w:szCs w:val="20"/>
                <w:lang w:eastAsia="de-CH"/>
              </w:rPr>
            </w:pPr>
          </w:p>
        </w:tc>
      </w:tr>
      <w:tr w:rsidR="00427C4D" w:rsidRPr="00C9389F" w14:paraId="31682777" w14:textId="77777777" w:rsidTr="000C7F77">
        <w:trPr>
          <w:gridBefore w:val="1"/>
          <w:wBefore w:w="20" w:type="dxa"/>
          <w:cantSplit/>
          <w:trHeight w:val="1325"/>
        </w:trPr>
        <w:tc>
          <w:tcPr>
            <w:tcW w:w="856" w:type="dxa"/>
            <w:tcBorders>
              <w:left w:val="single" w:sz="18" w:space="0" w:color="auto"/>
            </w:tcBorders>
            <w:shd w:val="clear" w:color="00FF00" w:fill="auto"/>
          </w:tcPr>
          <w:p w14:paraId="46885AEB" w14:textId="77777777" w:rsidR="00427C4D" w:rsidRPr="00C9389F" w:rsidRDefault="00427C4D" w:rsidP="00427C4D">
            <w:pPr>
              <w:pStyle w:val="berschrift3"/>
            </w:pPr>
          </w:p>
        </w:tc>
        <w:tc>
          <w:tcPr>
            <w:tcW w:w="3469" w:type="dxa"/>
          </w:tcPr>
          <w:p w14:paraId="05EEB55D" w14:textId="77777777" w:rsidR="00D75CFF" w:rsidRDefault="00427C4D" w:rsidP="0076687F">
            <w:pPr>
              <w:spacing w:before="120" w:after="120" w:line="240" w:lineRule="auto"/>
            </w:pPr>
            <w:r>
              <w:t xml:space="preserve">Bauvorhaben, ARA, Wasser-Versorgung, Werkhof und Feuerwehr (Inhalt TLF usw.) </w:t>
            </w:r>
          </w:p>
          <w:p w14:paraId="7814D08B" w14:textId="4ADFC754" w:rsidR="00427C4D" w:rsidRPr="00C9389F" w:rsidRDefault="00427C4D" w:rsidP="0076687F">
            <w:pPr>
              <w:spacing w:before="120" w:after="120" w:line="240" w:lineRule="auto"/>
              <w:rPr>
                <w:rFonts w:eastAsia="Times New Roman" w:cs="Arial"/>
                <w:szCs w:val="20"/>
                <w:lang w:eastAsia="de-CH"/>
              </w:rPr>
            </w:pPr>
            <w:r>
              <w:sym w:font="Wingdings" w:char="F0E0"/>
            </w:r>
            <w:r>
              <w:t xml:space="preserve"> Technische Versicherung</w:t>
            </w:r>
          </w:p>
        </w:tc>
        <w:tc>
          <w:tcPr>
            <w:tcW w:w="3682" w:type="dxa"/>
            <w:gridSpan w:val="2"/>
          </w:tcPr>
          <w:p w14:paraId="51916945"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1613622569"/>
            <w:placeholder>
              <w:docPart w:val="DE4F609AE5F94453A054C101C268C7C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28050CF" w14:textId="5353A671"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FA8FFC0" w14:textId="77777777" w:rsidR="00427C4D" w:rsidRPr="00C9389F" w:rsidRDefault="00427C4D" w:rsidP="0076687F">
            <w:pPr>
              <w:spacing w:before="120" w:after="120"/>
              <w:rPr>
                <w:rFonts w:eastAsia="Times New Roman" w:cs="Arial"/>
                <w:szCs w:val="20"/>
                <w:lang w:eastAsia="de-CH"/>
              </w:rPr>
            </w:pPr>
          </w:p>
        </w:tc>
      </w:tr>
      <w:tr w:rsidR="00427C4D" w:rsidRPr="00C9389F" w14:paraId="05BA6C29" w14:textId="77777777" w:rsidTr="000C7F77">
        <w:trPr>
          <w:gridBefore w:val="1"/>
          <w:wBefore w:w="20" w:type="dxa"/>
          <w:cantSplit/>
          <w:trHeight w:val="1325"/>
        </w:trPr>
        <w:tc>
          <w:tcPr>
            <w:tcW w:w="856" w:type="dxa"/>
            <w:tcBorders>
              <w:left w:val="single" w:sz="18" w:space="0" w:color="auto"/>
            </w:tcBorders>
            <w:shd w:val="clear" w:color="00FF00" w:fill="auto"/>
          </w:tcPr>
          <w:p w14:paraId="6376D330" w14:textId="77777777" w:rsidR="00427C4D" w:rsidRPr="00C9389F" w:rsidRDefault="00427C4D" w:rsidP="00427C4D">
            <w:pPr>
              <w:pStyle w:val="berschrift3"/>
            </w:pPr>
          </w:p>
        </w:tc>
        <w:tc>
          <w:tcPr>
            <w:tcW w:w="3469" w:type="dxa"/>
          </w:tcPr>
          <w:p w14:paraId="0BBE3E69" w14:textId="77777777" w:rsidR="00D75CFF" w:rsidRDefault="00427C4D" w:rsidP="0076687F">
            <w:pPr>
              <w:spacing w:before="120" w:after="120" w:line="240" w:lineRule="auto"/>
            </w:pPr>
            <w:r>
              <w:t xml:space="preserve">Haftpflicht / Rechtsschutz </w:t>
            </w:r>
          </w:p>
          <w:p w14:paraId="6090BBB7" w14:textId="055FBE36" w:rsidR="00427C4D" w:rsidRPr="00C9389F" w:rsidRDefault="00427C4D" w:rsidP="0076687F">
            <w:pPr>
              <w:spacing w:before="120" w:after="120" w:line="240" w:lineRule="auto"/>
              <w:rPr>
                <w:rFonts w:eastAsia="Times New Roman" w:cs="Arial"/>
                <w:szCs w:val="20"/>
                <w:lang w:eastAsia="de-CH"/>
              </w:rPr>
            </w:pPr>
            <w:r>
              <w:sym w:font="Wingdings" w:char="F0E0"/>
            </w:r>
            <w:r>
              <w:t xml:space="preserve"> Betrie</w:t>
            </w:r>
            <w:r w:rsidR="0057638B">
              <w:t>bs-Haftpflichtversicherung, Ver</w:t>
            </w:r>
            <w:r>
              <w:t>mögensschadenversicherung, Kautions- oder Vertrauens</w:t>
            </w:r>
            <w:r w:rsidR="00C31410">
              <w:t>scha</w:t>
            </w:r>
            <w:r w:rsidR="0057638B">
              <w:t>den</w:t>
            </w:r>
            <w:r>
              <w:t>versicherung, Rechtsschutzversicherung</w:t>
            </w:r>
          </w:p>
        </w:tc>
        <w:tc>
          <w:tcPr>
            <w:tcW w:w="3682" w:type="dxa"/>
            <w:gridSpan w:val="2"/>
          </w:tcPr>
          <w:p w14:paraId="2B7E4F2C"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1089538943"/>
            <w:placeholder>
              <w:docPart w:val="F9F5702F4FCB49948C742D75093AD18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7B00FD8" w14:textId="306AA13F"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285CA88A" w14:textId="77777777" w:rsidR="00427C4D" w:rsidRPr="00C9389F" w:rsidRDefault="00427C4D" w:rsidP="0076687F">
            <w:pPr>
              <w:spacing w:before="120" w:after="120"/>
              <w:rPr>
                <w:rFonts w:eastAsia="Times New Roman" w:cs="Arial"/>
                <w:szCs w:val="20"/>
                <w:lang w:eastAsia="de-CH"/>
              </w:rPr>
            </w:pPr>
          </w:p>
        </w:tc>
      </w:tr>
      <w:tr w:rsidR="0076687F" w:rsidRPr="00C9389F" w14:paraId="109C79CC" w14:textId="77777777" w:rsidTr="000C7F77">
        <w:trPr>
          <w:gridBefore w:val="1"/>
          <w:wBefore w:w="20" w:type="dxa"/>
          <w:cantSplit/>
          <w:trHeight w:val="1325"/>
        </w:trPr>
        <w:tc>
          <w:tcPr>
            <w:tcW w:w="856" w:type="dxa"/>
            <w:tcBorders>
              <w:left w:val="single" w:sz="18" w:space="0" w:color="auto"/>
            </w:tcBorders>
            <w:shd w:val="clear" w:color="00FF00" w:fill="auto"/>
          </w:tcPr>
          <w:p w14:paraId="5D293421" w14:textId="77777777" w:rsidR="0076687F" w:rsidRPr="00C9389F" w:rsidRDefault="0076687F" w:rsidP="00427C4D">
            <w:pPr>
              <w:pStyle w:val="berschrift3"/>
            </w:pPr>
          </w:p>
        </w:tc>
        <w:tc>
          <w:tcPr>
            <w:tcW w:w="3469" w:type="dxa"/>
          </w:tcPr>
          <w:p w14:paraId="5574BEDC" w14:textId="77777777" w:rsidR="00D75CFF" w:rsidRDefault="00427C4D" w:rsidP="0076687F">
            <w:pPr>
              <w:spacing w:before="120" w:after="120" w:line="240" w:lineRule="auto"/>
            </w:pPr>
            <w:r>
              <w:t xml:space="preserve">Fahrzeuge </w:t>
            </w:r>
          </w:p>
          <w:p w14:paraId="10C1CA0E" w14:textId="414210FA" w:rsidR="0076687F" w:rsidRPr="00C9389F" w:rsidRDefault="00427C4D" w:rsidP="0076687F">
            <w:pPr>
              <w:spacing w:before="120" w:after="120" w:line="240" w:lineRule="auto"/>
              <w:rPr>
                <w:rFonts w:eastAsia="Times New Roman" w:cs="Arial"/>
                <w:szCs w:val="20"/>
                <w:lang w:eastAsia="de-CH"/>
              </w:rPr>
            </w:pPr>
            <w:r>
              <w:sym w:font="Wingdings" w:char="F0E0"/>
            </w:r>
            <w:r>
              <w:t xml:space="preserve"> Flottenlösungen Ha</w:t>
            </w:r>
            <w:r w:rsidR="00C31410">
              <w:t>ftpflichtversicherung für Motor</w:t>
            </w:r>
            <w:r>
              <w:t>fahrzeuge, Vollkaskoversicherung bis maximal sieben Jahre, Dienst</w:t>
            </w:r>
            <w:r>
              <w:softHyphen/>
              <w:t>fahrtenkaskoversicherung</w:t>
            </w:r>
          </w:p>
        </w:tc>
        <w:tc>
          <w:tcPr>
            <w:tcW w:w="3682" w:type="dxa"/>
            <w:gridSpan w:val="2"/>
          </w:tcPr>
          <w:p w14:paraId="75713C6C"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787969678"/>
            <w:placeholder>
              <w:docPart w:val="FC0F09389E28414EB5112B9F2E6F995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427E410" w14:textId="12DE4EB1" w:rsidR="0076687F"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964F1C8" w14:textId="77777777" w:rsidR="0076687F" w:rsidRPr="00C9389F" w:rsidRDefault="0076687F" w:rsidP="0076687F">
            <w:pPr>
              <w:spacing w:before="120" w:after="120"/>
              <w:rPr>
                <w:rFonts w:eastAsia="Times New Roman" w:cs="Arial"/>
                <w:szCs w:val="20"/>
                <w:lang w:eastAsia="de-CH"/>
              </w:rPr>
            </w:pPr>
          </w:p>
        </w:tc>
      </w:tr>
      <w:tr w:rsidR="00427C4D" w:rsidRPr="00C9389F" w14:paraId="22520C08" w14:textId="77777777" w:rsidTr="000C7F77">
        <w:trPr>
          <w:gridBefore w:val="1"/>
          <w:wBefore w:w="20" w:type="dxa"/>
          <w:cantSplit/>
          <w:trHeight w:val="1325"/>
        </w:trPr>
        <w:tc>
          <w:tcPr>
            <w:tcW w:w="856" w:type="dxa"/>
            <w:tcBorders>
              <w:left w:val="single" w:sz="18" w:space="0" w:color="auto"/>
            </w:tcBorders>
            <w:shd w:val="clear" w:color="00FF00" w:fill="auto"/>
          </w:tcPr>
          <w:p w14:paraId="3FF4B10F" w14:textId="77777777" w:rsidR="00427C4D" w:rsidRPr="00C9389F" w:rsidRDefault="00427C4D" w:rsidP="00427C4D">
            <w:pPr>
              <w:pStyle w:val="berschrift3"/>
            </w:pPr>
          </w:p>
        </w:tc>
        <w:tc>
          <w:tcPr>
            <w:tcW w:w="3469" w:type="dxa"/>
          </w:tcPr>
          <w:p w14:paraId="0AAE8506" w14:textId="77777777" w:rsidR="00D75CFF" w:rsidRDefault="00427C4D" w:rsidP="0076687F">
            <w:pPr>
              <w:spacing w:before="120" w:after="120" w:line="240" w:lineRule="auto"/>
            </w:pPr>
            <w:r>
              <w:t xml:space="preserve">EDV </w:t>
            </w:r>
          </w:p>
          <w:p w14:paraId="2939549B" w14:textId="614E0F51" w:rsidR="00427C4D" w:rsidRDefault="00427C4D" w:rsidP="0076687F">
            <w:pPr>
              <w:spacing w:before="120" w:after="120" w:line="240" w:lineRule="auto"/>
            </w:pPr>
            <w:r>
              <w:sym w:font="Wingdings" w:char="F0E0"/>
            </w:r>
            <w:r>
              <w:t xml:space="preserve"> Wird die Versicherungssumme (Hard- und Software) periodisch mit dem Inventar abgeglichen?</w:t>
            </w:r>
          </w:p>
        </w:tc>
        <w:tc>
          <w:tcPr>
            <w:tcW w:w="3682" w:type="dxa"/>
            <w:gridSpan w:val="2"/>
          </w:tcPr>
          <w:p w14:paraId="176F9514"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797380794"/>
            <w:placeholder>
              <w:docPart w:val="9EEF309FFF3D4F4AB2E33B5E1D927DD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EB6E0C8" w14:textId="64C06651"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38DA1B31" w14:textId="77777777" w:rsidR="00427C4D" w:rsidRPr="00C9389F" w:rsidRDefault="00427C4D" w:rsidP="0076687F">
            <w:pPr>
              <w:spacing w:before="120" w:after="120"/>
              <w:rPr>
                <w:rFonts w:eastAsia="Times New Roman" w:cs="Arial"/>
                <w:szCs w:val="20"/>
                <w:lang w:eastAsia="de-CH"/>
              </w:rPr>
            </w:pPr>
          </w:p>
        </w:tc>
      </w:tr>
      <w:tr w:rsidR="00427C4D" w:rsidRPr="00C9389F" w14:paraId="36069247" w14:textId="77777777" w:rsidTr="000C7F77">
        <w:trPr>
          <w:gridBefore w:val="1"/>
          <w:wBefore w:w="20" w:type="dxa"/>
          <w:cantSplit/>
          <w:trHeight w:val="1325"/>
        </w:trPr>
        <w:tc>
          <w:tcPr>
            <w:tcW w:w="856" w:type="dxa"/>
            <w:tcBorders>
              <w:left w:val="single" w:sz="18" w:space="0" w:color="auto"/>
            </w:tcBorders>
            <w:shd w:val="clear" w:color="00FF00" w:fill="auto"/>
          </w:tcPr>
          <w:p w14:paraId="7CBDD76B" w14:textId="77777777" w:rsidR="00427C4D" w:rsidRPr="00C9389F" w:rsidRDefault="00427C4D" w:rsidP="00427C4D">
            <w:pPr>
              <w:pStyle w:val="berschrift3"/>
            </w:pPr>
          </w:p>
        </w:tc>
        <w:tc>
          <w:tcPr>
            <w:tcW w:w="3469" w:type="dxa"/>
          </w:tcPr>
          <w:p w14:paraId="19FE1949" w14:textId="48766904" w:rsidR="00427C4D" w:rsidRDefault="00427C4D" w:rsidP="0076687F">
            <w:pPr>
              <w:spacing w:before="120" w:after="120" w:line="240" w:lineRule="auto"/>
            </w:pPr>
            <w:r>
              <w:t>Weitere Bereiche: ...</w:t>
            </w:r>
          </w:p>
        </w:tc>
        <w:tc>
          <w:tcPr>
            <w:tcW w:w="3682" w:type="dxa"/>
            <w:gridSpan w:val="2"/>
          </w:tcPr>
          <w:p w14:paraId="441CD146"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1210871517"/>
            <w:placeholder>
              <w:docPart w:val="30C6A1382793441BB73CD3B3FAAD732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20953669" w14:textId="29752753"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175514AB" w14:textId="77777777" w:rsidR="00427C4D" w:rsidRPr="00C9389F" w:rsidRDefault="00427C4D" w:rsidP="0076687F">
            <w:pPr>
              <w:spacing w:before="120" w:after="120"/>
              <w:rPr>
                <w:rFonts w:eastAsia="Times New Roman" w:cs="Arial"/>
                <w:szCs w:val="20"/>
                <w:lang w:eastAsia="de-CH"/>
              </w:rPr>
            </w:pPr>
          </w:p>
        </w:tc>
      </w:tr>
      <w:tr w:rsidR="00427C4D" w:rsidRPr="00C9389F" w14:paraId="1A10D2D7" w14:textId="77777777" w:rsidTr="000C7F77">
        <w:trPr>
          <w:gridBefore w:val="1"/>
          <w:wBefore w:w="20" w:type="dxa"/>
          <w:cantSplit/>
          <w:trHeight w:val="1325"/>
        </w:trPr>
        <w:tc>
          <w:tcPr>
            <w:tcW w:w="856" w:type="dxa"/>
            <w:tcBorders>
              <w:left w:val="single" w:sz="18" w:space="0" w:color="auto"/>
            </w:tcBorders>
            <w:shd w:val="clear" w:color="00FF00" w:fill="auto"/>
          </w:tcPr>
          <w:p w14:paraId="296AF203" w14:textId="77777777" w:rsidR="00427C4D" w:rsidRPr="00C9389F" w:rsidRDefault="00427C4D" w:rsidP="00427C4D">
            <w:pPr>
              <w:pStyle w:val="berschrift3"/>
            </w:pPr>
          </w:p>
        </w:tc>
        <w:tc>
          <w:tcPr>
            <w:tcW w:w="3469" w:type="dxa"/>
          </w:tcPr>
          <w:p w14:paraId="06D31391" w14:textId="75E16ECC" w:rsidR="00427C4D" w:rsidRDefault="00427C4D" w:rsidP="0076687F">
            <w:pPr>
              <w:spacing w:before="120" w:after="120" w:line="240" w:lineRule="auto"/>
            </w:pPr>
            <w:r>
              <w:t>Risikopolitik: Ist eine erkennbare Selbstbehalt-Politik im Versiche</w:t>
            </w:r>
            <w:r>
              <w:softHyphen/>
              <w:t>rungswesen vorhanden?</w:t>
            </w:r>
          </w:p>
        </w:tc>
        <w:tc>
          <w:tcPr>
            <w:tcW w:w="3682" w:type="dxa"/>
            <w:gridSpan w:val="2"/>
          </w:tcPr>
          <w:p w14:paraId="6AA2572C"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2079941836"/>
            <w:placeholder>
              <w:docPart w:val="C6250F9E94F54AA0B03003B2E5CAF15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70F72758" w14:textId="2718A205"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4AD5E8B" w14:textId="77777777" w:rsidR="00427C4D" w:rsidRPr="00C9389F" w:rsidRDefault="00427C4D" w:rsidP="0076687F">
            <w:pPr>
              <w:spacing w:before="120" w:after="120"/>
              <w:rPr>
                <w:rFonts w:eastAsia="Times New Roman" w:cs="Arial"/>
                <w:szCs w:val="20"/>
                <w:lang w:eastAsia="de-CH"/>
              </w:rPr>
            </w:pPr>
          </w:p>
        </w:tc>
      </w:tr>
      <w:tr w:rsidR="00427C4D" w:rsidRPr="00C9389F" w14:paraId="5218DFA1" w14:textId="77777777" w:rsidTr="000C7F77">
        <w:trPr>
          <w:gridBefore w:val="1"/>
          <w:wBefore w:w="20" w:type="dxa"/>
          <w:cantSplit/>
          <w:trHeight w:val="1325"/>
        </w:trPr>
        <w:tc>
          <w:tcPr>
            <w:tcW w:w="856" w:type="dxa"/>
            <w:tcBorders>
              <w:left w:val="single" w:sz="18" w:space="0" w:color="auto"/>
            </w:tcBorders>
            <w:shd w:val="clear" w:color="00FF00" w:fill="auto"/>
          </w:tcPr>
          <w:p w14:paraId="1D9255CB" w14:textId="77777777" w:rsidR="00427C4D" w:rsidRPr="00C9389F" w:rsidRDefault="00427C4D" w:rsidP="00427C4D">
            <w:pPr>
              <w:pStyle w:val="berschrift3"/>
            </w:pPr>
          </w:p>
        </w:tc>
        <w:tc>
          <w:tcPr>
            <w:tcW w:w="3469" w:type="dxa"/>
          </w:tcPr>
          <w:p w14:paraId="11F21F2C" w14:textId="2C383768" w:rsidR="00427C4D" w:rsidRDefault="0057638B" w:rsidP="0076687F">
            <w:pPr>
              <w:spacing w:before="120" w:after="120" w:line="240" w:lineRule="auto"/>
            </w:pPr>
            <w:r>
              <w:rPr>
                <w:rFonts w:cs="Arial"/>
                <w:bCs/>
              </w:rPr>
              <w:t>Wird das Versicherungswesen zentral verwaltet?</w:t>
            </w:r>
          </w:p>
        </w:tc>
        <w:tc>
          <w:tcPr>
            <w:tcW w:w="3682" w:type="dxa"/>
            <w:gridSpan w:val="2"/>
          </w:tcPr>
          <w:p w14:paraId="10A286F8"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318859385"/>
            <w:placeholder>
              <w:docPart w:val="16E24E50F6FA4942885BE0364203D1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620A379" w14:textId="276A855B"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6D2C2874" w14:textId="77777777" w:rsidR="00427C4D" w:rsidRPr="00C9389F" w:rsidRDefault="00427C4D" w:rsidP="0076687F">
            <w:pPr>
              <w:spacing w:before="120" w:after="120"/>
              <w:rPr>
                <w:rFonts w:eastAsia="Times New Roman" w:cs="Arial"/>
                <w:szCs w:val="20"/>
                <w:lang w:eastAsia="de-CH"/>
              </w:rPr>
            </w:pPr>
          </w:p>
        </w:tc>
      </w:tr>
      <w:tr w:rsidR="0057638B" w:rsidRPr="00C9389F" w14:paraId="6158DE0D" w14:textId="77777777" w:rsidTr="000C7F77">
        <w:trPr>
          <w:gridBefore w:val="1"/>
          <w:wBefore w:w="20" w:type="dxa"/>
          <w:cantSplit/>
          <w:trHeight w:val="1325"/>
        </w:trPr>
        <w:tc>
          <w:tcPr>
            <w:tcW w:w="856" w:type="dxa"/>
            <w:tcBorders>
              <w:left w:val="single" w:sz="18" w:space="0" w:color="auto"/>
            </w:tcBorders>
            <w:shd w:val="clear" w:color="00FF00" w:fill="auto"/>
          </w:tcPr>
          <w:p w14:paraId="6A91E644" w14:textId="77777777" w:rsidR="0057638B" w:rsidRPr="00C9389F" w:rsidRDefault="0057638B" w:rsidP="00427C4D">
            <w:pPr>
              <w:pStyle w:val="berschrift3"/>
            </w:pPr>
          </w:p>
        </w:tc>
        <w:tc>
          <w:tcPr>
            <w:tcW w:w="3469" w:type="dxa"/>
          </w:tcPr>
          <w:p w14:paraId="2F816330" w14:textId="77777777" w:rsidR="00D75CFF" w:rsidRDefault="0057638B" w:rsidP="0076687F">
            <w:pPr>
              <w:spacing w:before="120" w:after="120" w:line="240" w:lineRule="auto"/>
            </w:pPr>
            <w:r>
              <w:t xml:space="preserve">Wurden versicherte Schäden angemeldet und korrekt abgerechnet? </w:t>
            </w:r>
          </w:p>
          <w:p w14:paraId="7A3B9D69" w14:textId="63AAEE35" w:rsidR="0057638B" w:rsidRDefault="0057638B" w:rsidP="0076687F">
            <w:pPr>
              <w:spacing w:before="120" w:after="120" w:line="240" w:lineRule="auto"/>
              <w:rPr>
                <w:rFonts w:cs="Arial"/>
                <w:bCs/>
              </w:rPr>
            </w:pPr>
            <w:r>
              <w:sym w:font="Wingdings" w:char="F0E0"/>
            </w:r>
            <w:r>
              <w:t xml:space="preserve"> Befragung der verantwortlichen Person der Verwaltung.</w:t>
            </w:r>
          </w:p>
        </w:tc>
        <w:tc>
          <w:tcPr>
            <w:tcW w:w="3682" w:type="dxa"/>
            <w:gridSpan w:val="2"/>
          </w:tcPr>
          <w:p w14:paraId="5C12B5C3" w14:textId="77777777" w:rsidR="0057638B" w:rsidRPr="00C9389F" w:rsidRDefault="0057638B" w:rsidP="0076687F">
            <w:pPr>
              <w:spacing w:before="120" w:after="120"/>
              <w:rPr>
                <w:rFonts w:eastAsia="Times New Roman" w:cs="Arial"/>
                <w:szCs w:val="20"/>
                <w:lang w:eastAsia="de-CH"/>
              </w:rPr>
            </w:pPr>
          </w:p>
        </w:tc>
        <w:sdt>
          <w:sdtPr>
            <w:rPr>
              <w:rFonts w:eastAsia="Times New Roman" w:cs="Arial"/>
              <w:szCs w:val="20"/>
              <w:lang w:eastAsia="de-CH"/>
            </w:rPr>
            <w:id w:val="1341667567"/>
            <w:placeholder>
              <w:docPart w:val="F094697EAD6346DD91B7D7DC71E2595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4D3D3FA" w14:textId="3FE2F421" w:rsidR="0057638B"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5D780B5D" w14:textId="77777777" w:rsidR="0057638B" w:rsidRPr="00C9389F" w:rsidRDefault="0057638B" w:rsidP="0076687F">
            <w:pPr>
              <w:spacing w:before="120" w:after="120"/>
              <w:rPr>
                <w:rFonts w:eastAsia="Times New Roman" w:cs="Arial"/>
                <w:szCs w:val="20"/>
                <w:lang w:eastAsia="de-CH"/>
              </w:rPr>
            </w:pPr>
          </w:p>
        </w:tc>
      </w:tr>
      <w:tr w:rsidR="00427C4D" w:rsidRPr="00C9389F" w14:paraId="1DF66762" w14:textId="77777777" w:rsidTr="000C7F77">
        <w:trPr>
          <w:gridBefore w:val="1"/>
          <w:wBefore w:w="20" w:type="dxa"/>
          <w:cantSplit/>
          <w:trHeight w:val="1325"/>
        </w:trPr>
        <w:tc>
          <w:tcPr>
            <w:tcW w:w="856" w:type="dxa"/>
            <w:tcBorders>
              <w:left w:val="single" w:sz="18" w:space="0" w:color="auto"/>
            </w:tcBorders>
            <w:shd w:val="clear" w:color="00FF00" w:fill="auto"/>
          </w:tcPr>
          <w:p w14:paraId="33B0F6DE" w14:textId="77777777" w:rsidR="00427C4D" w:rsidRPr="00C9389F" w:rsidRDefault="00427C4D" w:rsidP="00427C4D">
            <w:pPr>
              <w:pStyle w:val="berschrift3"/>
            </w:pPr>
          </w:p>
        </w:tc>
        <w:tc>
          <w:tcPr>
            <w:tcW w:w="3469" w:type="dxa"/>
          </w:tcPr>
          <w:p w14:paraId="54F3286B" w14:textId="77777777" w:rsidR="00427C4D" w:rsidRDefault="0057638B" w:rsidP="0076687F">
            <w:pPr>
              <w:spacing w:before="120" w:after="120" w:line="240" w:lineRule="auto"/>
            </w:pPr>
            <w:r>
              <w:t>Wurden für offene Anträge auf Versicherungsleistungen entspre</w:t>
            </w:r>
            <w:r>
              <w:softHyphen/>
              <w:t>chende Rechnungsabgrenzungen vorgenommen?</w:t>
            </w:r>
          </w:p>
          <w:p w14:paraId="26FB681C" w14:textId="7B519D02" w:rsidR="00D75CFF" w:rsidRDefault="00D75CFF" w:rsidP="0076687F">
            <w:pPr>
              <w:spacing w:before="120" w:after="120" w:line="240" w:lineRule="auto"/>
            </w:pPr>
          </w:p>
        </w:tc>
        <w:tc>
          <w:tcPr>
            <w:tcW w:w="3682" w:type="dxa"/>
            <w:gridSpan w:val="2"/>
          </w:tcPr>
          <w:p w14:paraId="15D5BC43" w14:textId="77777777" w:rsidR="00427C4D" w:rsidRPr="00C9389F" w:rsidRDefault="00427C4D" w:rsidP="0076687F">
            <w:pPr>
              <w:spacing w:before="120" w:after="120"/>
              <w:rPr>
                <w:rFonts w:eastAsia="Times New Roman" w:cs="Arial"/>
                <w:szCs w:val="20"/>
                <w:lang w:eastAsia="de-CH"/>
              </w:rPr>
            </w:pPr>
          </w:p>
        </w:tc>
        <w:sdt>
          <w:sdtPr>
            <w:rPr>
              <w:rFonts w:eastAsia="Times New Roman" w:cs="Arial"/>
              <w:szCs w:val="20"/>
              <w:lang w:eastAsia="de-CH"/>
            </w:rPr>
            <w:id w:val="-332301929"/>
            <w:placeholder>
              <w:docPart w:val="0B1F5EDAE5EC4C62A3C9877AE376BF2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3A411C2" w14:textId="70B6E79F" w:rsidR="00427C4D" w:rsidRDefault="0057638B"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Pr>
          <w:p w14:paraId="084A1AE5" w14:textId="77777777" w:rsidR="00427C4D" w:rsidRPr="00C9389F" w:rsidRDefault="00427C4D" w:rsidP="0076687F">
            <w:pPr>
              <w:spacing w:before="120" w:after="120"/>
              <w:rPr>
                <w:rFonts w:eastAsia="Times New Roman" w:cs="Arial"/>
                <w:szCs w:val="20"/>
                <w:lang w:eastAsia="de-CH"/>
              </w:rPr>
            </w:pPr>
          </w:p>
        </w:tc>
      </w:tr>
      <w:tr w:rsidR="0057638B" w:rsidRPr="00C9389F" w14:paraId="58D28F53" w14:textId="77777777" w:rsidTr="000C7F77">
        <w:trPr>
          <w:gridBefore w:val="1"/>
          <w:wBefore w:w="20" w:type="dxa"/>
          <w:cantSplit/>
        </w:trPr>
        <w:tc>
          <w:tcPr>
            <w:tcW w:w="10494"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252394" w14:textId="77777777" w:rsidR="0057638B" w:rsidRPr="00E546FF" w:rsidRDefault="0057638B" w:rsidP="009B2A95">
            <w:pPr>
              <w:pStyle w:val="berschrift2"/>
              <w:numPr>
                <w:ilvl w:val="0"/>
                <w:numId w:val="0"/>
              </w:numPr>
            </w:pPr>
            <w:r>
              <w:t>Risikobeurteilung</w:t>
            </w:r>
          </w:p>
        </w:tc>
      </w:tr>
      <w:tr w:rsidR="0057638B" w:rsidRPr="00C9389F" w14:paraId="3DA6F3EC" w14:textId="77777777" w:rsidTr="000C7F77">
        <w:trPr>
          <w:gridBefore w:val="1"/>
          <w:wBefore w:w="20" w:type="dxa"/>
          <w:cantSplit/>
          <w:trHeight w:val="1325"/>
        </w:trPr>
        <w:tc>
          <w:tcPr>
            <w:tcW w:w="856" w:type="dxa"/>
            <w:tcBorders>
              <w:top w:val="single" w:sz="4" w:space="0" w:color="auto"/>
              <w:left w:val="single" w:sz="18" w:space="0" w:color="auto"/>
            </w:tcBorders>
            <w:shd w:val="clear" w:color="00FF00" w:fill="auto"/>
          </w:tcPr>
          <w:p w14:paraId="20D14396" w14:textId="77777777" w:rsidR="0057638B" w:rsidRPr="00C9389F" w:rsidRDefault="0057638B" w:rsidP="009B2A95">
            <w:pPr>
              <w:pStyle w:val="berschrift3"/>
            </w:pPr>
          </w:p>
        </w:tc>
        <w:tc>
          <w:tcPr>
            <w:tcW w:w="3469" w:type="dxa"/>
            <w:tcBorders>
              <w:top w:val="single" w:sz="4" w:space="0" w:color="auto"/>
            </w:tcBorders>
          </w:tcPr>
          <w:p w14:paraId="171AA291" w14:textId="77777777" w:rsidR="0057638B" w:rsidRDefault="0057638B" w:rsidP="009B2A95">
            <w:pPr>
              <w:spacing w:before="120" w:after="120" w:line="240" w:lineRule="auto"/>
            </w:pPr>
            <w:r>
              <w:t>Zusätzliche Prüfungshandlungen aus Risikobeurteilung:</w:t>
            </w:r>
          </w:p>
        </w:tc>
        <w:tc>
          <w:tcPr>
            <w:tcW w:w="3682" w:type="dxa"/>
            <w:gridSpan w:val="2"/>
            <w:tcBorders>
              <w:top w:val="single" w:sz="4" w:space="0" w:color="auto"/>
            </w:tcBorders>
          </w:tcPr>
          <w:p w14:paraId="73DB5CAE" w14:textId="77777777" w:rsidR="0057638B" w:rsidRPr="00C9389F" w:rsidRDefault="0057638B" w:rsidP="009B2A95">
            <w:pPr>
              <w:spacing w:before="120" w:after="120"/>
              <w:rPr>
                <w:rFonts w:eastAsia="Times New Roman" w:cs="Arial"/>
                <w:szCs w:val="20"/>
                <w:lang w:eastAsia="de-CH"/>
              </w:rPr>
            </w:pPr>
          </w:p>
        </w:tc>
        <w:sdt>
          <w:sdtPr>
            <w:rPr>
              <w:rFonts w:eastAsia="Times New Roman" w:cs="Arial"/>
              <w:szCs w:val="20"/>
              <w:lang w:eastAsia="de-CH"/>
            </w:rPr>
            <w:id w:val="1784921852"/>
            <w:placeholder>
              <w:docPart w:val="4C4EA74A724B43F89D0ADCC922E2850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417F6E68" w14:textId="77777777" w:rsidR="0057638B" w:rsidRDefault="0057638B" w:rsidP="009B2A95">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2"/>
            <w:tcBorders>
              <w:top w:val="single" w:sz="4" w:space="0" w:color="auto"/>
            </w:tcBorders>
          </w:tcPr>
          <w:p w14:paraId="50BB5489" w14:textId="77777777" w:rsidR="0057638B" w:rsidRPr="00C9389F" w:rsidRDefault="0057638B" w:rsidP="009B2A95">
            <w:pPr>
              <w:spacing w:before="120" w:after="120"/>
              <w:rPr>
                <w:rFonts w:eastAsia="Times New Roman" w:cs="Arial"/>
                <w:szCs w:val="20"/>
                <w:lang w:eastAsia="de-CH"/>
              </w:rPr>
            </w:pPr>
          </w:p>
        </w:tc>
      </w:tr>
      <w:tr w:rsidR="0076687F" w:rsidRPr="00C9389F" w14:paraId="40687A36" w14:textId="77777777" w:rsidTr="000C7F77">
        <w:trPr>
          <w:gridBefore w:val="1"/>
          <w:wBefore w:w="20" w:type="dxa"/>
          <w:cantSplit/>
        </w:trPr>
        <w:tc>
          <w:tcPr>
            <w:tcW w:w="10494"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DF94F6A" w14:textId="77777777" w:rsidR="0076687F" w:rsidRPr="00E546FF" w:rsidRDefault="0076687F" w:rsidP="0076687F">
            <w:pPr>
              <w:pStyle w:val="berschrift2"/>
            </w:pPr>
            <w:r w:rsidRPr="00E546FF">
              <w:t>Feststellungen / Kommentar</w:t>
            </w:r>
          </w:p>
        </w:tc>
      </w:tr>
      <w:tr w:rsidR="0076687F" w:rsidRPr="00C9389F" w14:paraId="3BB2EC54" w14:textId="77777777" w:rsidTr="000C7F77">
        <w:trPr>
          <w:gridBefore w:val="1"/>
          <w:wBefore w:w="20" w:type="dxa"/>
          <w:cantSplit/>
        </w:trPr>
        <w:tc>
          <w:tcPr>
            <w:tcW w:w="856" w:type="dxa"/>
            <w:tcBorders>
              <w:left w:val="single" w:sz="18" w:space="0" w:color="auto"/>
            </w:tcBorders>
          </w:tcPr>
          <w:p w14:paraId="03254841" w14:textId="77777777" w:rsidR="0076687F" w:rsidRPr="00C9389F" w:rsidRDefault="0076687F" w:rsidP="0076687F">
            <w:pPr>
              <w:spacing w:before="120" w:after="120" w:line="240" w:lineRule="auto"/>
              <w:rPr>
                <w:rFonts w:eastAsia="Times New Roman" w:cs="Arial"/>
                <w:szCs w:val="20"/>
                <w:lang w:eastAsia="de-CH"/>
              </w:rPr>
            </w:pPr>
          </w:p>
        </w:tc>
        <w:tc>
          <w:tcPr>
            <w:tcW w:w="9639" w:type="dxa"/>
            <w:gridSpan w:val="6"/>
          </w:tcPr>
          <w:p w14:paraId="310C30A5"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454DB521" w14:textId="77777777" w:rsidTr="000C7F77">
        <w:trPr>
          <w:gridBefore w:val="1"/>
          <w:wBefore w:w="20" w:type="dxa"/>
          <w:cantSplit/>
        </w:trPr>
        <w:tc>
          <w:tcPr>
            <w:tcW w:w="10494" w:type="dxa"/>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2129CE" w14:textId="77777777" w:rsidR="0076687F" w:rsidRPr="00E546FF" w:rsidRDefault="0076687F" w:rsidP="0076687F">
            <w:pPr>
              <w:pStyle w:val="berschrift2"/>
            </w:pPr>
            <w:r w:rsidRPr="00E546FF">
              <w:t>Fazit</w:t>
            </w:r>
          </w:p>
        </w:tc>
      </w:tr>
      <w:tr w:rsidR="0076687F" w:rsidRPr="00C9389F" w14:paraId="43C3EE7C" w14:textId="77777777" w:rsidTr="000C7F77">
        <w:trPr>
          <w:gridBefore w:val="1"/>
          <w:wBefore w:w="20" w:type="dxa"/>
          <w:cantSplit/>
        </w:trPr>
        <w:tc>
          <w:tcPr>
            <w:tcW w:w="856" w:type="dxa"/>
            <w:tcBorders>
              <w:left w:val="single" w:sz="18" w:space="0" w:color="auto"/>
            </w:tcBorders>
          </w:tcPr>
          <w:p w14:paraId="512A7F0A" w14:textId="77777777" w:rsidR="0076687F" w:rsidRPr="00C9389F" w:rsidRDefault="0076687F" w:rsidP="0076687F">
            <w:pPr>
              <w:pStyle w:val="berschrift3"/>
            </w:pPr>
          </w:p>
        </w:tc>
        <w:tc>
          <w:tcPr>
            <w:tcW w:w="6446" w:type="dxa"/>
            <w:gridSpan w:val="2"/>
          </w:tcPr>
          <w:p w14:paraId="66588A7B"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6DC58771"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4"/>
          </w:tcPr>
          <w:p w14:paraId="4DE9F66E" w14:textId="77777777" w:rsidR="0076687F" w:rsidRPr="00C9389F" w:rsidRDefault="0076687F" w:rsidP="0076687F">
            <w:pPr>
              <w:spacing w:before="120" w:after="120" w:line="240" w:lineRule="auto"/>
              <w:rPr>
                <w:rFonts w:eastAsia="Times New Roman" w:cs="Arial"/>
                <w:szCs w:val="20"/>
                <w:lang w:eastAsia="de-CH"/>
              </w:rPr>
            </w:pPr>
          </w:p>
          <w:p w14:paraId="239FC7E2"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2DA400B8" w14:textId="77777777" w:rsidTr="000C7F77">
        <w:trPr>
          <w:gridBefore w:val="1"/>
          <w:wBefore w:w="20" w:type="dxa"/>
          <w:cantSplit/>
        </w:trPr>
        <w:tc>
          <w:tcPr>
            <w:tcW w:w="856" w:type="dxa"/>
            <w:tcBorders>
              <w:left w:val="single" w:sz="18" w:space="0" w:color="auto"/>
            </w:tcBorders>
          </w:tcPr>
          <w:p w14:paraId="4EA0EC87" w14:textId="77777777" w:rsidR="0076687F" w:rsidRPr="00C9389F" w:rsidRDefault="0076687F" w:rsidP="0076687F">
            <w:pPr>
              <w:spacing w:before="120" w:after="120" w:line="240" w:lineRule="auto"/>
              <w:rPr>
                <w:rFonts w:eastAsia="Times New Roman" w:cs="Arial"/>
                <w:szCs w:val="20"/>
                <w:lang w:eastAsia="de-CH"/>
              </w:rPr>
            </w:pPr>
          </w:p>
        </w:tc>
        <w:tc>
          <w:tcPr>
            <w:tcW w:w="6446" w:type="dxa"/>
            <w:gridSpan w:val="2"/>
          </w:tcPr>
          <w:p w14:paraId="0E9EDCF3"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4"/>
          </w:tcPr>
          <w:p w14:paraId="7F8F0AF3"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48A7D4D" w14:textId="77777777" w:rsidTr="000C7F77">
        <w:trPr>
          <w:gridBefore w:val="1"/>
          <w:wBefore w:w="20" w:type="dxa"/>
          <w:cantSplit/>
        </w:trPr>
        <w:tc>
          <w:tcPr>
            <w:tcW w:w="856" w:type="dxa"/>
            <w:tcBorders>
              <w:left w:val="single" w:sz="18" w:space="0" w:color="auto"/>
            </w:tcBorders>
          </w:tcPr>
          <w:p w14:paraId="07BC50D0" w14:textId="77777777" w:rsidR="0076687F" w:rsidRPr="00C9389F" w:rsidRDefault="0076687F" w:rsidP="0076687F">
            <w:pPr>
              <w:pStyle w:val="berschrift3"/>
            </w:pPr>
          </w:p>
        </w:tc>
        <w:tc>
          <w:tcPr>
            <w:tcW w:w="3469" w:type="dxa"/>
          </w:tcPr>
          <w:p w14:paraId="5E74F75B"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991692119"/>
            <w:placeholder>
              <w:docPart w:val="30F434738D014670850FD93CAA2FBE2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484235F3"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2F1C8797"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54E637B8" w14:textId="77777777" w:rsidTr="000C7F77">
        <w:trPr>
          <w:gridBefore w:val="1"/>
          <w:wBefore w:w="20" w:type="dxa"/>
          <w:cantSplit/>
        </w:trPr>
        <w:tc>
          <w:tcPr>
            <w:tcW w:w="856" w:type="dxa"/>
            <w:tcBorders>
              <w:left w:val="single" w:sz="18" w:space="0" w:color="auto"/>
            </w:tcBorders>
          </w:tcPr>
          <w:p w14:paraId="7FF5DDD1" w14:textId="77777777" w:rsidR="0076687F" w:rsidRPr="00C9389F" w:rsidRDefault="0076687F" w:rsidP="0076687F">
            <w:pPr>
              <w:spacing w:before="120" w:after="120" w:line="240" w:lineRule="auto"/>
              <w:rPr>
                <w:rFonts w:eastAsia="Times New Roman" w:cs="Arial"/>
                <w:szCs w:val="20"/>
                <w:lang w:eastAsia="de-CH"/>
              </w:rPr>
            </w:pPr>
          </w:p>
        </w:tc>
        <w:tc>
          <w:tcPr>
            <w:tcW w:w="3469" w:type="dxa"/>
          </w:tcPr>
          <w:p w14:paraId="164B9C08" w14:textId="77777777" w:rsidR="0076687F" w:rsidRPr="00C9389F" w:rsidRDefault="0076687F" w:rsidP="0076687F">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921768442"/>
            <w:placeholder>
              <w:docPart w:val="BBA9CAC65A6947C098742DB72774008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6DAD912E"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4"/>
          </w:tcPr>
          <w:p w14:paraId="36A78D58" w14:textId="77777777" w:rsidR="0076687F" w:rsidRPr="00C9389F" w:rsidRDefault="0076687F" w:rsidP="0076687F">
            <w:pPr>
              <w:spacing w:before="120" w:after="120" w:line="240" w:lineRule="auto"/>
              <w:rPr>
                <w:rFonts w:eastAsia="Times New Roman" w:cs="Arial"/>
                <w:szCs w:val="20"/>
                <w:lang w:eastAsia="de-CH"/>
              </w:rPr>
            </w:pPr>
          </w:p>
        </w:tc>
      </w:tr>
    </w:tbl>
    <w:p w14:paraId="20AD9C96" w14:textId="64A1A64B" w:rsidR="0076687F" w:rsidRDefault="0076687F" w:rsidP="0076687F">
      <w:pPr>
        <w:spacing w:line="259" w:lineRule="auto"/>
        <w:rPr>
          <w:rFonts w:cs="Arial"/>
          <w:szCs w:val="20"/>
        </w:rPr>
      </w:pPr>
    </w:p>
    <w:p w14:paraId="758491F7" w14:textId="77777777" w:rsidR="00C05D31" w:rsidRDefault="00C05D31" w:rsidP="00C05D31">
      <w:pPr>
        <w:spacing w:before="120" w:after="120" w:line="240" w:lineRule="auto"/>
        <w:rPr>
          <w:rFonts w:cs="Arial"/>
          <w:szCs w:val="20"/>
        </w:rPr>
      </w:pPr>
    </w:p>
    <w:p w14:paraId="79E097AE" w14:textId="77777777" w:rsidR="00C05D31" w:rsidRDefault="00C05D31" w:rsidP="00C05D31">
      <w:pPr>
        <w:spacing w:line="259" w:lineRule="auto"/>
        <w:rPr>
          <w:rFonts w:cs="Arial"/>
          <w:szCs w:val="20"/>
        </w:rPr>
      </w:pPr>
      <w:r>
        <w:rPr>
          <w:rFonts w:cs="Arial"/>
          <w:szCs w:val="20"/>
        </w:rPr>
        <w:br w:type="page"/>
      </w:r>
    </w:p>
    <w:p w14:paraId="7659BA92" w14:textId="77777777" w:rsidR="00C166FD" w:rsidRPr="004F469E" w:rsidRDefault="00C166FD" w:rsidP="00C166FD">
      <w:pPr>
        <w:tabs>
          <w:tab w:val="left" w:pos="5103"/>
        </w:tabs>
        <w:ind w:left="284"/>
        <w:rPr>
          <w:rFonts w:cs="Arial"/>
          <w:b/>
          <w:szCs w:val="20"/>
        </w:rPr>
      </w:pPr>
      <w:r>
        <w:rPr>
          <w:rFonts w:cs="Arial"/>
          <w:b/>
          <w:szCs w:val="20"/>
        </w:rPr>
        <w:lastRenderedPageBreak/>
        <w:t>Prüfdatum ……………….</w:t>
      </w:r>
      <w:r>
        <w:rPr>
          <w:rFonts w:cs="Arial"/>
          <w:b/>
          <w:szCs w:val="20"/>
        </w:rPr>
        <w:tab/>
        <w:t>Visum Prüfer/in …………………….</w:t>
      </w:r>
    </w:p>
    <w:p w14:paraId="331E6E2C" w14:textId="26E56A67" w:rsidR="0076687F" w:rsidRPr="004B0058" w:rsidRDefault="0076687F" w:rsidP="0076687F">
      <w:pPr>
        <w:pStyle w:val="berschrift1"/>
      </w:pPr>
      <w:bookmarkStart w:id="18" w:name="_Toc521337692"/>
      <w:r>
        <w:t xml:space="preserve">Projekte / </w:t>
      </w:r>
      <w:r w:rsidR="005F483A">
        <w:t>Sonder</w:t>
      </w:r>
      <w:r>
        <w:t>- und Zusatzkredite</w:t>
      </w:r>
      <w:bookmarkEnd w:id="18"/>
    </w:p>
    <w:tbl>
      <w:tblPr>
        <w:tblW w:w="10515" w:type="dxa"/>
        <w:tblInd w:w="-597" w:type="dxa"/>
        <w:tblLayout w:type="fixed"/>
        <w:tblCellMar>
          <w:left w:w="70" w:type="dxa"/>
          <w:right w:w="70" w:type="dxa"/>
        </w:tblCellMar>
        <w:tblLook w:val="0000" w:firstRow="0" w:lastRow="0" w:firstColumn="0" w:lastColumn="0" w:noHBand="0" w:noVBand="0"/>
      </w:tblPr>
      <w:tblGrid>
        <w:gridCol w:w="20"/>
        <w:gridCol w:w="796"/>
        <w:gridCol w:w="60"/>
        <w:gridCol w:w="3469"/>
        <w:gridCol w:w="2977"/>
        <w:gridCol w:w="705"/>
        <w:gridCol w:w="1134"/>
        <w:gridCol w:w="1212"/>
        <w:gridCol w:w="46"/>
        <w:gridCol w:w="14"/>
        <w:gridCol w:w="10"/>
        <w:gridCol w:w="72"/>
      </w:tblGrid>
      <w:tr w:rsidR="0076687F" w:rsidRPr="00C9389F" w14:paraId="2D61A0BA" w14:textId="77777777" w:rsidTr="00640AB4">
        <w:trPr>
          <w:gridAfter w:val="3"/>
          <w:wAfter w:w="96" w:type="dxa"/>
          <w:cantSplit/>
        </w:trPr>
        <w:tc>
          <w:tcPr>
            <w:tcW w:w="1041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36E76" w14:textId="77777777" w:rsidR="0076687F" w:rsidRPr="00E546FF" w:rsidRDefault="0076687F" w:rsidP="0076687F">
            <w:pPr>
              <w:pStyle w:val="berschrift2"/>
            </w:pPr>
            <w:r w:rsidRPr="00E546FF">
              <w:t>Prüfungsziel</w:t>
            </w:r>
          </w:p>
        </w:tc>
      </w:tr>
      <w:tr w:rsidR="0076687F" w:rsidRPr="00C9389F" w14:paraId="5491D531" w14:textId="77777777" w:rsidTr="00640AB4">
        <w:trPr>
          <w:gridAfter w:val="4"/>
          <w:wAfter w:w="142" w:type="dxa"/>
          <w:cantSplit/>
          <w:trHeight w:val="556"/>
        </w:trPr>
        <w:tc>
          <w:tcPr>
            <w:tcW w:w="816" w:type="dxa"/>
            <w:gridSpan w:val="2"/>
            <w:tcBorders>
              <w:top w:val="single" w:sz="4" w:space="0" w:color="auto"/>
              <w:left w:val="single" w:sz="18" w:space="0" w:color="auto"/>
            </w:tcBorders>
            <w:shd w:val="clear" w:color="00FF00" w:fill="auto"/>
          </w:tcPr>
          <w:p w14:paraId="155FBCCA" w14:textId="77777777" w:rsidR="0076687F" w:rsidRPr="00C9389F" w:rsidRDefault="0076687F" w:rsidP="0076687F">
            <w:pPr>
              <w:spacing w:before="120" w:after="120" w:line="240" w:lineRule="auto"/>
              <w:rPr>
                <w:rFonts w:eastAsia="Times New Roman" w:cs="Arial"/>
                <w:szCs w:val="20"/>
                <w:lang w:eastAsia="de-CH"/>
              </w:rPr>
            </w:pPr>
          </w:p>
        </w:tc>
        <w:tc>
          <w:tcPr>
            <w:tcW w:w="9557" w:type="dxa"/>
            <w:gridSpan w:val="6"/>
            <w:tcBorders>
              <w:top w:val="single" w:sz="4" w:space="0" w:color="auto"/>
            </w:tcBorders>
          </w:tcPr>
          <w:p w14:paraId="16DDC316" w14:textId="2A99A551" w:rsidR="0076687F" w:rsidRPr="00C31410" w:rsidRDefault="0076687F" w:rsidP="0076687F">
            <w:pPr>
              <w:spacing w:before="120" w:after="120" w:line="240" w:lineRule="auto"/>
              <w:rPr>
                <w:rFonts w:eastAsia="Times New Roman" w:cs="Arial"/>
                <w:szCs w:val="20"/>
                <w:lang w:eastAsia="de-CH"/>
              </w:rPr>
            </w:pPr>
            <w:r w:rsidRPr="005D5113">
              <w:rPr>
                <w:rFonts w:eastAsia="Times New Roman" w:cs="Arial"/>
                <w:szCs w:val="20"/>
                <w:lang w:eastAsia="de-CH"/>
              </w:rPr>
              <w:t>Projekte sind korrekt und periodengerecht erfasst. Die aufgelaufenen Leistungen (Material, Zeit, usw.) sind vollständig erfasst. Allfällige Wertverminderungen sind erkannt. Zusatzkredite werden rechtzeitig geprüft und eingeholt.</w:t>
            </w:r>
          </w:p>
        </w:tc>
      </w:tr>
      <w:tr w:rsidR="0076687F" w:rsidRPr="00C9389F" w14:paraId="708780F3" w14:textId="77777777" w:rsidTr="00640AB4">
        <w:trPr>
          <w:gridAfter w:val="2"/>
          <w:wAfter w:w="82" w:type="dxa"/>
          <w:cantSplit/>
        </w:trPr>
        <w:tc>
          <w:tcPr>
            <w:tcW w:w="1043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CAD76" w14:textId="77777777" w:rsidR="0076687F" w:rsidRPr="00E546FF" w:rsidRDefault="0076687F" w:rsidP="0076687F">
            <w:pPr>
              <w:pStyle w:val="berschrift2"/>
            </w:pPr>
            <w:r w:rsidRPr="00E546FF">
              <w:t>Prüfungsgrundlagen</w:t>
            </w:r>
          </w:p>
        </w:tc>
      </w:tr>
      <w:tr w:rsidR="0076687F" w:rsidRPr="00C9389F" w14:paraId="0B448D8D" w14:textId="77777777" w:rsidTr="00640AB4">
        <w:trPr>
          <w:gridAfter w:val="4"/>
          <w:wAfter w:w="142" w:type="dxa"/>
          <w:cantSplit/>
          <w:trHeight w:val="556"/>
        </w:trPr>
        <w:tc>
          <w:tcPr>
            <w:tcW w:w="816" w:type="dxa"/>
            <w:gridSpan w:val="2"/>
            <w:tcBorders>
              <w:top w:val="single" w:sz="4" w:space="0" w:color="auto"/>
              <w:left w:val="single" w:sz="18" w:space="0" w:color="auto"/>
            </w:tcBorders>
            <w:shd w:val="clear" w:color="00FF00" w:fill="auto"/>
          </w:tcPr>
          <w:p w14:paraId="196AD880" w14:textId="77777777" w:rsidR="0076687F" w:rsidRPr="00C9389F" w:rsidRDefault="0076687F" w:rsidP="0076687F">
            <w:pPr>
              <w:spacing w:before="120" w:after="120" w:line="240" w:lineRule="auto"/>
              <w:rPr>
                <w:rFonts w:eastAsia="Times New Roman" w:cs="Arial"/>
                <w:szCs w:val="20"/>
                <w:lang w:eastAsia="de-CH"/>
              </w:rPr>
            </w:pPr>
          </w:p>
        </w:tc>
        <w:tc>
          <w:tcPr>
            <w:tcW w:w="9557" w:type="dxa"/>
            <w:gridSpan w:val="6"/>
            <w:tcBorders>
              <w:top w:val="single" w:sz="4" w:space="0" w:color="auto"/>
            </w:tcBorders>
          </w:tcPr>
          <w:p w14:paraId="3AADB9B4" w14:textId="112FE76A" w:rsidR="005F483A" w:rsidRPr="005D5113" w:rsidRDefault="00BB4618" w:rsidP="002D43DE">
            <w:pPr>
              <w:pStyle w:val="Listenabsatz"/>
              <w:numPr>
                <w:ilvl w:val="0"/>
                <w:numId w:val="28"/>
              </w:numPr>
              <w:spacing w:before="120" w:after="120" w:line="240" w:lineRule="auto"/>
              <w:ind w:left="444"/>
            </w:pPr>
            <w:r>
              <w:t>Handbuch Finanzhaushalt der Gemeinden</w:t>
            </w:r>
            <w:r w:rsidR="005F483A" w:rsidRPr="005D5113">
              <w:t xml:space="preserve"> </w:t>
            </w:r>
            <w:r w:rsidR="00A64715">
              <w:t xml:space="preserve"> </w:t>
            </w:r>
          </w:p>
          <w:p w14:paraId="28813A27" w14:textId="63B1ABBF" w:rsidR="005F483A" w:rsidRPr="005D5113" w:rsidRDefault="005F483A" w:rsidP="002D43DE">
            <w:pPr>
              <w:pStyle w:val="Listenabsatz"/>
              <w:numPr>
                <w:ilvl w:val="0"/>
                <w:numId w:val="28"/>
              </w:numPr>
              <w:spacing w:before="120" w:after="120" w:line="240" w:lineRule="auto"/>
              <w:ind w:left="444"/>
            </w:pPr>
            <w:r w:rsidRPr="005D5113">
              <w:t>Abrechnung Sonder- und Zusatzkredite</w:t>
            </w:r>
          </w:p>
          <w:p w14:paraId="3216A916" w14:textId="1B34CF8D" w:rsidR="005F483A" w:rsidRPr="005D5113" w:rsidRDefault="005F483A" w:rsidP="002D43DE">
            <w:pPr>
              <w:pStyle w:val="Listenabsatz"/>
              <w:numPr>
                <w:ilvl w:val="0"/>
                <w:numId w:val="28"/>
              </w:numPr>
              <w:spacing w:before="120" w:after="120" w:line="240" w:lineRule="auto"/>
              <w:ind w:left="444"/>
            </w:pPr>
            <w:r w:rsidRPr="005D5113">
              <w:t>Investitionsrechnung / Bilanz</w:t>
            </w:r>
          </w:p>
          <w:p w14:paraId="33006178" w14:textId="360D6378" w:rsidR="0076687F" w:rsidRPr="005D5113" w:rsidRDefault="0076687F" w:rsidP="002D43DE">
            <w:pPr>
              <w:pStyle w:val="Listenabsatz"/>
              <w:numPr>
                <w:ilvl w:val="0"/>
                <w:numId w:val="28"/>
              </w:numPr>
              <w:spacing w:before="120" w:after="120" w:line="240" w:lineRule="auto"/>
              <w:ind w:left="444"/>
            </w:pPr>
            <w:r w:rsidRPr="005D5113">
              <w:t>Machbarkeitsstudie</w:t>
            </w:r>
          </w:p>
          <w:p w14:paraId="30A81090" w14:textId="77777777" w:rsidR="0076687F" w:rsidRPr="005D5113" w:rsidRDefault="0076687F" w:rsidP="002D43DE">
            <w:pPr>
              <w:pStyle w:val="Listenabsatz"/>
              <w:numPr>
                <w:ilvl w:val="0"/>
                <w:numId w:val="28"/>
              </w:numPr>
              <w:spacing w:before="120" w:after="120" w:line="240" w:lineRule="auto"/>
              <w:ind w:left="444"/>
            </w:pPr>
            <w:r w:rsidRPr="005D5113">
              <w:t>Kontenrahmen / Finanzhaushaltsgesetz</w:t>
            </w:r>
          </w:p>
          <w:p w14:paraId="3A90213B" w14:textId="77777777" w:rsidR="0076687F" w:rsidRPr="005D5113" w:rsidRDefault="0076687F" w:rsidP="002D43DE">
            <w:pPr>
              <w:pStyle w:val="Listenabsatz"/>
              <w:numPr>
                <w:ilvl w:val="0"/>
                <w:numId w:val="28"/>
              </w:numPr>
              <w:spacing w:before="120" w:after="120" w:line="240" w:lineRule="auto"/>
              <w:ind w:left="444"/>
            </w:pPr>
            <w:r w:rsidRPr="005D5113">
              <w:t>Kompetenzregelung</w:t>
            </w:r>
          </w:p>
          <w:p w14:paraId="4657A1C2" w14:textId="54269E31" w:rsidR="0076687F" w:rsidRPr="005D5113" w:rsidRDefault="005F483A" w:rsidP="002D43DE">
            <w:pPr>
              <w:pStyle w:val="Listenabsatz"/>
              <w:numPr>
                <w:ilvl w:val="0"/>
                <w:numId w:val="28"/>
              </w:numPr>
              <w:spacing w:before="120" w:after="120" w:line="240" w:lineRule="auto"/>
              <w:ind w:left="444"/>
            </w:pPr>
            <w:r w:rsidRPr="005D5113">
              <w:t>Interkantonale Vereinbarung über das öffentliche Beschaffungswesen (</w:t>
            </w:r>
            <w:r w:rsidR="0076687F" w:rsidRPr="005D5113">
              <w:t>IVöB</w:t>
            </w:r>
            <w:r w:rsidRPr="005D5113">
              <w:t>), Gesetz und Verordnung über das öffentliche Beschaffungswesen (SRL 733/734), weitere kommunale Vorgaben</w:t>
            </w:r>
          </w:p>
          <w:p w14:paraId="2AE57AB3" w14:textId="77777777" w:rsidR="0076687F" w:rsidRPr="005D5113" w:rsidRDefault="0076687F" w:rsidP="002D43DE">
            <w:pPr>
              <w:pStyle w:val="Listenabsatz"/>
              <w:numPr>
                <w:ilvl w:val="0"/>
                <w:numId w:val="28"/>
              </w:numPr>
              <w:spacing w:before="120" w:after="120" w:line="240" w:lineRule="auto"/>
              <w:ind w:left="444"/>
            </w:pPr>
            <w:r w:rsidRPr="005D5113">
              <w:t>Finanz- und Investitionsplanung</w:t>
            </w:r>
          </w:p>
          <w:p w14:paraId="40A0FC18" w14:textId="77777777" w:rsidR="0076687F" w:rsidRPr="005D5113" w:rsidRDefault="0076687F" w:rsidP="002D43DE">
            <w:pPr>
              <w:pStyle w:val="Listenabsatz"/>
              <w:numPr>
                <w:ilvl w:val="0"/>
                <w:numId w:val="28"/>
              </w:numPr>
              <w:spacing w:before="120" w:after="120" w:line="240" w:lineRule="auto"/>
              <w:ind w:left="444"/>
            </w:pPr>
            <w:r w:rsidRPr="005D5113">
              <w:t>Projekt-Risikobeurteilung</w:t>
            </w:r>
          </w:p>
          <w:p w14:paraId="7AF4011A" w14:textId="77777777" w:rsidR="0076687F" w:rsidRPr="005D5113" w:rsidRDefault="0076687F" w:rsidP="002D43DE">
            <w:pPr>
              <w:pStyle w:val="Listenabsatz"/>
              <w:numPr>
                <w:ilvl w:val="0"/>
                <w:numId w:val="28"/>
              </w:numPr>
              <w:spacing w:before="120" w:after="120" w:line="240" w:lineRule="auto"/>
              <w:ind w:left="444"/>
            </w:pPr>
            <w:r w:rsidRPr="005D5113">
              <w:t>Projekteingaben</w:t>
            </w:r>
          </w:p>
          <w:p w14:paraId="7DDB4138" w14:textId="77777777" w:rsidR="0076687F" w:rsidRPr="005D5113" w:rsidRDefault="0076687F" w:rsidP="002D43DE">
            <w:pPr>
              <w:pStyle w:val="Listenabsatz"/>
              <w:numPr>
                <w:ilvl w:val="0"/>
                <w:numId w:val="28"/>
              </w:numPr>
              <w:spacing w:before="120" w:after="120" w:line="240" w:lineRule="auto"/>
              <w:ind w:left="444"/>
            </w:pPr>
            <w:r w:rsidRPr="005D5113">
              <w:t>Zwischen- und Schlussabrechnung</w:t>
            </w:r>
          </w:p>
          <w:p w14:paraId="5F620E6F" w14:textId="77777777" w:rsidR="0076687F" w:rsidRPr="005D5113" w:rsidRDefault="0076687F" w:rsidP="002D43DE">
            <w:pPr>
              <w:pStyle w:val="Listenabsatz"/>
              <w:numPr>
                <w:ilvl w:val="0"/>
                <w:numId w:val="28"/>
              </w:numPr>
              <w:spacing w:before="120" w:after="120" w:line="240" w:lineRule="auto"/>
              <w:ind w:left="444"/>
            </w:pPr>
            <w:r w:rsidRPr="005D5113">
              <w:t>Kosten- und Leistungsrechnung</w:t>
            </w:r>
          </w:p>
          <w:p w14:paraId="4FD0935D" w14:textId="77777777" w:rsidR="0076687F" w:rsidRPr="005D5113" w:rsidRDefault="0076687F" w:rsidP="002D43DE">
            <w:pPr>
              <w:pStyle w:val="Listenabsatz"/>
              <w:numPr>
                <w:ilvl w:val="0"/>
                <w:numId w:val="28"/>
              </w:numPr>
              <w:spacing w:before="120" w:after="120" w:line="240" w:lineRule="auto"/>
              <w:ind w:left="444"/>
            </w:pPr>
            <w:r w:rsidRPr="005D5113">
              <w:t>Endkostenprognose</w:t>
            </w:r>
          </w:p>
          <w:p w14:paraId="0FB224DD" w14:textId="77777777" w:rsidR="0076687F" w:rsidRPr="005D5113" w:rsidRDefault="0076687F" w:rsidP="002D43DE">
            <w:pPr>
              <w:pStyle w:val="Listenabsatz"/>
              <w:numPr>
                <w:ilvl w:val="0"/>
                <w:numId w:val="28"/>
              </w:numPr>
              <w:spacing w:before="120" w:after="120" w:line="240" w:lineRule="auto"/>
              <w:ind w:left="444"/>
            </w:pPr>
            <w:r w:rsidRPr="005D5113">
              <w:t>Fristenüberwachung</w:t>
            </w:r>
          </w:p>
          <w:p w14:paraId="316859AA" w14:textId="2B6D1DAD" w:rsidR="0076687F" w:rsidRPr="00C31410" w:rsidRDefault="0076687F" w:rsidP="00C31410">
            <w:pPr>
              <w:pStyle w:val="Listenabsatz"/>
              <w:numPr>
                <w:ilvl w:val="0"/>
                <w:numId w:val="28"/>
              </w:numPr>
              <w:spacing w:before="120" w:after="120" w:line="240" w:lineRule="auto"/>
              <w:ind w:left="444"/>
            </w:pPr>
            <w:r w:rsidRPr="005D5113">
              <w:t>Verpflichtungskredit-Kontrolle</w:t>
            </w:r>
          </w:p>
        </w:tc>
      </w:tr>
      <w:tr w:rsidR="0076687F" w:rsidRPr="00C9389F" w14:paraId="01BDD76F" w14:textId="77777777" w:rsidTr="00640AB4">
        <w:trPr>
          <w:gridBefore w:val="1"/>
          <w:wBefore w:w="20" w:type="dxa"/>
          <w:cantSplit/>
          <w:tblHeader/>
        </w:trPr>
        <w:tc>
          <w:tcPr>
            <w:tcW w:w="432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118F7A"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Prüfungshandlungen</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B9F564"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Bemerkungen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07CE66" w14:textId="77777777" w:rsidR="0076687F" w:rsidRPr="00C9389F" w:rsidRDefault="0076687F" w:rsidP="0076687F">
            <w:pPr>
              <w:spacing w:before="120" w:after="120" w:line="240" w:lineRule="auto"/>
              <w:jc w:val="center"/>
              <w:rPr>
                <w:rFonts w:eastAsia="Times New Roman" w:cs="Arial"/>
                <w:b/>
                <w:szCs w:val="20"/>
                <w:vertAlign w:val="superscript"/>
                <w:lang w:eastAsia="de-CH"/>
              </w:rPr>
            </w:pPr>
            <w:r>
              <w:rPr>
                <w:rFonts w:eastAsia="Times New Roman" w:cs="Arial"/>
                <w:b/>
                <w:szCs w:val="20"/>
                <w:lang w:eastAsia="de-CH"/>
              </w:rPr>
              <w:t>Beur</w:t>
            </w:r>
            <w:r w:rsidRPr="00C9389F">
              <w:rPr>
                <w:rFonts w:eastAsia="Times New Roman" w:cs="Arial"/>
                <w:b/>
                <w:szCs w:val="20"/>
                <w:lang w:eastAsia="de-CH"/>
              </w:rPr>
              <w:t>teilung</w:t>
            </w:r>
            <w:r w:rsidRPr="00C9389F">
              <w:rPr>
                <w:rFonts w:eastAsia="Times New Roman" w:cs="Arial"/>
                <w:b/>
                <w:szCs w:val="20"/>
                <w:vertAlign w:val="superscript"/>
                <w:lang w:eastAsia="de-CH"/>
              </w:rPr>
              <w:t>*</w:t>
            </w:r>
          </w:p>
        </w:tc>
        <w:tc>
          <w:tcPr>
            <w:tcW w:w="135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860D6D" w14:textId="77777777" w:rsidR="0076687F" w:rsidRPr="00C9389F" w:rsidRDefault="0076687F" w:rsidP="0076687F">
            <w:pPr>
              <w:spacing w:before="120" w:after="120" w:line="240" w:lineRule="auto"/>
              <w:rPr>
                <w:rFonts w:eastAsia="Times New Roman" w:cs="Arial"/>
                <w:b/>
                <w:szCs w:val="20"/>
                <w:lang w:eastAsia="de-CH"/>
              </w:rPr>
            </w:pPr>
            <w:r w:rsidRPr="00C9389F">
              <w:rPr>
                <w:rFonts w:eastAsia="Times New Roman" w:cs="Arial"/>
                <w:b/>
                <w:szCs w:val="20"/>
                <w:lang w:eastAsia="de-CH"/>
              </w:rPr>
              <w:t>Referenz</w:t>
            </w:r>
          </w:p>
        </w:tc>
      </w:tr>
      <w:tr w:rsidR="0076687F" w:rsidRPr="00C9389F" w14:paraId="241F3ED7" w14:textId="77777777" w:rsidTr="00640AB4">
        <w:trPr>
          <w:gridAfter w:val="1"/>
          <w:wAfter w:w="72" w:type="dxa"/>
          <w:cantSplit/>
          <w:tblHeader/>
        </w:trPr>
        <w:tc>
          <w:tcPr>
            <w:tcW w:w="876" w:type="dxa"/>
            <w:gridSpan w:val="3"/>
            <w:shd w:val="clear" w:color="auto" w:fill="auto"/>
          </w:tcPr>
          <w:p w14:paraId="6AFE5FB7" w14:textId="77777777" w:rsidR="0076687F" w:rsidRPr="00C9389F" w:rsidRDefault="0076687F" w:rsidP="0076687F">
            <w:pPr>
              <w:spacing w:before="120" w:after="120" w:line="240" w:lineRule="auto"/>
              <w:rPr>
                <w:rFonts w:eastAsia="Times New Roman" w:cs="Arial"/>
                <w:b/>
                <w:szCs w:val="20"/>
                <w:lang w:eastAsia="de-CH"/>
              </w:rPr>
            </w:pPr>
          </w:p>
        </w:tc>
        <w:tc>
          <w:tcPr>
            <w:tcW w:w="9567" w:type="dxa"/>
            <w:gridSpan w:val="8"/>
            <w:shd w:val="clear" w:color="auto" w:fill="auto"/>
          </w:tcPr>
          <w:p w14:paraId="3BAAD7A2" w14:textId="77777777" w:rsidR="0076687F" w:rsidRPr="00C9389F" w:rsidRDefault="0076687F" w:rsidP="0076687F">
            <w:pPr>
              <w:spacing w:before="120" w:after="120" w:line="240" w:lineRule="auto"/>
              <w:rPr>
                <w:rFonts w:eastAsia="Times New Roman" w:cs="Arial"/>
                <w:b/>
                <w:szCs w:val="20"/>
                <w:lang w:eastAsia="de-CH"/>
              </w:rPr>
            </w:pPr>
          </w:p>
        </w:tc>
      </w:tr>
      <w:tr w:rsidR="0076687F" w:rsidRPr="00C9389F" w14:paraId="57087741" w14:textId="77777777" w:rsidTr="00640AB4">
        <w:trPr>
          <w:gridBefore w:val="1"/>
          <w:wBefore w:w="20" w:type="dxa"/>
          <w:cantSplit/>
        </w:trPr>
        <w:tc>
          <w:tcPr>
            <w:tcW w:w="1049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A818A" w14:textId="77777777" w:rsidR="0076687F" w:rsidRPr="00E546FF" w:rsidRDefault="0076687F" w:rsidP="0076687F">
            <w:pPr>
              <w:pStyle w:val="berschrift2"/>
            </w:pPr>
            <w:r w:rsidRPr="00E546FF">
              <w:t>Prüfungshandlungen</w:t>
            </w:r>
          </w:p>
        </w:tc>
      </w:tr>
      <w:tr w:rsidR="0076687F" w:rsidRPr="00C9389F" w14:paraId="21C59264" w14:textId="77777777" w:rsidTr="00640AB4">
        <w:trPr>
          <w:gridBefore w:val="1"/>
          <w:wBefore w:w="20" w:type="dxa"/>
          <w:cantSplit/>
          <w:trHeight w:val="1325"/>
        </w:trPr>
        <w:tc>
          <w:tcPr>
            <w:tcW w:w="856" w:type="dxa"/>
            <w:gridSpan w:val="2"/>
            <w:tcBorders>
              <w:top w:val="single" w:sz="4" w:space="0" w:color="auto"/>
              <w:left w:val="single" w:sz="18" w:space="0" w:color="auto"/>
            </w:tcBorders>
            <w:shd w:val="clear" w:color="00FF00" w:fill="auto"/>
          </w:tcPr>
          <w:p w14:paraId="7AD3D692" w14:textId="77777777" w:rsidR="0076687F" w:rsidRPr="00C9389F" w:rsidRDefault="0076687F" w:rsidP="0076687F">
            <w:pPr>
              <w:pStyle w:val="berschrift3"/>
            </w:pPr>
          </w:p>
        </w:tc>
        <w:tc>
          <w:tcPr>
            <w:tcW w:w="3469" w:type="dxa"/>
            <w:tcBorders>
              <w:top w:val="single" w:sz="4" w:space="0" w:color="auto"/>
            </w:tcBorders>
          </w:tcPr>
          <w:p w14:paraId="2BDB96B3" w14:textId="7A8D56D0" w:rsidR="0076687F" w:rsidRPr="00C9389F" w:rsidRDefault="0076687F" w:rsidP="0049275B">
            <w:pPr>
              <w:spacing w:before="120" w:after="120" w:line="240" w:lineRule="auto"/>
              <w:rPr>
                <w:rFonts w:eastAsia="Times New Roman" w:cs="Arial"/>
                <w:szCs w:val="20"/>
                <w:lang w:eastAsia="de-CH"/>
              </w:rPr>
            </w:pPr>
            <w:r>
              <w:t>Ist die Kr</w:t>
            </w:r>
            <w:r w:rsidR="0049275B">
              <w:t xml:space="preserve">editabrechnung formell korrekt? </w:t>
            </w:r>
            <w:r w:rsidR="00C31410">
              <w:t>Voll</w:t>
            </w:r>
            <w:r>
              <w:t xml:space="preserve">ständigkeit der Angaben prüfen </w:t>
            </w:r>
            <w:r w:rsidR="00C31410">
              <w:t>(z.B. Datum des Kredit Beschlus</w:t>
            </w:r>
            <w:r>
              <w:t>ses, bewilligter Bruttokredit, beanspruchter Kredit, Begründung von Kreditüberschreitungen oder Kredi</w:t>
            </w:r>
            <w:r w:rsidR="00C31410">
              <w:t>tunterschreitungen, Unterschrif</w:t>
            </w:r>
            <w:r>
              <w:t xml:space="preserve">ten der Kreditabrechnung, Beschluss zur Kreditabrechnung durch Gemeinderat respektive zuständiges Organ, </w:t>
            </w:r>
            <w:r w:rsidR="000C7F77">
              <w:t>usw.</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53BF12E3" w14:textId="77777777" w:rsidTr="0076687F">
              <w:trPr>
                <w:trHeight w:val="1181"/>
              </w:trPr>
              <w:tc>
                <w:tcPr>
                  <w:tcW w:w="3532" w:type="dxa"/>
                </w:tcPr>
                <w:p w14:paraId="22312E04" w14:textId="77777777" w:rsidR="0076687F" w:rsidRPr="00C9389F" w:rsidRDefault="0076687F" w:rsidP="0076687F">
                  <w:pPr>
                    <w:spacing w:before="120" w:after="120"/>
                    <w:rPr>
                      <w:rFonts w:eastAsia="Times New Roman" w:cs="Arial"/>
                      <w:szCs w:val="20"/>
                      <w:lang w:eastAsia="de-CH"/>
                    </w:rPr>
                  </w:pPr>
                </w:p>
              </w:tc>
            </w:tr>
          </w:tbl>
          <w:p w14:paraId="64447A96"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1427072128"/>
            <w:placeholder>
              <w:docPart w:val="A6FA2FDB712847A7B944EDB0CE8AAB5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321FAA74"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0206A69A" w14:textId="77777777" w:rsidTr="0076687F">
              <w:trPr>
                <w:trHeight w:val="1181"/>
              </w:trPr>
              <w:tc>
                <w:tcPr>
                  <w:tcW w:w="1154" w:type="dxa"/>
                </w:tcPr>
                <w:p w14:paraId="03DAF571" w14:textId="77777777" w:rsidR="0076687F" w:rsidRPr="00C9389F" w:rsidRDefault="0076687F" w:rsidP="0076687F">
                  <w:pPr>
                    <w:spacing w:before="120" w:after="120"/>
                    <w:rPr>
                      <w:rFonts w:eastAsia="Times New Roman" w:cs="Arial"/>
                      <w:szCs w:val="20"/>
                      <w:lang w:eastAsia="de-CH"/>
                    </w:rPr>
                  </w:pPr>
                </w:p>
              </w:tc>
            </w:tr>
          </w:tbl>
          <w:p w14:paraId="54321E69"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39CED430" w14:textId="77777777" w:rsidTr="00640AB4">
        <w:trPr>
          <w:gridBefore w:val="1"/>
          <w:wBefore w:w="20" w:type="dxa"/>
          <w:cantSplit/>
          <w:trHeight w:val="397"/>
        </w:trPr>
        <w:tc>
          <w:tcPr>
            <w:tcW w:w="856" w:type="dxa"/>
            <w:gridSpan w:val="2"/>
            <w:tcBorders>
              <w:left w:val="single" w:sz="18" w:space="0" w:color="auto"/>
            </w:tcBorders>
            <w:shd w:val="clear" w:color="00FF00" w:fill="auto"/>
          </w:tcPr>
          <w:p w14:paraId="338DD48E" w14:textId="77777777" w:rsidR="0076687F" w:rsidRPr="00C9389F" w:rsidRDefault="0076687F" w:rsidP="0076687F">
            <w:pPr>
              <w:pStyle w:val="berschrift3"/>
            </w:pPr>
          </w:p>
        </w:tc>
        <w:tc>
          <w:tcPr>
            <w:tcW w:w="3469" w:type="dxa"/>
          </w:tcPr>
          <w:p w14:paraId="63201756" w14:textId="20D27C86" w:rsidR="0076687F" w:rsidRPr="00C9389F" w:rsidRDefault="0076687F" w:rsidP="0049275B">
            <w:pPr>
              <w:spacing w:before="120" w:after="120" w:line="240" w:lineRule="auto"/>
              <w:rPr>
                <w:rFonts w:eastAsia="Times New Roman" w:cs="Arial"/>
                <w:szCs w:val="20"/>
                <w:lang w:eastAsia="de-CH"/>
              </w:rPr>
            </w:pPr>
            <w:r>
              <w:t>Bei Kreditüberschreitungen: Wurden von den Stimmberechtigten rechtzeitig Zusatzkredite bewilligt oder war ein Einholen eines Zu</w:t>
            </w:r>
            <w:r>
              <w:softHyphen/>
              <w:t xml:space="preserve">satzkredites gemäss </w:t>
            </w:r>
            <w:r>
              <w:rPr>
                <w:rFonts w:cs="Arial"/>
                <w:lang w:val="de-DE"/>
              </w:rPr>
              <w:t>einem rechtsetzenden Erlass der Gemeinde nicht nötig</w:t>
            </w:r>
            <w:r>
              <w: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7750A502" w14:textId="77777777" w:rsidTr="0076687F">
              <w:trPr>
                <w:trHeight w:val="1181"/>
              </w:trPr>
              <w:tc>
                <w:tcPr>
                  <w:tcW w:w="3532" w:type="dxa"/>
                </w:tcPr>
                <w:p w14:paraId="612C3095" w14:textId="77777777" w:rsidR="0076687F" w:rsidRPr="00C9389F" w:rsidRDefault="0076687F" w:rsidP="0076687F">
                  <w:pPr>
                    <w:spacing w:before="120" w:after="120"/>
                    <w:rPr>
                      <w:rFonts w:eastAsia="Times New Roman" w:cs="Arial"/>
                      <w:szCs w:val="20"/>
                      <w:lang w:eastAsia="de-CH"/>
                    </w:rPr>
                  </w:pPr>
                </w:p>
              </w:tc>
            </w:tr>
          </w:tbl>
          <w:p w14:paraId="6BD7389B"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603495802"/>
            <w:placeholder>
              <w:docPart w:val="9FA7A5A35B174C5481E9BF5B7C411E8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AA38E51"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62C602B9" w14:textId="77777777" w:rsidTr="0076687F">
              <w:trPr>
                <w:trHeight w:val="1181"/>
              </w:trPr>
              <w:tc>
                <w:tcPr>
                  <w:tcW w:w="1154" w:type="dxa"/>
                </w:tcPr>
                <w:p w14:paraId="2F978495" w14:textId="77777777" w:rsidR="0076687F" w:rsidRPr="00C9389F" w:rsidRDefault="0076687F" w:rsidP="0076687F">
                  <w:pPr>
                    <w:spacing w:before="120" w:after="120"/>
                    <w:rPr>
                      <w:rFonts w:eastAsia="Times New Roman" w:cs="Arial"/>
                      <w:szCs w:val="20"/>
                      <w:lang w:eastAsia="de-CH"/>
                    </w:rPr>
                  </w:pPr>
                </w:p>
              </w:tc>
            </w:tr>
          </w:tbl>
          <w:p w14:paraId="61634EB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121E9711" w14:textId="77777777" w:rsidTr="00640AB4">
        <w:trPr>
          <w:gridBefore w:val="1"/>
          <w:wBefore w:w="20" w:type="dxa"/>
          <w:cantSplit/>
          <w:trHeight w:val="397"/>
        </w:trPr>
        <w:tc>
          <w:tcPr>
            <w:tcW w:w="856" w:type="dxa"/>
            <w:gridSpan w:val="2"/>
            <w:tcBorders>
              <w:left w:val="single" w:sz="18" w:space="0" w:color="auto"/>
            </w:tcBorders>
            <w:shd w:val="clear" w:color="00FF00" w:fill="auto"/>
          </w:tcPr>
          <w:p w14:paraId="4EAF00E4" w14:textId="77777777" w:rsidR="0076687F" w:rsidRPr="00C9389F" w:rsidRDefault="0076687F" w:rsidP="0076687F">
            <w:pPr>
              <w:pStyle w:val="berschrift3"/>
            </w:pPr>
          </w:p>
        </w:tc>
        <w:tc>
          <w:tcPr>
            <w:tcW w:w="3469" w:type="dxa"/>
          </w:tcPr>
          <w:p w14:paraId="2AC2014C" w14:textId="77777777" w:rsidR="0076687F" w:rsidRPr="00C9389F" w:rsidRDefault="0076687F" w:rsidP="0076687F">
            <w:pPr>
              <w:spacing w:before="120" w:after="120" w:line="240" w:lineRule="auto"/>
              <w:rPr>
                <w:rFonts w:eastAsia="Times New Roman" w:cs="Arial"/>
                <w:szCs w:val="20"/>
                <w:lang w:eastAsia="de-CH"/>
              </w:rPr>
            </w:pPr>
            <w:r>
              <w:rPr>
                <w:lang w:val="de-DE"/>
              </w:rPr>
              <w:t>Sind alle Subventionsansprüche und Beiträge von Dritten geltend gemacht?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15D0D90F" w14:textId="77777777" w:rsidTr="0076687F">
              <w:trPr>
                <w:trHeight w:val="1181"/>
              </w:trPr>
              <w:tc>
                <w:tcPr>
                  <w:tcW w:w="3532" w:type="dxa"/>
                </w:tcPr>
                <w:p w14:paraId="6FB88B9C" w14:textId="77777777" w:rsidR="0076687F" w:rsidRPr="00C9389F" w:rsidRDefault="0076687F" w:rsidP="0076687F">
                  <w:pPr>
                    <w:spacing w:before="120" w:after="120"/>
                    <w:rPr>
                      <w:rFonts w:eastAsia="Times New Roman" w:cs="Arial"/>
                      <w:szCs w:val="20"/>
                      <w:lang w:eastAsia="de-CH"/>
                    </w:rPr>
                  </w:pPr>
                </w:p>
              </w:tc>
            </w:tr>
          </w:tbl>
          <w:p w14:paraId="0823D1D2"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405738692"/>
            <w:placeholder>
              <w:docPart w:val="48713810DC834165A3509C5EF7CC93F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1350FB2"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0AC1A5FF" w14:textId="77777777" w:rsidTr="0076687F">
              <w:trPr>
                <w:trHeight w:val="1181"/>
              </w:trPr>
              <w:tc>
                <w:tcPr>
                  <w:tcW w:w="1154" w:type="dxa"/>
                </w:tcPr>
                <w:p w14:paraId="4BA81886" w14:textId="77777777" w:rsidR="0076687F" w:rsidRPr="00C9389F" w:rsidRDefault="0076687F" w:rsidP="0076687F">
                  <w:pPr>
                    <w:spacing w:before="120" w:after="120"/>
                    <w:rPr>
                      <w:rFonts w:eastAsia="Times New Roman" w:cs="Arial"/>
                      <w:szCs w:val="20"/>
                      <w:lang w:eastAsia="de-CH"/>
                    </w:rPr>
                  </w:pPr>
                </w:p>
              </w:tc>
            </w:tr>
          </w:tbl>
          <w:p w14:paraId="4209EEE5"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28CADE49"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3A9632C7" w14:textId="77777777" w:rsidR="0076687F" w:rsidRPr="00C9389F" w:rsidRDefault="0076687F" w:rsidP="0076687F">
            <w:pPr>
              <w:pStyle w:val="berschrift3"/>
            </w:pPr>
          </w:p>
        </w:tc>
        <w:tc>
          <w:tcPr>
            <w:tcW w:w="3469" w:type="dxa"/>
          </w:tcPr>
          <w:p w14:paraId="2F26E0B3" w14:textId="77777777" w:rsidR="0076687F" w:rsidRPr="00C9389F" w:rsidRDefault="0076687F" w:rsidP="0076687F">
            <w:pPr>
              <w:spacing w:before="120" w:after="120" w:line="240" w:lineRule="auto"/>
              <w:rPr>
                <w:rFonts w:eastAsia="Times New Roman" w:cs="Arial"/>
                <w:szCs w:val="20"/>
                <w:lang w:eastAsia="de-CH"/>
              </w:rPr>
            </w:pPr>
            <w:r>
              <w:rPr>
                <w:lang w:val="de-DE"/>
              </w:rPr>
              <w:t>Sind alle Leistungen erfolgt respektive ist das Projekt abgeschlossen?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31901A27" w14:textId="77777777" w:rsidTr="0076687F">
              <w:trPr>
                <w:trHeight w:val="1181"/>
              </w:trPr>
              <w:tc>
                <w:tcPr>
                  <w:tcW w:w="3532" w:type="dxa"/>
                </w:tcPr>
                <w:p w14:paraId="0186F5CB" w14:textId="77777777" w:rsidR="0076687F" w:rsidRPr="00C9389F" w:rsidRDefault="0076687F" w:rsidP="0076687F">
                  <w:pPr>
                    <w:spacing w:before="120" w:after="120"/>
                    <w:rPr>
                      <w:rFonts w:eastAsia="Times New Roman" w:cs="Arial"/>
                      <w:szCs w:val="20"/>
                      <w:lang w:eastAsia="de-CH"/>
                    </w:rPr>
                  </w:pPr>
                </w:p>
              </w:tc>
            </w:tr>
          </w:tbl>
          <w:p w14:paraId="004826DC"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255362518"/>
            <w:placeholder>
              <w:docPart w:val="D66294871F014DE5B979FD6D8695B94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B0778FC"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15E9F410" w14:textId="77777777" w:rsidTr="0076687F">
              <w:trPr>
                <w:trHeight w:val="1181"/>
              </w:trPr>
              <w:tc>
                <w:tcPr>
                  <w:tcW w:w="1154" w:type="dxa"/>
                </w:tcPr>
                <w:p w14:paraId="18B94071" w14:textId="77777777" w:rsidR="0076687F" w:rsidRPr="00C9389F" w:rsidRDefault="0076687F" w:rsidP="0076687F">
                  <w:pPr>
                    <w:spacing w:before="120" w:after="120"/>
                    <w:rPr>
                      <w:rFonts w:eastAsia="Times New Roman" w:cs="Arial"/>
                      <w:szCs w:val="20"/>
                      <w:lang w:eastAsia="de-CH"/>
                    </w:rPr>
                  </w:pPr>
                </w:p>
              </w:tc>
            </w:tr>
          </w:tbl>
          <w:p w14:paraId="4B44C874"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6C1D3004"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09BE6FB0" w14:textId="77777777" w:rsidR="0076687F" w:rsidRPr="00C9389F" w:rsidRDefault="0076687F" w:rsidP="0076687F">
            <w:pPr>
              <w:pStyle w:val="berschrift3"/>
            </w:pPr>
          </w:p>
        </w:tc>
        <w:tc>
          <w:tcPr>
            <w:tcW w:w="3469" w:type="dxa"/>
          </w:tcPr>
          <w:p w14:paraId="283D58D8" w14:textId="77777777" w:rsidR="00D75CFF" w:rsidRDefault="0076687F" w:rsidP="00881B49">
            <w:pPr>
              <w:spacing w:before="120" w:after="120" w:line="240" w:lineRule="auto"/>
            </w:pPr>
            <w:r>
              <w:t>Ist sichergestellt, dass alle Ausgaben im Zusammenhang mit dem entsprechenden Kredit über die Kreditabrechnung verbucht wer</w:t>
            </w:r>
            <w:r>
              <w:softHyphen/>
              <w:t xml:space="preserve">den? </w:t>
            </w:r>
          </w:p>
          <w:p w14:paraId="69CF6C41" w14:textId="29C93D31" w:rsidR="0076687F" w:rsidRPr="00C9389F" w:rsidRDefault="0076687F" w:rsidP="00881B49">
            <w:pPr>
              <w:spacing w:before="120" w:after="120" w:line="240" w:lineRule="auto"/>
              <w:rPr>
                <w:rFonts w:eastAsia="Times New Roman" w:cs="Arial"/>
                <w:szCs w:val="20"/>
                <w:lang w:eastAsia="de-CH"/>
              </w:rPr>
            </w:pPr>
            <w:r>
              <w:sym w:font="Wingdings" w:char="F0E0"/>
            </w:r>
            <w:r>
              <w:t xml:space="preserve"> Prüfen, ob keine Ausgaben im direkten Zusammenhang mit diesem Projekt über die </w:t>
            </w:r>
            <w:r w:rsidR="00881B49">
              <w:t>Erfolgsrechnung</w:t>
            </w:r>
            <w:r>
              <w:t xml:space="preserve"> verbucht werden.</w:t>
            </w:r>
          </w:p>
        </w:tc>
        <w:tc>
          <w:tcPr>
            <w:tcW w:w="3682" w:type="dxa"/>
            <w:gridSpan w:val="2"/>
          </w:tcPr>
          <w:p w14:paraId="5578F817"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62459551"/>
            <w:placeholder>
              <w:docPart w:val="6C6481DF92D54777A688BD0343981EE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CD27B93"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p w14:paraId="51DB7B7C" w14:textId="77777777" w:rsidR="0076687F" w:rsidRPr="00C9389F" w:rsidRDefault="0076687F" w:rsidP="0076687F">
            <w:pPr>
              <w:spacing w:before="120" w:after="120"/>
              <w:rPr>
                <w:rFonts w:eastAsia="Times New Roman" w:cs="Arial"/>
                <w:szCs w:val="20"/>
                <w:lang w:eastAsia="de-CH"/>
              </w:rPr>
            </w:pPr>
          </w:p>
        </w:tc>
      </w:tr>
      <w:tr w:rsidR="0076687F" w:rsidRPr="00C9389F" w14:paraId="278008CB"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36C7FFD7" w14:textId="77777777" w:rsidR="0076687F" w:rsidRPr="00C9389F" w:rsidRDefault="0076687F" w:rsidP="0076687F">
            <w:pPr>
              <w:pStyle w:val="berschrift3"/>
            </w:pPr>
          </w:p>
        </w:tc>
        <w:tc>
          <w:tcPr>
            <w:tcW w:w="3469" w:type="dxa"/>
          </w:tcPr>
          <w:p w14:paraId="31AEB4A5" w14:textId="27FA4AC6" w:rsidR="0076687F" w:rsidRDefault="0076687F" w:rsidP="0076687F">
            <w:pPr>
              <w:spacing w:before="120" w:after="120" w:line="240" w:lineRule="auto"/>
            </w:pPr>
            <w:r>
              <w:t>War sichergestellt, dass das laufende Projekt ordnungsgemäss überwacht wurde (Baucontrolling betreffend Einhaltung Kredit, Baufortschritt</w:t>
            </w:r>
            <w:r w:rsidR="000C7F77">
              <w:t>,</w:t>
            </w:r>
            <w:r>
              <w:t xml:space="preserve"> </w:t>
            </w:r>
            <w:r w:rsidR="000C7F77">
              <w:t>usw.</w:t>
            </w:r>
            <w:r>
              <w:t>)?</w:t>
            </w:r>
          </w:p>
        </w:tc>
        <w:tc>
          <w:tcPr>
            <w:tcW w:w="3682" w:type="dxa"/>
            <w:gridSpan w:val="2"/>
          </w:tcPr>
          <w:p w14:paraId="1654FA1B"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730046038"/>
            <w:placeholder>
              <w:docPart w:val="32F1DD6E1087499B95AC8BAAB04C736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550BA151"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p w14:paraId="3A389384" w14:textId="77777777" w:rsidR="0076687F" w:rsidRPr="00C9389F" w:rsidRDefault="0076687F" w:rsidP="0076687F">
            <w:pPr>
              <w:spacing w:before="120" w:after="120"/>
              <w:rPr>
                <w:rFonts w:eastAsia="Times New Roman" w:cs="Arial"/>
                <w:szCs w:val="20"/>
                <w:lang w:eastAsia="de-CH"/>
              </w:rPr>
            </w:pPr>
          </w:p>
        </w:tc>
      </w:tr>
      <w:tr w:rsidR="0076687F" w:rsidRPr="00C9389F" w14:paraId="673C2445"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75DE256A" w14:textId="77777777" w:rsidR="0076687F" w:rsidRPr="00C9389F" w:rsidRDefault="0076687F" w:rsidP="0076687F">
            <w:pPr>
              <w:pStyle w:val="berschrift3"/>
            </w:pPr>
          </w:p>
        </w:tc>
        <w:tc>
          <w:tcPr>
            <w:tcW w:w="3469" w:type="dxa"/>
          </w:tcPr>
          <w:p w14:paraId="664E5342" w14:textId="48832280" w:rsidR="0076687F" w:rsidRDefault="0076687F" w:rsidP="000C24C3">
            <w:pPr>
              <w:spacing w:before="120" w:after="120" w:line="240" w:lineRule="auto"/>
            </w:pPr>
            <w:r>
              <w:t xml:space="preserve">Stimmt der Abrechnungssaldo mit </w:t>
            </w:r>
            <w:r w:rsidR="000C24C3">
              <w:t>der Bilanz</w:t>
            </w:r>
            <w:r>
              <w:t xml:space="preserve"> (Aktivierung) überein?</w:t>
            </w:r>
          </w:p>
        </w:tc>
        <w:tc>
          <w:tcPr>
            <w:tcW w:w="3682" w:type="dxa"/>
            <w:gridSpan w:val="2"/>
          </w:tcPr>
          <w:p w14:paraId="65DCFFA3"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383865681"/>
            <w:placeholder>
              <w:docPart w:val="2DFB7C5F827C4E539E72F9D481038E7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6A48094C"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p w14:paraId="689996D4" w14:textId="77777777" w:rsidR="0076687F" w:rsidRPr="00C9389F" w:rsidRDefault="0076687F" w:rsidP="0076687F">
            <w:pPr>
              <w:spacing w:before="120" w:after="120"/>
              <w:rPr>
                <w:rFonts w:eastAsia="Times New Roman" w:cs="Arial"/>
                <w:szCs w:val="20"/>
                <w:lang w:eastAsia="de-CH"/>
              </w:rPr>
            </w:pPr>
          </w:p>
        </w:tc>
      </w:tr>
      <w:tr w:rsidR="0076687F" w:rsidRPr="00C9389F" w14:paraId="32F118ED"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0948626E" w14:textId="77777777" w:rsidR="0076687F" w:rsidRPr="00C9389F" w:rsidRDefault="0076687F" w:rsidP="0076687F">
            <w:pPr>
              <w:pStyle w:val="berschrift3"/>
            </w:pPr>
          </w:p>
        </w:tc>
        <w:tc>
          <w:tcPr>
            <w:tcW w:w="3469" w:type="dxa"/>
          </w:tcPr>
          <w:p w14:paraId="5DF0F274" w14:textId="77777777" w:rsidR="00D75CFF" w:rsidRDefault="0076687F" w:rsidP="000C24C3">
            <w:pPr>
              <w:spacing w:before="120" w:after="120" w:line="240" w:lineRule="auto"/>
            </w:pPr>
            <w:r>
              <w:t xml:space="preserve">Wurden die Saldi der Investitionskonten auf die richtigen </w:t>
            </w:r>
            <w:r w:rsidR="000C24C3">
              <w:t xml:space="preserve">Bilanzkonti </w:t>
            </w:r>
            <w:r>
              <w:t xml:space="preserve">übertragen? </w:t>
            </w:r>
          </w:p>
          <w:p w14:paraId="38F4D700" w14:textId="004B25AC" w:rsidR="0076687F" w:rsidRDefault="0076687F" w:rsidP="000C24C3">
            <w:pPr>
              <w:spacing w:before="120" w:after="120" w:line="240" w:lineRule="auto"/>
            </w:pPr>
            <w:r>
              <w:sym w:font="Wingdings" w:char="F0E0"/>
            </w:r>
            <w:r>
              <w:t xml:space="preserve"> Aktivierungen und Passivierungen prüfen.</w:t>
            </w:r>
          </w:p>
        </w:tc>
        <w:tc>
          <w:tcPr>
            <w:tcW w:w="3682" w:type="dxa"/>
            <w:gridSpan w:val="2"/>
          </w:tcPr>
          <w:p w14:paraId="23E8E7F4"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979225617"/>
            <w:placeholder>
              <w:docPart w:val="5ABEA0353923475E93FE1228549AE4C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39174406"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p w14:paraId="4C995F7D" w14:textId="77777777" w:rsidR="0076687F" w:rsidRPr="00C9389F" w:rsidRDefault="0076687F" w:rsidP="0076687F">
            <w:pPr>
              <w:spacing w:before="120" w:after="120"/>
              <w:rPr>
                <w:rFonts w:eastAsia="Times New Roman" w:cs="Arial"/>
                <w:szCs w:val="20"/>
                <w:lang w:eastAsia="de-CH"/>
              </w:rPr>
            </w:pPr>
          </w:p>
        </w:tc>
      </w:tr>
      <w:tr w:rsidR="0076687F" w:rsidRPr="00C9389F" w14:paraId="760D27E2"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6655FFC2" w14:textId="77777777" w:rsidR="0076687F" w:rsidRPr="00C9389F" w:rsidRDefault="0076687F" w:rsidP="0076687F">
            <w:pPr>
              <w:pStyle w:val="berschrift3"/>
            </w:pPr>
          </w:p>
        </w:tc>
        <w:tc>
          <w:tcPr>
            <w:tcW w:w="3469" w:type="dxa"/>
          </w:tcPr>
          <w:p w14:paraId="0C419025" w14:textId="0D85F251" w:rsidR="0076687F" w:rsidRDefault="0076687F" w:rsidP="0076687F">
            <w:pPr>
              <w:spacing w:before="120" w:after="120" w:line="240" w:lineRule="auto"/>
            </w:pPr>
            <w:r>
              <w:t>Ist sichergestellt, dass Abrechnungen von Dritten (Ingenieur, Architekt</w:t>
            </w:r>
            <w:r w:rsidR="000C7F77">
              <w:t>,</w:t>
            </w:r>
            <w:r>
              <w:t xml:space="preserve"> </w:t>
            </w:r>
            <w:r w:rsidR="000C7F77">
              <w:t>usw.</w:t>
            </w:r>
            <w:r>
              <w:t>) formell und materiell kontrolliert werden (Übereinstim</w:t>
            </w:r>
            <w:r>
              <w:softHyphen/>
              <w:t xml:space="preserve">mung mit Verträgen, Vereinbarungen, </w:t>
            </w:r>
            <w:r w:rsidR="000C7F77">
              <w:t>usw.</w:t>
            </w:r>
            <w:r>
              <w:t>)?</w:t>
            </w:r>
          </w:p>
        </w:tc>
        <w:tc>
          <w:tcPr>
            <w:tcW w:w="3682" w:type="dxa"/>
            <w:gridSpan w:val="2"/>
          </w:tcPr>
          <w:p w14:paraId="4A4386AD"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775236107"/>
            <w:placeholder>
              <w:docPart w:val="2B439436F6084597BA5D83174CFA5D32"/>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B926D45"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p w14:paraId="5B76C269" w14:textId="77777777" w:rsidR="0076687F" w:rsidRPr="00C9389F" w:rsidRDefault="0076687F" w:rsidP="0076687F">
            <w:pPr>
              <w:spacing w:before="120" w:after="120"/>
              <w:rPr>
                <w:rFonts w:eastAsia="Times New Roman" w:cs="Arial"/>
                <w:szCs w:val="20"/>
                <w:lang w:eastAsia="de-CH"/>
              </w:rPr>
            </w:pPr>
          </w:p>
        </w:tc>
      </w:tr>
      <w:tr w:rsidR="0076687F" w:rsidRPr="00C9389F" w14:paraId="45143A76" w14:textId="77777777" w:rsidTr="00640AB4">
        <w:trPr>
          <w:gridBefore w:val="1"/>
          <w:wBefore w:w="20" w:type="dxa"/>
          <w:cantSplit/>
          <w:trHeight w:val="1325"/>
        </w:trPr>
        <w:tc>
          <w:tcPr>
            <w:tcW w:w="856" w:type="dxa"/>
            <w:gridSpan w:val="2"/>
            <w:tcBorders>
              <w:left w:val="single" w:sz="18" w:space="0" w:color="auto"/>
            </w:tcBorders>
            <w:shd w:val="clear" w:color="00FF00" w:fill="auto"/>
          </w:tcPr>
          <w:p w14:paraId="71BFFEF6" w14:textId="77777777" w:rsidR="0076687F" w:rsidRPr="00C9389F" w:rsidRDefault="0076687F" w:rsidP="0076687F">
            <w:pPr>
              <w:pStyle w:val="berschrift3"/>
            </w:pPr>
          </w:p>
        </w:tc>
        <w:tc>
          <w:tcPr>
            <w:tcW w:w="3469" w:type="dxa"/>
          </w:tcPr>
          <w:p w14:paraId="3B2EDBE9" w14:textId="77777777" w:rsidR="00D75CFF" w:rsidRDefault="0076687F" w:rsidP="0076687F">
            <w:pPr>
              <w:spacing w:before="120" w:after="120" w:line="240" w:lineRule="auto"/>
            </w:pPr>
            <w:r>
              <w:t xml:space="preserve">Wurde der Kredit bezüglich Mehrwertsteuer richtig abgerechnet? </w:t>
            </w:r>
          </w:p>
          <w:p w14:paraId="6DA518ED" w14:textId="12E375E7" w:rsidR="0076687F" w:rsidRDefault="0076687F" w:rsidP="0076687F">
            <w:pPr>
              <w:spacing w:before="120" w:after="120" w:line="240" w:lineRule="auto"/>
            </w:pPr>
            <w:r>
              <w:sym w:font="Wingdings" w:char="F0E0"/>
            </w:r>
            <w:r>
              <w:t xml:space="preserve"> Abrechnung Anschlussgebühren für gemeindeeigene Bauten, Korrekte Rückforderung der Vorsteuer, Vorsteuerkürzung notwendig?</w:t>
            </w:r>
          </w:p>
        </w:tc>
        <w:tc>
          <w:tcPr>
            <w:tcW w:w="3682" w:type="dxa"/>
            <w:gridSpan w:val="2"/>
          </w:tcPr>
          <w:p w14:paraId="71BA3C26"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161858811"/>
            <w:placeholder>
              <w:docPart w:val="9F7F959476474A09BE65042A84157F85"/>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10A267FB"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p w14:paraId="417BCA7F" w14:textId="77777777" w:rsidR="0076687F" w:rsidRPr="00C9389F" w:rsidRDefault="0076687F" w:rsidP="0076687F">
            <w:pPr>
              <w:spacing w:before="120" w:after="120"/>
              <w:rPr>
                <w:rFonts w:eastAsia="Times New Roman" w:cs="Arial"/>
                <w:szCs w:val="20"/>
                <w:lang w:eastAsia="de-CH"/>
              </w:rPr>
            </w:pPr>
          </w:p>
        </w:tc>
      </w:tr>
      <w:tr w:rsidR="0076687F" w:rsidRPr="00C9389F" w14:paraId="6D84F60C" w14:textId="77777777" w:rsidTr="00640AB4">
        <w:trPr>
          <w:gridBefore w:val="1"/>
          <w:wBefore w:w="20" w:type="dxa"/>
          <w:cantSplit/>
        </w:trPr>
        <w:tc>
          <w:tcPr>
            <w:tcW w:w="1049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138FEB" w14:textId="77777777" w:rsidR="0076687F" w:rsidRPr="00E546FF" w:rsidRDefault="0076687F" w:rsidP="0076687F">
            <w:pPr>
              <w:pStyle w:val="berschrift2"/>
              <w:numPr>
                <w:ilvl w:val="0"/>
                <w:numId w:val="0"/>
              </w:numPr>
            </w:pPr>
            <w:r>
              <w:t>Kritische Durchsicht und stichprobenweise evtl. lückenlose Prüfung der Originalbelege</w:t>
            </w:r>
          </w:p>
        </w:tc>
      </w:tr>
      <w:tr w:rsidR="0076687F" w:rsidRPr="00C9389F" w14:paraId="151BB988" w14:textId="77777777" w:rsidTr="00640AB4">
        <w:trPr>
          <w:gridBefore w:val="1"/>
          <w:wBefore w:w="20" w:type="dxa"/>
          <w:cantSplit/>
          <w:trHeight w:val="1325"/>
        </w:trPr>
        <w:tc>
          <w:tcPr>
            <w:tcW w:w="856" w:type="dxa"/>
            <w:gridSpan w:val="2"/>
            <w:tcBorders>
              <w:top w:val="single" w:sz="4" w:space="0" w:color="auto"/>
              <w:left w:val="single" w:sz="18" w:space="0" w:color="auto"/>
            </w:tcBorders>
            <w:shd w:val="clear" w:color="00FF00" w:fill="auto"/>
          </w:tcPr>
          <w:p w14:paraId="20E015BC" w14:textId="77777777" w:rsidR="0076687F" w:rsidRPr="00C9389F" w:rsidRDefault="0076687F" w:rsidP="0076687F">
            <w:pPr>
              <w:pStyle w:val="berschrift3"/>
            </w:pPr>
          </w:p>
        </w:tc>
        <w:tc>
          <w:tcPr>
            <w:tcW w:w="3469" w:type="dxa"/>
            <w:tcBorders>
              <w:top w:val="single" w:sz="4" w:space="0" w:color="auto"/>
            </w:tcBorders>
          </w:tcPr>
          <w:p w14:paraId="4FAE8C03" w14:textId="77777777" w:rsidR="0076687F" w:rsidRPr="00C9389F" w:rsidRDefault="0076687F" w:rsidP="0076687F">
            <w:pPr>
              <w:spacing w:before="120" w:after="120" w:line="240" w:lineRule="auto"/>
              <w:rPr>
                <w:rFonts w:eastAsia="Times New Roman" w:cs="Arial"/>
                <w:szCs w:val="20"/>
                <w:lang w:eastAsia="de-CH"/>
              </w:rPr>
            </w:pPr>
            <w:r>
              <w:t>Entsprechen die verbuchten Ausgaben bzw. die erbrachten Leis</w:t>
            </w:r>
            <w:r>
              <w:softHyphen/>
              <w:t>tungen dem seinerzeitigen Kreditbeschluss?</w:t>
            </w:r>
          </w:p>
        </w:tc>
        <w:tc>
          <w:tcPr>
            <w:tcW w:w="368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49E5E1EF" w14:textId="77777777" w:rsidTr="0076687F">
              <w:trPr>
                <w:trHeight w:val="1181"/>
              </w:trPr>
              <w:tc>
                <w:tcPr>
                  <w:tcW w:w="3532" w:type="dxa"/>
                </w:tcPr>
                <w:p w14:paraId="763E2A33" w14:textId="2D10E7E1" w:rsidR="0076687F" w:rsidRPr="00C9389F" w:rsidRDefault="0076687F" w:rsidP="0076687F">
                  <w:pPr>
                    <w:spacing w:before="120" w:after="120"/>
                    <w:rPr>
                      <w:rFonts w:eastAsia="Times New Roman" w:cs="Arial"/>
                      <w:szCs w:val="20"/>
                      <w:lang w:eastAsia="de-CH"/>
                    </w:rPr>
                  </w:pPr>
                </w:p>
              </w:tc>
            </w:tr>
          </w:tbl>
          <w:p w14:paraId="13196DF6"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2093162214"/>
            <w:placeholder>
              <w:docPart w:val="B9E481766AEA4B4EB8075C597E877B0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519C2B91"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0CD162F5" w14:textId="77777777" w:rsidTr="0076687F">
              <w:trPr>
                <w:trHeight w:val="1181"/>
              </w:trPr>
              <w:tc>
                <w:tcPr>
                  <w:tcW w:w="1154" w:type="dxa"/>
                </w:tcPr>
                <w:p w14:paraId="6F40322A" w14:textId="77777777" w:rsidR="0076687F" w:rsidRPr="00C9389F" w:rsidRDefault="0076687F" w:rsidP="0076687F">
                  <w:pPr>
                    <w:spacing w:before="120" w:after="120"/>
                    <w:rPr>
                      <w:rFonts w:eastAsia="Times New Roman" w:cs="Arial"/>
                      <w:szCs w:val="20"/>
                      <w:lang w:eastAsia="de-CH"/>
                    </w:rPr>
                  </w:pPr>
                </w:p>
              </w:tc>
            </w:tr>
          </w:tbl>
          <w:p w14:paraId="57CE017B"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AB1387F" w14:textId="77777777" w:rsidTr="00640AB4">
        <w:trPr>
          <w:gridBefore w:val="1"/>
          <w:wBefore w:w="20" w:type="dxa"/>
          <w:cantSplit/>
          <w:trHeight w:val="397"/>
        </w:trPr>
        <w:tc>
          <w:tcPr>
            <w:tcW w:w="856" w:type="dxa"/>
            <w:gridSpan w:val="2"/>
            <w:tcBorders>
              <w:left w:val="single" w:sz="18" w:space="0" w:color="auto"/>
            </w:tcBorders>
            <w:shd w:val="clear" w:color="00FF00" w:fill="auto"/>
          </w:tcPr>
          <w:p w14:paraId="63A954D2" w14:textId="77777777" w:rsidR="0076687F" w:rsidRPr="00C9389F" w:rsidRDefault="0076687F" w:rsidP="0076687F">
            <w:pPr>
              <w:pStyle w:val="berschrift3"/>
            </w:pPr>
          </w:p>
        </w:tc>
        <w:tc>
          <w:tcPr>
            <w:tcW w:w="3469" w:type="dxa"/>
          </w:tcPr>
          <w:p w14:paraId="7227E1E4" w14:textId="77777777" w:rsidR="0076687F" w:rsidRPr="00C9389F" w:rsidRDefault="0076687F" w:rsidP="0076687F">
            <w:pPr>
              <w:spacing w:before="120" w:after="120" w:line="240" w:lineRule="auto"/>
              <w:rPr>
                <w:rFonts w:eastAsia="Times New Roman" w:cs="Arial"/>
                <w:szCs w:val="20"/>
                <w:lang w:eastAsia="de-CH"/>
              </w:rPr>
            </w:pPr>
            <w:r>
              <w:rPr>
                <w:rFonts w:cs="Arial"/>
              </w:rPr>
              <w:t>Sind bei der Visierung der Belege die Finanzkompetenzen und die Visumsregelung eingehalten?</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68FFFAB1" w14:textId="77777777" w:rsidTr="0076687F">
              <w:trPr>
                <w:trHeight w:val="1181"/>
              </w:trPr>
              <w:tc>
                <w:tcPr>
                  <w:tcW w:w="3532" w:type="dxa"/>
                </w:tcPr>
                <w:p w14:paraId="7F11CD5A" w14:textId="77777777" w:rsidR="0076687F" w:rsidRPr="00C9389F" w:rsidRDefault="0076687F" w:rsidP="0076687F">
                  <w:pPr>
                    <w:spacing w:before="120" w:after="120"/>
                    <w:rPr>
                      <w:rFonts w:eastAsia="Times New Roman" w:cs="Arial"/>
                      <w:szCs w:val="20"/>
                      <w:lang w:eastAsia="de-CH"/>
                    </w:rPr>
                  </w:pPr>
                </w:p>
              </w:tc>
            </w:tr>
          </w:tbl>
          <w:p w14:paraId="3F414206"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481741025"/>
            <w:placeholder>
              <w:docPart w:val="B56086F8EFD645659C85560735B97C8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458EC555"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407DC14A" w14:textId="77777777" w:rsidTr="0076687F">
              <w:trPr>
                <w:trHeight w:val="1181"/>
              </w:trPr>
              <w:tc>
                <w:tcPr>
                  <w:tcW w:w="1154" w:type="dxa"/>
                </w:tcPr>
                <w:p w14:paraId="11352FF7" w14:textId="77777777" w:rsidR="0076687F" w:rsidRPr="00C9389F" w:rsidRDefault="0076687F" w:rsidP="0076687F">
                  <w:pPr>
                    <w:spacing w:before="120" w:after="120"/>
                    <w:rPr>
                      <w:rFonts w:eastAsia="Times New Roman" w:cs="Arial"/>
                      <w:szCs w:val="20"/>
                      <w:lang w:eastAsia="de-CH"/>
                    </w:rPr>
                  </w:pPr>
                </w:p>
              </w:tc>
            </w:tr>
          </w:tbl>
          <w:p w14:paraId="336D145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459F80BB" w14:textId="77777777" w:rsidTr="00640AB4">
        <w:trPr>
          <w:gridBefore w:val="1"/>
          <w:wBefore w:w="20" w:type="dxa"/>
          <w:cantSplit/>
          <w:trHeight w:val="397"/>
        </w:trPr>
        <w:tc>
          <w:tcPr>
            <w:tcW w:w="856" w:type="dxa"/>
            <w:gridSpan w:val="2"/>
            <w:tcBorders>
              <w:left w:val="single" w:sz="18" w:space="0" w:color="auto"/>
            </w:tcBorders>
            <w:shd w:val="clear" w:color="00FF00" w:fill="auto"/>
          </w:tcPr>
          <w:p w14:paraId="7BD14E81" w14:textId="77777777" w:rsidR="0076687F" w:rsidRPr="00C9389F" w:rsidRDefault="0076687F" w:rsidP="0076687F">
            <w:pPr>
              <w:pStyle w:val="berschrift3"/>
            </w:pPr>
          </w:p>
        </w:tc>
        <w:tc>
          <w:tcPr>
            <w:tcW w:w="3469" w:type="dxa"/>
          </w:tcPr>
          <w:p w14:paraId="245BFB80" w14:textId="77777777" w:rsidR="00D75CFF" w:rsidRDefault="0076687F" w:rsidP="0076687F">
            <w:pPr>
              <w:spacing w:before="120" w:after="120" w:line="240" w:lineRule="auto"/>
              <w:rPr>
                <w:rFonts w:cs="Arial"/>
              </w:rPr>
            </w:pPr>
            <w:r>
              <w:rPr>
                <w:rFonts w:cs="Arial"/>
              </w:rPr>
              <w:t xml:space="preserve">Sind die Rechnungen korrekt adressiert? </w:t>
            </w:r>
          </w:p>
          <w:p w14:paraId="27BD9A22" w14:textId="5D1AB1CC" w:rsidR="0076687F" w:rsidRPr="00C9389F" w:rsidRDefault="0076687F" w:rsidP="0076687F">
            <w:pPr>
              <w:spacing w:before="120" w:after="120" w:line="240" w:lineRule="auto"/>
              <w:rPr>
                <w:rFonts w:eastAsia="Times New Roman" w:cs="Arial"/>
                <w:szCs w:val="20"/>
                <w:lang w:eastAsia="de-CH"/>
              </w:rPr>
            </w:pPr>
            <w:r>
              <w:rPr>
                <w:rFonts w:cs="Arial"/>
              </w:rPr>
              <w:sym w:font="Wingdings" w:char="F0E0"/>
            </w:r>
            <w:r>
              <w:rPr>
                <w:rFonts w:cs="Arial"/>
              </w:rPr>
              <w:t xml:space="preserve"> Adresse der Ge</w:t>
            </w:r>
            <w:r>
              <w:rPr>
                <w:rFonts w:cs="Arial"/>
              </w:rPr>
              <w:softHyphen/>
              <w:t>meinde / Kommission</w:t>
            </w:r>
            <w:r w:rsidR="000C7F77">
              <w:rPr>
                <w:rFonts w:cs="Arial"/>
              </w:rPr>
              <w:t>,</w:t>
            </w:r>
            <w:r>
              <w:rPr>
                <w:rFonts w:cs="Arial"/>
              </w:rPr>
              <w:t xml:space="preserve"> </w:t>
            </w:r>
            <w:r w:rsidR="000C7F77">
              <w:rPr>
                <w:rFonts w:cs="Arial"/>
              </w:rPr>
              <w:t>usw.</w:t>
            </w:r>
            <w:r>
              <w:rPr>
                <w:rFonts w:cs="Arial"/>
              </w:rPr>
              <w:t>, nicht Privatadressen (von Behördenmitgliedern oder Kommissionsmitglieder</w:t>
            </w:r>
            <w:r w:rsidR="000C7F77">
              <w:rPr>
                <w:rFonts w:cs="Arial"/>
              </w:rPr>
              <w:t>n,</w:t>
            </w:r>
            <w:r>
              <w:rPr>
                <w:rFonts w:cs="Arial"/>
              </w:rPr>
              <w:t xml:space="preserve"> </w:t>
            </w:r>
            <w:r w:rsidR="000C7F77">
              <w:rPr>
                <w:rFonts w:cs="Arial"/>
              </w:rPr>
              <w:t>usw.</w:t>
            </w:r>
            <w:r>
              <w:rPr>
                <w:rFonts w:cs="Arial"/>
              </w:rPr>
              <w:t>)?</w:t>
            </w:r>
          </w:p>
        </w:tc>
        <w:tc>
          <w:tcPr>
            <w:tcW w:w="368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687F" w:rsidRPr="00C9389F" w14:paraId="2D93CECE" w14:textId="77777777" w:rsidTr="0076687F">
              <w:trPr>
                <w:trHeight w:val="1181"/>
              </w:trPr>
              <w:tc>
                <w:tcPr>
                  <w:tcW w:w="3532" w:type="dxa"/>
                </w:tcPr>
                <w:p w14:paraId="2FCEDA27" w14:textId="77777777" w:rsidR="0076687F" w:rsidRPr="00C9389F" w:rsidRDefault="0076687F" w:rsidP="0076687F">
                  <w:pPr>
                    <w:spacing w:before="120" w:after="120"/>
                    <w:rPr>
                      <w:rFonts w:eastAsia="Times New Roman" w:cs="Arial"/>
                      <w:szCs w:val="20"/>
                      <w:lang w:eastAsia="de-CH"/>
                    </w:rPr>
                  </w:pPr>
                </w:p>
              </w:tc>
            </w:tr>
          </w:tbl>
          <w:p w14:paraId="1A717700" w14:textId="77777777" w:rsidR="0076687F" w:rsidRPr="00C9389F" w:rsidRDefault="0076687F" w:rsidP="0076687F">
            <w:pPr>
              <w:spacing w:before="120" w:after="120" w:line="240" w:lineRule="auto"/>
              <w:rPr>
                <w:rFonts w:eastAsia="Times New Roman" w:cs="Arial"/>
                <w:szCs w:val="20"/>
                <w:lang w:eastAsia="de-CH"/>
              </w:rPr>
            </w:pPr>
          </w:p>
        </w:tc>
        <w:sdt>
          <w:sdtPr>
            <w:rPr>
              <w:rFonts w:eastAsia="Times New Roman" w:cs="Arial"/>
              <w:szCs w:val="20"/>
              <w:lang w:eastAsia="de-CH"/>
            </w:rPr>
            <w:id w:val="-726540020"/>
            <w:placeholder>
              <w:docPart w:val="F9792418E0B64930817E50F85EA4030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Pr>
              <w:p w14:paraId="0DEEFD64" w14:textId="77777777" w:rsidR="0076687F" w:rsidRPr="00C9389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687F" w:rsidRPr="00C9389F" w14:paraId="34402CE8" w14:textId="77777777" w:rsidTr="0076687F">
              <w:trPr>
                <w:trHeight w:val="1181"/>
              </w:trPr>
              <w:tc>
                <w:tcPr>
                  <w:tcW w:w="1154" w:type="dxa"/>
                </w:tcPr>
                <w:p w14:paraId="247B9642" w14:textId="77777777" w:rsidR="0076687F" w:rsidRPr="00C9389F" w:rsidRDefault="0076687F" w:rsidP="0076687F">
                  <w:pPr>
                    <w:spacing w:before="120" w:after="120"/>
                    <w:rPr>
                      <w:rFonts w:eastAsia="Times New Roman" w:cs="Arial"/>
                      <w:szCs w:val="20"/>
                      <w:lang w:eastAsia="de-CH"/>
                    </w:rPr>
                  </w:pPr>
                </w:p>
              </w:tc>
            </w:tr>
          </w:tbl>
          <w:p w14:paraId="1D078C56"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46ED0E5" w14:textId="77777777" w:rsidTr="00640AB4">
        <w:trPr>
          <w:gridBefore w:val="1"/>
          <w:wBefore w:w="20" w:type="dxa"/>
          <w:cantSplit/>
        </w:trPr>
        <w:tc>
          <w:tcPr>
            <w:tcW w:w="10495"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1A5656" w14:textId="77777777" w:rsidR="0076687F" w:rsidRPr="00E546FF" w:rsidRDefault="0076687F" w:rsidP="0076687F">
            <w:pPr>
              <w:pStyle w:val="berschrift2"/>
              <w:numPr>
                <w:ilvl w:val="0"/>
                <w:numId w:val="0"/>
              </w:numPr>
            </w:pPr>
            <w:r>
              <w:t>Risikobeurteilung</w:t>
            </w:r>
          </w:p>
        </w:tc>
      </w:tr>
      <w:tr w:rsidR="0076687F" w:rsidRPr="00C9389F" w14:paraId="3C94BD94" w14:textId="77777777" w:rsidTr="00640AB4">
        <w:trPr>
          <w:gridBefore w:val="1"/>
          <w:wBefore w:w="20" w:type="dxa"/>
          <w:cantSplit/>
          <w:trHeight w:val="1325"/>
        </w:trPr>
        <w:tc>
          <w:tcPr>
            <w:tcW w:w="856" w:type="dxa"/>
            <w:gridSpan w:val="2"/>
            <w:tcBorders>
              <w:top w:val="single" w:sz="4" w:space="0" w:color="auto"/>
              <w:left w:val="single" w:sz="18" w:space="0" w:color="auto"/>
            </w:tcBorders>
            <w:shd w:val="clear" w:color="00FF00" w:fill="auto"/>
          </w:tcPr>
          <w:p w14:paraId="5A50CF1C" w14:textId="77777777" w:rsidR="0076687F" w:rsidRPr="00C9389F" w:rsidRDefault="0076687F" w:rsidP="0076687F">
            <w:pPr>
              <w:pStyle w:val="berschrift3"/>
            </w:pPr>
          </w:p>
        </w:tc>
        <w:tc>
          <w:tcPr>
            <w:tcW w:w="3469" w:type="dxa"/>
            <w:tcBorders>
              <w:top w:val="single" w:sz="4" w:space="0" w:color="auto"/>
            </w:tcBorders>
          </w:tcPr>
          <w:p w14:paraId="692650FE" w14:textId="77777777" w:rsidR="0076687F" w:rsidRDefault="0076687F" w:rsidP="0076687F">
            <w:pPr>
              <w:spacing w:before="120" w:after="120" w:line="240" w:lineRule="auto"/>
            </w:pPr>
            <w:r>
              <w:t>Zusätzliche Prüfungshandlungen aus Risikobeurteilung:</w:t>
            </w:r>
          </w:p>
        </w:tc>
        <w:tc>
          <w:tcPr>
            <w:tcW w:w="3682" w:type="dxa"/>
            <w:gridSpan w:val="2"/>
            <w:tcBorders>
              <w:top w:val="single" w:sz="4" w:space="0" w:color="auto"/>
            </w:tcBorders>
          </w:tcPr>
          <w:p w14:paraId="7DFE08B8" w14:textId="77777777" w:rsidR="0076687F" w:rsidRPr="00C9389F" w:rsidRDefault="0076687F" w:rsidP="0076687F">
            <w:pPr>
              <w:spacing w:before="120" w:after="120"/>
              <w:rPr>
                <w:rFonts w:eastAsia="Times New Roman" w:cs="Arial"/>
                <w:szCs w:val="20"/>
                <w:lang w:eastAsia="de-CH"/>
              </w:rPr>
            </w:pPr>
          </w:p>
        </w:tc>
        <w:sdt>
          <w:sdtPr>
            <w:rPr>
              <w:rFonts w:eastAsia="Times New Roman" w:cs="Arial"/>
              <w:szCs w:val="20"/>
              <w:lang w:eastAsia="de-CH"/>
            </w:rPr>
            <w:id w:val="-283277914"/>
            <w:placeholder>
              <w:docPart w:val="F41659E531694196BBB5F77332D4C53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34" w:type="dxa"/>
                <w:tcBorders>
                  <w:top w:val="single" w:sz="4" w:space="0" w:color="auto"/>
                </w:tcBorders>
              </w:tcPr>
              <w:p w14:paraId="15A182FE" w14:textId="77777777" w:rsidR="0076687F" w:rsidRDefault="0076687F" w:rsidP="0076687F">
                <w:pPr>
                  <w:spacing w:before="120" w:after="120" w:line="240" w:lineRule="auto"/>
                  <w:jc w:val="center"/>
                  <w:rPr>
                    <w:rFonts w:eastAsia="Times New Roman" w:cs="Arial"/>
                    <w:szCs w:val="20"/>
                    <w:lang w:eastAsia="de-CH"/>
                  </w:rPr>
                </w:pPr>
                <w:r>
                  <w:rPr>
                    <w:rFonts w:eastAsia="Times New Roman" w:cs="Arial"/>
                    <w:szCs w:val="20"/>
                    <w:lang w:eastAsia="de-CH"/>
                  </w:rPr>
                  <w:t>-</w:t>
                </w:r>
              </w:p>
            </w:tc>
          </w:sdtContent>
        </w:sdt>
        <w:tc>
          <w:tcPr>
            <w:tcW w:w="1354" w:type="dxa"/>
            <w:gridSpan w:val="5"/>
            <w:tcBorders>
              <w:top w:val="single" w:sz="4" w:space="0" w:color="auto"/>
            </w:tcBorders>
          </w:tcPr>
          <w:p w14:paraId="702AFF65" w14:textId="77777777" w:rsidR="0076687F" w:rsidRPr="00C9389F" w:rsidRDefault="0076687F" w:rsidP="0076687F">
            <w:pPr>
              <w:spacing w:before="120" w:after="120"/>
              <w:rPr>
                <w:rFonts w:eastAsia="Times New Roman" w:cs="Arial"/>
                <w:szCs w:val="20"/>
                <w:lang w:eastAsia="de-CH"/>
              </w:rPr>
            </w:pPr>
          </w:p>
        </w:tc>
      </w:tr>
      <w:tr w:rsidR="0076687F" w:rsidRPr="00C9389F" w14:paraId="0B1114D1" w14:textId="77777777" w:rsidTr="00640AB4">
        <w:trPr>
          <w:gridBefore w:val="1"/>
          <w:wBefore w:w="20" w:type="dxa"/>
          <w:cantSplit/>
        </w:trPr>
        <w:tc>
          <w:tcPr>
            <w:tcW w:w="10495"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39A238" w14:textId="77777777" w:rsidR="0076687F" w:rsidRPr="00E546FF" w:rsidRDefault="0076687F" w:rsidP="0076687F">
            <w:pPr>
              <w:pStyle w:val="berschrift2"/>
            </w:pPr>
            <w:r w:rsidRPr="00E546FF">
              <w:t>Feststellungen / Kommentar</w:t>
            </w:r>
          </w:p>
        </w:tc>
      </w:tr>
      <w:tr w:rsidR="0076687F" w:rsidRPr="00C9389F" w14:paraId="27CDDD7D" w14:textId="77777777" w:rsidTr="00640AB4">
        <w:trPr>
          <w:gridBefore w:val="1"/>
          <w:wBefore w:w="20" w:type="dxa"/>
          <w:cantSplit/>
        </w:trPr>
        <w:tc>
          <w:tcPr>
            <w:tcW w:w="856" w:type="dxa"/>
            <w:gridSpan w:val="2"/>
            <w:tcBorders>
              <w:left w:val="single" w:sz="18" w:space="0" w:color="auto"/>
            </w:tcBorders>
          </w:tcPr>
          <w:p w14:paraId="29583A91" w14:textId="77777777" w:rsidR="0076687F" w:rsidRPr="00C9389F" w:rsidRDefault="0076687F" w:rsidP="0076687F">
            <w:pPr>
              <w:spacing w:before="120" w:after="120" w:line="240" w:lineRule="auto"/>
              <w:rPr>
                <w:rFonts w:eastAsia="Times New Roman" w:cs="Arial"/>
                <w:szCs w:val="20"/>
                <w:lang w:eastAsia="de-CH"/>
              </w:rPr>
            </w:pPr>
          </w:p>
        </w:tc>
        <w:tc>
          <w:tcPr>
            <w:tcW w:w="9639" w:type="dxa"/>
            <w:gridSpan w:val="9"/>
          </w:tcPr>
          <w:p w14:paraId="5219188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4248B3A7" w14:textId="77777777" w:rsidTr="00640AB4">
        <w:trPr>
          <w:gridBefore w:val="1"/>
          <w:wBefore w:w="20" w:type="dxa"/>
          <w:cantSplit/>
        </w:trPr>
        <w:tc>
          <w:tcPr>
            <w:tcW w:w="10495" w:type="dxa"/>
            <w:gridSpan w:val="11"/>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FB6C8F9" w14:textId="77777777" w:rsidR="0076687F" w:rsidRPr="00E546FF" w:rsidRDefault="0076687F" w:rsidP="0076687F">
            <w:pPr>
              <w:pStyle w:val="berschrift2"/>
            </w:pPr>
            <w:r w:rsidRPr="00E546FF">
              <w:t>Fazit</w:t>
            </w:r>
          </w:p>
        </w:tc>
      </w:tr>
      <w:tr w:rsidR="0076687F" w:rsidRPr="00C9389F" w14:paraId="7D22527E" w14:textId="77777777" w:rsidTr="00640AB4">
        <w:trPr>
          <w:gridBefore w:val="1"/>
          <w:wBefore w:w="20" w:type="dxa"/>
          <w:cantSplit/>
        </w:trPr>
        <w:tc>
          <w:tcPr>
            <w:tcW w:w="856" w:type="dxa"/>
            <w:gridSpan w:val="2"/>
            <w:tcBorders>
              <w:left w:val="single" w:sz="18" w:space="0" w:color="auto"/>
            </w:tcBorders>
          </w:tcPr>
          <w:p w14:paraId="7A20D42C" w14:textId="77777777" w:rsidR="0076687F" w:rsidRPr="00C9389F" w:rsidRDefault="0076687F" w:rsidP="0076687F">
            <w:pPr>
              <w:pStyle w:val="berschrift3"/>
            </w:pPr>
          </w:p>
        </w:tc>
        <w:tc>
          <w:tcPr>
            <w:tcW w:w="6446" w:type="dxa"/>
            <w:gridSpan w:val="2"/>
          </w:tcPr>
          <w:p w14:paraId="58789943"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Abschliessende Beurteilung</w:t>
            </w:r>
          </w:p>
          <w:p w14:paraId="259C9428" w14:textId="77777777" w:rsidR="0076687F" w:rsidRPr="00C9389F" w:rsidRDefault="0076687F" w:rsidP="0076687F">
            <w:pPr>
              <w:spacing w:before="120" w:after="120" w:line="240" w:lineRule="auto"/>
              <w:rPr>
                <w:rFonts w:eastAsia="Times New Roman" w:cs="Arial"/>
                <w:szCs w:val="20"/>
                <w:lang w:eastAsia="de-CH"/>
              </w:rPr>
            </w:pPr>
          </w:p>
        </w:tc>
        <w:tc>
          <w:tcPr>
            <w:tcW w:w="3193" w:type="dxa"/>
            <w:gridSpan w:val="7"/>
          </w:tcPr>
          <w:p w14:paraId="02EC7CD4" w14:textId="77777777" w:rsidR="0076687F" w:rsidRPr="00C9389F" w:rsidRDefault="0076687F" w:rsidP="0076687F">
            <w:pPr>
              <w:spacing w:before="120" w:after="120" w:line="240" w:lineRule="auto"/>
              <w:rPr>
                <w:rFonts w:eastAsia="Times New Roman" w:cs="Arial"/>
                <w:szCs w:val="20"/>
                <w:lang w:eastAsia="de-CH"/>
              </w:rPr>
            </w:pPr>
          </w:p>
          <w:p w14:paraId="457D90A1"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7227BA57" w14:textId="77777777" w:rsidTr="00640AB4">
        <w:trPr>
          <w:gridBefore w:val="1"/>
          <w:wBefore w:w="20" w:type="dxa"/>
          <w:cantSplit/>
        </w:trPr>
        <w:tc>
          <w:tcPr>
            <w:tcW w:w="856" w:type="dxa"/>
            <w:gridSpan w:val="2"/>
            <w:tcBorders>
              <w:left w:val="single" w:sz="18" w:space="0" w:color="auto"/>
            </w:tcBorders>
          </w:tcPr>
          <w:p w14:paraId="0AD39814" w14:textId="77777777" w:rsidR="0076687F" w:rsidRPr="00C9389F" w:rsidRDefault="0076687F" w:rsidP="0076687F">
            <w:pPr>
              <w:pStyle w:val="berschrift3"/>
            </w:pPr>
          </w:p>
        </w:tc>
        <w:tc>
          <w:tcPr>
            <w:tcW w:w="3469" w:type="dxa"/>
          </w:tcPr>
          <w:p w14:paraId="727DF9F3" w14:textId="77777777" w:rsidR="0076687F" w:rsidRPr="00C9389F" w:rsidRDefault="0076687F" w:rsidP="0076687F">
            <w:pPr>
              <w:spacing w:before="120" w:after="120" w:line="240" w:lineRule="auto"/>
              <w:rPr>
                <w:rFonts w:eastAsia="Times New Roman" w:cs="Arial"/>
                <w:szCs w:val="20"/>
                <w:lang w:eastAsia="de-CH"/>
              </w:rPr>
            </w:pPr>
            <w:r w:rsidRPr="00C9389F">
              <w:rPr>
                <w:rFonts w:eastAsia="Times New Roman" w:cs="Arial"/>
                <w:szCs w:val="20"/>
                <w:lang w:eastAsia="de-CH"/>
              </w:rPr>
              <w:t>Feststellungen für die interne Berichterstattung</w:t>
            </w:r>
          </w:p>
        </w:tc>
        <w:sdt>
          <w:sdtPr>
            <w:rPr>
              <w:rFonts w:eastAsia="Times New Roman" w:cs="Arial"/>
              <w:szCs w:val="20"/>
              <w:lang w:eastAsia="de-CH"/>
            </w:rPr>
            <w:id w:val="-1633550007"/>
            <w:placeholder>
              <w:docPart w:val="A9556B291ADE40B59208112FC3673A00"/>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65EAD271"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7"/>
          </w:tcPr>
          <w:p w14:paraId="7C9819EE" w14:textId="77777777" w:rsidR="0076687F" w:rsidRPr="00C9389F" w:rsidRDefault="0076687F" w:rsidP="0076687F">
            <w:pPr>
              <w:spacing w:before="120" w:after="120" w:line="240" w:lineRule="auto"/>
              <w:rPr>
                <w:rFonts w:eastAsia="Times New Roman" w:cs="Arial"/>
                <w:szCs w:val="20"/>
                <w:lang w:eastAsia="de-CH"/>
              </w:rPr>
            </w:pPr>
          </w:p>
        </w:tc>
      </w:tr>
      <w:tr w:rsidR="0076687F" w:rsidRPr="00C9389F" w14:paraId="09AB6921" w14:textId="77777777" w:rsidTr="00640AB4">
        <w:trPr>
          <w:gridBefore w:val="1"/>
          <w:wBefore w:w="20" w:type="dxa"/>
          <w:cantSplit/>
        </w:trPr>
        <w:tc>
          <w:tcPr>
            <w:tcW w:w="856" w:type="dxa"/>
            <w:gridSpan w:val="2"/>
            <w:tcBorders>
              <w:left w:val="single" w:sz="18" w:space="0" w:color="auto"/>
            </w:tcBorders>
          </w:tcPr>
          <w:p w14:paraId="7924979C" w14:textId="77777777" w:rsidR="0076687F" w:rsidRPr="00C9389F" w:rsidRDefault="0076687F" w:rsidP="0076687F">
            <w:pPr>
              <w:spacing w:before="120" w:after="120" w:line="240" w:lineRule="auto"/>
              <w:rPr>
                <w:rFonts w:eastAsia="Times New Roman" w:cs="Arial"/>
                <w:szCs w:val="20"/>
                <w:lang w:eastAsia="de-CH"/>
              </w:rPr>
            </w:pPr>
          </w:p>
        </w:tc>
        <w:tc>
          <w:tcPr>
            <w:tcW w:w="3469" w:type="dxa"/>
          </w:tcPr>
          <w:p w14:paraId="0BD92D31" w14:textId="77777777" w:rsidR="0076687F" w:rsidRPr="00C9389F" w:rsidRDefault="0076687F" w:rsidP="0076687F">
            <w:pPr>
              <w:spacing w:before="120" w:after="120" w:line="240" w:lineRule="auto"/>
              <w:rPr>
                <w:rFonts w:eastAsia="Times New Roman" w:cs="Arial"/>
                <w:szCs w:val="20"/>
                <w:lang w:eastAsia="de-CH"/>
              </w:rPr>
            </w:pPr>
            <w:r w:rsidRPr="00C9389F">
              <w:rPr>
                <w:rFonts w:cs="Arial"/>
                <w:szCs w:val="20"/>
              </w:rPr>
              <w:t>Feststellungen für die externe Berichterstattung</w:t>
            </w:r>
          </w:p>
        </w:tc>
        <w:sdt>
          <w:sdtPr>
            <w:rPr>
              <w:rFonts w:eastAsia="Times New Roman" w:cs="Arial"/>
              <w:szCs w:val="20"/>
              <w:lang w:eastAsia="de-CH"/>
            </w:rPr>
            <w:id w:val="-1610968990"/>
            <w:placeholder>
              <w:docPart w:val="68F9DD70B89A41B699DAF08A0684792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2977" w:type="dxa"/>
              </w:tcPr>
              <w:p w14:paraId="25A76B79" w14:textId="77777777" w:rsidR="0076687F" w:rsidRPr="00C9389F" w:rsidRDefault="0076687F" w:rsidP="0076687F">
                <w:pPr>
                  <w:spacing w:before="120" w:after="120" w:line="240" w:lineRule="auto"/>
                  <w:rPr>
                    <w:rFonts w:eastAsia="Times New Roman" w:cs="Arial"/>
                    <w:szCs w:val="20"/>
                    <w:lang w:eastAsia="de-CH"/>
                  </w:rPr>
                </w:pPr>
                <w:r>
                  <w:rPr>
                    <w:rFonts w:eastAsia="Times New Roman" w:cs="Arial"/>
                    <w:szCs w:val="20"/>
                    <w:lang w:eastAsia="de-CH"/>
                  </w:rPr>
                  <w:t>-</w:t>
                </w:r>
              </w:p>
            </w:tc>
          </w:sdtContent>
        </w:sdt>
        <w:tc>
          <w:tcPr>
            <w:tcW w:w="3193" w:type="dxa"/>
            <w:gridSpan w:val="7"/>
          </w:tcPr>
          <w:p w14:paraId="22D2BD0D" w14:textId="77777777" w:rsidR="0076687F" w:rsidRPr="00C9389F" w:rsidRDefault="0076687F" w:rsidP="0076687F">
            <w:pPr>
              <w:spacing w:before="120" w:after="120" w:line="240" w:lineRule="auto"/>
              <w:rPr>
                <w:rFonts w:eastAsia="Times New Roman" w:cs="Arial"/>
                <w:szCs w:val="20"/>
                <w:lang w:eastAsia="de-CH"/>
              </w:rPr>
            </w:pPr>
          </w:p>
        </w:tc>
      </w:tr>
    </w:tbl>
    <w:p w14:paraId="406FF840" w14:textId="3209A2A3" w:rsidR="00C05D31" w:rsidRDefault="00C05D31" w:rsidP="00D75CFF">
      <w:pPr>
        <w:spacing w:line="259" w:lineRule="auto"/>
        <w:rPr>
          <w:rFonts w:cs="Arial"/>
          <w:szCs w:val="20"/>
        </w:rPr>
      </w:pPr>
    </w:p>
    <w:sectPr w:rsidR="00C05D31" w:rsidSect="003267E7">
      <w:headerReference w:type="default" r:id="rId8"/>
      <w:footerReference w:type="default" r:id="rId9"/>
      <w:headerReference w:type="first" r:id="rId10"/>
      <w:footerReference w:type="first" r:id="rId11"/>
      <w:pgSz w:w="11906" w:h="16838" w:code="9"/>
      <w:pgMar w:top="1134" w:right="709" w:bottom="1134"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1A0C" w14:textId="77777777" w:rsidR="00AB3385" w:rsidRDefault="00AB3385" w:rsidP="004E78FD">
      <w:pPr>
        <w:spacing w:after="0" w:line="240" w:lineRule="auto"/>
      </w:pPr>
      <w:r>
        <w:separator/>
      </w:r>
    </w:p>
  </w:endnote>
  <w:endnote w:type="continuationSeparator" w:id="0">
    <w:p w14:paraId="55F741EA" w14:textId="77777777" w:rsidR="00AB3385" w:rsidRDefault="00AB3385"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3474" w14:textId="77777777" w:rsidR="002F7FA5" w:rsidRDefault="002F7FA5" w:rsidP="00CA53A6">
    <w:pPr>
      <w:pStyle w:val="Fuzeile"/>
      <w:tabs>
        <w:tab w:val="right" w:pos="9781"/>
      </w:tabs>
      <w:ind w:left="-567"/>
    </w:pPr>
  </w:p>
  <w:p w14:paraId="23AA30EA" w14:textId="77777777" w:rsidR="002F7FA5" w:rsidRDefault="002F7FA5"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(nicht anwendbar)</w:t>
    </w:r>
  </w:p>
  <w:p w14:paraId="532354A0" w14:textId="77777777" w:rsidR="002F7FA5" w:rsidRDefault="002F7FA5" w:rsidP="00CA53A6">
    <w:pPr>
      <w:pStyle w:val="Fuzeile"/>
      <w:tabs>
        <w:tab w:val="right" w:pos="9781"/>
      </w:tabs>
      <w:ind w:left="-567"/>
      <w:rPr>
        <w:sz w:val="18"/>
      </w:rPr>
    </w:pPr>
  </w:p>
  <w:p w14:paraId="0D72733E" w14:textId="1F03B9A3" w:rsidR="002F7FA5" w:rsidRPr="00AC04AD" w:rsidRDefault="002F7FA5" w:rsidP="00CA53A6">
    <w:pPr>
      <w:pStyle w:val="Fuzeile"/>
      <w:tabs>
        <w:tab w:val="right" w:pos="9781"/>
      </w:tabs>
      <w:ind w:left="-567"/>
      <w:rPr>
        <w:sz w:val="18"/>
      </w:rPr>
    </w:pPr>
    <w:r>
      <w:rPr>
        <w:sz w:val="18"/>
      </w:rPr>
      <w:t>Arbeitshilfe für Rechnungsprüfungsorgane (Ausgabe 2019)</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9F64DF">
      <w:rPr>
        <w:noProof/>
        <w:sz w:val="18"/>
      </w:rPr>
      <w:t>21</w:t>
    </w:r>
    <w:r>
      <w:rPr>
        <w:sz w:val="18"/>
      </w:rPr>
      <w:fldChar w:fldCharType="end"/>
    </w:r>
  </w:p>
  <w:p w14:paraId="7ABBC153" w14:textId="77777777" w:rsidR="002F7FA5" w:rsidRDefault="002F7F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5482" w14:textId="77777777" w:rsidR="002F7FA5" w:rsidRDefault="002F7FA5" w:rsidP="00CA53A6">
    <w:pPr>
      <w:pStyle w:val="Fuzeile"/>
      <w:tabs>
        <w:tab w:val="right" w:pos="9781"/>
      </w:tabs>
      <w:ind w:left="-567"/>
      <w:rPr>
        <w:b/>
        <w:sz w:val="16"/>
      </w:rPr>
    </w:pPr>
  </w:p>
  <w:p w14:paraId="6F96D7CA" w14:textId="77777777" w:rsidR="002F7FA5" w:rsidRDefault="002F7FA5"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08E1550D" w14:textId="77777777" w:rsidR="002F7FA5" w:rsidRDefault="002F7FA5" w:rsidP="00CA53A6">
    <w:pPr>
      <w:pStyle w:val="Fuzeile"/>
      <w:tabs>
        <w:tab w:val="right" w:pos="9781"/>
      </w:tabs>
      <w:ind w:left="-567"/>
      <w:rPr>
        <w:sz w:val="18"/>
      </w:rPr>
    </w:pPr>
  </w:p>
  <w:p w14:paraId="47888028" w14:textId="7D3075AE" w:rsidR="002F7FA5" w:rsidRPr="00AC04AD" w:rsidRDefault="002F7FA5" w:rsidP="00CA53A6">
    <w:pPr>
      <w:pStyle w:val="Fuzeile"/>
      <w:tabs>
        <w:tab w:val="right" w:pos="9781"/>
      </w:tabs>
      <w:ind w:left="-567"/>
      <w:rPr>
        <w:sz w:val="18"/>
      </w:rPr>
    </w:pPr>
    <w:r>
      <w:rPr>
        <w:sz w:val="18"/>
      </w:rPr>
      <w:t xml:space="preserve">Arbeitshilfe für Rechnungsprüfungsorgane (Ausgabe </w:t>
    </w:r>
    <w:r w:rsidR="009A66A8">
      <w:rPr>
        <w:sz w:val="18"/>
      </w:rPr>
      <w:t>2019</w:t>
    </w:r>
    <w:r>
      <w:rPr>
        <w:sz w:val="18"/>
      </w:rPr>
      <w:t>)</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9F64DF">
      <w:rPr>
        <w:noProof/>
        <w:sz w:val="18"/>
      </w:rPr>
      <w:t>1</w:t>
    </w:r>
    <w:r>
      <w:rPr>
        <w:sz w:val="18"/>
      </w:rPr>
      <w:fldChar w:fldCharType="end"/>
    </w:r>
  </w:p>
  <w:p w14:paraId="5AA94D5B" w14:textId="77777777" w:rsidR="002F7FA5" w:rsidRPr="00CA53A6" w:rsidRDefault="002F7FA5" w:rsidP="00CA5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2A3AB" w14:textId="77777777" w:rsidR="00AB3385" w:rsidRDefault="00AB3385" w:rsidP="004E78FD">
      <w:pPr>
        <w:spacing w:after="0" w:line="240" w:lineRule="auto"/>
      </w:pPr>
    </w:p>
  </w:footnote>
  <w:footnote w:type="continuationSeparator" w:id="0">
    <w:p w14:paraId="7A9B8D64" w14:textId="77777777" w:rsidR="00AB3385" w:rsidRDefault="00AB3385" w:rsidP="004E7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D42D" w14:textId="4B16C721" w:rsidR="002F7FA5" w:rsidRDefault="002F7FA5" w:rsidP="00083A6E">
    <w:pPr>
      <w:pStyle w:val="Kopfzeile"/>
      <w:tabs>
        <w:tab w:val="clear" w:pos="4536"/>
        <w:tab w:val="left" w:pos="284"/>
        <w:tab w:val="left" w:pos="5103"/>
      </w:tabs>
    </w:pPr>
    <w:r>
      <w:t xml:space="preserve">     Gemeinde …………</w:t>
    </w:r>
    <w:r>
      <w:tab/>
      <w:t>Rechnungsjahr 2019</w:t>
    </w:r>
  </w:p>
  <w:p w14:paraId="68DD2DEB" w14:textId="77777777" w:rsidR="002F7FA5" w:rsidRPr="00083A6E" w:rsidRDefault="002F7FA5" w:rsidP="00083A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F54F" w14:textId="32EC34E1" w:rsidR="002F7FA5" w:rsidRDefault="002F7FA5" w:rsidP="0086220B">
    <w:pPr>
      <w:pStyle w:val="Kopfzeile"/>
      <w:tabs>
        <w:tab w:val="clear" w:pos="9072"/>
        <w:tab w:val="right" w:pos="9781"/>
      </w:tabs>
      <w:ind w:left="-406"/>
    </w:pPr>
    <w:r w:rsidRPr="00B75D03">
      <w:rPr>
        <w:rFonts w:eastAsia="Times New Roman" w:cs="Times New Roman"/>
        <w:b/>
        <w:sz w:val="24"/>
        <w:szCs w:val="24"/>
        <w:lang w:eastAsia="de-CH"/>
      </w:rPr>
      <w:t xml:space="preserve">Prüfungshandlungen </w:t>
    </w:r>
    <w:r>
      <w:rPr>
        <w:rFonts w:eastAsia="Times New Roman" w:cs="Times New Roman"/>
        <w:b/>
        <w:sz w:val="24"/>
        <w:szCs w:val="24"/>
        <w:lang w:eastAsia="de-CH"/>
      </w:rPr>
      <w:t>Rechnungskommission</w:t>
    </w:r>
    <w:r>
      <w:rPr>
        <w:rFonts w:eastAsia="Times New Roman" w:cs="Times New Roman"/>
        <w:b/>
        <w:sz w:val="24"/>
        <w:szCs w:val="24"/>
        <w:lang w:eastAsia="de-CH"/>
      </w:rPr>
      <w:tab/>
    </w:r>
    <w:r w:rsidRPr="00E200F8">
      <w:rPr>
        <w:rFonts w:eastAsia="Times New Roman" w:cs="Times New Roman"/>
        <w:b/>
        <w:sz w:val="24"/>
        <w:szCs w:val="24"/>
        <w:lang w:eastAsia="de-CH"/>
      </w:rPr>
      <w:t>Checkliste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763B02"/>
    <w:lvl w:ilvl="0">
      <w:numFmt w:val="decimal"/>
      <w:pStyle w:val="Textmitte"/>
      <w:lvlText w:val="*"/>
      <w:lvlJc w:val="left"/>
    </w:lvl>
  </w:abstractNum>
  <w:abstractNum w:abstractNumId="1" w15:restartNumberingAfterBreak="0">
    <w:nsid w:val="05F36EE5"/>
    <w:multiLevelType w:val="hybridMultilevel"/>
    <w:tmpl w:val="4E80FBB0"/>
    <w:lvl w:ilvl="0" w:tplc="417CB5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4040C"/>
    <w:multiLevelType w:val="hybridMultilevel"/>
    <w:tmpl w:val="EC307220"/>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4B301E"/>
    <w:multiLevelType w:val="hybridMultilevel"/>
    <w:tmpl w:val="31EC97D6"/>
    <w:lvl w:ilvl="0" w:tplc="1A1055BA">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C4B45DC"/>
    <w:multiLevelType w:val="hybridMultilevel"/>
    <w:tmpl w:val="AC887554"/>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101073"/>
    <w:multiLevelType w:val="hybridMultilevel"/>
    <w:tmpl w:val="6F2A0640"/>
    <w:lvl w:ilvl="0" w:tplc="ACF49B3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400"/>
        </w:tabs>
        <w:ind w:left="400" w:hanging="360"/>
      </w:pPr>
      <w:rPr>
        <w:rFonts w:ascii="Courier New" w:hAnsi="Courier New" w:hint="default"/>
      </w:rPr>
    </w:lvl>
    <w:lvl w:ilvl="2" w:tplc="04090005" w:tentative="1">
      <w:start w:val="1"/>
      <w:numFmt w:val="bullet"/>
      <w:lvlText w:val=""/>
      <w:lvlJc w:val="left"/>
      <w:pPr>
        <w:tabs>
          <w:tab w:val="num" w:pos="1120"/>
        </w:tabs>
        <w:ind w:left="1120" w:hanging="360"/>
      </w:pPr>
      <w:rPr>
        <w:rFonts w:ascii="Wingdings" w:hAnsi="Wingdings" w:hint="default"/>
      </w:rPr>
    </w:lvl>
    <w:lvl w:ilvl="3" w:tplc="04090001" w:tentative="1">
      <w:start w:val="1"/>
      <w:numFmt w:val="bullet"/>
      <w:lvlText w:val=""/>
      <w:lvlJc w:val="left"/>
      <w:pPr>
        <w:tabs>
          <w:tab w:val="num" w:pos="1840"/>
        </w:tabs>
        <w:ind w:left="1840" w:hanging="360"/>
      </w:pPr>
      <w:rPr>
        <w:rFonts w:ascii="Symbol" w:hAnsi="Symbol" w:hint="default"/>
      </w:rPr>
    </w:lvl>
    <w:lvl w:ilvl="4" w:tplc="04090003" w:tentative="1">
      <w:start w:val="1"/>
      <w:numFmt w:val="bullet"/>
      <w:lvlText w:val="o"/>
      <w:lvlJc w:val="left"/>
      <w:pPr>
        <w:tabs>
          <w:tab w:val="num" w:pos="2560"/>
        </w:tabs>
        <w:ind w:left="2560" w:hanging="360"/>
      </w:pPr>
      <w:rPr>
        <w:rFonts w:ascii="Courier New" w:hAnsi="Courier New" w:hint="default"/>
      </w:rPr>
    </w:lvl>
    <w:lvl w:ilvl="5" w:tplc="04090005" w:tentative="1">
      <w:start w:val="1"/>
      <w:numFmt w:val="bullet"/>
      <w:lvlText w:val=""/>
      <w:lvlJc w:val="left"/>
      <w:pPr>
        <w:tabs>
          <w:tab w:val="num" w:pos="3280"/>
        </w:tabs>
        <w:ind w:left="3280" w:hanging="360"/>
      </w:pPr>
      <w:rPr>
        <w:rFonts w:ascii="Wingdings" w:hAnsi="Wingdings" w:hint="default"/>
      </w:rPr>
    </w:lvl>
    <w:lvl w:ilvl="6" w:tplc="04090001" w:tentative="1">
      <w:start w:val="1"/>
      <w:numFmt w:val="bullet"/>
      <w:lvlText w:val=""/>
      <w:lvlJc w:val="left"/>
      <w:pPr>
        <w:tabs>
          <w:tab w:val="num" w:pos="4000"/>
        </w:tabs>
        <w:ind w:left="4000" w:hanging="360"/>
      </w:pPr>
      <w:rPr>
        <w:rFonts w:ascii="Symbol" w:hAnsi="Symbol" w:hint="default"/>
      </w:rPr>
    </w:lvl>
    <w:lvl w:ilvl="7" w:tplc="04090003" w:tentative="1">
      <w:start w:val="1"/>
      <w:numFmt w:val="bullet"/>
      <w:lvlText w:val="o"/>
      <w:lvlJc w:val="left"/>
      <w:pPr>
        <w:tabs>
          <w:tab w:val="num" w:pos="4720"/>
        </w:tabs>
        <w:ind w:left="4720" w:hanging="360"/>
      </w:pPr>
      <w:rPr>
        <w:rFonts w:ascii="Courier New" w:hAnsi="Courier New" w:hint="default"/>
      </w:rPr>
    </w:lvl>
    <w:lvl w:ilvl="8" w:tplc="04090005" w:tentative="1">
      <w:start w:val="1"/>
      <w:numFmt w:val="bullet"/>
      <w:lvlText w:val=""/>
      <w:lvlJc w:val="left"/>
      <w:pPr>
        <w:tabs>
          <w:tab w:val="num" w:pos="5440"/>
        </w:tabs>
        <w:ind w:left="5440" w:hanging="360"/>
      </w:pPr>
      <w:rPr>
        <w:rFonts w:ascii="Wingdings" w:hAnsi="Wingdings" w:hint="default"/>
      </w:rPr>
    </w:lvl>
  </w:abstractNum>
  <w:abstractNum w:abstractNumId="6" w15:restartNumberingAfterBreak="0">
    <w:nsid w:val="107C1E5C"/>
    <w:multiLevelType w:val="hybridMultilevel"/>
    <w:tmpl w:val="D4764AA6"/>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ADA6624"/>
    <w:multiLevelType w:val="hybridMultilevel"/>
    <w:tmpl w:val="75641B6E"/>
    <w:lvl w:ilvl="0" w:tplc="5DB08BC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705C0D"/>
    <w:multiLevelType w:val="hybridMultilevel"/>
    <w:tmpl w:val="2DF2E4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2300AEC"/>
    <w:multiLevelType w:val="hybridMultilevel"/>
    <w:tmpl w:val="877E6332"/>
    <w:lvl w:ilvl="0" w:tplc="1A1055B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AE07C9"/>
    <w:multiLevelType w:val="hybridMultilevel"/>
    <w:tmpl w:val="D3E4907E"/>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1D1670"/>
    <w:multiLevelType w:val="multilevel"/>
    <w:tmpl w:val="FFB44362"/>
    <w:lvl w:ilvl="0">
      <w:start w:val="1"/>
      <w:numFmt w:val="decimal"/>
      <w:pStyle w:val="berschrift1"/>
      <w:lvlText w:val="%1."/>
      <w:lvlJc w:val="left"/>
      <w:pPr>
        <w:ind w:left="-1259" w:hanging="360"/>
      </w:pPr>
      <w:rPr>
        <w:rFonts w:ascii="Arial Black" w:hAnsi="Arial Black" w:hint="default"/>
        <w:b/>
        <w:sz w:val="36"/>
        <w:szCs w:val="36"/>
      </w:rPr>
    </w:lvl>
    <w:lvl w:ilvl="1">
      <w:start w:val="1"/>
      <w:numFmt w:val="decimal"/>
      <w:pStyle w:val="berschrift2"/>
      <w:lvlText w:val="%1.%2."/>
      <w:lvlJc w:val="left"/>
      <w:pPr>
        <w:ind w:left="-619" w:hanging="432"/>
      </w:pPr>
    </w:lvl>
    <w:lvl w:ilvl="2">
      <w:start w:val="1"/>
      <w:numFmt w:val="decimal"/>
      <w:pStyle w:val="berschrift3"/>
      <w:lvlText w:val="%1.%2.%3."/>
      <w:lvlJc w:val="left"/>
      <w:pPr>
        <w:ind w:left="1071"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9" w:hanging="648"/>
      </w:pPr>
    </w:lvl>
    <w:lvl w:ilvl="4">
      <w:start w:val="1"/>
      <w:numFmt w:val="decimal"/>
      <w:lvlText w:val="%1.%2.%3.%4.%5."/>
      <w:lvlJc w:val="left"/>
      <w:pPr>
        <w:ind w:left="613" w:hanging="792"/>
      </w:pPr>
    </w:lvl>
    <w:lvl w:ilvl="5">
      <w:start w:val="1"/>
      <w:numFmt w:val="decimal"/>
      <w:lvlText w:val="%1.%2.%3.%4.%5.%6."/>
      <w:lvlJc w:val="left"/>
      <w:pPr>
        <w:ind w:left="1117" w:hanging="936"/>
      </w:pPr>
    </w:lvl>
    <w:lvl w:ilvl="6">
      <w:start w:val="1"/>
      <w:numFmt w:val="decimal"/>
      <w:lvlText w:val="%1.%2.%3.%4.%5.%6.%7."/>
      <w:lvlJc w:val="left"/>
      <w:pPr>
        <w:ind w:left="1621" w:hanging="1080"/>
      </w:pPr>
    </w:lvl>
    <w:lvl w:ilvl="7">
      <w:start w:val="1"/>
      <w:numFmt w:val="decimal"/>
      <w:lvlText w:val="%1.%2.%3.%4.%5.%6.%7.%8."/>
      <w:lvlJc w:val="left"/>
      <w:pPr>
        <w:ind w:left="2125" w:hanging="1224"/>
      </w:pPr>
    </w:lvl>
    <w:lvl w:ilvl="8">
      <w:start w:val="1"/>
      <w:numFmt w:val="decimal"/>
      <w:lvlText w:val="%1.%2.%3.%4.%5.%6.%7.%8.%9."/>
      <w:lvlJc w:val="left"/>
      <w:pPr>
        <w:ind w:left="2701" w:hanging="1440"/>
      </w:pPr>
    </w:lvl>
  </w:abstractNum>
  <w:abstractNum w:abstractNumId="12" w15:restartNumberingAfterBreak="0">
    <w:nsid w:val="39054306"/>
    <w:multiLevelType w:val="hybridMultilevel"/>
    <w:tmpl w:val="EC040940"/>
    <w:lvl w:ilvl="0" w:tplc="F54E65E2">
      <w:start w:val="1"/>
      <w:numFmt w:val="bullet"/>
      <w:lvlText w:val="-"/>
      <w:lvlJc w:val="left"/>
      <w:pPr>
        <w:ind w:left="1440" w:hanging="360"/>
      </w:pPr>
      <w:rPr>
        <w:rFonts w:hAnsi="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39390ABD"/>
    <w:multiLevelType w:val="hybridMultilevel"/>
    <w:tmpl w:val="6FC8B3FA"/>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BF340B"/>
    <w:multiLevelType w:val="multilevel"/>
    <w:tmpl w:val="A030E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911F46"/>
    <w:multiLevelType w:val="hybridMultilevel"/>
    <w:tmpl w:val="51A21BD8"/>
    <w:lvl w:ilvl="0" w:tplc="F54E65E2">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709FF"/>
    <w:multiLevelType w:val="hybridMultilevel"/>
    <w:tmpl w:val="6C0469BC"/>
    <w:lvl w:ilvl="0" w:tplc="08070001">
      <w:start w:val="1"/>
      <w:numFmt w:val="bullet"/>
      <w:lvlText w:val=""/>
      <w:lvlJc w:val="left"/>
      <w:pPr>
        <w:ind w:left="794" w:hanging="360"/>
      </w:pPr>
      <w:rPr>
        <w:rFonts w:ascii="Symbol" w:hAnsi="Symbol" w:hint="default"/>
      </w:rPr>
    </w:lvl>
    <w:lvl w:ilvl="1" w:tplc="08070003" w:tentative="1">
      <w:start w:val="1"/>
      <w:numFmt w:val="bullet"/>
      <w:lvlText w:val="o"/>
      <w:lvlJc w:val="left"/>
      <w:pPr>
        <w:ind w:left="1514" w:hanging="360"/>
      </w:pPr>
      <w:rPr>
        <w:rFonts w:ascii="Courier New" w:hAnsi="Courier New" w:cs="Courier New" w:hint="default"/>
      </w:rPr>
    </w:lvl>
    <w:lvl w:ilvl="2" w:tplc="08070005" w:tentative="1">
      <w:start w:val="1"/>
      <w:numFmt w:val="bullet"/>
      <w:lvlText w:val=""/>
      <w:lvlJc w:val="left"/>
      <w:pPr>
        <w:ind w:left="2234" w:hanging="360"/>
      </w:pPr>
      <w:rPr>
        <w:rFonts w:ascii="Wingdings" w:hAnsi="Wingdings" w:hint="default"/>
      </w:rPr>
    </w:lvl>
    <w:lvl w:ilvl="3" w:tplc="08070001" w:tentative="1">
      <w:start w:val="1"/>
      <w:numFmt w:val="bullet"/>
      <w:lvlText w:val=""/>
      <w:lvlJc w:val="left"/>
      <w:pPr>
        <w:ind w:left="2954" w:hanging="360"/>
      </w:pPr>
      <w:rPr>
        <w:rFonts w:ascii="Symbol" w:hAnsi="Symbol" w:hint="default"/>
      </w:rPr>
    </w:lvl>
    <w:lvl w:ilvl="4" w:tplc="08070003" w:tentative="1">
      <w:start w:val="1"/>
      <w:numFmt w:val="bullet"/>
      <w:lvlText w:val="o"/>
      <w:lvlJc w:val="left"/>
      <w:pPr>
        <w:ind w:left="3674" w:hanging="360"/>
      </w:pPr>
      <w:rPr>
        <w:rFonts w:ascii="Courier New" w:hAnsi="Courier New" w:cs="Courier New" w:hint="default"/>
      </w:rPr>
    </w:lvl>
    <w:lvl w:ilvl="5" w:tplc="08070005" w:tentative="1">
      <w:start w:val="1"/>
      <w:numFmt w:val="bullet"/>
      <w:lvlText w:val=""/>
      <w:lvlJc w:val="left"/>
      <w:pPr>
        <w:ind w:left="4394" w:hanging="360"/>
      </w:pPr>
      <w:rPr>
        <w:rFonts w:ascii="Wingdings" w:hAnsi="Wingdings" w:hint="default"/>
      </w:rPr>
    </w:lvl>
    <w:lvl w:ilvl="6" w:tplc="08070001" w:tentative="1">
      <w:start w:val="1"/>
      <w:numFmt w:val="bullet"/>
      <w:lvlText w:val=""/>
      <w:lvlJc w:val="left"/>
      <w:pPr>
        <w:ind w:left="5114" w:hanging="360"/>
      </w:pPr>
      <w:rPr>
        <w:rFonts w:ascii="Symbol" w:hAnsi="Symbol" w:hint="default"/>
      </w:rPr>
    </w:lvl>
    <w:lvl w:ilvl="7" w:tplc="08070003" w:tentative="1">
      <w:start w:val="1"/>
      <w:numFmt w:val="bullet"/>
      <w:lvlText w:val="o"/>
      <w:lvlJc w:val="left"/>
      <w:pPr>
        <w:ind w:left="5834" w:hanging="360"/>
      </w:pPr>
      <w:rPr>
        <w:rFonts w:ascii="Courier New" w:hAnsi="Courier New" w:cs="Courier New" w:hint="default"/>
      </w:rPr>
    </w:lvl>
    <w:lvl w:ilvl="8" w:tplc="08070005" w:tentative="1">
      <w:start w:val="1"/>
      <w:numFmt w:val="bullet"/>
      <w:lvlText w:val=""/>
      <w:lvlJc w:val="left"/>
      <w:pPr>
        <w:ind w:left="6554" w:hanging="360"/>
      </w:pPr>
      <w:rPr>
        <w:rFonts w:ascii="Wingdings" w:hAnsi="Wingdings" w:hint="default"/>
      </w:rPr>
    </w:lvl>
  </w:abstractNum>
  <w:abstractNum w:abstractNumId="17" w15:restartNumberingAfterBreak="0">
    <w:nsid w:val="55C241DA"/>
    <w:multiLevelType w:val="hybridMultilevel"/>
    <w:tmpl w:val="EE724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1A719FE"/>
    <w:multiLevelType w:val="hybridMultilevel"/>
    <w:tmpl w:val="C5000FC6"/>
    <w:lvl w:ilvl="0" w:tplc="F54E65E2">
      <w:start w:val="1"/>
      <w:numFmt w:val="bullet"/>
      <w:lvlText w:val="-"/>
      <w:lvlJc w:val="left"/>
      <w:pPr>
        <w:ind w:left="720" w:hanging="360"/>
      </w:pPr>
      <w:rPr>
        <w:rFonts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FF130FB"/>
    <w:multiLevelType w:val="hybridMultilevel"/>
    <w:tmpl w:val="8872FADA"/>
    <w:lvl w:ilvl="0" w:tplc="5DB08BC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D2082D"/>
    <w:multiLevelType w:val="hybridMultilevel"/>
    <w:tmpl w:val="AF20D116"/>
    <w:lvl w:ilvl="0" w:tplc="0807000F">
      <w:start w:val="1"/>
      <w:numFmt w:val="decimal"/>
      <w:lvlText w:val="%1."/>
      <w:lvlJc w:val="left"/>
      <w:pPr>
        <w:ind w:left="804" w:hanging="360"/>
      </w:pPr>
    </w:lvl>
    <w:lvl w:ilvl="1" w:tplc="08070019" w:tentative="1">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21" w15:restartNumberingAfterBreak="0">
    <w:nsid w:val="784E17EF"/>
    <w:multiLevelType w:val="hybridMultilevel"/>
    <w:tmpl w:val="C698679A"/>
    <w:lvl w:ilvl="0" w:tplc="1A1055BA">
      <w:start w:val="2"/>
      <w:numFmt w:val="bullet"/>
      <w:lvlText w:val="-"/>
      <w:lvlJc w:val="left"/>
      <w:pPr>
        <w:ind w:left="804" w:hanging="360"/>
      </w:pPr>
      <w:rPr>
        <w:rFonts w:ascii="Arial" w:eastAsia="Times New Roman" w:hAnsi="Arial" w:cs="Arial" w:hint="default"/>
      </w:rPr>
    </w:lvl>
    <w:lvl w:ilvl="1" w:tplc="08070019" w:tentative="1">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22" w15:restartNumberingAfterBreak="0">
    <w:nsid w:val="7ACF23DA"/>
    <w:multiLevelType w:val="hybridMultilevel"/>
    <w:tmpl w:val="5C92E18C"/>
    <w:lvl w:ilvl="0" w:tplc="D048D16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15"/>
  </w:num>
  <w:num w:numId="5">
    <w:abstractNumId w:val="6"/>
  </w:num>
  <w:num w:numId="6">
    <w:abstractNumId w:val="4"/>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lvl w:ilvl="0">
        <w:start w:val="1"/>
        <w:numFmt w:val="bullet"/>
        <w:pStyle w:val="Textmitte"/>
        <w:lvlText w:val=""/>
        <w:legacy w:legacy="1" w:legacySpace="0" w:legacyIndent="283"/>
        <w:lvlJc w:val="left"/>
        <w:pPr>
          <w:ind w:left="963" w:hanging="283"/>
        </w:pPr>
        <w:rPr>
          <w:rFonts w:ascii="Symbol" w:hAnsi="Symbol" w:hint="default"/>
        </w:rPr>
      </w:lvl>
    </w:lvlOverride>
  </w:num>
  <w:num w:numId="16">
    <w:abstractNumId w:val="5"/>
  </w:num>
  <w:num w:numId="17">
    <w:abstractNumId w:val="8"/>
  </w:num>
  <w:num w:numId="18">
    <w:abstractNumId w:val="22"/>
  </w:num>
  <w:num w:numId="19">
    <w:abstractNumId w:val="7"/>
  </w:num>
  <w:num w:numId="20">
    <w:abstractNumId w:val="2"/>
  </w:num>
  <w:num w:numId="21">
    <w:abstractNumId w:val="13"/>
  </w:num>
  <w:num w:numId="22">
    <w:abstractNumId w:val="17"/>
  </w:num>
  <w:num w:numId="23">
    <w:abstractNumId w:val="1"/>
  </w:num>
  <w:num w:numId="24">
    <w:abstractNumId w:val="19"/>
  </w:num>
  <w:num w:numId="25">
    <w:abstractNumId w:val="16"/>
  </w:num>
  <w:num w:numId="26">
    <w:abstractNumId w:val="9"/>
  </w:num>
  <w:num w:numId="27">
    <w:abstractNumId w:val="20"/>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BC"/>
    <w:rsid w:val="0000028A"/>
    <w:rsid w:val="00001359"/>
    <w:rsid w:val="00001A1A"/>
    <w:rsid w:val="00003F05"/>
    <w:rsid w:val="000045A4"/>
    <w:rsid w:val="00004E9E"/>
    <w:rsid w:val="00007012"/>
    <w:rsid w:val="000075B8"/>
    <w:rsid w:val="00007BC3"/>
    <w:rsid w:val="00010724"/>
    <w:rsid w:val="00011C7C"/>
    <w:rsid w:val="00012C85"/>
    <w:rsid w:val="000141D2"/>
    <w:rsid w:val="00021915"/>
    <w:rsid w:val="00021F81"/>
    <w:rsid w:val="0002217F"/>
    <w:rsid w:val="00025EBC"/>
    <w:rsid w:val="00026F63"/>
    <w:rsid w:val="00030742"/>
    <w:rsid w:val="00031071"/>
    <w:rsid w:val="0003455B"/>
    <w:rsid w:val="00041582"/>
    <w:rsid w:val="00044559"/>
    <w:rsid w:val="0004536C"/>
    <w:rsid w:val="00045A67"/>
    <w:rsid w:val="00046063"/>
    <w:rsid w:val="00046D37"/>
    <w:rsid w:val="00046E7E"/>
    <w:rsid w:val="000501E2"/>
    <w:rsid w:val="000508EF"/>
    <w:rsid w:val="000539B2"/>
    <w:rsid w:val="00056D66"/>
    <w:rsid w:val="00057235"/>
    <w:rsid w:val="000601AB"/>
    <w:rsid w:val="000620D7"/>
    <w:rsid w:val="00063C26"/>
    <w:rsid w:val="00073739"/>
    <w:rsid w:val="0007544F"/>
    <w:rsid w:val="00076065"/>
    <w:rsid w:val="00076CEF"/>
    <w:rsid w:val="00080BE1"/>
    <w:rsid w:val="00082425"/>
    <w:rsid w:val="00083500"/>
    <w:rsid w:val="00083A6E"/>
    <w:rsid w:val="00083E22"/>
    <w:rsid w:val="00085351"/>
    <w:rsid w:val="000858C2"/>
    <w:rsid w:val="00085B71"/>
    <w:rsid w:val="00087BF0"/>
    <w:rsid w:val="00091071"/>
    <w:rsid w:val="0009170C"/>
    <w:rsid w:val="0009544C"/>
    <w:rsid w:val="00097132"/>
    <w:rsid w:val="000A0D43"/>
    <w:rsid w:val="000A2937"/>
    <w:rsid w:val="000A2D6C"/>
    <w:rsid w:val="000A375D"/>
    <w:rsid w:val="000A4B06"/>
    <w:rsid w:val="000B17E0"/>
    <w:rsid w:val="000B2B0E"/>
    <w:rsid w:val="000B5C3D"/>
    <w:rsid w:val="000B6298"/>
    <w:rsid w:val="000B791F"/>
    <w:rsid w:val="000C1EF5"/>
    <w:rsid w:val="000C1F1B"/>
    <w:rsid w:val="000C24C3"/>
    <w:rsid w:val="000C4F88"/>
    <w:rsid w:val="000C5342"/>
    <w:rsid w:val="000C5FEE"/>
    <w:rsid w:val="000C6632"/>
    <w:rsid w:val="000C7F77"/>
    <w:rsid w:val="000D1BD2"/>
    <w:rsid w:val="000D3041"/>
    <w:rsid w:val="000D3F31"/>
    <w:rsid w:val="000D6185"/>
    <w:rsid w:val="000E0620"/>
    <w:rsid w:val="000E2B95"/>
    <w:rsid w:val="000E32DB"/>
    <w:rsid w:val="000E4EC2"/>
    <w:rsid w:val="000E558C"/>
    <w:rsid w:val="000F2839"/>
    <w:rsid w:val="000F30F4"/>
    <w:rsid w:val="000F510C"/>
    <w:rsid w:val="000F63FD"/>
    <w:rsid w:val="00100081"/>
    <w:rsid w:val="001008F4"/>
    <w:rsid w:val="001027ED"/>
    <w:rsid w:val="001039D2"/>
    <w:rsid w:val="00103C7D"/>
    <w:rsid w:val="00105ECC"/>
    <w:rsid w:val="00113228"/>
    <w:rsid w:val="00124276"/>
    <w:rsid w:val="00126412"/>
    <w:rsid w:val="001268DC"/>
    <w:rsid w:val="00127365"/>
    <w:rsid w:val="001306C0"/>
    <w:rsid w:val="00130BDD"/>
    <w:rsid w:val="00133BEC"/>
    <w:rsid w:val="00135485"/>
    <w:rsid w:val="00136719"/>
    <w:rsid w:val="001371E1"/>
    <w:rsid w:val="00141AD3"/>
    <w:rsid w:val="001424A4"/>
    <w:rsid w:val="001429A8"/>
    <w:rsid w:val="00146242"/>
    <w:rsid w:val="00147DA5"/>
    <w:rsid w:val="001500B4"/>
    <w:rsid w:val="001503C5"/>
    <w:rsid w:val="00153100"/>
    <w:rsid w:val="001531B3"/>
    <w:rsid w:val="00153BEC"/>
    <w:rsid w:val="00157A3C"/>
    <w:rsid w:val="00160D91"/>
    <w:rsid w:val="00164614"/>
    <w:rsid w:val="00166C0B"/>
    <w:rsid w:val="0016706E"/>
    <w:rsid w:val="00170C65"/>
    <w:rsid w:val="001719A8"/>
    <w:rsid w:val="0017695F"/>
    <w:rsid w:val="00176DEB"/>
    <w:rsid w:val="00182D50"/>
    <w:rsid w:val="00184192"/>
    <w:rsid w:val="001841B1"/>
    <w:rsid w:val="0018532A"/>
    <w:rsid w:val="00185586"/>
    <w:rsid w:val="001862FD"/>
    <w:rsid w:val="00193503"/>
    <w:rsid w:val="00194376"/>
    <w:rsid w:val="00194AF6"/>
    <w:rsid w:val="00194F59"/>
    <w:rsid w:val="001979EE"/>
    <w:rsid w:val="001A00CD"/>
    <w:rsid w:val="001A1CF6"/>
    <w:rsid w:val="001A2838"/>
    <w:rsid w:val="001A5B63"/>
    <w:rsid w:val="001A5EA6"/>
    <w:rsid w:val="001A63F6"/>
    <w:rsid w:val="001A6994"/>
    <w:rsid w:val="001A69A7"/>
    <w:rsid w:val="001A7728"/>
    <w:rsid w:val="001A77A6"/>
    <w:rsid w:val="001B253C"/>
    <w:rsid w:val="001B616D"/>
    <w:rsid w:val="001B717C"/>
    <w:rsid w:val="001C3B78"/>
    <w:rsid w:val="001C51FA"/>
    <w:rsid w:val="001C56EE"/>
    <w:rsid w:val="001C6FB5"/>
    <w:rsid w:val="001D0CCA"/>
    <w:rsid w:val="001D4696"/>
    <w:rsid w:val="001D7D0D"/>
    <w:rsid w:val="001E0EE3"/>
    <w:rsid w:val="001E336A"/>
    <w:rsid w:val="001E3AE8"/>
    <w:rsid w:val="001E407B"/>
    <w:rsid w:val="001E5AE9"/>
    <w:rsid w:val="001E5B63"/>
    <w:rsid w:val="001E5BEA"/>
    <w:rsid w:val="001E629A"/>
    <w:rsid w:val="001F00E7"/>
    <w:rsid w:val="001F175E"/>
    <w:rsid w:val="001F36B4"/>
    <w:rsid w:val="00200442"/>
    <w:rsid w:val="002004FE"/>
    <w:rsid w:val="00200FA5"/>
    <w:rsid w:val="00203101"/>
    <w:rsid w:val="0020376F"/>
    <w:rsid w:val="002131BB"/>
    <w:rsid w:val="00213AD5"/>
    <w:rsid w:val="002157FA"/>
    <w:rsid w:val="00222CD0"/>
    <w:rsid w:val="00231DC4"/>
    <w:rsid w:val="002421F0"/>
    <w:rsid w:val="002432ED"/>
    <w:rsid w:val="0024385D"/>
    <w:rsid w:val="00244A9A"/>
    <w:rsid w:val="00245949"/>
    <w:rsid w:val="00254E55"/>
    <w:rsid w:val="00256108"/>
    <w:rsid w:val="00257319"/>
    <w:rsid w:val="00257AA9"/>
    <w:rsid w:val="00260E9A"/>
    <w:rsid w:val="002646C0"/>
    <w:rsid w:val="0026505C"/>
    <w:rsid w:val="00265781"/>
    <w:rsid w:val="00266970"/>
    <w:rsid w:val="0026715E"/>
    <w:rsid w:val="0027102C"/>
    <w:rsid w:val="002724D0"/>
    <w:rsid w:val="00272F10"/>
    <w:rsid w:val="00273BC3"/>
    <w:rsid w:val="00274712"/>
    <w:rsid w:val="00275D94"/>
    <w:rsid w:val="00277575"/>
    <w:rsid w:val="00277F9F"/>
    <w:rsid w:val="002810AF"/>
    <w:rsid w:val="00281419"/>
    <w:rsid w:val="00281E69"/>
    <w:rsid w:val="002821B3"/>
    <w:rsid w:val="002871A5"/>
    <w:rsid w:val="00292D5D"/>
    <w:rsid w:val="002937A5"/>
    <w:rsid w:val="002942E9"/>
    <w:rsid w:val="00294747"/>
    <w:rsid w:val="00296AA8"/>
    <w:rsid w:val="002A0297"/>
    <w:rsid w:val="002A13B4"/>
    <w:rsid w:val="002A2321"/>
    <w:rsid w:val="002A2772"/>
    <w:rsid w:val="002A2AC0"/>
    <w:rsid w:val="002A3537"/>
    <w:rsid w:val="002A4727"/>
    <w:rsid w:val="002A50E9"/>
    <w:rsid w:val="002A528E"/>
    <w:rsid w:val="002A52D5"/>
    <w:rsid w:val="002A58D3"/>
    <w:rsid w:val="002B02DE"/>
    <w:rsid w:val="002C5196"/>
    <w:rsid w:val="002C69AB"/>
    <w:rsid w:val="002D18A9"/>
    <w:rsid w:val="002D43DE"/>
    <w:rsid w:val="002D4771"/>
    <w:rsid w:val="002D7202"/>
    <w:rsid w:val="002E48CC"/>
    <w:rsid w:val="002E6AC9"/>
    <w:rsid w:val="002E7598"/>
    <w:rsid w:val="002F7C54"/>
    <w:rsid w:val="002F7FA5"/>
    <w:rsid w:val="00305433"/>
    <w:rsid w:val="00305467"/>
    <w:rsid w:val="00306D5E"/>
    <w:rsid w:val="003151A9"/>
    <w:rsid w:val="0031626E"/>
    <w:rsid w:val="00316553"/>
    <w:rsid w:val="003173A2"/>
    <w:rsid w:val="00317ECD"/>
    <w:rsid w:val="003200E6"/>
    <w:rsid w:val="0032382B"/>
    <w:rsid w:val="003267E7"/>
    <w:rsid w:val="00327927"/>
    <w:rsid w:val="00330C53"/>
    <w:rsid w:val="00337019"/>
    <w:rsid w:val="00337203"/>
    <w:rsid w:val="00344AF3"/>
    <w:rsid w:val="00345821"/>
    <w:rsid w:val="00345C10"/>
    <w:rsid w:val="00347A2A"/>
    <w:rsid w:val="00347C19"/>
    <w:rsid w:val="0035022D"/>
    <w:rsid w:val="00350C16"/>
    <w:rsid w:val="00351241"/>
    <w:rsid w:val="0035329A"/>
    <w:rsid w:val="00353A24"/>
    <w:rsid w:val="0035798E"/>
    <w:rsid w:val="00361433"/>
    <w:rsid w:val="00361F1B"/>
    <w:rsid w:val="00362469"/>
    <w:rsid w:val="003650B8"/>
    <w:rsid w:val="0037075E"/>
    <w:rsid w:val="00373234"/>
    <w:rsid w:val="00374E65"/>
    <w:rsid w:val="00376102"/>
    <w:rsid w:val="0037619A"/>
    <w:rsid w:val="0037633A"/>
    <w:rsid w:val="00376D96"/>
    <w:rsid w:val="003800BE"/>
    <w:rsid w:val="0038291A"/>
    <w:rsid w:val="00390492"/>
    <w:rsid w:val="0039180D"/>
    <w:rsid w:val="00393F3C"/>
    <w:rsid w:val="003A075A"/>
    <w:rsid w:val="003A2528"/>
    <w:rsid w:val="003A519D"/>
    <w:rsid w:val="003A52D9"/>
    <w:rsid w:val="003A594C"/>
    <w:rsid w:val="003A6807"/>
    <w:rsid w:val="003B06EE"/>
    <w:rsid w:val="003B09A8"/>
    <w:rsid w:val="003B10BE"/>
    <w:rsid w:val="003B40E2"/>
    <w:rsid w:val="003B6523"/>
    <w:rsid w:val="003C0EBC"/>
    <w:rsid w:val="003C22E5"/>
    <w:rsid w:val="003C2A21"/>
    <w:rsid w:val="003C2BED"/>
    <w:rsid w:val="003C3ED3"/>
    <w:rsid w:val="003C571C"/>
    <w:rsid w:val="003C60BB"/>
    <w:rsid w:val="003C7261"/>
    <w:rsid w:val="003C7C61"/>
    <w:rsid w:val="003D07B6"/>
    <w:rsid w:val="003D190D"/>
    <w:rsid w:val="003D2889"/>
    <w:rsid w:val="003D4F33"/>
    <w:rsid w:val="003D72A0"/>
    <w:rsid w:val="003E1065"/>
    <w:rsid w:val="003E1D1D"/>
    <w:rsid w:val="003E2C4D"/>
    <w:rsid w:val="003E6450"/>
    <w:rsid w:val="003F1FE6"/>
    <w:rsid w:val="00400901"/>
    <w:rsid w:val="00402BA2"/>
    <w:rsid w:val="004035D5"/>
    <w:rsid w:val="00403C86"/>
    <w:rsid w:val="004051A4"/>
    <w:rsid w:val="00406770"/>
    <w:rsid w:val="004134A1"/>
    <w:rsid w:val="004151C3"/>
    <w:rsid w:val="00416710"/>
    <w:rsid w:val="004204A4"/>
    <w:rsid w:val="00420665"/>
    <w:rsid w:val="00421B61"/>
    <w:rsid w:val="00427C4D"/>
    <w:rsid w:val="00433F05"/>
    <w:rsid w:val="00441945"/>
    <w:rsid w:val="00442181"/>
    <w:rsid w:val="0044254C"/>
    <w:rsid w:val="00443CCB"/>
    <w:rsid w:val="0044592A"/>
    <w:rsid w:val="00446979"/>
    <w:rsid w:val="00447A49"/>
    <w:rsid w:val="0045339C"/>
    <w:rsid w:val="00453E7C"/>
    <w:rsid w:val="004632C2"/>
    <w:rsid w:val="004633DD"/>
    <w:rsid w:val="00466059"/>
    <w:rsid w:val="00471A14"/>
    <w:rsid w:val="0047243D"/>
    <w:rsid w:val="00473BEE"/>
    <w:rsid w:val="0047468D"/>
    <w:rsid w:val="004770D7"/>
    <w:rsid w:val="00477380"/>
    <w:rsid w:val="00477F17"/>
    <w:rsid w:val="00482738"/>
    <w:rsid w:val="00483AAD"/>
    <w:rsid w:val="00484400"/>
    <w:rsid w:val="004919D3"/>
    <w:rsid w:val="0049275B"/>
    <w:rsid w:val="0049367D"/>
    <w:rsid w:val="0049542A"/>
    <w:rsid w:val="00496049"/>
    <w:rsid w:val="004965AF"/>
    <w:rsid w:val="0049740E"/>
    <w:rsid w:val="004A0C86"/>
    <w:rsid w:val="004A2213"/>
    <w:rsid w:val="004A226B"/>
    <w:rsid w:val="004A4258"/>
    <w:rsid w:val="004A4C6E"/>
    <w:rsid w:val="004A574A"/>
    <w:rsid w:val="004A5E48"/>
    <w:rsid w:val="004A64B4"/>
    <w:rsid w:val="004B0058"/>
    <w:rsid w:val="004B2725"/>
    <w:rsid w:val="004B2A62"/>
    <w:rsid w:val="004B4EC5"/>
    <w:rsid w:val="004B4FE6"/>
    <w:rsid w:val="004B6860"/>
    <w:rsid w:val="004C25B0"/>
    <w:rsid w:val="004C27E2"/>
    <w:rsid w:val="004C752C"/>
    <w:rsid w:val="004D796D"/>
    <w:rsid w:val="004E120B"/>
    <w:rsid w:val="004E17DF"/>
    <w:rsid w:val="004E2440"/>
    <w:rsid w:val="004E33CC"/>
    <w:rsid w:val="004E3FF5"/>
    <w:rsid w:val="004E6375"/>
    <w:rsid w:val="004E78FD"/>
    <w:rsid w:val="004E7C08"/>
    <w:rsid w:val="004F407E"/>
    <w:rsid w:val="004F434B"/>
    <w:rsid w:val="004F62C0"/>
    <w:rsid w:val="00502FA7"/>
    <w:rsid w:val="005039A6"/>
    <w:rsid w:val="005047E9"/>
    <w:rsid w:val="005068F3"/>
    <w:rsid w:val="00507844"/>
    <w:rsid w:val="00515B54"/>
    <w:rsid w:val="00523ADD"/>
    <w:rsid w:val="00525AAC"/>
    <w:rsid w:val="00526D18"/>
    <w:rsid w:val="00530ACC"/>
    <w:rsid w:val="005319AE"/>
    <w:rsid w:val="0053275C"/>
    <w:rsid w:val="00533D84"/>
    <w:rsid w:val="005351F4"/>
    <w:rsid w:val="005355F1"/>
    <w:rsid w:val="005358F8"/>
    <w:rsid w:val="00536C11"/>
    <w:rsid w:val="00546FF0"/>
    <w:rsid w:val="00551E0C"/>
    <w:rsid w:val="00551F1D"/>
    <w:rsid w:val="0055325E"/>
    <w:rsid w:val="00554824"/>
    <w:rsid w:val="00555352"/>
    <w:rsid w:val="00555790"/>
    <w:rsid w:val="00557671"/>
    <w:rsid w:val="005622DD"/>
    <w:rsid w:val="00562BA4"/>
    <w:rsid w:val="0056326F"/>
    <w:rsid w:val="00563DE5"/>
    <w:rsid w:val="00564146"/>
    <w:rsid w:val="00564E46"/>
    <w:rsid w:val="00566660"/>
    <w:rsid w:val="00566DB5"/>
    <w:rsid w:val="00567486"/>
    <w:rsid w:val="00570E52"/>
    <w:rsid w:val="00571524"/>
    <w:rsid w:val="00576265"/>
    <w:rsid w:val="005762AC"/>
    <w:rsid w:val="0057638B"/>
    <w:rsid w:val="00576FBC"/>
    <w:rsid w:val="0058314E"/>
    <w:rsid w:val="00585869"/>
    <w:rsid w:val="0058655B"/>
    <w:rsid w:val="005865C4"/>
    <w:rsid w:val="00592477"/>
    <w:rsid w:val="0059337E"/>
    <w:rsid w:val="005939D5"/>
    <w:rsid w:val="00594C26"/>
    <w:rsid w:val="00594E44"/>
    <w:rsid w:val="005953FD"/>
    <w:rsid w:val="00596D24"/>
    <w:rsid w:val="00597B33"/>
    <w:rsid w:val="005A3400"/>
    <w:rsid w:val="005A39F6"/>
    <w:rsid w:val="005A404E"/>
    <w:rsid w:val="005A47D6"/>
    <w:rsid w:val="005A5C6B"/>
    <w:rsid w:val="005B283B"/>
    <w:rsid w:val="005B2BFE"/>
    <w:rsid w:val="005B5E5E"/>
    <w:rsid w:val="005B72DB"/>
    <w:rsid w:val="005B77DD"/>
    <w:rsid w:val="005B7EBB"/>
    <w:rsid w:val="005C151A"/>
    <w:rsid w:val="005C4E0D"/>
    <w:rsid w:val="005D058B"/>
    <w:rsid w:val="005D2244"/>
    <w:rsid w:val="005D4FA1"/>
    <w:rsid w:val="005D5113"/>
    <w:rsid w:val="005D7E03"/>
    <w:rsid w:val="005D7E3B"/>
    <w:rsid w:val="005E1C98"/>
    <w:rsid w:val="005E4088"/>
    <w:rsid w:val="005E46BC"/>
    <w:rsid w:val="005E6040"/>
    <w:rsid w:val="005F238F"/>
    <w:rsid w:val="005F2E3C"/>
    <w:rsid w:val="005F483A"/>
    <w:rsid w:val="005F55C7"/>
    <w:rsid w:val="005F6FA3"/>
    <w:rsid w:val="00612B69"/>
    <w:rsid w:val="006138E9"/>
    <w:rsid w:val="00614DC7"/>
    <w:rsid w:val="0062047D"/>
    <w:rsid w:val="00622E3A"/>
    <w:rsid w:val="00624444"/>
    <w:rsid w:val="006320EE"/>
    <w:rsid w:val="006340D6"/>
    <w:rsid w:val="006343C8"/>
    <w:rsid w:val="00634F3B"/>
    <w:rsid w:val="00640687"/>
    <w:rsid w:val="00640883"/>
    <w:rsid w:val="006408D1"/>
    <w:rsid w:val="00640AB4"/>
    <w:rsid w:val="00642CF4"/>
    <w:rsid w:val="00642E4D"/>
    <w:rsid w:val="00642F75"/>
    <w:rsid w:val="00644A15"/>
    <w:rsid w:val="00650141"/>
    <w:rsid w:val="006512EB"/>
    <w:rsid w:val="006542A5"/>
    <w:rsid w:val="00655AE0"/>
    <w:rsid w:val="00657D72"/>
    <w:rsid w:val="00662840"/>
    <w:rsid w:val="00662C1C"/>
    <w:rsid w:val="00663447"/>
    <w:rsid w:val="006641FB"/>
    <w:rsid w:val="00670D0B"/>
    <w:rsid w:val="00674D63"/>
    <w:rsid w:val="00682FF9"/>
    <w:rsid w:val="00684E5F"/>
    <w:rsid w:val="006905BF"/>
    <w:rsid w:val="00691D7F"/>
    <w:rsid w:val="0069217F"/>
    <w:rsid w:val="0069297C"/>
    <w:rsid w:val="00693734"/>
    <w:rsid w:val="00693737"/>
    <w:rsid w:val="006A0465"/>
    <w:rsid w:val="006A168E"/>
    <w:rsid w:val="006A227C"/>
    <w:rsid w:val="006A38A7"/>
    <w:rsid w:val="006A7058"/>
    <w:rsid w:val="006B0E20"/>
    <w:rsid w:val="006B1C26"/>
    <w:rsid w:val="006B1CDC"/>
    <w:rsid w:val="006B2AA0"/>
    <w:rsid w:val="006B376A"/>
    <w:rsid w:val="006C17D2"/>
    <w:rsid w:val="006C35D2"/>
    <w:rsid w:val="006C42AD"/>
    <w:rsid w:val="006C54CA"/>
    <w:rsid w:val="006D2A91"/>
    <w:rsid w:val="006D2AAA"/>
    <w:rsid w:val="006D2E68"/>
    <w:rsid w:val="006D3315"/>
    <w:rsid w:val="006D3BE3"/>
    <w:rsid w:val="006D462B"/>
    <w:rsid w:val="006D71C2"/>
    <w:rsid w:val="006D73EC"/>
    <w:rsid w:val="006E0609"/>
    <w:rsid w:val="006E5194"/>
    <w:rsid w:val="006E723C"/>
    <w:rsid w:val="006F04EF"/>
    <w:rsid w:val="006F4F89"/>
    <w:rsid w:val="006F7233"/>
    <w:rsid w:val="007018A2"/>
    <w:rsid w:val="007053F9"/>
    <w:rsid w:val="00706A68"/>
    <w:rsid w:val="00707707"/>
    <w:rsid w:val="00710053"/>
    <w:rsid w:val="0071316C"/>
    <w:rsid w:val="00721C3C"/>
    <w:rsid w:val="007227FB"/>
    <w:rsid w:val="00723C11"/>
    <w:rsid w:val="0072704F"/>
    <w:rsid w:val="007309C5"/>
    <w:rsid w:val="00731BAB"/>
    <w:rsid w:val="007324FF"/>
    <w:rsid w:val="0073435C"/>
    <w:rsid w:val="00735640"/>
    <w:rsid w:val="00737974"/>
    <w:rsid w:val="00740053"/>
    <w:rsid w:val="007417A1"/>
    <w:rsid w:val="00743D24"/>
    <w:rsid w:val="00751ABA"/>
    <w:rsid w:val="00752A20"/>
    <w:rsid w:val="00752A67"/>
    <w:rsid w:val="00760683"/>
    <w:rsid w:val="00761574"/>
    <w:rsid w:val="00761799"/>
    <w:rsid w:val="007636A8"/>
    <w:rsid w:val="00763F39"/>
    <w:rsid w:val="00766134"/>
    <w:rsid w:val="0076687F"/>
    <w:rsid w:val="007674DA"/>
    <w:rsid w:val="00771A79"/>
    <w:rsid w:val="00771D3A"/>
    <w:rsid w:val="007722B4"/>
    <w:rsid w:val="00774162"/>
    <w:rsid w:val="0077723D"/>
    <w:rsid w:val="00777F92"/>
    <w:rsid w:val="00780D48"/>
    <w:rsid w:val="00783C33"/>
    <w:rsid w:val="00783FD9"/>
    <w:rsid w:val="00786DF5"/>
    <w:rsid w:val="0079078D"/>
    <w:rsid w:val="00792CD3"/>
    <w:rsid w:val="0079423C"/>
    <w:rsid w:val="00795089"/>
    <w:rsid w:val="007971B0"/>
    <w:rsid w:val="007A3009"/>
    <w:rsid w:val="007A46B9"/>
    <w:rsid w:val="007A767A"/>
    <w:rsid w:val="007B110C"/>
    <w:rsid w:val="007B4320"/>
    <w:rsid w:val="007B448E"/>
    <w:rsid w:val="007B45B7"/>
    <w:rsid w:val="007B467E"/>
    <w:rsid w:val="007B61F6"/>
    <w:rsid w:val="007C05B0"/>
    <w:rsid w:val="007C1381"/>
    <w:rsid w:val="007C56A8"/>
    <w:rsid w:val="007C6C67"/>
    <w:rsid w:val="007C7ABA"/>
    <w:rsid w:val="007D3A87"/>
    <w:rsid w:val="007D564A"/>
    <w:rsid w:val="007E15BA"/>
    <w:rsid w:val="007E1920"/>
    <w:rsid w:val="007E2762"/>
    <w:rsid w:val="007E5075"/>
    <w:rsid w:val="007E5256"/>
    <w:rsid w:val="007E7ECB"/>
    <w:rsid w:val="007E7FBC"/>
    <w:rsid w:val="007F21EE"/>
    <w:rsid w:val="007F2984"/>
    <w:rsid w:val="007F3A7B"/>
    <w:rsid w:val="007F44F2"/>
    <w:rsid w:val="007F4AF5"/>
    <w:rsid w:val="007F596A"/>
    <w:rsid w:val="007F633B"/>
    <w:rsid w:val="00800336"/>
    <w:rsid w:val="00802908"/>
    <w:rsid w:val="00804244"/>
    <w:rsid w:val="00807D51"/>
    <w:rsid w:val="008116AD"/>
    <w:rsid w:val="00811A33"/>
    <w:rsid w:val="00812268"/>
    <w:rsid w:val="00813000"/>
    <w:rsid w:val="00813CBF"/>
    <w:rsid w:val="00814A52"/>
    <w:rsid w:val="00815FBB"/>
    <w:rsid w:val="00816CE1"/>
    <w:rsid w:val="00816D73"/>
    <w:rsid w:val="00817335"/>
    <w:rsid w:val="00820CDF"/>
    <w:rsid w:val="00822E79"/>
    <w:rsid w:val="00824040"/>
    <w:rsid w:val="00825221"/>
    <w:rsid w:val="008257FE"/>
    <w:rsid w:val="00825CB2"/>
    <w:rsid w:val="0082742B"/>
    <w:rsid w:val="00830F5B"/>
    <w:rsid w:val="008316F5"/>
    <w:rsid w:val="00831D4B"/>
    <w:rsid w:val="00831D50"/>
    <w:rsid w:val="0083305E"/>
    <w:rsid w:val="00836316"/>
    <w:rsid w:val="00836AA0"/>
    <w:rsid w:val="00841C04"/>
    <w:rsid w:val="008437E9"/>
    <w:rsid w:val="00844645"/>
    <w:rsid w:val="00850315"/>
    <w:rsid w:val="00852857"/>
    <w:rsid w:val="0085426B"/>
    <w:rsid w:val="00854CC5"/>
    <w:rsid w:val="008605BC"/>
    <w:rsid w:val="00860D49"/>
    <w:rsid w:val="00860E15"/>
    <w:rsid w:val="008616CD"/>
    <w:rsid w:val="0086220B"/>
    <w:rsid w:val="00862AC9"/>
    <w:rsid w:val="00866DEF"/>
    <w:rsid w:val="00867E84"/>
    <w:rsid w:val="008711A0"/>
    <w:rsid w:val="00873C44"/>
    <w:rsid w:val="008740C2"/>
    <w:rsid w:val="00875762"/>
    <w:rsid w:val="008757A5"/>
    <w:rsid w:val="008803ED"/>
    <w:rsid w:val="00881B49"/>
    <w:rsid w:val="008823C8"/>
    <w:rsid w:val="00882528"/>
    <w:rsid w:val="0088460D"/>
    <w:rsid w:val="008873A2"/>
    <w:rsid w:val="00891D17"/>
    <w:rsid w:val="0089474E"/>
    <w:rsid w:val="00894E2C"/>
    <w:rsid w:val="00895272"/>
    <w:rsid w:val="008960D0"/>
    <w:rsid w:val="00897510"/>
    <w:rsid w:val="008975AF"/>
    <w:rsid w:val="008A0A25"/>
    <w:rsid w:val="008A4264"/>
    <w:rsid w:val="008A51E4"/>
    <w:rsid w:val="008A6654"/>
    <w:rsid w:val="008A7155"/>
    <w:rsid w:val="008A7FA1"/>
    <w:rsid w:val="008B13FE"/>
    <w:rsid w:val="008B2B5B"/>
    <w:rsid w:val="008B3080"/>
    <w:rsid w:val="008B5FAA"/>
    <w:rsid w:val="008B75B2"/>
    <w:rsid w:val="008B76FB"/>
    <w:rsid w:val="008C2196"/>
    <w:rsid w:val="008C47EC"/>
    <w:rsid w:val="008C615F"/>
    <w:rsid w:val="008D06D4"/>
    <w:rsid w:val="008D2444"/>
    <w:rsid w:val="008D54E6"/>
    <w:rsid w:val="008D6FBA"/>
    <w:rsid w:val="008E0DC0"/>
    <w:rsid w:val="008E13E9"/>
    <w:rsid w:val="008E1611"/>
    <w:rsid w:val="008E1AB1"/>
    <w:rsid w:val="008E1D44"/>
    <w:rsid w:val="008E1DC4"/>
    <w:rsid w:val="008E2706"/>
    <w:rsid w:val="008E332D"/>
    <w:rsid w:val="008E6FD1"/>
    <w:rsid w:val="008F5941"/>
    <w:rsid w:val="008F7671"/>
    <w:rsid w:val="0090418D"/>
    <w:rsid w:val="0090620E"/>
    <w:rsid w:val="00906ABE"/>
    <w:rsid w:val="00910A3B"/>
    <w:rsid w:val="00912386"/>
    <w:rsid w:val="009128E4"/>
    <w:rsid w:val="00913665"/>
    <w:rsid w:val="00913714"/>
    <w:rsid w:val="009147DC"/>
    <w:rsid w:val="00914BF7"/>
    <w:rsid w:val="00915CC4"/>
    <w:rsid w:val="009179FE"/>
    <w:rsid w:val="009220E1"/>
    <w:rsid w:val="0092637D"/>
    <w:rsid w:val="00926FF7"/>
    <w:rsid w:val="009320EE"/>
    <w:rsid w:val="00932698"/>
    <w:rsid w:val="00933596"/>
    <w:rsid w:val="0093474B"/>
    <w:rsid w:val="00934C48"/>
    <w:rsid w:val="00935CDA"/>
    <w:rsid w:val="00936160"/>
    <w:rsid w:val="009372AB"/>
    <w:rsid w:val="00940B74"/>
    <w:rsid w:val="00943141"/>
    <w:rsid w:val="009470DE"/>
    <w:rsid w:val="0095318E"/>
    <w:rsid w:val="00953A19"/>
    <w:rsid w:val="00954F5A"/>
    <w:rsid w:val="00960EF1"/>
    <w:rsid w:val="00963311"/>
    <w:rsid w:val="0096400F"/>
    <w:rsid w:val="00964A16"/>
    <w:rsid w:val="00966031"/>
    <w:rsid w:val="00966A32"/>
    <w:rsid w:val="009675AE"/>
    <w:rsid w:val="00972D10"/>
    <w:rsid w:val="00973BF9"/>
    <w:rsid w:val="00976989"/>
    <w:rsid w:val="00976AF5"/>
    <w:rsid w:val="009804EA"/>
    <w:rsid w:val="00982153"/>
    <w:rsid w:val="0098301D"/>
    <w:rsid w:val="00983DA2"/>
    <w:rsid w:val="00984115"/>
    <w:rsid w:val="009857A6"/>
    <w:rsid w:val="009955CB"/>
    <w:rsid w:val="00995D1E"/>
    <w:rsid w:val="0099635F"/>
    <w:rsid w:val="00996638"/>
    <w:rsid w:val="00997765"/>
    <w:rsid w:val="009A1566"/>
    <w:rsid w:val="009A2657"/>
    <w:rsid w:val="009A6285"/>
    <w:rsid w:val="009A66A8"/>
    <w:rsid w:val="009B17DC"/>
    <w:rsid w:val="009B2A95"/>
    <w:rsid w:val="009B4082"/>
    <w:rsid w:val="009B4E64"/>
    <w:rsid w:val="009B53F0"/>
    <w:rsid w:val="009B565C"/>
    <w:rsid w:val="009B5738"/>
    <w:rsid w:val="009C020F"/>
    <w:rsid w:val="009C028B"/>
    <w:rsid w:val="009C197F"/>
    <w:rsid w:val="009C4BCE"/>
    <w:rsid w:val="009C5885"/>
    <w:rsid w:val="009C5ABA"/>
    <w:rsid w:val="009C70D2"/>
    <w:rsid w:val="009D16EA"/>
    <w:rsid w:val="009D26AB"/>
    <w:rsid w:val="009E12CF"/>
    <w:rsid w:val="009E1896"/>
    <w:rsid w:val="009E2A71"/>
    <w:rsid w:val="009E548A"/>
    <w:rsid w:val="009E6385"/>
    <w:rsid w:val="009E6653"/>
    <w:rsid w:val="009E6D84"/>
    <w:rsid w:val="009E704D"/>
    <w:rsid w:val="009F04F7"/>
    <w:rsid w:val="009F0C02"/>
    <w:rsid w:val="009F1A55"/>
    <w:rsid w:val="009F28A1"/>
    <w:rsid w:val="009F57D3"/>
    <w:rsid w:val="009F59FB"/>
    <w:rsid w:val="009F64DF"/>
    <w:rsid w:val="00A0196F"/>
    <w:rsid w:val="00A03EC4"/>
    <w:rsid w:val="00A054F9"/>
    <w:rsid w:val="00A07836"/>
    <w:rsid w:val="00A109A8"/>
    <w:rsid w:val="00A10BEA"/>
    <w:rsid w:val="00A11748"/>
    <w:rsid w:val="00A1435B"/>
    <w:rsid w:val="00A14927"/>
    <w:rsid w:val="00A14F8B"/>
    <w:rsid w:val="00A15BC6"/>
    <w:rsid w:val="00A16037"/>
    <w:rsid w:val="00A1734A"/>
    <w:rsid w:val="00A178A1"/>
    <w:rsid w:val="00A178B6"/>
    <w:rsid w:val="00A17E72"/>
    <w:rsid w:val="00A205A4"/>
    <w:rsid w:val="00A21217"/>
    <w:rsid w:val="00A21993"/>
    <w:rsid w:val="00A23105"/>
    <w:rsid w:val="00A23A5C"/>
    <w:rsid w:val="00A254CD"/>
    <w:rsid w:val="00A26974"/>
    <w:rsid w:val="00A30D05"/>
    <w:rsid w:val="00A31E41"/>
    <w:rsid w:val="00A32496"/>
    <w:rsid w:val="00A34760"/>
    <w:rsid w:val="00A35EF6"/>
    <w:rsid w:val="00A36FA6"/>
    <w:rsid w:val="00A404DF"/>
    <w:rsid w:val="00A406F7"/>
    <w:rsid w:val="00A412D9"/>
    <w:rsid w:val="00A441B1"/>
    <w:rsid w:val="00A44B24"/>
    <w:rsid w:val="00A44BDF"/>
    <w:rsid w:val="00A4527F"/>
    <w:rsid w:val="00A45416"/>
    <w:rsid w:val="00A47573"/>
    <w:rsid w:val="00A47F94"/>
    <w:rsid w:val="00A538AE"/>
    <w:rsid w:val="00A55E4D"/>
    <w:rsid w:val="00A561A3"/>
    <w:rsid w:val="00A565F3"/>
    <w:rsid w:val="00A56998"/>
    <w:rsid w:val="00A6114C"/>
    <w:rsid w:val="00A627C0"/>
    <w:rsid w:val="00A64715"/>
    <w:rsid w:val="00A64828"/>
    <w:rsid w:val="00A65F04"/>
    <w:rsid w:val="00A66961"/>
    <w:rsid w:val="00A67A9C"/>
    <w:rsid w:val="00A74FCF"/>
    <w:rsid w:val="00A77A9D"/>
    <w:rsid w:val="00A803CF"/>
    <w:rsid w:val="00A831B6"/>
    <w:rsid w:val="00A84AF6"/>
    <w:rsid w:val="00A86B81"/>
    <w:rsid w:val="00A95022"/>
    <w:rsid w:val="00A95C0C"/>
    <w:rsid w:val="00AA1E68"/>
    <w:rsid w:val="00AA4686"/>
    <w:rsid w:val="00AA5C77"/>
    <w:rsid w:val="00AA60CD"/>
    <w:rsid w:val="00AA651C"/>
    <w:rsid w:val="00AA6C23"/>
    <w:rsid w:val="00AB3385"/>
    <w:rsid w:val="00AB7E66"/>
    <w:rsid w:val="00AC2210"/>
    <w:rsid w:val="00AC2635"/>
    <w:rsid w:val="00AC29AA"/>
    <w:rsid w:val="00AC2D54"/>
    <w:rsid w:val="00AC361F"/>
    <w:rsid w:val="00AC39E5"/>
    <w:rsid w:val="00AC3A5C"/>
    <w:rsid w:val="00AC3AFD"/>
    <w:rsid w:val="00AC3F45"/>
    <w:rsid w:val="00AC56E3"/>
    <w:rsid w:val="00AC5FE6"/>
    <w:rsid w:val="00AC6D24"/>
    <w:rsid w:val="00AD0AA4"/>
    <w:rsid w:val="00AD10EF"/>
    <w:rsid w:val="00AD1D7E"/>
    <w:rsid w:val="00AD291E"/>
    <w:rsid w:val="00AD37D5"/>
    <w:rsid w:val="00AD41B0"/>
    <w:rsid w:val="00AD536B"/>
    <w:rsid w:val="00AE3A9B"/>
    <w:rsid w:val="00AE5C9D"/>
    <w:rsid w:val="00AE77EA"/>
    <w:rsid w:val="00AF647F"/>
    <w:rsid w:val="00AF7872"/>
    <w:rsid w:val="00B02978"/>
    <w:rsid w:val="00B02E2A"/>
    <w:rsid w:val="00B03A45"/>
    <w:rsid w:val="00B04770"/>
    <w:rsid w:val="00B04B3C"/>
    <w:rsid w:val="00B12629"/>
    <w:rsid w:val="00B130F7"/>
    <w:rsid w:val="00B13EA2"/>
    <w:rsid w:val="00B15AF7"/>
    <w:rsid w:val="00B165DC"/>
    <w:rsid w:val="00B17C8C"/>
    <w:rsid w:val="00B20180"/>
    <w:rsid w:val="00B257B9"/>
    <w:rsid w:val="00B26A47"/>
    <w:rsid w:val="00B335BB"/>
    <w:rsid w:val="00B343E3"/>
    <w:rsid w:val="00B4255C"/>
    <w:rsid w:val="00B4501A"/>
    <w:rsid w:val="00B45CE2"/>
    <w:rsid w:val="00B50014"/>
    <w:rsid w:val="00B50D36"/>
    <w:rsid w:val="00B56DC3"/>
    <w:rsid w:val="00B57029"/>
    <w:rsid w:val="00B578E7"/>
    <w:rsid w:val="00B6000A"/>
    <w:rsid w:val="00B60B71"/>
    <w:rsid w:val="00B63D1C"/>
    <w:rsid w:val="00B63ED3"/>
    <w:rsid w:val="00B647C2"/>
    <w:rsid w:val="00B653BE"/>
    <w:rsid w:val="00B707F0"/>
    <w:rsid w:val="00B73388"/>
    <w:rsid w:val="00B74F95"/>
    <w:rsid w:val="00B75D03"/>
    <w:rsid w:val="00B832E7"/>
    <w:rsid w:val="00B836C5"/>
    <w:rsid w:val="00B85B39"/>
    <w:rsid w:val="00B86F89"/>
    <w:rsid w:val="00B920B4"/>
    <w:rsid w:val="00BA13E4"/>
    <w:rsid w:val="00BA4586"/>
    <w:rsid w:val="00BA7E2D"/>
    <w:rsid w:val="00BA7F2E"/>
    <w:rsid w:val="00BB3D2F"/>
    <w:rsid w:val="00BB439E"/>
    <w:rsid w:val="00BB4618"/>
    <w:rsid w:val="00BB5510"/>
    <w:rsid w:val="00BB7DFE"/>
    <w:rsid w:val="00BC1EB6"/>
    <w:rsid w:val="00BC2D85"/>
    <w:rsid w:val="00BC2D99"/>
    <w:rsid w:val="00BC3CC3"/>
    <w:rsid w:val="00BC7520"/>
    <w:rsid w:val="00BD020C"/>
    <w:rsid w:val="00BD1A23"/>
    <w:rsid w:val="00BD3349"/>
    <w:rsid w:val="00BD59E2"/>
    <w:rsid w:val="00BD7D20"/>
    <w:rsid w:val="00BE0E5E"/>
    <w:rsid w:val="00BE216C"/>
    <w:rsid w:val="00BE3F9E"/>
    <w:rsid w:val="00BF0A3F"/>
    <w:rsid w:val="00BF5AF2"/>
    <w:rsid w:val="00BF5BE6"/>
    <w:rsid w:val="00BF5F32"/>
    <w:rsid w:val="00C00386"/>
    <w:rsid w:val="00C05D31"/>
    <w:rsid w:val="00C05E4D"/>
    <w:rsid w:val="00C10D09"/>
    <w:rsid w:val="00C112D5"/>
    <w:rsid w:val="00C166FD"/>
    <w:rsid w:val="00C17266"/>
    <w:rsid w:val="00C17989"/>
    <w:rsid w:val="00C2051C"/>
    <w:rsid w:val="00C228FC"/>
    <w:rsid w:val="00C2318B"/>
    <w:rsid w:val="00C237C3"/>
    <w:rsid w:val="00C23C69"/>
    <w:rsid w:val="00C31410"/>
    <w:rsid w:val="00C342AB"/>
    <w:rsid w:val="00C3514F"/>
    <w:rsid w:val="00C35153"/>
    <w:rsid w:val="00C37124"/>
    <w:rsid w:val="00C43BA6"/>
    <w:rsid w:val="00C45E6F"/>
    <w:rsid w:val="00C50258"/>
    <w:rsid w:val="00C5135E"/>
    <w:rsid w:val="00C54256"/>
    <w:rsid w:val="00C5606C"/>
    <w:rsid w:val="00C622F6"/>
    <w:rsid w:val="00C62AA2"/>
    <w:rsid w:val="00C62F5E"/>
    <w:rsid w:val="00C6588A"/>
    <w:rsid w:val="00C6758A"/>
    <w:rsid w:val="00C7184E"/>
    <w:rsid w:val="00C736C0"/>
    <w:rsid w:val="00C7468A"/>
    <w:rsid w:val="00C76786"/>
    <w:rsid w:val="00C76904"/>
    <w:rsid w:val="00C80A3F"/>
    <w:rsid w:val="00C80B3A"/>
    <w:rsid w:val="00C811FF"/>
    <w:rsid w:val="00C815FD"/>
    <w:rsid w:val="00C84F9F"/>
    <w:rsid w:val="00C90DDD"/>
    <w:rsid w:val="00C93730"/>
    <w:rsid w:val="00C9389F"/>
    <w:rsid w:val="00C93C1C"/>
    <w:rsid w:val="00C97D9E"/>
    <w:rsid w:val="00CA53A6"/>
    <w:rsid w:val="00CA72BD"/>
    <w:rsid w:val="00CA7AE2"/>
    <w:rsid w:val="00CA7C33"/>
    <w:rsid w:val="00CB528C"/>
    <w:rsid w:val="00CC0560"/>
    <w:rsid w:val="00CC0E26"/>
    <w:rsid w:val="00CC1A78"/>
    <w:rsid w:val="00CC27A3"/>
    <w:rsid w:val="00CC33F9"/>
    <w:rsid w:val="00CC4850"/>
    <w:rsid w:val="00CC7565"/>
    <w:rsid w:val="00CD4EF7"/>
    <w:rsid w:val="00CE1135"/>
    <w:rsid w:val="00CE1E39"/>
    <w:rsid w:val="00CE3110"/>
    <w:rsid w:val="00CE60E3"/>
    <w:rsid w:val="00CE733E"/>
    <w:rsid w:val="00CE76F2"/>
    <w:rsid w:val="00CE7A26"/>
    <w:rsid w:val="00CF1EA4"/>
    <w:rsid w:val="00CF1F9A"/>
    <w:rsid w:val="00CF2FF5"/>
    <w:rsid w:val="00CF317E"/>
    <w:rsid w:val="00CF71E1"/>
    <w:rsid w:val="00CF7B86"/>
    <w:rsid w:val="00D0055F"/>
    <w:rsid w:val="00D015FF"/>
    <w:rsid w:val="00D0262F"/>
    <w:rsid w:val="00D044D4"/>
    <w:rsid w:val="00D06C91"/>
    <w:rsid w:val="00D1540F"/>
    <w:rsid w:val="00D17D3E"/>
    <w:rsid w:val="00D3081B"/>
    <w:rsid w:val="00D318FB"/>
    <w:rsid w:val="00D37313"/>
    <w:rsid w:val="00D41118"/>
    <w:rsid w:val="00D4168F"/>
    <w:rsid w:val="00D425E7"/>
    <w:rsid w:val="00D45B05"/>
    <w:rsid w:val="00D45F08"/>
    <w:rsid w:val="00D47767"/>
    <w:rsid w:val="00D47AB7"/>
    <w:rsid w:val="00D5230F"/>
    <w:rsid w:val="00D53ADE"/>
    <w:rsid w:val="00D54328"/>
    <w:rsid w:val="00D568EB"/>
    <w:rsid w:val="00D6031B"/>
    <w:rsid w:val="00D656FF"/>
    <w:rsid w:val="00D65BB8"/>
    <w:rsid w:val="00D72374"/>
    <w:rsid w:val="00D75AF8"/>
    <w:rsid w:val="00D75CFF"/>
    <w:rsid w:val="00D84305"/>
    <w:rsid w:val="00D84AA7"/>
    <w:rsid w:val="00D870DE"/>
    <w:rsid w:val="00D87822"/>
    <w:rsid w:val="00D901F6"/>
    <w:rsid w:val="00D91BDC"/>
    <w:rsid w:val="00D92977"/>
    <w:rsid w:val="00D945B9"/>
    <w:rsid w:val="00D95713"/>
    <w:rsid w:val="00D95D20"/>
    <w:rsid w:val="00DA06F8"/>
    <w:rsid w:val="00DA0AF0"/>
    <w:rsid w:val="00DA3FA9"/>
    <w:rsid w:val="00DA6AEE"/>
    <w:rsid w:val="00DA765E"/>
    <w:rsid w:val="00DB0271"/>
    <w:rsid w:val="00DB52F8"/>
    <w:rsid w:val="00DB5BB7"/>
    <w:rsid w:val="00DB5E8E"/>
    <w:rsid w:val="00DB6103"/>
    <w:rsid w:val="00DB7EA7"/>
    <w:rsid w:val="00DC0DA9"/>
    <w:rsid w:val="00DC18A4"/>
    <w:rsid w:val="00DC3A11"/>
    <w:rsid w:val="00DC3F2D"/>
    <w:rsid w:val="00DD100B"/>
    <w:rsid w:val="00DD3E8D"/>
    <w:rsid w:val="00DD44F1"/>
    <w:rsid w:val="00DD6CDC"/>
    <w:rsid w:val="00DE0004"/>
    <w:rsid w:val="00DE2517"/>
    <w:rsid w:val="00DE3696"/>
    <w:rsid w:val="00DE4D84"/>
    <w:rsid w:val="00DE547A"/>
    <w:rsid w:val="00DE6EEA"/>
    <w:rsid w:val="00DF0941"/>
    <w:rsid w:val="00DF1840"/>
    <w:rsid w:val="00DF1965"/>
    <w:rsid w:val="00DF5C83"/>
    <w:rsid w:val="00DF6197"/>
    <w:rsid w:val="00DF7255"/>
    <w:rsid w:val="00DF7A2D"/>
    <w:rsid w:val="00E00804"/>
    <w:rsid w:val="00E02C9F"/>
    <w:rsid w:val="00E0539D"/>
    <w:rsid w:val="00E070FC"/>
    <w:rsid w:val="00E200F8"/>
    <w:rsid w:val="00E227D2"/>
    <w:rsid w:val="00E232F2"/>
    <w:rsid w:val="00E270F4"/>
    <w:rsid w:val="00E2725D"/>
    <w:rsid w:val="00E31A02"/>
    <w:rsid w:val="00E32288"/>
    <w:rsid w:val="00E32D57"/>
    <w:rsid w:val="00E35D33"/>
    <w:rsid w:val="00E40738"/>
    <w:rsid w:val="00E44E69"/>
    <w:rsid w:val="00E45986"/>
    <w:rsid w:val="00E471E4"/>
    <w:rsid w:val="00E54015"/>
    <w:rsid w:val="00E60850"/>
    <w:rsid w:val="00E61182"/>
    <w:rsid w:val="00E62F4F"/>
    <w:rsid w:val="00E632FA"/>
    <w:rsid w:val="00E63307"/>
    <w:rsid w:val="00E64600"/>
    <w:rsid w:val="00E6520D"/>
    <w:rsid w:val="00E66374"/>
    <w:rsid w:val="00E67E98"/>
    <w:rsid w:val="00E70376"/>
    <w:rsid w:val="00E70DDE"/>
    <w:rsid w:val="00E7258D"/>
    <w:rsid w:val="00E734FE"/>
    <w:rsid w:val="00E74975"/>
    <w:rsid w:val="00E769EF"/>
    <w:rsid w:val="00E80A3B"/>
    <w:rsid w:val="00E80DF7"/>
    <w:rsid w:val="00E82294"/>
    <w:rsid w:val="00E83B96"/>
    <w:rsid w:val="00E85CBE"/>
    <w:rsid w:val="00E86C83"/>
    <w:rsid w:val="00E90206"/>
    <w:rsid w:val="00E90BA9"/>
    <w:rsid w:val="00E90D16"/>
    <w:rsid w:val="00E9146D"/>
    <w:rsid w:val="00E915EC"/>
    <w:rsid w:val="00E956B4"/>
    <w:rsid w:val="00E97012"/>
    <w:rsid w:val="00EA1B12"/>
    <w:rsid w:val="00EA4CA4"/>
    <w:rsid w:val="00EA5876"/>
    <w:rsid w:val="00EA6F80"/>
    <w:rsid w:val="00EB0568"/>
    <w:rsid w:val="00EB6CE0"/>
    <w:rsid w:val="00EB7E1C"/>
    <w:rsid w:val="00EC0A00"/>
    <w:rsid w:val="00EC181F"/>
    <w:rsid w:val="00EC1980"/>
    <w:rsid w:val="00EC4607"/>
    <w:rsid w:val="00EC7A05"/>
    <w:rsid w:val="00ED0811"/>
    <w:rsid w:val="00ED09AE"/>
    <w:rsid w:val="00ED7B54"/>
    <w:rsid w:val="00ED7BEB"/>
    <w:rsid w:val="00EE134A"/>
    <w:rsid w:val="00EE33A1"/>
    <w:rsid w:val="00EE3D14"/>
    <w:rsid w:val="00EF1A51"/>
    <w:rsid w:val="00EF3B04"/>
    <w:rsid w:val="00EF4629"/>
    <w:rsid w:val="00EF5F71"/>
    <w:rsid w:val="00EF7385"/>
    <w:rsid w:val="00F01AF0"/>
    <w:rsid w:val="00F02E68"/>
    <w:rsid w:val="00F03960"/>
    <w:rsid w:val="00F03C51"/>
    <w:rsid w:val="00F03F2A"/>
    <w:rsid w:val="00F0535B"/>
    <w:rsid w:val="00F0745E"/>
    <w:rsid w:val="00F074DF"/>
    <w:rsid w:val="00F102E3"/>
    <w:rsid w:val="00F135BF"/>
    <w:rsid w:val="00F1377A"/>
    <w:rsid w:val="00F15D8C"/>
    <w:rsid w:val="00F17046"/>
    <w:rsid w:val="00F20BFA"/>
    <w:rsid w:val="00F20F5A"/>
    <w:rsid w:val="00F21AE6"/>
    <w:rsid w:val="00F22200"/>
    <w:rsid w:val="00F2649D"/>
    <w:rsid w:val="00F32CB5"/>
    <w:rsid w:val="00F332A9"/>
    <w:rsid w:val="00F35EDF"/>
    <w:rsid w:val="00F36923"/>
    <w:rsid w:val="00F3799D"/>
    <w:rsid w:val="00F40490"/>
    <w:rsid w:val="00F40560"/>
    <w:rsid w:val="00F414AF"/>
    <w:rsid w:val="00F4239A"/>
    <w:rsid w:val="00F433B6"/>
    <w:rsid w:val="00F51A2F"/>
    <w:rsid w:val="00F546CA"/>
    <w:rsid w:val="00F551E9"/>
    <w:rsid w:val="00F5625D"/>
    <w:rsid w:val="00F56494"/>
    <w:rsid w:val="00F6436D"/>
    <w:rsid w:val="00F64659"/>
    <w:rsid w:val="00F646B5"/>
    <w:rsid w:val="00F66378"/>
    <w:rsid w:val="00F702EF"/>
    <w:rsid w:val="00F71FEC"/>
    <w:rsid w:val="00F7258A"/>
    <w:rsid w:val="00F72EDD"/>
    <w:rsid w:val="00F73A34"/>
    <w:rsid w:val="00F753E4"/>
    <w:rsid w:val="00F7574D"/>
    <w:rsid w:val="00F762A2"/>
    <w:rsid w:val="00F7741F"/>
    <w:rsid w:val="00F77462"/>
    <w:rsid w:val="00F81760"/>
    <w:rsid w:val="00F82C79"/>
    <w:rsid w:val="00F832D3"/>
    <w:rsid w:val="00F84266"/>
    <w:rsid w:val="00F9041E"/>
    <w:rsid w:val="00F90D8E"/>
    <w:rsid w:val="00F9240E"/>
    <w:rsid w:val="00F94903"/>
    <w:rsid w:val="00F96574"/>
    <w:rsid w:val="00F96900"/>
    <w:rsid w:val="00F97678"/>
    <w:rsid w:val="00FA1FAA"/>
    <w:rsid w:val="00FA3B09"/>
    <w:rsid w:val="00FA406F"/>
    <w:rsid w:val="00FB42F0"/>
    <w:rsid w:val="00FB48DF"/>
    <w:rsid w:val="00FB4DFE"/>
    <w:rsid w:val="00FB5F73"/>
    <w:rsid w:val="00FB7F40"/>
    <w:rsid w:val="00FC0F64"/>
    <w:rsid w:val="00FC1242"/>
    <w:rsid w:val="00FC170B"/>
    <w:rsid w:val="00FC65EA"/>
    <w:rsid w:val="00FC6E56"/>
    <w:rsid w:val="00FC7E2B"/>
    <w:rsid w:val="00FD2E7A"/>
    <w:rsid w:val="00FD617A"/>
    <w:rsid w:val="00FD6E7F"/>
    <w:rsid w:val="00FD7656"/>
    <w:rsid w:val="00FE59A0"/>
    <w:rsid w:val="00FE5AAE"/>
    <w:rsid w:val="00FF23BF"/>
    <w:rsid w:val="00FF4FA9"/>
    <w:rsid w:val="00FF73DF"/>
    <w:rsid w:val="00FF76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80205"/>
  <w15:docId w15:val="{188882FA-F37A-4673-97BF-581E7B5B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E2C"/>
    <w:pPr>
      <w:spacing w:line="276" w:lineRule="auto"/>
    </w:pPr>
    <w:rPr>
      <w:rFonts w:ascii="Arial" w:hAnsi="Arial"/>
    </w:rPr>
  </w:style>
  <w:style w:type="paragraph" w:styleId="berschrift1">
    <w:name w:val="heading 1"/>
    <w:basedOn w:val="Standard"/>
    <w:next w:val="Standard"/>
    <w:link w:val="berschrift1Zchn"/>
    <w:uiPriority w:val="9"/>
    <w:qFormat/>
    <w:rsid w:val="00CE1135"/>
    <w:pPr>
      <w:numPr>
        <w:numId w:val="1"/>
      </w:numPr>
      <w:spacing w:before="120" w:after="120" w:line="240" w:lineRule="auto"/>
      <w:ind w:left="284" w:hanging="851"/>
      <w:outlineLvl w:val="0"/>
    </w:pPr>
    <w:rPr>
      <w:rFonts w:ascii="Arial Black" w:hAnsi="Arial Black" w:cs="Arial"/>
      <w:b/>
      <w:sz w:val="36"/>
      <w:szCs w:val="44"/>
    </w:rPr>
  </w:style>
  <w:style w:type="paragraph" w:styleId="berschrift2">
    <w:name w:val="heading 2"/>
    <w:basedOn w:val="berschrift1"/>
    <w:next w:val="Standard"/>
    <w:link w:val="berschrift2Zchn"/>
    <w:uiPriority w:val="9"/>
    <w:unhideWhenUsed/>
    <w:qFormat/>
    <w:rsid w:val="000A2937"/>
    <w:pPr>
      <w:keepLines/>
      <w:numPr>
        <w:ilvl w:val="1"/>
      </w:numPr>
      <w:tabs>
        <w:tab w:val="left" w:pos="567"/>
      </w:tabs>
      <w:ind w:left="0" w:firstLine="0"/>
      <w:outlineLvl w:val="1"/>
    </w:pPr>
    <w:rPr>
      <w:sz w:val="22"/>
      <w:szCs w:val="22"/>
      <w:lang w:eastAsia="de-CH"/>
    </w:rPr>
  </w:style>
  <w:style w:type="paragraph" w:styleId="berschrift3">
    <w:name w:val="heading 3"/>
    <w:basedOn w:val="berschrift2"/>
    <w:next w:val="Standard"/>
    <w:link w:val="berschrift3Zchn"/>
    <w:uiPriority w:val="9"/>
    <w:unhideWhenUsed/>
    <w:qFormat/>
    <w:rsid w:val="009B565C"/>
    <w:pPr>
      <w:numPr>
        <w:ilvl w:val="2"/>
      </w:numPr>
      <w:ind w:left="0" w:firstLine="0"/>
      <w:outlineLvl w:val="2"/>
    </w:pPr>
    <w:rPr>
      <w:rFonts w:ascii="Arial" w:hAnsi="Arial"/>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eastAsia="Times New Roman" w:cs="Times New Roman"/>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 w:type="paragraph" w:customStyle="1" w:styleId="TabellentextWOV">
    <w:name w:val="Tabellentext WOV"/>
    <w:basedOn w:val="Standard"/>
    <w:rsid w:val="009E548A"/>
    <w:pPr>
      <w:spacing w:after="0" w:line="288" w:lineRule="auto"/>
    </w:pPr>
    <w:rPr>
      <w:rFonts w:eastAsia="Times New Roman" w:cs="Times New Roman"/>
      <w:szCs w:val="20"/>
    </w:rPr>
  </w:style>
  <w:style w:type="character" w:customStyle="1" w:styleId="berschrift1Zchn">
    <w:name w:val="Überschrift 1 Zchn"/>
    <w:basedOn w:val="Absatz-Standardschriftart"/>
    <w:link w:val="berschrift1"/>
    <w:uiPriority w:val="9"/>
    <w:rsid w:val="00CE1135"/>
    <w:rPr>
      <w:rFonts w:ascii="Arial Black" w:hAnsi="Arial Black" w:cs="Arial"/>
      <w:b/>
      <w:sz w:val="36"/>
      <w:szCs w:val="44"/>
    </w:rPr>
  </w:style>
  <w:style w:type="character" w:customStyle="1" w:styleId="berschrift2Zchn">
    <w:name w:val="Überschrift 2 Zchn"/>
    <w:basedOn w:val="Absatz-Standardschriftart"/>
    <w:link w:val="berschrift2"/>
    <w:uiPriority w:val="9"/>
    <w:rsid w:val="000A2937"/>
    <w:rPr>
      <w:rFonts w:ascii="Arial" w:hAnsi="Arial" w:cs="Arial"/>
      <w:b/>
      <w:lang w:eastAsia="de-CH"/>
    </w:rPr>
  </w:style>
  <w:style w:type="character" w:customStyle="1" w:styleId="berschrift3Zchn">
    <w:name w:val="Überschrift 3 Zchn"/>
    <w:basedOn w:val="Absatz-Standardschriftart"/>
    <w:link w:val="berschrift3"/>
    <w:uiPriority w:val="9"/>
    <w:rsid w:val="009B565C"/>
    <w:rPr>
      <w:rFonts w:ascii="Arial" w:hAnsi="Arial" w:cs="Arial"/>
      <w:lang w:eastAsia="de-CH"/>
    </w:rPr>
  </w:style>
  <w:style w:type="paragraph" w:styleId="Titel">
    <w:name w:val="Title"/>
    <w:basedOn w:val="Standard"/>
    <w:next w:val="Standard"/>
    <w:link w:val="TitelZchn"/>
    <w:uiPriority w:val="10"/>
    <w:qFormat/>
    <w:rsid w:val="00894E2C"/>
    <w:pPr>
      <w:spacing w:after="0" w:line="240" w:lineRule="auto"/>
      <w:ind w:left="-426"/>
      <w:contextualSpacing/>
    </w:pPr>
    <w:rPr>
      <w:rFonts w:eastAsiaTheme="majorEastAsia" w:cstheme="majorBidi"/>
      <w:b/>
      <w:kern w:val="28"/>
      <w:szCs w:val="56"/>
    </w:rPr>
  </w:style>
  <w:style w:type="character" w:customStyle="1" w:styleId="TitelZchn">
    <w:name w:val="Titel Zchn"/>
    <w:basedOn w:val="Absatz-Standardschriftart"/>
    <w:link w:val="Titel"/>
    <w:uiPriority w:val="10"/>
    <w:rsid w:val="00894E2C"/>
    <w:rPr>
      <w:rFonts w:ascii="Arial" w:eastAsiaTheme="majorEastAsia" w:hAnsi="Arial" w:cstheme="majorBidi"/>
      <w:b/>
      <w:kern w:val="28"/>
      <w:szCs w:val="56"/>
    </w:rPr>
  </w:style>
  <w:style w:type="character" w:styleId="Hyperlink">
    <w:name w:val="Hyperlink"/>
    <w:basedOn w:val="Absatz-Standardschriftart"/>
    <w:uiPriority w:val="99"/>
    <w:unhideWhenUsed/>
    <w:rsid w:val="00894E2C"/>
    <w:rPr>
      <w:color w:val="0563C1" w:themeColor="hyperlink"/>
      <w:u w:val="single"/>
    </w:rPr>
  </w:style>
  <w:style w:type="paragraph" w:styleId="Verzeichnis1">
    <w:name w:val="toc 1"/>
    <w:basedOn w:val="Standard"/>
    <w:next w:val="Standard"/>
    <w:autoRedefine/>
    <w:uiPriority w:val="39"/>
    <w:unhideWhenUsed/>
    <w:rsid w:val="00894E2C"/>
    <w:pPr>
      <w:tabs>
        <w:tab w:val="left" w:pos="440"/>
        <w:tab w:val="right" w:leader="dot" w:pos="9772"/>
      </w:tabs>
      <w:spacing w:after="100"/>
      <w:ind w:left="-284"/>
    </w:pPr>
  </w:style>
  <w:style w:type="paragraph" w:styleId="Inhaltsverzeichnisberschrift">
    <w:name w:val="TOC Heading"/>
    <w:basedOn w:val="berschrift1"/>
    <w:next w:val="Standard"/>
    <w:uiPriority w:val="39"/>
    <w:unhideWhenUsed/>
    <w:qFormat/>
    <w:rsid w:val="00080BE1"/>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de-CH"/>
    </w:rPr>
  </w:style>
  <w:style w:type="paragraph" w:styleId="Verzeichnis2">
    <w:name w:val="toc 2"/>
    <w:basedOn w:val="Standard"/>
    <w:next w:val="Standard"/>
    <w:autoRedefine/>
    <w:uiPriority w:val="39"/>
    <w:unhideWhenUsed/>
    <w:rsid w:val="00080BE1"/>
    <w:pPr>
      <w:spacing w:after="100"/>
      <w:ind w:left="220"/>
    </w:pPr>
  </w:style>
  <w:style w:type="paragraph" w:styleId="Verzeichnis3">
    <w:name w:val="toc 3"/>
    <w:basedOn w:val="Standard"/>
    <w:next w:val="Standard"/>
    <w:autoRedefine/>
    <w:uiPriority w:val="39"/>
    <w:unhideWhenUsed/>
    <w:rsid w:val="00080BE1"/>
    <w:pPr>
      <w:spacing w:after="100"/>
      <w:ind w:left="440"/>
    </w:pPr>
  </w:style>
  <w:style w:type="paragraph" w:styleId="Verzeichnis4">
    <w:name w:val="toc 4"/>
    <w:basedOn w:val="Standard"/>
    <w:next w:val="Standard"/>
    <w:autoRedefine/>
    <w:uiPriority w:val="39"/>
    <w:unhideWhenUsed/>
    <w:rsid w:val="00080BE1"/>
    <w:pPr>
      <w:spacing w:after="100" w:line="259"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080BE1"/>
    <w:pPr>
      <w:spacing w:after="100" w:line="259"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080BE1"/>
    <w:pPr>
      <w:spacing w:after="100" w:line="259"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080BE1"/>
    <w:pPr>
      <w:spacing w:after="100" w:line="259"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080BE1"/>
    <w:pPr>
      <w:spacing w:after="100" w:line="259"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080BE1"/>
    <w:pPr>
      <w:spacing w:after="100" w:line="259" w:lineRule="auto"/>
      <w:ind w:left="1760"/>
    </w:pPr>
    <w:rPr>
      <w:rFonts w:asciiTheme="minorHAnsi" w:eastAsiaTheme="minorEastAsia" w:hAnsiTheme="minorHAnsi"/>
      <w:lang w:eastAsia="de-CH"/>
    </w:rPr>
  </w:style>
  <w:style w:type="paragraph" w:customStyle="1" w:styleId="Textmitte">
    <w:name w:val="Textmitte"/>
    <w:basedOn w:val="Standard"/>
    <w:rsid w:val="00FD617A"/>
    <w:pPr>
      <w:numPr>
        <w:numId w:val="15"/>
      </w:numPr>
      <w:overflowPunct w:val="0"/>
      <w:autoSpaceDE w:val="0"/>
      <w:autoSpaceDN w:val="0"/>
      <w:adjustRightInd w:val="0"/>
      <w:spacing w:before="120" w:after="0" w:line="264" w:lineRule="auto"/>
      <w:textAlignment w:val="baseline"/>
    </w:pPr>
    <w:rPr>
      <w:rFonts w:eastAsia="Times New Roman" w:cs="Times New Roman"/>
      <w:szCs w:val="20"/>
      <w:lang w:eastAsia="de-DE"/>
    </w:rPr>
  </w:style>
  <w:style w:type="paragraph" w:customStyle="1" w:styleId="Textmitte1">
    <w:name w:val="Textmitte1"/>
    <w:basedOn w:val="Textmitte"/>
    <w:rsid w:val="00FD617A"/>
    <w:pPr>
      <w:ind w:left="0"/>
    </w:pPr>
  </w:style>
  <w:style w:type="paragraph" w:customStyle="1" w:styleId="Default">
    <w:name w:val="Default"/>
    <w:rsid w:val="00C622F6"/>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562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13011489_Dienststelle_Finanzen\OeV\2017_Erstellung_Handbuch_RKCK\04_Checklisten_neu\Vorlage_Checkli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B761A5E4564EE9AE5072665EEF3628"/>
        <w:category>
          <w:name w:val="Allgemein"/>
          <w:gallery w:val="placeholder"/>
        </w:category>
        <w:types>
          <w:type w:val="bbPlcHdr"/>
        </w:types>
        <w:behaviors>
          <w:behavior w:val="content"/>
        </w:behaviors>
        <w:guid w:val="{4332065A-60E1-4B13-9B28-ED96E5BD71A4}"/>
      </w:docPartPr>
      <w:docPartBody>
        <w:p w:rsidR="009B5D22" w:rsidRDefault="009B5D22" w:rsidP="009B5D22">
          <w:pPr>
            <w:pStyle w:val="25B761A5E4564EE9AE5072665EEF3628"/>
          </w:pPr>
          <w:r w:rsidRPr="00D52990">
            <w:rPr>
              <w:rStyle w:val="Platzhaltertext"/>
            </w:rPr>
            <w:t>Wählen Sie ein Element aus.</w:t>
          </w:r>
        </w:p>
      </w:docPartBody>
    </w:docPart>
    <w:docPart>
      <w:docPartPr>
        <w:name w:val="9BB9FDE9F2AD4110A9DF31C29649493A"/>
        <w:category>
          <w:name w:val="Allgemein"/>
          <w:gallery w:val="placeholder"/>
        </w:category>
        <w:types>
          <w:type w:val="bbPlcHdr"/>
        </w:types>
        <w:behaviors>
          <w:behavior w:val="content"/>
        </w:behaviors>
        <w:guid w:val="{49D2B170-72D9-43B1-9135-896F01AEBD33}"/>
      </w:docPartPr>
      <w:docPartBody>
        <w:p w:rsidR="009B5D22" w:rsidRDefault="009B5D22" w:rsidP="009B5D22">
          <w:pPr>
            <w:pStyle w:val="9BB9FDE9F2AD4110A9DF31C29649493A"/>
          </w:pPr>
          <w:r w:rsidRPr="00D52990">
            <w:rPr>
              <w:rStyle w:val="Platzhaltertext"/>
            </w:rPr>
            <w:t>Wählen Sie ein Element aus.</w:t>
          </w:r>
        </w:p>
      </w:docPartBody>
    </w:docPart>
    <w:docPart>
      <w:docPartPr>
        <w:name w:val="F2633E13FAA74CE3B4E410789C5781AD"/>
        <w:category>
          <w:name w:val="Allgemein"/>
          <w:gallery w:val="placeholder"/>
        </w:category>
        <w:types>
          <w:type w:val="bbPlcHdr"/>
        </w:types>
        <w:behaviors>
          <w:behavior w:val="content"/>
        </w:behaviors>
        <w:guid w:val="{F6DA08ED-51BB-4910-8BB4-6AD1AF6CCD48}"/>
      </w:docPartPr>
      <w:docPartBody>
        <w:p w:rsidR="009B5D22" w:rsidRDefault="009B5D22" w:rsidP="009B5D22">
          <w:pPr>
            <w:pStyle w:val="F2633E13FAA74CE3B4E410789C5781AD"/>
          </w:pPr>
          <w:r w:rsidRPr="00D52990">
            <w:rPr>
              <w:rStyle w:val="Platzhaltertext"/>
            </w:rPr>
            <w:t>Wählen Sie ein Element aus.</w:t>
          </w:r>
        </w:p>
      </w:docPartBody>
    </w:docPart>
    <w:docPart>
      <w:docPartPr>
        <w:name w:val="D64EAACBDC224E888E3B2592EAE05F71"/>
        <w:category>
          <w:name w:val="Allgemein"/>
          <w:gallery w:val="placeholder"/>
        </w:category>
        <w:types>
          <w:type w:val="bbPlcHdr"/>
        </w:types>
        <w:behaviors>
          <w:behavior w:val="content"/>
        </w:behaviors>
        <w:guid w:val="{8F4E89F9-9462-4AD0-8831-E6907D5F4B72}"/>
      </w:docPartPr>
      <w:docPartBody>
        <w:p w:rsidR="009B5D22" w:rsidRDefault="009B5D22" w:rsidP="009B5D22">
          <w:pPr>
            <w:pStyle w:val="D64EAACBDC224E888E3B2592EAE05F71"/>
          </w:pPr>
          <w:r w:rsidRPr="00D52990">
            <w:rPr>
              <w:rStyle w:val="Platzhaltertext"/>
            </w:rPr>
            <w:t>Wählen Sie ein Element aus.</w:t>
          </w:r>
        </w:p>
      </w:docPartBody>
    </w:docPart>
    <w:docPart>
      <w:docPartPr>
        <w:name w:val="999B125ED9E4447C94CA62AC42369441"/>
        <w:category>
          <w:name w:val="Allgemein"/>
          <w:gallery w:val="placeholder"/>
        </w:category>
        <w:types>
          <w:type w:val="bbPlcHdr"/>
        </w:types>
        <w:behaviors>
          <w:behavior w:val="content"/>
        </w:behaviors>
        <w:guid w:val="{5B7E59D9-7231-4854-8993-9698E40D896D}"/>
      </w:docPartPr>
      <w:docPartBody>
        <w:p w:rsidR="009B5D22" w:rsidRDefault="009B5D22" w:rsidP="009B5D22">
          <w:pPr>
            <w:pStyle w:val="999B125ED9E4447C94CA62AC42369441"/>
          </w:pPr>
          <w:r w:rsidRPr="00D52990">
            <w:rPr>
              <w:rStyle w:val="Platzhaltertext"/>
            </w:rPr>
            <w:t>Wählen Sie ein Element aus.</w:t>
          </w:r>
        </w:p>
      </w:docPartBody>
    </w:docPart>
    <w:docPart>
      <w:docPartPr>
        <w:name w:val="4C58F6B0BF5D4543A870206CBDF1A945"/>
        <w:category>
          <w:name w:val="Allgemein"/>
          <w:gallery w:val="placeholder"/>
        </w:category>
        <w:types>
          <w:type w:val="bbPlcHdr"/>
        </w:types>
        <w:behaviors>
          <w:behavior w:val="content"/>
        </w:behaviors>
        <w:guid w:val="{CB3D623E-884B-48E5-818C-36D5CE750AD5}"/>
      </w:docPartPr>
      <w:docPartBody>
        <w:p w:rsidR="009B5D22" w:rsidRDefault="009B5D22" w:rsidP="009B5D22">
          <w:pPr>
            <w:pStyle w:val="4C58F6B0BF5D4543A870206CBDF1A945"/>
          </w:pPr>
          <w:r w:rsidRPr="00D52990">
            <w:rPr>
              <w:rStyle w:val="Platzhaltertext"/>
            </w:rPr>
            <w:t>Wählen Sie ein Element aus.</w:t>
          </w:r>
        </w:p>
      </w:docPartBody>
    </w:docPart>
    <w:docPart>
      <w:docPartPr>
        <w:name w:val="EC54B789F4474F1E825781A02C8E9F36"/>
        <w:category>
          <w:name w:val="Allgemein"/>
          <w:gallery w:val="placeholder"/>
        </w:category>
        <w:types>
          <w:type w:val="bbPlcHdr"/>
        </w:types>
        <w:behaviors>
          <w:behavior w:val="content"/>
        </w:behaviors>
        <w:guid w:val="{7920F3F9-5983-487D-943F-3FEBACD2DA95}"/>
      </w:docPartPr>
      <w:docPartBody>
        <w:p w:rsidR="009B5D22" w:rsidRDefault="009B5D22" w:rsidP="009B5D22">
          <w:pPr>
            <w:pStyle w:val="EC54B789F4474F1E825781A02C8E9F36"/>
          </w:pPr>
          <w:r w:rsidRPr="00D52990">
            <w:rPr>
              <w:rStyle w:val="Platzhaltertext"/>
            </w:rPr>
            <w:t>Wählen Sie ein Element aus.</w:t>
          </w:r>
        </w:p>
      </w:docPartBody>
    </w:docPart>
    <w:docPart>
      <w:docPartPr>
        <w:name w:val="8B83B81D52FD417AB478A1F29CEA830A"/>
        <w:category>
          <w:name w:val="Allgemein"/>
          <w:gallery w:val="placeholder"/>
        </w:category>
        <w:types>
          <w:type w:val="bbPlcHdr"/>
        </w:types>
        <w:behaviors>
          <w:behavior w:val="content"/>
        </w:behaviors>
        <w:guid w:val="{9BE244CA-DE10-4128-A35A-FE4B29D25A41}"/>
      </w:docPartPr>
      <w:docPartBody>
        <w:p w:rsidR="009B5D22" w:rsidRDefault="009B5D22" w:rsidP="009B5D22">
          <w:pPr>
            <w:pStyle w:val="8B83B81D52FD417AB478A1F29CEA830A"/>
          </w:pPr>
          <w:r w:rsidRPr="00D52990">
            <w:rPr>
              <w:rStyle w:val="Platzhaltertext"/>
            </w:rPr>
            <w:t>Wählen Sie ein Element aus.</w:t>
          </w:r>
        </w:p>
      </w:docPartBody>
    </w:docPart>
    <w:docPart>
      <w:docPartPr>
        <w:name w:val="A25DC89F552546ABA65BCCBD7D27424B"/>
        <w:category>
          <w:name w:val="Allgemein"/>
          <w:gallery w:val="placeholder"/>
        </w:category>
        <w:types>
          <w:type w:val="bbPlcHdr"/>
        </w:types>
        <w:behaviors>
          <w:behavior w:val="content"/>
        </w:behaviors>
        <w:guid w:val="{0D8032E7-D3E9-494D-85E1-4A162F3BCDA7}"/>
      </w:docPartPr>
      <w:docPartBody>
        <w:p w:rsidR="009B5D22" w:rsidRDefault="009B5D22" w:rsidP="009B5D22">
          <w:pPr>
            <w:pStyle w:val="A25DC89F552546ABA65BCCBD7D27424B"/>
          </w:pPr>
          <w:r w:rsidRPr="00D52990">
            <w:rPr>
              <w:rStyle w:val="Platzhaltertext"/>
            </w:rPr>
            <w:t>Wählen Sie ein Element aus.</w:t>
          </w:r>
        </w:p>
      </w:docPartBody>
    </w:docPart>
    <w:docPart>
      <w:docPartPr>
        <w:name w:val="D3F2207CD5CF426393B2D6756B77E272"/>
        <w:category>
          <w:name w:val="Allgemein"/>
          <w:gallery w:val="placeholder"/>
        </w:category>
        <w:types>
          <w:type w:val="bbPlcHdr"/>
        </w:types>
        <w:behaviors>
          <w:behavior w:val="content"/>
        </w:behaviors>
        <w:guid w:val="{F3BEFB02-44C6-4956-823A-A4723A3469AD}"/>
      </w:docPartPr>
      <w:docPartBody>
        <w:p w:rsidR="009B5D22" w:rsidRDefault="009B5D22" w:rsidP="009B5D22">
          <w:pPr>
            <w:pStyle w:val="D3F2207CD5CF426393B2D6756B77E272"/>
          </w:pPr>
          <w:r w:rsidRPr="00D52990">
            <w:rPr>
              <w:rStyle w:val="Platzhaltertext"/>
            </w:rPr>
            <w:t>Wählen Sie ein Element aus.</w:t>
          </w:r>
        </w:p>
      </w:docPartBody>
    </w:docPart>
    <w:docPart>
      <w:docPartPr>
        <w:name w:val="0BE5BE18E4434F7A8802363B99FA0565"/>
        <w:category>
          <w:name w:val="Allgemein"/>
          <w:gallery w:val="placeholder"/>
        </w:category>
        <w:types>
          <w:type w:val="bbPlcHdr"/>
        </w:types>
        <w:behaviors>
          <w:behavior w:val="content"/>
        </w:behaviors>
        <w:guid w:val="{A6B53156-61C3-48F3-8B22-9B8580936A31}"/>
      </w:docPartPr>
      <w:docPartBody>
        <w:p w:rsidR="009B5D22" w:rsidRDefault="009B5D22" w:rsidP="009B5D22">
          <w:pPr>
            <w:pStyle w:val="0BE5BE18E4434F7A8802363B99FA0565"/>
          </w:pPr>
          <w:r w:rsidRPr="00D52990">
            <w:rPr>
              <w:rStyle w:val="Platzhaltertext"/>
            </w:rPr>
            <w:t>Wählen Sie ein Element aus.</w:t>
          </w:r>
        </w:p>
      </w:docPartBody>
    </w:docPart>
    <w:docPart>
      <w:docPartPr>
        <w:name w:val="538C246BE9644410896571F1B26D77EA"/>
        <w:category>
          <w:name w:val="Allgemein"/>
          <w:gallery w:val="placeholder"/>
        </w:category>
        <w:types>
          <w:type w:val="bbPlcHdr"/>
        </w:types>
        <w:behaviors>
          <w:behavior w:val="content"/>
        </w:behaviors>
        <w:guid w:val="{52F4C824-3980-4629-9336-CDE57DCBD3F7}"/>
      </w:docPartPr>
      <w:docPartBody>
        <w:p w:rsidR="009B5D22" w:rsidRDefault="009B5D22" w:rsidP="009B5D22">
          <w:pPr>
            <w:pStyle w:val="538C246BE9644410896571F1B26D77EA"/>
          </w:pPr>
          <w:r w:rsidRPr="00D52990">
            <w:rPr>
              <w:rStyle w:val="Platzhaltertext"/>
            </w:rPr>
            <w:t>Wählen Sie ein Element aus.</w:t>
          </w:r>
        </w:p>
      </w:docPartBody>
    </w:docPart>
    <w:docPart>
      <w:docPartPr>
        <w:name w:val="80F112DDA89343279428F1B8FE7EC54B"/>
        <w:category>
          <w:name w:val="Allgemein"/>
          <w:gallery w:val="placeholder"/>
        </w:category>
        <w:types>
          <w:type w:val="bbPlcHdr"/>
        </w:types>
        <w:behaviors>
          <w:behavior w:val="content"/>
        </w:behaviors>
        <w:guid w:val="{88CA7C65-A8DA-42C4-AFCF-305C5BB373AD}"/>
      </w:docPartPr>
      <w:docPartBody>
        <w:p w:rsidR="009B5D22" w:rsidRDefault="009B5D22" w:rsidP="009B5D22">
          <w:pPr>
            <w:pStyle w:val="80F112DDA89343279428F1B8FE7EC54B"/>
          </w:pPr>
          <w:r w:rsidRPr="00D52990">
            <w:rPr>
              <w:rStyle w:val="Platzhaltertext"/>
            </w:rPr>
            <w:t>Wählen Sie ein Element aus.</w:t>
          </w:r>
        </w:p>
      </w:docPartBody>
    </w:docPart>
    <w:docPart>
      <w:docPartPr>
        <w:name w:val="9649396063E24A2282F9276D8ECBA693"/>
        <w:category>
          <w:name w:val="Allgemein"/>
          <w:gallery w:val="placeholder"/>
        </w:category>
        <w:types>
          <w:type w:val="bbPlcHdr"/>
        </w:types>
        <w:behaviors>
          <w:behavior w:val="content"/>
        </w:behaviors>
        <w:guid w:val="{80F812E8-2DE5-4BF3-948A-09CD37D78811}"/>
      </w:docPartPr>
      <w:docPartBody>
        <w:p w:rsidR="009B5D22" w:rsidRDefault="009B5D22" w:rsidP="009B5D22">
          <w:pPr>
            <w:pStyle w:val="9649396063E24A2282F9276D8ECBA693"/>
          </w:pPr>
          <w:r w:rsidRPr="00D52990">
            <w:rPr>
              <w:rStyle w:val="Platzhaltertext"/>
            </w:rPr>
            <w:t>Wählen Sie ein Element aus.</w:t>
          </w:r>
        </w:p>
      </w:docPartBody>
    </w:docPart>
    <w:docPart>
      <w:docPartPr>
        <w:name w:val="C631BE14408C4C8CA1318FFEF337C197"/>
        <w:category>
          <w:name w:val="Allgemein"/>
          <w:gallery w:val="placeholder"/>
        </w:category>
        <w:types>
          <w:type w:val="bbPlcHdr"/>
        </w:types>
        <w:behaviors>
          <w:behavior w:val="content"/>
        </w:behaviors>
        <w:guid w:val="{2E4E4A9A-580D-4FBF-9707-63511F50A90E}"/>
      </w:docPartPr>
      <w:docPartBody>
        <w:p w:rsidR="009B5D22" w:rsidRDefault="009B5D22" w:rsidP="009B5D22">
          <w:pPr>
            <w:pStyle w:val="C631BE14408C4C8CA1318FFEF337C197"/>
          </w:pPr>
          <w:r w:rsidRPr="00D52990">
            <w:rPr>
              <w:rStyle w:val="Platzhaltertext"/>
            </w:rPr>
            <w:t>Wählen Sie ein Element aus.</w:t>
          </w:r>
        </w:p>
      </w:docPartBody>
    </w:docPart>
    <w:docPart>
      <w:docPartPr>
        <w:name w:val="39C126FD57DC4BB282B4F42BCBCA91F7"/>
        <w:category>
          <w:name w:val="Allgemein"/>
          <w:gallery w:val="placeholder"/>
        </w:category>
        <w:types>
          <w:type w:val="bbPlcHdr"/>
        </w:types>
        <w:behaviors>
          <w:behavior w:val="content"/>
        </w:behaviors>
        <w:guid w:val="{A9503AAB-D3F9-4F60-822D-8D7EA7FB7D3F}"/>
      </w:docPartPr>
      <w:docPartBody>
        <w:p w:rsidR="009B5D22" w:rsidRDefault="009B5D22" w:rsidP="009B5D22">
          <w:pPr>
            <w:pStyle w:val="39C126FD57DC4BB282B4F42BCBCA91F7"/>
          </w:pPr>
          <w:r w:rsidRPr="00D52990">
            <w:rPr>
              <w:rStyle w:val="Platzhaltertext"/>
            </w:rPr>
            <w:t>Wählen Sie ein Element aus.</w:t>
          </w:r>
        </w:p>
      </w:docPartBody>
    </w:docPart>
    <w:docPart>
      <w:docPartPr>
        <w:name w:val="36376EB1AB2C4204BA4DA8CAF2558796"/>
        <w:category>
          <w:name w:val="Allgemein"/>
          <w:gallery w:val="placeholder"/>
        </w:category>
        <w:types>
          <w:type w:val="bbPlcHdr"/>
        </w:types>
        <w:behaviors>
          <w:behavior w:val="content"/>
        </w:behaviors>
        <w:guid w:val="{B5A870A9-30BB-4FBE-BBE3-9A7E4E1AC1A3}"/>
      </w:docPartPr>
      <w:docPartBody>
        <w:p w:rsidR="009B5D22" w:rsidRDefault="009B5D22" w:rsidP="009B5D22">
          <w:pPr>
            <w:pStyle w:val="36376EB1AB2C4204BA4DA8CAF2558796"/>
          </w:pPr>
          <w:r w:rsidRPr="00D52990">
            <w:rPr>
              <w:rStyle w:val="Platzhaltertext"/>
            </w:rPr>
            <w:t>Wählen Sie ein Element aus.</w:t>
          </w:r>
        </w:p>
      </w:docPartBody>
    </w:docPart>
    <w:docPart>
      <w:docPartPr>
        <w:name w:val="C648C980A3F14037B09BBB962AB7808F"/>
        <w:category>
          <w:name w:val="Allgemein"/>
          <w:gallery w:val="placeholder"/>
        </w:category>
        <w:types>
          <w:type w:val="bbPlcHdr"/>
        </w:types>
        <w:behaviors>
          <w:behavior w:val="content"/>
        </w:behaviors>
        <w:guid w:val="{BDEFF321-2932-4AB6-BD18-366C1E43FBB3}"/>
      </w:docPartPr>
      <w:docPartBody>
        <w:p w:rsidR="001E47CF" w:rsidRDefault="001E47CF">
          <w:pPr>
            <w:pStyle w:val="C648C980A3F14037B09BBB962AB7808F"/>
          </w:pPr>
          <w:r w:rsidRPr="00D52990">
            <w:rPr>
              <w:rStyle w:val="Platzhaltertext"/>
            </w:rPr>
            <w:t>Wählen Sie ein Element aus.</w:t>
          </w:r>
        </w:p>
      </w:docPartBody>
    </w:docPart>
    <w:docPart>
      <w:docPartPr>
        <w:name w:val="46EED075B71D422C8B58B9B64330C941"/>
        <w:category>
          <w:name w:val="Allgemein"/>
          <w:gallery w:val="placeholder"/>
        </w:category>
        <w:types>
          <w:type w:val="bbPlcHdr"/>
        </w:types>
        <w:behaviors>
          <w:behavior w:val="content"/>
        </w:behaviors>
        <w:guid w:val="{200A6AA6-7EEF-48C3-B243-D44A3962C5AA}"/>
      </w:docPartPr>
      <w:docPartBody>
        <w:p w:rsidR="001E47CF" w:rsidRDefault="001E47CF">
          <w:pPr>
            <w:pStyle w:val="46EED075B71D422C8B58B9B64330C941"/>
          </w:pPr>
          <w:r w:rsidRPr="00D52990">
            <w:rPr>
              <w:rStyle w:val="Platzhaltertext"/>
            </w:rPr>
            <w:t>Wählen Sie ein Element aus.</w:t>
          </w:r>
        </w:p>
      </w:docPartBody>
    </w:docPart>
    <w:docPart>
      <w:docPartPr>
        <w:name w:val="4896C786D3474F9E8E8020C1D1A3C833"/>
        <w:category>
          <w:name w:val="Allgemein"/>
          <w:gallery w:val="placeholder"/>
        </w:category>
        <w:types>
          <w:type w:val="bbPlcHdr"/>
        </w:types>
        <w:behaviors>
          <w:behavior w:val="content"/>
        </w:behaviors>
        <w:guid w:val="{DAE11F81-BAA9-46BF-A882-81DC522D693A}"/>
      </w:docPartPr>
      <w:docPartBody>
        <w:p w:rsidR="001E47CF" w:rsidRDefault="001E47CF">
          <w:pPr>
            <w:pStyle w:val="4896C786D3474F9E8E8020C1D1A3C833"/>
          </w:pPr>
          <w:r w:rsidRPr="00D52990">
            <w:rPr>
              <w:rStyle w:val="Platzhaltertext"/>
            </w:rPr>
            <w:t>Wählen Sie ein Element aus.</w:t>
          </w:r>
        </w:p>
      </w:docPartBody>
    </w:docPart>
    <w:docPart>
      <w:docPartPr>
        <w:name w:val="07CA6FE6E0234A9B946EEC485E2B22B4"/>
        <w:category>
          <w:name w:val="Allgemein"/>
          <w:gallery w:val="placeholder"/>
        </w:category>
        <w:types>
          <w:type w:val="bbPlcHdr"/>
        </w:types>
        <w:behaviors>
          <w:behavior w:val="content"/>
        </w:behaviors>
        <w:guid w:val="{9FC38D53-29CA-4F07-9EC5-C2372E76455F}"/>
      </w:docPartPr>
      <w:docPartBody>
        <w:p w:rsidR="001E47CF" w:rsidRDefault="001E47CF">
          <w:pPr>
            <w:pStyle w:val="07CA6FE6E0234A9B946EEC485E2B22B4"/>
          </w:pPr>
          <w:r w:rsidRPr="00D52990">
            <w:rPr>
              <w:rStyle w:val="Platzhaltertext"/>
            </w:rPr>
            <w:t>Wählen Sie ein Element aus.</w:t>
          </w:r>
        </w:p>
      </w:docPartBody>
    </w:docPart>
    <w:docPart>
      <w:docPartPr>
        <w:name w:val="46C3AB3712FA4B54BCB82CFCD52D000E"/>
        <w:category>
          <w:name w:val="Allgemein"/>
          <w:gallery w:val="placeholder"/>
        </w:category>
        <w:types>
          <w:type w:val="bbPlcHdr"/>
        </w:types>
        <w:behaviors>
          <w:behavior w:val="content"/>
        </w:behaviors>
        <w:guid w:val="{05E98A45-45B4-493B-875E-4C64DEF5F49B}"/>
      </w:docPartPr>
      <w:docPartBody>
        <w:p w:rsidR="001E47CF" w:rsidRDefault="001E47CF">
          <w:pPr>
            <w:pStyle w:val="46C3AB3712FA4B54BCB82CFCD52D000E"/>
          </w:pPr>
          <w:r w:rsidRPr="00D52990">
            <w:rPr>
              <w:rStyle w:val="Platzhaltertext"/>
            </w:rPr>
            <w:t>Wählen Sie ein Element aus.</w:t>
          </w:r>
        </w:p>
      </w:docPartBody>
    </w:docPart>
    <w:docPart>
      <w:docPartPr>
        <w:name w:val="B507AD74B4D44A61850CF1F99D449836"/>
        <w:category>
          <w:name w:val="Allgemein"/>
          <w:gallery w:val="placeholder"/>
        </w:category>
        <w:types>
          <w:type w:val="bbPlcHdr"/>
        </w:types>
        <w:behaviors>
          <w:behavior w:val="content"/>
        </w:behaviors>
        <w:guid w:val="{876B4B4F-5FAB-4D18-B5AD-CCBFA0118F41}"/>
      </w:docPartPr>
      <w:docPartBody>
        <w:p w:rsidR="001E47CF" w:rsidRDefault="001E47CF">
          <w:pPr>
            <w:pStyle w:val="B507AD74B4D44A61850CF1F99D449836"/>
          </w:pPr>
          <w:r w:rsidRPr="00D52990">
            <w:rPr>
              <w:rStyle w:val="Platzhaltertext"/>
            </w:rPr>
            <w:t>Wählen Sie ein Element aus.</w:t>
          </w:r>
        </w:p>
      </w:docPartBody>
    </w:docPart>
    <w:docPart>
      <w:docPartPr>
        <w:name w:val="26914A7149B9432187A74478729C8862"/>
        <w:category>
          <w:name w:val="Allgemein"/>
          <w:gallery w:val="placeholder"/>
        </w:category>
        <w:types>
          <w:type w:val="bbPlcHdr"/>
        </w:types>
        <w:behaviors>
          <w:behavior w:val="content"/>
        </w:behaviors>
        <w:guid w:val="{0A91FB6E-C617-4D69-AE1E-2EDDD1316A43}"/>
      </w:docPartPr>
      <w:docPartBody>
        <w:p w:rsidR="001E47CF" w:rsidRDefault="001E47CF">
          <w:pPr>
            <w:pStyle w:val="26914A7149B9432187A74478729C8862"/>
          </w:pPr>
          <w:r w:rsidRPr="00D52990">
            <w:rPr>
              <w:rStyle w:val="Platzhaltertext"/>
            </w:rPr>
            <w:t>Wählen Sie ein Element aus.</w:t>
          </w:r>
        </w:p>
      </w:docPartBody>
    </w:docPart>
    <w:docPart>
      <w:docPartPr>
        <w:name w:val="9528EBBAA3294B38A51812FDC62BCA81"/>
        <w:category>
          <w:name w:val="Allgemein"/>
          <w:gallery w:val="placeholder"/>
        </w:category>
        <w:types>
          <w:type w:val="bbPlcHdr"/>
        </w:types>
        <w:behaviors>
          <w:behavior w:val="content"/>
        </w:behaviors>
        <w:guid w:val="{CA602F2A-BBE9-4DFD-A212-AC8D976F0A56}"/>
      </w:docPartPr>
      <w:docPartBody>
        <w:p w:rsidR="001E47CF" w:rsidRDefault="001E47CF">
          <w:pPr>
            <w:pStyle w:val="9528EBBAA3294B38A51812FDC62BCA81"/>
          </w:pPr>
          <w:r w:rsidRPr="00D52990">
            <w:rPr>
              <w:rStyle w:val="Platzhaltertext"/>
            </w:rPr>
            <w:t>Wählen Sie ein Element aus.</w:t>
          </w:r>
        </w:p>
      </w:docPartBody>
    </w:docPart>
    <w:docPart>
      <w:docPartPr>
        <w:name w:val="3B66BC31B0B0419F83F3D49AFC06E4EF"/>
        <w:category>
          <w:name w:val="Allgemein"/>
          <w:gallery w:val="placeholder"/>
        </w:category>
        <w:types>
          <w:type w:val="bbPlcHdr"/>
        </w:types>
        <w:behaviors>
          <w:behavior w:val="content"/>
        </w:behaviors>
        <w:guid w:val="{A45873D3-548B-44BC-BD39-935F13A5ABBB}"/>
      </w:docPartPr>
      <w:docPartBody>
        <w:p w:rsidR="001E47CF" w:rsidRDefault="001E47CF">
          <w:pPr>
            <w:pStyle w:val="3B66BC31B0B0419F83F3D49AFC06E4EF"/>
          </w:pPr>
          <w:r w:rsidRPr="00D52990">
            <w:rPr>
              <w:rStyle w:val="Platzhaltertext"/>
            </w:rPr>
            <w:t>Wählen Sie ein Element aus.</w:t>
          </w:r>
        </w:p>
      </w:docPartBody>
    </w:docPart>
    <w:docPart>
      <w:docPartPr>
        <w:name w:val="E50FAD6F7C69452FB66B6A5D9BB16CC4"/>
        <w:category>
          <w:name w:val="Allgemein"/>
          <w:gallery w:val="placeholder"/>
        </w:category>
        <w:types>
          <w:type w:val="bbPlcHdr"/>
        </w:types>
        <w:behaviors>
          <w:behavior w:val="content"/>
        </w:behaviors>
        <w:guid w:val="{E33B91DA-D3BB-43EF-91A9-8DE042B880F1}"/>
      </w:docPartPr>
      <w:docPartBody>
        <w:p w:rsidR="001E47CF" w:rsidRDefault="001E47CF">
          <w:pPr>
            <w:pStyle w:val="E50FAD6F7C69452FB66B6A5D9BB16CC4"/>
          </w:pPr>
          <w:r w:rsidRPr="00D52990">
            <w:rPr>
              <w:rStyle w:val="Platzhaltertext"/>
            </w:rPr>
            <w:t>Wählen Sie ein Element aus.</w:t>
          </w:r>
        </w:p>
      </w:docPartBody>
    </w:docPart>
    <w:docPart>
      <w:docPartPr>
        <w:name w:val="6F94F4C1FED249C38E494E57068C96B5"/>
        <w:category>
          <w:name w:val="Allgemein"/>
          <w:gallery w:val="placeholder"/>
        </w:category>
        <w:types>
          <w:type w:val="bbPlcHdr"/>
        </w:types>
        <w:behaviors>
          <w:behavior w:val="content"/>
        </w:behaviors>
        <w:guid w:val="{D0451295-AB4C-44B7-9FB0-188020384BC5}"/>
      </w:docPartPr>
      <w:docPartBody>
        <w:p w:rsidR="001E47CF" w:rsidRDefault="001E47CF">
          <w:pPr>
            <w:pStyle w:val="6F94F4C1FED249C38E494E57068C96B5"/>
          </w:pPr>
          <w:r w:rsidRPr="00D52990">
            <w:rPr>
              <w:rStyle w:val="Platzhaltertext"/>
            </w:rPr>
            <w:t>Wählen Sie ein Element aus.</w:t>
          </w:r>
        </w:p>
      </w:docPartBody>
    </w:docPart>
    <w:docPart>
      <w:docPartPr>
        <w:name w:val="04F61285C700450EAA1DC73EB9CE1B0F"/>
        <w:category>
          <w:name w:val="Allgemein"/>
          <w:gallery w:val="placeholder"/>
        </w:category>
        <w:types>
          <w:type w:val="bbPlcHdr"/>
        </w:types>
        <w:behaviors>
          <w:behavior w:val="content"/>
        </w:behaviors>
        <w:guid w:val="{61EBE13E-FD65-4154-B28A-07A08017D2AD}"/>
      </w:docPartPr>
      <w:docPartBody>
        <w:p w:rsidR="001E47CF" w:rsidRDefault="001E47CF">
          <w:pPr>
            <w:pStyle w:val="04F61285C700450EAA1DC73EB9CE1B0F"/>
          </w:pPr>
          <w:r w:rsidRPr="00D52990">
            <w:rPr>
              <w:rStyle w:val="Platzhaltertext"/>
            </w:rPr>
            <w:t>Wählen Sie ein Element aus.</w:t>
          </w:r>
        </w:p>
      </w:docPartBody>
    </w:docPart>
    <w:docPart>
      <w:docPartPr>
        <w:name w:val="1AEF56CACB0B4E23BB0C5645124603DF"/>
        <w:category>
          <w:name w:val="Allgemein"/>
          <w:gallery w:val="placeholder"/>
        </w:category>
        <w:types>
          <w:type w:val="bbPlcHdr"/>
        </w:types>
        <w:behaviors>
          <w:behavior w:val="content"/>
        </w:behaviors>
        <w:guid w:val="{559B047C-EE2F-4852-AEA3-8DE2D6A1CDF9}"/>
      </w:docPartPr>
      <w:docPartBody>
        <w:p w:rsidR="001E47CF" w:rsidRDefault="001E47CF">
          <w:pPr>
            <w:pStyle w:val="1AEF56CACB0B4E23BB0C5645124603DF"/>
          </w:pPr>
          <w:r w:rsidRPr="00D52990">
            <w:rPr>
              <w:rStyle w:val="Platzhaltertext"/>
            </w:rPr>
            <w:t>Wählen Sie ein Element aus.</w:t>
          </w:r>
        </w:p>
      </w:docPartBody>
    </w:docPart>
    <w:docPart>
      <w:docPartPr>
        <w:name w:val="8770C71721614403A229D0984E2BEDCB"/>
        <w:category>
          <w:name w:val="Allgemein"/>
          <w:gallery w:val="placeholder"/>
        </w:category>
        <w:types>
          <w:type w:val="bbPlcHdr"/>
        </w:types>
        <w:behaviors>
          <w:behavior w:val="content"/>
        </w:behaviors>
        <w:guid w:val="{6F69483E-60C1-434E-9E66-4AFF3D7A13A3}"/>
      </w:docPartPr>
      <w:docPartBody>
        <w:p w:rsidR="001E47CF" w:rsidRDefault="001E47CF">
          <w:pPr>
            <w:pStyle w:val="8770C71721614403A229D0984E2BEDCB"/>
          </w:pPr>
          <w:r w:rsidRPr="00D52990">
            <w:rPr>
              <w:rStyle w:val="Platzhaltertext"/>
            </w:rPr>
            <w:t>Wählen Sie ein Element aus.</w:t>
          </w:r>
        </w:p>
      </w:docPartBody>
    </w:docPart>
    <w:docPart>
      <w:docPartPr>
        <w:name w:val="F115927D39844B808EAC92AB410B61C8"/>
        <w:category>
          <w:name w:val="Allgemein"/>
          <w:gallery w:val="placeholder"/>
        </w:category>
        <w:types>
          <w:type w:val="bbPlcHdr"/>
        </w:types>
        <w:behaviors>
          <w:behavior w:val="content"/>
        </w:behaviors>
        <w:guid w:val="{D839EAE5-E6B2-4814-8D10-5822266DD718}"/>
      </w:docPartPr>
      <w:docPartBody>
        <w:p w:rsidR="001E47CF" w:rsidRDefault="001E47CF">
          <w:pPr>
            <w:pStyle w:val="F115927D39844B808EAC92AB410B61C8"/>
          </w:pPr>
          <w:r w:rsidRPr="00D52990">
            <w:rPr>
              <w:rStyle w:val="Platzhaltertext"/>
            </w:rPr>
            <w:t>Wählen Sie ein Element aus.</w:t>
          </w:r>
        </w:p>
      </w:docPartBody>
    </w:docPart>
    <w:docPart>
      <w:docPartPr>
        <w:name w:val="0D7CB34B46E5404F8F1D9DDA85258A7C"/>
        <w:category>
          <w:name w:val="Allgemein"/>
          <w:gallery w:val="placeholder"/>
        </w:category>
        <w:types>
          <w:type w:val="bbPlcHdr"/>
        </w:types>
        <w:behaviors>
          <w:behavior w:val="content"/>
        </w:behaviors>
        <w:guid w:val="{7FF2B266-684A-4195-9338-5665AD2BA095}"/>
      </w:docPartPr>
      <w:docPartBody>
        <w:p w:rsidR="001E47CF" w:rsidRDefault="001E47CF">
          <w:pPr>
            <w:pStyle w:val="0D7CB34B46E5404F8F1D9DDA85258A7C"/>
          </w:pPr>
          <w:r w:rsidRPr="00D52990">
            <w:rPr>
              <w:rStyle w:val="Platzhaltertext"/>
            </w:rPr>
            <w:t>Wählen Sie ein Element aus.</w:t>
          </w:r>
        </w:p>
      </w:docPartBody>
    </w:docPart>
    <w:docPart>
      <w:docPartPr>
        <w:name w:val="47A47A5ACBD1481C86B1758C3C7AEC40"/>
        <w:category>
          <w:name w:val="Allgemein"/>
          <w:gallery w:val="placeholder"/>
        </w:category>
        <w:types>
          <w:type w:val="bbPlcHdr"/>
        </w:types>
        <w:behaviors>
          <w:behavior w:val="content"/>
        </w:behaviors>
        <w:guid w:val="{A6E6E025-4F56-4A68-9819-DC7B68C76A2E}"/>
      </w:docPartPr>
      <w:docPartBody>
        <w:p w:rsidR="001E47CF" w:rsidRDefault="001E47CF">
          <w:pPr>
            <w:pStyle w:val="47A47A5ACBD1481C86B1758C3C7AEC40"/>
          </w:pPr>
          <w:r w:rsidRPr="00D52990">
            <w:rPr>
              <w:rStyle w:val="Platzhaltertext"/>
            </w:rPr>
            <w:t>Wählen Sie ein Element aus.</w:t>
          </w:r>
        </w:p>
      </w:docPartBody>
    </w:docPart>
    <w:docPart>
      <w:docPartPr>
        <w:name w:val="1F45704441AD4807AEAE0BF6211C4B3B"/>
        <w:category>
          <w:name w:val="Allgemein"/>
          <w:gallery w:val="placeholder"/>
        </w:category>
        <w:types>
          <w:type w:val="bbPlcHdr"/>
        </w:types>
        <w:behaviors>
          <w:behavior w:val="content"/>
        </w:behaviors>
        <w:guid w:val="{4E2525F7-2CD1-4CD7-BFF7-18FDCB56C844}"/>
      </w:docPartPr>
      <w:docPartBody>
        <w:p w:rsidR="001E47CF" w:rsidRDefault="001E47CF">
          <w:pPr>
            <w:pStyle w:val="1F45704441AD4807AEAE0BF6211C4B3B"/>
          </w:pPr>
          <w:r w:rsidRPr="00D52990">
            <w:rPr>
              <w:rStyle w:val="Platzhaltertext"/>
            </w:rPr>
            <w:t>Wählen Sie ein Element aus.</w:t>
          </w:r>
        </w:p>
      </w:docPartBody>
    </w:docPart>
    <w:docPart>
      <w:docPartPr>
        <w:name w:val="3ADBF2AFFB3643D6A9C3DD5514A3198F"/>
        <w:category>
          <w:name w:val="Allgemein"/>
          <w:gallery w:val="placeholder"/>
        </w:category>
        <w:types>
          <w:type w:val="bbPlcHdr"/>
        </w:types>
        <w:behaviors>
          <w:behavior w:val="content"/>
        </w:behaviors>
        <w:guid w:val="{32047044-DE72-4B2E-A7E1-176C4341FBBC}"/>
      </w:docPartPr>
      <w:docPartBody>
        <w:p w:rsidR="001E47CF" w:rsidRDefault="001E47CF">
          <w:pPr>
            <w:pStyle w:val="3ADBF2AFFB3643D6A9C3DD5514A3198F"/>
          </w:pPr>
          <w:r w:rsidRPr="00D52990">
            <w:rPr>
              <w:rStyle w:val="Platzhaltertext"/>
            </w:rPr>
            <w:t>Wählen Sie ein Element aus.</w:t>
          </w:r>
        </w:p>
      </w:docPartBody>
    </w:docPart>
    <w:docPart>
      <w:docPartPr>
        <w:name w:val="FE28D13646B241AF92018AC9F7084A8D"/>
        <w:category>
          <w:name w:val="Allgemein"/>
          <w:gallery w:val="placeholder"/>
        </w:category>
        <w:types>
          <w:type w:val="bbPlcHdr"/>
        </w:types>
        <w:behaviors>
          <w:behavior w:val="content"/>
        </w:behaviors>
        <w:guid w:val="{B0B8094F-B45C-4B80-B14A-B03DE6F76E4C}"/>
      </w:docPartPr>
      <w:docPartBody>
        <w:p w:rsidR="001E47CF" w:rsidRDefault="001E47CF">
          <w:pPr>
            <w:pStyle w:val="FE28D13646B241AF92018AC9F7084A8D"/>
          </w:pPr>
          <w:r w:rsidRPr="00D52990">
            <w:rPr>
              <w:rStyle w:val="Platzhaltertext"/>
            </w:rPr>
            <w:t>Wählen Sie ein Element aus.</w:t>
          </w:r>
        </w:p>
      </w:docPartBody>
    </w:docPart>
    <w:docPart>
      <w:docPartPr>
        <w:name w:val="D5BB245B1D6B40969FABFA45489296F4"/>
        <w:category>
          <w:name w:val="Allgemein"/>
          <w:gallery w:val="placeholder"/>
        </w:category>
        <w:types>
          <w:type w:val="bbPlcHdr"/>
        </w:types>
        <w:behaviors>
          <w:behavior w:val="content"/>
        </w:behaviors>
        <w:guid w:val="{EC68C493-C9BA-4B98-BEB9-60BEF6D9160F}"/>
      </w:docPartPr>
      <w:docPartBody>
        <w:p w:rsidR="001E47CF" w:rsidRDefault="001E47CF">
          <w:pPr>
            <w:pStyle w:val="D5BB245B1D6B40969FABFA45489296F4"/>
          </w:pPr>
          <w:r w:rsidRPr="00D52990">
            <w:rPr>
              <w:rStyle w:val="Platzhaltertext"/>
            </w:rPr>
            <w:t>Wählen Sie ein Element aus.</w:t>
          </w:r>
        </w:p>
      </w:docPartBody>
    </w:docPart>
    <w:docPart>
      <w:docPartPr>
        <w:name w:val="CBF8AE2E2C1D4F609A9F2C6AE937DD74"/>
        <w:category>
          <w:name w:val="Allgemein"/>
          <w:gallery w:val="placeholder"/>
        </w:category>
        <w:types>
          <w:type w:val="bbPlcHdr"/>
        </w:types>
        <w:behaviors>
          <w:behavior w:val="content"/>
        </w:behaviors>
        <w:guid w:val="{3DEFD5C8-91CC-4291-B373-6159AEA82AF7}"/>
      </w:docPartPr>
      <w:docPartBody>
        <w:p w:rsidR="001E47CF" w:rsidRDefault="001E47CF">
          <w:pPr>
            <w:pStyle w:val="CBF8AE2E2C1D4F609A9F2C6AE937DD74"/>
          </w:pPr>
          <w:r w:rsidRPr="00D52990">
            <w:rPr>
              <w:rStyle w:val="Platzhaltertext"/>
            </w:rPr>
            <w:t>Wählen Sie ein Element aus.</w:t>
          </w:r>
        </w:p>
      </w:docPartBody>
    </w:docPart>
    <w:docPart>
      <w:docPartPr>
        <w:name w:val="47D1014676654CDB94E38CAF8E23623F"/>
        <w:category>
          <w:name w:val="Allgemein"/>
          <w:gallery w:val="placeholder"/>
        </w:category>
        <w:types>
          <w:type w:val="bbPlcHdr"/>
        </w:types>
        <w:behaviors>
          <w:behavior w:val="content"/>
        </w:behaviors>
        <w:guid w:val="{9133AE87-3D7B-40F3-AA59-CED1113F0E8B}"/>
      </w:docPartPr>
      <w:docPartBody>
        <w:p w:rsidR="001E47CF" w:rsidRDefault="001E47CF">
          <w:pPr>
            <w:pStyle w:val="47D1014676654CDB94E38CAF8E23623F"/>
          </w:pPr>
          <w:r w:rsidRPr="00D52990">
            <w:rPr>
              <w:rStyle w:val="Platzhaltertext"/>
            </w:rPr>
            <w:t>Wählen Sie ein Element aus.</w:t>
          </w:r>
        </w:p>
      </w:docPartBody>
    </w:docPart>
    <w:docPart>
      <w:docPartPr>
        <w:name w:val="1FB38BB0FAD044E2AFA59F7620F90D8C"/>
        <w:category>
          <w:name w:val="Allgemein"/>
          <w:gallery w:val="placeholder"/>
        </w:category>
        <w:types>
          <w:type w:val="bbPlcHdr"/>
        </w:types>
        <w:behaviors>
          <w:behavior w:val="content"/>
        </w:behaviors>
        <w:guid w:val="{B12E3CE5-0C55-4F7D-90CD-BCD5BA308D82}"/>
      </w:docPartPr>
      <w:docPartBody>
        <w:p w:rsidR="001E47CF" w:rsidRDefault="001E47CF">
          <w:pPr>
            <w:pStyle w:val="1FB38BB0FAD044E2AFA59F7620F90D8C"/>
          </w:pPr>
          <w:r w:rsidRPr="00D52990">
            <w:rPr>
              <w:rStyle w:val="Platzhaltertext"/>
            </w:rPr>
            <w:t>Wählen Sie ein Element aus.</w:t>
          </w:r>
        </w:p>
      </w:docPartBody>
    </w:docPart>
    <w:docPart>
      <w:docPartPr>
        <w:name w:val="7A19B9097B47472B8F764F52409788AA"/>
        <w:category>
          <w:name w:val="Allgemein"/>
          <w:gallery w:val="placeholder"/>
        </w:category>
        <w:types>
          <w:type w:val="bbPlcHdr"/>
        </w:types>
        <w:behaviors>
          <w:behavior w:val="content"/>
        </w:behaviors>
        <w:guid w:val="{BAEA8A6E-D20E-4DF9-AE34-FD99587BF532}"/>
      </w:docPartPr>
      <w:docPartBody>
        <w:p w:rsidR="001E47CF" w:rsidRDefault="001E47CF">
          <w:pPr>
            <w:pStyle w:val="7A19B9097B47472B8F764F52409788AA"/>
          </w:pPr>
          <w:r w:rsidRPr="00D52990">
            <w:rPr>
              <w:rStyle w:val="Platzhaltertext"/>
            </w:rPr>
            <w:t>Wählen Sie ein Element aus.</w:t>
          </w:r>
        </w:p>
      </w:docPartBody>
    </w:docPart>
    <w:docPart>
      <w:docPartPr>
        <w:name w:val="3D1C66E3B76049968AC1461CC8D776EB"/>
        <w:category>
          <w:name w:val="Allgemein"/>
          <w:gallery w:val="placeholder"/>
        </w:category>
        <w:types>
          <w:type w:val="bbPlcHdr"/>
        </w:types>
        <w:behaviors>
          <w:behavior w:val="content"/>
        </w:behaviors>
        <w:guid w:val="{EB7CF790-A601-4405-B85C-A04B5FFBEEC6}"/>
      </w:docPartPr>
      <w:docPartBody>
        <w:p w:rsidR="001E47CF" w:rsidRDefault="001E47CF">
          <w:pPr>
            <w:pStyle w:val="3D1C66E3B76049968AC1461CC8D776EB"/>
          </w:pPr>
          <w:r w:rsidRPr="00D52990">
            <w:rPr>
              <w:rStyle w:val="Platzhaltertext"/>
            </w:rPr>
            <w:t>Wählen Sie ein Element aus.</w:t>
          </w:r>
        </w:p>
      </w:docPartBody>
    </w:docPart>
    <w:docPart>
      <w:docPartPr>
        <w:name w:val="A6364FEAAEBB4954813C187AEB2F3F6A"/>
        <w:category>
          <w:name w:val="Allgemein"/>
          <w:gallery w:val="placeholder"/>
        </w:category>
        <w:types>
          <w:type w:val="bbPlcHdr"/>
        </w:types>
        <w:behaviors>
          <w:behavior w:val="content"/>
        </w:behaviors>
        <w:guid w:val="{175AA3A7-12FE-449A-B2E5-4C38C206A2E4}"/>
      </w:docPartPr>
      <w:docPartBody>
        <w:p w:rsidR="001E47CF" w:rsidRDefault="001E47CF">
          <w:pPr>
            <w:pStyle w:val="A6364FEAAEBB4954813C187AEB2F3F6A"/>
          </w:pPr>
          <w:r w:rsidRPr="00D52990">
            <w:rPr>
              <w:rStyle w:val="Platzhaltertext"/>
            </w:rPr>
            <w:t>Wählen Sie ein Element aus.</w:t>
          </w:r>
        </w:p>
      </w:docPartBody>
    </w:docPart>
    <w:docPart>
      <w:docPartPr>
        <w:name w:val="CD5D6034950B4A1580ADD848F695319F"/>
        <w:category>
          <w:name w:val="Allgemein"/>
          <w:gallery w:val="placeholder"/>
        </w:category>
        <w:types>
          <w:type w:val="bbPlcHdr"/>
        </w:types>
        <w:behaviors>
          <w:behavior w:val="content"/>
        </w:behaviors>
        <w:guid w:val="{D2B55996-1612-4867-BDF8-44E4125AF207}"/>
      </w:docPartPr>
      <w:docPartBody>
        <w:p w:rsidR="001E47CF" w:rsidRDefault="001E47CF">
          <w:pPr>
            <w:pStyle w:val="CD5D6034950B4A1580ADD848F695319F"/>
          </w:pPr>
          <w:r w:rsidRPr="00D52990">
            <w:rPr>
              <w:rStyle w:val="Platzhaltertext"/>
            </w:rPr>
            <w:t>Wählen Sie ein Element aus.</w:t>
          </w:r>
        </w:p>
      </w:docPartBody>
    </w:docPart>
    <w:docPart>
      <w:docPartPr>
        <w:name w:val="CEC0B45CA50B478195998288DEE3504C"/>
        <w:category>
          <w:name w:val="Allgemein"/>
          <w:gallery w:val="placeholder"/>
        </w:category>
        <w:types>
          <w:type w:val="bbPlcHdr"/>
        </w:types>
        <w:behaviors>
          <w:behavior w:val="content"/>
        </w:behaviors>
        <w:guid w:val="{946E0AF5-5BC2-4AC2-B15B-3347E90A541B}"/>
      </w:docPartPr>
      <w:docPartBody>
        <w:p w:rsidR="001E47CF" w:rsidRDefault="001E47CF">
          <w:pPr>
            <w:pStyle w:val="CEC0B45CA50B478195998288DEE3504C"/>
          </w:pPr>
          <w:r w:rsidRPr="00D52990">
            <w:rPr>
              <w:rStyle w:val="Platzhaltertext"/>
            </w:rPr>
            <w:t>Wählen Sie ein Element aus.</w:t>
          </w:r>
        </w:p>
      </w:docPartBody>
    </w:docPart>
    <w:docPart>
      <w:docPartPr>
        <w:name w:val="07425CD030754D12BDE80CA775A6238C"/>
        <w:category>
          <w:name w:val="Allgemein"/>
          <w:gallery w:val="placeholder"/>
        </w:category>
        <w:types>
          <w:type w:val="bbPlcHdr"/>
        </w:types>
        <w:behaviors>
          <w:behavior w:val="content"/>
        </w:behaviors>
        <w:guid w:val="{D1BE1AE6-0C2E-4B0A-AF37-924A15202B6A}"/>
      </w:docPartPr>
      <w:docPartBody>
        <w:p w:rsidR="001E47CF" w:rsidRDefault="001E47CF">
          <w:pPr>
            <w:pStyle w:val="07425CD030754D12BDE80CA775A6238C"/>
          </w:pPr>
          <w:r w:rsidRPr="00D52990">
            <w:rPr>
              <w:rStyle w:val="Platzhaltertext"/>
            </w:rPr>
            <w:t>Wählen Sie ein Element aus.</w:t>
          </w:r>
        </w:p>
      </w:docPartBody>
    </w:docPart>
    <w:docPart>
      <w:docPartPr>
        <w:name w:val="E9658F7FF9354CADB07B0752581EE366"/>
        <w:category>
          <w:name w:val="Allgemein"/>
          <w:gallery w:val="placeholder"/>
        </w:category>
        <w:types>
          <w:type w:val="bbPlcHdr"/>
        </w:types>
        <w:behaviors>
          <w:behavior w:val="content"/>
        </w:behaviors>
        <w:guid w:val="{9E5CAFF4-298C-4983-8CAA-15FB16742A77}"/>
      </w:docPartPr>
      <w:docPartBody>
        <w:p w:rsidR="001E47CF" w:rsidRDefault="001E47CF">
          <w:pPr>
            <w:pStyle w:val="E9658F7FF9354CADB07B0752581EE366"/>
          </w:pPr>
          <w:r w:rsidRPr="00D52990">
            <w:rPr>
              <w:rStyle w:val="Platzhaltertext"/>
            </w:rPr>
            <w:t>Wählen Sie ein Element aus.</w:t>
          </w:r>
        </w:p>
      </w:docPartBody>
    </w:docPart>
    <w:docPart>
      <w:docPartPr>
        <w:name w:val="A061016A5E8D46CA9A835A4C58322FC6"/>
        <w:category>
          <w:name w:val="Allgemein"/>
          <w:gallery w:val="placeholder"/>
        </w:category>
        <w:types>
          <w:type w:val="bbPlcHdr"/>
        </w:types>
        <w:behaviors>
          <w:behavior w:val="content"/>
        </w:behaviors>
        <w:guid w:val="{26F75B38-30FF-41CA-83AF-8946CD515716}"/>
      </w:docPartPr>
      <w:docPartBody>
        <w:p w:rsidR="001E47CF" w:rsidRDefault="001E47CF">
          <w:pPr>
            <w:pStyle w:val="A061016A5E8D46CA9A835A4C58322FC6"/>
          </w:pPr>
          <w:r w:rsidRPr="00D52990">
            <w:rPr>
              <w:rStyle w:val="Platzhaltertext"/>
            </w:rPr>
            <w:t>Wählen Sie ein Element aus.</w:t>
          </w:r>
        </w:p>
      </w:docPartBody>
    </w:docPart>
    <w:docPart>
      <w:docPartPr>
        <w:name w:val="2A84C1FBA317412BAF738720AB2549D0"/>
        <w:category>
          <w:name w:val="Allgemein"/>
          <w:gallery w:val="placeholder"/>
        </w:category>
        <w:types>
          <w:type w:val="bbPlcHdr"/>
        </w:types>
        <w:behaviors>
          <w:behavior w:val="content"/>
        </w:behaviors>
        <w:guid w:val="{5DB810F2-7BE8-4AF3-8C74-83B04F057742}"/>
      </w:docPartPr>
      <w:docPartBody>
        <w:p w:rsidR="001E47CF" w:rsidRDefault="001E47CF">
          <w:pPr>
            <w:pStyle w:val="2A84C1FBA317412BAF738720AB2549D0"/>
          </w:pPr>
          <w:r w:rsidRPr="00D52990">
            <w:rPr>
              <w:rStyle w:val="Platzhaltertext"/>
            </w:rPr>
            <w:t>Wählen Sie ein Element aus.</w:t>
          </w:r>
        </w:p>
      </w:docPartBody>
    </w:docPart>
    <w:docPart>
      <w:docPartPr>
        <w:name w:val="30656D3F37024B8E998F10EAD0B56397"/>
        <w:category>
          <w:name w:val="Allgemein"/>
          <w:gallery w:val="placeholder"/>
        </w:category>
        <w:types>
          <w:type w:val="bbPlcHdr"/>
        </w:types>
        <w:behaviors>
          <w:behavior w:val="content"/>
        </w:behaviors>
        <w:guid w:val="{1706B745-828A-404E-970B-FD6032003C84}"/>
      </w:docPartPr>
      <w:docPartBody>
        <w:p w:rsidR="001E47CF" w:rsidRDefault="001E47CF">
          <w:pPr>
            <w:pStyle w:val="30656D3F37024B8E998F10EAD0B56397"/>
          </w:pPr>
          <w:r w:rsidRPr="00D52990">
            <w:rPr>
              <w:rStyle w:val="Platzhaltertext"/>
            </w:rPr>
            <w:t>Wählen Sie ein Element aus.</w:t>
          </w:r>
        </w:p>
      </w:docPartBody>
    </w:docPart>
    <w:docPart>
      <w:docPartPr>
        <w:name w:val="69891E28AB8B4E18AFD8BB3E67D2D067"/>
        <w:category>
          <w:name w:val="Allgemein"/>
          <w:gallery w:val="placeholder"/>
        </w:category>
        <w:types>
          <w:type w:val="bbPlcHdr"/>
        </w:types>
        <w:behaviors>
          <w:behavior w:val="content"/>
        </w:behaviors>
        <w:guid w:val="{170648D7-9864-4067-98B5-82B68BB08FF9}"/>
      </w:docPartPr>
      <w:docPartBody>
        <w:p w:rsidR="001E47CF" w:rsidRDefault="001E47CF">
          <w:pPr>
            <w:pStyle w:val="69891E28AB8B4E18AFD8BB3E67D2D067"/>
          </w:pPr>
          <w:r w:rsidRPr="00D52990">
            <w:rPr>
              <w:rStyle w:val="Platzhaltertext"/>
            </w:rPr>
            <w:t>Wählen Sie ein Element aus.</w:t>
          </w:r>
        </w:p>
      </w:docPartBody>
    </w:docPart>
    <w:docPart>
      <w:docPartPr>
        <w:name w:val="635356A674694E26B6884F5F4326F76A"/>
        <w:category>
          <w:name w:val="Allgemein"/>
          <w:gallery w:val="placeholder"/>
        </w:category>
        <w:types>
          <w:type w:val="bbPlcHdr"/>
        </w:types>
        <w:behaviors>
          <w:behavior w:val="content"/>
        </w:behaviors>
        <w:guid w:val="{CDB9202B-080E-4C8A-9E41-0E4324D75189}"/>
      </w:docPartPr>
      <w:docPartBody>
        <w:p w:rsidR="001E47CF" w:rsidRDefault="001E47CF">
          <w:pPr>
            <w:pStyle w:val="635356A674694E26B6884F5F4326F76A"/>
          </w:pPr>
          <w:r w:rsidRPr="00D52990">
            <w:rPr>
              <w:rStyle w:val="Platzhaltertext"/>
            </w:rPr>
            <w:t>Wählen Sie ein Element aus.</w:t>
          </w:r>
        </w:p>
      </w:docPartBody>
    </w:docPart>
    <w:docPart>
      <w:docPartPr>
        <w:name w:val="A9D5BA0FAEDD4D4CA433CC16AC462851"/>
        <w:category>
          <w:name w:val="Allgemein"/>
          <w:gallery w:val="placeholder"/>
        </w:category>
        <w:types>
          <w:type w:val="bbPlcHdr"/>
        </w:types>
        <w:behaviors>
          <w:behavior w:val="content"/>
        </w:behaviors>
        <w:guid w:val="{6D02DA3D-D4C1-47BD-B1AA-EA3C8AC62258}"/>
      </w:docPartPr>
      <w:docPartBody>
        <w:p w:rsidR="001E47CF" w:rsidRDefault="001E47CF">
          <w:pPr>
            <w:pStyle w:val="A9D5BA0FAEDD4D4CA433CC16AC462851"/>
          </w:pPr>
          <w:r w:rsidRPr="00D52990">
            <w:rPr>
              <w:rStyle w:val="Platzhaltertext"/>
            </w:rPr>
            <w:t>Wählen Sie ein Element aus.</w:t>
          </w:r>
        </w:p>
      </w:docPartBody>
    </w:docPart>
    <w:docPart>
      <w:docPartPr>
        <w:name w:val="FB526B8467FE417F98B08E6259033CA3"/>
        <w:category>
          <w:name w:val="Allgemein"/>
          <w:gallery w:val="placeholder"/>
        </w:category>
        <w:types>
          <w:type w:val="bbPlcHdr"/>
        </w:types>
        <w:behaviors>
          <w:behavior w:val="content"/>
        </w:behaviors>
        <w:guid w:val="{B8B96806-DE74-4381-A642-FBCB87945803}"/>
      </w:docPartPr>
      <w:docPartBody>
        <w:p w:rsidR="001E47CF" w:rsidRDefault="001E47CF">
          <w:pPr>
            <w:pStyle w:val="FB526B8467FE417F98B08E6259033CA3"/>
          </w:pPr>
          <w:r w:rsidRPr="00D52990">
            <w:rPr>
              <w:rStyle w:val="Platzhaltertext"/>
            </w:rPr>
            <w:t>Wählen Sie ein Element aus.</w:t>
          </w:r>
        </w:p>
      </w:docPartBody>
    </w:docPart>
    <w:docPart>
      <w:docPartPr>
        <w:name w:val="020F809D35274C7991420A5100111B35"/>
        <w:category>
          <w:name w:val="Allgemein"/>
          <w:gallery w:val="placeholder"/>
        </w:category>
        <w:types>
          <w:type w:val="bbPlcHdr"/>
        </w:types>
        <w:behaviors>
          <w:behavior w:val="content"/>
        </w:behaviors>
        <w:guid w:val="{CD3F32C9-CD7E-4209-ACD2-44FF4F25A2A2}"/>
      </w:docPartPr>
      <w:docPartBody>
        <w:p w:rsidR="001E47CF" w:rsidRDefault="001E47CF">
          <w:pPr>
            <w:pStyle w:val="020F809D35274C7991420A5100111B35"/>
          </w:pPr>
          <w:r w:rsidRPr="00D52990">
            <w:rPr>
              <w:rStyle w:val="Platzhaltertext"/>
            </w:rPr>
            <w:t>Wählen Sie ein Element aus.</w:t>
          </w:r>
        </w:p>
      </w:docPartBody>
    </w:docPart>
    <w:docPart>
      <w:docPartPr>
        <w:name w:val="92EE144354C9473E8B6C5D2991BDEAF1"/>
        <w:category>
          <w:name w:val="Allgemein"/>
          <w:gallery w:val="placeholder"/>
        </w:category>
        <w:types>
          <w:type w:val="bbPlcHdr"/>
        </w:types>
        <w:behaviors>
          <w:behavior w:val="content"/>
        </w:behaviors>
        <w:guid w:val="{572B4FC3-53BC-4A17-8CB5-9828AB717CCD}"/>
      </w:docPartPr>
      <w:docPartBody>
        <w:p w:rsidR="001E47CF" w:rsidRDefault="001E47CF">
          <w:pPr>
            <w:pStyle w:val="92EE144354C9473E8B6C5D2991BDEAF1"/>
          </w:pPr>
          <w:r w:rsidRPr="00D52990">
            <w:rPr>
              <w:rStyle w:val="Platzhaltertext"/>
            </w:rPr>
            <w:t>Wählen Sie ein Element aus.</w:t>
          </w:r>
        </w:p>
      </w:docPartBody>
    </w:docPart>
    <w:docPart>
      <w:docPartPr>
        <w:name w:val="DD0D9615F01143BF9A6CC9629CDBCAB4"/>
        <w:category>
          <w:name w:val="Allgemein"/>
          <w:gallery w:val="placeholder"/>
        </w:category>
        <w:types>
          <w:type w:val="bbPlcHdr"/>
        </w:types>
        <w:behaviors>
          <w:behavior w:val="content"/>
        </w:behaviors>
        <w:guid w:val="{48BD8D89-C8DE-47B6-96DD-4C456FE42976}"/>
      </w:docPartPr>
      <w:docPartBody>
        <w:p w:rsidR="001E47CF" w:rsidRDefault="001E47CF">
          <w:pPr>
            <w:pStyle w:val="DD0D9615F01143BF9A6CC9629CDBCAB4"/>
          </w:pPr>
          <w:r w:rsidRPr="00D52990">
            <w:rPr>
              <w:rStyle w:val="Platzhaltertext"/>
            </w:rPr>
            <w:t>Wählen Sie ein Element aus.</w:t>
          </w:r>
        </w:p>
      </w:docPartBody>
    </w:docPart>
    <w:docPart>
      <w:docPartPr>
        <w:name w:val="E14C8B6D01774FA7B364DA6B9A1821A6"/>
        <w:category>
          <w:name w:val="Allgemein"/>
          <w:gallery w:val="placeholder"/>
        </w:category>
        <w:types>
          <w:type w:val="bbPlcHdr"/>
        </w:types>
        <w:behaviors>
          <w:behavior w:val="content"/>
        </w:behaviors>
        <w:guid w:val="{1F1A42BE-FAB5-488E-8A16-386E18FA71BB}"/>
      </w:docPartPr>
      <w:docPartBody>
        <w:p w:rsidR="001E47CF" w:rsidRDefault="001E47CF">
          <w:pPr>
            <w:pStyle w:val="E14C8B6D01774FA7B364DA6B9A1821A6"/>
          </w:pPr>
          <w:r w:rsidRPr="00D52990">
            <w:rPr>
              <w:rStyle w:val="Platzhaltertext"/>
            </w:rPr>
            <w:t>Wählen Sie ein Element aus.</w:t>
          </w:r>
        </w:p>
      </w:docPartBody>
    </w:docPart>
    <w:docPart>
      <w:docPartPr>
        <w:name w:val="5EFA651D5E5446DCA885A08E7CB26B67"/>
        <w:category>
          <w:name w:val="Allgemein"/>
          <w:gallery w:val="placeholder"/>
        </w:category>
        <w:types>
          <w:type w:val="bbPlcHdr"/>
        </w:types>
        <w:behaviors>
          <w:behavior w:val="content"/>
        </w:behaviors>
        <w:guid w:val="{6CDFDA62-9554-45F9-9910-C98A328FBD32}"/>
      </w:docPartPr>
      <w:docPartBody>
        <w:p w:rsidR="001E47CF" w:rsidRDefault="001E47CF">
          <w:pPr>
            <w:pStyle w:val="5EFA651D5E5446DCA885A08E7CB26B67"/>
          </w:pPr>
          <w:r w:rsidRPr="00D52990">
            <w:rPr>
              <w:rStyle w:val="Platzhaltertext"/>
            </w:rPr>
            <w:t>Wählen Sie ein Element aus.</w:t>
          </w:r>
        </w:p>
      </w:docPartBody>
    </w:docPart>
    <w:docPart>
      <w:docPartPr>
        <w:name w:val="22DCA78830144899B44297F8A6C793F9"/>
        <w:category>
          <w:name w:val="Allgemein"/>
          <w:gallery w:val="placeholder"/>
        </w:category>
        <w:types>
          <w:type w:val="bbPlcHdr"/>
        </w:types>
        <w:behaviors>
          <w:behavior w:val="content"/>
        </w:behaviors>
        <w:guid w:val="{4F08B022-5E3F-49D1-AE6A-D0B185645F2F}"/>
      </w:docPartPr>
      <w:docPartBody>
        <w:p w:rsidR="001E47CF" w:rsidRDefault="001E47CF">
          <w:pPr>
            <w:pStyle w:val="22DCA78830144899B44297F8A6C793F9"/>
          </w:pPr>
          <w:r w:rsidRPr="00D52990">
            <w:rPr>
              <w:rStyle w:val="Platzhaltertext"/>
            </w:rPr>
            <w:t>Wählen Sie ein Element aus.</w:t>
          </w:r>
        </w:p>
      </w:docPartBody>
    </w:docPart>
    <w:docPart>
      <w:docPartPr>
        <w:name w:val="54D3CAA8FBA5464E936C1B93185AC9A3"/>
        <w:category>
          <w:name w:val="Allgemein"/>
          <w:gallery w:val="placeholder"/>
        </w:category>
        <w:types>
          <w:type w:val="bbPlcHdr"/>
        </w:types>
        <w:behaviors>
          <w:behavior w:val="content"/>
        </w:behaviors>
        <w:guid w:val="{B257FBC2-DF21-457C-B20D-67095C6A42E6}"/>
      </w:docPartPr>
      <w:docPartBody>
        <w:p w:rsidR="001E47CF" w:rsidRDefault="001E47CF">
          <w:pPr>
            <w:pStyle w:val="54D3CAA8FBA5464E936C1B93185AC9A3"/>
          </w:pPr>
          <w:r w:rsidRPr="00D52990">
            <w:rPr>
              <w:rStyle w:val="Platzhaltertext"/>
            </w:rPr>
            <w:t>Wählen Sie ein Element aus.</w:t>
          </w:r>
        </w:p>
      </w:docPartBody>
    </w:docPart>
    <w:docPart>
      <w:docPartPr>
        <w:name w:val="B4CBEE9D29364F988284F75687986350"/>
        <w:category>
          <w:name w:val="Allgemein"/>
          <w:gallery w:val="placeholder"/>
        </w:category>
        <w:types>
          <w:type w:val="bbPlcHdr"/>
        </w:types>
        <w:behaviors>
          <w:behavior w:val="content"/>
        </w:behaviors>
        <w:guid w:val="{38EE5EFA-769B-469D-9116-B2FED03CEAA8}"/>
      </w:docPartPr>
      <w:docPartBody>
        <w:p w:rsidR="001E47CF" w:rsidRDefault="001E47CF">
          <w:pPr>
            <w:pStyle w:val="B4CBEE9D29364F988284F75687986350"/>
          </w:pPr>
          <w:r w:rsidRPr="00D52990">
            <w:rPr>
              <w:rStyle w:val="Platzhaltertext"/>
            </w:rPr>
            <w:t>Wählen Sie ein Element aus.</w:t>
          </w:r>
        </w:p>
      </w:docPartBody>
    </w:docPart>
    <w:docPart>
      <w:docPartPr>
        <w:name w:val="256F606A7FB246AC9D093CC2AE9A02B4"/>
        <w:category>
          <w:name w:val="Allgemein"/>
          <w:gallery w:val="placeholder"/>
        </w:category>
        <w:types>
          <w:type w:val="bbPlcHdr"/>
        </w:types>
        <w:behaviors>
          <w:behavior w:val="content"/>
        </w:behaviors>
        <w:guid w:val="{3A6280A4-A5E2-4C2B-90B3-22926B5F74FD}"/>
      </w:docPartPr>
      <w:docPartBody>
        <w:p w:rsidR="001E47CF" w:rsidRDefault="001E47CF">
          <w:pPr>
            <w:pStyle w:val="256F606A7FB246AC9D093CC2AE9A02B4"/>
          </w:pPr>
          <w:r w:rsidRPr="00D52990">
            <w:rPr>
              <w:rStyle w:val="Platzhaltertext"/>
            </w:rPr>
            <w:t>Wählen Sie ein Element aus.</w:t>
          </w:r>
        </w:p>
      </w:docPartBody>
    </w:docPart>
    <w:docPart>
      <w:docPartPr>
        <w:name w:val="14EAD6B31B464A6BB67F0E252BD173F9"/>
        <w:category>
          <w:name w:val="Allgemein"/>
          <w:gallery w:val="placeholder"/>
        </w:category>
        <w:types>
          <w:type w:val="bbPlcHdr"/>
        </w:types>
        <w:behaviors>
          <w:behavior w:val="content"/>
        </w:behaviors>
        <w:guid w:val="{E3F623CA-DDD6-41C7-99BD-0152C7FF2176}"/>
      </w:docPartPr>
      <w:docPartBody>
        <w:p w:rsidR="001E47CF" w:rsidRDefault="001E47CF">
          <w:pPr>
            <w:pStyle w:val="14EAD6B31B464A6BB67F0E252BD173F9"/>
          </w:pPr>
          <w:r w:rsidRPr="00D52990">
            <w:rPr>
              <w:rStyle w:val="Platzhaltertext"/>
            </w:rPr>
            <w:t>Wählen Sie ein Element aus.</w:t>
          </w:r>
        </w:p>
      </w:docPartBody>
    </w:docPart>
    <w:docPart>
      <w:docPartPr>
        <w:name w:val="822B2F6E6D404D0293D07F88CDC36E47"/>
        <w:category>
          <w:name w:val="Allgemein"/>
          <w:gallery w:val="placeholder"/>
        </w:category>
        <w:types>
          <w:type w:val="bbPlcHdr"/>
        </w:types>
        <w:behaviors>
          <w:behavior w:val="content"/>
        </w:behaviors>
        <w:guid w:val="{B5C215B6-D676-48BF-B4EE-66BFAE9FCE7F}"/>
      </w:docPartPr>
      <w:docPartBody>
        <w:p w:rsidR="001E47CF" w:rsidRDefault="001E47CF">
          <w:pPr>
            <w:pStyle w:val="822B2F6E6D404D0293D07F88CDC36E47"/>
          </w:pPr>
          <w:r w:rsidRPr="00D52990">
            <w:rPr>
              <w:rStyle w:val="Platzhaltertext"/>
            </w:rPr>
            <w:t>Wählen Sie ein Element aus.</w:t>
          </w:r>
        </w:p>
      </w:docPartBody>
    </w:docPart>
    <w:docPart>
      <w:docPartPr>
        <w:name w:val="1DF91D1508114ABEB2365AC3FD655D72"/>
        <w:category>
          <w:name w:val="Allgemein"/>
          <w:gallery w:val="placeholder"/>
        </w:category>
        <w:types>
          <w:type w:val="bbPlcHdr"/>
        </w:types>
        <w:behaviors>
          <w:behavior w:val="content"/>
        </w:behaviors>
        <w:guid w:val="{998A9115-63AC-4F22-9492-38B29ADD1171}"/>
      </w:docPartPr>
      <w:docPartBody>
        <w:p w:rsidR="001E47CF" w:rsidRDefault="001E47CF">
          <w:pPr>
            <w:pStyle w:val="1DF91D1508114ABEB2365AC3FD655D72"/>
          </w:pPr>
          <w:r w:rsidRPr="00D52990">
            <w:rPr>
              <w:rStyle w:val="Platzhaltertext"/>
            </w:rPr>
            <w:t>Wählen Sie ein Element aus.</w:t>
          </w:r>
        </w:p>
      </w:docPartBody>
    </w:docPart>
    <w:docPart>
      <w:docPartPr>
        <w:name w:val="1C8204EBE9ED4F3CA0FE3AA39E50FF7A"/>
        <w:category>
          <w:name w:val="Allgemein"/>
          <w:gallery w:val="placeholder"/>
        </w:category>
        <w:types>
          <w:type w:val="bbPlcHdr"/>
        </w:types>
        <w:behaviors>
          <w:behavior w:val="content"/>
        </w:behaviors>
        <w:guid w:val="{6F586911-CE30-47DC-91A7-3BD335164FBF}"/>
      </w:docPartPr>
      <w:docPartBody>
        <w:p w:rsidR="001E47CF" w:rsidRDefault="001E47CF">
          <w:pPr>
            <w:pStyle w:val="1C8204EBE9ED4F3CA0FE3AA39E50FF7A"/>
          </w:pPr>
          <w:r w:rsidRPr="00D52990">
            <w:rPr>
              <w:rStyle w:val="Platzhaltertext"/>
            </w:rPr>
            <w:t>Wählen Sie ein Element aus.</w:t>
          </w:r>
        </w:p>
      </w:docPartBody>
    </w:docPart>
    <w:docPart>
      <w:docPartPr>
        <w:name w:val="ED4F2B8ABE5649FEAE202FDDF1B92E4F"/>
        <w:category>
          <w:name w:val="Allgemein"/>
          <w:gallery w:val="placeholder"/>
        </w:category>
        <w:types>
          <w:type w:val="bbPlcHdr"/>
        </w:types>
        <w:behaviors>
          <w:behavior w:val="content"/>
        </w:behaviors>
        <w:guid w:val="{4C721DBA-211A-4975-925D-96A50BAA8617}"/>
      </w:docPartPr>
      <w:docPartBody>
        <w:p w:rsidR="001E47CF" w:rsidRDefault="001E47CF">
          <w:pPr>
            <w:pStyle w:val="ED4F2B8ABE5649FEAE202FDDF1B92E4F"/>
          </w:pPr>
          <w:r w:rsidRPr="00D52990">
            <w:rPr>
              <w:rStyle w:val="Platzhaltertext"/>
            </w:rPr>
            <w:t>Wählen Sie ein Element aus.</w:t>
          </w:r>
        </w:p>
      </w:docPartBody>
    </w:docPart>
    <w:docPart>
      <w:docPartPr>
        <w:name w:val="C8ABCCA5E2084949AD82087FE5159BA1"/>
        <w:category>
          <w:name w:val="Allgemein"/>
          <w:gallery w:val="placeholder"/>
        </w:category>
        <w:types>
          <w:type w:val="bbPlcHdr"/>
        </w:types>
        <w:behaviors>
          <w:behavior w:val="content"/>
        </w:behaviors>
        <w:guid w:val="{17BBCCBF-4089-484E-A0C2-CE930EF826EF}"/>
      </w:docPartPr>
      <w:docPartBody>
        <w:p w:rsidR="001E47CF" w:rsidRDefault="001E47CF">
          <w:pPr>
            <w:pStyle w:val="C8ABCCA5E2084949AD82087FE5159BA1"/>
          </w:pPr>
          <w:r w:rsidRPr="00D52990">
            <w:rPr>
              <w:rStyle w:val="Platzhaltertext"/>
            </w:rPr>
            <w:t>Wählen Sie ein Element aus.</w:t>
          </w:r>
        </w:p>
      </w:docPartBody>
    </w:docPart>
    <w:docPart>
      <w:docPartPr>
        <w:name w:val="CE939055514044A5A9FFF6A2308C122C"/>
        <w:category>
          <w:name w:val="Allgemein"/>
          <w:gallery w:val="placeholder"/>
        </w:category>
        <w:types>
          <w:type w:val="bbPlcHdr"/>
        </w:types>
        <w:behaviors>
          <w:behavior w:val="content"/>
        </w:behaviors>
        <w:guid w:val="{D2A0306C-3EFE-4830-8928-C12606F94D07}"/>
      </w:docPartPr>
      <w:docPartBody>
        <w:p w:rsidR="001E47CF" w:rsidRDefault="001E47CF">
          <w:pPr>
            <w:pStyle w:val="CE939055514044A5A9FFF6A2308C122C"/>
          </w:pPr>
          <w:r w:rsidRPr="00D52990">
            <w:rPr>
              <w:rStyle w:val="Platzhaltertext"/>
            </w:rPr>
            <w:t>Wählen Sie ein Element aus.</w:t>
          </w:r>
        </w:p>
      </w:docPartBody>
    </w:docPart>
    <w:docPart>
      <w:docPartPr>
        <w:name w:val="018F296F71434C6790247D69DCDEB105"/>
        <w:category>
          <w:name w:val="Allgemein"/>
          <w:gallery w:val="placeholder"/>
        </w:category>
        <w:types>
          <w:type w:val="bbPlcHdr"/>
        </w:types>
        <w:behaviors>
          <w:behavior w:val="content"/>
        </w:behaviors>
        <w:guid w:val="{D20E83D8-1B78-4FAE-9058-D287797B68CC}"/>
      </w:docPartPr>
      <w:docPartBody>
        <w:p w:rsidR="001E47CF" w:rsidRDefault="001E47CF">
          <w:pPr>
            <w:pStyle w:val="018F296F71434C6790247D69DCDEB105"/>
          </w:pPr>
          <w:r w:rsidRPr="00D52990">
            <w:rPr>
              <w:rStyle w:val="Platzhaltertext"/>
            </w:rPr>
            <w:t>Wählen Sie ein Element aus.</w:t>
          </w:r>
        </w:p>
      </w:docPartBody>
    </w:docPart>
    <w:docPart>
      <w:docPartPr>
        <w:name w:val="52E27BBF7E2D4C23A536A21D10C42D1D"/>
        <w:category>
          <w:name w:val="Allgemein"/>
          <w:gallery w:val="placeholder"/>
        </w:category>
        <w:types>
          <w:type w:val="bbPlcHdr"/>
        </w:types>
        <w:behaviors>
          <w:behavior w:val="content"/>
        </w:behaviors>
        <w:guid w:val="{6FB802F6-2768-4478-85EE-D3FCC551AE85}"/>
      </w:docPartPr>
      <w:docPartBody>
        <w:p w:rsidR="001E47CF" w:rsidRDefault="001E47CF">
          <w:pPr>
            <w:pStyle w:val="52E27BBF7E2D4C23A536A21D10C42D1D"/>
          </w:pPr>
          <w:r w:rsidRPr="00D52990">
            <w:rPr>
              <w:rStyle w:val="Platzhaltertext"/>
            </w:rPr>
            <w:t>Wählen Sie ein Element aus.</w:t>
          </w:r>
        </w:p>
      </w:docPartBody>
    </w:docPart>
    <w:docPart>
      <w:docPartPr>
        <w:name w:val="69B91D0F907245848AE6EF33F049AE81"/>
        <w:category>
          <w:name w:val="Allgemein"/>
          <w:gallery w:val="placeholder"/>
        </w:category>
        <w:types>
          <w:type w:val="bbPlcHdr"/>
        </w:types>
        <w:behaviors>
          <w:behavior w:val="content"/>
        </w:behaviors>
        <w:guid w:val="{B81E9998-1DBE-4F5E-A5CC-59EC8EFEE43B}"/>
      </w:docPartPr>
      <w:docPartBody>
        <w:p w:rsidR="001E47CF" w:rsidRDefault="001E47CF">
          <w:pPr>
            <w:pStyle w:val="69B91D0F907245848AE6EF33F049AE81"/>
          </w:pPr>
          <w:r w:rsidRPr="00D52990">
            <w:rPr>
              <w:rStyle w:val="Platzhaltertext"/>
            </w:rPr>
            <w:t>Wählen Sie ein Element aus.</w:t>
          </w:r>
        </w:p>
      </w:docPartBody>
    </w:docPart>
    <w:docPart>
      <w:docPartPr>
        <w:name w:val="3DC52F85A97B432FB77F23ECD0A1A24B"/>
        <w:category>
          <w:name w:val="Allgemein"/>
          <w:gallery w:val="placeholder"/>
        </w:category>
        <w:types>
          <w:type w:val="bbPlcHdr"/>
        </w:types>
        <w:behaviors>
          <w:behavior w:val="content"/>
        </w:behaviors>
        <w:guid w:val="{90497B07-85AC-440F-84F2-A67F3541ACCD}"/>
      </w:docPartPr>
      <w:docPartBody>
        <w:p w:rsidR="00F35F46" w:rsidRDefault="00F35F46" w:rsidP="00F35F46">
          <w:pPr>
            <w:pStyle w:val="3DC52F85A97B432FB77F23ECD0A1A24B"/>
          </w:pPr>
          <w:r w:rsidRPr="00D52990">
            <w:rPr>
              <w:rStyle w:val="Platzhaltertext"/>
            </w:rPr>
            <w:t>Wählen Sie ein Element aus.</w:t>
          </w:r>
        </w:p>
      </w:docPartBody>
    </w:docPart>
    <w:docPart>
      <w:docPartPr>
        <w:name w:val="3426F8CAFC2F4EDA890FE2B03F52A896"/>
        <w:category>
          <w:name w:val="Allgemein"/>
          <w:gallery w:val="placeholder"/>
        </w:category>
        <w:types>
          <w:type w:val="bbPlcHdr"/>
        </w:types>
        <w:behaviors>
          <w:behavior w:val="content"/>
        </w:behaviors>
        <w:guid w:val="{0ED9A4B0-4832-4EC3-9267-63666E154325}"/>
      </w:docPartPr>
      <w:docPartBody>
        <w:p w:rsidR="00F35F46" w:rsidRDefault="00F35F46" w:rsidP="00F35F46">
          <w:pPr>
            <w:pStyle w:val="3426F8CAFC2F4EDA890FE2B03F52A896"/>
          </w:pPr>
          <w:r w:rsidRPr="00D52990">
            <w:rPr>
              <w:rStyle w:val="Platzhaltertext"/>
            </w:rPr>
            <w:t>Wählen Sie ein Element aus.</w:t>
          </w:r>
        </w:p>
      </w:docPartBody>
    </w:docPart>
    <w:docPart>
      <w:docPartPr>
        <w:name w:val="E234457025294A70B1CB6922852B43AD"/>
        <w:category>
          <w:name w:val="Allgemein"/>
          <w:gallery w:val="placeholder"/>
        </w:category>
        <w:types>
          <w:type w:val="bbPlcHdr"/>
        </w:types>
        <w:behaviors>
          <w:behavior w:val="content"/>
        </w:behaviors>
        <w:guid w:val="{8B0BE5D7-10D0-442B-B6A2-3F2958162717}"/>
      </w:docPartPr>
      <w:docPartBody>
        <w:p w:rsidR="00F35F46" w:rsidRDefault="00F35F46" w:rsidP="00F35F46">
          <w:pPr>
            <w:pStyle w:val="E234457025294A70B1CB6922852B43AD"/>
          </w:pPr>
          <w:r w:rsidRPr="00D52990">
            <w:rPr>
              <w:rStyle w:val="Platzhaltertext"/>
            </w:rPr>
            <w:t>Wählen Sie ein Element aus.</w:t>
          </w:r>
        </w:p>
      </w:docPartBody>
    </w:docPart>
    <w:docPart>
      <w:docPartPr>
        <w:name w:val="89B1CC4DC9A84E6E8EF763BCD27B3535"/>
        <w:category>
          <w:name w:val="Allgemein"/>
          <w:gallery w:val="placeholder"/>
        </w:category>
        <w:types>
          <w:type w:val="bbPlcHdr"/>
        </w:types>
        <w:behaviors>
          <w:behavior w:val="content"/>
        </w:behaviors>
        <w:guid w:val="{DCBDAB73-FB9D-4D54-91FA-34E7CED532D9}"/>
      </w:docPartPr>
      <w:docPartBody>
        <w:p w:rsidR="00F35F46" w:rsidRDefault="00F35F46" w:rsidP="00F35F46">
          <w:pPr>
            <w:pStyle w:val="89B1CC4DC9A84E6E8EF763BCD27B3535"/>
          </w:pPr>
          <w:r w:rsidRPr="00D52990">
            <w:rPr>
              <w:rStyle w:val="Platzhaltertext"/>
            </w:rPr>
            <w:t>Wählen Sie ein Element aus.</w:t>
          </w:r>
        </w:p>
      </w:docPartBody>
    </w:docPart>
    <w:docPart>
      <w:docPartPr>
        <w:name w:val="6E165C146FFD49658BF79BAF422E64C7"/>
        <w:category>
          <w:name w:val="Allgemein"/>
          <w:gallery w:val="placeholder"/>
        </w:category>
        <w:types>
          <w:type w:val="bbPlcHdr"/>
        </w:types>
        <w:behaviors>
          <w:behavior w:val="content"/>
        </w:behaviors>
        <w:guid w:val="{AC49CD17-DED7-433F-BEB0-C1A12D2E7B18}"/>
      </w:docPartPr>
      <w:docPartBody>
        <w:p w:rsidR="00F35F46" w:rsidRDefault="00F35F46" w:rsidP="00F35F46">
          <w:pPr>
            <w:pStyle w:val="6E165C146FFD49658BF79BAF422E64C7"/>
          </w:pPr>
          <w:r w:rsidRPr="00D52990">
            <w:rPr>
              <w:rStyle w:val="Platzhaltertext"/>
            </w:rPr>
            <w:t>Wählen Sie ein Element aus.</w:t>
          </w:r>
        </w:p>
      </w:docPartBody>
    </w:docPart>
    <w:docPart>
      <w:docPartPr>
        <w:name w:val="D23E185964D74E80823D1D5EB4E5BC08"/>
        <w:category>
          <w:name w:val="Allgemein"/>
          <w:gallery w:val="placeholder"/>
        </w:category>
        <w:types>
          <w:type w:val="bbPlcHdr"/>
        </w:types>
        <w:behaviors>
          <w:behavior w:val="content"/>
        </w:behaviors>
        <w:guid w:val="{8741092F-D054-4801-B97E-48A75522965E}"/>
      </w:docPartPr>
      <w:docPartBody>
        <w:p w:rsidR="00F35F46" w:rsidRDefault="00F35F46" w:rsidP="00F35F46">
          <w:pPr>
            <w:pStyle w:val="D23E185964D74E80823D1D5EB4E5BC08"/>
          </w:pPr>
          <w:r w:rsidRPr="00D52990">
            <w:rPr>
              <w:rStyle w:val="Platzhaltertext"/>
            </w:rPr>
            <w:t>Wählen Sie ein Element aus.</w:t>
          </w:r>
        </w:p>
      </w:docPartBody>
    </w:docPart>
    <w:docPart>
      <w:docPartPr>
        <w:name w:val="7AC958EE7002465881BC5173019245C9"/>
        <w:category>
          <w:name w:val="Allgemein"/>
          <w:gallery w:val="placeholder"/>
        </w:category>
        <w:types>
          <w:type w:val="bbPlcHdr"/>
        </w:types>
        <w:behaviors>
          <w:behavior w:val="content"/>
        </w:behaviors>
        <w:guid w:val="{BC283661-F8C1-4F1C-BE19-EF4AE4FDA9CC}"/>
      </w:docPartPr>
      <w:docPartBody>
        <w:p w:rsidR="00F35F46" w:rsidRDefault="00F35F46" w:rsidP="00F35F46">
          <w:pPr>
            <w:pStyle w:val="7AC958EE7002465881BC5173019245C9"/>
          </w:pPr>
          <w:r w:rsidRPr="00D52990">
            <w:rPr>
              <w:rStyle w:val="Platzhaltertext"/>
            </w:rPr>
            <w:t>Wählen Sie ein Element aus.</w:t>
          </w:r>
        </w:p>
      </w:docPartBody>
    </w:docPart>
    <w:docPart>
      <w:docPartPr>
        <w:name w:val="07CA4474CF1B46338D0F88A0C04B41E2"/>
        <w:category>
          <w:name w:val="Allgemein"/>
          <w:gallery w:val="placeholder"/>
        </w:category>
        <w:types>
          <w:type w:val="bbPlcHdr"/>
        </w:types>
        <w:behaviors>
          <w:behavior w:val="content"/>
        </w:behaviors>
        <w:guid w:val="{A0B34501-9D64-4DF9-A284-AACE03BF4AD4}"/>
      </w:docPartPr>
      <w:docPartBody>
        <w:p w:rsidR="00F35F46" w:rsidRDefault="00F35F46" w:rsidP="00F35F46">
          <w:pPr>
            <w:pStyle w:val="07CA4474CF1B46338D0F88A0C04B41E2"/>
          </w:pPr>
          <w:r w:rsidRPr="00D52990">
            <w:rPr>
              <w:rStyle w:val="Platzhaltertext"/>
            </w:rPr>
            <w:t>Wählen Sie ein Element aus.</w:t>
          </w:r>
        </w:p>
      </w:docPartBody>
    </w:docPart>
    <w:docPart>
      <w:docPartPr>
        <w:name w:val="576058D0630A4322B56EAAEC78AC5B9F"/>
        <w:category>
          <w:name w:val="Allgemein"/>
          <w:gallery w:val="placeholder"/>
        </w:category>
        <w:types>
          <w:type w:val="bbPlcHdr"/>
        </w:types>
        <w:behaviors>
          <w:behavior w:val="content"/>
        </w:behaviors>
        <w:guid w:val="{FB4D51FD-C762-47AD-9755-BB396B8A601C}"/>
      </w:docPartPr>
      <w:docPartBody>
        <w:p w:rsidR="00F35F46" w:rsidRDefault="00F35F46" w:rsidP="00F35F46">
          <w:pPr>
            <w:pStyle w:val="576058D0630A4322B56EAAEC78AC5B9F"/>
          </w:pPr>
          <w:r w:rsidRPr="00D52990">
            <w:rPr>
              <w:rStyle w:val="Platzhaltertext"/>
            </w:rPr>
            <w:t>Wählen Sie ein Element aus.</w:t>
          </w:r>
        </w:p>
      </w:docPartBody>
    </w:docPart>
    <w:docPart>
      <w:docPartPr>
        <w:name w:val="4D9BA797645A4AA5A3D4C1282B4C9DE2"/>
        <w:category>
          <w:name w:val="Allgemein"/>
          <w:gallery w:val="placeholder"/>
        </w:category>
        <w:types>
          <w:type w:val="bbPlcHdr"/>
        </w:types>
        <w:behaviors>
          <w:behavior w:val="content"/>
        </w:behaviors>
        <w:guid w:val="{36A41BB8-B3B3-44AD-9EFA-A64F884E27A8}"/>
      </w:docPartPr>
      <w:docPartBody>
        <w:p w:rsidR="00F35F46" w:rsidRDefault="00F35F46" w:rsidP="00F35F46">
          <w:pPr>
            <w:pStyle w:val="4D9BA797645A4AA5A3D4C1282B4C9DE2"/>
          </w:pPr>
          <w:r w:rsidRPr="00D52990">
            <w:rPr>
              <w:rStyle w:val="Platzhaltertext"/>
            </w:rPr>
            <w:t>Wählen Sie ein Element aus.</w:t>
          </w:r>
        </w:p>
      </w:docPartBody>
    </w:docPart>
    <w:docPart>
      <w:docPartPr>
        <w:name w:val="30F434738D014670850FD93CAA2FBE21"/>
        <w:category>
          <w:name w:val="Allgemein"/>
          <w:gallery w:val="placeholder"/>
        </w:category>
        <w:types>
          <w:type w:val="bbPlcHdr"/>
        </w:types>
        <w:behaviors>
          <w:behavior w:val="content"/>
        </w:behaviors>
        <w:guid w:val="{C96AEAE0-444E-4996-9893-005E6493ADD1}"/>
      </w:docPartPr>
      <w:docPartBody>
        <w:p w:rsidR="00F35F46" w:rsidRDefault="00F35F46" w:rsidP="00F35F46">
          <w:pPr>
            <w:pStyle w:val="30F434738D014670850FD93CAA2FBE21"/>
          </w:pPr>
          <w:r w:rsidRPr="00D52990">
            <w:rPr>
              <w:rStyle w:val="Platzhaltertext"/>
            </w:rPr>
            <w:t>Wählen Sie ein Element aus.</w:t>
          </w:r>
        </w:p>
      </w:docPartBody>
    </w:docPart>
    <w:docPart>
      <w:docPartPr>
        <w:name w:val="BBA9CAC65A6947C098742DB72774008C"/>
        <w:category>
          <w:name w:val="Allgemein"/>
          <w:gallery w:val="placeholder"/>
        </w:category>
        <w:types>
          <w:type w:val="bbPlcHdr"/>
        </w:types>
        <w:behaviors>
          <w:behavior w:val="content"/>
        </w:behaviors>
        <w:guid w:val="{0F871E8B-6D8C-42E8-8972-9C2DBF656AFA}"/>
      </w:docPartPr>
      <w:docPartBody>
        <w:p w:rsidR="00F35F46" w:rsidRDefault="00F35F46" w:rsidP="00F35F46">
          <w:pPr>
            <w:pStyle w:val="BBA9CAC65A6947C098742DB72774008C"/>
          </w:pPr>
          <w:r w:rsidRPr="00D52990">
            <w:rPr>
              <w:rStyle w:val="Platzhaltertext"/>
            </w:rPr>
            <w:t>Wählen Sie ein Element aus.</w:t>
          </w:r>
        </w:p>
      </w:docPartBody>
    </w:docPart>
    <w:docPart>
      <w:docPartPr>
        <w:name w:val="9485D521A0BD4CD6873AAEDFD91DA0A5"/>
        <w:category>
          <w:name w:val="Allgemein"/>
          <w:gallery w:val="placeholder"/>
        </w:category>
        <w:types>
          <w:type w:val="bbPlcHdr"/>
        </w:types>
        <w:behaviors>
          <w:behavior w:val="content"/>
        </w:behaviors>
        <w:guid w:val="{F143B090-5927-4C9F-8728-D9B0C90B79B6}"/>
      </w:docPartPr>
      <w:docPartBody>
        <w:p w:rsidR="00F35F46" w:rsidRDefault="00F35F46" w:rsidP="00F35F46">
          <w:pPr>
            <w:pStyle w:val="9485D521A0BD4CD6873AAEDFD91DA0A5"/>
          </w:pPr>
          <w:r w:rsidRPr="00D52990">
            <w:rPr>
              <w:rStyle w:val="Platzhaltertext"/>
            </w:rPr>
            <w:t>Wählen Sie ein Element aus.</w:t>
          </w:r>
        </w:p>
      </w:docPartBody>
    </w:docPart>
    <w:docPart>
      <w:docPartPr>
        <w:name w:val="6EBE6789514B4D6A8580CBE62BAEDA32"/>
        <w:category>
          <w:name w:val="Allgemein"/>
          <w:gallery w:val="placeholder"/>
        </w:category>
        <w:types>
          <w:type w:val="bbPlcHdr"/>
        </w:types>
        <w:behaviors>
          <w:behavior w:val="content"/>
        </w:behaviors>
        <w:guid w:val="{BC830611-D76D-4588-BA7E-96218AD6444C}"/>
      </w:docPartPr>
      <w:docPartBody>
        <w:p w:rsidR="00F35F46" w:rsidRDefault="00F35F46" w:rsidP="00F35F46">
          <w:pPr>
            <w:pStyle w:val="6EBE6789514B4D6A8580CBE62BAEDA32"/>
          </w:pPr>
          <w:r w:rsidRPr="00D52990">
            <w:rPr>
              <w:rStyle w:val="Platzhaltertext"/>
            </w:rPr>
            <w:t>Wählen Sie ein Element aus.</w:t>
          </w:r>
        </w:p>
      </w:docPartBody>
    </w:docPart>
    <w:docPart>
      <w:docPartPr>
        <w:name w:val="A391FC20C6D34AA586493CA0C9F3825C"/>
        <w:category>
          <w:name w:val="Allgemein"/>
          <w:gallery w:val="placeholder"/>
        </w:category>
        <w:types>
          <w:type w:val="bbPlcHdr"/>
        </w:types>
        <w:behaviors>
          <w:behavior w:val="content"/>
        </w:behaviors>
        <w:guid w:val="{94B74AC0-0372-4397-967C-BFF3401E7620}"/>
      </w:docPartPr>
      <w:docPartBody>
        <w:p w:rsidR="00F35F46" w:rsidRDefault="00F35F46" w:rsidP="00F35F46">
          <w:pPr>
            <w:pStyle w:val="A391FC20C6D34AA586493CA0C9F3825C"/>
          </w:pPr>
          <w:r w:rsidRPr="00D52990">
            <w:rPr>
              <w:rStyle w:val="Platzhaltertext"/>
            </w:rPr>
            <w:t>Wählen Sie ein Element aus.</w:t>
          </w:r>
        </w:p>
      </w:docPartBody>
    </w:docPart>
    <w:docPart>
      <w:docPartPr>
        <w:name w:val="3253D06FFA864795805AC77B5FEF460C"/>
        <w:category>
          <w:name w:val="Allgemein"/>
          <w:gallery w:val="placeholder"/>
        </w:category>
        <w:types>
          <w:type w:val="bbPlcHdr"/>
        </w:types>
        <w:behaviors>
          <w:behavior w:val="content"/>
        </w:behaviors>
        <w:guid w:val="{4662FAEB-4770-4E3C-B502-9BF7C1493710}"/>
      </w:docPartPr>
      <w:docPartBody>
        <w:p w:rsidR="00F35F46" w:rsidRDefault="00F35F46" w:rsidP="00F35F46">
          <w:pPr>
            <w:pStyle w:val="3253D06FFA864795805AC77B5FEF460C"/>
          </w:pPr>
          <w:r w:rsidRPr="00D52990">
            <w:rPr>
              <w:rStyle w:val="Platzhaltertext"/>
            </w:rPr>
            <w:t>Wählen Sie ein Element aus.</w:t>
          </w:r>
        </w:p>
      </w:docPartBody>
    </w:docPart>
    <w:docPart>
      <w:docPartPr>
        <w:name w:val="36673C7DEFA548A6B70A4D1C2D394D48"/>
        <w:category>
          <w:name w:val="Allgemein"/>
          <w:gallery w:val="placeholder"/>
        </w:category>
        <w:types>
          <w:type w:val="bbPlcHdr"/>
        </w:types>
        <w:behaviors>
          <w:behavior w:val="content"/>
        </w:behaviors>
        <w:guid w:val="{2D3BFA25-C7DD-4B97-8AF3-4D01B2487C9F}"/>
      </w:docPartPr>
      <w:docPartBody>
        <w:p w:rsidR="00F35F46" w:rsidRDefault="00F35F46" w:rsidP="00F35F46">
          <w:pPr>
            <w:pStyle w:val="36673C7DEFA548A6B70A4D1C2D394D48"/>
          </w:pPr>
          <w:r w:rsidRPr="00D52990">
            <w:rPr>
              <w:rStyle w:val="Platzhaltertext"/>
            </w:rPr>
            <w:t>Wählen Sie ein Element aus.</w:t>
          </w:r>
        </w:p>
      </w:docPartBody>
    </w:docPart>
    <w:docPart>
      <w:docPartPr>
        <w:name w:val="A9591B789D8E4180BFAFA13187B3AE7B"/>
        <w:category>
          <w:name w:val="Allgemein"/>
          <w:gallery w:val="placeholder"/>
        </w:category>
        <w:types>
          <w:type w:val="bbPlcHdr"/>
        </w:types>
        <w:behaviors>
          <w:behavior w:val="content"/>
        </w:behaviors>
        <w:guid w:val="{A1642371-15E8-43CA-99D6-B312F287FF6F}"/>
      </w:docPartPr>
      <w:docPartBody>
        <w:p w:rsidR="00F35F46" w:rsidRDefault="00F35F46" w:rsidP="00F35F46">
          <w:pPr>
            <w:pStyle w:val="A9591B789D8E4180BFAFA13187B3AE7B"/>
          </w:pPr>
          <w:r w:rsidRPr="00D52990">
            <w:rPr>
              <w:rStyle w:val="Platzhaltertext"/>
            </w:rPr>
            <w:t>Wählen Sie ein Element aus.</w:t>
          </w:r>
        </w:p>
      </w:docPartBody>
    </w:docPart>
    <w:docPart>
      <w:docPartPr>
        <w:name w:val="0459BEA1E4E74E2B869868A85D3A3F35"/>
        <w:category>
          <w:name w:val="Allgemein"/>
          <w:gallery w:val="placeholder"/>
        </w:category>
        <w:types>
          <w:type w:val="bbPlcHdr"/>
        </w:types>
        <w:behaviors>
          <w:behavior w:val="content"/>
        </w:behaviors>
        <w:guid w:val="{30B69716-2448-4196-9247-8AC9575453E7}"/>
      </w:docPartPr>
      <w:docPartBody>
        <w:p w:rsidR="00F35F46" w:rsidRDefault="00F35F46" w:rsidP="00F35F46">
          <w:pPr>
            <w:pStyle w:val="0459BEA1E4E74E2B869868A85D3A3F35"/>
          </w:pPr>
          <w:r w:rsidRPr="00D52990">
            <w:rPr>
              <w:rStyle w:val="Platzhaltertext"/>
            </w:rPr>
            <w:t>Wählen Sie ein Element aus.</w:t>
          </w:r>
        </w:p>
      </w:docPartBody>
    </w:docPart>
    <w:docPart>
      <w:docPartPr>
        <w:name w:val="2722475F53134633BEE5D1DBF97FD7CB"/>
        <w:category>
          <w:name w:val="Allgemein"/>
          <w:gallery w:val="placeholder"/>
        </w:category>
        <w:types>
          <w:type w:val="bbPlcHdr"/>
        </w:types>
        <w:behaviors>
          <w:behavior w:val="content"/>
        </w:behaviors>
        <w:guid w:val="{86044C24-6FF3-4652-BD96-8AEE17908810}"/>
      </w:docPartPr>
      <w:docPartBody>
        <w:p w:rsidR="00F35F46" w:rsidRDefault="00F35F46" w:rsidP="00F35F46">
          <w:pPr>
            <w:pStyle w:val="2722475F53134633BEE5D1DBF97FD7CB"/>
          </w:pPr>
          <w:r w:rsidRPr="00D52990">
            <w:rPr>
              <w:rStyle w:val="Platzhaltertext"/>
            </w:rPr>
            <w:t>Wählen Sie ein Element aus.</w:t>
          </w:r>
        </w:p>
      </w:docPartBody>
    </w:docPart>
    <w:docPart>
      <w:docPartPr>
        <w:name w:val="6B84317AC5C944C689541A20D7A911F6"/>
        <w:category>
          <w:name w:val="Allgemein"/>
          <w:gallery w:val="placeholder"/>
        </w:category>
        <w:types>
          <w:type w:val="bbPlcHdr"/>
        </w:types>
        <w:behaviors>
          <w:behavior w:val="content"/>
        </w:behaviors>
        <w:guid w:val="{0D0E4817-AEC7-4E2E-A0F2-44D65428BBCE}"/>
      </w:docPartPr>
      <w:docPartBody>
        <w:p w:rsidR="00F35F46" w:rsidRDefault="00F35F46" w:rsidP="00F35F46">
          <w:pPr>
            <w:pStyle w:val="6B84317AC5C944C689541A20D7A911F6"/>
          </w:pPr>
          <w:r w:rsidRPr="00D52990">
            <w:rPr>
              <w:rStyle w:val="Platzhaltertext"/>
            </w:rPr>
            <w:t>Wählen Sie ein Element aus.</w:t>
          </w:r>
        </w:p>
      </w:docPartBody>
    </w:docPart>
    <w:docPart>
      <w:docPartPr>
        <w:name w:val="642174DBF23147E9A21B06FAE4A292FD"/>
        <w:category>
          <w:name w:val="Allgemein"/>
          <w:gallery w:val="placeholder"/>
        </w:category>
        <w:types>
          <w:type w:val="bbPlcHdr"/>
        </w:types>
        <w:behaviors>
          <w:behavior w:val="content"/>
        </w:behaviors>
        <w:guid w:val="{5E5EBF84-9E35-4B97-A8F6-666BC5563349}"/>
      </w:docPartPr>
      <w:docPartBody>
        <w:p w:rsidR="00F35F46" w:rsidRDefault="00F35F46" w:rsidP="00F35F46">
          <w:pPr>
            <w:pStyle w:val="642174DBF23147E9A21B06FAE4A292FD"/>
          </w:pPr>
          <w:r w:rsidRPr="00D52990">
            <w:rPr>
              <w:rStyle w:val="Platzhaltertext"/>
            </w:rPr>
            <w:t>Wählen Sie ein Element aus.</w:t>
          </w:r>
        </w:p>
      </w:docPartBody>
    </w:docPart>
    <w:docPart>
      <w:docPartPr>
        <w:name w:val="D09C8A4CCDF34281B8F0778132109A98"/>
        <w:category>
          <w:name w:val="Allgemein"/>
          <w:gallery w:val="placeholder"/>
        </w:category>
        <w:types>
          <w:type w:val="bbPlcHdr"/>
        </w:types>
        <w:behaviors>
          <w:behavior w:val="content"/>
        </w:behaviors>
        <w:guid w:val="{56B5BACF-D297-42ED-A66C-3D8475025C81}"/>
      </w:docPartPr>
      <w:docPartBody>
        <w:p w:rsidR="00F35F46" w:rsidRDefault="00F35F46" w:rsidP="00F35F46">
          <w:pPr>
            <w:pStyle w:val="D09C8A4CCDF34281B8F0778132109A98"/>
          </w:pPr>
          <w:r w:rsidRPr="00D52990">
            <w:rPr>
              <w:rStyle w:val="Platzhaltertext"/>
            </w:rPr>
            <w:t>Wählen Sie ein Element aus.</w:t>
          </w:r>
        </w:p>
      </w:docPartBody>
    </w:docPart>
    <w:docPart>
      <w:docPartPr>
        <w:name w:val="D4CE22CA8D604392A94A3E0CE6301A5D"/>
        <w:category>
          <w:name w:val="Allgemein"/>
          <w:gallery w:val="placeholder"/>
        </w:category>
        <w:types>
          <w:type w:val="bbPlcHdr"/>
        </w:types>
        <w:behaviors>
          <w:behavior w:val="content"/>
        </w:behaviors>
        <w:guid w:val="{D128054F-3D0E-423C-8DB1-8C2C419BC218}"/>
      </w:docPartPr>
      <w:docPartBody>
        <w:p w:rsidR="00F35F46" w:rsidRDefault="00F35F46" w:rsidP="00F35F46">
          <w:pPr>
            <w:pStyle w:val="D4CE22CA8D604392A94A3E0CE6301A5D"/>
          </w:pPr>
          <w:r w:rsidRPr="00D52990">
            <w:rPr>
              <w:rStyle w:val="Platzhaltertext"/>
            </w:rPr>
            <w:t>Wählen Sie ein Element aus.</w:t>
          </w:r>
        </w:p>
      </w:docPartBody>
    </w:docPart>
    <w:docPart>
      <w:docPartPr>
        <w:name w:val="EEA31691E4E546FCBDF44C018D27AA44"/>
        <w:category>
          <w:name w:val="Allgemein"/>
          <w:gallery w:val="placeholder"/>
        </w:category>
        <w:types>
          <w:type w:val="bbPlcHdr"/>
        </w:types>
        <w:behaviors>
          <w:behavior w:val="content"/>
        </w:behaviors>
        <w:guid w:val="{731C9827-8166-4668-A560-7FFD75061FC7}"/>
      </w:docPartPr>
      <w:docPartBody>
        <w:p w:rsidR="00F35F46" w:rsidRDefault="00F35F46" w:rsidP="00F35F46">
          <w:pPr>
            <w:pStyle w:val="EEA31691E4E546FCBDF44C018D27AA44"/>
          </w:pPr>
          <w:r w:rsidRPr="00D52990">
            <w:rPr>
              <w:rStyle w:val="Platzhaltertext"/>
            </w:rPr>
            <w:t>Wählen Sie ein Element aus.</w:t>
          </w:r>
        </w:p>
      </w:docPartBody>
    </w:docPart>
    <w:docPart>
      <w:docPartPr>
        <w:name w:val="8D57E4F6BA9A45569A508C01762201BF"/>
        <w:category>
          <w:name w:val="Allgemein"/>
          <w:gallery w:val="placeholder"/>
        </w:category>
        <w:types>
          <w:type w:val="bbPlcHdr"/>
        </w:types>
        <w:behaviors>
          <w:behavior w:val="content"/>
        </w:behaviors>
        <w:guid w:val="{76F07D72-E4BD-4CC7-86F7-46A3C696A3F6}"/>
      </w:docPartPr>
      <w:docPartBody>
        <w:p w:rsidR="00F35F46" w:rsidRDefault="00F35F46" w:rsidP="00F35F46">
          <w:pPr>
            <w:pStyle w:val="8D57E4F6BA9A45569A508C01762201BF"/>
          </w:pPr>
          <w:r w:rsidRPr="00D52990">
            <w:rPr>
              <w:rStyle w:val="Platzhaltertext"/>
            </w:rPr>
            <w:t>Wählen Sie ein Element aus.</w:t>
          </w:r>
        </w:p>
      </w:docPartBody>
    </w:docPart>
    <w:docPart>
      <w:docPartPr>
        <w:name w:val="6AA38BF65485400FB7DD538DBBEFF9D3"/>
        <w:category>
          <w:name w:val="Allgemein"/>
          <w:gallery w:val="placeholder"/>
        </w:category>
        <w:types>
          <w:type w:val="bbPlcHdr"/>
        </w:types>
        <w:behaviors>
          <w:behavior w:val="content"/>
        </w:behaviors>
        <w:guid w:val="{1D56EDC7-1008-478C-8153-7EEC2B27E47E}"/>
      </w:docPartPr>
      <w:docPartBody>
        <w:p w:rsidR="00F35F46" w:rsidRDefault="00F35F46" w:rsidP="00F35F46">
          <w:pPr>
            <w:pStyle w:val="6AA38BF65485400FB7DD538DBBEFF9D3"/>
          </w:pPr>
          <w:r w:rsidRPr="00D52990">
            <w:rPr>
              <w:rStyle w:val="Platzhaltertext"/>
            </w:rPr>
            <w:t>Wählen Sie ein Element aus.</w:t>
          </w:r>
        </w:p>
      </w:docPartBody>
    </w:docPart>
    <w:docPart>
      <w:docPartPr>
        <w:name w:val="238BADFEF0F44476AC26E77D297AFF3F"/>
        <w:category>
          <w:name w:val="Allgemein"/>
          <w:gallery w:val="placeholder"/>
        </w:category>
        <w:types>
          <w:type w:val="bbPlcHdr"/>
        </w:types>
        <w:behaviors>
          <w:behavior w:val="content"/>
        </w:behaviors>
        <w:guid w:val="{B0BF9D00-D350-46F6-A01C-244BC0061837}"/>
      </w:docPartPr>
      <w:docPartBody>
        <w:p w:rsidR="00F35F46" w:rsidRDefault="00F35F46" w:rsidP="00F35F46">
          <w:pPr>
            <w:pStyle w:val="238BADFEF0F44476AC26E77D297AFF3F"/>
          </w:pPr>
          <w:r w:rsidRPr="00D52990">
            <w:rPr>
              <w:rStyle w:val="Platzhaltertext"/>
            </w:rPr>
            <w:t>Wählen Sie ein Element aus.</w:t>
          </w:r>
        </w:p>
      </w:docPartBody>
    </w:docPart>
    <w:docPart>
      <w:docPartPr>
        <w:name w:val="D109C3291A7748439A04ACFC9307464F"/>
        <w:category>
          <w:name w:val="Allgemein"/>
          <w:gallery w:val="placeholder"/>
        </w:category>
        <w:types>
          <w:type w:val="bbPlcHdr"/>
        </w:types>
        <w:behaviors>
          <w:behavior w:val="content"/>
        </w:behaviors>
        <w:guid w:val="{2707418D-D0CD-436B-B3AD-09CD0B8E297D}"/>
      </w:docPartPr>
      <w:docPartBody>
        <w:p w:rsidR="00F35F46" w:rsidRDefault="00F35F46" w:rsidP="00F35F46">
          <w:pPr>
            <w:pStyle w:val="D109C3291A7748439A04ACFC9307464F"/>
          </w:pPr>
          <w:r w:rsidRPr="00D52990">
            <w:rPr>
              <w:rStyle w:val="Platzhaltertext"/>
            </w:rPr>
            <w:t>Wählen Sie ein Element aus.</w:t>
          </w:r>
        </w:p>
      </w:docPartBody>
    </w:docPart>
    <w:docPart>
      <w:docPartPr>
        <w:name w:val="C29F34D26D314C19B0BDC8B190DAFF80"/>
        <w:category>
          <w:name w:val="Allgemein"/>
          <w:gallery w:val="placeholder"/>
        </w:category>
        <w:types>
          <w:type w:val="bbPlcHdr"/>
        </w:types>
        <w:behaviors>
          <w:behavior w:val="content"/>
        </w:behaviors>
        <w:guid w:val="{8D1C1C8B-8895-4767-9A09-C2AEEF46DE04}"/>
      </w:docPartPr>
      <w:docPartBody>
        <w:p w:rsidR="00F35F46" w:rsidRDefault="00F35F46" w:rsidP="00F35F46">
          <w:pPr>
            <w:pStyle w:val="C29F34D26D314C19B0BDC8B190DAFF80"/>
          </w:pPr>
          <w:r w:rsidRPr="00D52990">
            <w:rPr>
              <w:rStyle w:val="Platzhaltertext"/>
            </w:rPr>
            <w:t>Wählen Sie ein Element aus.</w:t>
          </w:r>
        </w:p>
      </w:docPartBody>
    </w:docPart>
    <w:docPart>
      <w:docPartPr>
        <w:name w:val="CB5B051661ED407886E851009DD50D52"/>
        <w:category>
          <w:name w:val="Allgemein"/>
          <w:gallery w:val="placeholder"/>
        </w:category>
        <w:types>
          <w:type w:val="bbPlcHdr"/>
        </w:types>
        <w:behaviors>
          <w:behavior w:val="content"/>
        </w:behaviors>
        <w:guid w:val="{3CDA9599-B32E-46AA-BD07-320BD4BF2267}"/>
      </w:docPartPr>
      <w:docPartBody>
        <w:p w:rsidR="00F35F46" w:rsidRDefault="00F35F46" w:rsidP="00F35F46">
          <w:pPr>
            <w:pStyle w:val="CB5B051661ED407886E851009DD50D52"/>
          </w:pPr>
          <w:r w:rsidRPr="00D52990">
            <w:rPr>
              <w:rStyle w:val="Platzhaltertext"/>
            </w:rPr>
            <w:t>Wählen Sie ein Element aus.</w:t>
          </w:r>
        </w:p>
      </w:docPartBody>
    </w:docPart>
    <w:docPart>
      <w:docPartPr>
        <w:name w:val="8A81C46F3BCE4D1C8E8928AEDD308938"/>
        <w:category>
          <w:name w:val="Allgemein"/>
          <w:gallery w:val="placeholder"/>
        </w:category>
        <w:types>
          <w:type w:val="bbPlcHdr"/>
        </w:types>
        <w:behaviors>
          <w:behavior w:val="content"/>
        </w:behaviors>
        <w:guid w:val="{2516B01F-9C54-4A38-B56A-A1175629320D}"/>
      </w:docPartPr>
      <w:docPartBody>
        <w:p w:rsidR="00F35F46" w:rsidRDefault="00F35F46" w:rsidP="00F35F46">
          <w:pPr>
            <w:pStyle w:val="8A81C46F3BCE4D1C8E8928AEDD308938"/>
          </w:pPr>
          <w:r w:rsidRPr="00D52990">
            <w:rPr>
              <w:rStyle w:val="Platzhaltertext"/>
            </w:rPr>
            <w:t>Wählen Sie ein Element aus.</w:t>
          </w:r>
        </w:p>
      </w:docPartBody>
    </w:docPart>
    <w:docPart>
      <w:docPartPr>
        <w:name w:val="E4D513DA29714565A5630E594C6AC902"/>
        <w:category>
          <w:name w:val="Allgemein"/>
          <w:gallery w:val="placeholder"/>
        </w:category>
        <w:types>
          <w:type w:val="bbPlcHdr"/>
        </w:types>
        <w:behaviors>
          <w:behavior w:val="content"/>
        </w:behaviors>
        <w:guid w:val="{98A96713-8842-4ADA-B02F-4858E7B85E8E}"/>
      </w:docPartPr>
      <w:docPartBody>
        <w:p w:rsidR="00F35F46" w:rsidRDefault="00F35F46" w:rsidP="00F35F46">
          <w:pPr>
            <w:pStyle w:val="E4D513DA29714565A5630E594C6AC902"/>
          </w:pPr>
          <w:r w:rsidRPr="00D52990">
            <w:rPr>
              <w:rStyle w:val="Platzhaltertext"/>
            </w:rPr>
            <w:t>Wählen Sie ein Element aus.</w:t>
          </w:r>
        </w:p>
      </w:docPartBody>
    </w:docPart>
    <w:docPart>
      <w:docPartPr>
        <w:name w:val="1BC29E6A3DCB47A0B4D18BEF0F34A7F9"/>
        <w:category>
          <w:name w:val="Allgemein"/>
          <w:gallery w:val="placeholder"/>
        </w:category>
        <w:types>
          <w:type w:val="bbPlcHdr"/>
        </w:types>
        <w:behaviors>
          <w:behavior w:val="content"/>
        </w:behaviors>
        <w:guid w:val="{AEAFE7DB-4E57-4A49-843E-B0BBE854ACE3}"/>
      </w:docPartPr>
      <w:docPartBody>
        <w:p w:rsidR="00F35F46" w:rsidRDefault="00F35F46" w:rsidP="00F35F46">
          <w:pPr>
            <w:pStyle w:val="1BC29E6A3DCB47A0B4D18BEF0F34A7F9"/>
          </w:pPr>
          <w:r w:rsidRPr="00D52990">
            <w:rPr>
              <w:rStyle w:val="Platzhaltertext"/>
            </w:rPr>
            <w:t>Wählen Sie ein Element aus.</w:t>
          </w:r>
        </w:p>
      </w:docPartBody>
    </w:docPart>
    <w:docPart>
      <w:docPartPr>
        <w:name w:val="A6FA2FDB712847A7B944EDB0CE8AAB5A"/>
        <w:category>
          <w:name w:val="Allgemein"/>
          <w:gallery w:val="placeholder"/>
        </w:category>
        <w:types>
          <w:type w:val="bbPlcHdr"/>
        </w:types>
        <w:behaviors>
          <w:behavior w:val="content"/>
        </w:behaviors>
        <w:guid w:val="{0039F834-F01A-411E-B9A8-272979A5A93B}"/>
      </w:docPartPr>
      <w:docPartBody>
        <w:p w:rsidR="00F35F46" w:rsidRDefault="00F35F46" w:rsidP="00F35F46">
          <w:pPr>
            <w:pStyle w:val="A6FA2FDB712847A7B944EDB0CE8AAB5A"/>
          </w:pPr>
          <w:r w:rsidRPr="00D52990">
            <w:rPr>
              <w:rStyle w:val="Platzhaltertext"/>
            </w:rPr>
            <w:t>Wählen Sie ein Element aus.</w:t>
          </w:r>
        </w:p>
      </w:docPartBody>
    </w:docPart>
    <w:docPart>
      <w:docPartPr>
        <w:name w:val="9FA7A5A35B174C5481E9BF5B7C411E86"/>
        <w:category>
          <w:name w:val="Allgemein"/>
          <w:gallery w:val="placeholder"/>
        </w:category>
        <w:types>
          <w:type w:val="bbPlcHdr"/>
        </w:types>
        <w:behaviors>
          <w:behavior w:val="content"/>
        </w:behaviors>
        <w:guid w:val="{D873CCCD-C443-4824-AB21-5A71D424AB78}"/>
      </w:docPartPr>
      <w:docPartBody>
        <w:p w:rsidR="00F35F46" w:rsidRDefault="00F35F46" w:rsidP="00F35F46">
          <w:pPr>
            <w:pStyle w:val="9FA7A5A35B174C5481E9BF5B7C411E86"/>
          </w:pPr>
          <w:r w:rsidRPr="00D52990">
            <w:rPr>
              <w:rStyle w:val="Platzhaltertext"/>
            </w:rPr>
            <w:t>Wählen Sie ein Element aus.</w:t>
          </w:r>
        </w:p>
      </w:docPartBody>
    </w:docPart>
    <w:docPart>
      <w:docPartPr>
        <w:name w:val="48713810DC834165A3509C5EF7CC93F4"/>
        <w:category>
          <w:name w:val="Allgemein"/>
          <w:gallery w:val="placeholder"/>
        </w:category>
        <w:types>
          <w:type w:val="bbPlcHdr"/>
        </w:types>
        <w:behaviors>
          <w:behavior w:val="content"/>
        </w:behaviors>
        <w:guid w:val="{49618113-A658-4613-AE65-BECD65151DCA}"/>
      </w:docPartPr>
      <w:docPartBody>
        <w:p w:rsidR="00F35F46" w:rsidRDefault="00F35F46" w:rsidP="00F35F46">
          <w:pPr>
            <w:pStyle w:val="48713810DC834165A3509C5EF7CC93F4"/>
          </w:pPr>
          <w:r w:rsidRPr="00D52990">
            <w:rPr>
              <w:rStyle w:val="Platzhaltertext"/>
            </w:rPr>
            <w:t>Wählen Sie ein Element aus.</w:t>
          </w:r>
        </w:p>
      </w:docPartBody>
    </w:docPart>
    <w:docPart>
      <w:docPartPr>
        <w:name w:val="D66294871F014DE5B979FD6D8695B947"/>
        <w:category>
          <w:name w:val="Allgemein"/>
          <w:gallery w:val="placeholder"/>
        </w:category>
        <w:types>
          <w:type w:val="bbPlcHdr"/>
        </w:types>
        <w:behaviors>
          <w:behavior w:val="content"/>
        </w:behaviors>
        <w:guid w:val="{CAE8AB5E-D9B5-4346-90BC-76B4799AE819}"/>
      </w:docPartPr>
      <w:docPartBody>
        <w:p w:rsidR="00F35F46" w:rsidRDefault="00F35F46" w:rsidP="00F35F46">
          <w:pPr>
            <w:pStyle w:val="D66294871F014DE5B979FD6D8695B947"/>
          </w:pPr>
          <w:r w:rsidRPr="00D52990">
            <w:rPr>
              <w:rStyle w:val="Platzhaltertext"/>
            </w:rPr>
            <w:t>Wählen Sie ein Element aus.</w:t>
          </w:r>
        </w:p>
      </w:docPartBody>
    </w:docPart>
    <w:docPart>
      <w:docPartPr>
        <w:name w:val="6C6481DF92D54777A688BD0343981EE8"/>
        <w:category>
          <w:name w:val="Allgemein"/>
          <w:gallery w:val="placeholder"/>
        </w:category>
        <w:types>
          <w:type w:val="bbPlcHdr"/>
        </w:types>
        <w:behaviors>
          <w:behavior w:val="content"/>
        </w:behaviors>
        <w:guid w:val="{9CF8BCF0-96C6-4420-BCCC-4FA6E0170A29}"/>
      </w:docPartPr>
      <w:docPartBody>
        <w:p w:rsidR="00F35F46" w:rsidRDefault="00F35F46" w:rsidP="00F35F46">
          <w:pPr>
            <w:pStyle w:val="6C6481DF92D54777A688BD0343981EE8"/>
          </w:pPr>
          <w:r w:rsidRPr="00D52990">
            <w:rPr>
              <w:rStyle w:val="Platzhaltertext"/>
            </w:rPr>
            <w:t>Wählen Sie ein Element aus.</w:t>
          </w:r>
        </w:p>
      </w:docPartBody>
    </w:docPart>
    <w:docPart>
      <w:docPartPr>
        <w:name w:val="32F1DD6E1087499B95AC8BAAB04C7362"/>
        <w:category>
          <w:name w:val="Allgemein"/>
          <w:gallery w:val="placeholder"/>
        </w:category>
        <w:types>
          <w:type w:val="bbPlcHdr"/>
        </w:types>
        <w:behaviors>
          <w:behavior w:val="content"/>
        </w:behaviors>
        <w:guid w:val="{1F32F622-7FF2-4F87-99E2-B454ADD86C4A}"/>
      </w:docPartPr>
      <w:docPartBody>
        <w:p w:rsidR="00F35F46" w:rsidRDefault="00F35F46" w:rsidP="00F35F46">
          <w:pPr>
            <w:pStyle w:val="32F1DD6E1087499B95AC8BAAB04C7362"/>
          </w:pPr>
          <w:r w:rsidRPr="00D52990">
            <w:rPr>
              <w:rStyle w:val="Platzhaltertext"/>
            </w:rPr>
            <w:t>Wählen Sie ein Element aus.</w:t>
          </w:r>
        </w:p>
      </w:docPartBody>
    </w:docPart>
    <w:docPart>
      <w:docPartPr>
        <w:name w:val="2DFB7C5F827C4E539E72F9D481038E70"/>
        <w:category>
          <w:name w:val="Allgemein"/>
          <w:gallery w:val="placeholder"/>
        </w:category>
        <w:types>
          <w:type w:val="bbPlcHdr"/>
        </w:types>
        <w:behaviors>
          <w:behavior w:val="content"/>
        </w:behaviors>
        <w:guid w:val="{CF030677-733C-411A-B31C-36E2165ACBC5}"/>
      </w:docPartPr>
      <w:docPartBody>
        <w:p w:rsidR="00F35F46" w:rsidRDefault="00F35F46" w:rsidP="00F35F46">
          <w:pPr>
            <w:pStyle w:val="2DFB7C5F827C4E539E72F9D481038E70"/>
          </w:pPr>
          <w:r w:rsidRPr="00D52990">
            <w:rPr>
              <w:rStyle w:val="Platzhaltertext"/>
            </w:rPr>
            <w:t>Wählen Sie ein Element aus.</w:t>
          </w:r>
        </w:p>
      </w:docPartBody>
    </w:docPart>
    <w:docPart>
      <w:docPartPr>
        <w:name w:val="5ABEA0353923475E93FE1228549AE4C7"/>
        <w:category>
          <w:name w:val="Allgemein"/>
          <w:gallery w:val="placeholder"/>
        </w:category>
        <w:types>
          <w:type w:val="bbPlcHdr"/>
        </w:types>
        <w:behaviors>
          <w:behavior w:val="content"/>
        </w:behaviors>
        <w:guid w:val="{62C9DCA3-BE5C-4F89-847C-AB99F83E4230}"/>
      </w:docPartPr>
      <w:docPartBody>
        <w:p w:rsidR="00F35F46" w:rsidRDefault="00F35F46" w:rsidP="00F35F46">
          <w:pPr>
            <w:pStyle w:val="5ABEA0353923475E93FE1228549AE4C7"/>
          </w:pPr>
          <w:r w:rsidRPr="00D52990">
            <w:rPr>
              <w:rStyle w:val="Platzhaltertext"/>
            </w:rPr>
            <w:t>Wählen Sie ein Element aus.</w:t>
          </w:r>
        </w:p>
      </w:docPartBody>
    </w:docPart>
    <w:docPart>
      <w:docPartPr>
        <w:name w:val="2B439436F6084597BA5D83174CFA5D32"/>
        <w:category>
          <w:name w:val="Allgemein"/>
          <w:gallery w:val="placeholder"/>
        </w:category>
        <w:types>
          <w:type w:val="bbPlcHdr"/>
        </w:types>
        <w:behaviors>
          <w:behavior w:val="content"/>
        </w:behaviors>
        <w:guid w:val="{AC4E5417-3B49-42E9-B9BE-7050AEEB82DA}"/>
      </w:docPartPr>
      <w:docPartBody>
        <w:p w:rsidR="00F35F46" w:rsidRDefault="00F35F46" w:rsidP="00F35F46">
          <w:pPr>
            <w:pStyle w:val="2B439436F6084597BA5D83174CFA5D32"/>
          </w:pPr>
          <w:r w:rsidRPr="00D52990">
            <w:rPr>
              <w:rStyle w:val="Platzhaltertext"/>
            </w:rPr>
            <w:t>Wählen Sie ein Element aus.</w:t>
          </w:r>
        </w:p>
      </w:docPartBody>
    </w:docPart>
    <w:docPart>
      <w:docPartPr>
        <w:name w:val="9F7F959476474A09BE65042A84157F85"/>
        <w:category>
          <w:name w:val="Allgemein"/>
          <w:gallery w:val="placeholder"/>
        </w:category>
        <w:types>
          <w:type w:val="bbPlcHdr"/>
        </w:types>
        <w:behaviors>
          <w:behavior w:val="content"/>
        </w:behaviors>
        <w:guid w:val="{43E1BC91-E13D-4BFF-8E72-8AF8ACF8E4B7}"/>
      </w:docPartPr>
      <w:docPartBody>
        <w:p w:rsidR="00F35F46" w:rsidRDefault="00F35F46" w:rsidP="00F35F46">
          <w:pPr>
            <w:pStyle w:val="9F7F959476474A09BE65042A84157F85"/>
          </w:pPr>
          <w:r w:rsidRPr="00D52990">
            <w:rPr>
              <w:rStyle w:val="Platzhaltertext"/>
            </w:rPr>
            <w:t>Wählen Sie ein Element aus.</w:t>
          </w:r>
        </w:p>
      </w:docPartBody>
    </w:docPart>
    <w:docPart>
      <w:docPartPr>
        <w:name w:val="B9E481766AEA4B4EB8075C597E877B0C"/>
        <w:category>
          <w:name w:val="Allgemein"/>
          <w:gallery w:val="placeholder"/>
        </w:category>
        <w:types>
          <w:type w:val="bbPlcHdr"/>
        </w:types>
        <w:behaviors>
          <w:behavior w:val="content"/>
        </w:behaviors>
        <w:guid w:val="{1D1FAEB8-8EF0-4C09-9AEF-F63A70895783}"/>
      </w:docPartPr>
      <w:docPartBody>
        <w:p w:rsidR="00F35F46" w:rsidRDefault="00F35F46" w:rsidP="00F35F46">
          <w:pPr>
            <w:pStyle w:val="B9E481766AEA4B4EB8075C597E877B0C"/>
          </w:pPr>
          <w:r w:rsidRPr="00D52990">
            <w:rPr>
              <w:rStyle w:val="Platzhaltertext"/>
            </w:rPr>
            <w:t>Wählen Sie ein Element aus.</w:t>
          </w:r>
        </w:p>
      </w:docPartBody>
    </w:docPart>
    <w:docPart>
      <w:docPartPr>
        <w:name w:val="B56086F8EFD645659C85560735B97C84"/>
        <w:category>
          <w:name w:val="Allgemein"/>
          <w:gallery w:val="placeholder"/>
        </w:category>
        <w:types>
          <w:type w:val="bbPlcHdr"/>
        </w:types>
        <w:behaviors>
          <w:behavior w:val="content"/>
        </w:behaviors>
        <w:guid w:val="{8031FB87-A4CA-4BC5-9ACA-4C038890BF11}"/>
      </w:docPartPr>
      <w:docPartBody>
        <w:p w:rsidR="00F35F46" w:rsidRDefault="00F35F46" w:rsidP="00F35F46">
          <w:pPr>
            <w:pStyle w:val="B56086F8EFD645659C85560735B97C84"/>
          </w:pPr>
          <w:r w:rsidRPr="00D52990">
            <w:rPr>
              <w:rStyle w:val="Platzhaltertext"/>
            </w:rPr>
            <w:t>Wählen Sie ein Element aus.</w:t>
          </w:r>
        </w:p>
      </w:docPartBody>
    </w:docPart>
    <w:docPart>
      <w:docPartPr>
        <w:name w:val="F9792418E0B64930817E50F85EA40304"/>
        <w:category>
          <w:name w:val="Allgemein"/>
          <w:gallery w:val="placeholder"/>
        </w:category>
        <w:types>
          <w:type w:val="bbPlcHdr"/>
        </w:types>
        <w:behaviors>
          <w:behavior w:val="content"/>
        </w:behaviors>
        <w:guid w:val="{A2649AC5-6807-473E-8656-EB7EC4EB4E45}"/>
      </w:docPartPr>
      <w:docPartBody>
        <w:p w:rsidR="00F35F46" w:rsidRDefault="00F35F46" w:rsidP="00F35F46">
          <w:pPr>
            <w:pStyle w:val="F9792418E0B64930817E50F85EA40304"/>
          </w:pPr>
          <w:r w:rsidRPr="00D52990">
            <w:rPr>
              <w:rStyle w:val="Platzhaltertext"/>
            </w:rPr>
            <w:t>Wählen Sie ein Element aus.</w:t>
          </w:r>
        </w:p>
      </w:docPartBody>
    </w:docPart>
    <w:docPart>
      <w:docPartPr>
        <w:name w:val="F41659E531694196BBB5F77332D4C53D"/>
        <w:category>
          <w:name w:val="Allgemein"/>
          <w:gallery w:val="placeholder"/>
        </w:category>
        <w:types>
          <w:type w:val="bbPlcHdr"/>
        </w:types>
        <w:behaviors>
          <w:behavior w:val="content"/>
        </w:behaviors>
        <w:guid w:val="{15CBDD21-433C-4EE2-B107-524DFC250A54}"/>
      </w:docPartPr>
      <w:docPartBody>
        <w:p w:rsidR="00F35F46" w:rsidRDefault="00F35F46" w:rsidP="00F35F46">
          <w:pPr>
            <w:pStyle w:val="F41659E531694196BBB5F77332D4C53D"/>
          </w:pPr>
          <w:r w:rsidRPr="00D52990">
            <w:rPr>
              <w:rStyle w:val="Platzhaltertext"/>
            </w:rPr>
            <w:t>Wählen Sie ein Element aus.</w:t>
          </w:r>
        </w:p>
      </w:docPartBody>
    </w:docPart>
    <w:docPart>
      <w:docPartPr>
        <w:name w:val="A9556B291ADE40B59208112FC3673A00"/>
        <w:category>
          <w:name w:val="Allgemein"/>
          <w:gallery w:val="placeholder"/>
        </w:category>
        <w:types>
          <w:type w:val="bbPlcHdr"/>
        </w:types>
        <w:behaviors>
          <w:behavior w:val="content"/>
        </w:behaviors>
        <w:guid w:val="{B4F3C74A-9069-4BFA-9BD8-56299C862100}"/>
      </w:docPartPr>
      <w:docPartBody>
        <w:p w:rsidR="00F35F46" w:rsidRDefault="00F35F46" w:rsidP="00F35F46">
          <w:pPr>
            <w:pStyle w:val="A9556B291ADE40B59208112FC3673A00"/>
          </w:pPr>
          <w:r w:rsidRPr="00D52990">
            <w:rPr>
              <w:rStyle w:val="Platzhaltertext"/>
            </w:rPr>
            <w:t>Wählen Sie ein Element aus.</w:t>
          </w:r>
        </w:p>
      </w:docPartBody>
    </w:docPart>
    <w:docPart>
      <w:docPartPr>
        <w:name w:val="68F9DD70B89A41B699DAF08A0684792E"/>
        <w:category>
          <w:name w:val="Allgemein"/>
          <w:gallery w:val="placeholder"/>
        </w:category>
        <w:types>
          <w:type w:val="bbPlcHdr"/>
        </w:types>
        <w:behaviors>
          <w:behavior w:val="content"/>
        </w:behaviors>
        <w:guid w:val="{D7BE6E96-0A31-4540-AFEE-FE8DE5B0D955}"/>
      </w:docPartPr>
      <w:docPartBody>
        <w:p w:rsidR="00F35F46" w:rsidRDefault="00F35F46" w:rsidP="00F35F46">
          <w:pPr>
            <w:pStyle w:val="68F9DD70B89A41B699DAF08A0684792E"/>
          </w:pPr>
          <w:r w:rsidRPr="00D52990">
            <w:rPr>
              <w:rStyle w:val="Platzhaltertext"/>
            </w:rPr>
            <w:t>Wählen Sie ein Element aus.</w:t>
          </w:r>
        </w:p>
      </w:docPartBody>
    </w:docPart>
    <w:docPart>
      <w:docPartPr>
        <w:name w:val="77BA39B570D94B30A74D90CFA18FD3A3"/>
        <w:category>
          <w:name w:val="Allgemein"/>
          <w:gallery w:val="placeholder"/>
        </w:category>
        <w:types>
          <w:type w:val="bbPlcHdr"/>
        </w:types>
        <w:behaviors>
          <w:behavior w:val="content"/>
        </w:behaviors>
        <w:guid w:val="{AA34E82A-20AE-424D-9485-CCCA9AC7A022}"/>
      </w:docPartPr>
      <w:docPartBody>
        <w:p w:rsidR="00F35F46" w:rsidRDefault="00F35F46" w:rsidP="00F35F46">
          <w:pPr>
            <w:pStyle w:val="77BA39B570D94B30A74D90CFA18FD3A3"/>
          </w:pPr>
          <w:r w:rsidRPr="00D52990">
            <w:rPr>
              <w:rStyle w:val="Platzhaltertext"/>
            </w:rPr>
            <w:t>Wählen Sie ein Element aus.</w:t>
          </w:r>
        </w:p>
      </w:docPartBody>
    </w:docPart>
    <w:docPart>
      <w:docPartPr>
        <w:name w:val="40B280FD415B474982D811995AA562F5"/>
        <w:category>
          <w:name w:val="Allgemein"/>
          <w:gallery w:val="placeholder"/>
        </w:category>
        <w:types>
          <w:type w:val="bbPlcHdr"/>
        </w:types>
        <w:behaviors>
          <w:behavior w:val="content"/>
        </w:behaviors>
        <w:guid w:val="{BEA592B9-6FFA-4A78-A825-0E006B373DDA}"/>
      </w:docPartPr>
      <w:docPartBody>
        <w:p w:rsidR="00F35F46" w:rsidRDefault="00F35F46" w:rsidP="00F35F46">
          <w:pPr>
            <w:pStyle w:val="40B280FD415B474982D811995AA562F5"/>
          </w:pPr>
          <w:r w:rsidRPr="00D52990">
            <w:rPr>
              <w:rStyle w:val="Platzhaltertext"/>
            </w:rPr>
            <w:t>Wählen Sie ein Element aus.</w:t>
          </w:r>
        </w:p>
      </w:docPartBody>
    </w:docPart>
    <w:docPart>
      <w:docPartPr>
        <w:name w:val="5E1B252E754F446880C77305CFC8258A"/>
        <w:category>
          <w:name w:val="Allgemein"/>
          <w:gallery w:val="placeholder"/>
        </w:category>
        <w:types>
          <w:type w:val="bbPlcHdr"/>
        </w:types>
        <w:behaviors>
          <w:behavior w:val="content"/>
        </w:behaviors>
        <w:guid w:val="{D8AF5876-BD3D-4F5C-AF85-61EFC37DBFA2}"/>
      </w:docPartPr>
      <w:docPartBody>
        <w:p w:rsidR="00F35F46" w:rsidRDefault="00F35F46" w:rsidP="00F35F46">
          <w:pPr>
            <w:pStyle w:val="5E1B252E754F446880C77305CFC8258A"/>
          </w:pPr>
          <w:r w:rsidRPr="00D52990">
            <w:rPr>
              <w:rStyle w:val="Platzhaltertext"/>
            </w:rPr>
            <w:t>Wählen Sie ein Element aus.</w:t>
          </w:r>
        </w:p>
      </w:docPartBody>
    </w:docPart>
    <w:docPart>
      <w:docPartPr>
        <w:name w:val="99CFA4796F8C4218B6DBD95CD2D58F41"/>
        <w:category>
          <w:name w:val="Allgemein"/>
          <w:gallery w:val="placeholder"/>
        </w:category>
        <w:types>
          <w:type w:val="bbPlcHdr"/>
        </w:types>
        <w:behaviors>
          <w:behavior w:val="content"/>
        </w:behaviors>
        <w:guid w:val="{D210DA0C-D3AC-4A2E-93EF-5477144E9371}"/>
      </w:docPartPr>
      <w:docPartBody>
        <w:p w:rsidR="00F35F46" w:rsidRDefault="00F35F46" w:rsidP="00F35F46">
          <w:pPr>
            <w:pStyle w:val="99CFA4796F8C4218B6DBD95CD2D58F41"/>
          </w:pPr>
          <w:r w:rsidRPr="00D52990">
            <w:rPr>
              <w:rStyle w:val="Platzhaltertext"/>
            </w:rPr>
            <w:t>Wählen Sie ein Element aus.</w:t>
          </w:r>
        </w:p>
      </w:docPartBody>
    </w:docPart>
    <w:docPart>
      <w:docPartPr>
        <w:name w:val="55241C6AD86C492B95537E1211BE8062"/>
        <w:category>
          <w:name w:val="Allgemein"/>
          <w:gallery w:val="placeholder"/>
        </w:category>
        <w:types>
          <w:type w:val="bbPlcHdr"/>
        </w:types>
        <w:behaviors>
          <w:behavior w:val="content"/>
        </w:behaviors>
        <w:guid w:val="{BE61A4A3-F959-4CE4-B806-2DCCEE55610F}"/>
      </w:docPartPr>
      <w:docPartBody>
        <w:p w:rsidR="00F35F46" w:rsidRDefault="00F35F46" w:rsidP="00F35F46">
          <w:pPr>
            <w:pStyle w:val="55241C6AD86C492B95537E1211BE8062"/>
          </w:pPr>
          <w:r w:rsidRPr="00D52990">
            <w:rPr>
              <w:rStyle w:val="Platzhaltertext"/>
            </w:rPr>
            <w:t>Wählen Sie ein Element aus.</w:t>
          </w:r>
        </w:p>
      </w:docPartBody>
    </w:docPart>
    <w:docPart>
      <w:docPartPr>
        <w:name w:val="C0114E0C41CB48408E72A6385956DC1F"/>
        <w:category>
          <w:name w:val="Allgemein"/>
          <w:gallery w:val="placeholder"/>
        </w:category>
        <w:types>
          <w:type w:val="bbPlcHdr"/>
        </w:types>
        <w:behaviors>
          <w:behavior w:val="content"/>
        </w:behaviors>
        <w:guid w:val="{CC729891-169D-4ECC-B3CC-E570A1C639BB}"/>
      </w:docPartPr>
      <w:docPartBody>
        <w:p w:rsidR="00F35F46" w:rsidRDefault="00F35F46" w:rsidP="00F35F46">
          <w:pPr>
            <w:pStyle w:val="C0114E0C41CB48408E72A6385956DC1F"/>
          </w:pPr>
          <w:r w:rsidRPr="00D52990">
            <w:rPr>
              <w:rStyle w:val="Platzhaltertext"/>
            </w:rPr>
            <w:t>Wählen Sie ein Element aus.</w:t>
          </w:r>
        </w:p>
      </w:docPartBody>
    </w:docPart>
    <w:docPart>
      <w:docPartPr>
        <w:name w:val="4254290FD73046B59E280C9321E1C6BC"/>
        <w:category>
          <w:name w:val="Allgemein"/>
          <w:gallery w:val="placeholder"/>
        </w:category>
        <w:types>
          <w:type w:val="bbPlcHdr"/>
        </w:types>
        <w:behaviors>
          <w:behavior w:val="content"/>
        </w:behaviors>
        <w:guid w:val="{21A91737-9351-4F4A-8BAE-6B177A57D503}"/>
      </w:docPartPr>
      <w:docPartBody>
        <w:p w:rsidR="00F35F46" w:rsidRDefault="00F35F46" w:rsidP="00F35F46">
          <w:pPr>
            <w:pStyle w:val="4254290FD73046B59E280C9321E1C6BC"/>
          </w:pPr>
          <w:r w:rsidRPr="00D52990">
            <w:rPr>
              <w:rStyle w:val="Platzhaltertext"/>
            </w:rPr>
            <w:t>Wählen Sie ein Element aus.</w:t>
          </w:r>
        </w:p>
      </w:docPartBody>
    </w:docPart>
    <w:docPart>
      <w:docPartPr>
        <w:name w:val="59B128CECA7E484BA1F0F5B5255CA663"/>
        <w:category>
          <w:name w:val="Allgemein"/>
          <w:gallery w:val="placeholder"/>
        </w:category>
        <w:types>
          <w:type w:val="bbPlcHdr"/>
        </w:types>
        <w:behaviors>
          <w:behavior w:val="content"/>
        </w:behaviors>
        <w:guid w:val="{31836613-AE64-48B8-824A-634DFFD955A2}"/>
      </w:docPartPr>
      <w:docPartBody>
        <w:p w:rsidR="00F35F46" w:rsidRDefault="00F35F46" w:rsidP="00F35F46">
          <w:pPr>
            <w:pStyle w:val="59B128CECA7E484BA1F0F5B5255CA663"/>
          </w:pPr>
          <w:r w:rsidRPr="00D52990">
            <w:rPr>
              <w:rStyle w:val="Platzhaltertext"/>
            </w:rPr>
            <w:t>Wählen Sie ein Element aus.</w:t>
          </w:r>
        </w:p>
      </w:docPartBody>
    </w:docPart>
    <w:docPart>
      <w:docPartPr>
        <w:name w:val="FDD318AAEFBA44FC89077965C3799B90"/>
        <w:category>
          <w:name w:val="Allgemein"/>
          <w:gallery w:val="placeholder"/>
        </w:category>
        <w:types>
          <w:type w:val="bbPlcHdr"/>
        </w:types>
        <w:behaviors>
          <w:behavior w:val="content"/>
        </w:behaviors>
        <w:guid w:val="{1CF06F8F-EFE8-470C-96BE-A048A6D1ACC6}"/>
      </w:docPartPr>
      <w:docPartBody>
        <w:p w:rsidR="00F35F46" w:rsidRDefault="00F35F46" w:rsidP="00F35F46">
          <w:pPr>
            <w:pStyle w:val="FDD318AAEFBA44FC89077965C3799B90"/>
          </w:pPr>
          <w:r w:rsidRPr="00D52990">
            <w:rPr>
              <w:rStyle w:val="Platzhaltertext"/>
            </w:rPr>
            <w:t>Wählen Sie ein Element aus.</w:t>
          </w:r>
        </w:p>
      </w:docPartBody>
    </w:docPart>
    <w:docPart>
      <w:docPartPr>
        <w:name w:val="1349E2C3FDA249F0A54C8AFC69D34E31"/>
        <w:category>
          <w:name w:val="Allgemein"/>
          <w:gallery w:val="placeholder"/>
        </w:category>
        <w:types>
          <w:type w:val="bbPlcHdr"/>
        </w:types>
        <w:behaviors>
          <w:behavior w:val="content"/>
        </w:behaviors>
        <w:guid w:val="{E5CDC450-FF24-4205-86B7-25F8209766F3}"/>
      </w:docPartPr>
      <w:docPartBody>
        <w:p w:rsidR="00F35F46" w:rsidRDefault="00F35F46" w:rsidP="00F35F46">
          <w:pPr>
            <w:pStyle w:val="1349E2C3FDA249F0A54C8AFC69D34E31"/>
          </w:pPr>
          <w:r w:rsidRPr="00D52990">
            <w:rPr>
              <w:rStyle w:val="Platzhaltertext"/>
            </w:rPr>
            <w:t>Wählen Sie ein Element aus.</w:t>
          </w:r>
        </w:p>
      </w:docPartBody>
    </w:docPart>
    <w:docPart>
      <w:docPartPr>
        <w:name w:val="BAA2F39EF7B4431EB696E8669D6FCD4C"/>
        <w:category>
          <w:name w:val="Allgemein"/>
          <w:gallery w:val="placeholder"/>
        </w:category>
        <w:types>
          <w:type w:val="bbPlcHdr"/>
        </w:types>
        <w:behaviors>
          <w:behavior w:val="content"/>
        </w:behaviors>
        <w:guid w:val="{59F0EE34-8BCC-40C2-A9B6-8AA168EB22C0}"/>
      </w:docPartPr>
      <w:docPartBody>
        <w:p w:rsidR="00F35F46" w:rsidRDefault="00F35F46" w:rsidP="00F35F46">
          <w:pPr>
            <w:pStyle w:val="BAA2F39EF7B4431EB696E8669D6FCD4C"/>
          </w:pPr>
          <w:r w:rsidRPr="00D52990">
            <w:rPr>
              <w:rStyle w:val="Platzhaltertext"/>
            </w:rPr>
            <w:t>Wählen Sie ein Element aus.</w:t>
          </w:r>
        </w:p>
      </w:docPartBody>
    </w:docPart>
    <w:docPart>
      <w:docPartPr>
        <w:name w:val="06E71427407E4003B8DFD86D247CD580"/>
        <w:category>
          <w:name w:val="Allgemein"/>
          <w:gallery w:val="placeholder"/>
        </w:category>
        <w:types>
          <w:type w:val="bbPlcHdr"/>
        </w:types>
        <w:behaviors>
          <w:behavior w:val="content"/>
        </w:behaviors>
        <w:guid w:val="{9F0EE259-5538-439F-8692-EF55F8E0BB8B}"/>
      </w:docPartPr>
      <w:docPartBody>
        <w:p w:rsidR="00F35F46" w:rsidRDefault="00F35F46" w:rsidP="00F35F46">
          <w:pPr>
            <w:pStyle w:val="06E71427407E4003B8DFD86D247CD580"/>
          </w:pPr>
          <w:r w:rsidRPr="00D52990">
            <w:rPr>
              <w:rStyle w:val="Platzhaltertext"/>
            </w:rPr>
            <w:t>Wählen Sie ein Element aus.</w:t>
          </w:r>
        </w:p>
      </w:docPartBody>
    </w:docPart>
    <w:docPart>
      <w:docPartPr>
        <w:name w:val="D9C124EF2AB84CD4806A38CB0F728408"/>
        <w:category>
          <w:name w:val="Allgemein"/>
          <w:gallery w:val="placeholder"/>
        </w:category>
        <w:types>
          <w:type w:val="bbPlcHdr"/>
        </w:types>
        <w:behaviors>
          <w:behavior w:val="content"/>
        </w:behaviors>
        <w:guid w:val="{FB07BCA1-A262-4FFF-ADB7-555D7F025F33}"/>
      </w:docPartPr>
      <w:docPartBody>
        <w:p w:rsidR="00F35F46" w:rsidRDefault="00F35F46" w:rsidP="00F35F46">
          <w:pPr>
            <w:pStyle w:val="D9C124EF2AB84CD4806A38CB0F728408"/>
          </w:pPr>
          <w:r w:rsidRPr="00D52990">
            <w:rPr>
              <w:rStyle w:val="Platzhaltertext"/>
            </w:rPr>
            <w:t>Wählen Sie ein Element aus.</w:t>
          </w:r>
        </w:p>
      </w:docPartBody>
    </w:docPart>
    <w:docPart>
      <w:docPartPr>
        <w:name w:val="5FCC434C961F43798413C2F23D332EFC"/>
        <w:category>
          <w:name w:val="Allgemein"/>
          <w:gallery w:val="placeholder"/>
        </w:category>
        <w:types>
          <w:type w:val="bbPlcHdr"/>
        </w:types>
        <w:behaviors>
          <w:behavior w:val="content"/>
        </w:behaviors>
        <w:guid w:val="{31FD182A-B40D-4A66-81E7-E378F0FB580C}"/>
      </w:docPartPr>
      <w:docPartBody>
        <w:p w:rsidR="00F35F46" w:rsidRDefault="00F35F46" w:rsidP="00F35F46">
          <w:pPr>
            <w:pStyle w:val="5FCC434C961F43798413C2F23D332EFC"/>
          </w:pPr>
          <w:r w:rsidRPr="00D52990">
            <w:rPr>
              <w:rStyle w:val="Platzhaltertext"/>
            </w:rPr>
            <w:t>Wählen Sie ein Element aus.</w:t>
          </w:r>
        </w:p>
      </w:docPartBody>
    </w:docPart>
    <w:docPart>
      <w:docPartPr>
        <w:name w:val="728B427F1F6D49BBBB9924BDBFA23E6B"/>
        <w:category>
          <w:name w:val="Allgemein"/>
          <w:gallery w:val="placeholder"/>
        </w:category>
        <w:types>
          <w:type w:val="bbPlcHdr"/>
        </w:types>
        <w:behaviors>
          <w:behavior w:val="content"/>
        </w:behaviors>
        <w:guid w:val="{ABA834C4-DD7B-4986-B8C5-77BD2974FECB}"/>
      </w:docPartPr>
      <w:docPartBody>
        <w:p w:rsidR="00F35F46" w:rsidRDefault="00F35F46" w:rsidP="00F35F46">
          <w:pPr>
            <w:pStyle w:val="728B427F1F6D49BBBB9924BDBFA23E6B"/>
          </w:pPr>
          <w:r w:rsidRPr="00D52990">
            <w:rPr>
              <w:rStyle w:val="Platzhaltertext"/>
            </w:rPr>
            <w:t>Wählen Sie ein Element aus.</w:t>
          </w:r>
        </w:p>
      </w:docPartBody>
    </w:docPart>
    <w:docPart>
      <w:docPartPr>
        <w:name w:val="4CC9B689B36349288DC618AF20C754EB"/>
        <w:category>
          <w:name w:val="Allgemein"/>
          <w:gallery w:val="placeholder"/>
        </w:category>
        <w:types>
          <w:type w:val="bbPlcHdr"/>
        </w:types>
        <w:behaviors>
          <w:behavior w:val="content"/>
        </w:behaviors>
        <w:guid w:val="{8C81C60F-2FD3-46FA-A080-E49BCF639039}"/>
      </w:docPartPr>
      <w:docPartBody>
        <w:p w:rsidR="00F35F46" w:rsidRDefault="00F35F46" w:rsidP="00F35F46">
          <w:pPr>
            <w:pStyle w:val="4CC9B689B36349288DC618AF20C754EB"/>
          </w:pPr>
          <w:r w:rsidRPr="00D52990">
            <w:rPr>
              <w:rStyle w:val="Platzhaltertext"/>
            </w:rPr>
            <w:t>Wählen Sie ein Element aus.</w:t>
          </w:r>
        </w:p>
      </w:docPartBody>
    </w:docPart>
    <w:docPart>
      <w:docPartPr>
        <w:name w:val="505B702F44A444269735E6FF9095A910"/>
        <w:category>
          <w:name w:val="Allgemein"/>
          <w:gallery w:val="placeholder"/>
        </w:category>
        <w:types>
          <w:type w:val="bbPlcHdr"/>
        </w:types>
        <w:behaviors>
          <w:behavior w:val="content"/>
        </w:behaviors>
        <w:guid w:val="{E3F4039B-0001-4183-96E4-A0EF38665D2B}"/>
      </w:docPartPr>
      <w:docPartBody>
        <w:p w:rsidR="00F35F46" w:rsidRDefault="00F35F46" w:rsidP="00F35F46">
          <w:pPr>
            <w:pStyle w:val="505B702F44A444269735E6FF9095A910"/>
          </w:pPr>
          <w:r w:rsidRPr="00D52990">
            <w:rPr>
              <w:rStyle w:val="Platzhaltertext"/>
            </w:rPr>
            <w:t>Wählen Sie ein Element aus.</w:t>
          </w:r>
        </w:p>
      </w:docPartBody>
    </w:docPart>
    <w:docPart>
      <w:docPartPr>
        <w:name w:val="FCCE959F8EE9414ABF620A81F929A39D"/>
        <w:category>
          <w:name w:val="Allgemein"/>
          <w:gallery w:val="placeholder"/>
        </w:category>
        <w:types>
          <w:type w:val="bbPlcHdr"/>
        </w:types>
        <w:behaviors>
          <w:behavior w:val="content"/>
        </w:behaviors>
        <w:guid w:val="{B1038D4A-9C7B-498C-8D91-199DA6845A54}"/>
      </w:docPartPr>
      <w:docPartBody>
        <w:p w:rsidR="00F35F46" w:rsidRDefault="00F35F46" w:rsidP="00F35F46">
          <w:pPr>
            <w:pStyle w:val="FCCE959F8EE9414ABF620A81F929A39D"/>
          </w:pPr>
          <w:r w:rsidRPr="00D52990">
            <w:rPr>
              <w:rStyle w:val="Platzhaltertext"/>
            </w:rPr>
            <w:t>Wählen Sie ein Element aus.</w:t>
          </w:r>
        </w:p>
      </w:docPartBody>
    </w:docPart>
    <w:docPart>
      <w:docPartPr>
        <w:name w:val="B8A66521954B422BAF228613A7D35315"/>
        <w:category>
          <w:name w:val="Allgemein"/>
          <w:gallery w:val="placeholder"/>
        </w:category>
        <w:types>
          <w:type w:val="bbPlcHdr"/>
        </w:types>
        <w:behaviors>
          <w:behavior w:val="content"/>
        </w:behaviors>
        <w:guid w:val="{EB327475-9834-418D-82D5-B1C5FE3EE4E5}"/>
      </w:docPartPr>
      <w:docPartBody>
        <w:p w:rsidR="00F35F46" w:rsidRDefault="00F35F46" w:rsidP="00F35F46">
          <w:pPr>
            <w:pStyle w:val="B8A66521954B422BAF228613A7D35315"/>
          </w:pPr>
          <w:r w:rsidRPr="00D52990">
            <w:rPr>
              <w:rStyle w:val="Platzhaltertext"/>
            </w:rPr>
            <w:t>Wählen Sie ein Element aus.</w:t>
          </w:r>
        </w:p>
      </w:docPartBody>
    </w:docPart>
    <w:docPart>
      <w:docPartPr>
        <w:name w:val="5259C588A7DA4C6D90191404B8A8A09C"/>
        <w:category>
          <w:name w:val="Allgemein"/>
          <w:gallery w:val="placeholder"/>
        </w:category>
        <w:types>
          <w:type w:val="bbPlcHdr"/>
        </w:types>
        <w:behaviors>
          <w:behavior w:val="content"/>
        </w:behaviors>
        <w:guid w:val="{627D42FE-0E52-4B3B-A4CF-C30EE07A96D1}"/>
      </w:docPartPr>
      <w:docPartBody>
        <w:p w:rsidR="00F35F46" w:rsidRDefault="00F35F46" w:rsidP="00F35F46">
          <w:pPr>
            <w:pStyle w:val="5259C588A7DA4C6D90191404B8A8A09C"/>
          </w:pPr>
          <w:r w:rsidRPr="00D52990">
            <w:rPr>
              <w:rStyle w:val="Platzhaltertext"/>
            </w:rPr>
            <w:t>Wählen Sie ein Element aus.</w:t>
          </w:r>
        </w:p>
      </w:docPartBody>
    </w:docPart>
    <w:docPart>
      <w:docPartPr>
        <w:name w:val="25C9CBBB757549BFABEBB3D85AC8BDCD"/>
        <w:category>
          <w:name w:val="Allgemein"/>
          <w:gallery w:val="placeholder"/>
        </w:category>
        <w:types>
          <w:type w:val="bbPlcHdr"/>
        </w:types>
        <w:behaviors>
          <w:behavior w:val="content"/>
        </w:behaviors>
        <w:guid w:val="{864D8CDF-8BE7-443F-9171-0BBA63E341A5}"/>
      </w:docPartPr>
      <w:docPartBody>
        <w:p w:rsidR="00F35F46" w:rsidRDefault="00F35F46" w:rsidP="00F35F46">
          <w:pPr>
            <w:pStyle w:val="25C9CBBB757549BFABEBB3D85AC8BDCD"/>
          </w:pPr>
          <w:r w:rsidRPr="00D52990">
            <w:rPr>
              <w:rStyle w:val="Platzhaltertext"/>
            </w:rPr>
            <w:t>Wählen Sie ein Element aus.</w:t>
          </w:r>
        </w:p>
      </w:docPartBody>
    </w:docPart>
    <w:docPart>
      <w:docPartPr>
        <w:name w:val="96E370B4EB1745538AF161F36111986F"/>
        <w:category>
          <w:name w:val="Allgemein"/>
          <w:gallery w:val="placeholder"/>
        </w:category>
        <w:types>
          <w:type w:val="bbPlcHdr"/>
        </w:types>
        <w:behaviors>
          <w:behavior w:val="content"/>
        </w:behaviors>
        <w:guid w:val="{3FCB17D5-9472-4CA5-B2CF-802A5C570F33}"/>
      </w:docPartPr>
      <w:docPartBody>
        <w:p w:rsidR="00F35F46" w:rsidRDefault="00F35F46" w:rsidP="00F35F46">
          <w:pPr>
            <w:pStyle w:val="96E370B4EB1745538AF161F36111986F"/>
          </w:pPr>
          <w:r w:rsidRPr="00D52990">
            <w:rPr>
              <w:rStyle w:val="Platzhaltertext"/>
            </w:rPr>
            <w:t>Wählen Sie ein Element aus.</w:t>
          </w:r>
        </w:p>
      </w:docPartBody>
    </w:docPart>
    <w:docPart>
      <w:docPartPr>
        <w:name w:val="FA0F8C5678074EBDB156314B1AB5F018"/>
        <w:category>
          <w:name w:val="Allgemein"/>
          <w:gallery w:val="placeholder"/>
        </w:category>
        <w:types>
          <w:type w:val="bbPlcHdr"/>
        </w:types>
        <w:behaviors>
          <w:behavior w:val="content"/>
        </w:behaviors>
        <w:guid w:val="{C0847911-B960-4870-B70B-180D19CDC8EA}"/>
      </w:docPartPr>
      <w:docPartBody>
        <w:p w:rsidR="00F35F46" w:rsidRDefault="00F35F46" w:rsidP="00F35F46">
          <w:pPr>
            <w:pStyle w:val="FA0F8C5678074EBDB156314B1AB5F018"/>
          </w:pPr>
          <w:r w:rsidRPr="00D52990">
            <w:rPr>
              <w:rStyle w:val="Platzhaltertext"/>
            </w:rPr>
            <w:t>Wählen Sie ein Element aus.</w:t>
          </w:r>
        </w:p>
      </w:docPartBody>
    </w:docPart>
    <w:docPart>
      <w:docPartPr>
        <w:name w:val="60488F0F5CC14D9BB44B7FFEB74F0575"/>
        <w:category>
          <w:name w:val="Allgemein"/>
          <w:gallery w:val="placeholder"/>
        </w:category>
        <w:types>
          <w:type w:val="bbPlcHdr"/>
        </w:types>
        <w:behaviors>
          <w:behavior w:val="content"/>
        </w:behaviors>
        <w:guid w:val="{48CD6EC5-EDAA-40B7-982F-2CE369D9EBF1}"/>
      </w:docPartPr>
      <w:docPartBody>
        <w:p w:rsidR="00F35F46" w:rsidRDefault="00F35F46" w:rsidP="00F35F46">
          <w:pPr>
            <w:pStyle w:val="60488F0F5CC14D9BB44B7FFEB74F0575"/>
          </w:pPr>
          <w:r w:rsidRPr="00D52990">
            <w:rPr>
              <w:rStyle w:val="Platzhaltertext"/>
            </w:rPr>
            <w:t>Wählen Sie ein Element aus.</w:t>
          </w:r>
        </w:p>
      </w:docPartBody>
    </w:docPart>
    <w:docPart>
      <w:docPartPr>
        <w:name w:val="C961BC5FCE8D431F9294DD987E4078D6"/>
        <w:category>
          <w:name w:val="Allgemein"/>
          <w:gallery w:val="placeholder"/>
        </w:category>
        <w:types>
          <w:type w:val="bbPlcHdr"/>
        </w:types>
        <w:behaviors>
          <w:behavior w:val="content"/>
        </w:behaviors>
        <w:guid w:val="{5D44C6B3-C15C-4A22-8F74-10F112098394}"/>
      </w:docPartPr>
      <w:docPartBody>
        <w:p w:rsidR="00F35F46" w:rsidRDefault="00F35F46" w:rsidP="00F35F46">
          <w:pPr>
            <w:pStyle w:val="C961BC5FCE8D431F9294DD987E4078D6"/>
          </w:pPr>
          <w:r w:rsidRPr="00D52990">
            <w:rPr>
              <w:rStyle w:val="Platzhaltertext"/>
            </w:rPr>
            <w:t>Wählen Sie ein Element aus.</w:t>
          </w:r>
        </w:p>
      </w:docPartBody>
    </w:docPart>
    <w:docPart>
      <w:docPartPr>
        <w:name w:val="256FE8B6162F425FABC1EFE9542C5933"/>
        <w:category>
          <w:name w:val="Allgemein"/>
          <w:gallery w:val="placeholder"/>
        </w:category>
        <w:types>
          <w:type w:val="bbPlcHdr"/>
        </w:types>
        <w:behaviors>
          <w:behavior w:val="content"/>
        </w:behaviors>
        <w:guid w:val="{A68A3CAD-77C4-44C5-B615-BB539FF3174B}"/>
      </w:docPartPr>
      <w:docPartBody>
        <w:p w:rsidR="00F35F46" w:rsidRDefault="00F35F46" w:rsidP="00F35F46">
          <w:pPr>
            <w:pStyle w:val="256FE8B6162F425FABC1EFE9542C5933"/>
          </w:pPr>
          <w:r w:rsidRPr="00D52990">
            <w:rPr>
              <w:rStyle w:val="Platzhaltertext"/>
            </w:rPr>
            <w:t>Wählen Sie ein Element aus.</w:t>
          </w:r>
        </w:p>
      </w:docPartBody>
    </w:docPart>
    <w:docPart>
      <w:docPartPr>
        <w:name w:val="B83C438352314FED8F909DFBA6E62FA1"/>
        <w:category>
          <w:name w:val="Allgemein"/>
          <w:gallery w:val="placeholder"/>
        </w:category>
        <w:types>
          <w:type w:val="bbPlcHdr"/>
        </w:types>
        <w:behaviors>
          <w:behavior w:val="content"/>
        </w:behaviors>
        <w:guid w:val="{80B3C940-88C8-4154-A6D3-03D1FA9BFD01}"/>
      </w:docPartPr>
      <w:docPartBody>
        <w:p w:rsidR="00F35F46" w:rsidRDefault="00F35F46" w:rsidP="00F35F46">
          <w:pPr>
            <w:pStyle w:val="B83C438352314FED8F909DFBA6E62FA1"/>
          </w:pPr>
          <w:r w:rsidRPr="00D52990">
            <w:rPr>
              <w:rStyle w:val="Platzhaltertext"/>
            </w:rPr>
            <w:t>Wählen Sie ein Element aus.</w:t>
          </w:r>
        </w:p>
      </w:docPartBody>
    </w:docPart>
    <w:docPart>
      <w:docPartPr>
        <w:name w:val="F90D00A4F02E4A63934213BC4271A5B8"/>
        <w:category>
          <w:name w:val="Allgemein"/>
          <w:gallery w:val="placeholder"/>
        </w:category>
        <w:types>
          <w:type w:val="bbPlcHdr"/>
        </w:types>
        <w:behaviors>
          <w:behavior w:val="content"/>
        </w:behaviors>
        <w:guid w:val="{699D9DEB-F141-4C08-A8A8-D245B3DB9DDC}"/>
      </w:docPartPr>
      <w:docPartBody>
        <w:p w:rsidR="00F35F46" w:rsidRDefault="00F35F46" w:rsidP="00F35F46">
          <w:pPr>
            <w:pStyle w:val="F90D00A4F02E4A63934213BC4271A5B8"/>
          </w:pPr>
          <w:r w:rsidRPr="00D52990">
            <w:rPr>
              <w:rStyle w:val="Platzhaltertext"/>
            </w:rPr>
            <w:t>Wählen Sie ein Element aus.</w:t>
          </w:r>
        </w:p>
      </w:docPartBody>
    </w:docPart>
    <w:docPart>
      <w:docPartPr>
        <w:name w:val="770D12B31AC04B29AA1CD79C693FCA6B"/>
        <w:category>
          <w:name w:val="Allgemein"/>
          <w:gallery w:val="placeholder"/>
        </w:category>
        <w:types>
          <w:type w:val="bbPlcHdr"/>
        </w:types>
        <w:behaviors>
          <w:behavior w:val="content"/>
        </w:behaviors>
        <w:guid w:val="{681B49A0-ECA1-4799-A7BD-F9907DA8A9CB}"/>
      </w:docPartPr>
      <w:docPartBody>
        <w:p w:rsidR="00F35F46" w:rsidRDefault="00F35F46" w:rsidP="00F35F46">
          <w:pPr>
            <w:pStyle w:val="770D12B31AC04B29AA1CD79C693FCA6B"/>
          </w:pPr>
          <w:r w:rsidRPr="00D52990">
            <w:rPr>
              <w:rStyle w:val="Platzhaltertext"/>
            </w:rPr>
            <w:t>Wählen Sie ein Element aus.</w:t>
          </w:r>
        </w:p>
      </w:docPartBody>
    </w:docPart>
    <w:docPart>
      <w:docPartPr>
        <w:name w:val="3692421CE6664BED8F5628B47A8EFEA9"/>
        <w:category>
          <w:name w:val="Allgemein"/>
          <w:gallery w:val="placeholder"/>
        </w:category>
        <w:types>
          <w:type w:val="bbPlcHdr"/>
        </w:types>
        <w:behaviors>
          <w:behavior w:val="content"/>
        </w:behaviors>
        <w:guid w:val="{26685D92-1581-4AB8-92F2-E0652C538B7A}"/>
      </w:docPartPr>
      <w:docPartBody>
        <w:p w:rsidR="00F35F46" w:rsidRDefault="00F35F46" w:rsidP="00F35F46">
          <w:pPr>
            <w:pStyle w:val="3692421CE6664BED8F5628B47A8EFEA9"/>
          </w:pPr>
          <w:r w:rsidRPr="00D52990">
            <w:rPr>
              <w:rStyle w:val="Platzhaltertext"/>
            </w:rPr>
            <w:t>Wählen Sie ein Element aus.</w:t>
          </w:r>
        </w:p>
      </w:docPartBody>
    </w:docPart>
    <w:docPart>
      <w:docPartPr>
        <w:name w:val="68414EBE29CE4688BE2CD94FC4EA3B7B"/>
        <w:category>
          <w:name w:val="Allgemein"/>
          <w:gallery w:val="placeholder"/>
        </w:category>
        <w:types>
          <w:type w:val="bbPlcHdr"/>
        </w:types>
        <w:behaviors>
          <w:behavior w:val="content"/>
        </w:behaviors>
        <w:guid w:val="{D0B9DA69-CF35-4DB3-AE98-199D099F35C9}"/>
      </w:docPartPr>
      <w:docPartBody>
        <w:p w:rsidR="00D23540" w:rsidRDefault="00F35F46" w:rsidP="00F35F46">
          <w:pPr>
            <w:pStyle w:val="68414EBE29CE4688BE2CD94FC4EA3B7B"/>
          </w:pPr>
          <w:r w:rsidRPr="00D52990">
            <w:rPr>
              <w:rStyle w:val="Platzhaltertext"/>
            </w:rPr>
            <w:t>Wählen Sie ein Element aus.</w:t>
          </w:r>
        </w:p>
      </w:docPartBody>
    </w:docPart>
    <w:docPart>
      <w:docPartPr>
        <w:name w:val="F555E3A48A3D43FD8CAE8171D10F06B2"/>
        <w:category>
          <w:name w:val="Allgemein"/>
          <w:gallery w:val="placeholder"/>
        </w:category>
        <w:types>
          <w:type w:val="bbPlcHdr"/>
        </w:types>
        <w:behaviors>
          <w:behavior w:val="content"/>
        </w:behaviors>
        <w:guid w:val="{8B0B8AEC-413A-46E1-AF52-710198782562}"/>
      </w:docPartPr>
      <w:docPartBody>
        <w:p w:rsidR="00D23540" w:rsidRDefault="00F35F46" w:rsidP="00F35F46">
          <w:pPr>
            <w:pStyle w:val="F555E3A48A3D43FD8CAE8171D10F06B2"/>
          </w:pPr>
          <w:r w:rsidRPr="00D52990">
            <w:rPr>
              <w:rStyle w:val="Platzhaltertext"/>
            </w:rPr>
            <w:t>Wählen Sie ein Element aus.</w:t>
          </w:r>
        </w:p>
      </w:docPartBody>
    </w:docPart>
    <w:docPart>
      <w:docPartPr>
        <w:name w:val="EF3A6383588E4E7283086369E1347941"/>
        <w:category>
          <w:name w:val="Allgemein"/>
          <w:gallery w:val="placeholder"/>
        </w:category>
        <w:types>
          <w:type w:val="bbPlcHdr"/>
        </w:types>
        <w:behaviors>
          <w:behavior w:val="content"/>
        </w:behaviors>
        <w:guid w:val="{2CE7BD86-0F49-4101-BE7C-15E881018A98}"/>
      </w:docPartPr>
      <w:docPartBody>
        <w:p w:rsidR="00D23540" w:rsidRDefault="00F35F46" w:rsidP="00F35F46">
          <w:pPr>
            <w:pStyle w:val="EF3A6383588E4E7283086369E1347941"/>
          </w:pPr>
          <w:r w:rsidRPr="00D52990">
            <w:rPr>
              <w:rStyle w:val="Platzhaltertext"/>
            </w:rPr>
            <w:t>Wählen Sie ein Element aus.</w:t>
          </w:r>
        </w:p>
      </w:docPartBody>
    </w:docPart>
    <w:docPart>
      <w:docPartPr>
        <w:name w:val="D791398C0F744487B0B9262F664A7F5F"/>
        <w:category>
          <w:name w:val="Allgemein"/>
          <w:gallery w:val="placeholder"/>
        </w:category>
        <w:types>
          <w:type w:val="bbPlcHdr"/>
        </w:types>
        <w:behaviors>
          <w:behavior w:val="content"/>
        </w:behaviors>
        <w:guid w:val="{6BA1F41D-A84F-42AC-B078-49C0B6B6D65F}"/>
      </w:docPartPr>
      <w:docPartBody>
        <w:p w:rsidR="00D23540" w:rsidRDefault="00F35F46" w:rsidP="00F35F46">
          <w:pPr>
            <w:pStyle w:val="D791398C0F744487B0B9262F664A7F5F"/>
          </w:pPr>
          <w:r w:rsidRPr="00D52990">
            <w:rPr>
              <w:rStyle w:val="Platzhaltertext"/>
            </w:rPr>
            <w:t>Wählen Sie ein Element aus.</w:t>
          </w:r>
        </w:p>
      </w:docPartBody>
    </w:docPart>
    <w:docPart>
      <w:docPartPr>
        <w:name w:val="FFE24E449FD7401FB7FD9C02E0E7D458"/>
        <w:category>
          <w:name w:val="Allgemein"/>
          <w:gallery w:val="placeholder"/>
        </w:category>
        <w:types>
          <w:type w:val="bbPlcHdr"/>
        </w:types>
        <w:behaviors>
          <w:behavior w:val="content"/>
        </w:behaviors>
        <w:guid w:val="{86C4ED29-D4D0-4939-8726-10F941730038}"/>
      </w:docPartPr>
      <w:docPartBody>
        <w:p w:rsidR="00D23540" w:rsidRDefault="00F35F46" w:rsidP="00F35F46">
          <w:pPr>
            <w:pStyle w:val="FFE24E449FD7401FB7FD9C02E0E7D458"/>
          </w:pPr>
          <w:r w:rsidRPr="00D52990">
            <w:rPr>
              <w:rStyle w:val="Platzhaltertext"/>
            </w:rPr>
            <w:t>Wählen Sie ein Element aus.</w:t>
          </w:r>
        </w:p>
      </w:docPartBody>
    </w:docPart>
    <w:docPart>
      <w:docPartPr>
        <w:name w:val="CF98274A8D024D8DBAC87B90B17A554F"/>
        <w:category>
          <w:name w:val="Allgemein"/>
          <w:gallery w:val="placeholder"/>
        </w:category>
        <w:types>
          <w:type w:val="bbPlcHdr"/>
        </w:types>
        <w:behaviors>
          <w:behavior w:val="content"/>
        </w:behaviors>
        <w:guid w:val="{CE7AAA48-F027-4154-87C0-B887E656B751}"/>
      </w:docPartPr>
      <w:docPartBody>
        <w:p w:rsidR="00D23540" w:rsidRDefault="00F35F46" w:rsidP="00F35F46">
          <w:pPr>
            <w:pStyle w:val="CF98274A8D024D8DBAC87B90B17A554F"/>
          </w:pPr>
          <w:r w:rsidRPr="00D52990">
            <w:rPr>
              <w:rStyle w:val="Platzhaltertext"/>
            </w:rPr>
            <w:t>Wählen Sie ein Element aus.</w:t>
          </w:r>
        </w:p>
      </w:docPartBody>
    </w:docPart>
    <w:docPart>
      <w:docPartPr>
        <w:name w:val="71CDBAB3F37D46A38FFBDEABBD045A42"/>
        <w:category>
          <w:name w:val="Allgemein"/>
          <w:gallery w:val="placeholder"/>
        </w:category>
        <w:types>
          <w:type w:val="bbPlcHdr"/>
        </w:types>
        <w:behaviors>
          <w:behavior w:val="content"/>
        </w:behaviors>
        <w:guid w:val="{C0C71079-8A83-42EF-8DA5-7F7F66CD1D6F}"/>
      </w:docPartPr>
      <w:docPartBody>
        <w:p w:rsidR="00D23540" w:rsidRDefault="00F35F46" w:rsidP="00F35F46">
          <w:pPr>
            <w:pStyle w:val="71CDBAB3F37D46A38FFBDEABBD045A42"/>
          </w:pPr>
          <w:r w:rsidRPr="00D52990">
            <w:rPr>
              <w:rStyle w:val="Platzhaltertext"/>
            </w:rPr>
            <w:t>Wählen Sie ein Element aus.</w:t>
          </w:r>
        </w:p>
      </w:docPartBody>
    </w:docPart>
    <w:docPart>
      <w:docPartPr>
        <w:name w:val="DA9EC4C04BD849A0A7038784965B7B07"/>
        <w:category>
          <w:name w:val="Allgemein"/>
          <w:gallery w:val="placeholder"/>
        </w:category>
        <w:types>
          <w:type w:val="bbPlcHdr"/>
        </w:types>
        <w:behaviors>
          <w:behavior w:val="content"/>
        </w:behaviors>
        <w:guid w:val="{8E404504-A88C-48AD-9F1E-2C64514F03CF}"/>
      </w:docPartPr>
      <w:docPartBody>
        <w:p w:rsidR="00D23540" w:rsidRDefault="00F35F46" w:rsidP="00F35F46">
          <w:pPr>
            <w:pStyle w:val="DA9EC4C04BD849A0A7038784965B7B07"/>
          </w:pPr>
          <w:r w:rsidRPr="00D52990">
            <w:rPr>
              <w:rStyle w:val="Platzhaltertext"/>
            </w:rPr>
            <w:t>Wählen Sie ein Element aus.</w:t>
          </w:r>
        </w:p>
      </w:docPartBody>
    </w:docPart>
    <w:docPart>
      <w:docPartPr>
        <w:name w:val="A16B707F9EF347B695C41923DC88EE45"/>
        <w:category>
          <w:name w:val="Allgemein"/>
          <w:gallery w:val="placeholder"/>
        </w:category>
        <w:types>
          <w:type w:val="bbPlcHdr"/>
        </w:types>
        <w:behaviors>
          <w:behavior w:val="content"/>
        </w:behaviors>
        <w:guid w:val="{73C6A843-3DCA-459C-8A91-13AFC43E7E6C}"/>
      </w:docPartPr>
      <w:docPartBody>
        <w:p w:rsidR="00D23540" w:rsidRDefault="00F35F46" w:rsidP="00F35F46">
          <w:pPr>
            <w:pStyle w:val="A16B707F9EF347B695C41923DC88EE45"/>
          </w:pPr>
          <w:r w:rsidRPr="00D52990">
            <w:rPr>
              <w:rStyle w:val="Platzhaltertext"/>
            </w:rPr>
            <w:t>Wählen Sie ein Element aus.</w:t>
          </w:r>
        </w:p>
      </w:docPartBody>
    </w:docPart>
    <w:docPart>
      <w:docPartPr>
        <w:name w:val="572F40E26E3447928FD4F03822F0E2D7"/>
        <w:category>
          <w:name w:val="Allgemein"/>
          <w:gallery w:val="placeholder"/>
        </w:category>
        <w:types>
          <w:type w:val="bbPlcHdr"/>
        </w:types>
        <w:behaviors>
          <w:behavior w:val="content"/>
        </w:behaviors>
        <w:guid w:val="{CF56E330-5ED9-49AB-9564-F969BC43F4E3}"/>
      </w:docPartPr>
      <w:docPartBody>
        <w:p w:rsidR="00D23540" w:rsidRDefault="00F35F46" w:rsidP="00F35F46">
          <w:pPr>
            <w:pStyle w:val="572F40E26E3447928FD4F03822F0E2D7"/>
          </w:pPr>
          <w:r w:rsidRPr="00D52990">
            <w:rPr>
              <w:rStyle w:val="Platzhaltertext"/>
            </w:rPr>
            <w:t>Wählen Sie ein Element aus.</w:t>
          </w:r>
        </w:p>
      </w:docPartBody>
    </w:docPart>
    <w:docPart>
      <w:docPartPr>
        <w:name w:val="E5B944289B7840D3ADBF74920E212740"/>
        <w:category>
          <w:name w:val="Allgemein"/>
          <w:gallery w:val="placeholder"/>
        </w:category>
        <w:types>
          <w:type w:val="bbPlcHdr"/>
        </w:types>
        <w:behaviors>
          <w:behavior w:val="content"/>
        </w:behaviors>
        <w:guid w:val="{641C9088-2607-4266-BE3E-E5E3B636F2D1}"/>
      </w:docPartPr>
      <w:docPartBody>
        <w:p w:rsidR="00D23540" w:rsidRDefault="00F35F46" w:rsidP="00F35F46">
          <w:pPr>
            <w:pStyle w:val="E5B944289B7840D3ADBF74920E212740"/>
          </w:pPr>
          <w:r w:rsidRPr="00D52990">
            <w:rPr>
              <w:rStyle w:val="Platzhaltertext"/>
            </w:rPr>
            <w:t>Wählen Sie ein Element aus.</w:t>
          </w:r>
        </w:p>
      </w:docPartBody>
    </w:docPart>
    <w:docPart>
      <w:docPartPr>
        <w:name w:val="636712BECC8F4AE893F4F868294D4F47"/>
        <w:category>
          <w:name w:val="Allgemein"/>
          <w:gallery w:val="placeholder"/>
        </w:category>
        <w:types>
          <w:type w:val="bbPlcHdr"/>
        </w:types>
        <w:behaviors>
          <w:behavior w:val="content"/>
        </w:behaviors>
        <w:guid w:val="{B07E7EB8-B238-4450-8017-6172E88389A6}"/>
      </w:docPartPr>
      <w:docPartBody>
        <w:p w:rsidR="00D23540" w:rsidRDefault="00F35F46" w:rsidP="00F35F46">
          <w:pPr>
            <w:pStyle w:val="636712BECC8F4AE893F4F868294D4F47"/>
          </w:pPr>
          <w:r w:rsidRPr="00D52990">
            <w:rPr>
              <w:rStyle w:val="Platzhaltertext"/>
            </w:rPr>
            <w:t>Wählen Sie ein Element aus.</w:t>
          </w:r>
        </w:p>
      </w:docPartBody>
    </w:docPart>
    <w:docPart>
      <w:docPartPr>
        <w:name w:val="06CD9E18DACB4FE0AA694DB06E070953"/>
        <w:category>
          <w:name w:val="Allgemein"/>
          <w:gallery w:val="placeholder"/>
        </w:category>
        <w:types>
          <w:type w:val="bbPlcHdr"/>
        </w:types>
        <w:behaviors>
          <w:behavior w:val="content"/>
        </w:behaviors>
        <w:guid w:val="{6EAC8E0D-50FC-4DCD-8DED-D470ACBB3577}"/>
      </w:docPartPr>
      <w:docPartBody>
        <w:p w:rsidR="00D23540" w:rsidRDefault="00F35F46" w:rsidP="00F35F46">
          <w:pPr>
            <w:pStyle w:val="06CD9E18DACB4FE0AA694DB06E070953"/>
          </w:pPr>
          <w:r w:rsidRPr="00D52990">
            <w:rPr>
              <w:rStyle w:val="Platzhaltertext"/>
            </w:rPr>
            <w:t>Wählen Sie ein Element aus.</w:t>
          </w:r>
        </w:p>
      </w:docPartBody>
    </w:docPart>
    <w:docPart>
      <w:docPartPr>
        <w:name w:val="27D5513381AD442F95331233524F1786"/>
        <w:category>
          <w:name w:val="Allgemein"/>
          <w:gallery w:val="placeholder"/>
        </w:category>
        <w:types>
          <w:type w:val="bbPlcHdr"/>
        </w:types>
        <w:behaviors>
          <w:behavior w:val="content"/>
        </w:behaviors>
        <w:guid w:val="{5B66684F-E5B1-4D4C-8ED4-B6D546294C57}"/>
      </w:docPartPr>
      <w:docPartBody>
        <w:p w:rsidR="00D23540" w:rsidRDefault="00F35F46" w:rsidP="00F35F46">
          <w:pPr>
            <w:pStyle w:val="27D5513381AD442F95331233524F1786"/>
          </w:pPr>
          <w:r w:rsidRPr="00D52990">
            <w:rPr>
              <w:rStyle w:val="Platzhaltertext"/>
            </w:rPr>
            <w:t>Wählen Sie ein Element aus.</w:t>
          </w:r>
        </w:p>
      </w:docPartBody>
    </w:docPart>
    <w:docPart>
      <w:docPartPr>
        <w:name w:val="22E23912056F48F5A6C3D360297CE4A2"/>
        <w:category>
          <w:name w:val="Allgemein"/>
          <w:gallery w:val="placeholder"/>
        </w:category>
        <w:types>
          <w:type w:val="bbPlcHdr"/>
        </w:types>
        <w:behaviors>
          <w:behavior w:val="content"/>
        </w:behaviors>
        <w:guid w:val="{BC06A55C-894C-4B5C-AE32-65D2C8AD80A9}"/>
      </w:docPartPr>
      <w:docPartBody>
        <w:p w:rsidR="00D23540" w:rsidRDefault="00F35F46" w:rsidP="00F35F46">
          <w:pPr>
            <w:pStyle w:val="22E23912056F48F5A6C3D360297CE4A2"/>
          </w:pPr>
          <w:r w:rsidRPr="00D52990">
            <w:rPr>
              <w:rStyle w:val="Platzhaltertext"/>
            </w:rPr>
            <w:t>Wählen Sie ein Element aus.</w:t>
          </w:r>
        </w:p>
      </w:docPartBody>
    </w:docPart>
    <w:docPart>
      <w:docPartPr>
        <w:name w:val="F23F2E49C0134FA38A323C3574516C4A"/>
        <w:category>
          <w:name w:val="Allgemein"/>
          <w:gallery w:val="placeholder"/>
        </w:category>
        <w:types>
          <w:type w:val="bbPlcHdr"/>
        </w:types>
        <w:behaviors>
          <w:behavior w:val="content"/>
        </w:behaviors>
        <w:guid w:val="{7592D46B-C1E3-49EF-AAC9-8B9F0E563F56}"/>
      </w:docPartPr>
      <w:docPartBody>
        <w:p w:rsidR="00D23540" w:rsidRDefault="00F35F46" w:rsidP="00F35F46">
          <w:pPr>
            <w:pStyle w:val="F23F2E49C0134FA38A323C3574516C4A"/>
          </w:pPr>
          <w:r w:rsidRPr="00D52990">
            <w:rPr>
              <w:rStyle w:val="Platzhaltertext"/>
            </w:rPr>
            <w:t>Wählen Sie ein Element aus.</w:t>
          </w:r>
        </w:p>
      </w:docPartBody>
    </w:docPart>
    <w:docPart>
      <w:docPartPr>
        <w:name w:val="4E12BF854C13456B908CD6D27E42C760"/>
        <w:category>
          <w:name w:val="Allgemein"/>
          <w:gallery w:val="placeholder"/>
        </w:category>
        <w:types>
          <w:type w:val="bbPlcHdr"/>
        </w:types>
        <w:behaviors>
          <w:behavior w:val="content"/>
        </w:behaviors>
        <w:guid w:val="{C0F560D1-E4EE-4746-A6AC-87502252B3ED}"/>
      </w:docPartPr>
      <w:docPartBody>
        <w:p w:rsidR="00D23540" w:rsidRDefault="00F35F46" w:rsidP="00F35F46">
          <w:pPr>
            <w:pStyle w:val="4E12BF854C13456B908CD6D27E42C760"/>
          </w:pPr>
          <w:r w:rsidRPr="00D52990">
            <w:rPr>
              <w:rStyle w:val="Platzhaltertext"/>
            </w:rPr>
            <w:t>Wählen Sie ein Element aus.</w:t>
          </w:r>
        </w:p>
      </w:docPartBody>
    </w:docPart>
    <w:docPart>
      <w:docPartPr>
        <w:name w:val="9E521F18B137464494DC145C77AC4422"/>
        <w:category>
          <w:name w:val="Allgemein"/>
          <w:gallery w:val="placeholder"/>
        </w:category>
        <w:types>
          <w:type w:val="bbPlcHdr"/>
        </w:types>
        <w:behaviors>
          <w:behavior w:val="content"/>
        </w:behaviors>
        <w:guid w:val="{95F8402F-E496-490D-AEDF-AD1FAD554605}"/>
      </w:docPartPr>
      <w:docPartBody>
        <w:p w:rsidR="00D23540" w:rsidRDefault="00F35F46" w:rsidP="00F35F46">
          <w:pPr>
            <w:pStyle w:val="9E521F18B137464494DC145C77AC4422"/>
          </w:pPr>
          <w:r w:rsidRPr="00D52990">
            <w:rPr>
              <w:rStyle w:val="Platzhaltertext"/>
            </w:rPr>
            <w:t>Wählen Sie ein Element aus.</w:t>
          </w:r>
        </w:p>
      </w:docPartBody>
    </w:docPart>
    <w:docPart>
      <w:docPartPr>
        <w:name w:val="E4DE53B9A5FF49ACB99082B07112DAF9"/>
        <w:category>
          <w:name w:val="Allgemein"/>
          <w:gallery w:val="placeholder"/>
        </w:category>
        <w:types>
          <w:type w:val="bbPlcHdr"/>
        </w:types>
        <w:behaviors>
          <w:behavior w:val="content"/>
        </w:behaviors>
        <w:guid w:val="{AAF3E7B9-EA47-4813-876A-94207929ABF2}"/>
      </w:docPartPr>
      <w:docPartBody>
        <w:p w:rsidR="00D23540" w:rsidRDefault="00F35F46" w:rsidP="00F35F46">
          <w:pPr>
            <w:pStyle w:val="E4DE53B9A5FF49ACB99082B07112DAF9"/>
          </w:pPr>
          <w:r w:rsidRPr="00D52990">
            <w:rPr>
              <w:rStyle w:val="Platzhaltertext"/>
            </w:rPr>
            <w:t>Wählen Sie ein Element aus.</w:t>
          </w:r>
        </w:p>
      </w:docPartBody>
    </w:docPart>
    <w:docPart>
      <w:docPartPr>
        <w:name w:val="2B0387316A44432BA5A98080FEED4EEC"/>
        <w:category>
          <w:name w:val="Allgemein"/>
          <w:gallery w:val="placeholder"/>
        </w:category>
        <w:types>
          <w:type w:val="bbPlcHdr"/>
        </w:types>
        <w:behaviors>
          <w:behavior w:val="content"/>
        </w:behaviors>
        <w:guid w:val="{761D2658-AAE4-4D6A-B51C-0FEAEE3AC51A}"/>
      </w:docPartPr>
      <w:docPartBody>
        <w:p w:rsidR="00D23540" w:rsidRDefault="00F35F46" w:rsidP="00F35F46">
          <w:pPr>
            <w:pStyle w:val="2B0387316A44432BA5A98080FEED4EEC"/>
          </w:pPr>
          <w:r w:rsidRPr="00D52990">
            <w:rPr>
              <w:rStyle w:val="Platzhaltertext"/>
            </w:rPr>
            <w:t>Wählen Sie ein Element aus.</w:t>
          </w:r>
        </w:p>
      </w:docPartBody>
    </w:docPart>
    <w:docPart>
      <w:docPartPr>
        <w:name w:val="EE41CD3D751E404EB200198E169E554A"/>
        <w:category>
          <w:name w:val="Allgemein"/>
          <w:gallery w:val="placeholder"/>
        </w:category>
        <w:types>
          <w:type w:val="bbPlcHdr"/>
        </w:types>
        <w:behaviors>
          <w:behavior w:val="content"/>
        </w:behaviors>
        <w:guid w:val="{10DEEABD-09BD-434D-8BE9-EB864D746ACF}"/>
      </w:docPartPr>
      <w:docPartBody>
        <w:p w:rsidR="00D23540" w:rsidRDefault="00F35F46" w:rsidP="00F35F46">
          <w:pPr>
            <w:pStyle w:val="EE41CD3D751E404EB200198E169E554A"/>
          </w:pPr>
          <w:r w:rsidRPr="00D52990">
            <w:rPr>
              <w:rStyle w:val="Platzhaltertext"/>
            </w:rPr>
            <w:t>Wählen Sie ein Element aus.</w:t>
          </w:r>
        </w:p>
      </w:docPartBody>
    </w:docPart>
    <w:docPart>
      <w:docPartPr>
        <w:name w:val="8CF2EE7637B944ABB20F8B28A9B034D4"/>
        <w:category>
          <w:name w:val="Allgemein"/>
          <w:gallery w:val="placeholder"/>
        </w:category>
        <w:types>
          <w:type w:val="bbPlcHdr"/>
        </w:types>
        <w:behaviors>
          <w:behavior w:val="content"/>
        </w:behaviors>
        <w:guid w:val="{300D170B-2C19-4EC0-BDF7-A903B0FA1E02}"/>
      </w:docPartPr>
      <w:docPartBody>
        <w:p w:rsidR="00D23540" w:rsidRDefault="00F35F46" w:rsidP="00F35F46">
          <w:pPr>
            <w:pStyle w:val="8CF2EE7637B944ABB20F8B28A9B034D4"/>
          </w:pPr>
          <w:r w:rsidRPr="00D52990">
            <w:rPr>
              <w:rStyle w:val="Platzhaltertext"/>
            </w:rPr>
            <w:t>Wählen Sie ein Element aus.</w:t>
          </w:r>
        </w:p>
      </w:docPartBody>
    </w:docPart>
    <w:docPart>
      <w:docPartPr>
        <w:name w:val="BE5D87BFD9E040EA973E322A87717000"/>
        <w:category>
          <w:name w:val="Allgemein"/>
          <w:gallery w:val="placeholder"/>
        </w:category>
        <w:types>
          <w:type w:val="bbPlcHdr"/>
        </w:types>
        <w:behaviors>
          <w:behavior w:val="content"/>
        </w:behaviors>
        <w:guid w:val="{990E9CC1-0D01-406F-BC35-92A875D1D386}"/>
      </w:docPartPr>
      <w:docPartBody>
        <w:p w:rsidR="00D23540" w:rsidRDefault="00F35F46" w:rsidP="00F35F46">
          <w:pPr>
            <w:pStyle w:val="BE5D87BFD9E040EA973E322A87717000"/>
          </w:pPr>
          <w:r w:rsidRPr="00D52990">
            <w:rPr>
              <w:rStyle w:val="Platzhaltertext"/>
            </w:rPr>
            <w:t>Wählen Sie ein Element aus.</w:t>
          </w:r>
        </w:p>
      </w:docPartBody>
    </w:docPart>
    <w:docPart>
      <w:docPartPr>
        <w:name w:val="89FD8E54F87C4B30AF7D20DDD0507535"/>
        <w:category>
          <w:name w:val="Allgemein"/>
          <w:gallery w:val="placeholder"/>
        </w:category>
        <w:types>
          <w:type w:val="bbPlcHdr"/>
        </w:types>
        <w:behaviors>
          <w:behavior w:val="content"/>
        </w:behaviors>
        <w:guid w:val="{AC19E371-3C34-4633-BEA6-552F6C7AA15D}"/>
      </w:docPartPr>
      <w:docPartBody>
        <w:p w:rsidR="00D23540" w:rsidRDefault="00F35F46" w:rsidP="00F35F46">
          <w:pPr>
            <w:pStyle w:val="89FD8E54F87C4B30AF7D20DDD0507535"/>
          </w:pPr>
          <w:r w:rsidRPr="00D52990">
            <w:rPr>
              <w:rStyle w:val="Platzhaltertext"/>
            </w:rPr>
            <w:t>Wählen Sie ein Element aus.</w:t>
          </w:r>
        </w:p>
      </w:docPartBody>
    </w:docPart>
    <w:docPart>
      <w:docPartPr>
        <w:name w:val="34149D0F62C84BC3B131E95CDDD16FEC"/>
        <w:category>
          <w:name w:val="Allgemein"/>
          <w:gallery w:val="placeholder"/>
        </w:category>
        <w:types>
          <w:type w:val="bbPlcHdr"/>
        </w:types>
        <w:behaviors>
          <w:behavior w:val="content"/>
        </w:behaviors>
        <w:guid w:val="{49EB8495-6278-4CAD-8648-FAE25EA57DB7}"/>
      </w:docPartPr>
      <w:docPartBody>
        <w:p w:rsidR="00D23540" w:rsidRDefault="00F35F46" w:rsidP="00F35F46">
          <w:pPr>
            <w:pStyle w:val="34149D0F62C84BC3B131E95CDDD16FEC"/>
          </w:pPr>
          <w:r w:rsidRPr="00D52990">
            <w:rPr>
              <w:rStyle w:val="Platzhaltertext"/>
            </w:rPr>
            <w:t>Wählen Sie ein Element aus.</w:t>
          </w:r>
        </w:p>
      </w:docPartBody>
    </w:docPart>
    <w:docPart>
      <w:docPartPr>
        <w:name w:val="45D6816CE36346349D67D49CB4E325C8"/>
        <w:category>
          <w:name w:val="Allgemein"/>
          <w:gallery w:val="placeholder"/>
        </w:category>
        <w:types>
          <w:type w:val="bbPlcHdr"/>
        </w:types>
        <w:behaviors>
          <w:behavior w:val="content"/>
        </w:behaviors>
        <w:guid w:val="{4BE7B5AE-F72B-4652-8D80-1998DF9891FE}"/>
      </w:docPartPr>
      <w:docPartBody>
        <w:p w:rsidR="00D23540" w:rsidRDefault="00F35F46" w:rsidP="00F35F46">
          <w:pPr>
            <w:pStyle w:val="45D6816CE36346349D67D49CB4E325C8"/>
          </w:pPr>
          <w:r w:rsidRPr="00D52990">
            <w:rPr>
              <w:rStyle w:val="Platzhaltertext"/>
            </w:rPr>
            <w:t>Wählen Sie ein Element aus.</w:t>
          </w:r>
        </w:p>
      </w:docPartBody>
    </w:docPart>
    <w:docPart>
      <w:docPartPr>
        <w:name w:val="AAC8E3E0D1014DE59F6D5B9AFF88E080"/>
        <w:category>
          <w:name w:val="Allgemein"/>
          <w:gallery w:val="placeholder"/>
        </w:category>
        <w:types>
          <w:type w:val="bbPlcHdr"/>
        </w:types>
        <w:behaviors>
          <w:behavior w:val="content"/>
        </w:behaviors>
        <w:guid w:val="{4F3304EE-F5B7-484D-8E97-FB44E1244D5F}"/>
      </w:docPartPr>
      <w:docPartBody>
        <w:p w:rsidR="00D23540" w:rsidRDefault="00F35F46" w:rsidP="00F35F46">
          <w:pPr>
            <w:pStyle w:val="AAC8E3E0D1014DE59F6D5B9AFF88E080"/>
          </w:pPr>
          <w:r w:rsidRPr="00D52990">
            <w:rPr>
              <w:rStyle w:val="Platzhaltertext"/>
            </w:rPr>
            <w:t>Wählen Sie ein Element aus.</w:t>
          </w:r>
        </w:p>
      </w:docPartBody>
    </w:docPart>
    <w:docPart>
      <w:docPartPr>
        <w:name w:val="EF481A5AE46B425D8FFAA91689FFF375"/>
        <w:category>
          <w:name w:val="Allgemein"/>
          <w:gallery w:val="placeholder"/>
        </w:category>
        <w:types>
          <w:type w:val="bbPlcHdr"/>
        </w:types>
        <w:behaviors>
          <w:behavior w:val="content"/>
        </w:behaviors>
        <w:guid w:val="{E819AFB7-B499-4D09-A4FC-3838999E090E}"/>
      </w:docPartPr>
      <w:docPartBody>
        <w:p w:rsidR="00D23540" w:rsidRDefault="00F35F46" w:rsidP="00F35F46">
          <w:pPr>
            <w:pStyle w:val="EF481A5AE46B425D8FFAA91689FFF375"/>
          </w:pPr>
          <w:r w:rsidRPr="00D52990">
            <w:rPr>
              <w:rStyle w:val="Platzhaltertext"/>
            </w:rPr>
            <w:t>Wählen Sie ein Element aus.</w:t>
          </w:r>
        </w:p>
      </w:docPartBody>
    </w:docPart>
    <w:docPart>
      <w:docPartPr>
        <w:name w:val="035F4FA5B2DC47048B7D478D5143D6E3"/>
        <w:category>
          <w:name w:val="Allgemein"/>
          <w:gallery w:val="placeholder"/>
        </w:category>
        <w:types>
          <w:type w:val="bbPlcHdr"/>
        </w:types>
        <w:behaviors>
          <w:behavior w:val="content"/>
        </w:behaviors>
        <w:guid w:val="{C039B31B-0121-41CF-966B-2E8B8E54FDF9}"/>
      </w:docPartPr>
      <w:docPartBody>
        <w:p w:rsidR="00D23540" w:rsidRDefault="00F35F46" w:rsidP="00F35F46">
          <w:pPr>
            <w:pStyle w:val="035F4FA5B2DC47048B7D478D5143D6E3"/>
          </w:pPr>
          <w:r w:rsidRPr="00D52990">
            <w:rPr>
              <w:rStyle w:val="Platzhaltertext"/>
            </w:rPr>
            <w:t>Wählen Sie ein Element aus.</w:t>
          </w:r>
        </w:p>
      </w:docPartBody>
    </w:docPart>
    <w:docPart>
      <w:docPartPr>
        <w:name w:val="A0459A5ACB38433CB6684103CD706D8D"/>
        <w:category>
          <w:name w:val="Allgemein"/>
          <w:gallery w:val="placeholder"/>
        </w:category>
        <w:types>
          <w:type w:val="bbPlcHdr"/>
        </w:types>
        <w:behaviors>
          <w:behavior w:val="content"/>
        </w:behaviors>
        <w:guid w:val="{AF24678D-69A3-4BA0-B3A9-78E36FB4E592}"/>
      </w:docPartPr>
      <w:docPartBody>
        <w:p w:rsidR="00D23540" w:rsidRDefault="00F35F46" w:rsidP="00F35F46">
          <w:pPr>
            <w:pStyle w:val="A0459A5ACB38433CB6684103CD706D8D"/>
          </w:pPr>
          <w:r w:rsidRPr="00D52990">
            <w:rPr>
              <w:rStyle w:val="Platzhaltertext"/>
            </w:rPr>
            <w:t>Wählen Sie ein Element aus.</w:t>
          </w:r>
        </w:p>
      </w:docPartBody>
    </w:docPart>
    <w:docPart>
      <w:docPartPr>
        <w:name w:val="E6CEDBDABF9243DDA141E24E89A5A796"/>
        <w:category>
          <w:name w:val="Allgemein"/>
          <w:gallery w:val="placeholder"/>
        </w:category>
        <w:types>
          <w:type w:val="bbPlcHdr"/>
        </w:types>
        <w:behaviors>
          <w:behavior w:val="content"/>
        </w:behaviors>
        <w:guid w:val="{FC5534AA-28B7-40F4-B29E-90CD9059B0FE}"/>
      </w:docPartPr>
      <w:docPartBody>
        <w:p w:rsidR="00D23540" w:rsidRDefault="00F35F46" w:rsidP="00F35F46">
          <w:pPr>
            <w:pStyle w:val="E6CEDBDABF9243DDA141E24E89A5A796"/>
          </w:pPr>
          <w:r w:rsidRPr="00D52990">
            <w:rPr>
              <w:rStyle w:val="Platzhaltertext"/>
            </w:rPr>
            <w:t>Wählen Sie ein Element aus.</w:t>
          </w:r>
        </w:p>
      </w:docPartBody>
    </w:docPart>
    <w:docPart>
      <w:docPartPr>
        <w:name w:val="602329194D2D4253B3E9420D8BE4A1E1"/>
        <w:category>
          <w:name w:val="Allgemein"/>
          <w:gallery w:val="placeholder"/>
        </w:category>
        <w:types>
          <w:type w:val="bbPlcHdr"/>
        </w:types>
        <w:behaviors>
          <w:behavior w:val="content"/>
        </w:behaviors>
        <w:guid w:val="{EA0665C8-FB37-425C-AFAA-E7FA3F8EA0C0}"/>
      </w:docPartPr>
      <w:docPartBody>
        <w:p w:rsidR="00D23540" w:rsidRDefault="00F35F46" w:rsidP="00F35F46">
          <w:pPr>
            <w:pStyle w:val="602329194D2D4253B3E9420D8BE4A1E1"/>
          </w:pPr>
          <w:r w:rsidRPr="00D52990">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4610F529-4A75-49C1-BE2E-2C5889B49BC3}"/>
      </w:docPartPr>
      <w:docPartBody>
        <w:p w:rsidR="00D23540" w:rsidRDefault="00F35F46">
          <w:r w:rsidRPr="00006A50">
            <w:rPr>
              <w:rStyle w:val="Platzhaltertext"/>
            </w:rPr>
            <w:t>Wählen Sie ein Element aus.</w:t>
          </w:r>
        </w:p>
      </w:docPartBody>
    </w:docPart>
    <w:docPart>
      <w:docPartPr>
        <w:name w:val="B69874FEB1CF44048E62B3BD95CFA0BD"/>
        <w:category>
          <w:name w:val="Allgemein"/>
          <w:gallery w:val="placeholder"/>
        </w:category>
        <w:types>
          <w:type w:val="bbPlcHdr"/>
        </w:types>
        <w:behaviors>
          <w:behavior w:val="content"/>
        </w:behaviors>
        <w:guid w:val="{63D0C8E9-DD23-465D-9758-3CBEB40922C2}"/>
      </w:docPartPr>
      <w:docPartBody>
        <w:p w:rsidR="00D23540" w:rsidRDefault="00F35F46" w:rsidP="00F35F46">
          <w:pPr>
            <w:pStyle w:val="B69874FEB1CF44048E62B3BD95CFA0BD"/>
          </w:pPr>
          <w:r w:rsidRPr="00D52990">
            <w:rPr>
              <w:rStyle w:val="Platzhaltertext"/>
            </w:rPr>
            <w:t>Wählen Sie ein Element aus.</w:t>
          </w:r>
        </w:p>
      </w:docPartBody>
    </w:docPart>
    <w:docPart>
      <w:docPartPr>
        <w:name w:val="5B966A34A4D144EA9E305AABABE97E16"/>
        <w:category>
          <w:name w:val="Allgemein"/>
          <w:gallery w:val="placeholder"/>
        </w:category>
        <w:types>
          <w:type w:val="bbPlcHdr"/>
        </w:types>
        <w:behaviors>
          <w:behavior w:val="content"/>
        </w:behaviors>
        <w:guid w:val="{50298CA6-77A9-4274-823A-FF83377E385B}"/>
      </w:docPartPr>
      <w:docPartBody>
        <w:p w:rsidR="00D23540" w:rsidRDefault="00F35F46" w:rsidP="00F35F46">
          <w:pPr>
            <w:pStyle w:val="5B966A34A4D144EA9E305AABABE97E16"/>
          </w:pPr>
          <w:r w:rsidRPr="00D52990">
            <w:rPr>
              <w:rStyle w:val="Platzhaltertext"/>
            </w:rPr>
            <w:t>Wählen Sie ein Element aus.</w:t>
          </w:r>
        </w:p>
      </w:docPartBody>
    </w:docPart>
    <w:docPart>
      <w:docPartPr>
        <w:name w:val="98946FE11A5749DF98F5FCB539FA18D5"/>
        <w:category>
          <w:name w:val="Allgemein"/>
          <w:gallery w:val="placeholder"/>
        </w:category>
        <w:types>
          <w:type w:val="bbPlcHdr"/>
        </w:types>
        <w:behaviors>
          <w:behavior w:val="content"/>
        </w:behaviors>
        <w:guid w:val="{783B1848-3D79-402E-B132-898250BD095F}"/>
      </w:docPartPr>
      <w:docPartBody>
        <w:p w:rsidR="00D23540" w:rsidRDefault="00F35F46" w:rsidP="00F35F46">
          <w:pPr>
            <w:pStyle w:val="98946FE11A5749DF98F5FCB539FA18D5"/>
          </w:pPr>
          <w:r w:rsidRPr="00D52990">
            <w:rPr>
              <w:rStyle w:val="Platzhaltertext"/>
            </w:rPr>
            <w:t>Wählen Sie ein Element aus.</w:t>
          </w:r>
        </w:p>
      </w:docPartBody>
    </w:docPart>
    <w:docPart>
      <w:docPartPr>
        <w:name w:val="3D3AE7C08A0046DF8A964F88416D571F"/>
        <w:category>
          <w:name w:val="Allgemein"/>
          <w:gallery w:val="placeholder"/>
        </w:category>
        <w:types>
          <w:type w:val="bbPlcHdr"/>
        </w:types>
        <w:behaviors>
          <w:behavior w:val="content"/>
        </w:behaviors>
        <w:guid w:val="{95345F8A-74D0-4E90-858E-73B9821E5377}"/>
      </w:docPartPr>
      <w:docPartBody>
        <w:p w:rsidR="00D23540" w:rsidRDefault="00F35F46" w:rsidP="00F35F46">
          <w:pPr>
            <w:pStyle w:val="3D3AE7C08A0046DF8A964F88416D571F"/>
          </w:pPr>
          <w:r w:rsidRPr="00D52990">
            <w:rPr>
              <w:rStyle w:val="Platzhaltertext"/>
            </w:rPr>
            <w:t>Wählen Sie ein Element aus.</w:t>
          </w:r>
        </w:p>
      </w:docPartBody>
    </w:docPart>
    <w:docPart>
      <w:docPartPr>
        <w:name w:val="D79D012A57FB4602915D82225F826EDC"/>
        <w:category>
          <w:name w:val="Allgemein"/>
          <w:gallery w:val="placeholder"/>
        </w:category>
        <w:types>
          <w:type w:val="bbPlcHdr"/>
        </w:types>
        <w:behaviors>
          <w:behavior w:val="content"/>
        </w:behaviors>
        <w:guid w:val="{E3C6743D-D54C-437E-86AF-BE43D1FF2507}"/>
      </w:docPartPr>
      <w:docPartBody>
        <w:p w:rsidR="00D23540" w:rsidRDefault="00F35F46" w:rsidP="00F35F46">
          <w:pPr>
            <w:pStyle w:val="D79D012A57FB4602915D82225F826EDC"/>
          </w:pPr>
          <w:r w:rsidRPr="00D52990">
            <w:rPr>
              <w:rStyle w:val="Platzhaltertext"/>
            </w:rPr>
            <w:t>Wählen Sie ein Element aus.</w:t>
          </w:r>
        </w:p>
      </w:docPartBody>
    </w:docPart>
    <w:docPart>
      <w:docPartPr>
        <w:name w:val="5EF9A5EBFCF348A8922057C6129EA7B7"/>
        <w:category>
          <w:name w:val="Allgemein"/>
          <w:gallery w:val="placeholder"/>
        </w:category>
        <w:types>
          <w:type w:val="bbPlcHdr"/>
        </w:types>
        <w:behaviors>
          <w:behavior w:val="content"/>
        </w:behaviors>
        <w:guid w:val="{10689150-00AA-4AB0-80B3-B0CFEEA967EA}"/>
      </w:docPartPr>
      <w:docPartBody>
        <w:p w:rsidR="00D23540" w:rsidRDefault="00F35F46" w:rsidP="00F35F46">
          <w:pPr>
            <w:pStyle w:val="5EF9A5EBFCF348A8922057C6129EA7B7"/>
          </w:pPr>
          <w:r w:rsidRPr="00D52990">
            <w:rPr>
              <w:rStyle w:val="Platzhaltertext"/>
            </w:rPr>
            <w:t>Wählen Sie ein Element aus.</w:t>
          </w:r>
        </w:p>
      </w:docPartBody>
    </w:docPart>
    <w:docPart>
      <w:docPartPr>
        <w:name w:val="1B2BD8A8722F4913AA33264D9161BE23"/>
        <w:category>
          <w:name w:val="Allgemein"/>
          <w:gallery w:val="placeholder"/>
        </w:category>
        <w:types>
          <w:type w:val="bbPlcHdr"/>
        </w:types>
        <w:behaviors>
          <w:behavior w:val="content"/>
        </w:behaviors>
        <w:guid w:val="{36B7DD1A-9DAB-4BDE-8B37-4F7E7D03D05D}"/>
      </w:docPartPr>
      <w:docPartBody>
        <w:p w:rsidR="00D23540" w:rsidRDefault="00F35F46" w:rsidP="00F35F46">
          <w:pPr>
            <w:pStyle w:val="1B2BD8A8722F4913AA33264D9161BE23"/>
          </w:pPr>
          <w:r w:rsidRPr="00D52990">
            <w:rPr>
              <w:rStyle w:val="Platzhaltertext"/>
            </w:rPr>
            <w:t>Wählen Sie ein Element aus.</w:t>
          </w:r>
        </w:p>
      </w:docPartBody>
    </w:docPart>
    <w:docPart>
      <w:docPartPr>
        <w:name w:val="DFE4D65CA6764D38997A79C8B21A9800"/>
        <w:category>
          <w:name w:val="Allgemein"/>
          <w:gallery w:val="placeholder"/>
        </w:category>
        <w:types>
          <w:type w:val="bbPlcHdr"/>
        </w:types>
        <w:behaviors>
          <w:behavior w:val="content"/>
        </w:behaviors>
        <w:guid w:val="{AA148EF2-BF8D-40FC-90DC-167F3EF7E233}"/>
      </w:docPartPr>
      <w:docPartBody>
        <w:p w:rsidR="00D23540" w:rsidRDefault="00F35F46" w:rsidP="00F35F46">
          <w:pPr>
            <w:pStyle w:val="DFE4D65CA6764D38997A79C8B21A9800"/>
          </w:pPr>
          <w:r w:rsidRPr="00D52990">
            <w:rPr>
              <w:rStyle w:val="Platzhaltertext"/>
            </w:rPr>
            <w:t>Wählen Sie ein Element aus.</w:t>
          </w:r>
        </w:p>
      </w:docPartBody>
    </w:docPart>
    <w:docPart>
      <w:docPartPr>
        <w:name w:val="A4974C622EAC497BBFB3A1427245BFB6"/>
        <w:category>
          <w:name w:val="Allgemein"/>
          <w:gallery w:val="placeholder"/>
        </w:category>
        <w:types>
          <w:type w:val="bbPlcHdr"/>
        </w:types>
        <w:behaviors>
          <w:behavior w:val="content"/>
        </w:behaviors>
        <w:guid w:val="{704AEFF7-7A74-4DB9-AFD8-8F334591941C}"/>
      </w:docPartPr>
      <w:docPartBody>
        <w:p w:rsidR="00D23540" w:rsidRDefault="00F35F46" w:rsidP="00F35F46">
          <w:pPr>
            <w:pStyle w:val="A4974C622EAC497BBFB3A1427245BFB6"/>
          </w:pPr>
          <w:r w:rsidRPr="00D52990">
            <w:rPr>
              <w:rStyle w:val="Platzhaltertext"/>
            </w:rPr>
            <w:t>Wählen Sie ein Element aus.</w:t>
          </w:r>
        </w:p>
      </w:docPartBody>
    </w:docPart>
    <w:docPart>
      <w:docPartPr>
        <w:name w:val="27633C57DF434E8496BFE19BB88CE7D7"/>
        <w:category>
          <w:name w:val="Allgemein"/>
          <w:gallery w:val="placeholder"/>
        </w:category>
        <w:types>
          <w:type w:val="bbPlcHdr"/>
        </w:types>
        <w:behaviors>
          <w:behavior w:val="content"/>
        </w:behaviors>
        <w:guid w:val="{4BE34E6A-A473-4856-B094-716B99339105}"/>
      </w:docPartPr>
      <w:docPartBody>
        <w:p w:rsidR="00D23540" w:rsidRDefault="00F35F46" w:rsidP="00F35F46">
          <w:pPr>
            <w:pStyle w:val="27633C57DF434E8496BFE19BB88CE7D7"/>
          </w:pPr>
          <w:r w:rsidRPr="00D52990">
            <w:rPr>
              <w:rStyle w:val="Platzhaltertext"/>
            </w:rPr>
            <w:t>Wählen Sie ein Element aus.</w:t>
          </w:r>
        </w:p>
      </w:docPartBody>
    </w:docPart>
    <w:docPart>
      <w:docPartPr>
        <w:name w:val="7E6B33CF99EE4AF792A2BE13960D4212"/>
        <w:category>
          <w:name w:val="Allgemein"/>
          <w:gallery w:val="placeholder"/>
        </w:category>
        <w:types>
          <w:type w:val="bbPlcHdr"/>
        </w:types>
        <w:behaviors>
          <w:behavior w:val="content"/>
        </w:behaviors>
        <w:guid w:val="{D648FB11-6F1F-4E13-9219-288849EDDF04}"/>
      </w:docPartPr>
      <w:docPartBody>
        <w:p w:rsidR="00D23540" w:rsidRDefault="00F35F46" w:rsidP="00F35F46">
          <w:pPr>
            <w:pStyle w:val="7E6B33CF99EE4AF792A2BE13960D4212"/>
          </w:pPr>
          <w:r w:rsidRPr="00D52990">
            <w:rPr>
              <w:rStyle w:val="Platzhaltertext"/>
            </w:rPr>
            <w:t>Wählen Sie ein Element aus.</w:t>
          </w:r>
        </w:p>
      </w:docPartBody>
    </w:docPart>
    <w:docPart>
      <w:docPartPr>
        <w:name w:val="5342AB43B900415C85F60A20AF666002"/>
        <w:category>
          <w:name w:val="Allgemein"/>
          <w:gallery w:val="placeholder"/>
        </w:category>
        <w:types>
          <w:type w:val="bbPlcHdr"/>
        </w:types>
        <w:behaviors>
          <w:behavior w:val="content"/>
        </w:behaviors>
        <w:guid w:val="{35712CAE-E289-4D1D-9AB0-E88C472F38AE}"/>
      </w:docPartPr>
      <w:docPartBody>
        <w:p w:rsidR="00D23540" w:rsidRDefault="00F35F46" w:rsidP="00F35F46">
          <w:pPr>
            <w:pStyle w:val="5342AB43B900415C85F60A20AF666002"/>
          </w:pPr>
          <w:r w:rsidRPr="00D52990">
            <w:rPr>
              <w:rStyle w:val="Platzhaltertext"/>
            </w:rPr>
            <w:t>Wählen Sie ein Element aus.</w:t>
          </w:r>
        </w:p>
      </w:docPartBody>
    </w:docPart>
    <w:docPart>
      <w:docPartPr>
        <w:name w:val="8AC92BFB1E2E4B30885C0FD3825720B4"/>
        <w:category>
          <w:name w:val="Allgemein"/>
          <w:gallery w:val="placeholder"/>
        </w:category>
        <w:types>
          <w:type w:val="bbPlcHdr"/>
        </w:types>
        <w:behaviors>
          <w:behavior w:val="content"/>
        </w:behaviors>
        <w:guid w:val="{9DCCED0B-A7F9-44D2-9AB4-C03890D79400}"/>
      </w:docPartPr>
      <w:docPartBody>
        <w:p w:rsidR="00D23540" w:rsidRDefault="00F35F46" w:rsidP="00F35F46">
          <w:pPr>
            <w:pStyle w:val="8AC92BFB1E2E4B30885C0FD3825720B4"/>
          </w:pPr>
          <w:r w:rsidRPr="00D52990">
            <w:rPr>
              <w:rStyle w:val="Platzhaltertext"/>
            </w:rPr>
            <w:t>Wählen Sie ein Element aus.</w:t>
          </w:r>
        </w:p>
      </w:docPartBody>
    </w:docPart>
    <w:docPart>
      <w:docPartPr>
        <w:name w:val="5087EEEB92FE48F49AA347941CC2E6C2"/>
        <w:category>
          <w:name w:val="Allgemein"/>
          <w:gallery w:val="placeholder"/>
        </w:category>
        <w:types>
          <w:type w:val="bbPlcHdr"/>
        </w:types>
        <w:behaviors>
          <w:behavior w:val="content"/>
        </w:behaviors>
        <w:guid w:val="{DAE8F4A1-B12D-499B-8F4D-86735B97BEF4}"/>
      </w:docPartPr>
      <w:docPartBody>
        <w:p w:rsidR="00D23540" w:rsidRDefault="00F35F46" w:rsidP="00F35F46">
          <w:pPr>
            <w:pStyle w:val="5087EEEB92FE48F49AA347941CC2E6C2"/>
          </w:pPr>
          <w:r w:rsidRPr="00D52990">
            <w:rPr>
              <w:rStyle w:val="Platzhaltertext"/>
            </w:rPr>
            <w:t>Wählen Sie ein Element aus.</w:t>
          </w:r>
        </w:p>
      </w:docPartBody>
    </w:docPart>
    <w:docPart>
      <w:docPartPr>
        <w:name w:val="9FB1BD66D97A4B99A942E8CAC2AB7924"/>
        <w:category>
          <w:name w:val="Allgemein"/>
          <w:gallery w:val="placeholder"/>
        </w:category>
        <w:types>
          <w:type w:val="bbPlcHdr"/>
        </w:types>
        <w:behaviors>
          <w:behavior w:val="content"/>
        </w:behaviors>
        <w:guid w:val="{190D3454-2D76-4493-90DA-49C1851630FE}"/>
      </w:docPartPr>
      <w:docPartBody>
        <w:p w:rsidR="00D23540" w:rsidRDefault="00F35F46" w:rsidP="00F35F46">
          <w:pPr>
            <w:pStyle w:val="9FB1BD66D97A4B99A942E8CAC2AB7924"/>
          </w:pPr>
          <w:r w:rsidRPr="00D52990">
            <w:rPr>
              <w:rStyle w:val="Platzhaltertext"/>
            </w:rPr>
            <w:t>Wählen Sie ein Element aus.</w:t>
          </w:r>
        </w:p>
      </w:docPartBody>
    </w:docPart>
    <w:docPart>
      <w:docPartPr>
        <w:name w:val="4C4EA74A724B43F89D0ADCC922E2850B"/>
        <w:category>
          <w:name w:val="Allgemein"/>
          <w:gallery w:val="placeholder"/>
        </w:category>
        <w:types>
          <w:type w:val="bbPlcHdr"/>
        </w:types>
        <w:behaviors>
          <w:behavior w:val="content"/>
        </w:behaviors>
        <w:guid w:val="{54482BD3-5245-45A4-B896-1E11611AEAEC}"/>
      </w:docPartPr>
      <w:docPartBody>
        <w:p w:rsidR="00963B71" w:rsidRDefault="00D23540" w:rsidP="00D23540">
          <w:pPr>
            <w:pStyle w:val="4C4EA74A724B43F89D0ADCC922E2850B"/>
          </w:pPr>
          <w:r w:rsidRPr="00D52990">
            <w:rPr>
              <w:rStyle w:val="Platzhaltertext"/>
            </w:rPr>
            <w:t>Wählen Sie ein Element aus.</w:t>
          </w:r>
        </w:p>
      </w:docPartBody>
    </w:docPart>
    <w:docPart>
      <w:docPartPr>
        <w:name w:val="E88FB376E0F240F88E0F4B351ED42D78"/>
        <w:category>
          <w:name w:val="Allgemein"/>
          <w:gallery w:val="placeholder"/>
        </w:category>
        <w:types>
          <w:type w:val="bbPlcHdr"/>
        </w:types>
        <w:behaviors>
          <w:behavior w:val="content"/>
        </w:behaviors>
        <w:guid w:val="{FB6A01E7-2EBA-413B-8F67-CCCAAF379D88}"/>
      </w:docPartPr>
      <w:docPartBody>
        <w:p w:rsidR="00963B71" w:rsidRDefault="00D23540" w:rsidP="00D23540">
          <w:pPr>
            <w:pStyle w:val="E88FB376E0F240F88E0F4B351ED42D78"/>
          </w:pPr>
          <w:r w:rsidRPr="00D52990">
            <w:rPr>
              <w:rStyle w:val="Platzhaltertext"/>
            </w:rPr>
            <w:t>Wählen Sie ein Element aus.</w:t>
          </w:r>
        </w:p>
      </w:docPartBody>
    </w:docPart>
    <w:docPart>
      <w:docPartPr>
        <w:name w:val="A08888A1D0AA48E782895A4D9EB71DF6"/>
        <w:category>
          <w:name w:val="Allgemein"/>
          <w:gallery w:val="placeholder"/>
        </w:category>
        <w:types>
          <w:type w:val="bbPlcHdr"/>
        </w:types>
        <w:behaviors>
          <w:behavior w:val="content"/>
        </w:behaviors>
        <w:guid w:val="{88EB94F7-C0CB-418D-B828-36768947C200}"/>
      </w:docPartPr>
      <w:docPartBody>
        <w:p w:rsidR="00963B71" w:rsidRDefault="00D23540" w:rsidP="00D23540">
          <w:pPr>
            <w:pStyle w:val="A08888A1D0AA48E782895A4D9EB71DF6"/>
          </w:pPr>
          <w:r w:rsidRPr="00D52990">
            <w:rPr>
              <w:rStyle w:val="Platzhaltertext"/>
            </w:rPr>
            <w:t>Wählen Sie ein Element aus.</w:t>
          </w:r>
        </w:p>
      </w:docPartBody>
    </w:docPart>
    <w:docPart>
      <w:docPartPr>
        <w:name w:val="DE4F609AE5F94453A054C101C268C7C2"/>
        <w:category>
          <w:name w:val="Allgemein"/>
          <w:gallery w:val="placeholder"/>
        </w:category>
        <w:types>
          <w:type w:val="bbPlcHdr"/>
        </w:types>
        <w:behaviors>
          <w:behavior w:val="content"/>
        </w:behaviors>
        <w:guid w:val="{EECBD344-D55C-431E-8345-A8E0F1A2D3CF}"/>
      </w:docPartPr>
      <w:docPartBody>
        <w:p w:rsidR="00963B71" w:rsidRDefault="00D23540" w:rsidP="00D23540">
          <w:pPr>
            <w:pStyle w:val="DE4F609AE5F94453A054C101C268C7C2"/>
          </w:pPr>
          <w:r w:rsidRPr="00D52990">
            <w:rPr>
              <w:rStyle w:val="Platzhaltertext"/>
            </w:rPr>
            <w:t>Wählen Sie ein Element aus.</w:t>
          </w:r>
        </w:p>
      </w:docPartBody>
    </w:docPart>
    <w:docPart>
      <w:docPartPr>
        <w:name w:val="F9F5702F4FCB49948C742D75093AD187"/>
        <w:category>
          <w:name w:val="Allgemein"/>
          <w:gallery w:val="placeholder"/>
        </w:category>
        <w:types>
          <w:type w:val="bbPlcHdr"/>
        </w:types>
        <w:behaviors>
          <w:behavior w:val="content"/>
        </w:behaviors>
        <w:guid w:val="{18CB870F-3530-4B11-B6A7-3A35D921E016}"/>
      </w:docPartPr>
      <w:docPartBody>
        <w:p w:rsidR="00963B71" w:rsidRDefault="00D23540" w:rsidP="00D23540">
          <w:pPr>
            <w:pStyle w:val="F9F5702F4FCB49948C742D75093AD187"/>
          </w:pPr>
          <w:r w:rsidRPr="00D52990">
            <w:rPr>
              <w:rStyle w:val="Platzhaltertext"/>
            </w:rPr>
            <w:t>Wählen Sie ein Element aus.</w:t>
          </w:r>
        </w:p>
      </w:docPartBody>
    </w:docPart>
    <w:docPart>
      <w:docPartPr>
        <w:name w:val="FC0F09389E28414EB5112B9F2E6F9950"/>
        <w:category>
          <w:name w:val="Allgemein"/>
          <w:gallery w:val="placeholder"/>
        </w:category>
        <w:types>
          <w:type w:val="bbPlcHdr"/>
        </w:types>
        <w:behaviors>
          <w:behavior w:val="content"/>
        </w:behaviors>
        <w:guid w:val="{79584CA8-CD95-4EA7-B4B5-0BC382F6BEF7}"/>
      </w:docPartPr>
      <w:docPartBody>
        <w:p w:rsidR="00963B71" w:rsidRDefault="00D23540" w:rsidP="00D23540">
          <w:pPr>
            <w:pStyle w:val="FC0F09389E28414EB5112B9F2E6F9950"/>
          </w:pPr>
          <w:r w:rsidRPr="00D52990">
            <w:rPr>
              <w:rStyle w:val="Platzhaltertext"/>
            </w:rPr>
            <w:t>Wählen Sie ein Element aus.</w:t>
          </w:r>
        </w:p>
      </w:docPartBody>
    </w:docPart>
    <w:docPart>
      <w:docPartPr>
        <w:name w:val="9EEF309FFF3D4F4AB2E33B5E1D927DD1"/>
        <w:category>
          <w:name w:val="Allgemein"/>
          <w:gallery w:val="placeholder"/>
        </w:category>
        <w:types>
          <w:type w:val="bbPlcHdr"/>
        </w:types>
        <w:behaviors>
          <w:behavior w:val="content"/>
        </w:behaviors>
        <w:guid w:val="{2C7CEB5C-AAF2-4E06-8B59-617DD1608FC6}"/>
      </w:docPartPr>
      <w:docPartBody>
        <w:p w:rsidR="00963B71" w:rsidRDefault="00D23540" w:rsidP="00D23540">
          <w:pPr>
            <w:pStyle w:val="9EEF309FFF3D4F4AB2E33B5E1D927DD1"/>
          </w:pPr>
          <w:r w:rsidRPr="00D52990">
            <w:rPr>
              <w:rStyle w:val="Platzhaltertext"/>
            </w:rPr>
            <w:t>Wählen Sie ein Element aus.</w:t>
          </w:r>
        </w:p>
      </w:docPartBody>
    </w:docPart>
    <w:docPart>
      <w:docPartPr>
        <w:name w:val="30C6A1382793441BB73CD3B3FAAD7328"/>
        <w:category>
          <w:name w:val="Allgemein"/>
          <w:gallery w:val="placeholder"/>
        </w:category>
        <w:types>
          <w:type w:val="bbPlcHdr"/>
        </w:types>
        <w:behaviors>
          <w:behavior w:val="content"/>
        </w:behaviors>
        <w:guid w:val="{1B09F2EE-FBCE-450A-821A-B48C4FD22C4D}"/>
      </w:docPartPr>
      <w:docPartBody>
        <w:p w:rsidR="00963B71" w:rsidRDefault="00D23540" w:rsidP="00D23540">
          <w:pPr>
            <w:pStyle w:val="30C6A1382793441BB73CD3B3FAAD7328"/>
          </w:pPr>
          <w:r w:rsidRPr="00D52990">
            <w:rPr>
              <w:rStyle w:val="Platzhaltertext"/>
            </w:rPr>
            <w:t>Wählen Sie ein Element aus.</w:t>
          </w:r>
        </w:p>
      </w:docPartBody>
    </w:docPart>
    <w:docPart>
      <w:docPartPr>
        <w:name w:val="C6250F9E94F54AA0B03003B2E5CAF158"/>
        <w:category>
          <w:name w:val="Allgemein"/>
          <w:gallery w:val="placeholder"/>
        </w:category>
        <w:types>
          <w:type w:val="bbPlcHdr"/>
        </w:types>
        <w:behaviors>
          <w:behavior w:val="content"/>
        </w:behaviors>
        <w:guid w:val="{EA5C4CDB-B1B9-430F-9D15-BF2C9C096C24}"/>
      </w:docPartPr>
      <w:docPartBody>
        <w:p w:rsidR="00963B71" w:rsidRDefault="00D23540" w:rsidP="00D23540">
          <w:pPr>
            <w:pStyle w:val="C6250F9E94F54AA0B03003B2E5CAF158"/>
          </w:pPr>
          <w:r w:rsidRPr="00D52990">
            <w:rPr>
              <w:rStyle w:val="Platzhaltertext"/>
            </w:rPr>
            <w:t>Wählen Sie ein Element aus.</w:t>
          </w:r>
        </w:p>
      </w:docPartBody>
    </w:docPart>
    <w:docPart>
      <w:docPartPr>
        <w:name w:val="16E24E50F6FA4942885BE0364203D18C"/>
        <w:category>
          <w:name w:val="Allgemein"/>
          <w:gallery w:val="placeholder"/>
        </w:category>
        <w:types>
          <w:type w:val="bbPlcHdr"/>
        </w:types>
        <w:behaviors>
          <w:behavior w:val="content"/>
        </w:behaviors>
        <w:guid w:val="{C8827E6B-4ACD-433B-81D2-50D74241B829}"/>
      </w:docPartPr>
      <w:docPartBody>
        <w:p w:rsidR="00963B71" w:rsidRDefault="00D23540" w:rsidP="00D23540">
          <w:pPr>
            <w:pStyle w:val="16E24E50F6FA4942885BE0364203D18C"/>
          </w:pPr>
          <w:r w:rsidRPr="00D52990">
            <w:rPr>
              <w:rStyle w:val="Platzhaltertext"/>
            </w:rPr>
            <w:t>Wählen Sie ein Element aus.</w:t>
          </w:r>
        </w:p>
      </w:docPartBody>
    </w:docPart>
    <w:docPart>
      <w:docPartPr>
        <w:name w:val="F094697EAD6346DD91B7D7DC71E2595F"/>
        <w:category>
          <w:name w:val="Allgemein"/>
          <w:gallery w:val="placeholder"/>
        </w:category>
        <w:types>
          <w:type w:val="bbPlcHdr"/>
        </w:types>
        <w:behaviors>
          <w:behavior w:val="content"/>
        </w:behaviors>
        <w:guid w:val="{0AAB2853-126F-438E-B831-8280F2BEEAA4}"/>
      </w:docPartPr>
      <w:docPartBody>
        <w:p w:rsidR="00963B71" w:rsidRDefault="00D23540" w:rsidP="00D23540">
          <w:pPr>
            <w:pStyle w:val="F094697EAD6346DD91B7D7DC71E2595F"/>
          </w:pPr>
          <w:r w:rsidRPr="00D52990">
            <w:rPr>
              <w:rStyle w:val="Platzhaltertext"/>
            </w:rPr>
            <w:t>Wählen Sie ein Element aus.</w:t>
          </w:r>
        </w:p>
      </w:docPartBody>
    </w:docPart>
    <w:docPart>
      <w:docPartPr>
        <w:name w:val="0B1F5EDAE5EC4C62A3C9877AE376BF2F"/>
        <w:category>
          <w:name w:val="Allgemein"/>
          <w:gallery w:val="placeholder"/>
        </w:category>
        <w:types>
          <w:type w:val="bbPlcHdr"/>
        </w:types>
        <w:behaviors>
          <w:behavior w:val="content"/>
        </w:behaviors>
        <w:guid w:val="{76122B5E-BCE2-4ECC-A59E-D1BA07B1E5C6}"/>
      </w:docPartPr>
      <w:docPartBody>
        <w:p w:rsidR="00963B71" w:rsidRDefault="00D23540" w:rsidP="00D23540">
          <w:pPr>
            <w:pStyle w:val="0B1F5EDAE5EC4C62A3C9877AE376BF2F"/>
          </w:pPr>
          <w:r w:rsidRPr="00D52990">
            <w:rPr>
              <w:rStyle w:val="Platzhaltertext"/>
            </w:rPr>
            <w:t>Wählen Sie ein Element aus.</w:t>
          </w:r>
        </w:p>
      </w:docPartBody>
    </w:docPart>
    <w:docPart>
      <w:docPartPr>
        <w:name w:val="326DC5907D5048AAA40D7DBD49D7DDEA"/>
        <w:category>
          <w:name w:val="Allgemein"/>
          <w:gallery w:val="placeholder"/>
        </w:category>
        <w:types>
          <w:type w:val="bbPlcHdr"/>
        </w:types>
        <w:behaviors>
          <w:behavior w:val="content"/>
        </w:behaviors>
        <w:guid w:val="{F11D1851-481C-4FC5-9D2D-7B35857A57BD}"/>
      </w:docPartPr>
      <w:docPartBody>
        <w:p w:rsidR="00B12FA8" w:rsidRDefault="00937854" w:rsidP="00937854">
          <w:pPr>
            <w:pStyle w:val="326DC5907D5048AAA40D7DBD49D7DDEA"/>
          </w:pPr>
          <w:r w:rsidRPr="00D52990">
            <w:rPr>
              <w:rStyle w:val="Platzhaltertext"/>
            </w:rPr>
            <w:t>Wählen Sie ein Element aus.</w:t>
          </w:r>
        </w:p>
      </w:docPartBody>
    </w:docPart>
    <w:docPart>
      <w:docPartPr>
        <w:name w:val="F977B39EAE1946AE867E53624EB4BFC0"/>
        <w:category>
          <w:name w:val="Allgemein"/>
          <w:gallery w:val="placeholder"/>
        </w:category>
        <w:types>
          <w:type w:val="bbPlcHdr"/>
        </w:types>
        <w:behaviors>
          <w:behavior w:val="content"/>
        </w:behaviors>
        <w:guid w:val="{CF3416CB-1707-44E0-A412-DA36772EE3BF}"/>
      </w:docPartPr>
      <w:docPartBody>
        <w:p w:rsidR="00B12FA8" w:rsidRDefault="00937854" w:rsidP="00937854">
          <w:pPr>
            <w:pStyle w:val="F977B39EAE1946AE867E53624EB4BFC0"/>
          </w:pPr>
          <w:r w:rsidRPr="00D52990">
            <w:rPr>
              <w:rStyle w:val="Platzhaltertext"/>
            </w:rPr>
            <w:t>Wählen Sie ein Element aus.</w:t>
          </w:r>
        </w:p>
      </w:docPartBody>
    </w:docPart>
    <w:docPart>
      <w:docPartPr>
        <w:name w:val="821BA82D622F4BF5A98BAF58FE4F2E43"/>
        <w:category>
          <w:name w:val="Allgemein"/>
          <w:gallery w:val="placeholder"/>
        </w:category>
        <w:types>
          <w:type w:val="bbPlcHdr"/>
        </w:types>
        <w:behaviors>
          <w:behavior w:val="content"/>
        </w:behaviors>
        <w:guid w:val="{9811A998-977C-48B0-AFBC-F80868EF51C5}"/>
      </w:docPartPr>
      <w:docPartBody>
        <w:p w:rsidR="00B12FA8" w:rsidRDefault="00937854" w:rsidP="00937854">
          <w:pPr>
            <w:pStyle w:val="821BA82D622F4BF5A98BAF58FE4F2E43"/>
          </w:pPr>
          <w:r w:rsidRPr="00D52990">
            <w:rPr>
              <w:rStyle w:val="Platzhaltertext"/>
            </w:rPr>
            <w:t>Wählen Sie ein Element aus.</w:t>
          </w:r>
        </w:p>
      </w:docPartBody>
    </w:docPart>
    <w:docPart>
      <w:docPartPr>
        <w:name w:val="F9FD9D38A93B46EFB9004209AE8AE9EB"/>
        <w:category>
          <w:name w:val="Allgemein"/>
          <w:gallery w:val="placeholder"/>
        </w:category>
        <w:types>
          <w:type w:val="bbPlcHdr"/>
        </w:types>
        <w:behaviors>
          <w:behavior w:val="content"/>
        </w:behaviors>
        <w:guid w:val="{FF38CF2C-8953-458D-BBB7-C6C4F3BE7850}"/>
      </w:docPartPr>
      <w:docPartBody>
        <w:p w:rsidR="00B12FA8" w:rsidRDefault="00937854" w:rsidP="00937854">
          <w:pPr>
            <w:pStyle w:val="F9FD9D38A93B46EFB9004209AE8AE9EB"/>
          </w:pPr>
          <w:r w:rsidRPr="00D52990">
            <w:rPr>
              <w:rStyle w:val="Platzhaltertext"/>
            </w:rPr>
            <w:t>Wählen Sie ein Element aus.</w:t>
          </w:r>
        </w:p>
      </w:docPartBody>
    </w:docPart>
    <w:docPart>
      <w:docPartPr>
        <w:name w:val="2A41CF44B0B549FAACBC3E0A1DE2DAC8"/>
        <w:category>
          <w:name w:val="Allgemein"/>
          <w:gallery w:val="placeholder"/>
        </w:category>
        <w:types>
          <w:type w:val="bbPlcHdr"/>
        </w:types>
        <w:behaviors>
          <w:behavior w:val="content"/>
        </w:behaviors>
        <w:guid w:val="{047F0340-628C-4331-B83B-AC1F139588CF}"/>
      </w:docPartPr>
      <w:docPartBody>
        <w:p w:rsidR="009455C0" w:rsidRDefault="0025191B" w:rsidP="0025191B">
          <w:pPr>
            <w:pStyle w:val="2A41CF44B0B549FAACBC3E0A1DE2DAC8"/>
          </w:pPr>
          <w:r w:rsidRPr="00D52990">
            <w:rPr>
              <w:rStyle w:val="Platzhaltertext"/>
            </w:rPr>
            <w:t>Wählen Sie ein Element aus.</w:t>
          </w:r>
        </w:p>
      </w:docPartBody>
    </w:docPart>
    <w:docPart>
      <w:docPartPr>
        <w:name w:val="9FBDA4C0FBEB4EA7856D292E9F0D4B8F"/>
        <w:category>
          <w:name w:val="Allgemein"/>
          <w:gallery w:val="placeholder"/>
        </w:category>
        <w:types>
          <w:type w:val="bbPlcHdr"/>
        </w:types>
        <w:behaviors>
          <w:behavior w:val="content"/>
        </w:behaviors>
        <w:guid w:val="{CA404EC9-20C8-49AE-9462-B2FE33B694E5}"/>
      </w:docPartPr>
      <w:docPartBody>
        <w:p w:rsidR="009455C0" w:rsidRDefault="0025191B" w:rsidP="0025191B">
          <w:pPr>
            <w:pStyle w:val="9FBDA4C0FBEB4EA7856D292E9F0D4B8F"/>
          </w:pPr>
          <w:r w:rsidRPr="00D52990">
            <w:rPr>
              <w:rStyle w:val="Platzhaltertext"/>
            </w:rPr>
            <w:t>Wählen Sie ein Element aus.</w:t>
          </w:r>
        </w:p>
      </w:docPartBody>
    </w:docPart>
    <w:docPart>
      <w:docPartPr>
        <w:name w:val="DD447BED509B4360AF6074816E59B4D1"/>
        <w:category>
          <w:name w:val="Allgemein"/>
          <w:gallery w:val="placeholder"/>
        </w:category>
        <w:types>
          <w:type w:val="bbPlcHdr"/>
        </w:types>
        <w:behaviors>
          <w:behavior w:val="content"/>
        </w:behaviors>
        <w:guid w:val="{E7F87911-5D39-4A5E-A1CB-7C1BD5F6309C}"/>
      </w:docPartPr>
      <w:docPartBody>
        <w:p w:rsidR="009455C0" w:rsidRDefault="0025191B" w:rsidP="0025191B">
          <w:pPr>
            <w:pStyle w:val="DD447BED509B4360AF6074816E59B4D1"/>
          </w:pPr>
          <w:r w:rsidRPr="00D52990">
            <w:rPr>
              <w:rStyle w:val="Platzhaltertext"/>
            </w:rPr>
            <w:t>Wählen Sie ein Element aus.</w:t>
          </w:r>
        </w:p>
      </w:docPartBody>
    </w:docPart>
    <w:docPart>
      <w:docPartPr>
        <w:name w:val="D570C8BAE9CE41FCA4CDBDF5BD738827"/>
        <w:category>
          <w:name w:val="Allgemein"/>
          <w:gallery w:val="placeholder"/>
        </w:category>
        <w:types>
          <w:type w:val="bbPlcHdr"/>
        </w:types>
        <w:behaviors>
          <w:behavior w:val="content"/>
        </w:behaviors>
        <w:guid w:val="{18497569-F76B-478B-AFBF-58BA32198236}"/>
      </w:docPartPr>
      <w:docPartBody>
        <w:p w:rsidR="009455C0" w:rsidRDefault="0025191B" w:rsidP="0025191B">
          <w:pPr>
            <w:pStyle w:val="D570C8BAE9CE41FCA4CDBDF5BD738827"/>
          </w:pPr>
          <w:r w:rsidRPr="00D52990">
            <w:rPr>
              <w:rStyle w:val="Platzhaltertext"/>
            </w:rPr>
            <w:t>Wählen Sie ein Element aus.</w:t>
          </w:r>
        </w:p>
      </w:docPartBody>
    </w:docPart>
    <w:docPart>
      <w:docPartPr>
        <w:name w:val="2C10FDAA410F4F6CB1B6FA9E6AEFBE4C"/>
        <w:category>
          <w:name w:val="Allgemein"/>
          <w:gallery w:val="placeholder"/>
        </w:category>
        <w:types>
          <w:type w:val="bbPlcHdr"/>
        </w:types>
        <w:behaviors>
          <w:behavior w:val="content"/>
        </w:behaviors>
        <w:guid w:val="{D4ED8490-A982-4B7D-A75B-CD9E74242F10}"/>
      </w:docPartPr>
      <w:docPartBody>
        <w:p w:rsidR="009455C0" w:rsidRDefault="0025191B" w:rsidP="0025191B">
          <w:pPr>
            <w:pStyle w:val="2C10FDAA410F4F6CB1B6FA9E6AEFBE4C"/>
          </w:pPr>
          <w:r w:rsidRPr="00D52990">
            <w:rPr>
              <w:rStyle w:val="Platzhaltertext"/>
            </w:rPr>
            <w:t>Wählen Sie ein Element aus.</w:t>
          </w:r>
        </w:p>
      </w:docPartBody>
    </w:docPart>
    <w:docPart>
      <w:docPartPr>
        <w:name w:val="AEA094EC4AC145619DF069EF3CEA6E4D"/>
        <w:category>
          <w:name w:val="Allgemein"/>
          <w:gallery w:val="placeholder"/>
        </w:category>
        <w:types>
          <w:type w:val="bbPlcHdr"/>
        </w:types>
        <w:behaviors>
          <w:behavior w:val="content"/>
        </w:behaviors>
        <w:guid w:val="{7E7B1059-81CA-458A-801F-FDD07175E007}"/>
      </w:docPartPr>
      <w:docPartBody>
        <w:p w:rsidR="009455C0" w:rsidRDefault="0025191B" w:rsidP="0025191B">
          <w:pPr>
            <w:pStyle w:val="AEA094EC4AC145619DF069EF3CEA6E4D"/>
          </w:pPr>
          <w:r w:rsidRPr="00D52990">
            <w:rPr>
              <w:rStyle w:val="Platzhaltertext"/>
            </w:rPr>
            <w:t>Wählen Sie ein Element aus.</w:t>
          </w:r>
        </w:p>
      </w:docPartBody>
    </w:docPart>
    <w:docPart>
      <w:docPartPr>
        <w:name w:val="BB01B5447DE14F0F8DB55EABFBC004B7"/>
        <w:category>
          <w:name w:val="Allgemein"/>
          <w:gallery w:val="placeholder"/>
        </w:category>
        <w:types>
          <w:type w:val="bbPlcHdr"/>
        </w:types>
        <w:behaviors>
          <w:behavior w:val="content"/>
        </w:behaviors>
        <w:guid w:val="{7B3AF5F2-4A25-40D9-8C40-065E8B527D04}"/>
      </w:docPartPr>
      <w:docPartBody>
        <w:p w:rsidR="009455C0" w:rsidRDefault="0025191B" w:rsidP="0025191B">
          <w:pPr>
            <w:pStyle w:val="BB01B5447DE14F0F8DB55EABFBC004B7"/>
          </w:pPr>
          <w:r w:rsidRPr="00D52990">
            <w:rPr>
              <w:rStyle w:val="Platzhaltertext"/>
            </w:rPr>
            <w:t>Wählen Sie ein Element aus.</w:t>
          </w:r>
        </w:p>
      </w:docPartBody>
    </w:docPart>
    <w:docPart>
      <w:docPartPr>
        <w:name w:val="37269BAD2C2543039295C744B7DC8BA3"/>
        <w:category>
          <w:name w:val="Allgemein"/>
          <w:gallery w:val="placeholder"/>
        </w:category>
        <w:types>
          <w:type w:val="bbPlcHdr"/>
        </w:types>
        <w:behaviors>
          <w:behavior w:val="content"/>
        </w:behaviors>
        <w:guid w:val="{8D8F5DD9-79AA-46E5-932F-27B1B607B054}"/>
      </w:docPartPr>
      <w:docPartBody>
        <w:p w:rsidR="009455C0" w:rsidRDefault="0025191B" w:rsidP="0025191B">
          <w:pPr>
            <w:pStyle w:val="37269BAD2C2543039295C744B7DC8BA3"/>
          </w:pPr>
          <w:r w:rsidRPr="00D52990">
            <w:rPr>
              <w:rStyle w:val="Platzhaltertext"/>
            </w:rPr>
            <w:t>Wählen Sie ein Element aus.</w:t>
          </w:r>
        </w:p>
      </w:docPartBody>
    </w:docPart>
    <w:docPart>
      <w:docPartPr>
        <w:name w:val="08DA6E9D7E0648A5AF56FBDB1B4646F8"/>
        <w:category>
          <w:name w:val="Allgemein"/>
          <w:gallery w:val="placeholder"/>
        </w:category>
        <w:types>
          <w:type w:val="bbPlcHdr"/>
        </w:types>
        <w:behaviors>
          <w:behavior w:val="content"/>
        </w:behaviors>
        <w:guid w:val="{D85A4BF7-ABC9-47D6-8D52-F3CAF0CEB327}"/>
      </w:docPartPr>
      <w:docPartBody>
        <w:p w:rsidR="009455C0" w:rsidRDefault="0025191B" w:rsidP="0025191B">
          <w:pPr>
            <w:pStyle w:val="08DA6E9D7E0648A5AF56FBDB1B4646F8"/>
          </w:pPr>
          <w:r w:rsidRPr="00D52990">
            <w:rPr>
              <w:rStyle w:val="Platzhaltertext"/>
            </w:rPr>
            <w:t>Wählen Sie ein Element aus.</w:t>
          </w:r>
        </w:p>
      </w:docPartBody>
    </w:docPart>
    <w:docPart>
      <w:docPartPr>
        <w:name w:val="7C2B590940344B808A7E3B5F0266EDA3"/>
        <w:category>
          <w:name w:val="Allgemein"/>
          <w:gallery w:val="placeholder"/>
        </w:category>
        <w:types>
          <w:type w:val="bbPlcHdr"/>
        </w:types>
        <w:behaviors>
          <w:behavior w:val="content"/>
        </w:behaviors>
        <w:guid w:val="{11421C36-7D53-4424-91C2-ACA05D75A57A}"/>
      </w:docPartPr>
      <w:docPartBody>
        <w:p w:rsidR="009455C0" w:rsidRDefault="0025191B" w:rsidP="0025191B">
          <w:pPr>
            <w:pStyle w:val="7C2B590940344B808A7E3B5F0266EDA3"/>
          </w:pPr>
          <w:r w:rsidRPr="00D52990">
            <w:rPr>
              <w:rStyle w:val="Platzhaltertext"/>
            </w:rPr>
            <w:t>Wählen Sie ein Element aus.</w:t>
          </w:r>
        </w:p>
      </w:docPartBody>
    </w:docPart>
    <w:docPart>
      <w:docPartPr>
        <w:name w:val="6EBDE68865774BBAB5C249122279F4E8"/>
        <w:category>
          <w:name w:val="Allgemein"/>
          <w:gallery w:val="placeholder"/>
        </w:category>
        <w:types>
          <w:type w:val="bbPlcHdr"/>
        </w:types>
        <w:behaviors>
          <w:behavior w:val="content"/>
        </w:behaviors>
        <w:guid w:val="{4092AABF-8392-4E29-AFD2-12C94E02E24E}"/>
      </w:docPartPr>
      <w:docPartBody>
        <w:p w:rsidR="009455C0" w:rsidRDefault="0025191B" w:rsidP="0025191B">
          <w:pPr>
            <w:pStyle w:val="6EBDE68865774BBAB5C249122279F4E8"/>
          </w:pPr>
          <w:r w:rsidRPr="00D52990">
            <w:rPr>
              <w:rStyle w:val="Platzhaltertext"/>
            </w:rPr>
            <w:t>Wählen Sie ein Element aus.</w:t>
          </w:r>
        </w:p>
      </w:docPartBody>
    </w:docPart>
    <w:docPart>
      <w:docPartPr>
        <w:name w:val="5BB9A3887206423EB5AB7AD7C172A1E9"/>
        <w:category>
          <w:name w:val="Allgemein"/>
          <w:gallery w:val="placeholder"/>
        </w:category>
        <w:types>
          <w:type w:val="bbPlcHdr"/>
        </w:types>
        <w:behaviors>
          <w:behavior w:val="content"/>
        </w:behaviors>
        <w:guid w:val="{76C5CBA5-F89C-42DA-9FA9-09A588939EA1}"/>
      </w:docPartPr>
      <w:docPartBody>
        <w:p w:rsidR="009455C0" w:rsidRDefault="0025191B" w:rsidP="0025191B">
          <w:pPr>
            <w:pStyle w:val="5BB9A3887206423EB5AB7AD7C172A1E9"/>
          </w:pPr>
          <w:r w:rsidRPr="00D52990">
            <w:rPr>
              <w:rStyle w:val="Platzhaltertext"/>
            </w:rPr>
            <w:t>Wählen Sie ein Element aus.</w:t>
          </w:r>
        </w:p>
      </w:docPartBody>
    </w:docPart>
    <w:docPart>
      <w:docPartPr>
        <w:name w:val="6AD8F854BF494CDCB7EC6889B4147E0B"/>
        <w:category>
          <w:name w:val="Allgemein"/>
          <w:gallery w:val="placeholder"/>
        </w:category>
        <w:types>
          <w:type w:val="bbPlcHdr"/>
        </w:types>
        <w:behaviors>
          <w:behavior w:val="content"/>
        </w:behaviors>
        <w:guid w:val="{31D325BA-F037-4791-8396-D7A179EE3121}"/>
      </w:docPartPr>
      <w:docPartBody>
        <w:p w:rsidR="009455C0" w:rsidRDefault="0025191B" w:rsidP="0025191B">
          <w:pPr>
            <w:pStyle w:val="6AD8F854BF494CDCB7EC6889B4147E0B"/>
          </w:pPr>
          <w:r w:rsidRPr="00D52990">
            <w:rPr>
              <w:rStyle w:val="Platzhaltertext"/>
            </w:rPr>
            <w:t>Wählen Sie ein Element aus.</w:t>
          </w:r>
        </w:p>
      </w:docPartBody>
    </w:docPart>
    <w:docPart>
      <w:docPartPr>
        <w:name w:val="20CD9E0BA53746829E25038BE9468978"/>
        <w:category>
          <w:name w:val="Allgemein"/>
          <w:gallery w:val="placeholder"/>
        </w:category>
        <w:types>
          <w:type w:val="bbPlcHdr"/>
        </w:types>
        <w:behaviors>
          <w:behavior w:val="content"/>
        </w:behaviors>
        <w:guid w:val="{BCE2B67A-DF95-4ECB-8E7C-245D219BA471}"/>
      </w:docPartPr>
      <w:docPartBody>
        <w:p w:rsidR="009455C0" w:rsidRDefault="0025191B" w:rsidP="0025191B">
          <w:pPr>
            <w:pStyle w:val="20CD9E0BA53746829E25038BE9468978"/>
          </w:pPr>
          <w:r w:rsidRPr="00D52990">
            <w:rPr>
              <w:rStyle w:val="Platzhaltertext"/>
            </w:rPr>
            <w:t>Wählen Sie ein Element aus.</w:t>
          </w:r>
        </w:p>
      </w:docPartBody>
    </w:docPart>
    <w:docPart>
      <w:docPartPr>
        <w:name w:val="609C95E286DD4EA0BAC4B95CE11F5C54"/>
        <w:category>
          <w:name w:val="Allgemein"/>
          <w:gallery w:val="placeholder"/>
        </w:category>
        <w:types>
          <w:type w:val="bbPlcHdr"/>
        </w:types>
        <w:behaviors>
          <w:behavior w:val="content"/>
        </w:behaviors>
        <w:guid w:val="{483DA675-E723-4A86-BF3F-174D714ED03C}"/>
      </w:docPartPr>
      <w:docPartBody>
        <w:p w:rsidR="009455C0" w:rsidRDefault="0025191B" w:rsidP="0025191B">
          <w:pPr>
            <w:pStyle w:val="609C95E286DD4EA0BAC4B95CE11F5C54"/>
          </w:pPr>
          <w:r w:rsidRPr="00D52990">
            <w:rPr>
              <w:rStyle w:val="Platzhaltertext"/>
            </w:rPr>
            <w:t>Wählen Sie ein Element aus.</w:t>
          </w:r>
        </w:p>
      </w:docPartBody>
    </w:docPart>
    <w:docPart>
      <w:docPartPr>
        <w:name w:val="56A7A82A71E748BB9733CC47B80CE40C"/>
        <w:category>
          <w:name w:val="Allgemein"/>
          <w:gallery w:val="placeholder"/>
        </w:category>
        <w:types>
          <w:type w:val="bbPlcHdr"/>
        </w:types>
        <w:behaviors>
          <w:behavior w:val="content"/>
        </w:behaviors>
        <w:guid w:val="{0DF4C256-38C0-494F-9FF5-BCF282B37960}"/>
      </w:docPartPr>
      <w:docPartBody>
        <w:p w:rsidR="009455C0" w:rsidRDefault="0025191B" w:rsidP="0025191B">
          <w:pPr>
            <w:pStyle w:val="56A7A82A71E748BB9733CC47B80CE40C"/>
          </w:pPr>
          <w:r w:rsidRPr="00D52990">
            <w:rPr>
              <w:rStyle w:val="Platzhaltertext"/>
            </w:rPr>
            <w:t>Wählen Sie ein Element aus.</w:t>
          </w:r>
        </w:p>
      </w:docPartBody>
    </w:docPart>
    <w:docPart>
      <w:docPartPr>
        <w:name w:val="B4DE5F2E8848435AB8021E17C39C6BD1"/>
        <w:category>
          <w:name w:val="Allgemein"/>
          <w:gallery w:val="placeholder"/>
        </w:category>
        <w:types>
          <w:type w:val="bbPlcHdr"/>
        </w:types>
        <w:behaviors>
          <w:behavior w:val="content"/>
        </w:behaviors>
        <w:guid w:val="{90E885C3-482E-47C4-9443-A0D9A41A106C}"/>
      </w:docPartPr>
      <w:docPartBody>
        <w:p w:rsidR="009455C0" w:rsidRDefault="0025191B" w:rsidP="0025191B">
          <w:pPr>
            <w:pStyle w:val="B4DE5F2E8848435AB8021E17C39C6BD1"/>
          </w:pPr>
          <w:r w:rsidRPr="00D52990">
            <w:rPr>
              <w:rStyle w:val="Platzhaltertext"/>
            </w:rPr>
            <w:t>Wählen Sie ein Element aus.</w:t>
          </w:r>
        </w:p>
      </w:docPartBody>
    </w:docPart>
    <w:docPart>
      <w:docPartPr>
        <w:name w:val="CE48F66ED02D4A42A06A3F87FEC9C24B"/>
        <w:category>
          <w:name w:val="Allgemein"/>
          <w:gallery w:val="placeholder"/>
        </w:category>
        <w:types>
          <w:type w:val="bbPlcHdr"/>
        </w:types>
        <w:behaviors>
          <w:behavior w:val="content"/>
        </w:behaviors>
        <w:guid w:val="{7058A619-FEF6-47B5-B693-F2F0168F4C31}"/>
      </w:docPartPr>
      <w:docPartBody>
        <w:p w:rsidR="009455C0" w:rsidRDefault="0025191B" w:rsidP="0025191B">
          <w:pPr>
            <w:pStyle w:val="CE48F66ED02D4A42A06A3F87FEC9C24B"/>
          </w:pPr>
          <w:r w:rsidRPr="00D52990">
            <w:rPr>
              <w:rStyle w:val="Platzhaltertext"/>
            </w:rPr>
            <w:t>Wählen Sie ein Element aus.</w:t>
          </w:r>
        </w:p>
      </w:docPartBody>
    </w:docPart>
    <w:docPart>
      <w:docPartPr>
        <w:name w:val="76645D03A9DC47839BA20F9637568673"/>
        <w:category>
          <w:name w:val="Allgemein"/>
          <w:gallery w:val="placeholder"/>
        </w:category>
        <w:types>
          <w:type w:val="bbPlcHdr"/>
        </w:types>
        <w:behaviors>
          <w:behavior w:val="content"/>
        </w:behaviors>
        <w:guid w:val="{4DD3C089-73A2-484D-B481-C73DA5B9518A}"/>
      </w:docPartPr>
      <w:docPartBody>
        <w:p w:rsidR="009455C0" w:rsidRDefault="0025191B" w:rsidP="0025191B">
          <w:pPr>
            <w:pStyle w:val="76645D03A9DC47839BA20F9637568673"/>
          </w:pPr>
          <w:r w:rsidRPr="00D52990">
            <w:rPr>
              <w:rStyle w:val="Platzhaltertext"/>
            </w:rPr>
            <w:t>Wählen Sie ein Element aus.</w:t>
          </w:r>
        </w:p>
      </w:docPartBody>
    </w:docPart>
    <w:docPart>
      <w:docPartPr>
        <w:name w:val="7574AC978E0E4506A0417F4954386D2C"/>
        <w:category>
          <w:name w:val="Allgemein"/>
          <w:gallery w:val="placeholder"/>
        </w:category>
        <w:types>
          <w:type w:val="bbPlcHdr"/>
        </w:types>
        <w:behaviors>
          <w:behavior w:val="content"/>
        </w:behaviors>
        <w:guid w:val="{A290644D-B350-4569-B16C-68A48DB17DA1}"/>
      </w:docPartPr>
      <w:docPartBody>
        <w:p w:rsidR="009455C0" w:rsidRDefault="0025191B" w:rsidP="0025191B">
          <w:pPr>
            <w:pStyle w:val="7574AC978E0E4506A0417F4954386D2C"/>
          </w:pPr>
          <w:r w:rsidRPr="00D52990">
            <w:rPr>
              <w:rStyle w:val="Platzhaltertext"/>
            </w:rPr>
            <w:t>Wählen Sie ein Element aus.</w:t>
          </w:r>
        </w:p>
      </w:docPartBody>
    </w:docPart>
    <w:docPart>
      <w:docPartPr>
        <w:name w:val="3C379151328B4C998C54B948C2D63EEF"/>
        <w:category>
          <w:name w:val="Allgemein"/>
          <w:gallery w:val="placeholder"/>
        </w:category>
        <w:types>
          <w:type w:val="bbPlcHdr"/>
        </w:types>
        <w:behaviors>
          <w:behavior w:val="content"/>
        </w:behaviors>
        <w:guid w:val="{A7CF7E59-88DE-4A03-9ECC-2BD5A4815141}"/>
      </w:docPartPr>
      <w:docPartBody>
        <w:p w:rsidR="009455C0" w:rsidRDefault="0025191B" w:rsidP="0025191B">
          <w:pPr>
            <w:pStyle w:val="3C379151328B4C998C54B948C2D63EEF"/>
          </w:pPr>
          <w:r w:rsidRPr="00D52990">
            <w:rPr>
              <w:rStyle w:val="Platzhaltertext"/>
            </w:rPr>
            <w:t>Wählen Sie ein Element aus.</w:t>
          </w:r>
        </w:p>
      </w:docPartBody>
    </w:docPart>
    <w:docPart>
      <w:docPartPr>
        <w:name w:val="7A3D5E6B299B481CA9A4902F75857D5E"/>
        <w:category>
          <w:name w:val="Allgemein"/>
          <w:gallery w:val="placeholder"/>
        </w:category>
        <w:types>
          <w:type w:val="bbPlcHdr"/>
        </w:types>
        <w:behaviors>
          <w:behavior w:val="content"/>
        </w:behaviors>
        <w:guid w:val="{C0DF5B2F-27A7-4052-A466-DAFD4EE48F06}"/>
      </w:docPartPr>
      <w:docPartBody>
        <w:p w:rsidR="009455C0" w:rsidRDefault="0025191B" w:rsidP="0025191B">
          <w:pPr>
            <w:pStyle w:val="7A3D5E6B299B481CA9A4902F75857D5E"/>
          </w:pPr>
          <w:r w:rsidRPr="00D52990">
            <w:rPr>
              <w:rStyle w:val="Platzhaltertext"/>
            </w:rPr>
            <w:t>Wählen Sie ein Element aus.</w:t>
          </w:r>
        </w:p>
      </w:docPartBody>
    </w:docPart>
    <w:docPart>
      <w:docPartPr>
        <w:name w:val="F8889BBBC87E4D2B854FE564ACC389C4"/>
        <w:category>
          <w:name w:val="Allgemein"/>
          <w:gallery w:val="placeholder"/>
        </w:category>
        <w:types>
          <w:type w:val="bbPlcHdr"/>
        </w:types>
        <w:behaviors>
          <w:behavior w:val="content"/>
        </w:behaviors>
        <w:guid w:val="{6EA4CADD-FE99-4C63-A1E8-F02BF5FE7E82}"/>
      </w:docPartPr>
      <w:docPartBody>
        <w:p w:rsidR="009455C0" w:rsidRDefault="0025191B" w:rsidP="0025191B">
          <w:pPr>
            <w:pStyle w:val="F8889BBBC87E4D2B854FE564ACC389C4"/>
          </w:pPr>
          <w:r w:rsidRPr="00D52990">
            <w:rPr>
              <w:rStyle w:val="Platzhaltertext"/>
            </w:rPr>
            <w:t>Wählen Sie ein Element aus.</w:t>
          </w:r>
        </w:p>
      </w:docPartBody>
    </w:docPart>
    <w:docPart>
      <w:docPartPr>
        <w:name w:val="8C1EBBB8119D41239D82F5DBDB5CABF5"/>
        <w:category>
          <w:name w:val="Allgemein"/>
          <w:gallery w:val="placeholder"/>
        </w:category>
        <w:types>
          <w:type w:val="bbPlcHdr"/>
        </w:types>
        <w:behaviors>
          <w:behavior w:val="content"/>
        </w:behaviors>
        <w:guid w:val="{4EDF7BEA-C9CD-410A-9866-0BD27260653E}"/>
      </w:docPartPr>
      <w:docPartBody>
        <w:p w:rsidR="009455C0" w:rsidRDefault="0025191B" w:rsidP="0025191B">
          <w:pPr>
            <w:pStyle w:val="8C1EBBB8119D41239D82F5DBDB5CABF5"/>
          </w:pPr>
          <w:r w:rsidRPr="00D52990">
            <w:rPr>
              <w:rStyle w:val="Platzhaltertext"/>
            </w:rPr>
            <w:t>Wählen Sie ein Element aus.</w:t>
          </w:r>
        </w:p>
      </w:docPartBody>
    </w:docPart>
    <w:docPart>
      <w:docPartPr>
        <w:name w:val="69068D8D4864415989095E032612C48C"/>
        <w:category>
          <w:name w:val="Allgemein"/>
          <w:gallery w:val="placeholder"/>
        </w:category>
        <w:types>
          <w:type w:val="bbPlcHdr"/>
        </w:types>
        <w:behaviors>
          <w:behavior w:val="content"/>
        </w:behaviors>
        <w:guid w:val="{E75AF96C-CF3B-4601-9911-81F4DD6D9190}"/>
      </w:docPartPr>
      <w:docPartBody>
        <w:p w:rsidR="009455C0" w:rsidRDefault="0025191B" w:rsidP="0025191B">
          <w:pPr>
            <w:pStyle w:val="69068D8D4864415989095E032612C48C"/>
          </w:pPr>
          <w:r w:rsidRPr="00D52990">
            <w:rPr>
              <w:rStyle w:val="Platzhaltertext"/>
            </w:rPr>
            <w:t>Wählen Sie ein Element aus.</w:t>
          </w:r>
        </w:p>
      </w:docPartBody>
    </w:docPart>
    <w:docPart>
      <w:docPartPr>
        <w:name w:val="DA21942141CB48B98DFE2D61886EE2AF"/>
        <w:category>
          <w:name w:val="Allgemein"/>
          <w:gallery w:val="placeholder"/>
        </w:category>
        <w:types>
          <w:type w:val="bbPlcHdr"/>
        </w:types>
        <w:behaviors>
          <w:behavior w:val="content"/>
        </w:behaviors>
        <w:guid w:val="{B3DF6FE2-05BC-4F4B-BF83-9FB4BE5789E8}"/>
      </w:docPartPr>
      <w:docPartBody>
        <w:p w:rsidR="009455C0" w:rsidRDefault="0025191B" w:rsidP="0025191B">
          <w:pPr>
            <w:pStyle w:val="DA21942141CB48B98DFE2D61886EE2AF"/>
          </w:pPr>
          <w:r w:rsidRPr="00D52990">
            <w:rPr>
              <w:rStyle w:val="Platzhaltertext"/>
            </w:rPr>
            <w:t>Wählen Sie ein Element aus.</w:t>
          </w:r>
        </w:p>
      </w:docPartBody>
    </w:docPart>
    <w:docPart>
      <w:docPartPr>
        <w:name w:val="263887E129A3438AABABB6D0F8D647B7"/>
        <w:category>
          <w:name w:val="Allgemein"/>
          <w:gallery w:val="placeholder"/>
        </w:category>
        <w:types>
          <w:type w:val="bbPlcHdr"/>
        </w:types>
        <w:behaviors>
          <w:behavior w:val="content"/>
        </w:behaviors>
        <w:guid w:val="{8DCC5A59-C917-4370-9FE8-AD95153502E6}"/>
      </w:docPartPr>
      <w:docPartBody>
        <w:p w:rsidR="009455C0" w:rsidRDefault="0025191B" w:rsidP="0025191B">
          <w:pPr>
            <w:pStyle w:val="263887E129A3438AABABB6D0F8D647B7"/>
          </w:pPr>
          <w:r w:rsidRPr="00D52990">
            <w:rPr>
              <w:rStyle w:val="Platzhaltertext"/>
            </w:rPr>
            <w:t>Wählen Sie ein Element aus.</w:t>
          </w:r>
        </w:p>
      </w:docPartBody>
    </w:docPart>
    <w:docPart>
      <w:docPartPr>
        <w:name w:val="1CCA3984AF6F4765B90D239FCF0BF9B3"/>
        <w:category>
          <w:name w:val="Allgemein"/>
          <w:gallery w:val="placeholder"/>
        </w:category>
        <w:types>
          <w:type w:val="bbPlcHdr"/>
        </w:types>
        <w:behaviors>
          <w:behavior w:val="content"/>
        </w:behaviors>
        <w:guid w:val="{CD598B35-F95D-43A2-BC2A-953C46BA1F71}"/>
      </w:docPartPr>
      <w:docPartBody>
        <w:p w:rsidR="009455C0" w:rsidRDefault="0025191B" w:rsidP="0025191B">
          <w:pPr>
            <w:pStyle w:val="1CCA3984AF6F4765B90D239FCF0BF9B3"/>
          </w:pPr>
          <w:r w:rsidRPr="00D52990">
            <w:rPr>
              <w:rStyle w:val="Platzhaltertext"/>
            </w:rPr>
            <w:t>Wählen Sie ein Element aus.</w:t>
          </w:r>
        </w:p>
      </w:docPartBody>
    </w:docPart>
    <w:docPart>
      <w:docPartPr>
        <w:name w:val="176468D9624441EDADFB4CEC18DBE9D7"/>
        <w:category>
          <w:name w:val="Allgemein"/>
          <w:gallery w:val="placeholder"/>
        </w:category>
        <w:types>
          <w:type w:val="bbPlcHdr"/>
        </w:types>
        <w:behaviors>
          <w:behavior w:val="content"/>
        </w:behaviors>
        <w:guid w:val="{025B6144-90B9-4C48-8779-57301E81ABB4}"/>
      </w:docPartPr>
      <w:docPartBody>
        <w:p w:rsidR="009455C0" w:rsidRDefault="0025191B" w:rsidP="0025191B">
          <w:pPr>
            <w:pStyle w:val="176468D9624441EDADFB4CEC18DBE9D7"/>
          </w:pPr>
          <w:r w:rsidRPr="00D52990">
            <w:rPr>
              <w:rStyle w:val="Platzhaltertext"/>
            </w:rPr>
            <w:t>Wählen Sie ein Element aus.</w:t>
          </w:r>
        </w:p>
      </w:docPartBody>
    </w:docPart>
    <w:docPart>
      <w:docPartPr>
        <w:name w:val="8B6DA798C18145E3A3F436D4509C6A0B"/>
        <w:category>
          <w:name w:val="Allgemein"/>
          <w:gallery w:val="placeholder"/>
        </w:category>
        <w:types>
          <w:type w:val="bbPlcHdr"/>
        </w:types>
        <w:behaviors>
          <w:behavior w:val="content"/>
        </w:behaviors>
        <w:guid w:val="{8485A3AA-1E3D-4CC2-B877-3A485B9EF943}"/>
      </w:docPartPr>
      <w:docPartBody>
        <w:p w:rsidR="009455C0" w:rsidRDefault="0025191B" w:rsidP="0025191B">
          <w:pPr>
            <w:pStyle w:val="8B6DA798C18145E3A3F436D4509C6A0B"/>
          </w:pPr>
          <w:r w:rsidRPr="00D52990">
            <w:rPr>
              <w:rStyle w:val="Platzhaltertext"/>
            </w:rPr>
            <w:t>Wählen Sie ein Element aus.</w:t>
          </w:r>
        </w:p>
      </w:docPartBody>
    </w:docPart>
    <w:docPart>
      <w:docPartPr>
        <w:name w:val="4CE734CCB4114ECD905C1D6423419347"/>
        <w:category>
          <w:name w:val="Allgemein"/>
          <w:gallery w:val="placeholder"/>
        </w:category>
        <w:types>
          <w:type w:val="bbPlcHdr"/>
        </w:types>
        <w:behaviors>
          <w:behavior w:val="content"/>
        </w:behaviors>
        <w:guid w:val="{B11CA7BA-BFE4-4EB9-ABE2-FF569C850300}"/>
      </w:docPartPr>
      <w:docPartBody>
        <w:p w:rsidR="009455C0" w:rsidRDefault="0025191B" w:rsidP="0025191B">
          <w:pPr>
            <w:pStyle w:val="4CE734CCB4114ECD905C1D6423419347"/>
          </w:pPr>
          <w:r w:rsidRPr="00D52990">
            <w:rPr>
              <w:rStyle w:val="Platzhaltertext"/>
            </w:rPr>
            <w:t>Wählen Sie ein Element aus.</w:t>
          </w:r>
        </w:p>
      </w:docPartBody>
    </w:docPart>
    <w:docPart>
      <w:docPartPr>
        <w:name w:val="2385AB9EA941445B8C69A7D0E6F55D3A"/>
        <w:category>
          <w:name w:val="Allgemein"/>
          <w:gallery w:val="placeholder"/>
        </w:category>
        <w:types>
          <w:type w:val="bbPlcHdr"/>
        </w:types>
        <w:behaviors>
          <w:behavior w:val="content"/>
        </w:behaviors>
        <w:guid w:val="{5D4B0440-B0E4-4297-B198-799BE36C75D5}"/>
      </w:docPartPr>
      <w:docPartBody>
        <w:p w:rsidR="009455C0" w:rsidRDefault="0025191B" w:rsidP="0025191B">
          <w:pPr>
            <w:pStyle w:val="2385AB9EA941445B8C69A7D0E6F55D3A"/>
          </w:pPr>
          <w:r w:rsidRPr="00D52990">
            <w:rPr>
              <w:rStyle w:val="Platzhaltertext"/>
            </w:rPr>
            <w:t>Wählen Sie ein Element aus.</w:t>
          </w:r>
        </w:p>
      </w:docPartBody>
    </w:docPart>
    <w:docPart>
      <w:docPartPr>
        <w:name w:val="7D98848BFCA14869AEA8359AD82CA8D9"/>
        <w:category>
          <w:name w:val="Allgemein"/>
          <w:gallery w:val="placeholder"/>
        </w:category>
        <w:types>
          <w:type w:val="bbPlcHdr"/>
        </w:types>
        <w:behaviors>
          <w:behavior w:val="content"/>
        </w:behaviors>
        <w:guid w:val="{B275D83F-5599-413E-9F9F-0283699AD47B}"/>
      </w:docPartPr>
      <w:docPartBody>
        <w:p w:rsidR="009455C0" w:rsidRDefault="0025191B" w:rsidP="0025191B">
          <w:pPr>
            <w:pStyle w:val="7D98848BFCA14869AEA8359AD82CA8D9"/>
          </w:pPr>
          <w:r w:rsidRPr="00D52990">
            <w:rPr>
              <w:rStyle w:val="Platzhaltertext"/>
            </w:rPr>
            <w:t>Wählen Sie ein Element aus.</w:t>
          </w:r>
        </w:p>
      </w:docPartBody>
    </w:docPart>
    <w:docPart>
      <w:docPartPr>
        <w:name w:val="BC33FC214FA64B5F85DC0B3314188675"/>
        <w:category>
          <w:name w:val="Allgemein"/>
          <w:gallery w:val="placeholder"/>
        </w:category>
        <w:types>
          <w:type w:val="bbPlcHdr"/>
        </w:types>
        <w:behaviors>
          <w:behavior w:val="content"/>
        </w:behaviors>
        <w:guid w:val="{112BD297-083E-43AF-B2E0-C3E60BDF842E}"/>
      </w:docPartPr>
      <w:docPartBody>
        <w:p w:rsidR="009455C0" w:rsidRDefault="0025191B" w:rsidP="0025191B">
          <w:pPr>
            <w:pStyle w:val="BC33FC214FA64B5F85DC0B3314188675"/>
          </w:pPr>
          <w:r w:rsidRPr="00D52990">
            <w:rPr>
              <w:rStyle w:val="Platzhaltertext"/>
            </w:rPr>
            <w:t>Wählen Sie ein Element aus.</w:t>
          </w:r>
        </w:p>
      </w:docPartBody>
    </w:docPart>
    <w:docPart>
      <w:docPartPr>
        <w:name w:val="CF7F3CABB62B492D8E7E4E0BCEC4ABA6"/>
        <w:category>
          <w:name w:val="Allgemein"/>
          <w:gallery w:val="placeholder"/>
        </w:category>
        <w:types>
          <w:type w:val="bbPlcHdr"/>
        </w:types>
        <w:behaviors>
          <w:behavior w:val="content"/>
        </w:behaviors>
        <w:guid w:val="{4E234BDD-E041-4E82-BF67-01EA387985DC}"/>
      </w:docPartPr>
      <w:docPartBody>
        <w:p w:rsidR="009455C0" w:rsidRDefault="0025191B" w:rsidP="0025191B">
          <w:pPr>
            <w:pStyle w:val="CF7F3CABB62B492D8E7E4E0BCEC4ABA6"/>
          </w:pPr>
          <w:r w:rsidRPr="00D52990">
            <w:rPr>
              <w:rStyle w:val="Platzhaltertext"/>
            </w:rPr>
            <w:t>Wählen Sie ein Element aus.</w:t>
          </w:r>
        </w:p>
      </w:docPartBody>
    </w:docPart>
    <w:docPart>
      <w:docPartPr>
        <w:name w:val="BCAF359C454049A390BE5996076C28EF"/>
        <w:category>
          <w:name w:val="Allgemein"/>
          <w:gallery w:val="placeholder"/>
        </w:category>
        <w:types>
          <w:type w:val="bbPlcHdr"/>
        </w:types>
        <w:behaviors>
          <w:behavior w:val="content"/>
        </w:behaviors>
        <w:guid w:val="{DAD629A9-FEAF-43DA-B4BD-D51861C156E5}"/>
      </w:docPartPr>
      <w:docPartBody>
        <w:p w:rsidR="009455C0" w:rsidRDefault="0025191B" w:rsidP="0025191B">
          <w:pPr>
            <w:pStyle w:val="BCAF359C454049A390BE5996076C28EF"/>
          </w:pPr>
          <w:r w:rsidRPr="00D52990">
            <w:rPr>
              <w:rStyle w:val="Platzhaltertext"/>
            </w:rPr>
            <w:t>Wählen Sie ein Element aus.</w:t>
          </w:r>
        </w:p>
      </w:docPartBody>
    </w:docPart>
    <w:docPart>
      <w:docPartPr>
        <w:name w:val="DEC72982A5CB4EAD9AD3B03CB3068BAF"/>
        <w:category>
          <w:name w:val="Allgemein"/>
          <w:gallery w:val="placeholder"/>
        </w:category>
        <w:types>
          <w:type w:val="bbPlcHdr"/>
        </w:types>
        <w:behaviors>
          <w:behavior w:val="content"/>
        </w:behaviors>
        <w:guid w:val="{5208E89B-3E7E-4BCD-84FA-C86945C91276}"/>
      </w:docPartPr>
      <w:docPartBody>
        <w:p w:rsidR="001D63C7" w:rsidRDefault="00FC2A13" w:rsidP="00FC2A13">
          <w:pPr>
            <w:pStyle w:val="DEC72982A5CB4EAD9AD3B03CB3068BAF"/>
          </w:pPr>
          <w:r w:rsidRPr="00D52990">
            <w:rPr>
              <w:rStyle w:val="Platzhaltertext"/>
            </w:rPr>
            <w:t>Wählen Sie ein Element aus.</w:t>
          </w:r>
        </w:p>
      </w:docPartBody>
    </w:docPart>
    <w:docPart>
      <w:docPartPr>
        <w:name w:val="050EB118244043EF873BC11E752B6979"/>
        <w:category>
          <w:name w:val="Allgemein"/>
          <w:gallery w:val="placeholder"/>
        </w:category>
        <w:types>
          <w:type w:val="bbPlcHdr"/>
        </w:types>
        <w:behaviors>
          <w:behavior w:val="content"/>
        </w:behaviors>
        <w:guid w:val="{0E55D4C0-2B17-4BEF-962D-ED8B7BA948BA}"/>
      </w:docPartPr>
      <w:docPartBody>
        <w:p w:rsidR="001D63C7" w:rsidRDefault="00FC2A13" w:rsidP="00FC2A13">
          <w:pPr>
            <w:pStyle w:val="050EB118244043EF873BC11E752B6979"/>
          </w:pPr>
          <w:r w:rsidRPr="00D52990">
            <w:rPr>
              <w:rStyle w:val="Platzhaltertext"/>
            </w:rPr>
            <w:t>Wählen Sie ein Element aus.</w:t>
          </w:r>
        </w:p>
      </w:docPartBody>
    </w:docPart>
    <w:docPart>
      <w:docPartPr>
        <w:name w:val="8F6D27C524264228B736D9905030B6A0"/>
        <w:category>
          <w:name w:val="Allgemein"/>
          <w:gallery w:val="placeholder"/>
        </w:category>
        <w:types>
          <w:type w:val="bbPlcHdr"/>
        </w:types>
        <w:behaviors>
          <w:behavior w:val="content"/>
        </w:behaviors>
        <w:guid w:val="{DEEA3E5C-E50C-4ECE-AB5A-1B9902AD5401}"/>
      </w:docPartPr>
      <w:docPartBody>
        <w:p w:rsidR="00C34909" w:rsidRDefault="00C34909" w:rsidP="00C34909">
          <w:pPr>
            <w:pStyle w:val="8F6D27C524264228B736D9905030B6A0"/>
          </w:pPr>
          <w:r w:rsidRPr="00D52990">
            <w:rPr>
              <w:rStyle w:val="Platzhaltertext"/>
            </w:rPr>
            <w:t>Wählen Sie ein Element aus.</w:t>
          </w:r>
        </w:p>
      </w:docPartBody>
    </w:docPart>
    <w:docPart>
      <w:docPartPr>
        <w:name w:val="0A67AA3688414BAB8A8942FA8F7F9517"/>
        <w:category>
          <w:name w:val="Allgemein"/>
          <w:gallery w:val="placeholder"/>
        </w:category>
        <w:types>
          <w:type w:val="bbPlcHdr"/>
        </w:types>
        <w:behaviors>
          <w:behavior w:val="content"/>
        </w:behaviors>
        <w:guid w:val="{775B2730-3A67-45A8-9377-B0E4D4FA3643}"/>
      </w:docPartPr>
      <w:docPartBody>
        <w:p w:rsidR="00C34909" w:rsidRDefault="00C34909" w:rsidP="00C34909">
          <w:pPr>
            <w:pStyle w:val="0A67AA3688414BAB8A8942FA8F7F9517"/>
          </w:pPr>
          <w:r w:rsidRPr="00D52990">
            <w:rPr>
              <w:rStyle w:val="Platzhaltertext"/>
            </w:rPr>
            <w:t>Wählen Sie ein Element aus.</w:t>
          </w:r>
        </w:p>
      </w:docPartBody>
    </w:docPart>
    <w:docPart>
      <w:docPartPr>
        <w:name w:val="74EC07BC948347E4A3E554A7ED406770"/>
        <w:category>
          <w:name w:val="Allgemein"/>
          <w:gallery w:val="placeholder"/>
        </w:category>
        <w:types>
          <w:type w:val="bbPlcHdr"/>
        </w:types>
        <w:behaviors>
          <w:behavior w:val="content"/>
        </w:behaviors>
        <w:guid w:val="{84B07E88-B74F-4590-AD3C-95E1635B598B}"/>
      </w:docPartPr>
      <w:docPartBody>
        <w:p w:rsidR="00C34909" w:rsidRDefault="00C34909" w:rsidP="00C34909">
          <w:pPr>
            <w:pStyle w:val="74EC07BC948347E4A3E554A7ED406770"/>
          </w:pPr>
          <w:r w:rsidRPr="00D52990">
            <w:rPr>
              <w:rStyle w:val="Platzhaltertext"/>
            </w:rPr>
            <w:t>Wählen Sie ein Element aus.</w:t>
          </w:r>
        </w:p>
      </w:docPartBody>
    </w:docPart>
    <w:docPart>
      <w:docPartPr>
        <w:name w:val="D9871E59818342D2A0A971F1653A0233"/>
        <w:category>
          <w:name w:val="Allgemein"/>
          <w:gallery w:val="placeholder"/>
        </w:category>
        <w:types>
          <w:type w:val="bbPlcHdr"/>
        </w:types>
        <w:behaviors>
          <w:behavior w:val="content"/>
        </w:behaviors>
        <w:guid w:val="{D8FB30B4-106F-49D2-B045-2356904669B8}"/>
      </w:docPartPr>
      <w:docPartBody>
        <w:p w:rsidR="00C34909" w:rsidRDefault="00C34909" w:rsidP="00C34909">
          <w:pPr>
            <w:pStyle w:val="D9871E59818342D2A0A971F1653A0233"/>
          </w:pPr>
          <w:r w:rsidRPr="00D52990">
            <w:rPr>
              <w:rStyle w:val="Platzhaltertext"/>
            </w:rPr>
            <w:t>Wählen Sie ein Element aus.</w:t>
          </w:r>
        </w:p>
      </w:docPartBody>
    </w:docPart>
    <w:docPart>
      <w:docPartPr>
        <w:name w:val="BC3E3789E43E43B78F9C29FC6AD8313C"/>
        <w:category>
          <w:name w:val="Allgemein"/>
          <w:gallery w:val="placeholder"/>
        </w:category>
        <w:types>
          <w:type w:val="bbPlcHdr"/>
        </w:types>
        <w:behaviors>
          <w:behavior w:val="content"/>
        </w:behaviors>
        <w:guid w:val="{F5954853-4EE2-4413-80B0-36A552C05AF2}"/>
      </w:docPartPr>
      <w:docPartBody>
        <w:p w:rsidR="00C34909" w:rsidRDefault="00C34909" w:rsidP="00C34909">
          <w:pPr>
            <w:pStyle w:val="BC3E3789E43E43B78F9C29FC6AD8313C"/>
          </w:pPr>
          <w:r w:rsidRPr="00D52990">
            <w:rPr>
              <w:rStyle w:val="Platzhaltertext"/>
            </w:rPr>
            <w:t>Wählen Sie ein Element aus.</w:t>
          </w:r>
        </w:p>
      </w:docPartBody>
    </w:docPart>
    <w:docPart>
      <w:docPartPr>
        <w:name w:val="4FA4099613954D7C834A6F9126283A33"/>
        <w:category>
          <w:name w:val="Allgemein"/>
          <w:gallery w:val="placeholder"/>
        </w:category>
        <w:types>
          <w:type w:val="bbPlcHdr"/>
        </w:types>
        <w:behaviors>
          <w:behavior w:val="content"/>
        </w:behaviors>
        <w:guid w:val="{1446750E-1BA9-46D8-BEF1-5A723546C289}"/>
      </w:docPartPr>
      <w:docPartBody>
        <w:p w:rsidR="00C34909" w:rsidRDefault="00C34909" w:rsidP="00C34909">
          <w:pPr>
            <w:pStyle w:val="4FA4099613954D7C834A6F9126283A33"/>
          </w:pPr>
          <w:r w:rsidRPr="00D52990">
            <w:rPr>
              <w:rStyle w:val="Platzhaltertext"/>
            </w:rPr>
            <w:t>Wählen Sie ein Element aus.</w:t>
          </w:r>
        </w:p>
      </w:docPartBody>
    </w:docPart>
    <w:docPart>
      <w:docPartPr>
        <w:name w:val="F9BC58C7A54C4698A31BC88801E44FA3"/>
        <w:category>
          <w:name w:val="Allgemein"/>
          <w:gallery w:val="placeholder"/>
        </w:category>
        <w:types>
          <w:type w:val="bbPlcHdr"/>
        </w:types>
        <w:behaviors>
          <w:behavior w:val="content"/>
        </w:behaviors>
        <w:guid w:val="{E7A8A6E2-364B-46E9-B66D-CCB8355C5438}"/>
      </w:docPartPr>
      <w:docPartBody>
        <w:p w:rsidR="00C34909" w:rsidRDefault="00C34909" w:rsidP="00C34909">
          <w:pPr>
            <w:pStyle w:val="F9BC58C7A54C4698A31BC88801E44FA3"/>
          </w:pPr>
          <w:r w:rsidRPr="00D52990">
            <w:rPr>
              <w:rStyle w:val="Platzhaltertext"/>
            </w:rPr>
            <w:t>Wählen Sie ein Element aus.</w:t>
          </w:r>
        </w:p>
      </w:docPartBody>
    </w:docPart>
    <w:docPart>
      <w:docPartPr>
        <w:name w:val="A45FFE25B4A545F4A1B070A18643B87F"/>
        <w:category>
          <w:name w:val="Allgemein"/>
          <w:gallery w:val="placeholder"/>
        </w:category>
        <w:types>
          <w:type w:val="bbPlcHdr"/>
        </w:types>
        <w:behaviors>
          <w:behavior w:val="content"/>
        </w:behaviors>
        <w:guid w:val="{0C9C7EB7-744D-42DC-B615-332D02337FA0}"/>
      </w:docPartPr>
      <w:docPartBody>
        <w:p w:rsidR="00C34909" w:rsidRDefault="00C34909" w:rsidP="00C34909">
          <w:pPr>
            <w:pStyle w:val="A45FFE25B4A545F4A1B070A18643B87F"/>
          </w:pPr>
          <w:r w:rsidRPr="00D52990">
            <w:rPr>
              <w:rStyle w:val="Platzhaltertext"/>
            </w:rPr>
            <w:t>Wählen Sie ein Element aus.</w:t>
          </w:r>
        </w:p>
      </w:docPartBody>
    </w:docPart>
    <w:docPart>
      <w:docPartPr>
        <w:name w:val="4EC3407300044F3890F81114327C7354"/>
        <w:category>
          <w:name w:val="Allgemein"/>
          <w:gallery w:val="placeholder"/>
        </w:category>
        <w:types>
          <w:type w:val="bbPlcHdr"/>
        </w:types>
        <w:behaviors>
          <w:behavior w:val="content"/>
        </w:behaviors>
        <w:guid w:val="{0160B4E3-07FD-4054-9E56-E50547F162E1}"/>
      </w:docPartPr>
      <w:docPartBody>
        <w:p w:rsidR="00C34909" w:rsidRDefault="00C34909" w:rsidP="00C34909">
          <w:pPr>
            <w:pStyle w:val="4EC3407300044F3890F81114327C7354"/>
          </w:pPr>
          <w:r w:rsidRPr="00D52990">
            <w:rPr>
              <w:rStyle w:val="Platzhaltertext"/>
            </w:rPr>
            <w:t>Wählen Sie ein Element aus.</w:t>
          </w:r>
        </w:p>
      </w:docPartBody>
    </w:docPart>
    <w:docPart>
      <w:docPartPr>
        <w:name w:val="75EBF9FF164040E79ADDC4959EE42D63"/>
        <w:category>
          <w:name w:val="Allgemein"/>
          <w:gallery w:val="placeholder"/>
        </w:category>
        <w:types>
          <w:type w:val="bbPlcHdr"/>
        </w:types>
        <w:behaviors>
          <w:behavior w:val="content"/>
        </w:behaviors>
        <w:guid w:val="{15E4B4BB-2022-4BCC-8247-075697A0B426}"/>
      </w:docPartPr>
      <w:docPartBody>
        <w:p w:rsidR="00C34909" w:rsidRDefault="00C34909" w:rsidP="00C34909">
          <w:pPr>
            <w:pStyle w:val="75EBF9FF164040E79ADDC4959EE42D63"/>
          </w:pPr>
          <w:r w:rsidRPr="00D52990">
            <w:rPr>
              <w:rStyle w:val="Platzhaltertext"/>
            </w:rPr>
            <w:t>Wählen Sie ein Element aus.</w:t>
          </w:r>
        </w:p>
      </w:docPartBody>
    </w:docPart>
    <w:docPart>
      <w:docPartPr>
        <w:name w:val="A479EABBBE434FB5B5497AB1282C4FE1"/>
        <w:category>
          <w:name w:val="Allgemein"/>
          <w:gallery w:val="placeholder"/>
        </w:category>
        <w:types>
          <w:type w:val="bbPlcHdr"/>
        </w:types>
        <w:behaviors>
          <w:behavior w:val="content"/>
        </w:behaviors>
        <w:guid w:val="{BD7BDF72-DD72-45FD-BD04-4EC45780F7CC}"/>
      </w:docPartPr>
      <w:docPartBody>
        <w:p w:rsidR="00C34909" w:rsidRDefault="00C34909" w:rsidP="00C34909">
          <w:pPr>
            <w:pStyle w:val="A479EABBBE434FB5B5497AB1282C4FE1"/>
          </w:pPr>
          <w:r w:rsidRPr="00D52990">
            <w:rPr>
              <w:rStyle w:val="Platzhaltertext"/>
            </w:rPr>
            <w:t>Wählen Sie ein Element aus.</w:t>
          </w:r>
        </w:p>
      </w:docPartBody>
    </w:docPart>
    <w:docPart>
      <w:docPartPr>
        <w:name w:val="7E3BB6FC2494444B819A2A2B826391EA"/>
        <w:category>
          <w:name w:val="Allgemein"/>
          <w:gallery w:val="placeholder"/>
        </w:category>
        <w:types>
          <w:type w:val="bbPlcHdr"/>
        </w:types>
        <w:behaviors>
          <w:behavior w:val="content"/>
        </w:behaviors>
        <w:guid w:val="{2BED9F5E-A1B9-4E24-80B4-67139714610A}"/>
      </w:docPartPr>
      <w:docPartBody>
        <w:p w:rsidR="00C34909" w:rsidRDefault="00C34909" w:rsidP="00C34909">
          <w:pPr>
            <w:pStyle w:val="7E3BB6FC2494444B819A2A2B826391EA"/>
          </w:pPr>
          <w:r w:rsidRPr="00D52990">
            <w:rPr>
              <w:rStyle w:val="Platzhaltertext"/>
            </w:rPr>
            <w:t>Wählen Sie ein Element aus.</w:t>
          </w:r>
        </w:p>
      </w:docPartBody>
    </w:docPart>
    <w:docPart>
      <w:docPartPr>
        <w:name w:val="1F98EBDA2FA1420089E7F7A0D019EA1F"/>
        <w:category>
          <w:name w:val="Allgemein"/>
          <w:gallery w:val="placeholder"/>
        </w:category>
        <w:types>
          <w:type w:val="bbPlcHdr"/>
        </w:types>
        <w:behaviors>
          <w:behavior w:val="content"/>
        </w:behaviors>
        <w:guid w:val="{2103E9E7-6D8A-4A1B-B575-E06062CE447C}"/>
      </w:docPartPr>
      <w:docPartBody>
        <w:p w:rsidR="00C34909" w:rsidRDefault="00C34909" w:rsidP="00C34909">
          <w:pPr>
            <w:pStyle w:val="1F98EBDA2FA1420089E7F7A0D019EA1F"/>
          </w:pPr>
          <w:r w:rsidRPr="00D52990">
            <w:rPr>
              <w:rStyle w:val="Platzhaltertext"/>
            </w:rPr>
            <w:t>Wählen Sie ein Element aus.</w:t>
          </w:r>
        </w:p>
      </w:docPartBody>
    </w:docPart>
    <w:docPart>
      <w:docPartPr>
        <w:name w:val="5766D6A144574E4EBD8E2043BDC0698A"/>
        <w:category>
          <w:name w:val="Allgemein"/>
          <w:gallery w:val="placeholder"/>
        </w:category>
        <w:types>
          <w:type w:val="bbPlcHdr"/>
        </w:types>
        <w:behaviors>
          <w:behavior w:val="content"/>
        </w:behaviors>
        <w:guid w:val="{D08396FD-F3BB-4826-9F31-E2899A50C00B}"/>
      </w:docPartPr>
      <w:docPartBody>
        <w:p w:rsidR="00C34909" w:rsidRDefault="00C34909" w:rsidP="00C34909">
          <w:pPr>
            <w:pStyle w:val="5766D6A144574E4EBD8E2043BDC0698A"/>
          </w:pPr>
          <w:r w:rsidRPr="00D52990">
            <w:rPr>
              <w:rStyle w:val="Platzhaltertext"/>
            </w:rPr>
            <w:t>Wählen Sie ein Element aus.</w:t>
          </w:r>
        </w:p>
      </w:docPartBody>
    </w:docPart>
    <w:docPart>
      <w:docPartPr>
        <w:name w:val="5937B4FDA0BE4DF29C7B317D74A0D183"/>
        <w:category>
          <w:name w:val="Allgemein"/>
          <w:gallery w:val="placeholder"/>
        </w:category>
        <w:types>
          <w:type w:val="bbPlcHdr"/>
        </w:types>
        <w:behaviors>
          <w:behavior w:val="content"/>
        </w:behaviors>
        <w:guid w:val="{B848D5BF-00BD-4324-A614-FD5E6B6E3AC0}"/>
      </w:docPartPr>
      <w:docPartBody>
        <w:p w:rsidR="00C34909" w:rsidRDefault="00C34909" w:rsidP="00C34909">
          <w:pPr>
            <w:pStyle w:val="5937B4FDA0BE4DF29C7B317D74A0D183"/>
          </w:pPr>
          <w:r w:rsidRPr="00D52990">
            <w:rPr>
              <w:rStyle w:val="Platzhaltertext"/>
            </w:rPr>
            <w:t>Wählen Sie ein Element aus.</w:t>
          </w:r>
        </w:p>
      </w:docPartBody>
    </w:docPart>
    <w:docPart>
      <w:docPartPr>
        <w:name w:val="A57A4F3B5E094B10BDFF40B4885580A4"/>
        <w:category>
          <w:name w:val="Allgemein"/>
          <w:gallery w:val="placeholder"/>
        </w:category>
        <w:types>
          <w:type w:val="bbPlcHdr"/>
        </w:types>
        <w:behaviors>
          <w:behavior w:val="content"/>
        </w:behaviors>
        <w:guid w:val="{7DBF5248-8846-4315-AF94-3831B7EC1366}"/>
      </w:docPartPr>
      <w:docPartBody>
        <w:p w:rsidR="00C34909" w:rsidRDefault="00C34909" w:rsidP="00C34909">
          <w:pPr>
            <w:pStyle w:val="A57A4F3B5E094B10BDFF40B4885580A4"/>
          </w:pPr>
          <w:r w:rsidRPr="00D52990">
            <w:rPr>
              <w:rStyle w:val="Platzhaltertext"/>
            </w:rPr>
            <w:t>Wählen Sie ein Element aus.</w:t>
          </w:r>
        </w:p>
      </w:docPartBody>
    </w:docPart>
    <w:docPart>
      <w:docPartPr>
        <w:name w:val="471FA3FC57C54C60B6B944A441C43E1C"/>
        <w:category>
          <w:name w:val="Allgemein"/>
          <w:gallery w:val="placeholder"/>
        </w:category>
        <w:types>
          <w:type w:val="bbPlcHdr"/>
        </w:types>
        <w:behaviors>
          <w:behavior w:val="content"/>
        </w:behaviors>
        <w:guid w:val="{7C4358B3-6B37-4A88-BA2D-34E9EDC65FAE}"/>
      </w:docPartPr>
      <w:docPartBody>
        <w:p w:rsidR="00C34909" w:rsidRDefault="00C34909" w:rsidP="00C34909">
          <w:pPr>
            <w:pStyle w:val="471FA3FC57C54C60B6B944A441C43E1C"/>
          </w:pPr>
          <w:r w:rsidRPr="00D52990">
            <w:rPr>
              <w:rStyle w:val="Platzhaltertext"/>
            </w:rPr>
            <w:t>Wählen Sie ein Element aus.</w:t>
          </w:r>
        </w:p>
      </w:docPartBody>
    </w:docPart>
    <w:docPart>
      <w:docPartPr>
        <w:name w:val="8BD402CAFB7049359935F829AC9998E3"/>
        <w:category>
          <w:name w:val="Allgemein"/>
          <w:gallery w:val="placeholder"/>
        </w:category>
        <w:types>
          <w:type w:val="bbPlcHdr"/>
        </w:types>
        <w:behaviors>
          <w:behavior w:val="content"/>
        </w:behaviors>
        <w:guid w:val="{42B74AD5-C17C-452B-9A39-1A4DEECE8560}"/>
      </w:docPartPr>
      <w:docPartBody>
        <w:p w:rsidR="00C34909" w:rsidRDefault="00C34909" w:rsidP="00C34909">
          <w:pPr>
            <w:pStyle w:val="8BD402CAFB7049359935F829AC9998E3"/>
          </w:pPr>
          <w:r w:rsidRPr="00D52990">
            <w:rPr>
              <w:rStyle w:val="Platzhaltertext"/>
            </w:rPr>
            <w:t>Wählen Sie ein Element aus.</w:t>
          </w:r>
        </w:p>
      </w:docPartBody>
    </w:docPart>
    <w:docPart>
      <w:docPartPr>
        <w:name w:val="80178C46260741CB9D3617362BE082D9"/>
        <w:category>
          <w:name w:val="Allgemein"/>
          <w:gallery w:val="placeholder"/>
        </w:category>
        <w:types>
          <w:type w:val="bbPlcHdr"/>
        </w:types>
        <w:behaviors>
          <w:behavior w:val="content"/>
        </w:behaviors>
        <w:guid w:val="{DBFB5ECD-4FBE-4DA5-A347-3970269986CC}"/>
      </w:docPartPr>
      <w:docPartBody>
        <w:p w:rsidR="00C34909" w:rsidRDefault="00C34909" w:rsidP="00C34909">
          <w:pPr>
            <w:pStyle w:val="80178C46260741CB9D3617362BE082D9"/>
          </w:pPr>
          <w:r w:rsidRPr="00D52990">
            <w:rPr>
              <w:rStyle w:val="Platzhaltertext"/>
            </w:rPr>
            <w:t>Wählen Sie ein Element aus.</w:t>
          </w:r>
        </w:p>
      </w:docPartBody>
    </w:docPart>
    <w:docPart>
      <w:docPartPr>
        <w:name w:val="354F00F489B948F9B25DCA9816FCCD2C"/>
        <w:category>
          <w:name w:val="Allgemein"/>
          <w:gallery w:val="placeholder"/>
        </w:category>
        <w:types>
          <w:type w:val="bbPlcHdr"/>
        </w:types>
        <w:behaviors>
          <w:behavior w:val="content"/>
        </w:behaviors>
        <w:guid w:val="{D2D5C6D9-3CBB-4904-9F87-364B004A0991}"/>
      </w:docPartPr>
      <w:docPartBody>
        <w:p w:rsidR="00C34909" w:rsidRDefault="00C34909" w:rsidP="00C34909">
          <w:pPr>
            <w:pStyle w:val="354F00F489B948F9B25DCA9816FCCD2C"/>
          </w:pPr>
          <w:r w:rsidRPr="00D52990">
            <w:rPr>
              <w:rStyle w:val="Platzhaltertext"/>
            </w:rPr>
            <w:t>Wählen Sie ein Element aus.</w:t>
          </w:r>
        </w:p>
      </w:docPartBody>
    </w:docPart>
    <w:docPart>
      <w:docPartPr>
        <w:name w:val="7DEAC01CF03149E6835670E139CF80AE"/>
        <w:category>
          <w:name w:val="Allgemein"/>
          <w:gallery w:val="placeholder"/>
        </w:category>
        <w:types>
          <w:type w:val="bbPlcHdr"/>
        </w:types>
        <w:behaviors>
          <w:behavior w:val="content"/>
        </w:behaviors>
        <w:guid w:val="{97C0CE2A-45CC-45BE-A392-75E059E79314}"/>
      </w:docPartPr>
      <w:docPartBody>
        <w:p w:rsidR="00C34909" w:rsidRDefault="00C34909" w:rsidP="00C34909">
          <w:pPr>
            <w:pStyle w:val="7DEAC01CF03149E6835670E139CF80AE"/>
          </w:pPr>
          <w:r w:rsidRPr="00D52990">
            <w:rPr>
              <w:rStyle w:val="Platzhaltertext"/>
            </w:rPr>
            <w:t>Wählen Sie ein Element aus.</w:t>
          </w:r>
        </w:p>
      </w:docPartBody>
    </w:docPart>
    <w:docPart>
      <w:docPartPr>
        <w:name w:val="61836481D45B4305AE5BA471A0AE905D"/>
        <w:category>
          <w:name w:val="Allgemein"/>
          <w:gallery w:val="placeholder"/>
        </w:category>
        <w:types>
          <w:type w:val="bbPlcHdr"/>
        </w:types>
        <w:behaviors>
          <w:behavior w:val="content"/>
        </w:behaviors>
        <w:guid w:val="{B88F6266-B9B9-475F-B23B-F83FE2A699F5}"/>
      </w:docPartPr>
      <w:docPartBody>
        <w:p w:rsidR="00C34909" w:rsidRDefault="00C34909" w:rsidP="00C34909">
          <w:pPr>
            <w:pStyle w:val="61836481D45B4305AE5BA471A0AE905D"/>
          </w:pPr>
          <w:r w:rsidRPr="00D52990">
            <w:rPr>
              <w:rStyle w:val="Platzhaltertext"/>
            </w:rPr>
            <w:t>Wählen Sie ein Element aus.</w:t>
          </w:r>
        </w:p>
      </w:docPartBody>
    </w:docPart>
    <w:docPart>
      <w:docPartPr>
        <w:name w:val="7088D8334C5349E0AB6254F68693ADA2"/>
        <w:category>
          <w:name w:val="Allgemein"/>
          <w:gallery w:val="placeholder"/>
        </w:category>
        <w:types>
          <w:type w:val="bbPlcHdr"/>
        </w:types>
        <w:behaviors>
          <w:behavior w:val="content"/>
        </w:behaviors>
        <w:guid w:val="{20ECE95D-1E07-45CD-9AEC-ED5F93DD2EEF}"/>
      </w:docPartPr>
      <w:docPartBody>
        <w:p w:rsidR="00C34909" w:rsidRDefault="00C34909" w:rsidP="00C34909">
          <w:pPr>
            <w:pStyle w:val="7088D8334C5349E0AB6254F68693ADA2"/>
          </w:pPr>
          <w:r w:rsidRPr="00D52990">
            <w:rPr>
              <w:rStyle w:val="Platzhaltertext"/>
            </w:rPr>
            <w:t>Wählen Sie ein Element aus.</w:t>
          </w:r>
        </w:p>
      </w:docPartBody>
    </w:docPart>
    <w:docPart>
      <w:docPartPr>
        <w:name w:val="5CFB571052784CC7AB3336F5883864F1"/>
        <w:category>
          <w:name w:val="Allgemein"/>
          <w:gallery w:val="placeholder"/>
        </w:category>
        <w:types>
          <w:type w:val="bbPlcHdr"/>
        </w:types>
        <w:behaviors>
          <w:behavior w:val="content"/>
        </w:behaviors>
        <w:guid w:val="{C1B5D76D-481E-4DEB-A51C-907722F14BE8}"/>
      </w:docPartPr>
      <w:docPartBody>
        <w:p w:rsidR="00C34909" w:rsidRDefault="00C34909" w:rsidP="00C34909">
          <w:pPr>
            <w:pStyle w:val="5CFB571052784CC7AB3336F5883864F1"/>
          </w:pPr>
          <w:r w:rsidRPr="00D52990">
            <w:rPr>
              <w:rStyle w:val="Platzhaltertext"/>
            </w:rPr>
            <w:t>Wählen Sie ein Element aus.</w:t>
          </w:r>
        </w:p>
      </w:docPartBody>
    </w:docPart>
    <w:docPart>
      <w:docPartPr>
        <w:name w:val="B505083EBD2F495E984EFCD05D2B11C9"/>
        <w:category>
          <w:name w:val="Allgemein"/>
          <w:gallery w:val="placeholder"/>
        </w:category>
        <w:types>
          <w:type w:val="bbPlcHdr"/>
        </w:types>
        <w:behaviors>
          <w:behavior w:val="content"/>
        </w:behaviors>
        <w:guid w:val="{1E179425-1A55-4F76-82BD-82AE708BB4D0}"/>
      </w:docPartPr>
      <w:docPartBody>
        <w:p w:rsidR="00C34909" w:rsidRDefault="00C34909" w:rsidP="00C34909">
          <w:pPr>
            <w:pStyle w:val="B505083EBD2F495E984EFCD05D2B11C9"/>
          </w:pPr>
          <w:r w:rsidRPr="00D52990">
            <w:rPr>
              <w:rStyle w:val="Platzhaltertext"/>
            </w:rPr>
            <w:t>Wählen Sie ein Element aus.</w:t>
          </w:r>
        </w:p>
      </w:docPartBody>
    </w:docPart>
    <w:docPart>
      <w:docPartPr>
        <w:name w:val="23DF1D4EA2BC45C7BE5FF4D0F0D63EDF"/>
        <w:category>
          <w:name w:val="Allgemein"/>
          <w:gallery w:val="placeholder"/>
        </w:category>
        <w:types>
          <w:type w:val="bbPlcHdr"/>
        </w:types>
        <w:behaviors>
          <w:behavior w:val="content"/>
        </w:behaviors>
        <w:guid w:val="{3E19DE7A-819A-4C76-ABC9-1257B11BE1B8}"/>
      </w:docPartPr>
      <w:docPartBody>
        <w:p w:rsidR="00C34909" w:rsidRDefault="00C34909" w:rsidP="00C34909">
          <w:pPr>
            <w:pStyle w:val="23DF1D4EA2BC45C7BE5FF4D0F0D63EDF"/>
          </w:pPr>
          <w:r w:rsidRPr="00D52990">
            <w:rPr>
              <w:rStyle w:val="Platzhaltertext"/>
            </w:rPr>
            <w:t>Wählen Sie ein Element aus.</w:t>
          </w:r>
        </w:p>
      </w:docPartBody>
    </w:docPart>
    <w:docPart>
      <w:docPartPr>
        <w:name w:val="DBD0D63C3F964B3680EFA069317F2093"/>
        <w:category>
          <w:name w:val="Allgemein"/>
          <w:gallery w:val="placeholder"/>
        </w:category>
        <w:types>
          <w:type w:val="bbPlcHdr"/>
        </w:types>
        <w:behaviors>
          <w:behavior w:val="content"/>
        </w:behaviors>
        <w:guid w:val="{76884BCE-27B2-43CA-B463-2D70C83C02DF}"/>
      </w:docPartPr>
      <w:docPartBody>
        <w:p w:rsidR="00C34909" w:rsidRDefault="00C34909" w:rsidP="00C34909">
          <w:pPr>
            <w:pStyle w:val="DBD0D63C3F964B3680EFA069317F2093"/>
          </w:pPr>
          <w:r w:rsidRPr="00D52990">
            <w:rPr>
              <w:rStyle w:val="Platzhaltertext"/>
            </w:rPr>
            <w:t>Wählen Sie ein Element aus.</w:t>
          </w:r>
        </w:p>
      </w:docPartBody>
    </w:docPart>
    <w:docPart>
      <w:docPartPr>
        <w:name w:val="FFE5E5124AFA4D8E9669239654E8730B"/>
        <w:category>
          <w:name w:val="Allgemein"/>
          <w:gallery w:val="placeholder"/>
        </w:category>
        <w:types>
          <w:type w:val="bbPlcHdr"/>
        </w:types>
        <w:behaviors>
          <w:behavior w:val="content"/>
        </w:behaviors>
        <w:guid w:val="{B12EBD5D-3BCF-48DB-9D8E-D259266D7650}"/>
      </w:docPartPr>
      <w:docPartBody>
        <w:p w:rsidR="00C34909" w:rsidRDefault="00C34909" w:rsidP="00C34909">
          <w:pPr>
            <w:pStyle w:val="FFE5E5124AFA4D8E9669239654E8730B"/>
          </w:pPr>
          <w:r w:rsidRPr="00D52990">
            <w:rPr>
              <w:rStyle w:val="Platzhaltertext"/>
            </w:rPr>
            <w:t>Wählen Sie ein Element aus.</w:t>
          </w:r>
        </w:p>
      </w:docPartBody>
    </w:docPart>
    <w:docPart>
      <w:docPartPr>
        <w:name w:val="BE49599FF0174954B78DD07AEFD0BC4A"/>
        <w:category>
          <w:name w:val="Allgemein"/>
          <w:gallery w:val="placeholder"/>
        </w:category>
        <w:types>
          <w:type w:val="bbPlcHdr"/>
        </w:types>
        <w:behaviors>
          <w:behavior w:val="content"/>
        </w:behaviors>
        <w:guid w:val="{BF52153D-EBF3-4C6E-87BB-4E79698D622B}"/>
      </w:docPartPr>
      <w:docPartBody>
        <w:p w:rsidR="00C34909" w:rsidRDefault="00C34909" w:rsidP="00C34909">
          <w:pPr>
            <w:pStyle w:val="BE49599FF0174954B78DD07AEFD0BC4A"/>
          </w:pPr>
          <w:r w:rsidRPr="00D52990">
            <w:rPr>
              <w:rStyle w:val="Platzhaltertext"/>
            </w:rPr>
            <w:t>Wählen Sie ein Element aus.</w:t>
          </w:r>
        </w:p>
      </w:docPartBody>
    </w:docPart>
    <w:docPart>
      <w:docPartPr>
        <w:name w:val="451C1ACCF77E472DA90AF7620E13C79C"/>
        <w:category>
          <w:name w:val="Allgemein"/>
          <w:gallery w:val="placeholder"/>
        </w:category>
        <w:types>
          <w:type w:val="bbPlcHdr"/>
        </w:types>
        <w:behaviors>
          <w:behavior w:val="content"/>
        </w:behaviors>
        <w:guid w:val="{6D510882-56AE-423B-8844-5416F83FA9AA}"/>
      </w:docPartPr>
      <w:docPartBody>
        <w:p w:rsidR="00C34909" w:rsidRDefault="00C34909" w:rsidP="00C34909">
          <w:pPr>
            <w:pStyle w:val="451C1ACCF77E472DA90AF7620E13C79C"/>
          </w:pPr>
          <w:r w:rsidRPr="00D52990">
            <w:rPr>
              <w:rStyle w:val="Platzhaltertext"/>
            </w:rPr>
            <w:t>Wählen Sie ein Element aus.</w:t>
          </w:r>
        </w:p>
      </w:docPartBody>
    </w:docPart>
    <w:docPart>
      <w:docPartPr>
        <w:name w:val="9E27448ED3F64A72A5045ADB51EB0FFE"/>
        <w:category>
          <w:name w:val="Allgemein"/>
          <w:gallery w:val="placeholder"/>
        </w:category>
        <w:types>
          <w:type w:val="bbPlcHdr"/>
        </w:types>
        <w:behaviors>
          <w:behavior w:val="content"/>
        </w:behaviors>
        <w:guid w:val="{4777CE5B-AD37-43D3-85F9-8F3896649066}"/>
      </w:docPartPr>
      <w:docPartBody>
        <w:p w:rsidR="00C34909" w:rsidRDefault="00C34909" w:rsidP="00C34909">
          <w:pPr>
            <w:pStyle w:val="9E27448ED3F64A72A5045ADB51EB0FFE"/>
          </w:pPr>
          <w:r w:rsidRPr="00D52990">
            <w:rPr>
              <w:rStyle w:val="Platzhaltertext"/>
            </w:rPr>
            <w:t>Wählen Sie ein Element aus.</w:t>
          </w:r>
        </w:p>
      </w:docPartBody>
    </w:docPart>
    <w:docPart>
      <w:docPartPr>
        <w:name w:val="D2413B6DAFF74B69962FB4D7ADD52DB9"/>
        <w:category>
          <w:name w:val="Allgemein"/>
          <w:gallery w:val="placeholder"/>
        </w:category>
        <w:types>
          <w:type w:val="bbPlcHdr"/>
        </w:types>
        <w:behaviors>
          <w:behavior w:val="content"/>
        </w:behaviors>
        <w:guid w:val="{611A7C58-D0A7-4615-9617-3DFAE64E30DB}"/>
      </w:docPartPr>
      <w:docPartBody>
        <w:p w:rsidR="00C34909" w:rsidRDefault="00C34909" w:rsidP="00C34909">
          <w:pPr>
            <w:pStyle w:val="D2413B6DAFF74B69962FB4D7ADD52DB9"/>
          </w:pPr>
          <w:r w:rsidRPr="00D52990">
            <w:rPr>
              <w:rStyle w:val="Platzhaltertext"/>
            </w:rPr>
            <w:t>Wählen Sie ein Element aus.</w:t>
          </w:r>
        </w:p>
      </w:docPartBody>
    </w:docPart>
    <w:docPart>
      <w:docPartPr>
        <w:name w:val="C6F2A7E99C634B69BFE4CD079B34008D"/>
        <w:category>
          <w:name w:val="Allgemein"/>
          <w:gallery w:val="placeholder"/>
        </w:category>
        <w:types>
          <w:type w:val="bbPlcHdr"/>
        </w:types>
        <w:behaviors>
          <w:behavior w:val="content"/>
        </w:behaviors>
        <w:guid w:val="{E77A16AA-F595-4E7A-BCE1-B33957481D72}"/>
      </w:docPartPr>
      <w:docPartBody>
        <w:p w:rsidR="00C34909" w:rsidRDefault="00C34909" w:rsidP="00C34909">
          <w:pPr>
            <w:pStyle w:val="C6F2A7E99C634B69BFE4CD079B34008D"/>
          </w:pPr>
          <w:r w:rsidRPr="00D52990">
            <w:rPr>
              <w:rStyle w:val="Platzhaltertext"/>
            </w:rPr>
            <w:t>Wählen Sie ein Element aus.</w:t>
          </w:r>
        </w:p>
      </w:docPartBody>
    </w:docPart>
    <w:docPart>
      <w:docPartPr>
        <w:name w:val="160E2DD7D9564812BA36D92C2C9F51FB"/>
        <w:category>
          <w:name w:val="Allgemein"/>
          <w:gallery w:val="placeholder"/>
        </w:category>
        <w:types>
          <w:type w:val="bbPlcHdr"/>
        </w:types>
        <w:behaviors>
          <w:behavior w:val="content"/>
        </w:behaviors>
        <w:guid w:val="{9D5BEF7E-5DC1-40BA-945D-96742CD6DB4B}"/>
      </w:docPartPr>
      <w:docPartBody>
        <w:p w:rsidR="00C34909" w:rsidRDefault="00C34909" w:rsidP="00C34909">
          <w:pPr>
            <w:pStyle w:val="160E2DD7D9564812BA36D92C2C9F51FB"/>
          </w:pPr>
          <w:r w:rsidRPr="00D52990">
            <w:rPr>
              <w:rStyle w:val="Platzhaltertext"/>
            </w:rPr>
            <w:t>Wählen Sie ein Element aus.</w:t>
          </w:r>
        </w:p>
      </w:docPartBody>
    </w:docPart>
    <w:docPart>
      <w:docPartPr>
        <w:name w:val="2E20EDCB97FA498990549F7A70E6329C"/>
        <w:category>
          <w:name w:val="Allgemein"/>
          <w:gallery w:val="placeholder"/>
        </w:category>
        <w:types>
          <w:type w:val="bbPlcHdr"/>
        </w:types>
        <w:behaviors>
          <w:behavior w:val="content"/>
        </w:behaviors>
        <w:guid w:val="{31212F74-8847-4775-84E4-1B6FC8DC49AF}"/>
      </w:docPartPr>
      <w:docPartBody>
        <w:p w:rsidR="00C34909" w:rsidRDefault="00C34909" w:rsidP="00C34909">
          <w:pPr>
            <w:pStyle w:val="2E20EDCB97FA498990549F7A70E6329C"/>
          </w:pPr>
          <w:r w:rsidRPr="00D52990">
            <w:rPr>
              <w:rStyle w:val="Platzhaltertext"/>
            </w:rPr>
            <w:t>Wählen Sie ein Element aus.</w:t>
          </w:r>
        </w:p>
      </w:docPartBody>
    </w:docPart>
    <w:docPart>
      <w:docPartPr>
        <w:name w:val="E264C554609A4970BBC71154BB1C9336"/>
        <w:category>
          <w:name w:val="Allgemein"/>
          <w:gallery w:val="placeholder"/>
        </w:category>
        <w:types>
          <w:type w:val="bbPlcHdr"/>
        </w:types>
        <w:behaviors>
          <w:behavior w:val="content"/>
        </w:behaviors>
        <w:guid w:val="{2E31461A-2647-4F1E-8B90-131137631C04}"/>
      </w:docPartPr>
      <w:docPartBody>
        <w:p w:rsidR="00C34909" w:rsidRDefault="00C34909" w:rsidP="00C34909">
          <w:pPr>
            <w:pStyle w:val="E264C554609A4970BBC71154BB1C9336"/>
          </w:pPr>
          <w:r w:rsidRPr="00D52990">
            <w:rPr>
              <w:rStyle w:val="Platzhaltertext"/>
            </w:rPr>
            <w:t>Wählen Sie ein Element aus.</w:t>
          </w:r>
        </w:p>
      </w:docPartBody>
    </w:docPart>
    <w:docPart>
      <w:docPartPr>
        <w:name w:val="48B7F59BDE6B4D3AA2C5E096EB65009E"/>
        <w:category>
          <w:name w:val="Allgemein"/>
          <w:gallery w:val="placeholder"/>
        </w:category>
        <w:types>
          <w:type w:val="bbPlcHdr"/>
        </w:types>
        <w:behaviors>
          <w:behavior w:val="content"/>
        </w:behaviors>
        <w:guid w:val="{81297343-2509-40C5-B909-46341C6AFDEB}"/>
      </w:docPartPr>
      <w:docPartBody>
        <w:p w:rsidR="00C34909" w:rsidRDefault="00C34909" w:rsidP="00C34909">
          <w:pPr>
            <w:pStyle w:val="48B7F59BDE6B4D3AA2C5E096EB65009E"/>
          </w:pPr>
          <w:r w:rsidRPr="00D52990">
            <w:rPr>
              <w:rStyle w:val="Platzhaltertext"/>
            </w:rPr>
            <w:t>Wählen Sie ein Element aus.</w:t>
          </w:r>
        </w:p>
      </w:docPartBody>
    </w:docPart>
    <w:docPart>
      <w:docPartPr>
        <w:name w:val="9FEAD654B0C24F6288D34F75A8543C8D"/>
        <w:category>
          <w:name w:val="Allgemein"/>
          <w:gallery w:val="placeholder"/>
        </w:category>
        <w:types>
          <w:type w:val="bbPlcHdr"/>
        </w:types>
        <w:behaviors>
          <w:behavior w:val="content"/>
        </w:behaviors>
        <w:guid w:val="{7FFF3EBD-710A-437A-A590-744CD675C5EC}"/>
      </w:docPartPr>
      <w:docPartBody>
        <w:p w:rsidR="00C34909" w:rsidRDefault="00C34909" w:rsidP="00C34909">
          <w:pPr>
            <w:pStyle w:val="9FEAD654B0C24F6288D34F75A8543C8D"/>
          </w:pPr>
          <w:r w:rsidRPr="00D52990">
            <w:rPr>
              <w:rStyle w:val="Platzhaltertext"/>
            </w:rPr>
            <w:t>Wählen Sie ein Element aus.</w:t>
          </w:r>
        </w:p>
      </w:docPartBody>
    </w:docPart>
    <w:docPart>
      <w:docPartPr>
        <w:name w:val="543C494ACACF42A7B8B5497376ED6BA0"/>
        <w:category>
          <w:name w:val="Allgemein"/>
          <w:gallery w:val="placeholder"/>
        </w:category>
        <w:types>
          <w:type w:val="bbPlcHdr"/>
        </w:types>
        <w:behaviors>
          <w:behavior w:val="content"/>
        </w:behaviors>
        <w:guid w:val="{D3A2E007-8407-40ED-B138-E1DAC5AA610D}"/>
      </w:docPartPr>
      <w:docPartBody>
        <w:p w:rsidR="00C34909" w:rsidRDefault="00C34909" w:rsidP="00C34909">
          <w:pPr>
            <w:pStyle w:val="543C494ACACF42A7B8B5497376ED6BA0"/>
          </w:pPr>
          <w:r w:rsidRPr="00D52990">
            <w:rPr>
              <w:rStyle w:val="Platzhaltertext"/>
            </w:rPr>
            <w:t>Wählen Sie ein Element aus.</w:t>
          </w:r>
        </w:p>
      </w:docPartBody>
    </w:docPart>
    <w:docPart>
      <w:docPartPr>
        <w:name w:val="F93D18C8A15D44B299828F765745D5AB"/>
        <w:category>
          <w:name w:val="Allgemein"/>
          <w:gallery w:val="placeholder"/>
        </w:category>
        <w:types>
          <w:type w:val="bbPlcHdr"/>
        </w:types>
        <w:behaviors>
          <w:behavior w:val="content"/>
        </w:behaviors>
        <w:guid w:val="{9A82AA32-9F54-47FC-9893-BA681C93B2C9}"/>
      </w:docPartPr>
      <w:docPartBody>
        <w:p w:rsidR="00C34909" w:rsidRDefault="00C34909" w:rsidP="00C34909">
          <w:pPr>
            <w:pStyle w:val="F93D18C8A15D44B299828F765745D5AB"/>
          </w:pPr>
          <w:r w:rsidRPr="00D52990">
            <w:rPr>
              <w:rStyle w:val="Platzhaltertext"/>
            </w:rPr>
            <w:t>Wählen Sie ein Element aus.</w:t>
          </w:r>
        </w:p>
      </w:docPartBody>
    </w:docPart>
    <w:docPart>
      <w:docPartPr>
        <w:name w:val="076A5D52A6BF4A339322BF009BB77F2C"/>
        <w:category>
          <w:name w:val="Allgemein"/>
          <w:gallery w:val="placeholder"/>
        </w:category>
        <w:types>
          <w:type w:val="bbPlcHdr"/>
        </w:types>
        <w:behaviors>
          <w:behavior w:val="content"/>
        </w:behaviors>
        <w:guid w:val="{7982DB75-E80F-4ED5-93AD-D024DDFAC89D}"/>
      </w:docPartPr>
      <w:docPartBody>
        <w:p w:rsidR="00C34909" w:rsidRDefault="00C34909" w:rsidP="00C34909">
          <w:pPr>
            <w:pStyle w:val="076A5D52A6BF4A339322BF009BB77F2C"/>
          </w:pPr>
          <w:r w:rsidRPr="00D52990">
            <w:rPr>
              <w:rStyle w:val="Platzhaltertext"/>
            </w:rPr>
            <w:t>Wählen Sie ein Element aus.</w:t>
          </w:r>
        </w:p>
      </w:docPartBody>
    </w:docPart>
    <w:docPart>
      <w:docPartPr>
        <w:name w:val="1F8904FD4A164C30B56E0AB02BE023CC"/>
        <w:category>
          <w:name w:val="Allgemein"/>
          <w:gallery w:val="placeholder"/>
        </w:category>
        <w:types>
          <w:type w:val="bbPlcHdr"/>
        </w:types>
        <w:behaviors>
          <w:behavior w:val="content"/>
        </w:behaviors>
        <w:guid w:val="{B011E4C9-8741-4F81-89CB-236714514240}"/>
      </w:docPartPr>
      <w:docPartBody>
        <w:p w:rsidR="00C34909" w:rsidRDefault="00C34909" w:rsidP="00C34909">
          <w:pPr>
            <w:pStyle w:val="1F8904FD4A164C30B56E0AB02BE023CC"/>
          </w:pPr>
          <w:r w:rsidRPr="00D52990">
            <w:rPr>
              <w:rStyle w:val="Platzhaltertext"/>
            </w:rPr>
            <w:t>Wählen Sie ein Element aus.</w:t>
          </w:r>
        </w:p>
      </w:docPartBody>
    </w:docPart>
    <w:docPart>
      <w:docPartPr>
        <w:name w:val="64AFF9942A244CFCAE4C45B0180EC5F7"/>
        <w:category>
          <w:name w:val="Allgemein"/>
          <w:gallery w:val="placeholder"/>
        </w:category>
        <w:types>
          <w:type w:val="bbPlcHdr"/>
        </w:types>
        <w:behaviors>
          <w:behavior w:val="content"/>
        </w:behaviors>
        <w:guid w:val="{007BBD1E-7FAD-4CF7-99E0-E51174363568}"/>
      </w:docPartPr>
      <w:docPartBody>
        <w:p w:rsidR="00C34909" w:rsidRDefault="00C34909" w:rsidP="00C34909">
          <w:pPr>
            <w:pStyle w:val="64AFF9942A244CFCAE4C45B0180EC5F7"/>
          </w:pPr>
          <w:r w:rsidRPr="00D52990">
            <w:rPr>
              <w:rStyle w:val="Platzhaltertext"/>
            </w:rPr>
            <w:t>Wählen Sie ein Element aus.</w:t>
          </w:r>
        </w:p>
      </w:docPartBody>
    </w:docPart>
    <w:docPart>
      <w:docPartPr>
        <w:name w:val="1ECA547B2A4C4F91A8AEB96500D75F5A"/>
        <w:category>
          <w:name w:val="Allgemein"/>
          <w:gallery w:val="placeholder"/>
        </w:category>
        <w:types>
          <w:type w:val="bbPlcHdr"/>
        </w:types>
        <w:behaviors>
          <w:behavior w:val="content"/>
        </w:behaviors>
        <w:guid w:val="{0D65D6A9-F376-4317-BB8D-1536AA430E59}"/>
      </w:docPartPr>
      <w:docPartBody>
        <w:p w:rsidR="00C34909" w:rsidRDefault="00C34909" w:rsidP="00C34909">
          <w:pPr>
            <w:pStyle w:val="1ECA547B2A4C4F91A8AEB96500D75F5A"/>
          </w:pPr>
          <w:r w:rsidRPr="00D52990">
            <w:rPr>
              <w:rStyle w:val="Platzhaltertext"/>
            </w:rPr>
            <w:t>Wählen Sie ein Element aus.</w:t>
          </w:r>
        </w:p>
      </w:docPartBody>
    </w:docPart>
    <w:docPart>
      <w:docPartPr>
        <w:name w:val="430315009F8D449B94D68BAF5FE1DC02"/>
        <w:category>
          <w:name w:val="Allgemein"/>
          <w:gallery w:val="placeholder"/>
        </w:category>
        <w:types>
          <w:type w:val="bbPlcHdr"/>
        </w:types>
        <w:behaviors>
          <w:behavior w:val="content"/>
        </w:behaviors>
        <w:guid w:val="{C1506170-934B-4EC8-A30A-A9AD123F6207}"/>
      </w:docPartPr>
      <w:docPartBody>
        <w:p w:rsidR="00C34909" w:rsidRDefault="00C34909" w:rsidP="00C34909">
          <w:pPr>
            <w:pStyle w:val="430315009F8D449B94D68BAF5FE1DC02"/>
          </w:pPr>
          <w:r w:rsidRPr="00D52990">
            <w:rPr>
              <w:rStyle w:val="Platzhaltertext"/>
            </w:rPr>
            <w:t>Wählen Sie ein Element aus.</w:t>
          </w:r>
        </w:p>
      </w:docPartBody>
    </w:docPart>
    <w:docPart>
      <w:docPartPr>
        <w:name w:val="955995CB2EAD4CBCAD4A8BBAC9BB1F0B"/>
        <w:category>
          <w:name w:val="Allgemein"/>
          <w:gallery w:val="placeholder"/>
        </w:category>
        <w:types>
          <w:type w:val="bbPlcHdr"/>
        </w:types>
        <w:behaviors>
          <w:behavior w:val="content"/>
        </w:behaviors>
        <w:guid w:val="{4A2921C2-566B-4781-98BE-3759288273B4}"/>
      </w:docPartPr>
      <w:docPartBody>
        <w:p w:rsidR="00C34909" w:rsidRDefault="00C34909" w:rsidP="00C34909">
          <w:pPr>
            <w:pStyle w:val="955995CB2EAD4CBCAD4A8BBAC9BB1F0B"/>
          </w:pPr>
          <w:r w:rsidRPr="00D52990">
            <w:rPr>
              <w:rStyle w:val="Platzhaltertext"/>
            </w:rPr>
            <w:t>Wählen Sie ein Element aus.</w:t>
          </w:r>
        </w:p>
      </w:docPartBody>
    </w:docPart>
    <w:docPart>
      <w:docPartPr>
        <w:name w:val="84526D9072924E01AFDF52D3A740D36C"/>
        <w:category>
          <w:name w:val="Allgemein"/>
          <w:gallery w:val="placeholder"/>
        </w:category>
        <w:types>
          <w:type w:val="bbPlcHdr"/>
        </w:types>
        <w:behaviors>
          <w:behavior w:val="content"/>
        </w:behaviors>
        <w:guid w:val="{5EBEECDB-7B74-402E-933A-8A2DCBE390A0}"/>
      </w:docPartPr>
      <w:docPartBody>
        <w:p w:rsidR="00C34909" w:rsidRDefault="00C34909" w:rsidP="00C34909">
          <w:pPr>
            <w:pStyle w:val="84526D9072924E01AFDF52D3A740D36C"/>
          </w:pPr>
          <w:r w:rsidRPr="00D52990">
            <w:rPr>
              <w:rStyle w:val="Platzhaltertext"/>
            </w:rPr>
            <w:t>Wählen Sie ein Element aus.</w:t>
          </w:r>
        </w:p>
      </w:docPartBody>
    </w:docPart>
    <w:docPart>
      <w:docPartPr>
        <w:name w:val="2C71959BED6D4C18A60011033FBC6349"/>
        <w:category>
          <w:name w:val="Allgemein"/>
          <w:gallery w:val="placeholder"/>
        </w:category>
        <w:types>
          <w:type w:val="bbPlcHdr"/>
        </w:types>
        <w:behaviors>
          <w:behavior w:val="content"/>
        </w:behaviors>
        <w:guid w:val="{675FDD37-A6DC-4C50-809B-8AF63F6D990C}"/>
      </w:docPartPr>
      <w:docPartBody>
        <w:p w:rsidR="00C34909" w:rsidRDefault="00C34909" w:rsidP="00C34909">
          <w:pPr>
            <w:pStyle w:val="2C71959BED6D4C18A60011033FBC6349"/>
          </w:pPr>
          <w:r w:rsidRPr="00D52990">
            <w:rPr>
              <w:rStyle w:val="Platzhaltertext"/>
            </w:rPr>
            <w:t>Wählen Sie ein Element aus.</w:t>
          </w:r>
        </w:p>
      </w:docPartBody>
    </w:docPart>
    <w:docPart>
      <w:docPartPr>
        <w:name w:val="A0FBD1FA9B26441AA1A1A08A002094B6"/>
        <w:category>
          <w:name w:val="Allgemein"/>
          <w:gallery w:val="placeholder"/>
        </w:category>
        <w:types>
          <w:type w:val="bbPlcHdr"/>
        </w:types>
        <w:behaviors>
          <w:behavior w:val="content"/>
        </w:behaviors>
        <w:guid w:val="{A41FD2B1-65E9-4F71-A4CD-6AB8CC84B807}"/>
      </w:docPartPr>
      <w:docPartBody>
        <w:p w:rsidR="00C34909" w:rsidRDefault="00C34909" w:rsidP="00C34909">
          <w:pPr>
            <w:pStyle w:val="A0FBD1FA9B26441AA1A1A08A002094B6"/>
          </w:pPr>
          <w:r w:rsidRPr="00D52990">
            <w:rPr>
              <w:rStyle w:val="Platzhaltertext"/>
            </w:rPr>
            <w:t>Wählen Sie ein Element aus.</w:t>
          </w:r>
        </w:p>
      </w:docPartBody>
    </w:docPart>
    <w:docPart>
      <w:docPartPr>
        <w:name w:val="48A2CC97ACB14B609DB29510FE9C673B"/>
        <w:category>
          <w:name w:val="Allgemein"/>
          <w:gallery w:val="placeholder"/>
        </w:category>
        <w:types>
          <w:type w:val="bbPlcHdr"/>
        </w:types>
        <w:behaviors>
          <w:behavior w:val="content"/>
        </w:behaviors>
        <w:guid w:val="{2740207D-5C45-4844-BA23-245FC42CE427}"/>
      </w:docPartPr>
      <w:docPartBody>
        <w:p w:rsidR="00C34909" w:rsidRDefault="00C34909" w:rsidP="00C34909">
          <w:pPr>
            <w:pStyle w:val="48A2CC97ACB14B609DB29510FE9C673B"/>
          </w:pPr>
          <w:r w:rsidRPr="00D52990">
            <w:rPr>
              <w:rStyle w:val="Platzhaltertext"/>
            </w:rPr>
            <w:t>Wählen Sie ein Element aus.</w:t>
          </w:r>
        </w:p>
      </w:docPartBody>
    </w:docPart>
    <w:docPart>
      <w:docPartPr>
        <w:name w:val="F7E341FC9DEE49A19798EADE0E3A5BFA"/>
        <w:category>
          <w:name w:val="Allgemein"/>
          <w:gallery w:val="placeholder"/>
        </w:category>
        <w:types>
          <w:type w:val="bbPlcHdr"/>
        </w:types>
        <w:behaviors>
          <w:behavior w:val="content"/>
        </w:behaviors>
        <w:guid w:val="{D2963B73-998F-493A-99FE-6F94B87EE455}"/>
      </w:docPartPr>
      <w:docPartBody>
        <w:p w:rsidR="00C34909" w:rsidRDefault="00C34909" w:rsidP="00C34909">
          <w:pPr>
            <w:pStyle w:val="F7E341FC9DEE49A19798EADE0E3A5BFA"/>
          </w:pPr>
          <w:r w:rsidRPr="00D52990">
            <w:rPr>
              <w:rStyle w:val="Platzhaltertext"/>
            </w:rPr>
            <w:t>Wählen Sie ein Element aus.</w:t>
          </w:r>
        </w:p>
      </w:docPartBody>
    </w:docPart>
    <w:docPart>
      <w:docPartPr>
        <w:name w:val="003A4BAAA2B84AF1BB8E6933766A82E2"/>
        <w:category>
          <w:name w:val="Allgemein"/>
          <w:gallery w:val="placeholder"/>
        </w:category>
        <w:types>
          <w:type w:val="bbPlcHdr"/>
        </w:types>
        <w:behaviors>
          <w:behavior w:val="content"/>
        </w:behaviors>
        <w:guid w:val="{352ED3BD-ED67-4EA6-AB4B-09B96DA23531}"/>
      </w:docPartPr>
      <w:docPartBody>
        <w:p w:rsidR="00C34909" w:rsidRDefault="00C34909" w:rsidP="00C34909">
          <w:pPr>
            <w:pStyle w:val="003A4BAAA2B84AF1BB8E6933766A82E2"/>
          </w:pPr>
          <w:r w:rsidRPr="00D52990">
            <w:rPr>
              <w:rStyle w:val="Platzhaltertext"/>
            </w:rPr>
            <w:t>Wählen Sie ein Element aus.</w:t>
          </w:r>
        </w:p>
      </w:docPartBody>
    </w:docPart>
    <w:docPart>
      <w:docPartPr>
        <w:name w:val="B15BA8183F504628B2784E83A7F13862"/>
        <w:category>
          <w:name w:val="Allgemein"/>
          <w:gallery w:val="placeholder"/>
        </w:category>
        <w:types>
          <w:type w:val="bbPlcHdr"/>
        </w:types>
        <w:behaviors>
          <w:behavior w:val="content"/>
        </w:behaviors>
        <w:guid w:val="{7353BBC3-D0AD-4D9B-BBD7-ACDA9F3EF25F}"/>
      </w:docPartPr>
      <w:docPartBody>
        <w:p w:rsidR="00C34909" w:rsidRDefault="00C34909" w:rsidP="00C34909">
          <w:pPr>
            <w:pStyle w:val="B15BA8183F504628B2784E83A7F13862"/>
          </w:pPr>
          <w:r w:rsidRPr="00D52990">
            <w:rPr>
              <w:rStyle w:val="Platzhaltertext"/>
            </w:rPr>
            <w:t>Wählen Sie ein Element aus.</w:t>
          </w:r>
        </w:p>
      </w:docPartBody>
    </w:docPart>
    <w:docPart>
      <w:docPartPr>
        <w:name w:val="E59FC7A29A9142218D49D834AAF66333"/>
        <w:category>
          <w:name w:val="Allgemein"/>
          <w:gallery w:val="placeholder"/>
        </w:category>
        <w:types>
          <w:type w:val="bbPlcHdr"/>
        </w:types>
        <w:behaviors>
          <w:behavior w:val="content"/>
        </w:behaviors>
        <w:guid w:val="{03AA1F14-F7B7-47AD-9BD1-A90838BCD0EC}"/>
      </w:docPartPr>
      <w:docPartBody>
        <w:p w:rsidR="00C34909" w:rsidRDefault="00C34909" w:rsidP="00C34909">
          <w:pPr>
            <w:pStyle w:val="E59FC7A29A9142218D49D834AAF66333"/>
          </w:pPr>
          <w:r w:rsidRPr="00D52990">
            <w:rPr>
              <w:rStyle w:val="Platzhaltertext"/>
            </w:rPr>
            <w:t>Wählen Sie ein Element aus.</w:t>
          </w:r>
        </w:p>
      </w:docPartBody>
    </w:docPart>
    <w:docPart>
      <w:docPartPr>
        <w:name w:val="DC6AB43E25524078833F1D2B174D1E75"/>
        <w:category>
          <w:name w:val="Allgemein"/>
          <w:gallery w:val="placeholder"/>
        </w:category>
        <w:types>
          <w:type w:val="bbPlcHdr"/>
        </w:types>
        <w:behaviors>
          <w:behavior w:val="content"/>
        </w:behaviors>
        <w:guid w:val="{32ABAB64-A919-4E0D-A41D-9DAA70D9F45B}"/>
      </w:docPartPr>
      <w:docPartBody>
        <w:p w:rsidR="00C34909" w:rsidRDefault="00C34909" w:rsidP="00C34909">
          <w:pPr>
            <w:pStyle w:val="DC6AB43E25524078833F1D2B174D1E75"/>
          </w:pPr>
          <w:r w:rsidRPr="00D52990">
            <w:rPr>
              <w:rStyle w:val="Platzhaltertext"/>
            </w:rPr>
            <w:t>Wählen Sie ein Element aus.</w:t>
          </w:r>
        </w:p>
      </w:docPartBody>
    </w:docPart>
    <w:docPart>
      <w:docPartPr>
        <w:name w:val="175D32A0B7B64C2DB927AF650D5E6D95"/>
        <w:category>
          <w:name w:val="Allgemein"/>
          <w:gallery w:val="placeholder"/>
        </w:category>
        <w:types>
          <w:type w:val="bbPlcHdr"/>
        </w:types>
        <w:behaviors>
          <w:behavior w:val="content"/>
        </w:behaviors>
        <w:guid w:val="{BD6F2C0E-B61B-489F-B9DB-CA5E224F3074}"/>
      </w:docPartPr>
      <w:docPartBody>
        <w:p w:rsidR="00C34909" w:rsidRDefault="00C34909" w:rsidP="00C34909">
          <w:pPr>
            <w:pStyle w:val="175D32A0B7B64C2DB927AF650D5E6D95"/>
          </w:pPr>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2"/>
    <w:rsid w:val="00110F0A"/>
    <w:rsid w:val="0014397D"/>
    <w:rsid w:val="001D63C7"/>
    <w:rsid w:val="001E47CF"/>
    <w:rsid w:val="0025191B"/>
    <w:rsid w:val="003730F6"/>
    <w:rsid w:val="003B2D19"/>
    <w:rsid w:val="004C5246"/>
    <w:rsid w:val="005206A6"/>
    <w:rsid w:val="00574064"/>
    <w:rsid w:val="006E2183"/>
    <w:rsid w:val="006E49C6"/>
    <w:rsid w:val="00831940"/>
    <w:rsid w:val="00832F1C"/>
    <w:rsid w:val="00920D72"/>
    <w:rsid w:val="00937854"/>
    <w:rsid w:val="0094009C"/>
    <w:rsid w:val="009455C0"/>
    <w:rsid w:val="00963B71"/>
    <w:rsid w:val="009B5D22"/>
    <w:rsid w:val="009C50B3"/>
    <w:rsid w:val="00A439BC"/>
    <w:rsid w:val="00A82031"/>
    <w:rsid w:val="00A85B61"/>
    <w:rsid w:val="00AC54AD"/>
    <w:rsid w:val="00B05E7B"/>
    <w:rsid w:val="00B12FA8"/>
    <w:rsid w:val="00B34B45"/>
    <w:rsid w:val="00BA6934"/>
    <w:rsid w:val="00C34909"/>
    <w:rsid w:val="00D23540"/>
    <w:rsid w:val="00D34338"/>
    <w:rsid w:val="00D472EA"/>
    <w:rsid w:val="00D666B1"/>
    <w:rsid w:val="00DB6B45"/>
    <w:rsid w:val="00DE1ACE"/>
    <w:rsid w:val="00F35F46"/>
    <w:rsid w:val="00F60539"/>
    <w:rsid w:val="00FC2A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909"/>
    <w:rPr>
      <w:color w:val="808080"/>
    </w:rPr>
  </w:style>
  <w:style w:type="paragraph" w:customStyle="1" w:styleId="026A0FF873194087B27049B5A3AA3D0F">
    <w:name w:val="026A0FF873194087B27049B5A3AA3D0F"/>
  </w:style>
  <w:style w:type="paragraph" w:customStyle="1" w:styleId="905E58AEAF034C9F888F095F88313C8D">
    <w:name w:val="905E58AEAF034C9F888F095F88313C8D"/>
  </w:style>
  <w:style w:type="paragraph" w:customStyle="1" w:styleId="603176E026574A318A0A8EB83E524BE2">
    <w:name w:val="603176E026574A318A0A8EB83E524BE2"/>
  </w:style>
  <w:style w:type="paragraph" w:customStyle="1" w:styleId="F0A9E9870FDD4BFCBE635C173BFEC283">
    <w:name w:val="F0A9E9870FDD4BFCBE635C173BFEC283"/>
  </w:style>
  <w:style w:type="paragraph" w:customStyle="1" w:styleId="63A29886F66346E0944D26994E6495F6">
    <w:name w:val="63A29886F66346E0944D26994E6495F6"/>
  </w:style>
  <w:style w:type="paragraph" w:customStyle="1" w:styleId="ADF1B15216CD4D7787F3855C799160A1">
    <w:name w:val="ADF1B15216CD4D7787F3855C799160A1"/>
  </w:style>
  <w:style w:type="paragraph" w:customStyle="1" w:styleId="4EC4FE063D424BE181CA046EB37562D7">
    <w:name w:val="4EC4FE063D424BE181CA046EB37562D7"/>
  </w:style>
  <w:style w:type="paragraph" w:customStyle="1" w:styleId="B56EE29C1E0E493783AD4D9E6CDED229">
    <w:name w:val="B56EE29C1E0E493783AD4D9E6CDED229"/>
  </w:style>
  <w:style w:type="paragraph" w:customStyle="1" w:styleId="A5BC76C884DE42F59DCEEADDABBAB055">
    <w:name w:val="A5BC76C884DE42F59DCEEADDABBAB055"/>
  </w:style>
  <w:style w:type="paragraph" w:customStyle="1" w:styleId="6BF2623283684526A3D3193BF016E030">
    <w:name w:val="6BF2623283684526A3D3193BF016E030"/>
  </w:style>
  <w:style w:type="paragraph" w:customStyle="1" w:styleId="4D3F40666729415ABEFA54C3030CDBE4">
    <w:name w:val="4D3F40666729415ABEFA54C3030CDBE4"/>
  </w:style>
  <w:style w:type="paragraph" w:customStyle="1" w:styleId="0ABCB1196BA84A16AB04D96EE25457B8">
    <w:name w:val="0ABCB1196BA84A16AB04D96EE25457B8"/>
  </w:style>
  <w:style w:type="paragraph" w:customStyle="1" w:styleId="6A84AF0A1A594240B9CDD7C3F7451239">
    <w:name w:val="6A84AF0A1A594240B9CDD7C3F7451239"/>
  </w:style>
  <w:style w:type="paragraph" w:customStyle="1" w:styleId="8FA3B71DA5264737B20E1FB5B0D3ADA6">
    <w:name w:val="8FA3B71DA5264737B20E1FB5B0D3ADA6"/>
  </w:style>
  <w:style w:type="paragraph" w:customStyle="1" w:styleId="AB0CC70DDCC143F0B3299184B661B2BC">
    <w:name w:val="AB0CC70DDCC143F0B3299184B661B2BC"/>
  </w:style>
  <w:style w:type="paragraph" w:customStyle="1" w:styleId="FCBCAACA800F492DB6DC84333C09EABF">
    <w:name w:val="FCBCAACA800F492DB6DC84333C09EABF"/>
  </w:style>
  <w:style w:type="paragraph" w:customStyle="1" w:styleId="5B7792B345714C7AA59029AB931B1F18">
    <w:name w:val="5B7792B345714C7AA59029AB931B1F18"/>
  </w:style>
  <w:style w:type="paragraph" w:customStyle="1" w:styleId="7AF938555081438BB78B57833778BD5C">
    <w:name w:val="7AF938555081438BB78B57833778BD5C"/>
  </w:style>
  <w:style w:type="paragraph" w:customStyle="1" w:styleId="792BDE65FF33448298CB4C82D91879FC">
    <w:name w:val="792BDE65FF33448298CB4C82D91879FC"/>
  </w:style>
  <w:style w:type="paragraph" w:customStyle="1" w:styleId="030C6AFD97204038A2E384BD01826FBD">
    <w:name w:val="030C6AFD97204038A2E384BD01826FBD"/>
  </w:style>
  <w:style w:type="paragraph" w:customStyle="1" w:styleId="055BBA90719B45C2B8A00BC3835DFFC6">
    <w:name w:val="055BBA90719B45C2B8A00BC3835DFFC6"/>
  </w:style>
  <w:style w:type="paragraph" w:customStyle="1" w:styleId="51626C7E60F041888BBB233EA13CE77B">
    <w:name w:val="51626C7E60F041888BBB233EA13CE77B"/>
  </w:style>
  <w:style w:type="paragraph" w:customStyle="1" w:styleId="87EE0D699B7844FB8326831443B45C7A">
    <w:name w:val="87EE0D699B7844FB8326831443B45C7A"/>
  </w:style>
  <w:style w:type="paragraph" w:customStyle="1" w:styleId="97D11E33D31A4EEBA4CB4144FED22907">
    <w:name w:val="97D11E33D31A4EEBA4CB4144FED22907"/>
  </w:style>
  <w:style w:type="paragraph" w:customStyle="1" w:styleId="4AFB2E9D72574EE1B5C6AF1F4002617E">
    <w:name w:val="4AFB2E9D72574EE1B5C6AF1F4002617E"/>
  </w:style>
  <w:style w:type="paragraph" w:customStyle="1" w:styleId="B9C3632A143C481E88560FE6F020C90B">
    <w:name w:val="B9C3632A143C481E88560FE6F020C90B"/>
  </w:style>
  <w:style w:type="paragraph" w:customStyle="1" w:styleId="A2DD529C34B746289CFD1802D30DC745">
    <w:name w:val="A2DD529C34B746289CFD1802D30DC745"/>
    <w:rsid w:val="009B5D22"/>
  </w:style>
  <w:style w:type="paragraph" w:customStyle="1" w:styleId="2F1E2CD691DF4089AF645E6EA5113FEF">
    <w:name w:val="2F1E2CD691DF4089AF645E6EA5113FEF"/>
    <w:rsid w:val="009B5D22"/>
  </w:style>
  <w:style w:type="paragraph" w:customStyle="1" w:styleId="848B75466234441DA59749FEA5D6C34B">
    <w:name w:val="848B75466234441DA59749FEA5D6C34B"/>
    <w:rsid w:val="009B5D22"/>
  </w:style>
  <w:style w:type="paragraph" w:customStyle="1" w:styleId="3DA14C0E8F9447829ACD77662AB8CBE4">
    <w:name w:val="3DA14C0E8F9447829ACD77662AB8CBE4"/>
    <w:rsid w:val="009B5D22"/>
  </w:style>
  <w:style w:type="paragraph" w:customStyle="1" w:styleId="02EBC9858C314D92856A535C189A29F1">
    <w:name w:val="02EBC9858C314D92856A535C189A29F1"/>
    <w:rsid w:val="009B5D22"/>
  </w:style>
  <w:style w:type="paragraph" w:customStyle="1" w:styleId="AAC93C8018B3436B80D8715BCC9C49C6">
    <w:name w:val="AAC93C8018B3436B80D8715BCC9C49C6"/>
    <w:rsid w:val="009B5D22"/>
  </w:style>
  <w:style w:type="paragraph" w:customStyle="1" w:styleId="B3DDD88B1E6D4BCD8261E46B6CD52324">
    <w:name w:val="B3DDD88B1E6D4BCD8261E46B6CD52324"/>
    <w:rsid w:val="009B5D22"/>
  </w:style>
  <w:style w:type="paragraph" w:customStyle="1" w:styleId="96454E9105F84284A4B810FB50E2721B">
    <w:name w:val="96454E9105F84284A4B810FB50E2721B"/>
    <w:rsid w:val="009B5D22"/>
  </w:style>
  <w:style w:type="paragraph" w:customStyle="1" w:styleId="91966C88706B4DD290CE219D86E529D9">
    <w:name w:val="91966C88706B4DD290CE219D86E529D9"/>
    <w:rsid w:val="009B5D22"/>
  </w:style>
  <w:style w:type="paragraph" w:customStyle="1" w:styleId="F300B280306745AE81B4A39451EB9D73">
    <w:name w:val="F300B280306745AE81B4A39451EB9D73"/>
    <w:rsid w:val="009B5D22"/>
  </w:style>
  <w:style w:type="paragraph" w:customStyle="1" w:styleId="85A717A0DF264D499EE891280F8096F4">
    <w:name w:val="85A717A0DF264D499EE891280F8096F4"/>
    <w:rsid w:val="009B5D22"/>
  </w:style>
  <w:style w:type="paragraph" w:customStyle="1" w:styleId="F82C2B7E2B9B4A028A6ABCE8354B43B2">
    <w:name w:val="F82C2B7E2B9B4A028A6ABCE8354B43B2"/>
    <w:rsid w:val="009B5D22"/>
  </w:style>
  <w:style w:type="paragraph" w:customStyle="1" w:styleId="2B1B1314B2234BFF9DA05831A341A6A1">
    <w:name w:val="2B1B1314B2234BFF9DA05831A341A6A1"/>
    <w:rsid w:val="009B5D22"/>
  </w:style>
  <w:style w:type="paragraph" w:customStyle="1" w:styleId="B7FD53B8031D414BA5DB058BB2E72363">
    <w:name w:val="B7FD53B8031D414BA5DB058BB2E72363"/>
    <w:rsid w:val="009B5D22"/>
  </w:style>
  <w:style w:type="paragraph" w:customStyle="1" w:styleId="B10283621A6E4B349D7A05B7C37E38E8">
    <w:name w:val="B10283621A6E4B349D7A05B7C37E38E8"/>
    <w:rsid w:val="009B5D22"/>
  </w:style>
  <w:style w:type="paragraph" w:customStyle="1" w:styleId="4983B9BCB4F94ADE95669CDB82FFF307">
    <w:name w:val="4983B9BCB4F94ADE95669CDB82FFF307"/>
    <w:rsid w:val="009B5D22"/>
  </w:style>
  <w:style w:type="paragraph" w:customStyle="1" w:styleId="2B80B85A79A54AAD92335CB027EB9E9C">
    <w:name w:val="2B80B85A79A54AAD92335CB027EB9E9C"/>
    <w:rsid w:val="009B5D22"/>
  </w:style>
  <w:style w:type="paragraph" w:customStyle="1" w:styleId="30D5733552234ADC8BCB51A34BE358C1">
    <w:name w:val="30D5733552234ADC8BCB51A34BE358C1"/>
    <w:rsid w:val="009B5D22"/>
  </w:style>
  <w:style w:type="paragraph" w:customStyle="1" w:styleId="E317F9E3B810461B823A402A55BBD96A">
    <w:name w:val="E317F9E3B810461B823A402A55BBD96A"/>
    <w:rsid w:val="009B5D22"/>
  </w:style>
  <w:style w:type="paragraph" w:customStyle="1" w:styleId="AF652DB7B71743299264F34C4043BBCC">
    <w:name w:val="AF652DB7B71743299264F34C4043BBCC"/>
    <w:rsid w:val="009B5D22"/>
  </w:style>
  <w:style w:type="paragraph" w:customStyle="1" w:styleId="57101232046F4455ABC5AF736FD7D27A">
    <w:name w:val="57101232046F4455ABC5AF736FD7D27A"/>
    <w:rsid w:val="009B5D22"/>
  </w:style>
  <w:style w:type="paragraph" w:customStyle="1" w:styleId="D83F25C5BA164AFE992EAB04D524367D">
    <w:name w:val="D83F25C5BA164AFE992EAB04D524367D"/>
    <w:rsid w:val="009B5D22"/>
  </w:style>
  <w:style w:type="paragraph" w:customStyle="1" w:styleId="0426E8BF1CC84782AB11F7D08605CE46">
    <w:name w:val="0426E8BF1CC84782AB11F7D08605CE46"/>
    <w:rsid w:val="009B5D22"/>
  </w:style>
  <w:style w:type="paragraph" w:customStyle="1" w:styleId="988B98ECACAD421DAB7739A6FBC89474">
    <w:name w:val="988B98ECACAD421DAB7739A6FBC89474"/>
    <w:rsid w:val="009B5D22"/>
  </w:style>
  <w:style w:type="paragraph" w:customStyle="1" w:styleId="5F6C371824FF4822AE520646E2AC3E06">
    <w:name w:val="5F6C371824FF4822AE520646E2AC3E06"/>
    <w:rsid w:val="009B5D22"/>
  </w:style>
  <w:style w:type="paragraph" w:customStyle="1" w:styleId="CF732FA3BC404ACEBF1DCD080D311E57">
    <w:name w:val="CF732FA3BC404ACEBF1DCD080D311E57"/>
    <w:rsid w:val="009B5D22"/>
  </w:style>
  <w:style w:type="paragraph" w:customStyle="1" w:styleId="7EE7B53C12B049ACBA4DECDD531331BF">
    <w:name w:val="7EE7B53C12B049ACBA4DECDD531331BF"/>
    <w:rsid w:val="009B5D22"/>
  </w:style>
  <w:style w:type="paragraph" w:customStyle="1" w:styleId="B344DC230CF4452F91812C306ACE624A">
    <w:name w:val="B344DC230CF4452F91812C306ACE624A"/>
    <w:rsid w:val="009B5D22"/>
  </w:style>
  <w:style w:type="paragraph" w:customStyle="1" w:styleId="49B74E2C5ABA4FD3A138941082462E24">
    <w:name w:val="49B74E2C5ABA4FD3A138941082462E24"/>
    <w:rsid w:val="009B5D22"/>
  </w:style>
  <w:style w:type="paragraph" w:customStyle="1" w:styleId="432922EB89AE49819FA8D11D309D6AE7">
    <w:name w:val="432922EB89AE49819FA8D11D309D6AE7"/>
    <w:rsid w:val="009B5D22"/>
  </w:style>
  <w:style w:type="paragraph" w:customStyle="1" w:styleId="38B0D23C33F04EAAB590D774E6C84961">
    <w:name w:val="38B0D23C33F04EAAB590D774E6C84961"/>
    <w:rsid w:val="009B5D22"/>
  </w:style>
  <w:style w:type="paragraph" w:customStyle="1" w:styleId="BA751917E95E437398F1AE0F27395672">
    <w:name w:val="BA751917E95E437398F1AE0F27395672"/>
    <w:rsid w:val="009B5D22"/>
  </w:style>
  <w:style w:type="paragraph" w:customStyle="1" w:styleId="83063CE54D8647CE814EFE1E00539750">
    <w:name w:val="83063CE54D8647CE814EFE1E00539750"/>
    <w:rsid w:val="009B5D22"/>
  </w:style>
  <w:style w:type="paragraph" w:customStyle="1" w:styleId="DA84620F085F4E8D811D6BD255FE85A9">
    <w:name w:val="DA84620F085F4E8D811D6BD255FE85A9"/>
    <w:rsid w:val="009B5D22"/>
  </w:style>
  <w:style w:type="paragraph" w:customStyle="1" w:styleId="AB3367E7FE0743C2B0BB544825C16F96">
    <w:name w:val="AB3367E7FE0743C2B0BB544825C16F96"/>
    <w:rsid w:val="009B5D22"/>
  </w:style>
  <w:style w:type="paragraph" w:customStyle="1" w:styleId="7EFA925154024661AF65EDB9DCFF80D9">
    <w:name w:val="7EFA925154024661AF65EDB9DCFF80D9"/>
    <w:rsid w:val="009B5D22"/>
  </w:style>
  <w:style w:type="paragraph" w:customStyle="1" w:styleId="387C3D466BE6478C9B52075A54A0E7AA">
    <w:name w:val="387C3D466BE6478C9B52075A54A0E7AA"/>
    <w:rsid w:val="009B5D22"/>
  </w:style>
  <w:style w:type="paragraph" w:customStyle="1" w:styleId="B681B55994F04928B99F919C1F89AA1C">
    <w:name w:val="B681B55994F04928B99F919C1F89AA1C"/>
    <w:rsid w:val="009B5D22"/>
  </w:style>
  <w:style w:type="paragraph" w:customStyle="1" w:styleId="2A99D4F7927944B681A4B8173F0D8F66">
    <w:name w:val="2A99D4F7927944B681A4B8173F0D8F66"/>
    <w:rsid w:val="009B5D22"/>
  </w:style>
  <w:style w:type="paragraph" w:customStyle="1" w:styleId="1E45D18E87FE4B3EAC8DD154C932C875">
    <w:name w:val="1E45D18E87FE4B3EAC8DD154C932C875"/>
    <w:rsid w:val="009B5D22"/>
  </w:style>
  <w:style w:type="paragraph" w:customStyle="1" w:styleId="A67812E6807740979B89E6DF9A4BBD6A">
    <w:name w:val="A67812E6807740979B89E6DF9A4BBD6A"/>
    <w:rsid w:val="009B5D22"/>
  </w:style>
  <w:style w:type="paragraph" w:customStyle="1" w:styleId="E86C7E2F0BE7440A95EABA374EFAF239">
    <w:name w:val="E86C7E2F0BE7440A95EABA374EFAF239"/>
    <w:rsid w:val="009B5D22"/>
  </w:style>
  <w:style w:type="paragraph" w:customStyle="1" w:styleId="69FD8E92826B4C48B76C0A4495BA6E8C">
    <w:name w:val="69FD8E92826B4C48B76C0A4495BA6E8C"/>
    <w:rsid w:val="009B5D22"/>
  </w:style>
  <w:style w:type="paragraph" w:customStyle="1" w:styleId="B2AB3B120D174415BB415A8A91BDC835">
    <w:name w:val="B2AB3B120D174415BB415A8A91BDC835"/>
    <w:rsid w:val="009B5D22"/>
  </w:style>
  <w:style w:type="paragraph" w:customStyle="1" w:styleId="54705E1334E647DBA210912CB42495C1">
    <w:name w:val="54705E1334E647DBA210912CB42495C1"/>
    <w:rsid w:val="009B5D22"/>
  </w:style>
  <w:style w:type="paragraph" w:customStyle="1" w:styleId="97456A64DF394F8AB1CAA6F5EEC8158E">
    <w:name w:val="97456A64DF394F8AB1CAA6F5EEC8158E"/>
    <w:rsid w:val="009B5D22"/>
  </w:style>
  <w:style w:type="paragraph" w:customStyle="1" w:styleId="1400C8D35C7B47C5A9DDBD6E4EB04868">
    <w:name w:val="1400C8D35C7B47C5A9DDBD6E4EB04868"/>
    <w:rsid w:val="009B5D22"/>
  </w:style>
  <w:style w:type="paragraph" w:customStyle="1" w:styleId="CE5E1E1835074753AB990644B821643A">
    <w:name w:val="CE5E1E1835074753AB990644B821643A"/>
    <w:rsid w:val="009B5D22"/>
  </w:style>
  <w:style w:type="paragraph" w:customStyle="1" w:styleId="25B761A5E4564EE9AE5072665EEF3628">
    <w:name w:val="25B761A5E4564EE9AE5072665EEF3628"/>
    <w:rsid w:val="009B5D22"/>
  </w:style>
  <w:style w:type="paragraph" w:customStyle="1" w:styleId="9BB9FDE9F2AD4110A9DF31C29649493A">
    <w:name w:val="9BB9FDE9F2AD4110A9DF31C29649493A"/>
    <w:rsid w:val="009B5D22"/>
  </w:style>
  <w:style w:type="paragraph" w:customStyle="1" w:styleId="F2633E13FAA74CE3B4E410789C5781AD">
    <w:name w:val="F2633E13FAA74CE3B4E410789C5781AD"/>
    <w:rsid w:val="009B5D22"/>
  </w:style>
  <w:style w:type="paragraph" w:customStyle="1" w:styleId="B187FB0EA22A41D482A9CE842F616283">
    <w:name w:val="B187FB0EA22A41D482A9CE842F616283"/>
    <w:rsid w:val="009B5D22"/>
  </w:style>
  <w:style w:type="paragraph" w:customStyle="1" w:styleId="00ED927684C74E198781E60DB4352278">
    <w:name w:val="00ED927684C74E198781E60DB4352278"/>
    <w:rsid w:val="009B5D22"/>
  </w:style>
  <w:style w:type="paragraph" w:customStyle="1" w:styleId="42EEE27730A14A79B98B476ABD380513">
    <w:name w:val="42EEE27730A14A79B98B476ABD380513"/>
    <w:rsid w:val="009B5D22"/>
  </w:style>
  <w:style w:type="paragraph" w:customStyle="1" w:styleId="D64EAACBDC224E888E3B2592EAE05F71">
    <w:name w:val="D64EAACBDC224E888E3B2592EAE05F71"/>
    <w:rsid w:val="009B5D22"/>
  </w:style>
  <w:style w:type="paragraph" w:customStyle="1" w:styleId="999B125ED9E4447C94CA62AC42369441">
    <w:name w:val="999B125ED9E4447C94CA62AC42369441"/>
    <w:rsid w:val="009B5D22"/>
  </w:style>
  <w:style w:type="paragraph" w:customStyle="1" w:styleId="4C58F6B0BF5D4543A870206CBDF1A945">
    <w:name w:val="4C58F6B0BF5D4543A870206CBDF1A945"/>
    <w:rsid w:val="009B5D22"/>
  </w:style>
  <w:style w:type="paragraph" w:customStyle="1" w:styleId="EC54B789F4474F1E825781A02C8E9F36">
    <w:name w:val="EC54B789F4474F1E825781A02C8E9F36"/>
    <w:rsid w:val="009B5D22"/>
  </w:style>
  <w:style w:type="paragraph" w:customStyle="1" w:styleId="8B83B81D52FD417AB478A1F29CEA830A">
    <w:name w:val="8B83B81D52FD417AB478A1F29CEA830A"/>
    <w:rsid w:val="009B5D22"/>
  </w:style>
  <w:style w:type="paragraph" w:customStyle="1" w:styleId="A25DC89F552546ABA65BCCBD7D27424B">
    <w:name w:val="A25DC89F552546ABA65BCCBD7D27424B"/>
    <w:rsid w:val="009B5D22"/>
  </w:style>
  <w:style w:type="paragraph" w:customStyle="1" w:styleId="3481690C2F7F4663854EA960560E7CF6">
    <w:name w:val="3481690C2F7F4663854EA960560E7CF6"/>
    <w:rsid w:val="009B5D22"/>
  </w:style>
  <w:style w:type="paragraph" w:customStyle="1" w:styleId="3FAE29696CF94AB7819F9A0859D104A6">
    <w:name w:val="3FAE29696CF94AB7819F9A0859D104A6"/>
    <w:rsid w:val="009B5D22"/>
  </w:style>
  <w:style w:type="paragraph" w:customStyle="1" w:styleId="18E77C7CCE3A4B4793698DABCCA8FCDC">
    <w:name w:val="18E77C7CCE3A4B4793698DABCCA8FCDC"/>
    <w:rsid w:val="009B5D22"/>
  </w:style>
  <w:style w:type="paragraph" w:customStyle="1" w:styleId="1ED5A2651A6E4635800A5A3DA42000E9">
    <w:name w:val="1ED5A2651A6E4635800A5A3DA42000E9"/>
    <w:rsid w:val="009B5D22"/>
  </w:style>
  <w:style w:type="paragraph" w:customStyle="1" w:styleId="9289468476C24E16A9EBB87652F2E618">
    <w:name w:val="9289468476C24E16A9EBB87652F2E618"/>
    <w:rsid w:val="009B5D22"/>
  </w:style>
  <w:style w:type="paragraph" w:customStyle="1" w:styleId="B77AC3E58C454AFB8001062CFE37878B">
    <w:name w:val="B77AC3E58C454AFB8001062CFE37878B"/>
    <w:rsid w:val="009B5D22"/>
  </w:style>
  <w:style w:type="paragraph" w:customStyle="1" w:styleId="40E489BC0C034CC7B09706B50AF68D51">
    <w:name w:val="40E489BC0C034CC7B09706B50AF68D51"/>
    <w:rsid w:val="009B5D22"/>
  </w:style>
  <w:style w:type="paragraph" w:customStyle="1" w:styleId="5F389F09EA1E4F158E9937F646E77BE2">
    <w:name w:val="5F389F09EA1E4F158E9937F646E77BE2"/>
    <w:rsid w:val="009B5D22"/>
  </w:style>
  <w:style w:type="paragraph" w:customStyle="1" w:styleId="C30C9AFDCC204B3C8E524B5E0B55FD5F">
    <w:name w:val="C30C9AFDCC204B3C8E524B5E0B55FD5F"/>
    <w:rsid w:val="009B5D22"/>
  </w:style>
  <w:style w:type="paragraph" w:customStyle="1" w:styleId="2C8F6CC563294BC593A7899C46CAF84D">
    <w:name w:val="2C8F6CC563294BC593A7899C46CAF84D"/>
    <w:rsid w:val="009B5D22"/>
  </w:style>
  <w:style w:type="paragraph" w:customStyle="1" w:styleId="D3F2207CD5CF426393B2D6756B77E272">
    <w:name w:val="D3F2207CD5CF426393B2D6756B77E272"/>
    <w:rsid w:val="009B5D22"/>
  </w:style>
  <w:style w:type="paragraph" w:customStyle="1" w:styleId="0BE5BE18E4434F7A8802363B99FA0565">
    <w:name w:val="0BE5BE18E4434F7A8802363B99FA0565"/>
    <w:rsid w:val="009B5D22"/>
  </w:style>
  <w:style w:type="paragraph" w:customStyle="1" w:styleId="7D454266934D417A8B8C69809CBB1969">
    <w:name w:val="7D454266934D417A8B8C69809CBB1969"/>
    <w:rsid w:val="009B5D22"/>
  </w:style>
  <w:style w:type="paragraph" w:customStyle="1" w:styleId="D3DE097DEB2B421D98BF5C3BF36C438A">
    <w:name w:val="D3DE097DEB2B421D98BF5C3BF36C438A"/>
    <w:rsid w:val="009B5D22"/>
  </w:style>
  <w:style w:type="paragraph" w:customStyle="1" w:styleId="68C1E1108ADD48CA9884F47C7A2467BD">
    <w:name w:val="68C1E1108ADD48CA9884F47C7A2467BD"/>
    <w:rsid w:val="009B5D22"/>
  </w:style>
  <w:style w:type="paragraph" w:customStyle="1" w:styleId="736EC781B0274A5C898F7B6A1696F609">
    <w:name w:val="736EC781B0274A5C898F7B6A1696F609"/>
    <w:rsid w:val="009B5D22"/>
  </w:style>
  <w:style w:type="paragraph" w:customStyle="1" w:styleId="3C505661A9FE43D4856D441093E3244D">
    <w:name w:val="3C505661A9FE43D4856D441093E3244D"/>
    <w:rsid w:val="009B5D22"/>
  </w:style>
  <w:style w:type="paragraph" w:customStyle="1" w:styleId="1503453A03634C7D925F1AD9C844A446">
    <w:name w:val="1503453A03634C7D925F1AD9C844A446"/>
    <w:rsid w:val="009B5D22"/>
  </w:style>
  <w:style w:type="paragraph" w:customStyle="1" w:styleId="0548AF7A66824601BB54B13094AA8B20">
    <w:name w:val="0548AF7A66824601BB54B13094AA8B20"/>
    <w:rsid w:val="009B5D22"/>
  </w:style>
  <w:style w:type="paragraph" w:customStyle="1" w:styleId="28A37DA7048D4794B838163F00C8EAD6">
    <w:name w:val="28A37DA7048D4794B838163F00C8EAD6"/>
    <w:rsid w:val="009B5D22"/>
  </w:style>
  <w:style w:type="paragraph" w:customStyle="1" w:styleId="2EC38606E7454298A1890802EDECA42D">
    <w:name w:val="2EC38606E7454298A1890802EDECA42D"/>
    <w:rsid w:val="009B5D22"/>
  </w:style>
  <w:style w:type="paragraph" w:customStyle="1" w:styleId="9F8536B0744E4212A374A7E5219B47C6">
    <w:name w:val="9F8536B0744E4212A374A7E5219B47C6"/>
    <w:rsid w:val="009B5D22"/>
  </w:style>
  <w:style w:type="paragraph" w:customStyle="1" w:styleId="4FFFA5DCFB5F4913B3167F5B095CC6C9">
    <w:name w:val="4FFFA5DCFB5F4913B3167F5B095CC6C9"/>
    <w:rsid w:val="009B5D22"/>
  </w:style>
  <w:style w:type="paragraph" w:customStyle="1" w:styleId="BEB3EDDDEE7F4A369CA92BCD04C622F6">
    <w:name w:val="BEB3EDDDEE7F4A369CA92BCD04C622F6"/>
    <w:rsid w:val="009B5D22"/>
  </w:style>
  <w:style w:type="paragraph" w:customStyle="1" w:styleId="B48E3A1EB8A14F32A3AD900D555E19F2">
    <w:name w:val="B48E3A1EB8A14F32A3AD900D555E19F2"/>
    <w:rsid w:val="009B5D22"/>
  </w:style>
  <w:style w:type="paragraph" w:customStyle="1" w:styleId="CBFFF99CC55E44979F011C5872D036B9">
    <w:name w:val="CBFFF99CC55E44979F011C5872D036B9"/>
    <w:rsid w:val="009B5D22"/>
  </w:style>
  <w:style w:type="paragraph" w:customStyle="1" w:styleId="DE52A477FDBE498A929547B840F12B65">
    <w:name w:val="DE52A477FDBE498A929547B840F12B65"/>
    <w:rsid w:val="009B5D22"/>
  </w:style>
  <w:style w:type="paragraph" w:customStyle="1" w:styleId="051E162A739F4F3CB007CC8D74D2923E">
    <w:name w:val="051E162A739F4F3CB007CC8D74D2923E"/>
    <w:rsid w:val="009B5D22"/>
  </w:style>
  <w:style w:type="paragraph" w:customStyle="1" w:styleId="E43D4AE8C1DA4C2E84209A56EDFE817B">
    <w:name w:val="E43D4AE8C1DA4C2E84209A56EDFE817B"/>
    <w:rsid w:val="009B5D22"/>
  </w:style>
  <w:style w:type="paragraph" w:customStyle="1" w:styleId="E0FC1BC15BE14D5FBFFA23874D357B90">
    <w:name w:val="E0FC1BC15BE14D5FBFFA23874D357B90"/>
    <w:rsid w:val="009B5D22"/>
  </w:style>
  <w:style w:type="paragraph" w:customStyle="1" w:styleId="577D430AB7B442A7AE3940BB30E5583F">
    <w:name w:val="577D430AB7B442A7AE3940BB30E5583F"/>
    <w:rsid w:val="009B5D22"/>
  </w:style>
  <w:style w:type="paragraph" w:customStyle="1" w:styleId="4042B957F26740B08370586C71ED69E7">
    <w:name w:val="4042B957F26740B08370586C71ED69E7"/>
    <w:rsid w:val="009B5D22"/>
  </w:style>
  <w:style w:type="paragraph" w:customStyle="1" w:styleId="A3C4A7E058054A628F2FAA1AEE417D91">
    <w:name w:val="A3C4A7E058054A628F2FAA1AEE417D91"/>
    <w:rsid w:val="009B5D22"/>
  </w:style>
  <w:style w:type="paragraph" w:customStyle="1" w:styleId="4420863FBE3F4988A020CE1AB369A0AF">
    <w:name w:val="4420863FBE3F4988A020CE1AB369A0AF"/>
    <w:rsid w:val="009B5D22"/>
  </w:style>
  <w:style w:type="paragraph" w:customStyle="1" w:styleId="852D2443DD874044AAF748BE4C3D0B66">
    <w:name w:val="852D2443DD874044AAF748BE4C3D0B66"/>
    <w:rsid w:val="009B5D22"/>
  </w:style>
  <w:style w:type="paragraph" w:customStyle="1" w:styleId="7FC9FD77F91C4401B1331A0DD3F3DAA7">
    <w:name w:val="7FC9FD77F91C4401B1331A0DD3F3DAA7"/>
    <w:rsid w:val="009B5D22"/>
  </w:style>
  <w:style w:type="paragraph" w:customStyle="1" w:styleId="F95E7C7FBF1940B1B16F614E4DAF2296">
    <w:name w:val="F95E7C7FBF1940B1B16F614E4DAF2296"/>
    <w:rsid w:val="009B5D22"/>
  </w:style>
  <w:style w:type="paragraph" w:customStyle="1" w:styleId="4E084F2E0A114C14963F1902C36357CA">
    <w:name w:val="4E084F2E0A114C14963F1902C36357CA"/>
    <w:rsid w:val="009B5D22"/>
  </w:style>
  <w:style w:type="paragraph" w:customStyle="1" w:styleId="7B6E5757D449443D8625488EF814F27B">
    <w:name w:val="7B6E5757D449443D8625488EF814F27B"/>
    <w:rsid w:val="009B5D22"/>
  </w:style>
  <w:style w:type="paragraph" w:customStyle="1" w:styleId="129B3FDF62AC44B3B0C97D27DDFC745C">
    <w:name w:val="129B3FDF62AC44B3B0C97D27DDFC745C"/>
    <w:rsid w:val="009B5D22"/>
  </w:style>
  <w:style w:type="paragraph" w:customStyle="1" w:styleId="5DAFF298E670416195E8F251CADBC902">
    <w:name w:val="5DAFF298E670416195E8F251CADBC902"/>
    <w:rsid w:val="009B5D22"/>
  </w:style>
  <w:style w:type="paragraph" w:customStyle="1" w:styleId="C6E4481DBEB249F69CFDA3B227AB1BDC">
    <w:name w:val="C6E4481DBEB249F69CFDA3B227AB1BDC"/>
    <w:rsid w:val="009B5D22"/>
  </w:style>
  <w:style w:type="paragraph" w:customStyle="1" w:styleId="70B03FEF14FE4CCEA5319E8EF427F455">
    <w:name w:val="70B03FEF14FE4CCEA5319E8EF427F455"/>
    <w:rsid w:val="009B5D22"/>
  </w:style>
  <w:style w:type="paragraph" w:customStyle="1" w:styleId="C3B14C2E4555474F94357FBE2C05171F">
    <w:name w:val="C3B14C2E4555474F94357FBE2C05171F"/>
    <w:rsid w:val="009B5D22"/>
  </w:style>
  <w:style w:type="paragraph" w:customStyle="1" w:styleId="8630B758DD7546AA869AB2711A3A03F1">
    <w:name w:val="8630B758DD7546AA869AB2711A3A03F1"/>
    <w:rsid w:val="009B5D22"/>
  </w:style>
  <w:style w:type="paragraph" w:customStyle="1" w:styleId="15E6236D63494A6686E3C115D70C5AFE">
    <w:name w:val="15E6236D63494A6686E3C115D70C5AFE"/>
    <w:rsid w:val="009B5D22"/>
  </w:style>
  <w:style w:type="paragraph" w:customStyle="1" w:styleId="4D5DFDA84458432E82C9110B4E335CD2">
    <w:name w:val="4D5DFDA84458432E82C9110B4E335CD2"/>
    <w:rsid w:val="009B5D22"/>
  </w:style>
  <w:style w:type="paragraph" w:customStyle="1" w:styleId="8293E12F08DF49D4A3857E1067AC7E62">
    <w:name w:val="8293E12F08DF49D4A3857E1067AC7E62"/>
    <w:rsid w:val="009B5D22"/>
  </w:style>
  <w:style w:type="paragraph" w:customStyle="1" w:styleId="55FB229EEFAA490D9FC41A13A0217B64">
    <w:name w:val="55FB229EEFAA490D9FC41A13A0217B64"/>
    <w:rsid w:val="009B5D22"/>
  </w:style>
  <w:style w:type="paragraph" w:customStyle="1" w:styleId="2DD77EE6FD3D499AA9299D2D22F5CFFD">
    <w:name w:val="2DD77EE6FD3D499AA9299D2D22F5CFFD"/>
    <w:rsid w:val="009B5D22"/>
  </w:style>
  <w:style w:type="paragraph" w:customStyle="1" w:styleId="9B324A765DD941F597F780FA6FF998B6">
    <w:name w:val="9B324A765DD941F597F780FA6FF998B6"/>
    <w:rsid w:val="009B5D22"/>
  </w:style>
  <w:style w:type="paragraph" w:customStyle="1" w:styleId="2C99FF9CFDA94A928A4B7D802FE59B65">
    <w:name w:val="2C99FF9CFDA94A928A4B7D802FE59B65"/>
    <w:rsid w:val="009B5D22"/>
  </w:style>
  <w:style w:type="paragraph" w:customStyle="1" w:styleId="B4EDCC3A91A74F0CB38241B37398893E">
    <w:name w:val="B4EDCC3A91A74F0CB38241B37398893E"/>
    <w:rsid w:val="009B5D22"/>
  </w:style>
  <w:style w:type="paragraph" w:customStyle="1" w:styleId="3BEBC238DC904007A19B649F1F32A98E">
    <w:name w:val="3BEBC238DC904007A19B649F1F32A98E"/>
    <w:rsid w:val="009B5D22"/>
  </w:style>
  <w:style w:type="paragraph" w:customStyle="1" w:styleId="8597D6E7A7514F098866C3A241AF7D71">
    <w:name w:val="8597D6E7A7514F098866C3A241AF7D71"/>
    <w:rsid w:val="009B5D22"/>
  </w:style>
  <w:style w:type="paragraph" w:customStyle="1" w:styleId="072A58371F3C48D183C7DE5ED1F2F361">
    <w:name w:val="072A58371F3C48D183C7DE5ED1F2F361"/>
    <w:rsid w:val="009B5D22"/>
  </w:style>
  <w:style w:type="paragraph" w:customStyle="1" w:styleId="35F9B769E5164549B6630644BD0B112B">
    <w:name w:val="35F9B769E5164549B6630644BD0B112B"/>
    <w:rsid w:val="009B5D22"/>
  </w:style>
  <w:style w:type="paragraph" w:customStyle="1" w:styleId="9AF27714DDB84D8D856A7F35F62C7C7C">
    <w:name w:val="9AF27714DDB84D8D856A7F35F62C7C7C"/>
    <w:rsid w:val="009B5D22"/>
  </w:style>
  <w:style w:type="paragraph" w:customStyle="1" w:styleId="C4669DDFBA744747922FF1CFFEA96DD4">
    <w:name w:val="C4669DDFBA744747922FF1CFFEA96DD4"/>
    <w:rsid w:val="009B5D22"/>
  </w:style>
  <w:style w:type="paragraph" w:customStyle="1" w:styleId="F9F71CDD454F4BF7B79A359B0F84BFBB">
    <w:name w:val="F9F71CDD454F4BF7B79A359B0F84BFBB"/>
    <w:rsid w:val="009B5D22"/>
  </w:style>
  <w:style w:type="paragraph" w:customStyle="1" w:styleId="EBA397ABD1F4432AB81E44AE0CB7A11A">
    <w:name w:val="EBA397ABD1F4432AB81E44AE0CB7A11A"/>
    <w:rsid w:val="009B5D22"/>
  </w:style>
  <w:style w:type="paragraph" w:customStyle="1" w:styleId="4E3D54C6CC1848CC8C7E13742B02C7FC">
    <w:name w:val="4E3D54C6CC1848CC8C7E13742B02C7FC"/>
    <w:rsid w:val="009B5D22"/>
  </w:style>
  <w:style w:type="paragraph" w:customStyle="1" w:styleId="D3F18F7E5B114737814860745C622A54">
    <w:name w:val="D3F18F7E5B114737814860745C622A54"/>
    <w:rsid w:val="009B5D22"/>
  </w:style>
  <w:style w:type="paragraph" w:customStyle="1" w:styleId="71A8E835D1684CE0AD464DEAA17A3195">
    <w:name w:val="71A8E835D1684CE0AD464DEAA17A3195"/>
    <w:rsid w:val="009B5D22"/>
  </w:style>
  <w:style w:type="paragraph" w:customStyle="1" w:styleId="7C85E93E81444983AEB115D2361498F4">
    <w:name w:val="7C85E93E81444983AEB115D2361498F4"/>
    <w:rsid w:val="009B5D22"/>
  </w:style>
  <w:style w:type="paragraph" w:customStyle="1" w:styleId="7162E4F4F4684A3FBF1E6EE0A02EDD06">
    <w:name w:val="7162E4F4F4684A3FBF1E6EE0A02EDD06"/>
    <w:rsid w:val="009B5D22"/>
  </w:style>
  <w:style w:type="paragraph" w:customStyle="1" w:styleId="66C768DBFB64439FB70C66B6F11C1CD2">
    <w:name w:val="66C768DBFB64439FB70C66B6F11C1CD2"/>
    <w:rsid w:val="009B5D22"/>
  </w:style>
  <w:style w:type="paragraph" w:customStyle="1" w:styleId="A3C8A376400E4B01B6093B1E2257E61D">
    <w:name w:val="A3C8A376400E4B01B6093B1E2257E61D"/>
    <w:rsid w:val="009B5D22"/>
  </w:style>
  <w:style w:type="paragraph" w:customStyle="1" w:styleId="AF6CED63BC3845D680C55913EE237FF6">
    <w:name w:val="AF6CED63BC3845D680C55913EE237FF6"/>
    <w:rsid w:val="009B5D22"/>
  </w:style>
  <w:style w:type="paragraph" w:customStyle="1" w:styleId="F8261F845FE84D99859BCC63D3A037F4">
    <w:name w:val="F8261F845FE84D99859BCC63D3A037F4"/>
    <w:rsid w:val="009B5D22"/>
  </w:style>
  <w:style w:type="paragraph" w:customStyle="1" w:styleId="A381097C6C504BB1A61347F0A1B214AF">
    <w:name w:val="A381097C6C504BB1A61347F0A1B214AF"/>
    <w:rsid w:val="009B5D22"/>
  </w:style>
  <w:style w:type="paragraph" w:customStyle="1" w:styleId="B1B31E7AA9F24B92AF6C68E644DDB56C">
    <w:name w:val="B1B31E7AA9F24B92AF6C68E644DDB56C"/>
    <w:rsid w:val="009B5D22"/>
  </w:style>
  <w:style w:type="paragraph" w:customStyle="1" w:styleId="96F02F2EED9C465D8B5BCBB8A8FCECC7">
    <w:name w:val="96F02F2EED9C465D8B5BCBB8A8FCECC7"/>
    <w:rsid w:val="009B5D22"/>
  </w:style>
  <w:style w:type="paragraph" w:customStyle="1" w:styleId="723822DB751D41D2B629B10028305A39">
    <w:name w:val="723822DB751D41D2B629B10028305A39"/>
    <w:rsid w:val="009B5D22"/>
  </w:style>
  <w:style w:type="paragraph" w:customStyle="1" w:styleId="8B08A6E2BAD44A65BBFDD211ED0AB7CB">
    <w:name w:val="8B08A6E2BAD44A65BBFDD211ED0AB7CB"/>
    <w:rsid w:val="009B5D22"/>
  </w:style>
  <w:style w:type="paragraph" w:customStyle="1" w:styleId="4821E1027EF6415E9CE7C0DDDF4F9001">
    <w:name w:val="4821E1027EF6415E9CE7C0DDDF4F9001"/>
    <w:rsid w:val="009B5D22"/>
  </w:style>
  <w:style w:type="paragraph" w:customStyle="1" w:styleId="F7C3AA63F553400A883AA747C1505C35">
    <w:name w:val="F7C3AA63F553400A883AA747C1505C35"/>
    <w:rsid w:val="009B5D22"/>
  </w:style>
  <w:style w:type="paragraph" w:customStyle="1" w:styleId="D4E9B4AF87CF4E84917788C73FE8F78F">
    <w:name w:val="D4E9B4AF87CF4E84917788C73FE8F78F"/>
    <w:rsid w:val="009B5D22"/>
  </w:style>
  <w:style w:type="paragraph" w:customStyle="1" w:styleId="8275E6C14B5C4BCC91187D1F32DA8803">
    <w:name w:val="8275E6C14B5C4BCC91187D1F32DA8803"/>
    <w:rsid w:val="009B5D22"/>
  </w:style>
  <w:style w:type="paragraph" w:customStyle="1" w:styleId="150567E2E63448CC9DBD20EA933518EF">
    <w:name w:val="150567E2E63448CC9DBD20EA933518EF"/>
    <w:rsid w:val="009B5D22"/>
  </w:style>
  <w:style w:type="paragraph" w:customStyle="1" w:styleId="AB8C050228764925AC8AAB62FAA345E7">
    <w:name w:val="AB8C050228764925AC8AAB62FAA345E7"/>
    <w:rsid w:val="009B5D22"/>
  </w:style>
  <w:style w:type="paragraph" w:customStyle="1" w:styleId="B18F765FFF564DD7B4ADB93813927AB2">
    <w:name w:val="B18F765FFF564DD7B4ADB93813927AB2"/>
    <w:rsid w:val="009B5D22"/>
  </w:style>
  <w:style w:type="paragraph" w:customStyle="1" w:styleId="7601BD63C71344DDBEBD2508231CC618">
    <w:name w:val="7601BD63C71344DDBEBD2508231CC618"/>
    <w:rsid w:val="009B5D22"/>
  </w:style>
  <w:style w:type="paragraph" w:customStyle="1" w:styleId="CD20E81A638C41608A5B1D7417A377DF">
    <w:name w:val="CD20E81A638C41608A5B1D7417A377DF"/>
    <w:rsid w:val="009B5D22"/>
  </w:style>
  <w:style w:type="paragraph" w:customStyle="1" w:styleId="1D97841C24D947618A7A08EAB4B3CE82">
    <w:name w:val="1D97841C24D947618A7A08EAB4B3CE82"/>
    <w:rsid w:val="009B5D22"/>
  </w:style>
  <w:style w:type="paragraph" w:customStyle="1" w:styleId="10B94C40A864427EB57B890A855793D9">
    <w:name w:val="10B94C40A864427EB57B890A855793D9"/>
    <w:rsid w:val="009B5D22"/>
  </w:style>
  <w:style w:type="paragraph" w:customStyle="1" w:styleId="B4317B245AD94580822E6F0A64B6B301">
    <w:name w:val="B4317B245AD94580822E6F0A64B6B301"/>
    <w:rsid w:val="009B5D22"/>
  </w:style>
  <w:style w:type="paragraph" w:customStyle="1" w:styleId="9FF8B6676B404DB8A574B35DB4877260">
    <w:name w:val="9FF8B6676B404DB8A574B35DB4877260"/>
    <w:rsid w:val="009B5D22"/>
  </w:style>
  <w:style w:type="paragraph" w:customStyle="1" w:styleId="935A6117134E48D09CA796341DD3902D">
    <w:name w:val="935A6117134E48D09CA796341DD3902D"/>
    <w:rsid w:val="009B5D22"/>
  </w:style>
  <w:style w:type="paragraph" w:customStyle="1" w:styleId="4DA53227AFE24A65AA1CE3D4BBBDCA2F">
    <w:name w:val="4DA53227AFE24A65AA1CE3D4BBBDCA2F"/>
    <w:rsid w:val="009B5D22"/>
  </w:style>
  <w:style w:type="paragraph" w:customStyle="1" w:styleId="BD36E4FAE64248E4B2D1472AECB77FF9">
    <w:name w:val="BD36E4FAE64248E4B2D1472AECB77FF9"/>
    <w:rsid w:val="009B5D22"/>
  </w:style>
  <w:style w:type="paragraph" w:customStyle="1" w:styleId="384894F536734E30AA9EB286BA6C72DD">
    <w:name w:val="384894F536734E30AA9EB286BA6C72DD"/>
    <w:rsid w:val="009B5D22"/>
  </w:style>
  <w:style w:type="paragraph" w:customStyle="1" w:styleId="21DAF7AC2B5648B99AA1DEBB831E99F6">
    <w:name w:val="21DAF7AC2B5648B99AA1DEBB831E99F6"/>
    <w:rsid w:val="009B5D22"/>
  </w:style>
  <w:style w:type="paragraph" w:customStyle="1" w:styleId="201BA3ACA98E408FAFAE836B81682BE1">
    <w:name w:val="201BA3ACA98E408FAFAE836B81682BE1"/>
    <w:rsid w:val="009B5D22"/>
  </w:style>
  <w:style w:type="paragraph" w:customStyle="1" w:styleId="9D9576A2D422486BA08D9BA9BF7CCE9A">
    <w:name w:val="9D9576A2D422486BA08D9BA9BF7CCE9A"/>
    <w:rsid w:val="009B5D22"/>
  </w:style>
  <w:style w:type="paragraph" w:customStyle="1" w:styleId="A3889B0C2DB94C468909351B1AC2A943">
    <w:name w:val="A3889B0C2DB94C468909351B1AC2A943"/>
    <w:rsid w:val="009B5D22"/>
  </w:style>
  <w:style w:type="paragraph" w:customStyle="1" w:styleId="3194BD4D3ECB445BA37B7F9DAC15EA21">
    <w:name w:val="3194BD4D3ECB445BA37B7F9DAC15EA21"/>
    <w:rsid w:val="009B5D22"/>
  </w:style>
  <w:style w:type="paragraph" w:customStyle="1" w:styleId="51CBC3E28CDC4F1DA9C90EA942076B0D">
    <w:name w:val="51CBC3E28CDC4F1DA9C90EA942076B0D"/>
    <w:rsid w:val="009B5D22"/>
  </w:style>
  <w:style w:type="paragraph" w:customStyle="1" w:styleId="337FF2A6F7E7411CA95BB7745F5F4D08">
    <w:name w:val="337FF2A6F7E7411CA95BB7745F5F4D08"/>
    <w:rsid w:val="009B5D22"/>
  </w:style>
  <w:style w:type="paragraph" w:customStyle="1" w:styleId="C70A14ED4A034223958346D0100B0397">
    <w:name w:val="C70A14ED4A034223958346D0100B0397"/>
    <w:rsid w:val="009B5D22"/>
  </w:style>
  <w:style w:type="paragraph" w:customStyle="1" w:styleId="0671A74E7A5D480292EC33AD2A898BAA">
    <w:name w:val="0671A74E7A5D480292EC33AD2A898BAA"/>
    <w:rsid w:val="009B5D22"/>
  </w:style>
  <w:style w:type="paragraph" w:customStyle="1" w:styleId="146AC966E544410CBE5FF80E62519C78">
    <w:name w:val="146AC966E544410CBE5FF80E62519C78"/>
    <w:rsid w:val="009B5D22"/>
  </w:style>
  <w:style w:type="paragraph" w:customStyle="1" w:styleId="D1500E32104F48CD935763869B2C77A2">
    <w:name w:val="D1500E32104F48CD935763869B2C77A2"/>
    <w:rsid w:val="009B5D22"/>
  </w:style>
  <w:style w:type="paragraph" w:customStyle="1" w:styleId="EB357191D64E4020A3491AF1B8539C68">
    <w:name w:val="EB357191D64E4020A3491AF1B8539C68"/>
    <w:rsid w:val="009B5D22"/>
  </w:style>
  <w:style w:type="paragraph" w:customStyle="1" w:styleId="A7DE8AB98454481682AD2D2AFBAC45E3">
    <w:name w:val="A7DE8AB98454481682AD2D2AFBAC45E3"/>
    <w:rsid w:val="009B5D22"/>
  </w:style>
  <w:style w:type="paragraph" w:customStyle="1" w:styleId="4AC0A78F46104AFF9E3E1DEC43DA61C6">
    <w:name w:val="4AC0A78F46104AFF9E3E1DEC43DA61C6"/>
    <w:rsid w:val="009B5D22"/>
  </w:style>
  <w:style w:type="paragraph" w:customStyle="1" w:styleId="3E7740C0DC60462AA10720237241BFE7">
    <w:name w:val="3E7740C0DC60462AA10720237241BFE7"/>
    <w:rsid w:val="009B5D22"/>
  </w:style>
  <w:style w:type="paragraph" w:customStyle="1" w:styleId="36CF7F3947554E239F57A9E93753AB23">
    <w:name w:val="36CF7F3947554E239F57A9E93753AB23"/>
    <w:rsid w:val="009B5D22"/>
  </w:style>
  <w:style w:type="paragraph" w:customStyle="1" w:styleId="7005ECF48EBF43F6AC71D0F6E83701F9">
    <w:name w:val="7005ECF48EBF43F6AC71D0F6E83701F9"/>
    <w:rsid w:val="009B5D22"/>
  </w:style>
  <w:style w:type="paragraph" w:customStyle="1" w:styleId="E961A391B28E48109EA85056190BC41B">
    <w:name w:val="E961A391B28E48109EA85056190BC41B"/>
    <w:rsid w:val="009B5D22"/>
  </w:style>
  <w:style w:type="paragraph" w:customStyle="1" w:styleId="68BEB8E036234D5F9CD6227D1DF19330">
    <w:name w:val="68BEB8E036234D5F9CD6227D1DF19330"/>
    <w:rsid w:val="009B5D22"/>
  </w:style>
  <w:style w:type="paragraph" w:customStyle="1" w:styleId="4510EA821D7D4CDC84E819164E2903D6">
    <w:name w:val="4510EA821D7D4CDC84E819164E2903D6"/>
    <w:rsid w:val="009B5D22"/>
  </w:style>
  <w:style w:type="paragraph" w:customStyle="1" w:styleId="EC48E6E0F1FA4DFAAB822E0C8E60B56C">
    <w:name w:val="EC48E6E0F1FA4DFAAB822E0C8E60B56C"/>
    <w:rsid w:val="009B5D22"/>
  </w:style>
  <w:style w:type="paragraph" w:customStyle="1" w:styleId="8F2EBBFECD8A458DA465F65A85930919">
    <w:name w:val="8F2EBBFECD8A458DA465F65A85930919"/>
    <w:rsid w:val="009B5D22"/>
  </w:style>
  <w:style w:type="paragraph" w:customStyle="1" w:styleId="641C2CA67E794DCE90BF81042F2395AF">
    <w:name w:val="641C2CA67E794DCE90BF81042F2395AF"/>
    <w:rsid w:val="009B5D22"/>
  </w:style>
  <w:style w:type="paragraph" w:customStyle="1" w:styleId="8175BCD59ADE45F49CE4FDA12276FC63">
    <w:name w:val="8175BCD59ADE45F49CE4FDA12276FC63"/>
    <w:rsid w:val="009B5D22"/>
  </w:style>
  <w:style w:type="paragraph" w:customStyle="1" w:styleId="AC9C8FD4279E47D9B0CFBCF7DE7774E6">
    <w:name w:val="AC9C8FD4279E47D9B0CFBCF7DE7774E6"/>
    <w:rsid w:val="009B5D22"/>
  </w:style>
  <w:style w:type="paragraph" w:customStyle="1" w:styleId="DA6AAF48319F4482B999A1620D4FB6BA">
    <w:name w:val="DA6AAF48319F4482B999A1620D4FB6BA"/>
    <w:rsid w:val="009B5D22"/>
  </w:style>
  <w:style w:type="paragraph" w:customStyle="1" w:styleId="8A0D7C0699A14460ABEB3457B5246EDC">
    <w:name w:val="8A0D7C0699A14460ABEB3457B5246EDC"/>
    <w:rsid w:val="009B5D22"/>
  </w:style>
  <w:style w:type="paragraph" w:customStyle="1" w:styleId="DE5E36CCA8FE414EBB3C4CC9E10257CC">
    <w:name w:val="DE5E36CCA8FE414EBB3C4CC9E10257CC"/>
    <w:rsid w:val="009B5D22"/>
  </w:style>
  <w:style w:type="paragraph" w:customStyle="1" w:styleId="D1E419328FB045EB94E8B6531852513D">
    <w:name w:val="D1E419328FB045EB94E8B6531852513D"/>
    <w:rsid w:val="009B5D22"/>
  </w:style>
  <w:style w:type="paragraph" w:customStyle="1" w:styleId="47E0064A9810483EBE34EE77ABFFF2B3">
    <w:name w:val="47E0064A9810483EBE34EE77ABFFF2B3"/>
    <w:rsid w:val="009B5D22"/>
  </w:style>
  <w:style w:type="paragraph" w:customStyle="1" w:styleId="FC2D9CF3860A420C9A79995E2651BDB9">
    <w:name w:val="FC2D9CF3860A420C9A79995E2651BDB9"/>
    <w:rsid w:val="009B5D22"/>
  </w:style>
  <w:style w:type="paragraph" w:customStyle="1" w:styleId="EC9D7BA95F74432585ADE1F742CEF2A3">
    <w:name w:val="EC9D7BA95F74432585ADE1F742CEF2A3"/>
    <w:rsid w:val="009B5D22"/>
  </w:style>
  <w:style w:type="paragraph" w:customStyle="1" w:styleId="659FFFA03D9C43EBBFA8FAD8E4DD2F7C">
    <w:name w:val="659FFFA03D9C43EBBFA8FAD8E4DD2F7C"/>
    <w:rsid w:val="009B5D22"/>
  </w:style>
  <w:style w:type="paragraph" w:customStyle="1" w:styleId="BFDE44C2D9484C2485BF3CEB51EE984D">
    <w:name w:val="BFDE44C2D9484C2485BF3CEB51EE984D"/>
    <w:rsid w:val="009B5D22"/>
  </w:style>
  <w:style w:type="paragraph" w:customStyle="1" w:styleId="BD477ACE34BF4C14BE9824185BB36509">
    <w:name w:val="BD477ACE34BF4C14BE9824185BB36509"/>
    <w:rsid w:val="009B5D22"/>
  </w:style>
  <w:style w:type="paragraph" w:customStyle="1" w:styleId="20DCE7F2351C4FC8892E5B45C2C6CC12">
    <w:name w:val="20DCE7F2351C4FC8892E5B45C2C6CC12"/>
    <w:rsid w:val="009B5D22"/>
  </w:style>
  <w:style w:type="paragraph" w:customStyle="1" w:styleId="6DDBA01E29864721B2957D3B8622B191">
    <w:name w:val="6DDBA01E29864721B2957D3B8622B191"/>
    <w:rsid w:val="009B5D22"/>
  </w:style>
  <w:style w:type="paragraph" w:customStyle="1" w:styleId="D33D9FBF1C8D4005A5DA66FA9A2CB261">
    <w:name w:val="D33D9FBF1C8D4005A5DA66FA9A2CB261"/>
    <w:rsid w:val="009B5D22"/>
  </w:style>
  <w:style w:type="paragraph" w:customStyle="1" w:styleId="7C5B44D13DC14700ABDDF1AA17420E53">
    <w:name w:val="7C5B44D13DC14700ABDDF1AA17420E53"/>
    <w:rsid w:val="009B5D22"/>
  </w:style>
  <w:style w:type="paragraph" w:customStyle="1" w:styleId="2619FFDDF0CF4A699D49E99D74E0EE66">
    <w:name w:val="2619FFDDF0CF4A699D49E99D74E0EE66"/>
    <w:rsid w:val="009B5D22"/>
  </w:style>
  <w:style w:type="paragraph" w:customStyle="1" w:styleId="760C2F8F2D8445B591EF54A8E3EACBF2">
    <w:name w:val="760C2F8F2D8445B591EF54A8E3EACBF2"/>
    <w:rsid w:val="009B5D22"/>
  </w:style>
  <w:style w:type="paragraph" w:customStyle="1" w:styleId="513074E7D24B433F86C3C2D03A29FA58">
    <w:name w:val="513074E7D24B433F86C3C2D03A29FA58"/>
    <w:rsid w:val="009B5D22"/>
  </w:style>
  <w:style w:type="paragraph" w:customStyle="1" w:styleId="1EFA6C26DC07476EA50EFCBB9233DCA1">
    <w:name w:val="1EFA6C26DC07476EA50EFCBB9233DCA1"/>
    <w:rsid w:val="009B5D22"/>
  </w:style>
  <w:style w:type="paragraph" w:customStyle="1" w:styleId="990179A14182494A9CBBCCB48F5B8A3F">
    <w:name w:val="990179A14182494A9CBBCCB48F5B8A3F"/>
    <w:rsid w:val="009B5D22"/>
  </w:style>
  <w:style w:type="paragraph" w:customStyle="1" w:styleId="A853AECBB6104CC1BFF37C7B083271D4">
    <w:name w:val="A853AECBB6104CC1BFF37C7B083271D4"/>
    <w:rsid w:val="009B5D22"/>
  </w:style>
  <w:style w:type="paragraph" w:customStyle="1" w:styleId="43C4506B810B42E6969ED7CC6A43CD3A">
    <w:name w:val="43C4506B810B42E6969ED7CC6A43CD3A"/>
    <w:rsid w:val="009B5D22"/>
  </w:style>
  <w:style w:type="paragraph" w:customStyle="1" w:styleId="A1BE221B454E46DF966D789A6FE6509A">
    <w:name w:val="A1BE221B454E46DF966D789A6FE6509A"/>
    <w:rsid w:val="009B5D22"/>
  </w:style>
  <w:style w:type="paragraph" w:customStyle="1" w:styleId="D2789707E1CA447BBC6A71BAE9888500">
    <w:name w:val="D2789707E1CA447BBC6A71BAE9888500"/>
    <w:rsid w:val="009B5D22"/>
  </w:style>
  <w:style w:type="paragraph" w:customStyle="1" w:styleId="EA4244D953044919A942D1EEB4C291FB">
    <w:name w:val="EA4244D953044919A942D1EEB4C291FB"/>
    <w:rsid w:val="009B5D22"/>
  </w:style>
  <w:style w:type="paragraph" w:customStyle="1" w:styleId="D2F743F041CF41EBB27DC67346C306E4">
    <w:name w:val="D2F743F041CF41EBB27DC67346C306E4"/>
    <w:rsid w:val="009B5D22"/>
  </w:style>
  <w:style w:type="paragraph" w:customStyle="1" w:styleId="8E2427D640FD4E97B08A49C2CDAA18D8">
    <w:name w:val="8E2427D640FD4E97B08A49C2CDAA18D8"/>
    <w:rsid w:val="009B5D22"/>
  </w:style>
  <w:style w:type="paragraph" w:customStyle="1" w:styleId="DAD380D221534B34BCBBC9173B0F5C3A">
    <w:name w:val="DAD380D221534B34BCBBC9173B0F5C3A"/>
    <w:rsid w:val="009B5D22"/>
  </w:style>
  <w:style w:type="paragraph" w:customStyle="1" w:styleId="58235D2A41874DB1B9F9DBE253F6C3D6">
    <w:name w:val="58235D2A41874DB1B9F9DBE253F6C3D6"/>
    <w:rsid w:val="009B5D22"/>
  </w:style>
  <w:style w:type="paragraph" w:customStyle="1" w:styleId="9A70369D89A04C6F8E2BEE023FA9ADEA">
    <w:name w:val="9A70369D89A04C6F8E2BEE023FA9ADEA"/>
    <w:rsid w:val="009B5D22"/>
  </w:style>
  <w:style w:type="paragraph" w:customStyle="1" w:styleId="B1F1A916F65E4FFC83244709A279A0F9">
    <w:name w:val="B1F1A916F65E4FFC83244709A279A0F9"/>
    <w:rsid w:val="009B5D22"/>
  </w:style>
  <w:style w:type="paragraph" w:customStyle="1" w:styleId="D6EB6735450745558D36B4A7A58DB9C8">
    <w:name w:val="D6EB6735450745558D36B4A7A58DB9C8"/>
    <w:rsid w:val="009B5D22"/>
  </w:style>
  <w:style w:type="paragraph" w:customStyle="1" w:styleId="4BFD571084C546FBA0B9ED7ADC6E399A">
    <w:name w:val="4BFD571084C546FBA0B9ED7ADC6E399A"/>
    <w:rsid w:val="009B5D22"/>
  </w:style>
  <w:style w:type="paragraph" w:customStyle="1" w:styleId="5928EF0BBD53481C8DB600E91C9933A9">
    <w:name w:val="5928EF0BBD53481C8DB600E91C9933A9"/>
    <w:rsid w:val="009B5D22"/>
  </w:style>
  <w:style w:type="paragraph" w:customStyle="1" w:styleId="BFBF0E5D306E42698C9D4C652A14F062">
    <w:name w:val="BFBF0E5D306E42698C9D4C652A14F062"/>
    <w:rsid w:val="009B5D22"/>
  </w:style>
  <w:style w:type="paragraph" w:customStyle="1" w:styleId="BB12A9D8E1E84DF5A3CB58EEB8417939">
    <w:name w:val="BB12A9D8E1E84DF5A3CB58EEB8417939"/>
    <w:rsid w:val="009B5D22"/>
  </w:style>
  <w:style w:type="paragraph" w:customStyle="1" w:styleId="0D2EC05E48F94008A96CD7D38502F950">
    <w:name w:val="0D2EC05E48F94008A96CD7D38502F950"/>
    <w:rsid w:val="009B5D22"/>
  </w:style>
  <w:style w:type="paragraph" w:customStyle="1" w:styleId="3DEBBD15666A448E80914136EC1574E1">
    <w:name w:val="3DEBBD15666A448E80914136EC1574E1"/>
    <w:rsid w:val="009B5D22"/>
  </w:style>
  <w:style w:type="paragraph" w:customStyle="1" w:styleId="F502D6BADBCB4F599A5A109502BDF74B">
    <w:name w:val="F502D6BADBCB4F599A5A109502BDF74B"/>
    <w:rsid w:val="009B5D22"/>
  </w:style>
  <w:style w:type="paragraph" w:customStyle="1" w:styleId="237C232A2FA64BED98BCDD85CFB5E8D2">
    <w:name w:val="237C232A2FA64BED98BCDD85CFB5E8D2"/>
    <w:rsid w:val="009B5D22"/>
  </w:style>
  <w:style w:type="paragraph" w:customStyle="1" w:styleId="1ADFF4BF92C646959D762B73068234AD">
    <w:name w:val="1ADFF4BF92C646959D762B73068234AD"/>
    <w:rsid w:val="009B5D22"/>
  </w:style>
  <w:style w:type="paragraph" w:customStyle="1" w:styleId="A8C935D888C64AA093F5A9A29A62A612">
    <w:name w:val="A8C935D888C64AA093F5A9A29A62A612"/>
    <w:rsid w:val="009B5D22"/>
  </w:style>
  <w:style w:type="paragraph" w:customStyle="1" w:styleId="506579B2719D4248BDA8A2D323AFEA24">
    <w:name w:val="506579B2719D4248BDA8A2D323AFEA24"/>
    <w:rsid w:val="009B5D22"/>
  </w:style>
  <w:style w:type="paragraph" w:customStyle="1" w:styleId="77EA8898309144CB8EC1D1B46DE5B284">
    <w:name w:val="77EA8898309144CB8EC1D1B46DE5B284"/>
    <w:rsid w:val="009B5D22"/>
  </w:style>
  <w:style w:type="paragraph" w:customStyle="1" w:styleId="0188746D84C34A50921A70733AD41D94">
    <w:name w:val="0188746D84C34A50921A70733AD41D94"/>
    <w:rsid w:val="009B5D22"/>
  </w:style>
  <w:style w:type="paragraph" w:customStyle="1" w:styleId="F148EA96717240849D6615E1C8DC0A4D">
    <w:name w:val="F148EA96717240849D6615E1C8DC0A4D"/>
    <w:rsid w:val="009B5D22"/>
  </w:style>
  <w:style w:type="paragraph" w:customStyle="1" w:styleId="2C1F95096A8C4FF884A6968294229435">
    <w:name w:val="2C1F95096A8C4FF884A6968294229435"/>
    <w:rsid w:val="009B5D22"/>
  </w:style>
  <w:style w:type="paragraph" w:customStyle="1" w:styleId="538C246BE9644410896571F1B26D77EA">
    <w:name w:val="538C246BE9644410896571F1B26D77EA"/>
    <w:rsid w:val="009B5D22"/>
  </w:style>
  <w:style w:type="paragraph" w:customStyle="1" w:styleId="80F112DDA89343279428F1B8FE7EC54B">
    <w:name w:val="80F112DDA89343279428F1B8FE7EC54B"/>
    <w:rsid w:val="009B5D22"/>
  </w:style>
  <w:style w:type="paragraph" w:customStyle="1" w:styleId="9649396063E24A2282F9276D8ECBA693">
    <w:name w:val="9649396063E24A2282F9276D8ECBA693"/>
    <w:rsid w:val="009B5D22"/>
  </w:style>
  <w:style w:type="paragraph" w:customStyle="1" w:styleId="C631BE14408C4C8CA1318FFEF337C197">
    <w:name w:val="C631BE14408C4C8CA1318FFEF337C197"/>
    <w:rsid w:val="009B5D22"/>
  </w:style>
  <w:style w:type="paragraph" w:customStyle="1" w:styleId="39C126FD57DC4BB282B4F42BCBCA91F7">
    <w:name w:val="39C126FD57DC4BB282B4F42BCBCA91F7"/>
    <w:rsid w:val="009B5D22"/>
  </w:style>
  <w:style w:type="paragraph" w:customStyle="1" w:styleId="CEAC10FB5D1F40DC802D6AA0F8842C70">
    <w:name w:val="CEAC10FB5D1F40DC802D6AA0F8842C70"/>
    <w:rsid w:val="009B5D22"/>
  </w:style>
  <w:style w:type="paragraph" w:customStyle="1" w:styleId="D6C7C846302D4F5784526C95CA4F86DD">
    <w:name w:val="D6C7C846302D4F5784526C95CA4F86DD"/>
    <w:rsid w:val="009B5D22"/>
  </w:style>
  <w:style w:type="paragraph" w:customStyle="1" w:styleId="B8EA10338C62453697CF74D83D6CBAA2">
    <w:name w:val="B8EA10338C62453697CF74D83D6CBAA2"/>
    <w:rsid w:val="009B5D22"/>
  </w:style>
  <w:style w:type="paragraph" w:customStyle="1" w:styleId="F80DC0EDA1C545ABBAC91594CBF1D295">
    <w:name w:val="F80DC0EDA1C545ABBAC91594CBF1D295"/>
    <w:rsid w:val="009B5D22"/>
  </w:style>
  <w:style w:type="paragraph" w:customStyle="1" w:styleId="C7F84C172A544695A891BCE75FAF8AD6">
    <w:name w:val="C7F84C172A544695A891BCE75FAF8AD6"/>
    <w:rsid w:val="009B5D22"/>
  </w:style>
  <w:style w:type="paragraph" w:customStyle="1" w:styleId="0AD9DC39F33F4CECB5D9E0E208B46801">
    <w:name w:val="0AD9DC39F33F4CECB5D9E0E208B46801"/>
    <w:rsid w:val="009B5D22"/>
  </w:style>
  <w:style w:type="paragraph" w:customStyle="1" w:styleId="045FD56182AB48FE9A6C71B7D6E1A77C">
    <w:name w:val="045FD56182AB48FE9A6C71B7D6E1A77C"/>
    <w:rsid w:val="009B5D22"/>
  </w:style>
  <w:style w:type="paragraph" w:customStyle="1" w:styleId="3F5356F67ED44620AE5EC2CC802784E5">
    <w:name w:val="3F5356F67ED44620AE5EC2CC802784E5"/>
    <w:rsid w:val="009B5D22"/>
  </w:style>
  <w:style w:type="paragraph" w:customStyle="1" w:styleId="1FB89F562F004BEE954D462295DCFC70">
    <w:name w:val="1FB89F562F004BEE954D462295DCFC70"/>
    <w:rsid w:val="009B5D22"/>
  </w:style>
  <w:style w:type="paragraph" w:customStyle="1" w:styleId="0EE5CC4DE5EA4306A57B08AB43D77074">
    <w:name w:val="0EE5CC4DE5EA4306A57B08AB43D77074"/>
    <w:rsid w:val="009B5D22"/>
  </w:style>
  <w:style w:type="paragraph" w:customStyle="1" w:styleId="B930DF9D0D8443EDA842207A60A996E8">
    <w:name w:val="B930DF9D0D8443EDA842207A60A996E8"/>
    <w:rsid w:val="009B5D22"/>
  </w:style>
  <w:style w:type="paragraph" w:customStyle="1" w:styleId="34185BC19F5A47ED92855F9DDA411DFE">
    <w:name w:val="34185BC19F5A47ED92855F9DDA411DFE"/>
    <w:rsid w:val="009B5D22"/>
  </w:style>
  <w:style w:type="paragraph" w:customStyle="1" w:styleId="7CD54000CAB34135972436990A123086">
    <w:name w:val="7CD54000CAB34135972436990A123086"/>
    <w:rsid w:val="009B5D22"/>
  </w:style>
  <w:style w:type="paragraph" w:customStyle="1" w:styleId="343C03DF89074C34BE73263E28C42602">
    <w:name w:val="343C03DF89074C34BE73263E28C42602"/>
    <w:rsid w:val="009B5D22"/>
  </w:style>
  <w:style w:type="paragraph" w:customStyle="1" w:styleId="1B5C9C8DA4AD46AE9D336991E6C48E17">
    <w:name w:val="1B5C9C8DA4AD46AE9D336991E6C48E17"/>
    <w:rsid w:val="009B5D22"/>
  </w:style>
  <w:style w:type="paragraph" w:customStyle="1" w:styleId="118F7F5BF4CE435885D9C61934D86B6E">
    <w:name w:val="118F7F5BF4CE435885D9C61934D86B6E"/>
    <w:rsid w:val="009B5D22"/>
  </w:style>
  <w:style w:type="paragraph" w:customStyle="1" w:styleId="6529BCEA72EE45F09FFD5ADBEE969072">
    <w:name w:val="6529BCEA72EE45F09FFD5ADBEE969072"/>
    <w:rsid w:val="009B5D22"/>
  </w:style>
  <w:style w:type="paragraph" w:customStyle="1" w:styleId="8F3D6B1290614CD28E548980083CA39D">
    <w:name w:val="8F3D6B1290614CD28E548980083CA39D"/>
    <w:rsid w:val="009B5D22"/>
  </w:style>
  <w:style w:type="paragraph" w:customStyle="1" w:styleId="BF0088ED929D4A8CBE87132B907E4246">
    <w:name w:val="BF0088ED929D4A8CBE87132B907E4246"/>
    <w:rsid w:val="009B5D22"/>
  </w:style>
  <w:style w:type="paragraph" w:customStyle="1" w:styleId="3FBF5524370F4065890DF1556E53EAB1">
    <w:name w:val="3FBF5524370F4065890DF1556E53EAB1"/>
    <w:rsid w:val="009B5D22"/>
  </w:style>
  <w:style w:type="paragraph" w:customStyle="1" w:styleId="36376EB1AB2C4204BA4DA8CAF2558796">
    <w:name w:val="36376EB1AB2C4204BA4DA8CAF2558796"/>
    <w:rsid w:val="009B5D22"/>
  </w:style>
  <w:style w:type="paragraph" w:customStyle="1" w:styleId="43ED4E68875C4621A6E9DA6661574F76">
    <w:name w:val="43ED4E68875C4621A6E9DA6661574F76"/>
    <w:rsid w:val="009B5D22"/>
  </w:style>
  <w:style w:type="paragraph" w:customStyle="1" w:styleId="14C67566A4654F6FAED28EDFFECA4FED">
    <w:name w:val="14C67566A4654F6FAED28EDFFECA4FED"/>
    <w:rsid w:val="009B5D22"/>
  </w:style>
  <w:style w:type="paragraph" w:customStyle="1" w:styleId="C648C980A3F14037B09BBB962AB7808F">
    <w:name w:val="C648C980A3F14037B09BBB962AB7808F"/>
  </w:style>
  <w:style w:type="paragraph" w:customStyle="1" w:styleId="46EED075B71D422C8B58B9B64330C941">
    <w:name w:val="46EED075B71D422C8B58B9B64330C941"/>
  </w:style>
  <w:style w:type="paragraph" w:customStyle="1" w:styleId="3F2293FD17074B8384E021B9C135B0E4">
    <w:name w:val="3F2293FD17074B8384E021B9C135B0E4"/>
  </w:style>
  <w:style w:type="paragraph" w:customStyle="1" w:styleId="F272237A0681433DA04F90F023204924">
    <w:name w:val="F272237A0681433DA04F90F023204924"/>
  </w:style>
  <w:style w:type="paragraph" w:customStyle="1" w:styleId="62674AEB21954351BE9B7977FEDE8C51">
    <w:name w:val="62674AEB21954351BE9B7977FEDE8C51"/>
  </w:style>
  <w:style w:type="paragraph" w:customStyle="1" w:styleId="98FFBA51849F451A983C9DDC51509CFD">
    <w:name w:val="98FFBA51849F451A983C9DDC51509CFD"/>
  </w:style>
  <w:style w:type="paragraph" w:customStyle="1" w:styleId="4896C786D3474F9E8E8020C1D1A3C833">
    <w:name w:val="4896C786D3474F9E8E8020C1D1A3C833"/>
  </w:style>
  <w:style w:type="paragraph" w:customStyle="1" w:styleId="07CA6FE6E0234A9B946EEC485E2B22B4">
    <w:name w:val="07CA6FE6E0234A9B946EEC485E2B22B4"/>
  </w:style>
  <w:style w:type="paragraph" w:customStyle="1" w:styleId="3F06C265C2C6456CB1ED510ECE843471">
    <w:name w:val="3F06C265C2C6456CB1ED510ECE843471"/>
  </w:style>
  <w:style w:type="paragraph" w:customStyle="1" w:styleId="8E894AF4ED67498697A9AC24331F4CA5">
    <w:name w:val="8E894AF4ED67498697A9AC24331F4CA5"/>
  </w:style>
  <w:style w:type="paragraph" w:customStyle="1" w:styleId="235D1ED53B254D78AF7A1A7A9D9BCB85">
    <w:name w:val="235D1ED53B254D78AF7A1A7A9D9BCB85"/>
  </w:style>
  <w:style w:type="paragraph" w:customStyle="1" w:styleId="26C060FF8565460CAE2D6BB1568B3752">
    <w:name w:val="26C060FF8565460CAE2D6BB1568B3752"/>
  </w:style>
  <w:style w:type="paragraph" w:customStyle="1" w:styleId="1C656CEBF6014D08A6ECFE27D83160F9">
    <w:name w:val="1C656CEBF6014D08A6ECFE27D83160F9"/>
  </w:style>
  <w:style w:type="paragraph" w:customStyle="1" w:styleId="FF23E38DC00B4F1B89393F7BAD1840C1">
    <w:name w:val="FF23E38DC00B4F1B89393F7BAD1840C1"/>
  </w:style>
  <w:style w:type="paragraph" w:customStyle="1" w:styleId="46C3AB3712FA4B54BCB82CFCD52D000E">
    <w:name w:val="46C3AB3712FA4B54BCB82CFCD52D000E"/>
  </w:style>
  <w:style w:type="paragraph" w:customStyle="1" w:styleId="B507AD74B4D44A61850CF1F99D449836">
    <w:name w:val="B507AD74B4D44A61850CF1F99D449836"/>
  </w:style>
  <w:style w:type="paragraph" w:customStyle="1" w:styleId="26914A7149B9432187A74478729C8862">
    <w:name w:val="26914A7149B9432187A74478729C8862"/>
  </w:style>
  <w:style w:type="paragraph" w:customStyle="1" w:styleId="9528EBBAA3294B38A51812FDC62BCA81">
    <w:name w:val="9528EBBAA3294B38A51812FDC62BCA81"/>
  </w:style>
  <w:style w:type="paragraph" w:customStyle="1" w:styleId="3B66BC31B0B0419F83F3D49AFC06E4EF">
    <w:name w:val="3B66BC31B0B0419F83F3D49AFC06E4EF"/>
  </w:style>
  <w:style w:type="paragraph" w:customStyle="1" w:styleId="E50FAD6F7C69452FB66B6A5D9BB16CC4">
    <w:name w:val="E50FAD6F7C69452FB66B6A5D9BB16CC4"/>
  </w:style>
  <w:style w:type="paragraph" w:customStyle="1" w:styleId="54A72027D0AA4B81989F230F285B0D88">
    <w:name w:val="54A72027D0AA4B81989F230F285B0D88"/>
  </w:style>
  <w:style w:type="paragraph" w:customStyle="1" w:styleId="6F94F4C1FED249C38E494E57068C96B5">
    <w:name w:val="6F94F4C1FED249C38E494E57068C96B5"/>
  </w:style>
  <w:style w:type="paragraph" w:customStyle="1" w:styleId="04F61285C700450EAA1DC73EB9CE1B0F">
    <w:name w:val="04F61285C700450EAA1DC73EB9CE1B0F"/>
  </w:style>
  <w:style w:type="paragraph" w:customStyle="1" w:styleId="1AEF56CACB0B4E23BB0C5645124603DF">
    <w:name w:val="1AEF56CACB0B4E23BB0C5645124603DF"/>
  </w:style>
  <w:style w:type="paragraph" w:customStyle="1" w:styleId="8770C71721614403A229D0984E2BEDCB">
    <w:name w:val="8770C71721614403A229D0984E2BEDCB"/>
  </w:style>
  <w:style w:type="paragraph" w:customStyle="1" w:styleId="F115927D39844B808EAC92AB410B61C8">
    <w:name w:val="F115927D39844B808EAC92AB410B61C8"/>
  </w:style>
  <w:style w:type="paragraph" w:customStyle="1" w:styleId="0D7CB34B46E5404F8F1D9DDA85258A7C">
    <w:name w:val="0D7CB34B46E5404F8F1D9DDA85258A7C"/>
  </w:style>
  <w:style w:type="paragraph" w:customStyle="1" w:styleId="47A47A5ACBD1481C86B1758C3C7AEC40">
    <w:name w:val="47A47A5ACBD1481C86B1758C3C7AEC40"/>
  </w:style>
  <w:style w:type="paragraph" w:customStyle="1" w:styleId="1F45704441AD4807AEAE0BF6211C4B3B">
    <w:name w:val="1F45704441AD4807AEAE0BF6211C4B3B"/>
  </w:style>
  <w:style w:type="paragraph" w:customStyle="1" w:styleId="3ADBF2AFFB3643D6A9C3DD5514A3198F">
    <w:name w:val="3ADBF2AFFB3643D6A9C3DD5514A3198F"/>
  </w:style>
  <w:style w:type="paragraph" w:customStyle="1" w:styleId="FE28D13646B241AF92018AC9F7084A8D">
    <w:name w:val="FE28D13646B241AF92018AC9F7084A8D"/>
  </w:style>
  <w:style w:type="paragraph" w:customStyle="1" w:styleId="D5BB245B1D6B40969FABFA45489296F4">
    <w:name w:val="D5BB245B1D6B40969FABFA45489296F4"/>
  </w:style>
  <w:style w:type="paragraph" w:customStyle="1" w:styleId="CBF8AE2E2C1D4F609A9F2C6AE937DD74">
    <w:name w:val="CBF8AE2E2C1D4F609A9F2C6AE937DD74"/>
  </w:style>
  <w:style w:type="paragraph" w:customStyle="1" w:styleId="47D1014676654CDB94E38CAF8E23623F">
    <w:name w:val="47D1014676654CDB94E38CAF8E23623F"/>
  </w:style>
  <w:style w:type="paragraph" w:customStyle="1" w:styleId="1FB38BB0FAD044E2AFA59F7620F90D8C">
    <w:name w:val="1FB38BB0FAD044E2AFA59F7620F90D8C"/>
  </w:style>
  <w:style w:type="paragraph" w:customStyle="1" w:styleId="4FF327D9CFC44C27A2C3972DDBD8D156">
    <w:name w:val="4FF327D9CFC44C27A2C3972DDBD8D156"/>
  </w:style>
  <w:style w:type="paragraph" w:customStyle="1" w:styleId="7A19B9097B47472B8F764F52409788AA">
    <w:name w:val="7A19B9097B47472B8F764F52409788AA"/>
  </w:style>
  <w:style w:type="paragraph" w:customStyle="1" w:styleId="2A3B09FA1D874B598D23805CA5051451">
    <w:name w:val="2A3B09FA1D874B598D23805CA5051451"/>
  </w:style>
  <w:style w:type="paragraph" w:customStyle="1" w:styleId="910B23DFA0EB497FBF7CEC96831D31F7">
    <w:name w:val="910B23DFA0EB497FBF7CEC96831D31F7"/>
  </w:style>
  <w:style w:type="paragraph" w:customStyle="1" w:styleId="69FFAEE5CFC34A39BD105C893EDBEE79">
    <w:name w:val="69FFAEE5CFC34A39BD105C893EDBEE79"/>
  </w:style>
  <w:style w:type="paragraph" w:customStyle="1" w:styleId="E272E1B6112E4A94B053B7812532E5F6">
    <w:name w:val="E272E1B6112E4A94B053B7812532E5F6"/>
  </w:style>
  <w:style w:type="paragraph" w:customStyle="1" w:styleId="3D1C66E3B76049968AC1461CC8D776EB">
    <w:name w:val="3D1C66E3B76049968AC1461CC8D776EB"/>
  </w:style>
  <w:style w:type="paragraph" w:customStyle="1" w:styleId="A6364FEAAEBB4954813C187AEB2F3F6A">
    <w:name w:val="A6364FEAAEBB4954813C187AEB2F3F6A"/>
  </w:style>
  <w:style w:type="paragraph" w:customStyle="1" w:styleId="CD5D6034950B4A1580ADD848F695319F">
    <w:name w:val="CD5D6034950B4A1580ADD848F695319F"/>
  </w:style>
  <w:style w:type="paragraph" w:customStyle="1" w:styleId="CEC0B45CA50B478195998288DEE3504C">
    <w:name w:val="CEC0B45CA50B478195998288DEE3504C"/>
  </w:style>
  <w:style w:type="paragraph" w:customStyle="1" w:styleId="07425CD030754D12BDE80CA775A6238C">
    <w:name w:val="07425CD030754D12BDE80CA775A6238C"/>
  </w:style>
  <w:style w:type="paragraph" w:customStyle="1" w:styleId="35E3FBC63B3241ED909395E28EA2DE3D">
    <w:name w:val="35E3FBC63B3241ED909395E28EA2DE3D"/>
  </w:style>
  <w:style w:type="paragraph" w:customStyle="1" w:styleId="E9658F7FF9354CADB07B0752581EE366">
    <w:name w:val="E9658F7FF9354CADB07B0752581EE366"/>
  </w:style>
  <w:style w:type="paragraph" w:customStyle="1" w:styleId="A061016A5E8D46CA9A835A4C58322FC6">
    <w:name w:val="A061016A5E8D46CA9A835A4C58322FC6"/>
  </w:style>
  <w:style w:type="paragraph" w:customStyle="1" w:styleId="2A84C1FBA317412BAF738720AB2549D0">
    <w:name w:val="2A84C1FBA317412BAF738720AB2549D0"/>
  </w:style>
  <w:style w:type="paragraph" w:customStyle="1" w:styleId="30656D3F37024B8E998F10EAD0B56397">
    <w:name w:val="30656D3F37024B8E998F10EAD0B56397"/>
  </w:style>
  <w:style w:type="paragraph" w:customStyle="1" w:styleId="69891E28AB8B4E18AFD8BB3E67D2D067">
    <w:name w:val="69891E28AB8B4E18AFD8BB3E67D2D067"/>
  </w:style>
  <w:style w:type="paragraph" w:customStyle="1" w:styleId="635356A674694E26B6884F5F4326F76A">
    <w:name w:val="635356A674694E26B6884F5F4326F76A"/>
  </w:style>
  <w:style w:type="paragraph" w:customStyle="1" w:styleId="A9D5BA0FAEDD4D4CA433CC16AC462851">
    <w:name w:val="A9D5BA0FAEDD4D4CA433CC16AC462851"/>
  </w:style>
  <w:style w:type="paragraph" w:customStyle="1" w:styleId="FB526B8467FE417F98B08E6259033CA3">
    <w:name w:val="FB526B8467FE417F98B08E6259033CA3"/>
  </w:style>
  <w:style w:type="paragraph" w:customStyle="1" w:styleId="020F809D35274C7991420A5100111B35">
    <w:name w:val="020F809D35274C7991420A5100111B35"/>
  </w:style>
  <w:style w:type="paragraph" w:customStyle="1" w:styleId="92EE144354C9473E8B6C5D2991BDEAF1">
    <w:name w:val="92EE144354C9473E8B6C5D2991BDEAF1"/>
  </w:style>
  <w:style w:type="paragraph" w:customStyle="1" w:styleId="DD0D9615F01143BF9A6CC9629CDBCAB4">
    <w:name w:val="DD0D9615F01143BF9A6CC9629CDBCAB4"/>
  </w:style>
  <w:style w:type="paragraph" w:customStyle="1" w:styleId="E14C8B6D01774FA7B364DA6B9A1821A6">
    <w:name w:val="E14C8B6D01774FA7B364DA6B9A1821A6"/>
  </w:style>
  <w:style w:type="paragraph" w:customStyle="1" w:styleId="5EFA651D5E5446DCA885A08E7CB26B67">
    <w:name w:val="5EFA651D5E5446DCA885A08E7CB26B67"/>
  </w:style>
  <w:style w:type="paragraph" w:customStyle="1" w:styleId="22DCA78830144899B44297F8A6C793F9">
    <w:name w:val="22DCA78830144899B44297F8A6C793F9"/>
  </w:style>
  <w:style w:type="paragraph" w:customStyle="1" w:styleId="54D3CAA8FBA5464E936C1B93185AC9A3">
    <w:name w:val="54D3CAA8FBA5464E936C1B93185AC9A3"/>
  </w:style>
  <w:style w:type="paragraph" w:customStyle="1" w:styleId="B4CBEE9D29364F988284F75687986350">
    <w:name w:val="B4CBEE9D29364F988284F75687986350"/>
  </w:style>
  <w:style w:type="paragraph" w:customStyle="1" w:styleId="8AF494B69DE1435A9B0611D9289B9CD1">
    <w:name w:val="8AF494B69DE1435A9B0611D9289B9CD1"/>
  </w:style>
  <w:style w:type="paragraph" w:customStyle="1" w:styleId="13AD43ED84DA4848898F190DAAE4C4D7">
    <w:name w:val="13AD43ED84DA4848898F190DAAE4C4D7"/>
  </w:style>
  <w:style w:type="paragraph" w:customStyle="1" w:styleId="DDF507ABFE5342B985C30368AAD28A60">
    <w:name w:val="DDF507ABFE5342B985C30368AAD28A60"/>
  </w:style>
  <w:style w:type="paragraph" w:customStyle="1" w:styleId="DFA2980FB8744539B07117F8ED89E55E">
    <w:name w:val="DFA2980FB8744539B07117F8ED89E55E"/>
  </w:style>
  <w:style w:type="paragraph" w:customStyle="1" w:styleId="141DAFB0D30A4C2CB70FCACA03B48F0D">
    <w:name w:val="141DAFB0D30A4C2CB70FCACA03B48F0D"/>
  </w:style>
  <w:style w:type="paragraph" w:customStyle="1" w:styleId="0CC723C6849146A6B0541C2E4CB0FDFD">
    <w:name w:val="0CC723C6849146A6B0541C2E4CB0FDFD"/>
  </w:style>
  <w:style w:type="paragraph" w:customStyle="1" w:styleId="F141912459984BD39D48B73216A4DF04">
    <w:name w:val="F141912459984BD39D48B73216A4DF04"/>
  </w:style>
  <w:style w:type="paragraph" w:customStyle="1" w:styleId="EAAA6B27CD5D4A3B97D1CD1467D5D716">
    <w:name w:val="EAAA6B27CD5D4A3B97D1CD1467D5D716"/>
  </w:style>
  <w:style w:type="paragraph" w:customStyle="1" w:styleId="4739C7723025407284169805F535845E">
    <w:name w:val="4739C7723025407284169805F535845E"/>
  </w:style>
  <w:style w:type="paragraph" w:customStyle="1" w:styleId="1F5E71D579F04FF5859179E69937E40C">
    <w:name w:val="1F5E71D579F04FF5859179E69937E40C"/>
  </w:style>
  <w:style w:type="paragraph" w:customStyle="1" w:styleId="B7DE8C8DE26D4A8CA2878E2D2F2B781D">
    <w:name w:val="B7DE8C8DE26D4A8CA2878E2D2F2B781D"/>
  </w:style>
  <w:style w:type="paragraph" w:customStyle="1" w:styleId="D2F809D31911418E840FCECB78972253">
    <w:name w:val="D2F809D31911418E840FCECB78972253"/>
  </w:style>
  <w:style w:type="paragraph" w:customStyle="1" w:styleId="79D515FDFDF144F4B8DF5D086E71BA2D">
    <w:name w:val="79D515FDFDF144F4B8DF5D086E71BA2D"/>
  </w:style>
  <w:style w:type="paragraph" w:customStyle="1" w:styleId="F2E4B26779914C9B849B89211A5F23EA">
    <w:name w:val="F2E4B26779914C9B849B89211A5F23EA"/>
  </w:style>
  <w:style w:type="paragraph" w:customStyle="1" w:styleId="10DA5851E8464E87A4C856458D1A8142">
    <w:name w:val="10DA5851E8464E87A4C856458D1A8142"/>
  </w:style>
  <w:style w:type="paragraph" w:customStyle="1" w:styleId="318B0231C8974813A965BD2F93E8C8CE">
    <w:name w:val="318B0231C8974813A965BD2F93E8C8CE"/>
  </w:style>
  <w:style w:type="paragraph" w:customStyle="1" w:styleId="55EFBD7C82174C7CA56BFDAA69ACA04B">
    <w:name w:val="55EFBD7C82174C7CA56BFDAA69ACA04B"/>
  </w:style>
  <w:style w:type="paragraph" w:customStyle="1" w:styleId="F8AC41645A7C4E5A882CDF03D1EBA72B">
    <w:name w:val="F8AC41645A7C4E5A882CDF03D1EBA72B"/>
  </w:style>
  <w:style w:type="paragraph" w:customStyle="1" w:styleId="4302798D7A2F4997805837578BCAD05C">
    <w:name w:val="4302798D7A2F4997805837578BCAD05C"/>
  </w:style>
  <w:style w:type="paragraph" w:customStyle="1" w:styleId="588FE5C86C534BD0B8760FEBD42FEB62">
    <w:name w:val="588FE5C86C534BD0B8760FEBD42FEB62"/>
  </w:style>
  <w:style w:type="paragraph" w:customStyle="1" w:styleId="DDDCC3F648BB4009B59AF953B8AE086F">
    <w:name w:val="DDDCC3F648BB4009B59AF953B8AE086F"/>
  </w:style>
  <w:style w:type="paragraph" w:customStyle="1" w:styleId="6AE0FA9146F540B09782612D7536610E">
    <w:name w:val="6AE0FA9146F540B09782612D7536610E"/>
  </w:style>
  <w:style w:type="paragraph" w:customStyle="1" w:styleId="D7C4DC8D4253455A82F74B768025B53D">
    <w:name w:val="D7C4DC8D4253455A82F74B768025B53D"/>
  </w:style>
  <w:style w:type="paragraph" w:customStyle="1" w:styleId="AF3CADE5691541B99D187E893EBE7E7E">
    <w:name w:val="AF3CADE5691541B99D187E893EBE7E7E"/>
  </w:style>
  <w:style w:type="paragraph" w:customStyle="1" w:styleId="C5FE5C662D1C48068FE16AF1CE4D6C35">
    <w:name w:val="C5FE5C662D1C48068FE16AF1CE4D6C35"/>
  </w:style>
  <w:style w:type="paragraph" w:customStyle="1" w:styleId="384390EBE7044700995B2534B00A097C">
    <w:name w:val="384390EBE7044700995B2534B00A097C"/>
  </w:style>
  <w:style w:type="paragraph" w:customStyle="1" w:styleId="593ED57EEA654479BD762397DD9E09F0">
    <w:name w:val="593ED57EEA654479BD762397DD9E09F0"/>
  </w:style>
  <w:style w:type="paragraph" w:customStyle="1" w:styleId="BFFBACC8F1D149F794FCE852768E0FC8">
    <w:name w:val="BFFBACC8F1D149F794FCE852768E0FC8"/>
  </w:style>
  <w:style w:type="paragraph" w:customStyle="1" w:styleId="F1E4ED15FCA842C780E3FA085D83D20E">
    <w:name w:val="F1E4ED15FCA842C780E3FA085D83D20E"/>
  </w:style>
  <w:style w:type="paragraph" w:customStyle="1" w:styleId="23B4FF25C5B4445FA976935061A8E26E">
    <w:name w:val="23B4FF25C5B4445FA976935061A8E26E"/>
  </w:style>
  <w:style w:type="paragraph" w:customStyle="1" w:styleId="E83035A01F78482898DD33FB8DC81685">
    <w:name w:val="E83035A01F78482898DD33FB8DC81685"/>
  </w:style>
  <w:style w:type="paragraph" w:customStyle="1" w:styleId="898BA5EE6C614EE8AC16B410D7FE2256">
    <w:name w:val="898BA5EE6C614EE8AC16B410D7FE2256"/>
  </w:style>
  <w:style w:type="paragraph" w:customStyle="1" w:styleId="B420B48DCC974FB4AE1BD25EB8C02BF6">
    <w:name w:val="B420B48DCC974FB4AE1BD25EB8C02BF6"/>
  </w:style>
  <w:style w:type="paragraph" w:customStyle="1" w:styleId="256F606A7FB246AC9D093CC2AE9A02B4">
    <w:name w:val="256F606A7FB246AC9D093CC2AE9A02B4"/>
  </w:style>
  <w:style w:type="paragraph" w:customStyle="1" w:styleId="14EAD6B31B464A6BB67F0E252BD173F9">
    <w:name w:val="14EAD6B31B464A6BB67F0E252BD173F9"/>
  </w:style>
  <w:style w:type="paragraph" w:customStyle="1" w:styleId="822B2F6E6D404D0293D07F88CDC36E47">
    <w:name w:val="822B2F6E6D404D0293D07F88CDC36E47"/>
  </w:style>
  <w:style w:type="paragraph" w:customStyle="1" w:styleId="1DF91D1508114ABEB2365AC3FD655D72">
    <w:name w:val="1DF91D1508114ABEB2365AC3FD655D72"/>
  </w:style>
  <w:style w:type="paragraph" w:customStyle="1" w:styleId="1C8204EBE9ED4F3CA0FE3AA39E50FF7A">
    <w:name w:val="1C8204EBE9ED4F3CA0FE3AA39E50FF7A"/>
  </w:style>
  <w:style w:type="paragraph" w:customStyle="1" w:styleId="ED4F2B8ABE5649FEAE202FDDF1B92E4F">
    <w:name w:val="ED4F2B8ABE5649FEAE202FDDF1B92E4F"/>
  </w:style>
  <w:style w:type="paragraph" w:customStyle="1" w:styleId="C8ABCCA5E2084949AD82087FE5159BA1">
    <w:name w:val="C8ABCCA5E2084949AD82087FE5159BA1"/>
  </w:style>
  <w:style w:type="paragraph" w:customStyle="1" w:styleId="CE939055514044A5A9FFF6A2308C122C">
    <w:name w:val="CE939055514044A5A9FFF6A2308C122C"/>
  </w:style>
  <w:style w:type="paragraph" w:customStyle="1" w:styleId="2ADEA7E72B534ADEAF351102560F97C0">
    <w:name w:val="2ADEA7E72B534ADEAF351102560F97C0"/>
  </w:style>
  <w:style w:type="paragraph" w:customStyle="1" w:styleId="018F296F71434C6790247D69DCDEB105">
    <w:name w:val="018F296F71434C6790247D69DCDEB105"/>
  </w:style>
  <w:style w:type="paragraph" w:customStyle="1" w:styleId="52E27BBF7E2D4C23A536A21D10C42D1D">
    <w:name w:val="52E27BBF7E2D4C23A536A21D10C42D1D"/>
  </w:style>
  <w:style w:type="paragraph" w:customStyle="1" w:styleId="5BFE5D3147144D4AB2FE3DD19F8E5B42">
    <w:name w:val="5BFE5D3147144D4AB2FE3DD19F8E5B42"/>
  </w:style>
  <w:style w:type="paragraph" w:customStyle="1" w:styleId="5B7A7B8E929046D4AB94DAA56677A87C">
    <w:name w:val="5B7A7B8E929046D4AB94DAA56677A87C"/>
  </w:style>
  <w:style w:type="paragraph" w:customStyle="1" w:styleId="69B91D0F907245848AE6EF33F049AE81">
    <w:name w:val="69B91D0F907245848AE6EF33F049AE81"/>
  </w:style>
  <w:style w:type="paragraph" w:customStyle="1" w:styleId="376F9BD8ECFE41429074DDBFA0F0F21F">
    <w:name w:val="376F9BD8ECFE41429074DDBFA0F0F21F"/>
    <w:rsid w:val="00F35F46"/>
  </w:style>
  <w:style w:type="paragraph" w:customStyle="1" w:styleId="9C503AAA00B24F9F98A17D84CB316DE7">
    <w:name w:val="9C503AAA00B24F9F98A17D84CB316DE7"/>
    <w:rsid w:val="00F35F46"/>
  </w:style>
  <w:style w:type="paragraph" w:customStyle="1" w:styleId="0C2697507B51442FA0131ACFCC7E1D22">
    <w:name w:val="0C2697507B51442FA0131ACFCC7E1D22"/>
    <w:rsid w:val="00F35F46"/>
  </w:style>
  <w:style w:type="paragraph" w:customStyle="1" w:styleId="60539B47F809470081B9E6A9A7FBA1D2">
    <w:name w:val="60539B47F809470081B9E6A9A7FBA1D2"/>
    <w:rsid w:val="00F35F46"/>
  </w:style>
  <w:style w:type="paragraph" w:customStyle="1" w:styleId="EC69E6E2D6BA4CA7A3C43FBE2AC4D264">
    <w:name w:val="EC69E6E2D6BA4CA7A3C43FBE2AC4D264"/>
    <w:rsid w:val="00F35F46"/>
  </w:style>
  <w:style w:type="paragraph" w:customStyle="1" w:styleId="FC65764850C04494A49482F99580F1A9">
    <w:name w:val="FC65764850C04494A49482F99580F1A9"/>
    <w:rsid w:val="00F35F46"/>
  </w:style>
  <w:style w:type="paragraph" w:customStyle="1" w:styleId="3DC52F85A97B432FB77F23ECD0A1A24B">
    <w:name w:val="3DC52F85A97B432FB77F23ECD0A1A24B"/>
    <w:rsid w:val="00F35F46"/>
  </w:style>
  <w:style w:type="paragraph" w:customStyle="1" w:styleId="3426F8CAFC2F4EDA890FE2B03F52A896">
    <w:name w:val="3426F8CAFC2F4EDA890FE2B03F52A896"/>
    <w:rsid w:val="00F35F46"/>
  </w:style>
  <w:style w:type="paragraph" w:customStyle="1" w:styleId="E234457025294A70B1CB6922852B43AD">
    <w:name w:val="E234457025294A70B1CB6922852B43AD"/>
    <w:rsid w:val="00F35F46"/>
  </w:style>
  <w:style w:type="paragraph" w:customStyle="1" w:styleId="89B1CC4DC9A84E6E8EF763BCD27B3535">
    <w:name w:val="89B1CC4DC9A84E6E8EF763BCD27B3535"/>
    <w:rsid w:val="00F35F46"/>
  </w:style>
  <w:style w:type="paragraph" w:customStyle="1" w:styleId="6E165C146FFD49658BF79BAF422E64C7">
    <w:name w:val="6E165C146FFD49658BF79BAF422E64C7"/>
    <w:rsid w:val="00F35F46"/>
  </w:style>
  <w:style w:type="paragraph" w:customStyle="1" w:styleId="D23E185964D74E80823D1D5EB4E5BC08">
    <w:name w:val="D23E185964D74E80823D1D5EB4E5BC08"/>
    <w:rsid w:val="00F35F46"/>
  </w:style>
  <w:style w:type="paragraph" w:customStyle="1" w:styleId="7AC958EE7002465881BC5173019245C9">
    <w:name w:val="7AC958EE7002465881BC5173019245C9"/>
    <w:rsid w:val="00F35F46"/>
  </w:style>
  <w:style w:type="paragraph" w:customStyle="1" w:styleId="07CA4474CF1B46338D0F88A0C04B41E2">
    <w:name w:val="07CA4474CF1B46338D0F88A0C04B41E2"/>
    <w:rsid w:val="00F35F46"/>
  </w:style>
  <w:style w:type="paragraph" w:customStyle="1" w:styleId="576058D0630A4322B56EAAEC78AC5B9F">
    <w:name w:val="576058D0630A4322B56EAAEC78AC5B9F"/>
    <w:rsid w:val="00F35F46"/>
  </w:style>
  <w:style w:type="paragraph" w:customStyle="1" w:styleId="4D9BA797645A4AA5A3D4C1282B4C9DE2">
    <w:name w:val="4D9BA797645A4AA5A3D4C1282B4C9DE2"/>
    <w:rsid w:val="00F35F46"/>
  </w:style>
  <w:style w:type="paragraph" w:customStyle="1" w:styleId="30F434738D014670850FD93CAA2FBE21">
    <w:name w:val="30F434738D014670850FD93CAA2FBE21"/>
    <w:rsid w:val="00F35F46"/>
  </w:style>
  <w:style w:type="paragraph" w:customStyle="1" w:styleId="BBA9CAC65A6947C098742DB72774008C">
    <w:name w:val="BBA9CAC65A6947C098742DB72774008C"/>
    <w:rsid w:val="00F35F46"/>
  </w:style>
  <w:style w:type="paragraph" w:customStyle="1" w:styleId="9485D521A0BD4CD6873AAEDFD91DA0A5">
    <w:name w:val="9485D521A0BD4CD6873AAEDFD91DA0A5"/>
    <w:rsid w:val="00F35F46"/>
  </w:style>
  <w:style w:type="paragraph" w:customStyle="1" w:styleId="6EBE6789514B4D6A8580CBE62BAEDA32">
    <w:name w:val="6EBE6789514B4D6A8580CBE62BAEDA32"/>
    <w:rsid w:val="00F35F46"/>
  </w:style>
  <w:style w:type="paragraph" w:customStyle="1" w:styleId="A391FC20C6D34AA586493CA0C9F3825C">
    <w:name w:val="A391FC20C6D34AA586493CA0C9F3825C"/>
    <w:rsid w:val="00F35F46"/>
  </w:style>
  <w:style w:type="paragraph" w:customStyle="1" w:styleId="3253D06FFA864795805AC77B5FEF460C">
    <w:name w:val="3253D06FFA864795805AC77B5FEF460C"/>
    <w:rsid w:val="00F35F46"/>
  </w:style>
  <w:style w:type="paragraph" w:customStyle="1" w:styleId="10DF041D4C404D74BC9D05F32C75342C">
    <w:name w:val="10DF041D4C404D74BC9D05F32C75342C"/>
    <w:rsid w:val="00F35F46"/>
  </w:style>
  <w:style w:type="paragraph" w:customStyle="1" w:styleId="36673C7DEFA548A6B70A4D1C2D394D48">
    <w:name w:val="36673C7DEFA548A6B70A4D1C2D394D48"/>
    <w:rsid w:val="00F35F46"/>
  </w:style>
  <w:style w:type="paragraph" w:customStyle="1" w:styleId="A9591B789D8E4180BFAFA13187B3AE7B">
    <w:name w:val="A9591B789D8E4180BFAFA13187B3AE7B"/>
    <w:rsid w:val="00F35F46"/>
  </w:style>
  <w:style w:type="paragraph" w:customStyle="1" w:styleId="0459BEA1E4E74E2B869868A85D3A3F35">
    <w:name w:val="0459BEA1E4E74E2B869868A85D3A3F35"/>
    <w:rsid w:val="00F35F46"/>
  </w:style>
  <w:style w:type="paragraph" w:customStyle="1" w:styleId="2722475F53134633BEE5D1DBF97FD7CB">
    <w:name w:val="2722475F53134633BEE5D1DBF97FD7CB"/>
    <w:rsid w:val="00F35F46"/>
  </w:style>
  <w:style w:type="paragraph" w:customStyle="1" w:styleId="6B84317AC5C944C689541A20D7A911F6">
    <w:name w:val="6B84317AC5C944C689541A20D7A911F6"/>
    <w:rsid w:val="00F35F46"/>
  </w:style>
  <w:style w:type="paragraph" w:customStyle="1" w:styleId="642174DBF23147E9A21B06FAE4A292FD">
    <w:name w:val="642174DBF23147E9A21B06FAE4A292FD"/>
    <w:rsid w:val="00F35F46"/>
  </w:style>
  <w:style w:type="paragraph" w:customStyle="1" w:styleId="D09C8A4CCDF34281B8F0778132109A98">
    <w:name w:val="D09C8A4CCDF34281B8F0778132109A98"/>
    <w:rsid w:val="00F35F46"/>
  </w:style>
  <w:style w:type="paragraph" w:customStyle="1" w:styleId="D4CE22CA8D604392A94A3E0CE6301A5D">
    <w:name w:val="D4CE22CA8D604392A94A3E0CE6301A5D"/>
    <w:rsid w:val="00F35F46"/>
  </w:style>
  <w:style w:type="paragraph" w:customStyle="1" w:styleId="EEA31691E4E546FCBDF44C018D27AA44">
    <w:name w:val="EEA31691E4E546FCBDF44C018D27AA44"/>
    <w:rsid w:val="00F35F46"/>
  </w:style>
  <w:style w:type="paragraph" w:customStyle="1" w:styleId="8D57E4F6BA9A45569A508C01762201BF">
    <w:name w:val="8D57E4F6BA9A45569A508C01762201BF"/>
    <w:rsid w:val="00F35F46"/>
  </w:style>
  <w:style w:type="paragraph" w:customStyle="1" w:styleId="6AA38BF65485400FB7DD538DBBEFF9D3">
    <w:name w:val="6AA38BF65485400FB7DD538DBBEFF9D3"/>
    <w:rsid w:val="00F35F46"/>
  </w:style>
  <w:style w:type="paragraph" w:customStyle="1" w:styleId="238BADFEF0F44476AC26E77D297AFF3F">
    <w:name w:val="238BADFEF0F44476AC26E77D297AFF3F"/>
    <w:rsid w:val="00F35F46"/>
  </w:style>
  <w:style w:type="paragraph" w:customStyle="1" w:styleId="D109C3291A7748439A04ACFC9307464F">
    <w:name w:val="D109C3291A7748439A04ACFC9307464F"/>
    <w:rsid w:val="00F35F46"/>
  </w:style>
  <w:style w:type="paragraph" w:customStyle="1" w:styleId="C29F34D26D314C19B0BDC8B190DAFF80">
    <w:name w:val="C29F34D26D314C19B0BDC8B190DAFF80"/>
    <w:rsid w:val="00F35F46"/>
  </w:style>
  <w:style w:type="paragraph" w:customStyle="1" w:styleId="CB5B051661ED407886E851009DD50D52">
    <w:name w:val="CB5B051661ED407886E851009DD50D52"/>
    <w:rsid w:val="00F35F46"/>
  </w:style>
  <w:style w:type="paragraph" w:customStyle="1" w:styleId="23B9D5DC798C44AF85A754D13FD95E5F">
    <w:name w:val="23B9D5DC798C44AF85A754D13FD95E5F"/>
    <w:rsid w:val="00F35F46"/>
  </w:style>
  <w:style w:type="paragraph" w:customStyle="1" w:styleId="B4532EBFD71840D7B1AABE81E31716FE">
    <w:name w:val="B4532EBFD71840D7B1AABE81E31716FE"/>
    <w:rsid w:val="00F35F46"/>
  </w:style>
  <w:style w:type="paragraph" w:customStyle="1" w:styleId="8E2A703E0FB640308411793C59258939">
    <w:name w:val="8E2A703E0FB640308411793C59258939"/>
    <w:rsid w:val="00F35F46"/>
  </w:style>
  <w:style w:type="paragraph" w:customStyle="1" w:styleId="6E8A12512D96426BB63314C7ACAAFFD9">
    <w:name w:val="6E8A12512D96426BB63314C7ACAAFFD9"/>
    <w:rsid w:val="00F35F46"/>
  </w:style>
  <w:style w:type="paragraph" w:customStyle="1" w:styleId="8A81C46F3BCE4D1C8E8928AEDD308938">
    <w:name w:val="8A81C46F3BCE4D1C8E8928AEDD308938"/>
    <w:rsid w:val="00F35F46"/>
  </w:style>
  <w:style w:type="paragraph" w:customStyle="1" w:styleId="E4D513DA29714565A5630E594C6AC902">
    <w:name w:val="E4D513DA29714565A5630E594C6AC902"/>
    <w:rsid w:val="00F35F46"/>
  </w:style>
  <w:style w:type="paragraph" w:customStyle="1" w:styleId="1BC29E6A3DCB47A0B4D18BEF0F34A7F9">
    <w:name w:val="1BC29E6A3DCB47A0B4D18BEF0F34A7F9"/>
    <w:rsid w:val="00F35F46"/>
  </w:style>
  <w:style w:type="paragraph" w:customStyle="1" w:styleId="A6FA2FDB712847A7B944EDB0CE8AAB5A">
    <w:name w:val="A6FA2FDB712847A7B944EDB0CE8AAB5A"/>
    <w:rsid w:val="00F35F46"/>
  </w:style>
  <w:style w:type="paragraph" w:customStyle="1" w:styleId="9FA7A5A35B174C5481E9BF5B7C411E86">
    <w:name w:val="9FA7A5A35B174C5481E9BF5B7C411E86"/>
    <w:rsid w:val="00F35F46"/>
  </w:style>
  <w:style w:type="paragraph" w:customStyle="1" w:styleId="48713810DC834165A3509C5EF7CC93F4">
    <w:name w:val="48713810DC834165A3509C5EF7CC93F4"/>
    <w:rsid w:val="00F35F46"/>
  </w:style>
  <w:style w:type="paragraph" w:customStyle="1" w:styleId="D66294871F014DE5B979FD6D8695B947">
    <w:name w:val="D66294871F014DE5B979FD6D8695B947"/>
    <w:rsid w:val="00F35F46"/>
  </w:style>
  <w:style w:type="paragraph" w:customStyle="1" w:styleId="6C6481DF92D54777A688BD0343981EE8">
    <w:name w:val="6C6481DF92D54777A688BD0343981EE8"/>
    <w:rsid w:val="00F35F46"/>
  </w:style>
  <w:style w:type="paragraph" w:customStyle="1" w:styleId="32F1DD6E1087499B95AC8BAAB04C7362">
    <w:name w:val="32F1DD6E1087499B95AC8BAAB04C7362"/>
    <w:rsid w:val="00F35F46"/>
  </w:style>
  <w:style w:type="paragraph" w:customStyle="1" w:styleId="2DFB7C5F827C4E539E72F9D481038E70">
    <w:name w:val="2DFB7C5F827C4E539E72F9D481038E70"/>
    <w:rsid w:val="00F35F46"/>
  </w:style>
  <w:style w:type="paragraph" w:customStyle="1" w:styleId="5ABEA0353923475E93FE1228549AE4C7">
    <w:name w:val="5ABEA0353923475E93FE1228549AE4C7"/>
    <w:rsid w:val="00F35F46"/>
  </w:style>
  <w:style w:type="paragraph" w:customStyle="1" w:styleId="2B439436F6084597BA5D83174CFA5D32">
    <w:name w:val="2B439436F6084597BA5D83174CFA5D32"/>
    <w:rsid w:val="00F35F46"/>
  </w:style>
  <w:style w:type="paragraph" w:customStyle="1" w:styleId="9F7F959476474A09BE65042A84157F85">
    <w:name w:val="9F7F959476474A09BE65042A84157F85"/>
    <w:rsid w:val="00F35F46"/>
  </w:style>
  <w:style w:type="paragraph" w:customStyle="1" w:styleId="B9E481766AEA4B4EB8075C597E877B0C">
    <w:name w:val="B9E481766AEA4B4EB8075C597E877B0C"/>
    <w:rsid w:val="00F35F46"/>
  </w:style>
  <w:style w:type="paragraph" w:customStyle="1" w:styleId="B56086F8EFD645659C85560735B97C84">
    <w:name w:val="B56086F8EFD645659C85560735B97C84"/>
    <w:rsid w:val="00F35F46"/>
  </w:style>
  <w:style w:type="paragraph" w:customStyle="1" w:styleId="F9792418E0B64930817E50F85EA40304">
    <w:name w:val="F9792418E0B64930817E50F85EA40304"/>
    <w:rsid w:val="00F35F46"/>
  </w:style>
  <w:style w:type="paragraph" w:customStyle="1" w:styleId="F41659E531694196BBB5F77332D4C53D">
    <w:name w:val="F41659E531694196BBB5F77332D4C53D"/>
    <w:rsid w:val="00F35F46"/>
  </w:style>
  <w:style w:type="paragraph" w:customStyle="1" w:styleId="A9556B291ADE40B59208112FC3673A00">
    <w:name w:val="A9556B291ADE40B59208112FC3673A00"/>
    <w:rsid w:val="00F35F46"/>
  </w:style>
  <w:style w:type="paragraph" w:customStyle="1" w:styleId="68F9DD70B89A41B699DAF08A0684792E">
    <w:name w:val="68F9DD70B89A41B699DAF08A0684792E"/>
    <w:rsid w:val="00F35F46"/>
  </w:style>
  <w:style w:type="paragraph" w:customStyle="1" w:styleId="77BA39B570D94B30A74D90CFA18FD3A3">
    <w:name w:val="77BA39B570D94B30A74D90CFA18FD3A3"/>
    <w:rsid w:val="00F35F46"/>
  </w:style>
  <w:style w:type="paragraph" w:customStyle="1" w:styleId="40B280FD415B474982D811995AA562F5">
    <w:name w:val="40B280FD415B474982D811995AA562F5"/>
    <w:rsid w:val="00F35F46"/>
  </w:style>
  <w:style w:type="paragraph" w:customStyle="1" w:styleId="5E1B252E754F446880C77305CFC8258A">
    <w:name w:val="5E1B252E754F446880C77305CFC8258A"/>
    <w:rsid w:val="00F35F46"/>
  </w:style>
  <w:style w:type="paragraph" w:customStyle="1" w:styleId="99CFA4796F8C4218B6DBD95CD2D58F41">
    <w:name w:val="99CFA4796F8C4218B6DBD95CD2D58F41"/>
    <w:rsid w:val="00F35F46"/>
  </w:style>
  <w:style w:type="paragraph" w:customStyle="1" w:styleId="55241C6AD86C492B95537E1211BE8062">
    <w:name w:val="55241C6AD86C492B95537E1211BE8062"/>
    <w:rsid w:val="00F35F46"/>
  </w:style>
  <w:style w:type="paragraph" w:customStyle="1" w:styleId="C0114E0C41CB48408E72A6385956DC1F">
    <w:name w:val="C0114E0C41CB48408E72A6385956DC1F"/>
    <w:rsid w:val="00F35F46"/>
  </w:style>
  <w:style w:type="paragraph" w:customStyle="1" w:styleId="4254290FD73046B59E280C9321E1C6BC">
    <w:name w:val="4254290FD73046B59E280C9321E1C6BC"/>
    <w:rsid w:val="00F35F46"/>
  </w:style>
  <w:style w:type="paragraph" w:customStyle="1" w:styleId="59B128CECA7E484BA1F0F5B5255CA663">
    <w:name w:val="59B128CECA7E484BA1F0F5B5255CA663"/>
    <w:rsid w:val="00F35F46"/>
  </w:style>
  <w:style w:type="paragraph" w:customStyle="1" w:styleId="FDD318AAEFBA44FC89077965C3799B90">
    <w:name w:val="FDD318AAEFBA44FC89077965C3799B90"/>
    <w:rsid w:val="00F35F46"/>
  </w:style>
  <w:style w:type="paragraph" w:customStyle="1" w:styleId="1349E2C3FDA249F0A54C8AFC69D34E31">
    <w:name w:val="1349E2C3FDA249F0A54C8AFC69D34E31"/>
    <w:rsid w:val="00F35F46"/>
  </w:style>
  <w:style w:type="paragraph" w:customStyle="1" w:styleId="BAA2F39EF7B4431EB696E8669D6FCD4C">
    <w:name w:val="BAA2F39EF7B4431EB696E8669D6FCD4C"/>
    <w:rsid w:val="00F35F46"/>
  </w:style>
  <w:style w:type="paragraph" w:customStyle="1" w:styleId="06E71427407E4003B8DFD86D247CD580">
    <w:name w:val="06E71427407E4003B8DFD86D247CD580"/>
    <w:rsid w:val="00F35F46"/>
  </w:style>
  <w:style w:type="paragraph" w:customStyle="1" w:styleId="D9C124EF2AB84CD4806A38CB0F728408">
    <w:name w:val="D9C124EF2AB84CD4806A38CB0F728408"/>
    <w:rsid w:val="00F35F46"/>
  </w:style>
  <w:style w:type="paragraph" w:customStyle="1" w:styleId="5FCC434C961F43798413C2F23D332EFC">
    <w:name w:val="5FCC434C961F43798413C2F23D332EFC"/>
    <w:rsid w:val="00F35F46"/>
  </w:style>
  <w:style w:type="paragraph" w:customStyle="1" w:styleId="728B427F1F6D49BBBB9924BDBFA23E6B">
    <w:name w:val="728B427F1F6D49BBBB9924BDBFA23E6B"/>
    <w:rsid w:val="00F35F46"/>
  </w:style>
  <w:style w:type="paragraph" w:customStyle="1" w:styleId="4CC9B689B36349288DC618AF20C754EB">
    <w:name w:val="4CC9B689B36349288DC618AF20C754EB"/>
    <w:rsid w:val="00F35F46"/>
  </w:style>
  <w:style w:type="paragraph" w:customStyle="1" w:styleId="505B702F44A444269735E6FF9095A910">
    <w:name w:val="505B702F44A444269735E6FF9095A910"/>
    <w:rsid w:val="00F35F46"/>
  </w:style>
  <w:style w:type="paragraph" w:customStyle="1" w:styleId="FCCE959F8EE9414ABF620A81F929A39D">
    <w:name w:val="FCCE959F8EE9414ABF620A81F929A39D"/>
    <w:rsid w:val="00F35F46"/>
  </w:style>
  <w:style w:type="paragraph" w:customStyle="1" w:styleId="B8A66521954B422BAF228613A7D35315">
    <w:name w:val="B8A66521954B422BAF228613A7D35315"/>
    <w:rsid w:val="00F35F46"/>
  </w:style>
  <w:style w:type="paragraph" w:customStyle="1" w:styleId="5259C588A7DA4C6D90191404B8A8A09C">
    <w:name w:val="5259C588A7DA4C6D90191404B8A8A09C"/>
    <w:rsid w:val="00F35F46"/>
  </w:style>
  <w:style w:type="paragraph" w:customStyle="1" w:styleId="25C9CBBB757549BFABEBB3D85AC8BDCD">
    <w:name w:val="25C9CBBB757549BFABEBB3D85AC8BDCD"/>
    <w:rsid w:val="00F35F46"/>
  </w:style>
  <w:style w:type="paragraph" w:customStyle="1" w:styleId="96E370B4EB1745538AF161F36111986F">
    <w:name w:val="96E370B4EB1745538AF161F36111986F"/>
    <w:rsid w:val="00F35F46"/>
  </w:style>
  <w:style w:type="paragraph" w:customStyle="1" w:styleId="FA0F8C5678074EBDB156314B1AB5F018">
    <w:name w:val="FA0F8C5678074EBDB156314B1AB5F018"/>
    <w:rsid w:val="00F35F46"/>
  </w:style>
  <w:style w:type="paragraph" w:customStyle="1" w:styleId="60488F0F5CC14D9BB44B7FFEB74F0575">
    <w:name w:val="60488F0F5CC14D9BB44B7FFEB74F0575"/>
    <w:rsid w:val="00F35F46"/>
  </w:style>
  <w:style w:type="paragraph" w:customStyle="1" w:styleId="C961BC5FCE8D431F9294DD987E4078D6">
    <w:name w:val="C961BC5FCE8D431F9294DD987E4078D6"/>
    <w:rsid w:val="00F35F46"/>
  </w:style>
  <w:style w:type="paragraph" w:customStyle="1" w:styleId="256FE8B6162F425FABC1EFE9542C5933">
    <w:name w:val="256FE8B6162F425FABC1EFE9542C5933"/>
    <w:rsid w:val="00F35F46"/>
  </w:style>
  <w:style w:type="paragraph" w:customStyle="1" w:styleId="B83C438352314FED8F909DFBA6E62FA1">
    <w:name w:val="B83C438352314FED8F909DFBA6E62FA1"/>
    <w:rsid w:val="00F35F46"/>
  </w:style>
  <w:style w:type="paragraph" w:customStyle="1" w:styleId="F90D00A4F02E4A63934213BC4271A5B8">
    <w:name w:val="F90D00A4F02E4A63934213BC4271A5B8"/>
    <w:rsid w:val="00F35F46"/>
  </w:style>
  <w:style w:type="paragraph" w:customStyle="1" w:styleId="770D12B31AC04B29AA1CD79C693FCA6B">
    <w:name w:val="770D12B31AC04B29AA1CD79C693FCA6B"/>
    <w:rsid w:val="00F35F46"/>
  </w:style>
  <w:style w:type="paragraph" w:customStyle="1" w:styleId="3692421CE6664BED8F5628B47A8EFEA9">
    <w:name w:val="3692421CE6664BED8F5628B47A8EFEA9"/>
    <w:rsid w:val="00F35F46"/>
  </w:style>
  <w:style w:type="paragraph" w:customStyle="1" w:styleId="68414EBE29CE4688BE2CD94FC4EA3B7B">
    <w:name w:val="68414EBE29CE4688BE2CD94FC4EA3B7B"/>
    <w:rsid w:val="00F35F46"/>
  </w:style>
  <w:style w:type="paragraph" w:customStyle="1" w:styleId="F555E3A48A3D43FD8CAE8171D10F06B2">
    <w:name w:val="F555E3A48A3D43FD8CAE8171D10F06B2"/>
    <w:rsid w:val="00F35F46"/>
  </w:style>
  <w:style w:type="paragraph" w:customStyle="1" w:styleId="EF3A6383588E4E7283086369E1347941">
    <w:name w:val="EF3A6383588E4E7283086369E1347941"/>
    <w:rsid w:val="00F35F46"/>
  </w:style>
  <w:style w:type="paragraph" w:customStyle="1" w:styleId="D791398C0F744487B0B9262F664A7F5F">
    <w:name w:val="D791398C0F744487B0B9262F664A7F5F"/>
    <w:rsid w:val="00F35F46"/>
  </w:style>
  <w:style w:type="paragraph" w:customStyle="1" w:styleId="FFE24E449FD7401FB7FD9C02E0E7D458">
    <w:name w:val="FFE24E449FD7401FB7FD9C02E0E7D458"/>
    <w:rsid w:val="00F35F46"/>
  </w:style>
  <w:style w:type="paragraph" w:customStyle="1" w:styleId="CF98274A8D024D8DBAC87B90B17A554F">
    <w:name w:val="CF98274A8D024D8DBAC87B90B17A554F"/>
    <w:rsid w:val="00F35F46"/>
  </w:style>
  <w:style w:type="paragraph" w:customStyle="1" w:styleId="13AEE48356F44FB1A61975EF6EA4107A">
    <w:name w:val="13AEE48356F44FB1A61975EF6EA4107A"/>
    <w:rsid w:val="00F35F46"/>
  </w:style>
  <w:style w:type="paragraph" w:customStyle="1" w:styleId="D669F37B2B1F4F1891BD7AFF47D11DB4">
    <w:name w:val="D669F37B2B1F4F1891BD7AFF47D11DB4"/>
    <w:rsid w:val="00F35F46"/>
  </w:style>
  <w:style w:type="paragraph" w:customStyle="1" w:styleId="034C9CF218DE413E835E840EB7BBF565">
    <w:name w:val="034C9CF218DE413E835E840EB7BBF565"/>
    <w:rsid w:val="00F35F46"/>
  </w:style>
  <w:style w:type="paragraph" w:customStyle="1" w:styleId="ACC0CF75F4584EB98D73E2D4DB60DE42">
    <w:name w:val="ACC0CF75F4584EB98D73E2D4DB60DE42"/>
    <w:rsid w:val="00F35F46"/>
  </w:style>
  <w:style w:type="paragraph" w:customStyle="1" w:styleId="6CC4AC13CE674614B4D4E7EC864141CC">
    <w:name w:val="6CC4AC13CE674614B4D4E7EC864141CC"/>
    <w:rsid w:val="00F35F46"/>
  </w:style>
  <w:style w:type="paragraph" w:customStyle="1" w:styleId="9F4018AEDFDE4285A17D846222428737">
    <w:name w:val="9F4018AEDFDE4285A17D846222428737"/>
    <w:rsid w:val="00F35F46"/>
  </w:style>
  <w:style w:type="paragraph" w:customStyle="1" w:styleId="737C9F9A2B3D462D83FA21B45B831153">
    <w:name w:val="737C9F9A2B3D462D83FA21B45B831153"/>
    <w:rsid w:val="00F35F46"/>
  </w:style>
  <w:style w:type="paragraph" w:customStyle="1" w:styleId="7FB081893A7D40B3AC764FE3EBD2888B">
    <w:name w:val="7FB081893A7D40B3AC764FE3EBD2888B"/>
    <w:rsid w:val="00F35F46"/>
  </w:style>
  <w:style w:type="paragraph" w:customStyle="1" w:styleId="4713DDD9F14D43BDB740CDA184329191">
    <w:name w:val="4713DDD9F14D43BDB740CDA184329191"/>
    <w:rsid w:val="00F35F46"/>
  </w:style>
  <w:style w:type="paragraph" w:customStyle="1" w:styleId="B9B96D492C82429696F9C2D3E84C3B17">
    <w:name w:val="B9B96D492C82429696F9C2D3E84C3B17"/>
    <w:rsid w:val="00F35F46"/>
  </w:style>
  <w:style w:type="paragraph" w:customStyle="1" w:styleId="1B3C59D5D51149BA82DB146A44A47C8E">
    <w:name w:val="1B3C59D5D51149BA82DB146A44A47C8E"/>
    <w:rsid w:val="00F35F46"/>
  </w:style>
  <w:style w:type="paragraph" w:customStyle="1" w:styleId="1EFBD9BDB6114A23A2FE054DCCCAF72C">
    <w:name w:val="1EFBD9BDB6114A23A2FE054DCCCAF72C"/>
    <w:rsid w:val="00F35F46"/>
  </w:style>
  <w:style w:type="paragraph" w:customStyle="1" w:styleId="D5ADCF56AC3A42DDBC9BCB9E7BBB2600">
    <w:name w:val="D5ADCF56AC3A42DDBC9BCB9E7BBB2600"/>
    <w:rsid w:val="00F35F46"/>
  </w:style>
  <w:style w:type="paragraph" w:customStyle="1" w:styleId="43FA63688A644C398F4EEB7EA0753C21">
    <w:name w:val="43FA63688A644C398F4EEB7EA0753C21"/>
    <w:rsid w:val="00F35F46"/>
  </w:style>
  <w:style w:type="paragraph" w:customStyle="1" w:styleId="D4B555B4CF8749D09186FCD956BB3539">
    <w:name w:val="D4B555B4CF8749D09186FCD956BB3539"/>
    <w:rsid w:val="00F35F46"/>
  </w:style>
  <w:style w:type="paragraph" w:customStyle="1" w:styleId="64D759AE0DBA45F198D31996EE197AC2">
    <w:name w:val="64D759AE0DBA45F198D31996EE197AC2"/>
    <w:rsid w:val="00F35F46"/>
  </w:style>
  <w:style w:type="paragraph" w:customStyle="1" w:styleId="A8B2F524278D4848883829A76CF0736F">
    <w:name w:val="A8B2F524278D4848883829A76CF0736F"/>
    <w:rsid w:val="00F35F46"/>
  </w:style>
  <w:style w:type="paragraph" w:customStyle="1" w:styleId="C1EC3E36C12546218EACECBDA5502032">
    <w:name w:val="C1EC3E36C12546218EACECBDA5502032"/>
    <w:rsid w:val="00F35F46"/>
  </w:style>
  <w:style w:type="paragraph" w:customStyle="1" w:styleId="71CDBAB3F37D46A38FFBDEABBD045A42">
    <w:name w:val="71CDBAB3F37D46A38FFBDEABBD045A42"/>
    <w:rsid w:val="00F35F46"/>
  </w:style>
  <w:style w:type="paragraph" w:customStyle="1" w:styleId="DA9EC4C04BD849A0A7038784965B7B07">
    <w:name w:val="DA9EC4C04BD849A0A7038784965B7B07"/>
    <w:rsid w:val="00F35F46"/>
  </w:style>
  <w:style w:type="paragraph" w:customStyle="1" w:styleId="A16B707F9EF347B695C41923DC88EE45">
    <w:name w:val="A16B707F9EF347B695C41923DC88EE45"/>
    <w:rsid w:val="00F35F46"/>
  </w:style>
  <w:style w:type="paragraph" w:customStyle="1" w:styleId="572F40E26E3447928FD4F03822F0E2D7">
    <w:name w:val="572F40E26E3447928FD4F03822F0E2D7"/>
    <w:rsid w:val="00F35F46"/>
  </w:style>
  <w:style w:type="paragraph" w:customStyle="1" w:styleId="E5B944289B7840D3ADBF74920E212740">
    <w:name w:val="E5B944289B7840D3ADBF74920E212740"/>
    <w:rsid w:val="00F35F46"/>
  </w:style>
  <w:style w:type="paragraph" w:customStyle="1" w:styleId="636712BECC8F4AE893F4F868294D4F47">
    <w:name w:val="636712BECC8F4AE893F4F868294D4F47"/>
    <w:rsid w:val="00F35F46"/>
  </w:style>
  <w:style w:type="paragraph" w:customStyle="1" w:styleId="06CD9E18DACB4FE0AA694DB06E070953">
    <w:name w:val="06CD9E18DACB4FE0AA694DB06E070953"/>
    <w:rsid w:val="00F35F46"/>
  </w:style>
  <w:style w:type="paragraph" w:customStyle="1" w:styleId="27D5513381AD442F95331233524F1786">
    <w:name w:val="27D5513381AD442F95331233524F1786"/>
    <w:rsid w:val="00F35F46"/>
  </w:style>
  <w:style w:type="paragraph" w:customStyle="1" w:styleId="22E23912056F48F5A6C3D360297CE4A2">
    <w:name w:val="22E23912056F48F5A6C3D360297CE4A2"/>
    <w:rsid w:val="00F35F46"/>
  </w:style>
  <w:style w:type="paragraph" w:customStyle="1" w:styleId="F23F2E49C0134FA38A323C3574516C4A">
    <w:name w:val="F23F2E49C0134FA38A323C3574516C4A"/>
    <w:rsid w:val="00F35F46"/>
  </w:style>
  <w:style w:type="paragraph" w:customStyle="1" w:styleId="4E12BF854C13456B908CD6D27E42C760">
    <w:name w:val="4E12BF854C13456B908CD6D27E42C760"/>
    <w:rsid w:val="00F35F46"/>
  </w:style>
  <w:style w:type="paragraph" w:customStyle="1" w:styleId="9E521F18B137464494DC145C77AC4422">
    <w:name w:val="9E521F18B137464494DC145C77AC4422"/>
    <w:rsid w:val="00F35F46"/>
  </w:style>
  <w:style w:type="paragraph" w:customStyle="1" w:styleId="E4DE53B9A5FF49ACB99082B07112DAF9">
    <w:name w:val="E4DE53B9A5FF49ACB99082B07112DAF9"/>
    <w:rsid w:val="00F35F46"/>
  </w:style>
  <w:style w:type="paragraph" w:customStyle="1" w:styleId="2B0387316A44432BA5A98080FEED4EEC">
    <w:name w:val="2B0387316A44432BA5A98080FEED4EEC"/>
    <w:rsid w:val="00F35F46"/>
  </w:style>
  <w:style w:type="paragraph" w:customStyle="1" w:styleId="EE41CD3D751E404EB200198E169E554A">
    <w:name w:val="EE41CD3D751E404EB200198E169E554A"/>
    <w:rsid w:val="00F35F46"/>
  </w:style>
  <w:style w:type="paragraph" w:customStyle="1" w:styleId="8CF2EE7637B944ABB20F8B28A9B034D4">
    <w:name w:val="8CF2EE7637B944ABB20F8B28A9B034D4"/>
    <w:rsid w:val="00F35F46"/>
  </w:style>
  <w:style w:type="paragraph" w:customStyle="1" w:styleId="BE5D87BFD9E040EA973E322A87717000">
    <w:name w:val="BE5D87BFD9E040EA973E322A87717000"/>
    <w:rsid w:val="00F35F46"/>
  </w:style>
  <w:style w:type="paragraph" w:customStyle="1" w:styleId="89FD8E54F87C4B30AF7D20DDD0507535">
    <w:name w:val="89FD8E54F87C4B30AF7D20DDD0507535"/>
    <w:rsid w:val="00F35F46"/>
  </w:style>
  <w:style w:type="paragraph" w:customStyle="1" w:styleId="34149D0F62C84BC3B131E95CDDD16FEC">
    <w:name w:val="34149D0F62C84BC3B131E95CDDD16FEC"/>
    <w:rsid w:val="00F35F46"/>
  </w:style>
  <w:style w:type="paragraph" w:customStyle="1" w:styleId="45D6816CE36346349D67D49CB4E325C8">
    <w:name w:val="45D6816CE36346349D67D49CB4E325C8"/>
    <w:rsid w:val="00F35F46"/>
  </w:style>
  <w:style w:type="paragraph" w:customStyle="1" w:styleId="AAC8E3E0D1014DE59F6D5B9AFF88E080">
    <w:name w:val="AAC8E3E0D1014DE59F6D5B9AFF88E080"/>
    <w:rsid w:val="00F35F46"/>
  </w:style>
  <w:style w:type="paragraph" w:customStyle="1" w:styleId="EF481A5AE46B425D8FFAA91689FFF375">
    <w:name w:val="EF481A5AE46B425D8FFAA91689FFF375"/>
    <w:rsid w:val="00F35F46"/>
  </w:style>
  <w:style w:type="paragraph" w:customStyle="1" w:styleId="035F4FA5B2DC47048B7D478D5143D6E3">
    <w:name w:val="035F4FA5B2DC47048B7D478D5143D6E3"/>
    <w:rsid w:val="00F35F46"/>
  </w:style>
  <w:style w:type="paragraph" w:customStyle="1" w:styleId="E393E8D46AC945C6A141E7DE46B35344">
    <w:name w:val="E393E8D46AC945C6A141E7DE46B35344"/>
    <w:rsid w:val="00F35F46"/>
  </w:style>
  <w:style w:type="paragraph" w:customStyle="1" w:styleId="1AB0728986EB458998E41BFA9A583A75">
    <w:name w:val="1AB0728986EB458998E41BFA9A583A75"/>
    <w:rsid w:val="00F35F46"/>
  </w:style>
  <w:style w:type="paragraph" w:customStyle="1" w:styleId="6CC4CA5CF39446E78FB6BC0F60DDFAC6">
    <w:name w:val="6CC4CA5CF39446E78FB6BC0F60DDFAC6"/>
    <w:rsid w:val="00F35F46"/>
  </w:style>
  <w:style w:type="paragraph" w:customStyle="1" w:styleId="2426659A203B4B6CB181FFAEA1257A71">
    <w:name w:val="2426659A203B4B6CB181FFAEA1257A71"/>
    <w:rsid w:val="00F35F46"/>
  </w:style>
  <w:style w:type="paragraph" w:customStyle="1" w:styleId="89D713800491496EBEC63B25B1AA9D13">
    <w:name w:val="89D713800491496EBEC63B25B1AA9D13"/>
    <w:rsid w:val="00F35F46"/>
  </w:style>
  <w:style w:type="paragraph" w:customStyle="1" w:styleId="F6F42E29A2094337B10CB7C90CA743FB">
    <w:name w:val="F6F42E29A2094337B10CB7C90CA743FB"/>
    <w:rsid w:val="00F35F46"/>
  </w:style>
  <w:style w:type="paragraph" w:customStyle="1" w:styleId="337A27FE07244215B5B637F53BF3903C">
    <w:name w:val="337A27FE07244215B5B637F53BF3903C"/>
    <w:rsid w:val="00F35F46"/>
  </w:style>
  <w:style w:type="paragraph" w:customStyle="1" w:styleId="A0459A5ACB38433CB6684103CD706D8D">
    <w:name w:val="A0459A5ACB38433CB6684103CD706D8D"/>
    <w:rsid w:val="00F35F46"/>
  </w:style>
  <w:style w:type="paragraph" w:customStyle="1" w:styleId="E6CEDBDABF9243DDA141E24E89A5A796">
    <w:name w:val="E6CEDBDABF9243DDA141E24E89A5A796"/>
    <w:rsid w:val="00F35F46"/>
  </w:style>
  <w:style w:type="paragraph" w:customStyle="1" w:styleId="602329194D2D4253B3E9420D8BE4A1E1">
    <w:name w:val="602329194D2D4253B3E9420D8BE4A1E1"/>
    <w:rsid w:val="00F35F46"/>
  </w:style>
  <w:style w:type="paragraph" w:customStyle="1" w:styleId="77DCDFE3EBF1472E9AA6917A25ED589C">
    <w:name w:val="77DCDFE3EBF1472E9AA6917A25ED589C"/>
    <w:rsid w:val="00F35F46"/>
  </w:style>
  <w:style w:type="paragraph" w:customStyle="1" w:styleId="B69874FEB1CF44048E62B3BD95CFA0BD">
    <w:name w:val="B69874FEB1CF44048E62B3BD95CFA0BD"/>
    <w:rsid w:val="00F35F46"/>
  </w:style>
  <w:style w:type="paragraph" w:customStyle="1" w:styleId="5B966A34A4D144EA9E305AABABE97E16">
    <w:name w:val="5B966A34A4D144EA9E305AABABE97E16"/>
    <w:rsid w:val="00F35F46"/>
  </w:style>
  <w:style w:type="paragraph" w:customStyle="1" w:styleId="98946FE11A5749DF98F5FCB539FA18D5">
    <w:name w:val="98946FE11A5749DF98F5FCB539FA18D5"/>
    <w:rsid w:val="00F35F46"/>
  </w:style>
  <w:style w:type="paragraph" w:customStyle="1" w:styleId="3D3AE7C08A0046DF8A964F88416D571F">
    <w:name w:val="3D3AE7C08A0046DF8A964F88416D571F"/>
    <w:rsid w:val="00F35F46"/>
  </w:style>
  <w:style w:type="paragraph" w:customStyle="1" w:styleId="D79D012A57FB4602915D82225F826EDC">
    <w:name w:val="D79D012A57FB4602915D82225F826EDC"/>
    <w:rsid w:val="00F35F46"/>
  </w:style>
  <w:style w:type="paragraph" w:customStyle="1" w:styleId="5EF9A5EBFCF348A8922057C6129EA7B7">
    <w:name w:val="5EF9A5EBFCF348A8922057C6129EA7B7"/>
    <w:rsid w:val="00F35F46"/>
  </w:style>
  <w:style w:type="paragraph" w:customStyle="1" w:styleId="1B2BD8A8722F4913AA33264D9161BE23">
    <w:name w:val="1B2BD8A8722F4913AA33264D9161BE23"/>
    <w:rsid w:val="00F35F46"/>
  </w:style>
  <w:style w:type="paragraph" w:customStyle="1" w:styleId="DFE4D65CA6764D38997A79C8B21A9800">
    <w:name w:val="DFE4D65CA6764D38997A79C8B21A9800"/>
    <w:rsid w:val="00F35F46"/>
  </w:style>
  <w:style w:type="paragraph" w:customStyle="1" w:styleId="A4974C622EAC497BBFB3A1427245BFB6">
    <w:name w:val="A4974C622EAC497BBFB3A1427245BFB6"/>
    <w:rsid w:val="00F35F46"/>
  </w:style>
  <w:style w:type="paragraph" w:customStyle="1" w:styleId="27633C57DF434E8496BFE19BB88CE7D7">
    <w:name w:val="27633C57DF434E8496BFE19BB88CE7D7"/>
    <w:rsid w:val="00F35F46"/>
  </w:style>
  <w:style w:type="paragraph" w:customStyle="1" w:styleId="7E6B33CF99EE4AF792A2BE13960D4212">
    <w:name w:val="7E6B33CF99EE4AF792A2BE13960D4212"/>
    <w:rsid w:val="00F35F46"/>
  </w:style>
  <w:style w:type="paragraph" w:customStyle="1" w:styleId="5342AB43B900415C85F60A20AF666002">
    <w:name w:val="5342AB43B900415C85F60A20AF666002"/>
    <w:rsid w:val="00F35F46"/>
  </w:style>
  <w:style w:type="paragraph" w:customStyle="1" w:styleId="8AC92BFB1E2E4B30885C0FD3825720B4">
    <w:name w:val="8AC92BFB1E2E4B30885C0FD3825720B4"/>
    <w:rsid w:val="00F35F46"/>
  </w:style>
  <w:style w:type="paragraph" w:customStyle="1" w:styleId="5087EEEB92FE48F49AA347941CC2E6C2">
    <w:name w:val="5087EEEB92FE48F49AA347941CC2E6C2"/>
    <w:rsid w:val="00F35F46"/>
  </w:style>
  <w:style w:type="paragraph" w:customStyle="1" w:styleId="9FB1BD66D97A4B99A942E8CAC2AB7924">
    <w:name w:val="9FB1BD66D97A4B99A942E8CAC2AB7924"/>
    <w:rsid w:val="00F35F46"/>
  </w:style>
  <w:style w:type="paragraph" w:customStyle="1" w:styleId="4C4EA74A724B43F89D0ADCC922E2850B">
    <w:name w:val="4C4EA74A724B43F89D0ADCC922E2850B"/>
    <w:rsid w:val="00D23540"/>
  </w:style>
  <w:style w:type="paragraph" w:customStyle="1" w:styleId="E88FB376E0F240F88E0F4B351ED42D78">
    <w:name w:val="E88FB376E0F240F88E0F4B351ED42D78"/>
    <w:rsid w:val="00D23540"/>
  </w:style>
  <w:style w:type="paragraph" w:customStyle="1" w:styleId="A08888A1D0AA48E782895A4D9EB71DF6">
    <w:name w:val="A08888A1D0AA48E782895A4D9EB71DF6"/>
    <w:rsid w:val="00D23540"/>
  </w:style>
  <w:style w:type="paragraph" w:customStyle="1" w:styleId="DE4F609AE5F94453A054C101C268C7C2">
    <w:name w:val="DE4F609AE5F94453A054C101C268C7C2"/>
    <w:rsid w:val="00D23540"/>
  </w:style>
  <w:style w:type="paragraph" w:customStyle="1" w:styleId="F9F5702F4FCB49948C742D75093AD187">
    <w:name w:val="F9F5702F4FCB49948C742D75093AD187"/>
    <w:rsid w:val="00D23540"/>
  </w:style>
  <w:style w:type="paragraph" w:customStyle="1" w:styleId="FC0F09389E28414EB5112B9F2E6F9950">
    <w:name w:val="FC0F09389E28414EB5112B9F2E6F9950"/>
    <w:rsid w:val="00D23540"/>
  </w:style>
  <w:style w:type="paragraph" w:customStyle="1" w:styleId="9EEF309FFF3D4F4AB2E33B5E1D927DD1">
    <w:name w:val="9EEF309FFF3D4F4AB2E33B5E1D927DD1"/>
    <w:rsid w:val="00D23540"/>
  </w:style>
  <w:style w:type="paragraph" w:customStyle="1" w:styleId="30C6A1382793441BB73CD3B3FAAD7328">
    <w:name w:val="30C6A1382793441BB73CD3B3FAAD7328"/>
    <w:rsid w:val="00D23540"/>
  </w:style>
  <w:style w:type="paragraph" w:customStyle="1" w:styleId="C6250F9E94F54AA0B03003B2E5CAF158">
    <w:name w:val="C6250F9E94F54AA0B03003B2E5CAF158"/>
    <w:rsid w:val="00D23540"/>
  </w:style>
  <w:style w:type="paragraph" w:customStyle="1" w:styleId="16E24E50F6FA4942885BE0364203D18C">
    <w:name w:val="16E24E50F6FA4942885BE0364203D18C"/>
    <w:rsid w:val="00D23540"/>
  </w:style>
  <w:style w:type="paragraph" w:customStyle="1" w:styleId="F094697EAD6346DD91B7D7DC71E2595F">
    <w:name w:val="F094697EAD6346DD91B7D7DC71E2595F"/>
    <w:rsid w:val="00D23540"/>
  </w:style>
  <w:style w:type="paragraph" w:customStyle="1" w:styleId="0B1F5EDAE5EC4C62A3C9877AE376BF2F">
    <w:name w:val="0B1F5EDAE5EC4C62A3C9877AE376BF2F"/>
    <w:rsid w:val="00D23540"/>
  </w:style>
  <w:style w:type="paragraph" w:customStyle="1" w:styleId="CF189CF5B2764240BB4CD1B41E8F26AD">
    <w:name w:val="CF189CF5B2764240BB4CD1B41E8F26AD"/>
    <w:rsid w:val="00937854"/>
  </w:style>
  <w:style w:type="paragraph" w:customStyle="1" w:styleId="6CD50C7F583F4F0EB4FC1559DBCAD7DA">
    <w:name w:val="6CD50C7F583F4F0EB4FC1559DBCAD7DA"/>
    <w:rsid w:val="00937854"/>
  </w:style>
  <w:style w:type="paragraph" w:customStyle="1" w:styleId="394CB0685DF3433B84E50CA3BF331285">
    <w:name w:val="394CB0685DF3433B84E50CA3BF331285"/>
    <w:rsid w:val="00937854"/>
  </w:style>
  <w:style w:type="paragraph" w:customStyle="1" w:styleId="277AB3283EE64BCB9161C0F51D532126">
    <w:name w:val="277AB3283EE64BCB9161C0F51D532126"/>
    <w:rsid w:val="00937854"/>
  </w:style>
  <w:style w:type="paragraph" w:customStyle="1" w:styleId="67BE0362BB67414FA73AFA21546D4C1E">
    <w:name w:val="67BE0362BB67414FA73AFA21546D4C1E"/>
    <w:rsid w:val="00937854"/>
  </w:style>
  <w:style w:type="paragraph" w:customStyle="1" w:styleId="9294D13725754549935DECDE5FBD2D70">
    <w:name w:val="9294D13725754549935DECDE5FBD2D70"/>
    <w:rsid w:val="00937854"/>
  </w:style>
  <w:style w:type="paragraph" w:customStyle="1" w:styleId="6EA89F3816514E719670373900D4ABEB">
    <w:name w:val="6EA89F3816514E719670373900D4ABEB"/>
    <w:rsid w:val="00937854"/>
  </w:style>
  <w:style w:type="paragraph" w:customStyle="1" w:styleId="80323387EF194305B229304822048A1F">
    <w:name w:val="80323387EF194305B229304822048A1F"/>
    <w:rsid w:val="00937854"/>
  </w:style>
  <w:style w:type="paragraph" w:customStyle="1" w:styleId="0ED040E567F14A42852890B95ACA7203">
    <w:name w:val="0ED040E567F14A42852890B95ACA7203"/>
    <w:rsid w:val="00937854"/>
  </w:style>
  <w:style w:type="paragraph" w:customStyle="1" w:styleId="06F38A4EEA3844899E8853F7B6F6F9D8">
    <w:name w:val="06F38A4EEA3844899E8853F7B6F6F9D8"/>
    <w:rsid w:val="00937854"/>
  </w:style>
  <w:style w:type="paragraph" w:customStyle="1" w:styleId="138FEF1B4A1741E09B582E68F91A6346">
    <w:name w:val="138FEF1B4A1741E09B582E68F91A6346"/>
    <w:rsid w:val="00937854"/>
  </w:style>
  <w:style w:type="paragraph" w:customStyle="1" w:styleId="182363CA1C2B41038349F84AA7B65EFC">
    <w:name w:val="182363CA1C2B41038349F84AA7B65EFC"/>
    <w:rsid w:val="00937854"/>
  </w:style>
  <w:style w:type="paragraph" w:customStyle="1" w:styleId="13E2CB7E45384508AB391D795E9A7C2F">
    <w:name w:val="13E2CB7E45384508AB391D795E9A7C2F"/>
    <w:rsid w:val="00937854"/>
  </w:style>
  <w:style w:type="paragraph" w:customStyle="1" w:styleId="5926ABAEDC2D463F9AA9106A7213EAB4">
    <w:name w:val="5926ABAEDC2D463F9AA9106A7213EAB4"/>
    <w:rsid w:val="00937854"/>
  </w:style>
  <w:style w:type="paragraph" w:customStyle="1" w:styleId="F74A692A66B347FD900910A4FC3E4357">
    <w:name w:val="F74A692A66B347FD900910A4FC3E4357"/>
    <w:rsid w:val="00937854"/>
  </w:style>
  <w:style w:type="paragraph" w:customStyle="1" w:styleId="FEB50C763F73447191E51C2242350CD8">
    <w:name w:val="FEB50C763F73447191E51C2242350CD8"/>
    <w:rsid w:val="00937854"/>
  </w:style>
  <w:style w:type="paragraph" w:customStyle="1" w:styleId="9FA22763D17C49AFB101780877917A69">
    <w:name w:val="9FA22763D17C49AFB101780877917A69"/>
    <w:rsid w:val="00937854"/>
  </w:style>
  <w:style w:type="paragraph" w:customStyle="1" w:styleId="7CA2B0D5021346DE8C8DCEFDB8C1A096">
    <w:name w:val="7CA2B0D5021346DE8C8DCEFDB8C1A096"/>
    <w:rsid w:val="00937854"/>
  </w:style>
  <w:style w:type="paragraph" w:customStyle="1" w:styleId="58A361DF87E943CB9DF1D5B1FF52E8DD">
    <w:name w:val="58A361DF87E943CB9DF1D5B1FF52E8DD"/>
    <w:rsid w:val="00937854"/>
  </w:style>
  <w:style w:type="paragraph" w:customStyle="1" w:styleId="122EFCCC069C4DF487FA26BD7353D4D1">
    <w:name w:val="122EFCCC069C4DF487FA26BD7353D4D1"/>
    <w:rsid w:val="00937854"/>
  </w:style>
  <w:style w:type="paragraph" w:customStyle="1" w:styleId="79AAED6F9DAB47EA9C8246551EBDF4D8">
    <w:name w:val="79AAED6F9DAB47EA9C8246551EBDF4D8"/>
    <w:rsid w:val="00937854"/>
  </w:style>
  <w:style w:type="paragraph" w:customStyle="1" w:styleId="B99694D6AC764A0B9E98C4A984676D36">
    <w:name w:val="B99694D6AC764A0B9E98C4A984676D36"/>
    <w:rsid w:val="00937854"/>
  </w:style>
  <w:style w:type="paragraph" w:customStyle="1" w:styleId="EA9396F401D346779932A835FC4BE235">
    <w:name w:val="EA9396F401D346779932A835FC4BE235"/>
    <w:rsid w:val="00937854"/>
  </w:style>
  <w:style w:type="paragraph" w:customStyle="1" w:styleId="610F0A521CC84EB5B29F0CCF4F4DB786">
    <w:name w:val="610F0A521CC84EB5B29F0CCF4F4DB786"/>
    <w:rsid w:val="00937854"/>
  </w:style>
  <w:style w:type="paragraph" w:customStyle="1" w:styleId="0EAA7A5D362B44C5BB44A4247AD511B4">
    <w:name w:val="0EAA7A5D362B44C5BB44A4247AD511B4"/>
    <w:rsid w:val="00937854"/>
  </w:style>
  <w:style w:type="paragraph" w:customStyle="1" w:styleId="477777F001AA4E9FBDD5C22982296739">
    <w:name w:val="477777F001AA4E9FBDD5C22982296739"/>
    <w:rsid w:val="00937854"/>
  </w:style>
  <w:style w:type="paragraph" w:customStyle="1" w:styleId="30378040A1E14DF585CA4829AC9FC213">
    <w:name w:val="30378040A1E14DF585CA4829AC9FC213"/>
    <w:rsid w:val="00937854"/>
  </w:style>
  <w:style w:type="paragraph" w:customStyle="1" w:styleId="30AF6F228DC746E6870B39AFF577367B">
    <w:name w:val="30AF6F228DC746E6870B39AFF577367B"/>
    <w:rsid w:val="00937854"/>
  </w:style>
  <w:style w:type="paragraph" w:customStyle="1" w:styleId="50DAD6994C6E4F05B26CB2DE693354E3">
    <w:name w:val="50DAD6994C6E4F05B26CB2DE693354E3"/>
    <w:rsid w:val="00937854"/>
  </w:style>
  <w:style w:type="paragraph" w:customStyle="1" w:styleId="4CAF3A0F9AAA4EEBA5277222F4370014">
    <w:name w:val="4CAF3A0F9AAA4EEBA5277222F4370014"/>
    <w:rsid w:val="00937854"/>
  </w:style>
  <w:style w:type="paragraph" w:customStyle="1" w:styleId="97B7AF0A9541436186EDF5C28545C43E">
    <w:name w:val="97B7AF0A9541436186EDF5C28545C43E"/>
    <w:rsid w:val="00937854"/>
  </w:style>
  <w:style w:type="paragraph" w:customStyle="1" w:styleId="AD664AC0990C4259A5794DC662D37886">
    <w:name w:val="AD664AC0990C4259A5794DC662D37886"/>
    <w:rsid w:val="00937854"/>
  </w:style>
  <w:style w:type="paragraph" w:customStyle="1" w:styleId="452137F6E86D46A2AEF9CBA7EF16FDB2">
    <w:name w:val="452137F6E86D46A2AEF9CBA7EF16FDB2"/>
    <w:rsid w:val="00937854"/>
  </w:style>
  <w:style w:type="paragraph" w:customStyle="1" w:styleId="E1E8195ECA124296BCD56E17BB14CDF5">
    <w:name w:val="E1E8195ECA124296BCD56E17BB14CDF5"/>
    <w:rsid w:val="00937854"/>
  </w:style>
  <w:style w:type="paragraph" w:customStyle="1" w:styleId="154323A92846429082753396F627EF48">
    <w:name w:val="154323A92846429082753396F627EF48"/>
    <w:rsid w:val="00937854"/>
  </w:style>
  <w:style w:type="paragraph" w:customStyle="1" w:styleId="C1A60B36161C40859704EDCB28DBB93C">
    <w:name w:val="C1A60B36161C40859704EDCB28DBB93C"/>
    <w:rsid w:val="00937854"/>
  </w:style>
  <w:style w:type="paragraph" w:customStyle="1" w:styleId="4F212FB7C75147F9B38F5B9F714060B5">
    <w:name w:val="4F212FB7C75147F9B38F5B9F714060B5"/>
    <w:rsid w:val="00937854"/>
  </w:style>
  <w:style w:type="paragraph" w:customStyle="1" w:styleId="83C5B456D6DA4F2CB551BCE2CD269012">
    <w:name w:val="83C5B456D6DA4F2CB551BCE2CD269012"/>
    <w:rsid w:val="00937854"/>
  </w:style>
  <w:style w:type="paragraph" w:customStyle="1" w:styleId="8F51A4490AC243FE8DA5A839A55A9D98">
    <w:name w:val="8F51A4490AC243FE8DA5A839A55A9D98"/>
    <w:rsid w:val="00937854"/>
  </w:style>
  <w:style w:type="paragraph" w:customStyle="1" w:styleId="326DC5907D5048AAA40D7DBD49D7DDEA">
    <w:name w:val="326DC5907D5048AAA40D7DBD49D7DDEA"/>
    <w:rsid w:val="00937854"/>
  </w:style>
  <w:style w:type="paragraph" w:customStyle="1" w:styleId="F977B39EAE1946AE867E53624EB4BFC0">
    <w:name w:val="F977B39EAE1946AE867E53624EB4BFC0"/>
    <w:rsid w:val="00937854"/>
  </w:style>
  <w:style w:type="paragraph" w:customStyle="1" w:styleId="821BA82D622F4BF5A98BAF58FE4F2E43">
    <w:name w:val="821BA82D622F4BF5A98BAF58FE4F2E43"/>
    <w:rsid w:val="00937854"/>
  </w:style>
  <w:style w:type="paragraph" w:customStyle="1" w:styleId="F9FD9D38A93B46EFB9004209AE8AE9EB">
    <w:name w:val="F9FD9D38A93B46EFB9004209AE8AE9EB"/>
    <w:rsid w:val="00937854"/>
  </w:style>
  <w:style w:type="paragraph" w:customStyle="1" w:styleId="78CE0E9475534C52B16AD169527CD45B">
    <w:name w:val="78CE0E9475534C52B16AD169527CD45B"/>
    <w:rsid w:val="00937854"/>
  </w:style>
  <w:style w:type="paragraph" w:customStyle="1" w:styleId="32FE69A384BA4A96B02D3678ABBCCA32">
    <w:name w:val="32FE69A384BA4A96B02D3678ABBCCA32"/>
    <w:rsid w:val="00937854"/>
  </w:style>
  <w:style w:type="paragraph" w:customStyle="1" w:styleId="BE7BEA67A78D43B18EAD12055327E641">
    <w:name w:val="BE7BEA67A78D43B18EAD12055327E641"/>
    <w:rsid w:val="00937854"/>
  </w:style>
  <w:style w:type="paragraph" w:customStyle="1" w:styleId="84C72DCECEEF4463B2015BF69D6C9BC5">
    <w:name w:val="84C72DCECEEF4463B2015BF69D6C9BC5"/>
    <w:rsid w:val="00937854"/>
  </w:style>
  <w:style w:type="paragraph" w:customStyle="1" w:styleId="F14EF06C41B943A793F3C639F276E539">
    <w:name w:val="F14EF06C41B943A793F3C639F276E539"/>
    <w:rsid w:val="00937854"/>
  </w:style>
  <w:style w:type="paragraph" w:customStyle="1" w:styleId="047449BDB12A4401B3FB3BC199CD3C36">
    <w:name w:val="047449BDB12A4401B3FB3BC199CD3C36"/>
    <w:rsid w:val="00937854"/>
  </w:style>
  <w:style w:type="paragraph" w:customStyle="1" w:styleId="B15AFBDF17A84F7297FB2FE42173ECB4">
    <w:name w:val="B15AFBDF17A84F7297FB2FE42173ECB4"/>
    <w:rsid w:val="00937854"/>
  </w:style>
  <w:style w:type="paragraph" w:customStyle="1" w:styleId="DE93535330014F90AC488E755EE94AC4">
    <w:name w:val="DE93535330014F90AC488E755EE94AC4"/>
    <w:rsid w:val="00937854"/>
  </w:style>
  <w:style w:type="paragraph" w:customStyle="1" w:styleId="DD0D5F18B551430EA1B1302558F3DA06">
    <w:name w:val="DD0D5F18B551430EA1B1302558F3DA06"/>
    <w:rsid w:val="00937854"/>
  </w:style>
  <w:style w:type="paragraph" w:customStyle="1" w:styleId="D695697BCA8E4A8EB2C314E2D290B13F">
    <w:name w:val="D695697BCA8E4A8EB2C314E2D290B13F"/>
    <w:rsid w:val="00937854"/>
  </w:style>
  <w:style w:type="paragraph" w:customStyle="1" w:styleId="2B09DB263DE442C1BC082209C5903340">
    <w:name w:val="2B09DB263DE442C1BC082209C5903340"/>
    <w:rsid w:val="00937854"/>
  </w:style>
  <w:style w:type="paragraph" w:customStyle="1" w:styleId="278C81B88A534354B86F308563F1C4BB">
    <w:name w:val="278C81B88A534354B86F308563F1C4BB"/>
    <w:rsid w:val="00831940"/>
  </w:style>
  <w:style w:type="paragraph" w:customStyle="1" w:styleId="3D86E66015E64D30BC58D10567F04375">
    <w:name w:val="3D86E66015E64D30BC58D10567F04375"/>
    <w:rsid w:val="00831940"/>
  </w:style>
  <w:style w:type="paragraph" w:customStyle="1" w:styleId="0B57F452E94C4D80981E13F9C831D9FC">
    <w:name w:val="0B57F452E94C4D80981E13F9C831D9FC"/>
    <w:rsid w:val="00831940"/>
  </w:style>
  <w:style w:type="paragraph" w:customStyle="1" w:styleId="986A5139FB9F4355B3D1762F3F0B8012">
    <w:name w:val="986A5139FB9F4355B3D1762F3F0B8012"/>
    <w:rsid w:val="00831940"/>
  </w:style>
  <w:style w:type="paragraph" w:customStyle="1" w:styleId="621C0EF019D744A2AEA9415445AD2D1A">
    <w:name w:val="621C0EF019D744A2AEA9415445AD2D1A"/>
    <w:rsid w:val="00831940"/>
  </w:style>
  <w:style w:type="paragraph" w:customStyle="1" w:styleId="701725645DC1425E89949BB444A83D8A">
    <w:name w:val="701725645DC1425E89949BB444A83D8A"/>
    <w:rsid w:val="00831940"/>
  </w:style>
  <w:style w:type="paragraph" w:customStyle="1" w:styleId="C974C79DD3414C1B9EA77652B985655F">
    <w:name w:val="C974C79DD3414C1B9EA77652B985655F"/>
    <w:rsid w:val="00831940"/>
  </w:style>
  <w:style w:type="paragraph" w:customStyle="1" w:styleId="2A41CF44B0B549FAACBC3E0A1DE2DAC8">
    <w:name w:val="2A41CF44B0B549FAACBC3E0A1DE2DAC8"/>
    <w:rsid w:val="0025191B"/>
  </w:style>
  <w:style w:type="paragraph" w:customStyle="1" w:styleId="9FBDA4C0FBEB4EA7856D292E9F0D4B8F">
    <w:name w:val="9FBDA4C0FBEB4EA7856D292E9F0D4B8F"/>
    <w:rsid w:val="0025191B"/>
  </w:style>
  <w:style w:type="paragraph" w:customStyle="1" w:styleId="DD447BED509B4360AF6074816E59B4D1">
    <w:name w:val="DD447BED509B4360AF6074816E59B4D1"/>
    <w:rsid w:val="0025191B"/>
  </w:style>
  <w:style w:type="paragraph" w:customStyle="1" w:styleId="D570C8BAE9CE41FCA4CDBDF5BD738827">
    <w:name w:val="D570C8BAE9CE41FCA4CDBDF5BD738827"/>
    <w:rsid w:val="0025191B"/>
  </w:style>
  <w:style w:type="paragraph" w:customStyle="1" w:styleId="2C10FDAA410F4F6CB1B6FA9E6AEFBE4C">
    <w:name w:val="2C10FDAA410F4F6CB1B6FA9E6AEFBE4C"/>
    <w:rsid w:val="0025191B"/>
  </w:style>
  <w:style w:type="paragraph" w:customStyle="1" w:styleId="AEA094EC4AC145619DF069EF3CEA6E4D">
    <w:name w:val="AEA094EC4AC145619DF069EF3CEA6E4D"/>
    <w:rsid w:val="0025191B"/>
  </w:style>
  <w:style w:type="paragraph" w:customStyle="1" w:styleId="BB01B5447DE14F0F8DB55EABFBC004B7">
    <w:name w:val="BB01B5447DE14F0F8DB55EABFBC004B7"/>
    <w:rsid w:val="0025191B"/>
  </w:style>
  <w:style w:type="paragraph" w:customStyle="1" w:styleId="37269BAD2C2543039295C744B7DC8BA3">
    <w:name w:val="37269BAD2C2543039295C744B7DC8BA3"/>
    <w:rsid w:val="0025191B"/>
  </w:style>
  <w:style w:type="paragraph" w:customStyle="1" w:styleId="08DA6E9D7E0648A5AF56FBDB1B4646F8">
    <w:name w:val="08DA6E9D7E0648A5AF56FBDB1B4646F8"/>
    <w:rsid w:val="0025191B"/>
  </w:style>
  <w:style w:type="paragraph" w:customStyle="1" w:styleId="7C2B590940344B808A7E3B5F0266EDA3">
    <w:name w:val="7C2B590940344B808A7E3B5F0266EDA3"/>
    <w:rsid w:val="0025191B"/>
  </w:style>
  <w:style w:type="paragraph" w:customStyle="1" w:styleId="6EBDE68865774BBAB5C249122279F4E8">
    <w:name w:val="6EBDE68865774BBAB5C249122279F4E8"/>
    <w:rsid w:val="0025191B"/>
  </w:style>
  <w:style w:type="paragraph" w:customStyle="1" w:styleId="5BB9A3887206423EB5AB7AD7C172A1E9">
    <w:name w:val="5BB9A3887206423EB5AB7AD7C172A1E9"/>
    <w:rsid w:val="0025191B"/>
  </w:style>
  <w:style w:type="paragraph" w:customStyle="1" w:styleId="6AD8F854BF494CDCB7EC6889B4147E0B">
    <w:name w:val="6AD8F854BF494CDCB7EC6889B4147E0B"/>
    <w:rsid w:val="0025191B"/>
  </w:style>
  <w:style w:type="paragraph" w:customStyle="1" w:styleId="2506C1281F0A452D8888837919E6C346">
    <w:name w:val="2506C1281F0A452D8888837919E6C346"/>
    <w:rsid w:val="0025191B"/>
  </w:style>
  <w:style w:type="paragraph" w:customStyle="1" w:styleId="7DAC8B02FA9E470CA175F95B1C856598">
    <w:name w:val="7DAC8B02FA9E470CA175F95B1C856598"/>
    <w:rsid w:val="0025191B"/>
  </w:style>
  <w:style w:type="paragraph" w:customStyle="1" w:styleId="7D7713C6CCA64A079ED924427C35148E">
    <w:name w:val="7D7713C6CCA64A079ED924427C35148E"/>
    <w:rsid w:val="0025191B"/>
  </w:style>
  <w:style w:type="paragraph" w:customStyle="1" w:styleId="74A8BA82B2BC41638F2D1C5BDCA1FFB8">
    <w:name w:val="74A8BA82B2BC41638F2D1C5BDCA1FFB8"/>
    <w:rsid w:val="0025191B"/>
  </w:style>
  <w:style w:type="paragraph" w:customStyle="1" w:styleId="2E24817AEA824FCFBCDB0E06792022AD">
    <w:name w:val="2E24817AEA824FCFBCDB0E06792022AD"/>
    <w:rsid w:val="0025191B"/>
  </w:style>
  <w:style w:type="paragraph" w:customStyle="1" w:styleId="3B6C1628908444C09D5416BA4F1A7CB4">
    <w:name w:val="3B6C1628908444C09D5416BA4F1A7CB4"/>
    <w:rsid w:val="0025191B"/>
  </w:style>
  <w:style w:type="paragraph" w:customStyle="1" w:styleId="D002A61730924661A8155CDBE8DBD6FF">
    <w:name w:val="D002A61730924661A8155CDBE8DBD6FF"/>
    <w:rsid w:val="0025191B"/>
  </w:style>
  <w:style w:type="paragraph" w:customStyle="1" w:styleId="9958E76D1F9D4BD898570972BAA962E9">
    <w:name w:val="9958E76D1F9D4BD898570972BAA962E9"/>
    <w:rsid w:val="0025191B"/>
  </w:style>
  <w:style w:type="paragraph" w:customStyle="1" w:styleId="3BBADBE1D04049AE92D7CB46A864C925">
    <w:name w:val="3BBADBE1D04049AE92D7CB46A864C925"/>
    <w:rsid w:val="0025191B"/>
  </w:style>
  <w:style w:type="paragraph" w:customStyle="1" w:styleId="574581B9DBC942679376EB43F7D67A91">
    <w:name w:val="574581B9DBC942679376EB43F7D67A91"/>
    <w:rsid w:val="0025191B"/>
  </w:style>
  <w:style w:type="paragraph" w:customStyle="1" w:styleId="AF5BD3F9ECE74D1B8B519C92E4106355">
    <w:name w:val="AF5BD3F9ECE74D1B8B519C92E4106355"/>
    <w:rsid w:val="0025191B"/>
  </w:style>
  <w:style w:type="paragraph" w:customStyle="1" w:styleId="3429F5FCB9434572B4FF85527A40F863">
    <w:name w:val="3429F5FCB9434572B4FF85527A40F863"/>
    <w:rsid w:val="0025191B"/>
  </w:style>
  <w:style w:type="paragraph" w:customStyle="1" w:styleId="9BE765948F6D49C59F3FBA3F943451F0">
    <w:name w:val="9BE765948F6D49C59F3FBA3F943451F0"/>
    <w:rsid w:val="0025191B"/>
  </w:style>
  <w:style w:type="paragraph" w:customStyle="1" w:styleId="91211288159F43DF8200F33A9117AF6B">
    <w:name w:val="91211288159F43DF8200F33A9117AF6B"/>
    <w:rsid w:val="0025191B"/>
  </w:style>
  <w:style w:type="paragraph" w:customStyle="1" w:styleId="813584EAA79640E28D3B75C64193916F">
    <w:name w:val="813584EAA79640E28D3B75C64193916F"/>
    <w:rsid w:val="0025191B"/>
  </w:style>
  <w:style w:type="paragraph" w:customStyle="1" w:styleId="D2A605A631914E6487C5A4958D8B28DE">
    <w:name w:val="D2A605A631914E6487C5A4958D8B28DE"/>
    <w:rsid w:val="0025191B"/>
  </w:style>
  <w:style w:type="paragraph" w:customStyle="1" w:styleId="238F60A0E44A4D5697C9B2E35B0C6850">
    <w:name w:val="238F60A0E44A4D5697C9B2E35B0C6850"/>
    <w:rsid w:val="0025191B"/>
  </w:style>
  <w:style w:type="paragraph" w:customStyle="1" w:styleId="F8433DDD020C4D49ADA5669A84360354">
    <w:name w:val="F8433DDD020C4D49ADA5669A84360354"/>
    <w:rsid w:val="0025191B"/>
  </w:style>
  <w:style w:type="paragraph" w:customStyle="1" w:styleId="D9991123324A404D89E634C4F76FD138">
    <w:name w:val="D9991123324A404D89E634C4F76FD138"/>
    <w:rsid w:val="0025191B"/>
  </w:style>
  <w:style w:type="paragraph" w:customStyle="1" w:styleId="B2664DB14E464102B5881E05C6C63C9A">
    <w:name w:val="B2664DB14E464102B5881E05C6C63C9A"/>
    <w:rsid w:val="0025191B"/>
  </w:style>
  <w:style w:type="paragraph" w:customStyle="1" w:styleId="20CD9E0BA53746829E25038BE9468978">
    <w:name w:val="20CD9E0BA53746829E25038BE9468978"/>
    <w:rsid w:val="0025191B"/>
  </w:style>
  <w:style w:type="paragraph" w:customStyle="1" w:styleId="609C95E286DD4EA0BAC4B95CE11F5C54">
    <w:name w:val="609C95E286DD4EA0BAC4B95CE11F5C54"/>
    <w:rsid w:val="0025191B"/>
  </w:style>
  <w:style w:type="paragraph" w:customStyle="1" w:styleId="56A7A82A71E748BB9733CC47B80CE40C">
    <w:name w:val="56A7A82A71E748BB9733CC47B80CE40C"/>
    <w:rsid w:val="0025191B"/>
  </w:style>
  <w:style w:type="paragraph" w:customStyle="1" w:styleId="B4DE5F2E8848435AB8021E17C39C6BD1">
    <w:name w:val="B4DE5F2E8848435AB8021E17C39C6BD1"/>
    <w:rsid w:val="0025191B"/>
  </w:style>
  <w:style w:type="paragraph" w:customStyle="1" w:styleId="CE48F66ED02D4A42A06A3F87FEC9C24B">
    <w:name w:val="CE48F66ED02D4A42A06A3F87FEC9C24B"/>
    <w:rsid w:val="0025191B"/>
  </w:style>
  <w:style w:type="paragraph" w:customStyle="1" w:styleId="76645D03A9DC47839BA20F9637568673">
    <w:name w:val="76645D03A9DC47839BA20F9637568673"/>
    <w:rsid w:val="0025191B"/>
  </w:style>
  <w:style w:type="paragraph" w:customStyle="1" w:styleId="7574AC978E0E4506A0417F4954386D2C">
    <w:name w:val="7574AC978E0E4506A0417F4954386D2C"/>
    <w:rsid w:val="0025191B"/>
  </w:style>
  <w:style w:type="paragraph" w:customStyle="1" w:styleId="3C379151328B4C998C54B948C2D63EEF">
    <w:name w:val="3C379151328B4C998C54B948C2D63EEF"/>
    <w:rsid w:val="0025191B"/>
  </w:style>
  <w:style w:type="paragraph" w:customStyle="1" w:styleId="7A3D5E6B299B481CA9A4902F75857D5E">
    <w:name w:val="7A3D5E6B299B481CA9A4902F75857D5E"/>
    <w:rsid w:val="0025191B"/>
  </w:style>
  <w:style w:type="paragraph" w:customStyle="1" w:styleId="4CBB396EC8A6469EB422916F5341EF12">
    <w:name w:val="4CBB396EC8A6469EB422916F5341EF12"/>
    <w:rsid w:val="0025191B"/>
  </w:style>
  <w:style w:type="paragraph" w:customStyle="1" w:styleId="F8889BBBC87E4D2B854FE564ACC389C4">
    <w:name w:val="F8889BBBC87E4D2B854FE564ACC389C4"/>
    <w:rsid w:val="0025191B"/>
  </w:style>
  <w:style w:type="paragraph" w:customStyle="1" w:styleId="8C1EBBB8119D41239D82F5DBDB5CABF5">
    <w:name w:val="8C1EBBB8119D41239D82F5DBDB5CABF5"/>
    <w:rsid w:val="0025191B"/>
  </w:style>
  <w:style w:type="paragraph" w:customStyle="1" w:styleId="69068D8D4864415989095E032612C48C">
    <w:name w:val="69068D8D4864415989095E032612C48C"/>
    <w:rsid w:val="0025191B"/>
  </w:style>
  <w:style w:type="paragraph" w:customStyle="1" w:styleId="DA21942141CB48B98DFE2D61886EE2AF">
    <w:name w:val="DA21942141CB48B98DFE2D61886EE2AF"/>
    <w:rsid w:val="0025191B"/>
  </w:style>
  <w:style w:type="paragraph" w:customStyle="1" w:styleId="263887E129A3438AABABB6D0F8D647B7">
    <w:name w:val="263887E129A3438AABABB6D0F8D647B7"/>
    <w:rsid w:val="0025191B"/>
  </w:style>
  <w:style w:type="paragraph" w:customStyle="1" w:styleId="1CCA3984AF6F4765B90D239FCF0BF9B3">
    <w:name w:val="1CCA3984AF6F4765B90D239FCF0BF9B3"/>
    <w:rsid w:val="0025191B"/>
  </w:style>
  <w:style w:type="paragraph" w:customStyle="1" w:styleId="176468D9624441EDADFB4CEC18DBE9D7">
    <w:name w:val="176468D9624441EDADFB4CEC18DBE9D7"/>
    <w:rsid w:val="0025191B"/>
  </w:style>
  <w:style w:type="paragraph" w:customStyle="1" w:styleId="8B6DA798C18145E3A3F436D4509C6A0B">
    <w:name w:val="8B6DA798C18145E3A3F436D4509C6A0B"/>
    <w:rsid w:val="0025191B"/>
  </w:style>
  <w:style w:type="paragraph" w:customStyle="1" w:styleId="4CE734CCB4114ECD905C1D6423419347">
    <w:name w:val="4CE734CCB4114ECD905C1D6423419347"/>
    <w:rsid w:val="0025191B"/>
  </w:style>
  <w:style w:type="paragraph" w:customStyle="1" w:styleId="2385AB9EA941445B8C69A7D0E6F55D3A">
    <w:name w:val="2385AB9EA941445B8C69A7D0E6F55D3A"/>
    <w:rsid w:val="0025191B"/>
  </w:style>
  <w:style w:type="paragraph" w:customStyle="1" w:styleId="7D98848BFCA14869AEA8359AD82CA8D9">
    <w:name w:val="7D98848BFCA14869AEA8359AD82CA8D9"/>
    <w:rsid w:val="0025191B"/>
  </w:style>
  <w:style w:type="paragraph" w:customStyle="1" w:styleId="BC33FC214FA64B5F85DC0B3314188675">
    <w:name w:val="BC33FC214FA64B5F85DC0B3314188675"/>
    <w:rsid w:val="0025191B"/>
  </w:style>
  <w:style w:type="paragraph" w:customStyle="1" w:styleId="12439CA7B8C045098547694F27E6D4E3">
    <w:name w:val="12439CA7B8C045098547694F27E6D4E3"/>
    <w:rsid w:val="0025191B"/>
  </w:style>
  <w:style w:type="paragraph" w:customStyle="1" w:styleId="5633D7936A1C45FE8522D99174F00805">
    <w:name w:val="5633D7936A1C45FE8522D99174F00805"/>
    <w:rsid w:val="0025191B"/>
  </w:style>
  <w:style w:type="paragraph" w:customStyle="1" w:styleId="7008B4D4DC1E409EBF75AF2FA4248202">
    <w:name w:val="7008B4D4DC1E409EBF75AF2FA4248202"/>
    <w:rsid w:val="0025191B"/>
  </w:style>
  <w:style w:type="paragraph" w:customStyle="1" w:styleId="BC5E11852A8846C2AE4170E03703C791">
    <w:name w:val="BC5E11852A8846C2AE4170E03703C791"/>
    <w:rsid w:val="0025191B"/>
  </w:style>
  <w:style w:type="paragraph" w:customStyle="1" w:styleId="5F92765508F24EA5A38D744465AC72C3">
    <w:name w:val="5F92765508F24EA5A38D744465AC72C3"/>
    <w:rsid w:val="0025191B"/>
  </w:style>
  <w:style w:type="paragraph" w:customStyle="1" w:styleId="88624B08B0B14589B73195B737394730">
    <w:name w:val="88624B08B0B14589B73195B737394730"/>
    <w:rsid w:val="0025191B"/>
  </w:style>
  <w:style w:type="paragraph" w:customStyle="1" w:styleId="86F515710C2A48EEACCD181C947E5C16">
    <w:name w:val="86F515710C2A48EEACCD181C947E5C16"/>
    <w:rsid w:val="0025191B"/>
  </w:style>
  <w:style w:type="paragraph" w:customStyle="1" w:styleId="4FEC051B0F8F4DBC9965F0C01D1011E5">
    <w:name w:val="4FEC051B0F8F4DBC9965F0C01D1011E5"/>
    <w:rsid w:val="0025191B"/>
  </w:style>
  <w:style w:type="paragraph" w:customStyle="1" w:styleId="C988644670A24CB4B1805893F2F48E1C">
    <w:name w:val="C988644670A24CB4B1805893F2F48E1C"/>
    <w:rsid w:val="0025191B"/>
  </w:style>
  <w:style w:type="paragraph" w:customStyle="1" w:styleId="0B2ADFA34ED342EE95CFEEE77AE7E7CC">
    <w:name w:val="0B2ADFA34ED342EE95CFEEE77AE7E7CC"/>
    <w:rsid w:val="0025191B"/>
  </w:style>
  <w:style w:type="paragraph" w:customStyle="1" w:styleId="5F334EBE8F5041669AE852BE0F0C2F1C">
    <w:name w:val="5F334EBE8F5041669AE852BE0F0C2F1C"/>
    <w:rsid w:val="0025191B"/>
  </w:style>
  <w:style w:type="paragraph" w:customStyle="1" w:styleId="21C5A6DBBC7348029546909FDCA542E4">
    <w:name w:val="21C5A6DBBC7348029546909FDCA542E4"/>
    <w:rsid w:val="0025191B"/>
  </w:style>
  <w:style w:type="paragraph" w:customStyle="1" w:styleId="CF7F3CABB62B492D8E7E4E0BCEC4ABA6">
    <w:name w:val="CF7F3CABB62B492D8E7E4E0BCEC4ABA6"/>
    <w:rsid w:val="0025191B"/>
  </w:style>
  <w:style w:type="paragraph" w:customStyle="1" w:styleId="BCAF359C454049A390BE5996076C28EF">
    <w:name w:val="BCAF359C454049A390BE5996076C28EF"/>
    <w:rsid w:val="0025191B"/>
  </w:style>
  <w:style w:type="paragraph" w:customStyle="1" w:styleId="DEC72982A5CB4EAD9AD3B03CB3068BAF">
    <w:name w:val="DEC72982A5CB4EAD9AD3B03CB3068BAF"/>
    <w:rsid w:val="00FC2A13"/>
  </w:style>
  <w:style w:type="paragraph" w:customStyle="1" w:styleId="050EB118244043EF873BC11E752B6979">
    <w:name w:val="050EB118244043EF873BC11E752B6979"/>
    <w:rsid w:val="00FC2A13"/>
  </w:style>
  <w:style w:type="paragraph" w:customStyle="1" w:styleId="8F6D27C524264228B736D9905030B6A0">
    <w:name w:val="8F6D27C524264228B736D9905030B6A0"/>
    <w:rsid w:val="00C34909"/>
  </w:style>
  <w:style w:type="paragraph" w:customStyle="1" w:styleId="25D130BE6EC34D02A78E8C7AD1A5F9C4">
    <w:name w:val="25D130BE6EC34D02A78E8C7AD1A5F9C4"/>
    <w:rsid w:val="00C34909"/>
  </w:style>
  <w:style w:type="paragraph" w:customStyle="1" w:styleId="4FA482C883FF43189FD772DAA917156E">
    <w:name w:val="4FA482C883FF43189FD772DAA917156E"/>
    <w:rsid w:val="00C34909"/>
  </w:style>
  <w:style w:type="paragraph" w:customStyle="1" w:styleId="53B22E11616048538F50E8A7791F5618">
    <w:name w:val="53B22E11616048538F50E8A7791F5618"/>
    <w:rsid w:val="00C34909"/>
  </w:style>
  <w:style w:type="paragraph" w:customStyle="1" w:styleId="3D9561AA507648078434954FCD2B903A">
    <w:name w:val="3D9561AA507648078434954FCD2B903A"/>
    <w:rsid w:val="00C34909"/>
  </w:style>
  <w:style w:type="paragraph" w:customStyle="1" w:styleId="3DC90E6702634DD7A8EB6C75D6758688">
    <w:name w:val="3DC90E6702634DD7A8EB6C75D6758688"/>
    <w:rsid w:val="00C34909"/>
  </w:style>
  <w:style w:type="paragraph" w:customStyle="1" w:styleId="DACF1883E6824C4E9A5CEBB9B5BC9089">
    <w:name w:val="DACF1883E6824C4E9A5CEBB9B5BC9089"/>
    <w:rsid w:val="00C34909"/>
  </w:style>
  <w:style w:type="paragraph" w:customStyle="1" w:styleId="A7449699762F4C95B1C54423D0422191">
    <w:name w:val="A7449699762F4C95B1C54423D0422191"/>
    <w:rsid w:val="00C34909"/>
  </w:style>
  <w:style w:type="paragraph" w:customStyle="1" w:styleId="9B2CBC7DE841468EABE53C1FE11D3DB3">
    <w:name w:val="9B2CBC7DE841468EABE53C1FE11D3DB3"/>
    <w:rsid w:val="00C34909"/>
  </w:style>
  <w:style w:type="paragraph" w:customStyle="1" w:styleId="446707FBE0904ADEAEEB5860EF5B05F8">
    <w:name w:val="446707FBE0904ADEAEEB5860EF5B05F8"/>
    <w:rsid w:val="00C34909"/>
  </w:style>
  <w:style w:type="paragraph" w:customStyle="1" w:styleId="3115A67CA21D4535A1392665667618FB">
    <w:name w:val="3115A67CA21D4535A1392665667618FB"/>
    <w:rsid w:val="00C34909"/>
  </w:style>
  <w:style w:type="paragraph" w:customStyle="1" w:styleId="6B31CDA4E1FA41D78BB6D167F27E1D04">
    <w:name w:val="6B31CDA4E1FA41D78BB6D167F27E1D04"/>
    <w:rsid w:val="00C34909"/>
  </w:style>
  <w:style w:type="paragraph" w:customStyle="1" w:styleId="6C8A6FE9BBA94758A41A6D77A102088D">
    <w:name w:val="6C8A6FE9BBA94758A41A6D77A102088D"/>
    <w:rsid w:val="00C34909"/>
  </w:style>
  <w:style w:type="paragraph" w:customStyle="1" w:styleId="9137A9C6823B4FC5834428F508541839">
    <w:name w:val="9137A9C6823B4FC5834428F508541839"/>
    <w:rsid w:val="00C34909"/>
  </w:style>
  <w:style w:type="paragraph" w:customStyle="1" w:styleId="B23374D1534E4A62BDAC003BB178FEE9">
    <w:name w:val="B23374D1534E4A62BDAC003BB178FEE9"/>
    <w:rsid w:val="00C34909"/>
  </w:style>
  <w:style w:type="paragraph" w:customStyle="1" w:styleId="FBE706CCF0CA4D8A9062529D36CC042F">
    <w:name w:val="FBE706CCF0CA4D8A9062529D36CC042F"/>
    <w:rsid w:val="00C34909"/>
  </w:style>
  <w:style w:type="paragraph" w:customStyle="1" w:styleId="DFCAAF5F540D462BB885F780CA281644">
    <w:name w:val="DFCAAF5F540D462BB885F780CA281644"/>
    <w:rsid w:val="00C34909"/>
  </w:style>
  <w:style w:type="paragraph" w:customStyle="1" w:styleId="6E6CAD048822467CA4E853B81C55997D">
    <w:name w:val="6E6CAD048822467CA4E853B81C55997D"/>
    <w:rsid w:val="00C34909"/>
  </w:style>
  <w:style w:type="paragraph" w:customStyle="1" w:styleId="AE9EC02C39EB4981A2EEB62DE40C13BC">
    <w:name w:val="AE9EC02C39EB4981A2EEB62DE40C13BC"/>
    <w:rsid w:val="00C34909"/>
  </w:style>
  <w:style w:type="paragraph" w:customStyle="1" w:styleId="655D9DE475F24BA4BE6BFCF7B0745085">
    <w:name w:val="655D9DE475F24BA4BE6BFCF7B0745085"/>
    <w:rsid w:val="00C34909"/>
  </w:style>
  <w:style w:type="paragraph" w:customStyle="1" w:styleId="C78755CACAB44D90A7F2AE0FFBF1EB37">
    <w:name w:val="C78755CACAB44D90A7F2AE0FFBF1EB37"/>
    <w:rsid w:val="00C34909"/>
  </w:style>
  <w:style w:type="paragraph" w:customStyle="1" w:styleId="A633D7BF086646BCBA1134BB7AF1C00D">
    <w:name w:val="A633D7BF086646BCBA1134BB7AF1C00D"/>
    <w:rsid w:val="00C34909"/>
  </w:style>
  <w:style w:type="paragraph" w:customStyle="1" w:styleId="B6A62D0D98E745EBB9A8F4F57F04D0D1">
    <w:name w:val="B6A62D0D98E745EBB9A8F4F57F04D0D1"/>
    <w:rsid w:val="00C34909"/>
  </w:style>
  <w:style w:type="paragraph" w:customStyle="1" w:styleId="FD51101FF6C14ABD9485DD8C3F54F96A">
    <w:name w:val="FD51101FF6C14ABD9485DD8C3F54F96A"/>
    <w:rsid w:val="00C34909"/>
  </w:style>
  <w:style w:type="paragraph" w:customStyle="1" w:styleId="8172FD62DE2A43868F64576E90A93E5B">
    <w:name w:val="8172FD62DE2A43868F64576E90A93E5B"/>
    <w:rsid w:val="00C34909"/>
  </w:style>
  <w:style w:type="paragraph" w:customStyle="1" w:styleId="87EDF929CFD64BF3ACCF08DFECB0C45B">
    <w:name w:val="87EDF929CFD64BF3ACCF08DFECB0C45B"/>
    <w:rsid w:val="00C34909"/>
  </w:style>
  <w:style w:type="paragraph" w:customStyle="1" w:styleId="7D4C2CAC1F694FF4AD5D4A8636D215BD">
    <w:name w:val="7D4C2CAC1F694FF4AD5D4A8636D215BD"/>
    <w:rsid w:val="00C34909"/>
  </w:style>
  <w:style w:type="paragraph" w:customStyle="1" w:styleId="51D56785C1094ED2BE597CF65008EFD9">
    <w:name w:val="51D56785C1094ED2BE597CF65008EFD9"/>
    <w:rsid w:val="00C34909"/>
  </w:style>
  <w:style w:type="paragraph" w:customStyle="1" w:styleId="C388832CDB1F46BDA0BF64E38EEF4C48">
    <w:name w:val="C388832CDB1F46BDA0BF64E38EEF4C48"/>
    <w:rsid w:val="00C34909"/>
  </w:style>
  <w:style w:type="paragraph" w:customStyle="1" w:styleId="E594E345620946A2B3948C26A70B8408">
    <w:name w:val="E594E345620946A2B3948C26A70B8408"/>
    <w:rsid w:val="00C34909"/>
  </w:style>
  <w:style w:type="paragraph" w:customStyle="1" w:styleId="0A67AA3688414BAB8A8942FA8F7F9517">
    <w:name w:val="0A67AA3688414BAB8A8942FA8F7F9517"/>
    <w:rsid w:val="00C34909"/>
  </w:style>
  <w:style w:type="paragraph" w:customStyle="1" w:styleId="A8920B66EAF64283A598AB9403E67AFB">
    <w:name w:val="A8920B66EAF64283A598AB9403E67AFB"/>
    <w:rsid w:val="00C34909"/>
  </w:style>
  <w:style w:type="paragraph" w:customStyle="1" w:styleId="B742FCE6B0314FEFA8B8F94B2B3B6452">
    <w:name w:val="B742FCE6B0314FEFA8B8F94B2B3B6452"/>
    <w:rsid w:val="00C34909"/>
  </w:style>
  <w:style w:type="paragraph" w:customStyle="1" w:styleId="92DFE41B1785477891481A5B447E1F8B">
    <w:name w:val="92DFE41B1785477891481A5B447E1F8B"/>
    <w:rsid w:val="00C34909"/>
  </w:style>
  <w:style w:type="paragraph" w:customStyle="1" w:styleId="08E29216209A4C27B064EB8F1EC47D55">
    <w:name w:val="08E29216209A4C27B064EB8F1EC47D55"/>
    <w:rsid w:val="00C34909"/>
  </w:style>
  <w:style w:type="paragraph" w:customStyle="1" w:styleId="0A35F0775C10406D86FAD3C4A5AF2F34">
    <w:name w:val="0A35F0775C10406D86FAD3C4A5AF2F34"/>
    <w:rsid w:val="00C34909"/>
  </w:style>
  <w:style w:type="paragraph" w:customStyle="1" w:styleId="6764C6E208074588885D9FF26BB3A57E">
    <w:name w:val="6764C6E208074588885D9FF26BB3A57E"/>
    <w:rsid w:val="00C34909"/>
  </w:style>
  <w:style w:type="paragraph" w:customStyle="1" w:styleId="A7D905C0674D4C55B5953BCD505A03AA">
    <w:name w:val="A7D905C0674D4C55B5953BCD505A03AA"/>
    <w:rsid w:val="00C34909"/>
  </w:style>
  <w:style w:type="paragraph" w:customStyle="1" w:styleId="FA34FF4B049E49EBBE449DCE55B73469">
    <w:name w:val="FA34FF4B049E49EBBE449DCE55B73469"/>
    <w:rsid w:val="00C34909"/>
  </w:style>
  <w:style w:type="paragraph" w:customStyle="1" w:styleId="0AD317858834488695108902CFA578D9">
    <w:name w:val="0AD317858834488695108902CFA578D9"/>
    <w:rsid w:val="00C34909"/>
  </w:style>
  <w:style w:type="paragraph" w:customStyle="1" w:styleId="74EC07BC948347E4A3E554A7ED406770">
    <w:name w:val="74EC07BC948347E4A3E554A7ED406770"/>
    <w:rsid w:val="00C34909"/>
  </w:style>
  <w:style w:type="paragraph" w:customStyle="1" w:styleId="859FE8D0FC5248A69C41CE60862C958D">
    <w:name w:val="859FE8D0FC5248A69C41CE60862C958D"/>
    <w:rsid w:val="00C34909"/>
  </w:style>
  <w:style w:type="paragraph" w:customStyle="1" w:styleId="640664E9B65942DD9907030A29AFA3E9">
    <w:name w:val="640664E9B65942DD9907030A29AFA3E9"/>
    <w:rsid w:val="00C34909"/>
  </w:style>
  <w:style w:type="paragraph" w:customStyle="1" w:styleId="04710FDA525044A28E63B9A20224D73A">
    <w:name w:val="04710FDA525044A28E63B9A20224D73A"/>
    <w:rsid w:val="00C34909"/>
  </w:style>
  <w:style w:type="paragraph" w:customStyle="1" w:styleId="750F72936B554FDC8423B645E182DB6C">
    <w:name w:val="750F72936B554FDC8423B645E182DB6C"/>
    <w:rsid w:val="00C34909"/>
  </w:style>
  <w:style w:type="paragraph" w:customStyle="1" w:styleId="AB48C055D7814898B3E058B4300B5DCE">
    <w:name w:val="AB48C055D7814898B3E058B4300B5DCE"/>
    <w:rsid w:val="00C34909"/>
  </w:style>
  <w:style w:type="paragraph" w:customStyle="1" w:styleId="0424EA0650AE4EFF9F4FC9F583C33C53">
    <w:name w:val="0424EA0650AE4EFF9F4FC9F583C33C53"/>
    <w:rsid w:val="00C34909"/>
  </w:style>
  <w:style w:type="paragraph" w:customStyle="1" w:styleId="B77CEC62B00B4E88921EEB5331C910A0">
    <w:name w:val="B77CEC62B00B4E88921EEB5331C910A0"/>
    <w:rsid w:val="00C34909"/>
  </w:style>
  <w:style w:type="paragraph" w:customStyle="1" w:styleId="2BB0304C4E854B62A96759692393C869">
    <w:name w:val="2BB0304C4E854B62A96759692393C869"/>
    <w:rsid w:val="00C34909"/>
  </w:style>
  <w:style w:type="paragraph" w:customStyle="1" w:styleId="B9A60DA2ECD94A63A450A4121F018E5B">
    <w:name w:val="B9A60DA2ECD94A63A450A4121F018E5B"/>
    <w:rsid w:val="00C34909"/>
  </w:style>
  <w:style w:type="paragraph" w:customStyle="1" w:styleId="D9871E59818342D2A0A971F1653A0233">
    <w:name w:val="D9871E59818342D2A0A971F1653A0233"/>
    <w:rsid w:val="00C34909"/>
  </w:style>
  <w:style w:type="paragraph" w:customStyle="1" w:styleId="BC3E3789E43E43B78F9C29FC6AD8313C">
    <w:name w:val="BC3E3789E43E43B78F9C29FC6AD8313C"/>
    <w:rsid w:val="00C34909"/>
  </w:style>
  <w:style w:type="paragraph" w:customStyle="1" w:styleId="4FA4099613954D7C834A6F9126283A33">
    <w:name w:val="4FA4099613954D7C834A6F9126283A33"/>
    <w:rsid w:val="00C34909"/>
  </w:style>
  <w:style w:type="paragraph" w:customStyle="1" w:styleId="F9BC58C7A54C4698A31BC88801E44FA3">
    <w:name w:val="F9BC58C7A54C4698A31BC88801E44FA3"/>
    <w:rsid w:val="00C34909"/>
  </w:style>
  <w:style w:type="paragraph" w:customStyle="1" w:styleId="A45FFE25B4A545F4A1B070A18643B87F">
    <w:name w:val="A45FFE25B4A545F4A1B070A18643B87F"/>
    <w:rsid w:val="00C34909"/>
  </w:style>
  <w:style w:type="paragraph" w:customStyle="1" w:styleId="4EC3407300044F3890F81114327C7354">
    <w:name w:val="4EC3407300044F3890F81114327C7354"/>
    <w:rsid w:val="00C34909"/>
  </w:style>
  <w:style w:type="paragraph" w:customStyle="1" w:styleId="75EBF9FF164040E79ADDC4959EE42D63">
    <w:name w:val="75EBF9FF164040E79ADDC4959EE42D63"/>
    <w:rsid w:val="00C34909"/>
  </w:style>
  <w:style w:type="paragraph" w:customStyle="1" w:styleId="A479EABBBE434FB5B5497AB1282C4FE1">
    <w:name w:val="A479EABBBE434FB5B5497AB1282C4FE1"/>
    <w:rsid w:val="00C34909"/>
  </w:style>
  <w:style w:type="paragraph" w:customStyle="1" w:styleId="7E3BB6FC2494444B819A2A2B826391EA">
    <w:name w:val="7E3BB6FC2494444B819A2A2B826391EA"/>
    <w:rsid w:val="00C34909"/>
  </w:style>
  <w:style w:type="paragraph" w:customStyle="1" w:styleId="1F98EBDA2FA1420089E7F7A0D019EA1F">
    <w:name w:val="1F98EBDA2FA1420089E7F7A0D019EA1F"/>
    <w:rsid w:val="00C34909"/>
  </w:style>
  <w:style w:type="paragraph" w:customStyle="1" w:styleId="5766D6A144574E4EBD8E2043BDC0698A">
    <w:name w:val="5766D6A144574E4EBD8E2043BDC0698A"/>
    <w:rsid w:val="00C34909"/>
  </w:style>
  <w:style w:type="paragraph" w:customStyle="1" w:styleId="5937B4FDA0BE4DF29C7B317D74A0D183">
    <w:name w:val="5937B4FDA0BE4DF29C7B317D74A0D183"/>
    <w:rsid w:val="00C34909"/>
  </w:style>
  <w:style w:type="paragraph" w:customStyle="1" w:styleId="A57A4F3B5E094B10BDFF40B4885580A4">
    <w:name w:val="A57A4F3B5E094B10BDFF40B4885580A4"/>
    <w:rsid w:val="00C34909"/>
  </w:style>
  <w:style w:type="paragraph" w:customStyle="1" w:styleId="471FA3FC57C54C60B6B944A441C43E1C">
    <w:name w:val="471FA3FC57C54C60B6B944A441C43E1C"/>
    <w:rsid w:val="00C34909"/>
  </w:style>
  <w:style w:type="paragraph" w:customStyle="1" w:styleId="8BD402CAFB7049359935F829AC9998E3">
    <w:name w:val="8BD402CAFB7049359935F829AC9998E3"/>
    <w:rsid w:val="00C34909"/>
  </w:style>
  <w:style w:type="paragraph" w:customStyle="1" w:styleId="80178C46260741CB9D3617362BE082D9">
    <w:name w:val="80178C46260741CB9D3617362BE082D9"/>
    <w:rsid w:val="00C34909"/>
  </w:style>
  <w:style w:type="paragraph" w:customStyle="1" w:styleId="354F00F489B948F9B25DCA9816FCCD2C">
    <w:name w:val="354F00F489B948F9B25DCA9816FCCD2C"/>
    <w:rsid w:val="00C34909"/>
  </w:style>
  <w:style w:type="paragraph" w:customStyle="1" w:styleId="7DEAC01CF03149E6835670E139CF80AE">
    <w:name w:val="7DEAC01CF03149E6835670E139CF80AE"/>
    <w:rsid w:val="00C34909"/>
  </w:style>
  <w:style w:type="paragraph" w:customStyle="1" w:styleId="61836481D45B4305AE5BA471A0AE905D">
    <w:name w:val="61836481D45B4305AE5BA471A0AE905D"/>
    <w:rsid w:val="00C34909"/>
  </w:style>
  <w:style w:type="paragraph" w:customStyle="1" w:styleId="7088D8334C5349E0AB6254F68693ADA2">
    <w:name w:val="7088D8334C5349E0AB6254F68693ADA2"/>
    <w:rsid w:val="00C34909"/>
  </w:style>
  <w:style w:type="paragraph" w:customStyle="1" w:styleId="5CFB571052784CC7AB3336F5883864F1">
    <w:name w:val="5CFB571052784CC7AB3336F5883864F1"/>
    <w:rsid w:val="00C34909"/>
  </w:style>
  <w:style w:type="paragraph" w:customStyle="1" w:styleId="B505083EBD2F495E984EFCD05D2B11C9">
    <w:name w:val="B505083EBD2F495E984EFCD05D2B11C9"/>
    <w:rsid w:val="00C34909"/>
  </w:style>
  <w:style w:type="paragraph" w:customStyle="1" w:styleId="23DF1D4EA2BC45C7BE5FF4D0F0D63EDF">
    <w:name w:val="23DF1D4EA2BC45C7BE5FF4D0F0D63EDF"/>
    <w:rsid w:val="00C34909"/>
  </w:style>
  <w:style w:type="paragraph" w:customStyle="1" w:styleId="DBD0D63C3F964B3680EFA069317F2093">
    <w:name w:val="DBD0D63C3F964B3680EFA069317F2093"/>
    <w:rsid w:val="00C34909"/>
  </w:style>
  <w:style w:type="paragraph" w:customStyle="1" w:styleId="FFE5E5124AFA4D8E9669239654E8730B">
    <w:name w:val="FFE5E5124AFA4D8E9669239654E8730B"/>
    <w:rsid w:val="00C34909"/>
  </w:style>
  <w:style w:type="paragraph" w:customStyle="1" w:styleId="BE49599FF0174954B78DD07AEFD0BC4A">
    <w:name w:val="BE49599FF0174954B78DD07AEFD0BC4A"/>
    <w:rsid w:val="00C34909"/>
  </w:style>
  <w:style w:type="paragraph" w:customStyle="1" w:styleId="451C1ACCF77E472DA90AF7620E13C79C">
    <w:name w:val="451C1ACCF77E472DA90AF7620E13C79C"/>
    <w:rsid w:val="00C34909"/>
  </w:style>
  <w:style w:type="paragraph" w:customStyle="1" w:styleId="9E27448ED3F64A72A5045ADB51EB0FFE">
    <w:name w:val="9E27448ED3F64A72A5045ADB51EB0FFE"/>
    <w:rsid w:val="00C34909"/>
  </w:style>
  <w:style w:type="paragraph" w:customStyle="1" w:styleId="D2413B6DAFF74B69962FB4D7ADD52DB9">
    <w:name w:val="D2413B6DAFF74B69962FB4D7ADD52DB9"/>
    <w:rsid w:val="00C34909"/>
  </w:style>
  <w:style w:type="paragraph" w:customStyle="1" w:styleId="C6F2A7E99C634B69BFE4CD079B34008D">
    <w:name w:val="C6F2A7E99C634B69BFE4CD079B34008D"/>
    <w:rsid w:val="00C34909"/>
  </w:style>
  <w:style w:type="paragraph" w:customStyle="1" w:styleId="160E2DD7D9564812BA36D92C2C9F51FB">
    <w:name w:val="160E2DD7D9564812BA36D92C2C9F51FB"/>
    <w:rsid w:val="00C34909"/>
  </w:style>
  <w:style w:type="paragraph" w:customStyle="1" w:styleId="2E20EDCB97FA498990549F7A70E6329C">
    <w:name w:val="2E20EDCB97FA498990549F7A70E6329C"/>
    <w:rsid w:val="00C34909"/>
  </w:style>
  <w:style w:type="paragraph" w:customStyle="1" w:styleId="E264C554609A4970BBC71154BB1C9336">
    <w:name w:val="E264C554609A4970BBC71154BB1C9336"/>
    <w:rsid w:val="00C34909"/>
  </w:style>
  <w:style w:type="paragraph" w:customStyle="1" w:styleId="48B7F59BDE6B4D3AA2C5E096EB65009E">
    <w:name w:val="48B7F59BDE6B4D3AA2C5E096EB65009E"/>
    <w:rsid w:val="00C34909"/>
  </w:style>
  <w:style w:type="paragraph" w:customStyle="1" w:styleId="1961F99CEBAC45D4B08B543435E17FA1">
    <w:name w:val="1961F99CEBAC45D4B08B543435E17FA1"/>
    <w:rsid w:val="00C34909"/>
  </w:style>
  <w:style w:type="paragraph" w:customStyle="1" w:styleId="2E1C34C9579142EA8E38FB90F0B7EDA5">
    <w:name w:val="2E1C34C9579142EA8E38FB90F0B7EDA5"/>
    <w:rsid w:val="00C34909"/>
  </w:style>
  <w:style w:type="paragraph" w:customStyle="1" w:styleId="39B08FF59C9B4B36A56C81648FD22402">
    <w:name w:val="39B08FF59C9B4B36A56C81648FD22402"/>
    <w:rsid w:val="00C34909"/>
  </w:style>
  <w:style w:type="paragraph" w:customStyle="1" w:styleId="1B9B26BDE14940F7931E96F4CDEA6A3E">
    <w:name w:val="1B9B26BDE14940F7931E96F4CDEA6A3E"/>
    <w:rsid w:val="00C34909"/>
  </w:style>
  <w:style w:type="paragraph" w:customStyle="1" w:styleId="3F86E085C18E416D84C6547C45CB7E1D">
    <w:name w:val="3F86E085C18E416D84C6547C45CB7E1D"/>
    <w:rsid w:val="00C34909"/>
  </w:style>
  <w:style w:type="paragraph" w:customStyle="1" w:styleId="BB6D4B02FF494F6A843F25193E43583F">
    <w:name w:val="BB6D4B02FF494F6A843F25193E43583F"/>
    <w:rsid w:val="00C34909"/>
  </w:style>
  <w:style w:type="paragraph" w:customStyle="1" w:styleId="9FEAD654B0C24F6288D34F75A8543C8D">
    <w:name w:val="9FEAD654B0C24F6288D34F75A8543C8D"/>
    <w:rsid w:val="00C34909"/>
  </w:style>
  <w:style w:type="paragraph" w:customStyle="1" w:styleId="543C494ACACF42A7B8B5497376ED6BA0">
    <w:name w:val="543C494ACACF42A7B8B5497376ED6BA0"/>
    <w:rsid w:val="00C34909"/>
  </w:style>
  <w:style w:type="paragraph" w:customStyle="1" w:styleId="F93D18C8A15D44B299828F765745D5AB">
    <w:name w:val="F93D18C8A15D44B299828F765745D5AB"/>
    <w:rsid w:val="00C34909"/>
  </w:style>
  <w:style w:type="paragraph" w:customStyle="1" w:styleId="98732857A95043D592DA9D079742E80D">
    <w:name w:val="98732857A95043D592DA9D079742E80D"/>
    <w:rsid w:val="00C34909"/>
  </w:style>
  <w:style w:type="paragraph" w:customStyle="1" w:styleId="1C0B5A805FAC45EA87D365C036047C9B">
    <w:name w:val="1C0B5A805FAC45EA87D365C036047C9B"/>
    <w:rsid w:val="00C34909"/>
  </w:style>
  <w:style w:type="paragraph" w:customStyle="1" w:styleId="FABE41E3A63240EE86B92D036F885A8E">
    <w:name w:val="FABE41E3A63240EE86B92D036F885A8E"/>
    <w:rsid w:val="00C34909"/>
  </w:style>
  <w:style w:type="paragraph" w:customStyle="1" w:styleId="7D204A46831A4FF69B12A3DFA8BADA7A">
    <w:name w:val="7D204A46831A4FF69B12A3DFA8BADA7A"/>
    <w:rsid w:val="00C34909"/>
  </w:style>
  <w:style w:type="paragraph" w:customStyle="1" w:styleId="076A5D52A6BF4A339322BF009BB77F2C">
    <w:name w:val="076A5D52A6BF4A339322BF009BB77F2C"/>
    <w:rsid w:val="00C34909"/>
  </w:style>
  <w:style w:type="paragraph" w:customStyle="1" w:styleId="1F8904FD4A164C30B56E0AB02BE023CC">
    <w:name w:val="1F8904FD4A164C30B56E0AB02BE023CC"/>
    <w:rsid w:val="00C34909"/>
  </w:style>
  <w:style w:type="paragraph" w:customStyle="1" w:styleId="64AFF9942A244CFCAE4C45B0180EC5F7">
    <w:name w:val="64AFF9942A244CFCAE4C45B0180EC5F7"/>
    <w:rsid w:val="00C34909"/>
  </w:style>
  <w:style w:type="paragraph" w:customStyle="1" w:styleId="22ECC496497D46CF834AF25C32727A92">
    <w:name w:val="22ECC496497D46CF834AF25C32727A92"/>
    <w:rsid w:val="00C34909"/>
  </w:style>
  <w:style w:type="paragraph" w:customStyle="1" w:styleId="5F7E26E7E01F4397BF5867DD57286981">
    <w:name w:val="5F7E26E7E01F4397BF5867DD57286981"/>
    <w:rsid w:val="00C34909"/>
  </w:style>
  <w:style w:type="paragraph" w:customStyle="1" w:styleId="1ECA547B2A4C4F91A8AEB96500D75F5A">
    <w:name w:val="1ECA547B2A4C4F91A8AEB96500D75F5A"/>
    <w:rsid w:val="00C34909"/>
  </w:style>
  <w:style w:type="paragraph" w:customStyle="1" w:styleId="57F6C00C74C449C3B8539EC47A9F0B3F">
    <w:name w:val="57F6C00C74C449C3B8539EC47A9F0B3F"/>
    <w:rsid w:val="00C34909"/>
  </w:style>
  <w:style w:type="paragraph" w:customStyle="1" w:styleId="91ED9B4853D44DA98F354A25D7A1DBFA">
    <w:name w:val="91ED9B4853D44DA98F354A25D7A1DBFA"/>
    <w:rsid w:val="00C34909"/>
  </w:style>
  <w:style w:type="paragraph" w:customStyle="1" w:styleId="430315009F8D449B94D68BAF5FE1DC02">
    <w:name w:val="430315009F8D449B94D68BAF5FE1DC02"/>
    <w:rsid w:val="00C34909"/>
  </w:style>
  <w:style w:type="paragraph" w:customStyle="1" w:styleId="486196689FCA4DACA77CED08D070FFD8">
    <w:name w:val="486196689FCA4DACA77CED08D070FFD8"/>
    <w:rsid w:val="00C34909"/>
  </w:style>
  <w:style w:type="paragraph" w:customStyle="1" w:styleId="E937AC5180E645A681EC11E5428B82A1">
    <w:name w:val="E937AC5180E645A681EC11E5428B82A1"/>
    <w:rsid w:val="00C34909"/>
  </w:style>
  <w:style w:type="paragraph" w:customStyle="1" w:styleId="955995CB2EAD4CBCAD4A8BBAC9BB1F0B">
    <w:name w:val="955995CB2EAD4CBCAD4A8BBAC9BB1F0B"/>
    <w:rsid w:val="00C34909"/>
  </w:style>
  <w:style w:type="paragraph" w:customStyle="1" w:styleId="4A5C1D0356274940AD860D9912982E68">
    <w:name w:val="4A5C1D0356274940AD860D9912982E68"/>
    <w:rsid w:val="00C34909"/>
  </w:style>
  <w:style w:type="paragraph" w:customStyle="1" w:styleId="6875F7E93D0F4045A7260E62384566A1">
    <w:name w:val="6875F7E93D0F4045A7260E62384566A1"/>
    <w:rsid w:val="00C34909"/>
  </w:style>
  <w:style w:type="paragraph" w:customStyle="1" w:styleId="84526D9072924E01AFDF52D3A740D36C">
    <w:name w:val="84526D9072924E01AFDF52D3A740D36C"/>
    <w:rsid w:val="00C34909"/>
  </w:style>
  <w:style w:type="paragraph" w:customStyle="1" w:styleId="221A4936B9614D77A5FB657B8857399F">
    <w:name w:val="221A4936B9614D77A5FB657B8857399F"/>
    <w:rsid w:val="00C34909"/>
  </w:style>
  <w:style w:type="paragraph" w:customStyle="1" w:styleId="1B77B5E2189B43AEA95F4999E17CB1D6">
    <w:name w:val="1B77B5E2189B43AEA95F4999E17CB1D6"/>
    <w:rsid w:val="00C34909"/>
  </w:style>
  <w:style w:type="paragraph" w:customStyle="1" w:styleId="2C71959BED6D4C18A60011033FBC6349">
    <w:name w:val="2C71959BED6D4C18A60011033FBC6349"/>
    <w:rsid w:val="00C34909"/>
  </w:style>
  <w:style w:type="paragraph" w:customStyle="1" w:styleId="9FEA8472E4B34BFEA34D6F35D9F5B5FB">
    <w:name w:val="9FEA8472E4B34BFEA34D6F35D9F5B5FB"/>
    <w:rsid w:val="00C34909"/>
  </w:style>
  <w:style w:type="paragraph" w:customStyle="1" w:styleId="69FBB00F36514AEF95B74D194714CA55">
    <w:name w:val="69FBB00F36514AEF95B74D194714CA55"/>
    <w:rsid w:val="00C34909"/>
  </w:style>
  <w:style w:type="paragraph" w:customStyle="1" w:styleId="A0FBD1FA9B26441AA1A1A08A002094B6">
    <w:name w:val="A0FBD1FA9B26441AA1A1A08A002094B6"/>
    <w:rsid w:val="00C34909"/>
  </w:style>
  <w:style w:type="paragraph" w:customStyle="1" w:styleId="2CF6C528DFD7431FB649F5E756FA5F0F">
    <w:name w:val="2CF6C528DFD7431FB649F5E756FA5F0F"/>
    <w:rsid w:val="00C34909"/>
  </w:style>
  <w:style w:type="paragraph" w:customStyle="1" w:styleId="1B7CD3042A7A4991BBFE9092FCB44285">
    <w:name w:val="1B7CD3042A7A4991BBFE9092FCB44285"/>
    <w:rsid w:val="00C34909"/>
  </w:style>
  <w:style w:type="paragraph" w:customStyle="1" w:styleId="48A2CC97ACB14B609DB29510FE9C673B">
    <w:name w:val="48A2CC97ACB14B609DB29510FE9C673B"/>
    <w:rsid w:val="00C34909"/>
  </w:style>
  <w:style w:type="paragraph" w:customStyle="1" w:styleId="4A4C22502C904EA897863E7D8FC94807">
    <w:name w:val="4A4C22502C904EA897863E7D8FC94807"/>
    <w:rsid w:val="00C34909"/>
  </w:style>
  <w:style w:type="paragraph" w:customStyle="1" w:styleId="5D6B31A5C2A04DBABA66B262F4C6E33B">
    <w:name w:val="5D6B31A5C2A04DBABA66B262F4C6E33B"/>
    <w:rsid w:val="00C34909"/>
  </w:style>
  <w:style w:type="paragraph" w:customStyle="1" w:styleId="F7E341FC9DEE49A19798EADE0E3A5BFA">
    <w:name w:val="F7E341FC9DEE49A19798EADE0E3A5BFA"/>
    <w:rsid w:val="00C34909"/>
  </w:style>
  <w:style w:type="paragraph" w:customStyle="1" w:styleId="003A4BAAA2B84AF1BB8E6933766A82E2">
    <w:name w:val="003A4BAAA2B84AF1BB8E6933766A82E2"/>
    <w:rsid w:val="00C34909"/>
  </w:style>
  <w:style w:type="paragraph" w:customStyle="1" w:styleId="B15BA8183F504628B2784E83A7F13862">
    <w:name w:val="B15BA8183F504628B2784E83A7F13862"/>
    <w:rsid w:val="00C34909"/>
  </w:style>
  <w:style w:type="paragraph" w:customStyle="1" w:styleId="E59FC7A29A9142218D49D834AAF66333">
    <w:name w:val="E59FC7A29A9142218D49D834AAF66333"/>
    <w:rsid w:val="00C34909"/>
  </w:style>
  <w:style w:type="paragraph" w:customStyle="1" w:styleId="DC6AB43E25524078833F1D2B174D1E75">
    <w:name w:val="DC6AB43E25524078833F1D2B174D1E75"/>
    <w:rsid w:val="00C34909"/>
  </w:style>
  <w:style w:type="paragraph" w:customStyle="1" w:styleId="175D32A0B7B64C2DB927AF650D5E6D95">
    <w:name w:val="175D32A0B7B64C2DB927AF650D5E6D95"/>
    <w:rsid w:val="00C3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BFCE-EAC7-4D9D-99E9-BD1E169D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Vorlage_Checkliste.dotx</Template>
  <TotalTime>0</TotalTime>
  <Pages>61</Pages>
  <Words>7197</Words>
  <Characters>45344</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Marbacher Pirmin</dc:creator>
  <cp:keywords/>
  <dc:description/>
  <cp:lastModifiedBy>Kranz Robert</cp:lastModifiedBy>
  <cp:revision>49</cp:revision>
  <cp:lastPrinted>2019-04-11T09:16:00Z</cp:lastPrinted>
  <dcterms:created xsi:type="dcterms:W3CDTF">2018-07-25T15:21:00Z</dcterms:created>
  <dcterms:modified xsi:type="dcterms:W3CDTF">2022-10-12T12:57:00Z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Vorlage_Checkliste.dotx</vt:lpwstr>
  </property>
</Properties>
</file>