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FAF06" w14:textId="5CCF70D3" w:rsidR="008454FE" w:rsidRPr="001704C9" w:rsidRDefault="001704C9">
      <w:pPr>
        <w:pStyle w:val="berschrift1"/>
        <w:rPr>
          <w:rFonts w:ascii="Arial" w:hAnsi="Arial" w:cs="Arial"/>
          <w:sz w:val="28"/>
        </w:rPr>
      </w:pPr>
      <w:r w:rsidRPr="001704C9">
        <w:rPr>
          <w:rFonts w:ascii="Arial" w:hAnsi="Arial" w:cs="Arial"/>
          <w:spacing w:val="20"/>
          <w:sz w:val="28"/>
        </w:rPr>
        <w:t>Vollständigkeitserklärung</w:t>
      </w:r>
      <w:r w:rsidR="008454FE" w:rsidRPr="001704C9">
        <w:rPr>
          <w:rFonts w:ascii="Arial" w:hAnsi="Arial" w:cs="Arial"/>
          <w:b w:val="0"/>
          <w:sz w:val="28"/>
        </w:rPr>
        <w:t xml:space="preserve"> zur Jahresrechnung </w:t>
      </w:r>
      <w:sdt>
        <w:sdtPr>
          <w:rPr>
            <w:rFonts w:ascii="Arial" w:hAnsi="Arial" w:cs="Arial"/>
            <w:b w:val="0"/>
            <w:sz w:val="28"/>
          </w:rPr>
          <w:alias w:val="Jahr"/>
          <w:tag w:val="Jahr"/>
          <w:id w:val="696501742"/>
          <w:placeholder>
            <w:docPart w:val="921434EE7FAF414582F6BBC340D30051"/>
          </w:placeholder>
          <w:showingPlcHdr/>
        </w:sdtPr>
        <w:sdtEndPr/>
        <w:sdtContent>
          <w:r w:rsidRPr="001704C9">
            <w:rPr>
              <w:rStyle w:val="Platzhaltertext"/>
              <w:rFonts w:ascii="Arial" w:hAnsi="Arial" w:cs="Arial"/>
              <w:sz w:val="28"/>
            </w:rPr>
            <w:t>Klicken oder tippen Sie hier, um Text einzugeben.</w:t>
          </w:r>
        </w:sdtContent>
      </w:sdt>
      <w:r w:rsidR="008454FE" w:rsidRPr="001704C9">
        <w:rPr>
          <w:rFonts w:ascii="Arial" w:hAnsi="Arial" w:cs="Arial"/>
          <w:b w:val="0"/>
          <w:sz w:val="28"/>
        </w:rPr>
        <w:t xml:space="preserve"> (per </w:t>
      </w:r>
      <w:r w:rsidRPr="001704C9">
        <w:rPr>
          <w:rFonts w:ascii="Arial" w:hAnsi="Arial" w:cs="Arial"/>
          <w:b w:val="0"/>
          <w:sz w:val="28"/>
        </w:rPr>
        <w:t>31.12.</w:t>
      </w:r>
      <w:r w:rsidR="008454FE" w:rsidRPr="001704C9">
        <w:rPr>
          <w:rFonts w:ascii="Arial" w:hAnsi="Arial" w:cs="Arial"/>
          <w:b w:val="0"/>
          <w:sz w:val="28"/>
        </w:rPr>
        <w:t>)</w:t>
      </w:r>
    </w:p>
    <w:p w14:paraId="5FCFAF07" w14:textId="4BF419D3" w:rsidR="008454FE" w:rsidRPr="001704C9" w:rsidRDefault="001536E5" w:rsidP="000E7661">
      <w:pPr>
        <w:pStyle w:val="berschrift2"/>
        <w:tabs>
          <w:tab w:val="clear" w:pos="680"/>
          <w:tab w:val="left" w:pos="1134"/>
        </w:tabs>
        <w:spacing w:line="240" w:lineRule="exact"/>
        <w:ind w:left="0" w:firstLine="0"/>
        <w:rPr>
          <w:rFonts w:ascii="Arial" w:hAnsi="Arial" w:cs="Arial"/>
          <w:b w:val="0"/>
          <w:sz w:val="22"/>
          <w:szCs w:val="22"/>
        </w:rPr>
      </w:pPr>
      <w:r w:rsidRPr="001704C9">
        <w:rPr>
          <w:rFonts w:ascii="Arial" w:hAnsi="Arial" w:cs="Arial"/>
          <w:b w:val="0"/>
          <w:sz w:val="22"/>
          <w:szCs w:val="22"/>
        </w:rPr>
        <w:t>der</w:t>
      </w:r>
      <w:r w:rsidR="001704C9" w:rsidRPr="001704C9">
        <w:rPr>
          <w:rFonts w:ascii="Arial" w:hAnsi="Arial" w:cs="Arial"/>
          <w:b w:val="0"/>
          <w:sz w:val="22"/>
          <w:szCs w:val="22"/>
        </w:rPr>
        <w:t xml:space="preserve"> </w:t>
      </w:r>
      <w:r w:rsidRPr="001704C9">
        <w:rPr>
          <w:rFonts w:ascii="Arial" w:hAnsi="Arial" w:cs="Arial"/>
          <w:b w:val="0"/>
          <w:sz w:val="22"/>
          <w:szCs w:val="22"/>
        </w:rPr>
        <w:t xml:space="preserve">Gemeinde </w:t>
      </w:r>
      <w:sdt>
        <w:sdtPr>
          <w:rPr>
            <w:rFonts w:ascii="Arial" w:hAnsi="Arial" w:cs="Arial"/>
            <w:b w:val="0"/>
            <w:sz w:val="22"/>
            <w:szCs w:val="22"/>
          </w:rPr>
          <w:alias w:val="Gemeindename"/>
          <w:tag w:val="Gemeindename"/>
          <w:id w:val="1050650518"/>
          <w:placeholder>
            <w:docPart w:val="AB6C4B273A204235B3D80EA2ED26B1DC"/>
          </w:placeholder>
          <w:showingPlcHdr/>
        </w:sdtPr>
        <w:sdtEndPr/>
        <w:sdtContent>
          <w:r w:rsidR="001704C9" w:rsidRPr="001704C9">
            <w:rPr>
              <w:rStyle w:val="Platzhaltertext"/>
              <w:rFonts w:ascii="Arial" w:hAnsi="Arial" w:cs="Arial"/>
              <w:b w:val="0"/>
              <w:sz w:val="22"/>
              <w:szCs w:val="22"/>
            </w:rPr>
            <w:t>Klicken oder tippen Sie hier, um Text einzugeben.</w:t>
          </w:r>
        </w:sdtContent>
      </w:sdt>
    </w:p>
    <w:p w14:paraId="5FCFAF08" w14:textId="1D4ED778" w:rsidR="008454FE" w:rsidRPr="001704C9" w:rsidRDefault="008454FE" w:rsidP="000E7661">
      <w:pPr>
        <w:pStyle w:val="berschrift2"/>
        <w:tabs>
          <w:tab w:val="clear" w:pos="680"/>
          <w:tab w:val="left" w:pos="1134"/>
        </w:tabs>
        <w:spacing w:line="240" w:lineRule="exact"/>
        <w:ind w:left="0" w:firstLine="0"/>
        <w:rPr>
          <w:rFonts w:ascii="Arial" w:hAnsi="Arial" w:cs="Arial"/>
          <w:b w:val="0"/>
          <w:sz w:val="22"/>
          <w:szCs w:val="22"/>
        </w:rPr>
      </w:pPr>
      <w:r w:rsidRPr="001704C9">
        <w:rPr>
          <w:rFonts w:ascii="Arial" w:hAnsi="Arial" w:cs="Arial"/>
          <w:b w:val="0"/>
          <w:sz w:val="22"/>
          <w:szCs w:val="22"/>
        </w:rPr>
        <w:t xml:space="preserve">an </w:t>
      </w:r>
      <w:r w:rsidR="001704C9" w:rsidRPr="001704C9">
        <w:rPr>
          <w:rFonts w:ascii="Arial" w:hAnsi="Arial" w:cs="Arial"/>
          <w:b w:val="0"/>
          <w:sz w:val="22"/>
          <w:szCs w:val="22"/>
        </w:rPr>
        <w:t>das Rechnungsprüfungsorgan</w:t>
      </w:r>
    </w:p>
    <w:p w14:paraId="5FCFAF09" w14:textId="7CBAA062" w:rsidR="008454FE" w:rsidRPr="001704C9" w:rsidRDefault="008454FE" w:rsidP="00105944">
      <w:pPr>
        <w:autoSpaceDE w:val="0"/>
        <w:autoSpaceDN w:val="0"/>
        <w:adjustRightInd w:val="0"/>
        <w:spacing w:before="240" w:line="240" w:lineRule="auto"/>
        <w:rPr>
          <w:rFonts w:ascii="Arial" w:hAnsi="Arial" w:cs="Arial"/>
          <w:sz w:val="22"/>
          <w:szCs w:val="24"/>
          <w:lang w:eastAsia="en-US"/>
        </w:rPr>
      </w:pPr>
      <w:r w:rsidRPr="001704C9">
        <w:rPr>
          <w:rFonts w:ascii="Arial" w:hAnsi="Arial" w:cs="Arial"/>
          <w:sz w:val="22"/>
          <w:szCs w:val="24"/>
          <w:lang w:eastAsia="en-US"/>
        </w:rPr>
        <w:t>Vorliegende Vollständigkeitserklärung geben wir Ihnen im Zusammenhang mit Ihrer Prüfung der Jahresrechnung (</w:t>
      </w:r>
      <w:r w:rsidR="001704C9" w:rsidRPr="001704C9">
        <w:rPr>
          <w:rFonts w:ascii="Arial" w:hAnsi="Arial" w:cs="Arial"/>
          <w:sz w:val="22"/>
          <w:szCs w:val="24"/>
          <w:lang w:eastAsia="en-US"/>
        </w:rPr>
        <w:t>Bilanz, Erfolgsrechnung, Investitionsrechnung, Geldflussrechnung, Anhang)</w:t>
      </w:r>
      <w:r w:rsidRPr="001704C9">
        <w:rPr>
          <w:rFonts w:ascii="Arial" w:hAnsi="Arial" w:cs="Arial"/>
          <w:sz w:val="22"/>
          <w:szCs w:val="24"/>
          <w:lang w:eastAsia="en-US"/>
        </w:rPr>
        <w:t xml:space="preserve"> </w:t>
      </w:r>
      <w:r w:rsidR="001536E5" w:rsidRPr="001704C9">
        <w:rPr>
          <w:rFonts w:ascii="Arial" w:hAnsi="Arial" w:cs="Arial"/>
          <w:sz w:val="22"/>
          <w:szCs w:val="24"/>
          <w:lang w:eastAsia="en-US"/>
        </w:rPr>
        <w:t xml:space="preserve">der Gemeinde </w:t>
      </w:r>
      <w:sdt>
        <w:sdtPr>
          <w:rPr>
            <w:rFonts w:ascii="Arial" w:hAnsi="Arial" w:cs="Arial"/>
            <w:sz w:val="22"/>
            <w:szCs w:val="24"/>
            <w:lang w:eastAsia="en-US"/>
          </w:rPr>
          <w:alias w:val="Gemeindename"/>
          <w:tag w:val="Gemeindename"/>
          <w:id w:val="1271210061"/>
          <w:placeholder>
            <w:docPart w:val="F4256CA8724E4D3CA473F5F716B77420"/>
          </w:placeholder>
          <w:showingPlcHdr/>
        </w:sdtPr>
        <w:sdtEndPr/>
        <w:sdtContent>
          <w:r w:rsidR="001704C9" w:rsidRPr="001704C9">
            <w:rPr>
              <w:rStyle w:val="Platzhaltertext"/>
              <w:rFonts w:ascii="Arial" w:hAnsi="Arial" w:cs="Arial"/>
              <w:sz w:val="28"/>
            </w:rPr>
            <w:t>Klicken oder tippen Sie hier, um Text einzugeben.</w:t>
          </w:r>
        </w:sdtContent>
      </w:sdt>
      <w:r w:rsidRPr="001704C9">
        <w:rPr>
          <w:rFonts w:ascii="Arial" w:hAnsi="Arial" w:cs="Arial"/>
          <w:sz w:val="22"/>
          <w:szCs w:val="24"/>
          <w:lang w:eastAsia="en-US"/>
        </w:rPr>
        <w:t xml:space="preserve"> </w:t>
      </w:r>
      <w:r w:rsidR="001536E5" w:rsidRPr="001704C9">
        <w:rPr>
          <w:rFonts w:ascii="Arial" w:hAnsi="Arial" w:cs="Arial"/>
          <w:sz w:val="22"/>
          <w:szCs w:val="24"/>
          <w:lang w:eastAsia="en-US"/>
        </w:rPr>
        <w:t>für das am 31.12.</w:t>
      </w:r>
      <w:sdt>
        <w:sdtPr>
          <w:rPr>
            <w:rFonts w:ascii="Arial" w:hAnsi="Arial" w:cs="Arial"/>
            <w:sz w:val="22"/>
            <w:szCs w:val="24"/>
            <w:lang w:eastAsia="en-US"/>
          </w:rPr>
          <w:alias w:val="Rechnungsjahr"/>
          <w:tag w:val="Rechnungsjahr"/>
          <w:id w:val="2145691289"/>
          <w:placeholder>
            <w:docPart w:val="8E12FD0CFE6E49C1A00FB50623B93E4C"/>
          </w:placeholder>
          <w:showingPlcHdr/>
        </w:sdtPr>
        <w:sdtEndPr/>
        <w:sdtContent>
          <w:r w:rsidR="001704C9" w:rsidRPr="001704C9">
            <w:rPr>
              <w:rStyle w:val="Platzhaltertext"/>
              <w:rFonts w:ascii="Arial" w:hAnsi="Arial" w:cs="Arial"/>
              <w:sz w:val="28"/>
            </w:rPr>
            <w:t>Klicken oder tippen Sie hier, um Text einzugeben.</w:t>
          </w:r>
        </w:sdtContent>
      </w:sdt>
      <w:r w:rsidRPr="001704C9">
        <w:rPr>
          <w:rFonts w:ascii="Arial" w:hAnsi="Arial" w:cs="Arial"/>
          <w:sz w:val="22"/>
          <w:szCs w:val="24"/>
          <w:lang w:eastAsia="en-US"/>
        </w:rPr>
        <w:t xml:space="preserve"> abgeschlossene </w:t>
      </w:r>
      <w:r w:rsidR="00440FF7" w:rsidRPr="001704C9">
        <w:rPr>
          <w:rFonts w:ascii="Arial" w:hAnsi="Arial" w:cs="Arial"/>
          <w:sz w:val="22"/>
          <w:szCs w:val="24"/>
          <w:lang w:eastAsia="en-US"/>
        </w:rPr>
        <w:t>Rechnungsjahr</w:t>
      </w:r>
      <w:r w:rsidRPr="001704C9">
        <w:rPr>
          <w:rFonts w:ascii="Arial" w:hAnsi="Arial" w:cs="Arial"/>
          <w:sz w:val="22"/>
          <w:szCs w:val="24"/>
          <w:lang w:eastAsia="en-US"/>
        </w:rPr>
        <w:t xml:space="preserve"> ab. </w:t>
      </w:r>
    </w:p>
    <w:p w14:paraId="5FCFAF0A" w14:textId="77777777" w:rsidR="008454FE" w:rsidRPr="001704C9" w:rsidRDefault="008454FE">
      <w:pPr>
        <w:autoSpaceDE w:val="0"/>
        <w:autoSpaceDN w:val="0"/>
        <w:adjustRightInd w:val="0"/>
        <w:spacing w:line="240" w:lineRule="auto"/>
        <w:rPr>
          <w:rFonts w:ascii="Arial" w:hAnsi="Arial" w:cs="Arial"/>
          <w:sz w:val="22"/>
          <w:szCs w:val="24"/>
          <w:lang w:eastAsia="en-US"/>
        </w:rPr>
      </w:pPr>
    </w:p>
    <w:p w14:paraId="5FCFAF0B" w14:textId="77777777" w:rsidR="008454FE" w:rsidRPr="001704C9" w:rsidRDefault="008454FE">
      <w:pPr>
        <w:autoSpaceDE w:val="0"/>
        <w:autoSpaceDN w:val="0"/>
        <w:adjustRightInd w:val="0"/>
        <w:spacing w:line="240" w:lineRule="auto"/>
        <w:rPr>
          <w:rFonts w:ascii="Arial" w:hAnsi="Arial" w:cs="Arial"/>
          <w:sz w:val="22"/>
          <w:szCs w:val="24"/>
          <w:lang w:eastAsia="en-US"/>
        </w:rPr>
      </w:pPr>
      <w:r w:rsidRPr="001704C9">
        <w:rPr>
          <w:rFonts w:ascii="Arial" w:hAnsi="Arial" w:cs="Arial"/>
          <w:sz w:val="22"/>
          <w:szCs w:val="24"/>
          <w:lang w:eastAsia="en-US"/>
        </w:rPr>
        <w:t xml:space="preserve">Wir anerkennen die Verantwortung </w:t>
      </w:r>
      <w:r w:rsidR="007354E9" w:rsidRPr="001704C9">
        <w:rPr>
          <w:rFonts w:ascii="Arial" w:hAnsi="Arial" w:cs="Arial"/>
          <w:sz w:val="22"/>
          <w:szCs w:val="24"/>
          <w:lang w:eastAsia="en-US"/>
        </w:rPr>
        <w:t xml:space="preserve">des </w:t>
      </w:r>
      <w:r w:rsidR="001536E5" w:rsidRPr="001704C9">
        <w:rPr>
          <w:rFonts w:ascii="Arial" w:hAnsi="Arial" w:cs="Arial"/>
          <w:sz w:val="22"/>
          <w:szCs w:val="24"/>
          <w:lang w:eastAsia="en-US"/>
        </w:rPr>
        <w:t>Gemeinderates</w:t>
      </w:r>
      <w:r w:rsidR="00C7320F" w:rsidRPr="001704C9">
        <w:rPr>
          <w:rFonts w:ascii="Arial" w:hAnsi="Arial" w:cs="Arial"/>
          <w:sz w:val="22"/>
          <w:szCs w:val="24"/>
          <w:lang w:eastAsia="en-US"/>
        </w:rPr>
        <w:t xml:space="preserve"> für diese Jahresrechnung.</w:t>
      </w:r>
    </w:p>
    <w:p w14:paraId="5FCFAF0C" w14:textId="77777777" w:rsidR="008454FE" w:rsidRPr="001704C9" w:rsidRDefault="008454FE">
      <w:pPr>
        <w:autoSpaceDE w:val="0"/>
        <w:autoSpaceDN w:val="0"/>
        <w:adjustRightInd w:val="0"/>
        <w:spacing w:line="240" w:lineRule="auto"/>
        <w:rPr>
          <w:rFonts w:ascii="Arial" w:hAnsi="Arial" w:cs="Arial"/>
          <w:sz w:val="22"/>
          <w:szCs w:val="24"/>
          <w:lang w:eastAsia="en-US"/>
        </w:rPr>
      </w:pPr>
    </w:p>
    <w:p w14:paraId="5FCFAF0D" w14:textId="77777777" w:rsidR="008454FE" w:rsidRPr="001704C9" w:rsidRDefault="008454FE">
      <w:pPr>
        <w:autoSpaceDE w:val="0"/>
        <w:autoSpaceDN w:val="0"/>
        <w:adjustRightInd w:val="0"/>
        <w:spacing w:line="240" w:lineRule="auto"/>
        <w:rPr>
          <w:rFonts w:ascii="Arial" w:hAnsi="Arial" w:cs="Arial"/>
          <w:sz w:val="22"/>
          <w:szCs w:val="24"/>
          <w:lang w:eastAsia="en-US"/>
        </w:rPr>
      </w:pPr>
      <w:r w:rsidRPr="001704C9">
        <w:rPr>
          <w:rFonts w:ascii="Arial" w:hAnsi="Arial" w:cs="Arial"/>
          <w:sz w:val="22"/>
          <w:szCs w:val="24"/>
          <w:lang w:eastAsia="en-US"/>
        </w:rPr>
        <w:t>Wir bestätigen Ihnen hiermit nach bestem Wissen Folgendes:</w:t>
      </w:r>
    </w:p>
    <w:p w14:paraId="5FCFAF0E" w14:textId="77777777" w:rsidR="008454FE" w:rsidRPr="001704C9" w:rsidRDefault="008454FE">
      <w:pPr>
        <w:autoSpaceDE w:val="0"/>
        <w:autoSpaceDN w:val="0"/>
        <w:adjustRightInd w:val="0"/>
        <w:spacing w:line="240" w:lineRule="auto"/>
        <w:rPr>
          <w:rFonts w:ascii="Arial" w:hAnsi="Arial" w:cs="Arial"/>
          <w:sz w:val="22"/>
          <w:szCs w:val="24"/>
          <w:lang w:eastAsia="en-US"/>
        </w:rPr>
      </w:pPr>
    </w:p>
    <w:p w14:paraId="5FCFAF0F" w14:textId="77777777" w:rsidR="008454FE" w:rsidRPr="00BB14EC" w:rsidRDefault="008454FE" w:rsidP="00BB14EC">
      <w:pPr>
        <w:pStyle w:val="Nummerierungsaufzhlung"/>
      </w:pPr>
      <w:r w:rsidRPr="00BB14EC">
        <w:t>Die Jahresre</w:t>
      </w:r>
      <w:r w:rsidR="00C7349A" w:rsidRPr="00BB14EC">
        <w:t xml:space="preserve">chnung entspricht den gesetzlichen Bestimmungen </w:t>
      </w:r>
      <w:r w:rsidRPr="00BB14EC">
        <w:t>und ist in diesem Sinne frei von wesentlichen Fehlaussagen (wozu nebst fehlerhafter Erfassung, Bewertung, Darstellung oder Offenlegung auch unterlassene Angaben gehören können).</w:t>
      </w:r>
    </w:p>
    <w:p w14:paraId="5FCFAF10" w14:textId="77777777" w:rsidR="008454FE" w:rsidRPr="00BB14EC" w:rsidRDefault="008454FE" w:rsidP="00BB14EC">
      <w:pPr>
        <w:pStyle w:val="Nummerierungsaufzhlung"/>
      </w:pPr>
      <w:r w:rsidRPr="00BB14EC">
        <w:t>Wir haben Ihnen alle Aufzeichnungen der Buchhaltung, Belege und Geschäftskorres</w:t>
      </w:r>
      <w:r w:rsidR="00DD37D3" w:rsidRPr="00BB14EC">
        <w:t xml:space="preserve">pondenzen </w:t>
      </w:r>
      <w:r w:rsidRPr="00BB14EC">
        <w:t xml:space="preserve">sowie </w:t>
      </w:r>
      <w:r w:rsidR="00DD37D3" w:rsidRPr="00BB14EC">
        <w:t>alle übrigen sachbezüglichen Unterlagen zur Jahresrechnung</w:t>
      </w:r>
      <w:r w:rsidRPr="00BB14EC">
        <w:t xml:space="preserve"> </w:t>
      </w:r>
      <w:r w:rsidR="00DD37D3" w:rsidRPr="00BB14EC">
        <w:t xml:space="preserve">vollständig </w:t>
      </w:r>
      <w:r w:rsidRPr="00BB14EC">
        <w:t>zur Verfügung gestellt. Über Beschlüsse, die eine wesentliche Auswirkung auf die Jahresrechnung haben könnten, zu denen aber noch kein Protokoll vorliegt, haben wir Sie informiert.</w:t>
      </w:r>
    </w:p>
    <w:p w14:paraId="5FCFAF11" w14:textId="77777777" w:rsidR="00D63201" w:rsidRPr="00BB14EC" w:rsidRDefault="00D63201" w:rsidP="00BB14EC">
      <w:pPr>
        <w:pStyle w:val="Nummerierungsaufzhlung"/>
      </w:pPr>
      <w:r w:rsidRPr="00BB14EC">
        <w:t>In der von Ihnen geprüften und von uns unterzeichneten Jahresrechnung sind alle bilanzierungspflichtigen Vermögenswerte und Verpflichtungen berücksichtigt.</w:t>
      </w:r>
    </w:p>
    <w:p w14:paraId="5FCFAF12" w14:textId="0E2FE2EA" w:rsidR="008454FE" w:rsidRPr="00BB14EC" w:rsidRDefault="001536E5" w:rsidP="00BB14EC">
      <w:pPr>
        <w:pStyle w:val="Nummerierungsaufzhlung"/>
        <w:rPr>
          <w:rFonts w:cs="Arial"/>
          <w:szCs w:val="24"/>
        </w:rPr>
      </w:pPr>
      <w:r w:rsidRPr="00BB14EC">
        <w:rPr>
          <w:rFonts w:cs="Arial"/>
          <w:szCs w:val="24"/>
        </w:rPr>
        <w:t xml:space="preserve">Die Gemeinde </w:t>
      </w:r>
      <w:sdt>
        <w:sdtPr>
          <w:alias w:val="Gemeindename"/>
          <w:tag w:val="Gemeindename"/>
          <w:id w:val="2017960448"/>
          <w:placeholder>
            <w:docPart w:val="DefaultPlaceholder_-1854013440"/>
          </w:placeholder>
          <w:showingPlcHdr/>
        </w:sdtPr>
        <w:sdtEndPr/>
        <w:sdtContent>
          <w:r w:rsidR="001704C9" w:rsidRPr="00125402">
            <w:rPr>
              <w:rStyle w:val="Platzhaltertext"/>
            </w:rPr>
            <w:t>Klicken oder tippen Sie hier, um Text einzugeben.</w:t>
          </w:r>
        </w:sdtContent>
      </w:sdt>
      <w:r w:rsidR="008454FE" w:rsidRPr="00BB14EC">
        <w:rPr>
          <w:rFonts w:cs="Arial"/>
          <w:szCs w:val="24"/>
        </w:rPr>
        <w:t xml:space="preserve"> hat alle vertraglichen Vereinbarungen eingehalten, deren Nicht-Einhaltung eine wesentliche Auswirkung auf die Jahresrechnung haben könnte. Es hat keine Verstösse gegen gesetzliche oder andere Vorschriften gegeben (z.</w:t>
      </w:r>
      <w:r w:rsidR="00E5207D" w:rsidRPr="00BB14EC">
        <w:rPr>
          <w:rFonts w:cs="Arial"/>
          <w:szCs w:val="24"/>
        </w:rPr>
        <w:t> </w:t>
      </w:r>
      <w:r w:rsidR="008454FE" w:rsidRPr="00BB14EC">
        <w:rPr>
          <w:rFonts w:cs="Arial"/>
          <w:szCs w:val="24"/>
        </w:rPr>
        <w:t>B. betreffend Mehrwertsteuern; Sozialversicherungen; Umweltschutz), die eine wesentliche Auswirkung auf die Jahresrechnung ha</w:t>
      </w:r>
      <w:r w:rsidR="00D70325" w:rsidRPr="00BB14EC">
        <w:rPr>
          <w:rFonts w:cs="Arial"/>
          <w:szCs w:val="24"/>
        </w:rPr>
        <w:t>ben könnten.</w:t>
      </w:r>
    </w:p>
    <w:p w14:paraId="5FCFAF13" w14:textId="12CC18BE" w:rsidR="008454FE" w:rsidRPr="00BB14EC" w:rsidRDefault="008454FE" w:rsidP="00BB14EC">
      <w:pPr>
        <w:pStyle w:val="Nummerierungsaufzhlung"/>
      </w:pPr>
      <w:r w:rsidRPr="00BB14EC">
        <w:t>Es hat keine deliktischen Handlunge</w:t>
      </w:r>
      <w:r w:rsidR="00D70325" w:rsidRPr="00BB14EC">
        <w:t xml:space="preserve">n gegeben, in die Mitglieder </w:t>
      </w:r>
      <w:r w:rsidR="007074E4" w:rsidRPr="00BB14EC">
        <w:t xml:space="preserve">des </w:t>
      </w:r>
      <w:r w:rsidR="001536E5" w:rsidRPr="00BB14EC">
        <w:t>Gemeinderates</w:t>
      </w:r>
      <w:r w:rsidRPr="00BB14EC">
        <w:t>, Mit</w:t>
      </w:r>
      <w:r w:rsidR="001536E5" w:rsidRPr="00BB14EC">
        <w:t>arbeitende</w:t>
      </w:r>
      <w:r w:rsidRPr="00BB14EC">
        <w:t xml:space="preserve"> der </w:t>
      </w:r>
      <w:r w:rsidR="007074E4" w:rsidRPr="00BB14EC">
        <w:t>Verwaltung</w:t>
      </w:r>
      <w:r w:rsidR="001704C9" w:rsidRPr="00BB14EC">
        <w:t xml:space="preserve">, </w:t>
      </w:r>
      <w:r w:rsidRPr="00BB14EC">
        <w:t>Mitarbei</w:t>
      </w:r>
      <w:r w:rsidR="001536E5" w:rsidRPr="00BB14EC">
        <w:t>tende</w:t>
      </w:r>
      <w:r w:rsidRPr="00BB14EC">
        <w:t xml:space="preserve"> mit einer wesentlichen Funktion innerhalb des Rechnungswesen-Systems oder der internen Kontrolle </w:t>
      </w:r>
      <w:r w:rsidR="007450E1" w:rsidRPr="00BB14EC">
        <w:t xml:space="preserve">sowie </w:t>
      </w:r>
      <w:r w:rsidR="001704C9" w:rsidRPr="00BB14EC">
        <w:t xml:space="preserve">übrige Mitarbeitende </w:t>
      </w:r>
      <w:r w:rsidR="001536E5" w:rsidRPr="00BB14EC">
        <w:t>der Gemeinde</w:t>
      </w:r>
      <w:r w:rsidR="007450E1" w:rsidRPr="00BB14EC">
        <w:t xml:space="preserve"> </w:t>
      </w:r>
      <w:r w:rsidRPr="00BB14EC">
        <w:t>involviert waren oder die eine wesentliche Auswirkung auf den Ab</w:t>
      </w:r>
      <w:r w:rsidR="00D70325" w:rsidRPr="00BB14EC">
        <w:t>schluss haben könnten.</w:t>
      </w:r>
    </w:p>
    <w:p w14:paraId="5FCFAF14" w14:textId="1717F004" w:rsidR="008454FE" w:rsidRPr="00BB14EC" w:rsidRDefault="008454FE" w:rsidP="00BB14EC">
      <w:pPr>
        <w:pStyle w:val="Nummerierungsaufzhlung"/>
      </w:pPr>
      <w:r w:rsidRPr="00BB14EC">
        <w:t xml:space="preserve">Wir anerkennen die Verantwortung </w:t>
      </w:r>
      <w:r w:rsidR="00D70325" w:rsidRPr="00BB14EC">
        <w:t>d</w:t>
      </w:r>
      <w:r w:rsidR="007074E4" w:rsidRPr="00BB14EC">
        <w:t xml:space="preserve">es </w:t>
      </w:r>
      <w:r w:rsidR="001536E5" w:rsidRPr="00BB14EC">
        <w:t>Gemeinderates</w:t>
      </w:r>
      <w:r w:rsidRPr="00BB14EC">
        <w:t xml:space="preserve"> für die Einrichtung und das dauerhafte Funktionieren eines Rechnungswesen- und </w:t>
      </w:r>
      <w:r w:rsidR="001704C9" w:rsidRPr="00BB14EC">
        <w:t>eines Internen Kontroll-Systems</w:t>
      </w:r>
      <w:r w:rsidRPr="00BB14EC">
        <w:t>, die daraufhin konzipiert sind, deliktische Handlungen und Fehler zu verhindern bzw. aufzude</w:t>
      </w:r>
      <w:r w:rsidR="00D70325" w:rsidRPr="00BB14EC">
        <w:t>cken.</w:t>
      </w:r>
    </w:p>
    <w:p w14:paraId="5FCFAF15" w14:textId="455FB29C" w:rsidR="008454FE" w:rsidRPr="00BB14EC" w:rsidRDefault="008454FE" w:rsidP="00BB14EC">
      <w:pPr>
        <w:pStyle w:val="Nummerierungsaufzhlung"/>
      </w:pPr>
      <w:r w:rsidRPr="00BB14EC">
        <w:t>Wir sind der Auffassung, dass die Auswirkung der von Ihnen während der Prüfung zusammengestellten nicht korrigierten Fehl</w:t>
      </w:r>
      <w:r w:rsidR="00D70325" w:rsidRPr="00BB14EC">
        <w:t xml:space="preserve">aussagen </w:t>
      </w:r>
      <w:r w:rsidRPr="00BB14EC">
        <w:t>auf den Abschluss al</w:t>
      </w:r>
      <w:r w:rsidR="001704C9" w:rsidRPr="00BB14EC">
        <w:t>s Ganzes – einzeln und zusammen</w:t>
      </w:r>
      <w:r w:rsidRPr="00BB14EC">
        <w:t>gen</w:t>
      </w:r>
      <w:r w:rsidR="00D70325" w:rsidRPr="00BB14EC">
        <w:t>ommen – unwesentlich ist.</w:t>
      </w:r>
    </w:p>
    <w:p w14:paraId="5FCFAF16" w14:textId="77777777" w:rsidR="008454FE" w:rsidRPr="00BB14EC" w:rsidRDefault="008454FE" w:rsidP="00BB14EC">
      <w:pPr>
        <w:pStyle w:val="Nummerierungsaufzhlung"/>
      </w:pPr>
      <w:r w:rsidRPr="00BB14EC">
        <w:t xml:space="preserve">Die </w:t>
      </w:r>
      <w:r w:rsidR="00D70325" w:rsidRPr="00BB14EC">
        <w:t>gesetzlichen Bewertungsvorschriften sind eingehalten.</w:t>
      </w:r>
    </w:p>
    <w:p w14:paraId="5FCFAF17" w14:textId="77777777" w:rsidR="008454FE" w:rsidRPr="00BB14EC" w:rsidRDefault="008454FE" w:rsidP="00BB14EC">
      <w:pPr>
        <w:pStyle w:val="Nummerierungsaufzhlung"/>
      </w:pPr>
      <w:r w:rsidRPr="00BB14EC">
        <w:lastRenderedPageBreak/>
        <w:t>Wir haben keine Pläne oder Absichten, durch die sich die Bilanzierung, Bewertung oder Darstellung von Vermögenswerten oder Verbindlichkeiten in der Jahresrechnung wesentlich ändern könnte.</w:t>
      </w:r>
    </w:p>
    <w:p w14:paraId="5FCFAF18" w14:textId="76538AF9" w:rsidR="008454FE" w:rsidRPr="00BB14EC" w:rsidRDefault="001536E5" w:rsidP="00BB14EC">
      <w:pPr>
        <w:pStyle w:val="Nummerierungsaufzhlung"/>
        <w:rPr>
          <w:rFonts w:cs="Arial"/>
          <w:szCs w:val="24"/>
        </w:rPr>
      </w:pPr>
      <w:r w:rsidRPr="00BB14EC">
        <w:rPr>
          <w:rFonts w:cs="Arial"/>
          <w:szCs w:val="24"/>
        </w:rPr>
        <w:t xml:space="preserve">Die Gemeinde </w:t>
      </w:r>
      <w:sdt>
        <w:sdtPr>
          <w:alias w:val="Gemeindename"/>
          <w:tag w:val="Gemeindename"/>
          <w:id w:val="1028217171"/>
          <w:placeholder>
            <w:docPart w:val="DefaultPlaceholder_-1854013440"/>
          </w:placeholder>
          <w:showingPlcHdr/>
        </w:sdtPr>
        <w:sdtEndPr/>
        <w:sdtContent>
          <w:r w:rsidR="00E5207D" w:rsidRPr="00125402">
            <w:rPr>
              <w:rStyle w:val="Platzhaltertext"/>
            </w:rPr>
            <w:t>Klicken oder tippen Sie hier, um Text einzugeben.</w:t>
          </w:r>
        </w:sdtContent>
      </w:sdt>
      <w:r w:rsidR="008454FE" w:rsidRPr="00BB14EC">
        <w:rPr>
          <w:rFonts w:cs="Arial"/>
          <w:szCs w:val="24"/>
        </w:rPr>
        <w:t xml:space="preserve"> ist nachweislich Verfügungsberechtigte aller aktivierten Vermögenswerte. Auf diesen liegen keine anderen Belastungen als jene, die in der Jahresrechnung </w:t>
      </w:r>
      <w:r w:rsidR="00FA2A55" w:rsidRPr="00BB14EC">
        <w:rPr>
          <w:rFonts w:cs="Arial"/>
          <w:szCs w:val="24"/>
        </w:rPr>
        <w:t>bzw. im Anhang</w:t>
      </w:r>
      <w:r w:rsidR="008454FE" w:rsidRPr="00BB14EC">
        <w:rPr>
          <w:rFonts w:cs="Arial"/>
          <w:szCs w:val="24"/>
        </w:rPr>
        <w:t xml:space="preserve"> offengelegt sind.</w:t>
      </w:r>
    </w:p>
    <w:p w14:paraId="5FCFAF19" w14:textId="7C0C2591" w:rsidR="008454FE" w:rsidRPr="00BB14EC" w:rsidRDefault="008454FE" w:rsidP="00BB14EC">
      <w:pPr>
        <w:pStyle w:val="Nummerierungsaufzhlung"/>
      </w:pPr>
      <w:r w:rsidRPr="00BB14EC">
        <w:t>Wir haben alle Verpflichtungen – gegenwärtige Verbindlichkeiten sowie Eventualverbindlichkeiten – in der Jahresrechnung ordnungsg</w:t>
      </w:r>
      <w:r w:rsidR="00FA2A55" w:rsidRPr="00BB14EC">
        <w:t xml:space="preserve">emäss erfasst bzw. offengelegt. </w:t>
      </w:r>
      <w:r w:rsidRPr="00BB14EC">
        <w:t>Alle Garantien, Bürgschaften</w:t>
      </w:r>
      <w:r w:rsidR="00040599" w:rsidRPr="00BB14EC">
        <w:t>, Pfandbestellungen zugunsten Dritter, verpfändeten oder abgetretenen Aktiven sowie Aktiven unter Eigentumsvorbehalt</w:t>
      </w:r>
      <w:r w:rsidRPr="00BB14EC">
        <w:t xml:space="preserve"> und vergleichbaren Erklärungen gegenüber Dritten sind in der Jahresrechnung (</w:t>
      </w:r>
      <w:r w:rsidR="007074E4" w:rsidRPr="00BB14EC">
        <w:t>Eventualverpflichtungen</w:t>
      </w:r>
      <w:r w:rsidR="00FA2A55" w:rsidRPr="00BB14EC">
        <w:t>) offengelegt.</w:t>
      </w:r>
    </w:p>
    <w:p w14:paraId="5FCFAF1A" w14:textId="5E20EC1E" w:rsidR="00047A29" w:rsidRPr="00BB14EC" w:rsidRDefault="00047A29" w:rsidP="00BB14EC">
      <w:pPr>
        <w:pStyle w:val="Nummerierungsaufzhlung"/>
        <w:rPr>
          <w:rFonts w:cs="Arial"/>
          <w:szCs w:val="24"/>
        </w:rPr>
      </w:pPr>
      <w:r w:rsidRPr="00BB14EC">
        <w:rPr>
          <w:rFonts w:cs="Arial"/>
          <w:szCs w:val="24"/>
        </w:rPr>
        <w:t xml:space="preserve">Andere Verträge, die wegen ihres Gegenstandes, ihrer Dauer oder aus anderen Gründen für die Beurteilung der Jahresrechnung </w:t>
      </w:r>
      <w:r w:rsidR="001536E5" w:rsidRPr="00BB14EC">
        <w:rPr>
          <w:rFonts w:cs="Arial"/>
          <w:szCs w:val="24"/>
        </w:rPr>
        <w:t xml:space="preserve">der Gemeinde </w:t>
      </w:r>
      <w:sdt>
        <w:sdtPr>
          <w:alias w:val="Gemeindename"/>
          <w:tag w:val="Gemeindename"/>
          <w:id w:val="2122030593"/>
          <w:placeholder>
            <w:docPart w:val="DefaultPlaceholder_-1854013440"/>
          </w:placeholder>
          <w:showingPlcHdr/>
        </w:sdtPr>
        <w:sdtEndPr/>
        <w:sdtContent>
          <w:r w:rsidR="00E5207D" w:rsidRPr="00125402">
            <w:rPr>
              <w:rStyle w:val="Platzhaltertext"/>
            </w:rPr>
            <w:t>Klicken oder tippen Sie hier, um Text einzugeben.</w:t>
          </w:r>
        </w:sdtContent>
      </w:sdt>
      <w:r w:rsidRPr="00BB14EC">
        <w:rPr>
          <w:rFonts w:cs="Arial"/>
          <w:szCs w:val="24"/>
        </w:rPr>
        <w:t xml:space="preserve"> von wesentlicher Bedeutung sind oder werden können (z.</w:t>
      </w:r>
      <w:r w:rsidR="00E5207D" w:rsidRPr="00BB14EC">
        <w:rPr>
          <w:rFonts w:cs="Arial"/>
          <w:szCs w:val="24"/>
        </w:rPr>
        <w:t> </w:t>
      </w:r>
      <w:r w:rsidRPr="00BB14EC">
        <w:rPr>
          <w:rFonts w:cs="Arial"/>
          <w:szCs w:val="24"/>
        </w:rPr>
        <w:t>B. Erschliessungs-Bevorschussungen Dritter, Leasingverträge, Treuhandverträge, Rangrücktrittsvereinbarungen und Patronatserklärungen) bestanden am Bilanzstichtag nicht bzw. sind in der Jahresrechnung offengelegt.</w:t>
      </w:r>
    </w:p>
    <w:p w14:paraId="5FCFAF1B" w14:textId="52781055" w:rsidR="008454FE" w:rsidRPr="00BB14EC" w:rsidRDefault="008454FE" w:rsidP="00BB14EC">
      <w:pPr>
        <w:pStyle w:val="Nummerierungsaufzhlung"/>
      </w:pPr>
      <w:r w:rsidRPr="00BB14EC">
        <w:t xml:space="preserve">Über die in der Jahresrechnung offengelegten Ereignisse hinaus sind keine Ereignisse nach dem Bilanzstichtag eingetreten, die eine Korrektur der Jahresrechnung oder eine Offenlegung in der Jahresrechnung erfordern. Wir werden Ihnen alle bis zum Zeitpunkt der </w:t>
      </w:r>
      <w:r w:rsidR="00FA2A55" w:rsidRPr="00BB14EC">
        <w:t xml:space="preserve">Abnahme der Jahresrechnung </w:t>
      </w:r>
      <w:r w:rsidRPr="00BB14EC">
        <w:t>bekanntwerdenden Ereignisse, die sich auf die Jahresrechnung auswirken, unverzüglich mittei</w:t>
      </w:r>
      <w:r w:rsidR="00FA2A55" w:rsidRPr="00BB14EC">
        <w:t>len.</w:t>
      </w:r>
    </w:p>
    <w:p w14:paraId="5FCFAF1C" w14:textId="631778EC" w:rsidR="008454FE" w:rsidRPr="00BB14EC" w:rsidRDefault="008454FE" w:rsidP="00BB14EC">
      <w:pPr>
        <w:pStyle w:val="Nummerierungsaufzhlung"/>
      </w:pPr>
      <w:r w:rsidRPr="00BB14EC">
        <w:t xml:space="preserve">Es gibt keine formellen oder informellen Abmachungen zur Verrechnung unserer Kontokorrent- und Anlagekonten. Es bestehen keine anderen Kreditvereinbarungen als jene, die in der Jahresrechnung </w:t>
      </w:r>
      <w:r w:rsidR="00FA2A55" w:rsidRPr="00BB14EC">
        <w:t>offengelegt sind. Diese</w:t>
      </w:r>
      <w:r w:rsidRPr="00BB14EC">
        <w:t xml:space="preserve"> waren am Bilanzstichtag – und sind zum Zeitpunkt dieser Vollständigkeitserklärung – eingehalten.</w:t>
      </w:r>
    </w:p>
    <w:p w14:paraId="5FCFAF1D" w14:textId="25D43631" w:rsidR="008454FE" w:rsidRPr="00BB14EC" w:rsidRDefault="008454FE" w:rsidP="00BB14EC">
      <w:pPr>
        <w:pStyle w:val="Nummerierungsaufzhlung"/>
      </w:pPr>
      <w:r w:rsidRPr="00BB14EC">
        <w:t>Betrag und Verwendungszweck nicht frei verwendbarer Bestan</w:t>
      </w:r>
      <w:r w:rsidR="00B6241A" w:rsidRPr="00BB14EC">
        <w:t>dteile des Eigenkapitals (z.</w:t>
      </w:r>
      <w:r w:rsidR="00E5207D" w:rsidRPr="00BB14EC">
        <w:t> </w:t>
      </w:r>
      <w:r w:rsidR="00B6241A" w:rsidRPr="00BB14EC">
        <w:t xml:space="preserve">B. </w:t>
      </w:r>
      <w:r w:rsidR="00903908">
        <w:t>Spezialfinanzierungen, Fonds,</w:t>
      </w:r>
      <w:bookmarkStart w:id="0" w:name="_GoBack"/>
      <w:bookmarkEnd w:id="0"/>
      <w:r w:rsidRPr="00BB14EC">
        <w:t>) sind in der Jahresrechnung ordnu</w:t>
      </w:r>
      <w:r w:rsidR="00E5207D" w:rsidRPr="00BB14EC">
        <w:t>ngsgemäss erfasst bzw. offen</w:t>
      </w:r>
      <w:r w:rsidRPr="00BB14EC">
        <w:t>gelegt.</w:t>
      </w:r>
    </w:p>
    <w:tbl>
      <w:tblPr>
        <w:tblW w:w="0" w:type="auto"/>
        <w:tblCellMar>
          <w:top w:w="57" w:type="dxa"/>
          <w:left w:w="70" w:type="dxa"/>
          <w:right w:w="70" w:type="dxa"/>
        </w:tblCellMar>
        <w:tblLook w:val="0000" w:firstRow="0" w:lastRow="0" w:firstColumn="0" w:lastColumn="0" w:noHBand="0" w:noVBand="0"/>
      </w:tblPr>
      <w:tblGrid>
        <w:gridCol w:w="4463"/>
        <w:gridCol w:w="39"/>
        <w:gridCol w:w="4524"/>
      </w:tblGrid>
      <w:tr w:rsidR="00BB14EC" w:rsidRPr="001704C9" w14:paraId="73D607FD" w14:textId="77777777" w:rsidTr="00D8487F">
        <w:trPr>
          <w:trHeight w:val="281"/>
        </w:trPr>
        <w:tc>
          <w:tcPr>
            <w:tcW w:w="4728" w:type="dxa"/>
            <w:gridSpan w:val="2"/>
            <w:tcBorders>
              <w:bottom w:val="single" w:sz="4" w:space="0" w:color="auto"/>
            </w:tcBorders>
          </w:tcPr>
          <w:p w14:paraId="3A565CAE" w14:textId="77777777" w:rsidR="00BB14EC" w:rsidRPr="00E5207D" w:rsidRDefault="00BB14EC" w:rsidP="00D8487F">
            <w:pPr>
              <w:spacing w:before="960" w:line="240" w:lineRule="auto"/>
              <w:rPr>
                <w:rFonts w:ascii="Arial" w:hAnsi="Arial" w:cs="Arial"/>
                <w:sz w:val="22"/>
              </w:rPr>
            </w:pPr>
          </w:p>
        </w:tc>
        <w:tc>
          <w:tcPr>
            <w:tcW w:w="4740" w:type="dxa"/>
            <w:tcBorders>
              <w:bottom w:val="single" w:sz="4" w:space="0" w:color="auto"/>
            </w:tcBorders>
          </w:tcPr>
          <w:p w14:paraId="1E2E5DED" w14:textId="77777777" w:rsidR="00BB14EC" w:rsidRPr="001704C9" w:rsidRDefault="00BB14EC" w:rsidP="00D8487F">
            <w:pPr>
              <w:pStyle w:val="Textabsatz"/>
              <w:spacing w:before="960" w:line="240" w:lineRule="auto"/>
              <w:rPr>
                <w:rFonts w:ascii="Arial" w:hAnsi="Arial" w:cs="Arial"/>
                <w:sz w:val="22"/>
                <w:lang w:eastAsia="de-DE"/>
              </w:rPr>
            </w:pPr>
          </w:p>
        </w:tc>
      </w:tr>
      <w:tr w:rsidR="00BB14EC" w:rsidRPr="00BB14EC" w14:paraId="6D7CFA7D" w14:textId="77777777" w:rsidTr="00D8487F">
        <w:tc>
          <w:tcPr>
            <w:tcW w:w="4688" w:type="dxa"/>
          </w:tcPr>
          <w:p w14:paraId="74FD6C45" w14:textId="77777777" w:rsidR="00BB14EC" w:rsidRPr="00BB14EC" w:rsidRDefault="00BB14EC" w:rsidP="00D8487F">
            <w:pPr>
              <w:pStyle w:val="Textabsatz"/>
              <w:spacing w:before="0"/>
              <w:rPr>
                <w:rFonts w:ascii="Arial" w:hAnsi="Arial" w:cs="Arial"/>
                <w:sz w:val="22"/>
              </w:rPr>
            </w:pPr>
            <w:r w:rsidRPr="00BB14EC">
              <w:rPr>
                <w:rFonts w:ascii="Arial" w:hAnsi="Arial" w:cs="Arial"/>
                <w:sz w:val="22"/>
              </w:rPr>
              <w:t>Ort und Datum</w:t>
            </w:r>
          </w:p>
        </w:tc>
        <w:tc>
          <w:tcPr>
            <w:tcW w:w="4780" w:type="dxa"/>
            <w:gridSpan w:val="2"/>
          </w:tcPr>
          <w:p w14:paraId="392F7A8B" w14:textId="62EC77E6" w:rsidR="00BB14EC" w:rsidRPr="00BB14EC" w:rsidRDefault="00BB14EC" w:rsidP="00BB14EC">
            <w:pPr>
              <w:pStyle w:val="Textabsatz"/>
              <w:spacing w:before="0"/>
              <w:rPr>
                <w:rFonts w:ascii="Arial" w:hAnsi="Arial" w:cs="Arial"/>
                <w:sz w:val="22"/>
              </w:rPr>
            </w:pPr>
            <w:r>
              <w:rPr>
                <w:rFonts w:ascii="Arial" w:hAnsi="Arial" w:cs="Arial"/>
                <w:sz w:val="22"/>
              </w:rPr>
              <w:t xml:space="preserve">Unterschrift </w:t>
            </w:r>
            <w:r w:rsidRPr="00BB14EC">
              <w:rPr>
                <w:rFonts w:ascii="Arial" w:hAnsi="Arial" w:cs="Arial"/>
                <w:sz w:val="22"/>
              </w:rPr>
              <w:t>Gemeinderat</w:t>
            </w:r>
          </w:p>
        </w:tc>
      </w:tr>
      <w:tr w:rsidR="00B94BE0" w:rsidRPr="001704C9" w14:paraId="5FCFAF24" w14:textId="77777777" w:rsidTr="00E5207D">
        <w:trPr>
          <w:trHeight w:val="281"/>
        </w:trPr>
        <w:tc>
          <w:tcPr>
            <w:tcW w:w="4728" w:type="dxa"/>
            <w:gridSpan w:val="2"/>
            <w:tcBorders>
              <w:bottom w:val="single" w:sz="4" w:space="0" w:color="auto"/>
            </w:tcBorders>
          </w:tcPr>
          <w:p w14:paraId="5FCFAF22" w14:textId="77777777" w:rsidR="00B94BE0" w:rsidRPr="00E5207D" w:rsidRDefault="00B94BE0" w:rsidP="00BB14EC">
            <w:pPr>
              <w:spacing w:before="960" w:line="240" w:lineRule="auto"/>
              <w:rPr>
                <w:rFonts w:ascii="Arial" w:hAnsi="Arial" w:cs="Arial"/>
                <w:sz w:val="22"/>
              </w:rPr>
            </w:pPr>
          </w:p>
        </w:tc>
        <w:tc>
          <w:tcPr>
            <w:tcW w:w="4740" w:type="dxa"/>
            <w:tcBorders>
              <w:bottom w:val="single" w:sz="4" w:space="0" w:color="auto"/>
            </w:tcBorders>
          </w:tcPr>
          <w:p w14:paraId="5FCFAF23" w14:textId="0C6E8AB3" w:rsidR="00B94BE0" w:rsidRPr="001704C9" w:rsidRDefault="00B94BE0" w:rsidP="00BB14EC">
            <w:pPr>
              <w:pStyle w:val="Textabsatz"/>
              <w:spacing w:before="960" w:line="240" w:lineRule="auto"/>
              <w:rPr>
                <w:rFonts w:ascii="Arial" w:hAnsi="Arial" w:cs="Arial"/>
                <w:sz w:val="22"/>
                <w:lang w:eastAsia="de-DE"/>
              </w:rPr>
            </w:pPr>
          </w:p>
        </w:tc>
      </w:tr>
      <w:tr w:rsidR="00BB14EC" w:rsidRPr="00BB14EC" w14:paraId="2722134F" w14:textId="77777777" w:rsidTr="00E5207D">
        <w:tc>
          <w:tcPr>
            <w:tcW w:w="4688" w:type="dxa"/>
          </w:tcPr>
          <w:p w14:paraId="703CECA1" w14:textId="77777777" w:rsidR="00BB14EC" w:rsidRPr="00BB14EC" w:rsidRDefault="00BB14EC" w:rsidP="00BB14EC">
            <w:pPr>
              <w:pStyle w:val="Textabsatz"/>
              <w:spacing w:before="0"/>
              <w:rPr>
                <w:rFonts w:ascii="Arial" w:hAnsi="Arial" w:cs="Arial"/>
                <w:sz w:val="22"/>
              </w:rPr>
            </w:pPr>
            <w:r w:rsidRPr="00BB14EC">
              <w:rPr>
                <w:rFonts w:ascii="Arial" w:hAnsi="Arial" w:cs="Arial"/>
                <w:sz w:val="22"/>
              </w:rPr>
              <w:t>Ort und Datum</w:t>
            </w:r>
          </w:p>
        </w:tc>
        <w:tc>
          <w:tcPr>
            <w:tcW w:w="4780" w:type="dxa"/>
            <w:gridSpan w:val="2"/>
          </w:tcPr>
          <w:p w14:paraId="6C4ED3D9" w14:textId="4B693A25" w:rsidR="00BB14EC" w:rsidRPr="00BB14EC" w:rsidRDefault="00BB14EC" w:rsidP="00BB14EC">
            <w:pPr>
              <w:pStyle w:val="Textabsatz"/>
              <w:spacing w:before="0"/>
              <w:rPr>
                <w:rFonts w:ascii="Arial" w:hAnsi="Arial" w:cs="Arial"/>
                <w:sz w:val="22"/>
              </w:rPr>
            </w:pPr>
            <w:r w:rsidRPr="00BB14EC">
              <w:rPr>
                <w:rFonts w:ascii="Arial" w:hAnsi="Arial" w:cs="Arial"/>
                <w:sz w:val="22"/>
              </w:rPr>
              <w:t xml:space="preserve">Unterschrift Finanzverwaltung </w:t>
            </w:r>
          </w:p>
        </w:tc>
      </w:tr>
    </w:tbl>
    <w:p w14:paraId="5FCFAF2C" w14:textId="77777777" w:rsidR="00923BFA" w:rsidRPr="001704C9" w:rsidRDefault="00923BFA" w:rsidP="00E5207D">
      <w:pPr>
        <w:pStyle w:val="Beilagen"/>
        <w:framePr w:wrap="around" w:vAnchor="page" w:hAnchor="page" w:x="1576" w:y="14218"/>
        <w:rPr>
          <w:rFonts w:ascii="Arial" w:hAnsi="Arial" w:cs="Arial"/>
          <w:bCs/>
          <w:sz w:val="22"/>
        </w:rPr>
      </w:pPr>
      <w:r w:rsidRPr="001704C9">
        <w:rPr>
          <w:rFonts w:ascii="Arial" w:hAnsi="Arial" w:cs="Arial"/>
          <w:bCs/>
          <w:sz w:val="22"/>
        </w:rPr>
        <w:t>Beilagen</w:t>
      </w:r>
    </w:p>
    <w:p w14:paraId="5FCFAF2D" w14:textId="07C826A3" w:rsidR="00923BFA" w:rsidRPr="001704C9" w:rsidRDefault="00923BFA" w:rsidP="00E5207D">
      <w:pPr>
        <w:pStyle w:val="BeilagenText"/>
        <w:framePr w:wrap="around" w:vAnchor="page" w:hAnchor="page" w:x="1576" w:y="14218"/>
        <w:numPr>
          <w:ilvl w:val="0"/>
          <w:numId w:val="4"/>
        </w:numPr>
        <w:rPr>
          <w:rFonts w:ascii="Arial" w:hAnsi="Arial" w:cs="Arial"/>
          <w:sz w:val="22"/>
        </w:rPr>
      </w:pPr>
      <w:r w:rsidRPr="001704C9">
        <w:rPr>
          <w:rFonts w:ascii="Arial" w:hAnsi="Arial" w:cs="Arial"/>
          <w:sz w:val="22"/>
        </w:rPr>
        <w:t xml:space="preserve">Unterzeichnete Jahresrechnung bestehend aus </w:t>
      </w:r>
      <w:r w:rsidR="00E5207D">
        <w:rPr>
          <w:rFonts w:ascii="Arial" w:hAnsi="Arial" w:cs="Arial"/>
          <w:sz w:val="22"/>
        </w:rPr>
        <w:t>Bilanz</w:t>
      </w:r>
      <w:r w:rsidRPr="001704C9">
        <w:rPr>
          <w:rFonts w:ascii="Arial" w:hAnsi="Arial" w:cs="Arial"/>
          <w:sz w:val="22"/>
        </w:rPr>
        <w:t xml:space="preserve">, </w:t>
      </w:r>
      <w:r w:rsidR="00E5207D">
        <w:rPr>
          <w:rFonts w:ascii="Arial" w:hAnsi="Arial" w:cs="Arial"/>
          <w:sz w:val="22"/>
        </w:rPr>
        <w:t xml:space="preserve">Erfolgsrechnung, </w:t>
      </w:r>
      <w:r w:rsidRPr="001704C9">
        <w:rPr>
          <w:rFonts w:ascii="Arial" w:hAnsi="Arial" w:cs="Arial"/>
          <w:sz w:val="22"/>
        </w:rPr>
        <w:t>Investitionsrechnung,</w:t>
      </w:r>
      <w:r w:rsidR="00E5207D">
        <w:rPr>
          <w:rFonts w:ascii="Arial" w:hAnsi="Arial" w:cs="Arial"/>
          <w:sz w:val="22"/>
        </w:rPr>
        <w:t xml:space="preserve"> Geldflussrechnung</w:t>
      </w:r>
      <w:r w:rsidRPr="001704C9">
        <w:rPr>
          <w:rFonts w:ascii="Arial" w:hAnsi="Arial" w:cs="Arial"/>
          <w:sz w:val="22"/>
        </w:rPr>
        <w:t xml:space="preserve"> und Anhang</w:t>
      </w:r>
    </w:p>
    <w:p w14:paraId="5FCFAF2E" w14:textId="77777777" w:rsidR="00923BFA" w:rsidRPr="001704C9" w:rsidRDefault="00923BFA" w:rsidP="00E5207D">
      <w:pPr>
        <w:pStyle w:val="BeilagenText"/>
        <w:framePr w:wrap="around" w:vAnchor="page" w:hAnchor="page" w:x="1576" w:y="14218"/>
        <w:numPr>
          <w:ilvl w:val="0"/>
          <w:numId w:val="4"/>
        </w:numPr>
        <w:rPr>
          <w:rFonts w:ascii="Arial" w:hAnsi="Arial" w:cs="Arial"/>
          <w:sz w:val="22"/>
        </w:rPr>
      </w:pPr>
      <w:r w:rsidRPr="001704C9">
        <w:rPr>
          <w:rFonts w:ascii="Arial" w:hAnsi="Arial" w:cs="Arial"/>
          <w:sz w:val="22"/>
        </w:rPr>
        <w:t>Vorstehend erwähnte Unterlagen</w:t>
      </w:r>
    </w:p>
    <w:p w14:paraId="5FCFAF2F" w14:textId="77777777" w:rsidR="008454FE" w:rsidRPr="001704C9" w:rsidRDefault="008454FE" w:rsidP="003D7713">
      <w:pPr>
        <w:autoSpaceDE w:val="0"/>
        <w:autoSpaceDN w:val="0"/>
        <w:adjustRightInd w:val="0"/>
        <w:spacing w:line="240" w:lineRule="auto"/>
        <w:rPr>
          <w:rFonts w:ascii="Arial" w:hAnsi="Arial" w:cs="Arial"/>
          <w:sz w:val="10"/>
          <w:szCs w:val="4"/>
          <w:lang w:eastAsia="en-US"/>
        </w:rPr>
      </w:pPr>
    </w:p>
    <w:sectPr w:rsidR="008454FE" w:rsidRPr="001704C9" w:rsidSect="00BB14EC">
      <w:pgSz w:w="11906" w:h="16838" w:code="9"/>
      <w:pgMar w:top="1440" w:right="1440" w:bottom="1440" w:left="144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2702" w14:textId="77777777" w:rsidR="00450099" w:rsidRDefault="00450099">
      <w:pPr>
        <w:spacing w:line="240" w:lineRule="auto"/>
      </w:pPr>
      <w:r>
        <w:separator/>
      </w:r>
    </w:p>
  </w:endnote>
  <w:endnote w:type="continuationSeparator" w:id="0">
    <w:p w14:paraId="5DF0CBC4" w14:textId="77777777" w:rsidR="00450099" w:rsidRDefault="00450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8916" w14:textId="77777777" w:rsidR="00450099" w:rsidRDefault="00450099">
      <w:pPr>
        <w:spacing w:line="240" w:lineRule="auto"/>
      </w:pPr>
      <w:r>
        <w:separator/>
      </w:r>
    </w:p>
  </w:footnote>
  <w:footnote w:type="continuationSeparator" w:id="0">
    <w:p w14:paraId="19CEDE28" w14:textId="77777777" w:rsidR="00450099" w:rsidRDefault="004500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D18"/>
    <w:multiLevelType w:val="hybridMultilevel"/>
    <w:tmpl w:val="D910DBC0"/>
    <w:lvl w:ilvl="0" w:tplc="511C001C">
      <w:start w:val="1"/>
      <w:numFmt w:val="bullet"/>
      <w:pStyle w:val="Punkt"/>
      <w:lvlText w:val=""/>
      <w:lvlJc w:val="left"/>
      <w:pPr>
        <w:tabs>
          <w:tab w:val="num" w:pos="1134"/>
        </w:tabs>
        <w:ind w:left="113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F5E29"/>
    <w:multiLevelType w:val="hybridMultilevel"/>
    <w:tmpl w:val="2C588F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B43B9B"/>
    <w:multiLevelType w:val="hybridMultilevel"/>
    <w:tmpl w:val="E86E7238"/>
    <w:lvl w:ilvl="0" w:tplc="8C8A0B6A">
      <w:start w:val="1"/>
      <w:numFmt w:val="lowerLetter"/>
      <w:lvlText w:val="%1)"/>
      <w:lvlJc w:val="left"/>
      <w:pPr>
        <w:tabs>
          <w:tab w:val="num" w:pos="900"/>
        </w:tabs>
        <w:ind w:left="900" w:hanging="54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15:restartNumberingAfterBreak="0">
    <w:nsid w:val="24894699"/>
    <w:multiLevelType w:val="hybridMultilevel"/>
    <w:tmpl w:val="B4DE5790"/>
    <w:lvl w:ilvl="0" w:tplc="0E448D7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D861B7"/>
    <w:multiLevelType w:val="hybridMultilevel"/>
    <w:tmpl w:val="3CDE9088"/>
    <w:lvl w:ilvl="0" w:tplc="879E31FA">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314BF"/>
    <w:multiLevelType w:val="hybridMultilevel"/>
    <w:tmpl w:val="0DA27420"/>
    <w:lvl w:ilvl="0" w:tplc="5CC46190">
      <w:start w:val="1"/>
      <w:numFmt w:val="bullet"/>
      <w:pStyle w:val="Punkt1"/>
      <w:lvlText w:val=""/>
      <w:lvlJc w:val="left"/>
      <w:pPr>
        <w:tabs>
          <w:tab w:val="num" w:pos="964"/>
        </w:tabs>
        <w:ind w:left="964" w:hanging="454"/>
      </w:pPr>
      <w:rPr>
        <w:rFonts w:ascii="Symbol" w:hAnsi="Symbol" w:hint="default"/>
      </w:rPr>
    </w:lvl>
    <w:lvl w:ilvl="1" w:tplc="04070003" w:tentative="1">
      <w:start w:val="1"/>
      <w:numFmt w:val="bullet"/>
      <w:lvlText w:val="o"/>
      <w:lvlJc w:val="left"/>
      <w:pPr>
        <w:tabs>
          <w:tab w:val="num" w:pos="1270"/>
        </w:tabs>
        <w:ind w:left="1270" w:hanging="360"/>
      </w:pPr>
      <w:rPr>
        <w:rFonts w:ascii="Courier New" w:hAnsi="Courier New"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B8A13A4"/>
    <w:multiLevelType w:val="hybridMultilevel"/>
    <w:tmpl w:val="44ACCAEA"/>
    <w:lvl w:ilvl="0" w:tplc="12CEDA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634EDF"/>
    <w:multiLevelType w:val="singleLevel"/>
    <w:tmpl w:val="ED00DF36"/>
    <w:lvl w:ilvl="0">
      <w:start w:val="1"/>
      <w:numFmt w:val="decimal"/>
      <w:lvlText w:val="%1."/>
      <w:legacy w:legacy="1" w:legacySpace="0" w:legacyIndent="283"/>
      <w:lvlJc w:val="left"/>
      <w:pPr>
        <w:ind w:left="283" w:hanging="283"/>
      </w:pPr>
    </w:lvl>
  </w:abstractNum>
  <w:abstractNum w:abstractNumId="8" w15:restartNumberingAfterBreak="0">
    <w:nsid w:val="33D815FC"/>
    <w:multiLevelType w:val="hybridMultilevel"/>
    <w:tmpl w:val="3D28950E"/>
    <w:lvl w:ilvl="0" w:tplc="D324A5FC">
      <w:start w:val="1"/>
      <w:numFmt w:val="decimal"/>
      <w:pStyle w:val="Nummerierungsaufzhlung"/>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5C130D73"/>
    <w:multiLevelType w:val="hybridMultilevel"/>
    <w:tmpl w:val="5704A9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041731B"/>
    <w:multiLevelType w:val="hybridMultilevel"/>
    <w:tmpl w:val="3CD4EF34"/>
    <w:lvl w:ilvl="0" w:tplc="1B72379E">
      <w:start w:val="1"/>
      <w:numFmt w:val="decimal"/>
      <w:lvlText w:val="%1"/>
      <w:lvlJc w:val="left"/>
      <w:pPr>
        <w:tabs>
          <w:tab w:val="num" w:pos="360"/>
        </w:tabs>
        <w:ind w:left="360" w:hanging="360"/>
      </w:pPr>
      <w:rPr>
        <w:rFonts w:hint="default"/>
      </w:rPr>
    </w:lvl>
    <w:lvl w:ilvl="1" w:tplc="8C8A0B6A">
      <w:start w:val="1"/>
      <w:numFmt w:val="lowerLetter"/>
      <w:lvlText w:val="%2)"/>
      <w:lvlJc w:val="left"/>
      <w:pPr>
        <w:tabs>
          <w:tab w:val="num" w:pos="1440"/>
        </w:tabs>
        <w:ind w:left="1440" w:hanging="360"/>
      </w:pPr>
      <w:rPr>
        <w:rFonts w:hint="default"/>
      </w:rPr>
    </w:lvl>
    <w:lvl w:ilvl="2" w:tplc="55FAA94A">
      <w:start w:val="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CA2C84"/>
    <w:multiLevelType w:val="hybridMultilevel"/>
    <w:tmpl w:val="637640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9"/>
  </w:num>
  <w:num w:numId="6">
    <w:abstractNumId w:val="3"/>
  </w:num>
  <w:num w:numId="7">
    <w:abstractNumId w:val="10"/>
  </w:num>
  <w:num w:numId="8">
    <w:abstractNumId w:val="6"/>
  </w:num>
  <w:num w:numId="9">
    <w:abstractNumId w:val="2"/>
  </w:num>
  <w:num w:numId="10">
    <w:abstractNumId w:val="0"/>
  </w:num>
  <w:num w:numId="11">
    <w:abstractNumId w:val="5"/>
  </w:num>
  <w:num w:numId="12">
    <w:abstractNumId w:val="7"/>
    <w:lvlOverride w:ilvl="0">
      <w:lvl w:ilvl="0">
        <w:start w:val="1"/>
        <w:numFmt w:val="decimal"/>
        <w:lvlText w:val="%1."/>
        <w:legacy w:legacy="1" w:legacySpace="0" w:legacyIndent="283"/>
        <w:lvlJc w:val="left"/>
        <w:pPr>
          <w:ind w:left="283" w:hanging="283"/>
        </w:pPr>
      </w:lvl>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che" w:val="Wirtschaftsprüfung - Vollständigkeitserklärungen ordentliche Revision"/>
    <w:docVar w:name="DISCLAIMER" w:val="1"/>
    <w:docVar w:name="DISCLAIMER_SHOW" w:val="True"/>
    <w:docVar w:name="DocumentLanguage" w:val="Deutsch"/>
    <w:docVar w:name="FUNKTIONEN" w:val="True"/>
    <w:docVar w:name="FunktionLinks" w:val="0"/>
    <w:docVar w:name="FunktionRechts" w:val="0"/>
  </w:docVars>
  <w:rsids>
    <w:rsidRoot w:val="00C7320F"/>
    <w:rsid w:val="00024120"/>
    <w:rsid w:val="00040599"/>
    <w:rsid w:val="00047A29"/>
    <w:rsid w:val="00072D25"/>
    <w:rsid w:val="000E7661"/>
    <w:rsid w:val="00105944"/>
    <w:rsid w:val="001536E5"/>
    <w:rsid w:val="001704C9"/>
    <w:rsid w:val="001C7E67"/>
    <w:rsid w:val="001D4344"/>
    <w:rsid w:val="001E61C6"/>
    <w:rsid w:val="002104C8"/>
    <w:rsid w:val="002E0C9E"/>
    <w:rsid w:val="00374230"/>
    <w:rsid w:val="003D7713"/>
    <w:rsid w:val="003F2982"/>
    <w:rsid w:val="003F607E"/>
    <w:rsid w:val="00440FF7"/>
    <w:rsid w:val="00450099"/>
    <w:rsid w:val="00486D8E"/>
    <w:rsid w:val="0054579C"/>
    <w:rsid w:val="00645637"/>
    <w:rsid w:val="00680058"/>
    <w:rsid w:val="007074E4"/>
    <w:rsid w:val="007354E9"/>
    <w:rsid w:val="007450E1"/>
    <w:rsid w:val="00763C3C"/>
    <w:rsid w:val="007758BE"/>
    <w:rsid w:val="007D6FDB"/>
    <w:rsid w:val="007E5EA1"/>
    <w:rsid w:val="00802535"/>
    <w:rsid w:val="008454FE"/>
    <w:rsid w:val="008477D8"/>
    <w:rsid w:val="00884C08"/>
    <w:rsid w:val="00903908"/>
    <w:rsid w:val="009129D1"/>
    <w:rsid w:val="00923BFA"/>
    <w:rsid w:val="00926CE0"/>
    <w:rsid w:val="00975C67"/>
    <w:rsid w:val="00A52608"/>
    <w:rsid w:val="00AB5ED0"/>
    <w:rsid w:val="00AE3E30"/>
    <w:rsid w:val="00AF4043"/>
    <w:rsid w:val="00B06F26"/>
    <w:rsid w:val="00B6241A"/>
    <w:rsid w:val="00B63660"/>
    <w:rsid w:val="00B94BE0"/>
    <w:rsid w:val="00BB14EC"/>
    <w:rsid w:val="00BC5697"/>
    <w:rsid w:val="00C71473"/>
    <w:rsid w:val="00C723CD"/>
    <w:rsid w:val="00C7320F"/>
    <w:rsid w:val="00C7349A"/>
    <w:rsid w:val="00D63201"/>
    <w:rsid w:val="00D70325"/>
    <w:rsid w:val="00D872EE"/>
    <w:rsid w:val="00DD37D3"/>
    <w:rsid w:val="00DE6DA3"/>
    <w:rsid w:val="00E16F5E"/>
    <w:rsid w:val="00E5207D"/>
    <w:rsid w:val="00E60722"/>
    <w:rsid w:val="00E82EA1"/>
    <w:rsid w:val="00F45BEC"/>
    <w:rsid w:val="00F55AEF"/>
    <w:rsid w:val="00F6725C"/>
    <w:rsid w:val="00FA2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FAF06"/>
  <w15:docId w15:val="{B506A265-61DF-47CA-AA72-613AAFB3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4FE"/>
    <w:pPr>
      <w:spacing w:line="240" w:lineRule="exact"/>
    </w:pPr>
    <w:rPr>
      <w:rFonts w:ascii="Trebuchet MS" w:hAnsi="Trebuchet MS"/>
      <w:lang w:eastAsia="de-DE"/>
    </w:rPr>
  </w:style>
  <w:style w:type="paragraph" w:styleId="berschrift1">
    <w:name w:val="heading 1"/>
    <w:basedOn w:val="Standard"/>
    <w:next w:val="Textanfang"/>
    <w:qFormat/>
    <w:rsid w:val="008454FE"/>
    <w:pPr>
      <w:keepNext/>
      <w:widowControl w:val="0"/>
      <w:tabs>
        <w:tab w:val="left" w:pos="680"/>
      </w:tabs>
      <w:overflowPunct w:val="0"/>
      <w:autoSpaceDE w:val="0"/>
      <w:autoSpaceDN w:val="0"/>
      <w:adjustRightInd w:val="0"/>
      <w:spacing w:before="360" w:line="312" w:lineRule="auto"/>
      <w:ind w:left="680" w:hanging="680"/>
      <w:textAlignment w:val="baseline"/>
      <w:outlineLvl w:val="0"/>
    </w:pPr>
    <w:rPr>
      <w:b/>
      <w:lang w:eastAsia="en-US"/>
    </w:rPr>
  </w:style>
  <w:style w:type="paragraph" w:styleId="berschrift2">
    <w:name w:val="heading 2"/>
    <w:basedOn w:val="Standard"/>
    <w:next w:val="Textanfang"/>
    <w:qFormat/>
    <w:rsid w:val="008454FE"/>
    <w:pPr>
      <w:keepNext/>
      <w:widowControl w:val="0"/>
      <w:tabs>
        <w:tab w:val="left" w:pos="680"/>
      </w:tabs>
      <w:overflowPunct w:val="0"/>
      <w:autoSpaceDE w:val="0"/>
      <w:autoSpaceDN w:val="0"/>
      <w:adjustRightInd w:val="0"/>
      <w:spacing w:before="240" w:line="312" w:lineRule="auto"/>
      <w:ind w:left="680" w:hanging="680"/>
      <w:textAlignment w:val="baseline"/>
      <w:outlineLvl w:val="1"/>
    </w:pPr>
    <w:rPr>
      <w:b/>
      <w:lang w:eastAsia="en-US"/>
    </w:rPr>
  </w:style>
  <w:style w:type="paragraph" w:styleId="berschrift3">
    <w:name w:val="heading 3"/>
    <w:basedOn w:val="Standard"/>
    <w:next w:val="Textanfang"/>
    <w:qFormat/>
    <w:rsid w:val="008454FE"/>
    <w:pPr>
      <w:keepNext/>
      <w:widowControl w:val="0"/>
      <w:tabs>
        <w:tab w:val="left" w:pos="680"/>
      </w:tabs>
      <w:overflowPunct w:val="0"/>
      <w:autoSpaceDE w:val="0"/>
      <w:autoSpaceDN w:val="0"/>
      <w:adjustRightInd w:val="0"/>
      <w:spacing w:before="240" w:line="312" w:lineRule="auto"/>
      <w:ind w:left="680" w:hanging="680"/>
      <w:textAlignment w:val="baseline"/>
      <w:outlineLvl w:val="2"/>
    </w:pPr>
    <w:rPr>
      <w:lang w:eastAsia="en-US"/>
    </w:rPr>
  </w:style>
  <w:style w:type="paragraph" w:styleId="berschrift4">
    <w:name w:val="heading 4"/>
    <w:basedOn w:val="berschrift1"/>
    <w:next w:val="Text"/>
    <w:qFormat/>
    <w:rsid w:val="008454FE"/>
    <w:pPr>
      <w:tabs>
        <w:tab w:val="clear" w:pos="680"/>
      </w:tabs>
      <w:ind w:left="0" w:firstLine="0"/>
      <w:outlineLvl w:val="3"/>
    </w:pPr>
    <w:rPr>
      <w:lang w:eastAsia="de-DE"/>
    </w:rPr>
  </w:style>
  <w:style w:type="paragraph" w:styleId="berschrift5">
    <w:name w:val="heading 5"/>
    <w:basedOn w:val="berschrift2"/>
    <w:next w:val="Text"/>
    <w:qFormat/>
    <w:rsid w:val="008454FE"/>
    <w:pPr>
      <w:tabs>
        <w:tab w:val="clear" w:pos="680"/>
      </w:tabs>
      <w:ind w:left="0" w:firstLine="0"/>
      <w:outlineLvl w:val="4"/>
    </w:pPr>
    <w:rPr>
      <w:lang w:eastAsia="de-DE"/>
    </w:rPr>
  </w:style>
  <w:style w:type="paragraph" w:styleId="berschrift6">
    <w:name w:val="heading 6"/>
    <w:basedOn w:val="berschrift3"/>
    <w:next w:val="Text"/>
    <w:qFormat/>
    <w:rsid w:val="008454FE"/>
    <w:pPr>
      <w:tabs>
        <w:tab w:val="clear" w:pos="680"/>
      </w:tabs>
      <w:ind w:left="0" w:firstLine="0"/>
      <w:outlineLvl w:val="5"/>
    </w:pPr>
    <w:rPr>
      <w:lang w:eastAsia="de-DE"/>
    </w:rPr>
  </w:style>
  <w:style w:type="paragraph" w:styleId="berschrift7">
    <w:name w:val="heading 7"/>
    <w:basedOn w:val="berschrift6"/>
    <w:next w:val="Standard"/>
    <w:qFormat/>
    <w:rsid w:val="008454FE"/>
    <w:pPr>
      <w:outlineLvl w:val="6"/>
    </w:pPr>
    <w:rPr>
      <w:szCs w:val="24"/>
    </w:rPr>
  </w:style>
  <w:style w:type="paragraph" w:styleId="berschrift8">
    <w:name w:val="heading 8"/>
    <w:basedOn w:val="berschrift7"/>
    <w:next w:val="Standard"/>
    <w:qFormat/>
    <w:rsid w:val="008454FE"/>
    <w:pPr>
      <w:outlineLvl w:val="7"/>
    </w:pPr>
    <w:rPr>
      <w:iCs/>
    </w:rPr>
  </w:style>
  <w:style w:type="paragraph" w:styleId="berschrift9">
    <w:name w:val="heading 9"/>
    <w:basedOn w:val="berschrift8"/>
    <w:next w:val="Standard"/>
    <w:qFormat/>
    <w:rsid w:val="008454FE"/>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454FE"/>
    <w:pPr>
      <w:tabs>
        <w:tab w:val="right" w:pos="9356"/>
      </w:tabs>
      <w:overflowPunct w:val="0"/>
      <w:autoSpaceDE w:val="0"/>
      <w:autoSpaceDN w:val="0"/>
      <w:adjustRightInd w:val="0"/>
      <w:spacing w:line="240" w:lineRule="auto"/>
      <w:textAlignment w:val="baseline"/>
    </w:pPr>
  </w:style>
  <w:style w:type="paragraph" w:styleId="Fuzeile">
    <w:name w:val="footer"/>
    <w:basedOn w:val="Standard"/>
    <w:rsid w:val="008454FE"/>
    <w:pPr>
      <w:tabs>
        <w:tab w:val="center" w:pos="4536"/>
        <w:tab w:val="right" w:pos="9072"/>
      </w:tabs>
    </w:pPr>
  </w:style>
  <w:style w:type="paragraph" w:customStyle="1" w:styleId="Text">
    <w:name w:val="Text"/>
    <w:basedOn w:val="Standard"/>
    <w:next w:val="Textabsatz"/>
    <w:rsid w:val="008454FE"/>
    <w:pPr>
      <w:overflowPunct w:val="0"/>
      <w:autoSpaceDE w:val="0"/>
      <w:autoSpaceDN w:val="0"/>
      <w:adjustRightInd w:val="0"/>
      <w:spacing w:line="312" w:lineRule="auto"/>
      <w:textAlignment w:val="baseline"/>
    </w:pPr>
    <w:rPr>
      <w:lang w:eastAsia="en-US"/>
    </w:rPr>
  </w:style>
  <w:style w:type="paragraph" w:customStyle="1" w:styleId="Textabsatz">
    <w:name w:val="Textabsatz"/>
    <w:basedOn w:val="Standard"/>
    <w:rsid w:val="008454FE"/>
    <w:pPr>
      <w:overflowPunct w:val="0"/>
      <w:autoSpaceDE w:val="0"/>
      <w:autoSpaceDN w:val="0"/>
      <w:adjustRightInd w:val="0"/>
      <w:spacing w:before="120" w:line="312" w:lineRule="auto"/>
      <w:textAlignment w:val="baseline"/>
    </w:pPr>
    <w:rPr>
      <w:lang w:eastAsia="en-US"/>
    </w:rPr>
  </w:style>
  <w:style w:type="paragraph" w:customStyle="1" w:styleId="Textanfang">
    <w:name w:val="Textanfang"/>
    <w:basedOn w:val="Standard"/>
    <w:next w:val="Textmitte"/>
    <w:rsid w:val="008454FE"/>
    <w:pPr>
      <w:tabs>
        <w:tab w:val="left" w:pos="680"/>
      </w:tabs>
      <w:overflowPunct w:val="0"/>
      <w:autoSpaceDE w:val="0"/>
      <w:autoSpaceDN w:val="0"/>
      <w:adjustRightInd w:val="0"/>
      <w:spacing w:before="120" w:line="312" w:lineRule="auto"/>
      <w:ind w:left="680"/>
      <w:textAlignment w:val="baseline"/>
    </w:pPr>
    <w:rPr>
      <w:lang w:eastAsia="en-US"/>
    </w:rPr>
  </w:style>
  <w:style w:type="paragraph" w:customStyle="1" w:styleId="Textmitte">
    <w:name w:val="Textmitte"/>
    <w:basedOn w:val="Standard"/>
    <w:rsid w:val="008454FE"/>
    <w:pPr>
      <w:tabs>
        <w:tab w:val="left" w:pos="680"/>
      </w:tabs>
      <w:overflowPunct w:val="0"/>
      <w:autoSpaceDE w:val="0"/>
      <w:autoSpaceDN w:val="0"/>
      <w:adjustRightInd w:val="0"/>
      <w:spacing w:before="120" w:line="312" w:lineRule="auto"/>
      <w:ind w:left="680"/>
      <w:textAlignment w:val="baseline"/>
    </w:pPr>
    <w:rPr>
      <w:lang w:eastAsia="en-US"/>
    </w:rPr>
  </w:style>
  <w:style w:type="paragraph" w:customStyle="1" w:styleId="Adresse">
    <w:name w:val="Adresse"/>
    <w:basedOn w:val="Standard"/>
    <w:rsid w:val="008454FE"/>
    <w:pPr>
      <w:framePr w:w="8953" w:h="2608" w:hRule="exact" w:hSpace="142" w:vSpace="142" w:wrap="around" w:vAnchor="page" w:hAnchor="margin" w:y="1986"/>
      <w:overflowPunct w:val="0"/>
      <w:autoSpaceDE w:val="0"/>
      <w:autoSpaceDN w:val="0"/>
      <w:adjustRightInd w:val="0"/>
      <w:spacing w:line="240" w:lineRule="auto"/>
      <w:textAlignment w:val="baseline"/>
    </w:pPr>
  </w:style>
  <w:style w:type="paragraph" w:styleId="Anrede">
    <w:name w:val="Salutation"/>
    <w:basedOn w:val="Standard"/>
    <w:next w:val="Text"/>
    <w:rsid w:val="008454FE"/>
    <w:pPr>
      <w:overflowPunct w:val="0"/>
      <w:autoSpaceDE w:val="0"/>
      <w:autoSpaceDN w:val="0"/>
      <w:adjustRightInd w:val="0"/>
      <w:spacing w:before="480" w:after="240" w:line="240" w:lineRule="auto"/>
      <w:textAlignment w:val="baseline"/>
    </w:pPr>
  </w:style>
  <w:style w:type="paragraph" w:customStyle="1" w:styleId="Beilagen">
    <w:name w:val="Beilagen"/>
    <w:basedOn w:val="Standard"/>
    <w:next w:val="Standard"/>
    <w:rsid w:val="008454FE"/>
    <w:pPr>
      <w:framePr w:hSpace="142" w:wrap="around" w:hAnchor="margin" w:yAlign="bottom"/>
      <w:overflowPunct w:val="0"/>
      <w:autoSpaceDE w:val="0"/>
      <w:autoSpaceDN w:val="0"/>
      <w:adjustRightInd w:val="0"/>
      <w:spacing w:line="312" w:lineRule="auto"/>
      <w:textAlignment w:val="baseline"/>
    </w:pPr>
    <w:rPr>
      <w:b/>
    </w:rPr>
  </w:style>
  <w:style w:type="paragraph" w:customStyle="1" w:styleId="BeilagenText">
    <w:name w:val="BeilagenText"/>
    <w:basedOn w:val="Beilagen"/>
    <w:rsid w:val="008454FE"/>
    <w:pPr>
      <w:framePr w:wrap="around"/>
    </w:pPr>
    <w:rPr>
      <w:b w:val="0"/>
    </w:rPr>
  </w:style>
  <w:style w:type="paragraph" w:customStyle="1" w:styleId="Betrifft">
    <w:name w:val="Betrifft"/>
    <w:basedOn w:val="Standard"/>
    <w:next w:val="Standard"/>
    <w:rsid w:val="008454FE"/>
    <w:pPr>
      <w:tabs>
        <w:tab w:val="left" w:pos="1134"/>
      </w:tabs>
      <w:overflowPunct w:val="0"/>
      <w:autoSpaceDE w:val="0"/>
      <w:autoSpaceDN w:val="0"/>
      <w:adjustRightInd w:val="0"/>
      <w:spacing w:before="480" w:line="312" w:lineRule="auto"/>
      <w:textAlignment w:val="baseline"/>
    </w:pPr>
    <w:rPr>
      <w:b/>
    </w:rPr>
  </w:style>
  <w:style w:type="paragraph" w:customStyle="1" w:styleId="Zeile3">
    <w:name w:val="Zeile3"/>
    <w:basedOn w:val="Kopfzeile"/>
    <w:rsid w:val="008454FE"/>
    <w:pPr>
      <w:jc w:val="right"/>
    </w:pPr>
    <w:rPr>
      <w:sz w:val="18"/>
    </w:rPr>
  </w:style>
  <w:style w:type="paragraph" w:customStyle="1" w:styleId="Branche">
    <w:name w:val="Branche"/>
    <w:basedOn w:val="Zeile3"/>
    <w:next w:val="Standard"/>
    <w:rsid w:val="008454FE"/>
    <w:pPr>
      <w:spacing w:before="200"/>
    </w:pPr>
    <w:rPr>
      <w:b/>
    </w:rPr>
  </w:style>
  <w:style w:type="paragraph" w:styleId="Datum">
    <w:name w:val="Date"/>
    <w:basedOn w:val="Standard"/>
    <w:rsid w:val="008454FE"/>
    <w:pPr>
      <w:overflowPunct w:val="0"/>
      <w:autoSpaceDE w:val="0"/>
      <w:autoSpaceDN w:val="0"/>
      <w:adjustRightInd w:val="0"/>
      <w:spacing w:before="480" w:line="240" w:lineRule="auto"/>
      <w:textAlignment w:val="baseline"/>
    </w:pPr>
  </w:style>
  <w:style w:type="paragraph" w:customStyle="1" w:styleId="Firma">
    <w:name w:val="Firma"/>
    <w:basedOn w:val="Standard"/>
    <w:rsid w:val="008454FE"/>
    <w:pPr>
      <w:keepNext/>
      <w:overflowPunct w:val="0"/>
      <w:autoSpaceDE w:val="0"/>
      <w:autoSpaceDN w:val="0"/>
      <w:adjustRightInd w:val="0"/>
      <w:spacing w:before="240" w:line="240" w:lineRule="auto"/>
      <w:textAlignment w:val="baseline"/>
    </w:pPr>
  </w:style>
  <w:style w:type="paragraph" w:customStyle="1" w:styleId="Gruss">
    <w:name w:val="Gruss"/>
    <w:basedOn w:val="Standard"/>
    <w:rsid w:val="008454FE"/>
    <w:pPr>
      <w:keepNext/>
      <w:tabs>
        <w:tab w:val="left" w:pos="4962"/>
      </w:tabs>
      <w:overflowPunct w:val="0"/>
      <w:autoSpaceDE w:val="0"/>
      <w:autoSpaceDN w:val="0"/>
      <w:adjustRightInd w:val="0"/>
      <w:spacing w:before="480" w:line="240" w:lineRule="atLeast"/>
      <w:textAlignment w:val="baseline"/>
    </w:pPr>
    <w:rPr>
      <w:spacing w:val="20"/>
    </w:rPr>
  </w:style>
  <w:style w:type="paragraph" w:customStyle="1" w:styleId="Kammer">
    <w:name w:val="Kammer"/>
    <w:basedOn w:val="Fuzeile"/>
    <w:rsid w:val="008454FE"/>
    <w:pPr>
      <w:framePr w:w="9356" w:h="454" w:hRule="exact" w:hSpace="142" w:vSpace="142" w:wrap="notBeside" w:vAnchor="page" w:hAnchor="page" w:x="1702" w:y="15707"/>
      <w:tabs>
        <w:tab w:val="clear" w:pos="4536"/>
        <w:tab w:val="clear" w:pos="9072"/>
        <w:tab w:val="left" w:pos="3969"/>
        <w:tab w:val="right" w:pos="9071"/>
      </w:tabs>
      <w:overflowPunct w:val="0"/>
      <w:autoSpaceDE w:val="0"/>
      <w:autoSpaceDN w:val="0"/>
      <w:adjustRightInd w:val="0"/>
      <w:spacing w:line="300" w:lineRule="atLeast"/>
      <w:textAlignment w:val="baseline"/>
    </w:pPr>
    <w:rPr>
      <w:sz w:val="18"/>
    </w:rPr>
  </w:style>
  <w:style w:type="character" w:customStyle="1" w:styleId="KammerLogo">
    <w:name w:val="Kammer_Logo"/>
    <w:basedOn w:val="Absatz-Standardschriftart"/>
    <w:rsid w:val="008454FE"/>
    <w:rPr>
      <w:rFonts w:ascii="Arial" w:hAnsi="Arial"/>
      <w:position w:val="6"/>
    </w:rPr>
  </w:style>
  <w:style w:type="paragraph" w:customStyle="1" w:styleId="Klassifikation">
    <w:name w:val="Klassifikation"/>
    <w:basedOn w:val="Adresse"/>
    <w:rsid w:val="008454FE"/>
    <w:pPr>
      <w:framePr w:wrap="around"/>
      <w:spacing w:before="565" w:after="240"/>
    </w:pPr>
    <w:rPr>
      <w:b/>
    </w:rPr>
  </w:style>
  <w:style w:type="paragraph" w:customStyle="1" w:styleId="Kopien">
    <w:name w:val="Kopien"/>
    <w:basedOn w:val="Beilagen"/>
    <w:next w:val="Standard"/>
    <w:rsid w:val="008454FE"/>
    <w:pPr>
      <w:framePr w:wrap="around"/>
    </w:pPr>
  </w:style>
  <w:style w:type="paragraph" w:customStyle="1" w:styleId="KopienText">
    <w:name w:val="KopienText"/>
    <w:basedOn w:val="BeilagenText"/>
    <w:rsid w:val="008454FE"/>
    <w:pPr>
      <w:framePr w:wrap="around"/>
    </w:pPr>
  </w:style>
  <w:style w:type="paragraph" w:customStyle="1" w:styleId="Name">
    <w:name w:val="Name"/>
    <w:basedOn w:val="Kopfzeile"/>
    <w:rsid w:val="008454FE"/>
    <w:pPr>
      <w:jc w:val="right"/>
    </w:pPr>
    <w:rPr>
      <w:b/>
      <w:spacing w:val="5"/>
      <w:sz w:val="24"/>
    </w:rPr>
  </w:style>
  <w:style w:type="paragraph" w:customStyle="1" w:styleId="Names">
    <w:name w:val="Names"/>
    <w:basedOn w:val="Standard"/>
    <w:rsid w:val="008454FE"/>
    <w:pPr>
      <w:overflowPunct w:val="0"/>
      <w:autoSpaceDE w:val="0"/>
      <w:autoSpaceDN w:val="0"/>
      <w:adjustRightInd w:val="0"/>
      <w:spacing w:line="240" w:lineRule="auto"/>
      <w:jc w:val="right"/>
      <w:textAlignment w:val="baseline"/>
    </w:pPr>
    <w:rPr>
      <w:b/>
      <w:spacing w:val="16"/>
      <w:sz w:val="26"/>
    </w:rPr>
  </w:style>
  <w:style w:type="paragraph" w:customStyle="1" w:styleId="Punkt">
    <w:name w:val="Punkt"/>
    <w:rsid w:val="008454FE"/>
    <w:pPr>
      <w:numPr>
        <w:numId w:val="10"/>
      </w:numPr>
      <w:spacing w:before="120" w:line="312" w:lineRule="auto"/>
    </w:pPr>
    <w:rPr>
      <w:rFonts w:ascii="Arial" w:hAnsi="Arial"/>
      <w:sz w:val="22"/>
      <w:lang w:eastAsia="en-US"/>
    </w:rPr>
  </w:style>
  <w:style w:type="paragraph" w:customStyle="1" w:styleId="Punkt1">
    <w:name w:val="Punkt1"/>
    <w:basedOn w:val="Punkt"/>
    <w:rsid w:val="008454FE"/>
    <w:pPr>
      <w:numPr>
        <w:numId w:val="11"/>
      </w:numPr>
    </w:pPr>
  </w:style>
  <w:style w:type="paragraph" w:customStyle="1" w:styleId="Referenz">
    <w:name w:val="Referenz"/>
    <w:basedOn w:val="Standard"/>
    <w:rsid w:val="008454FE"/>
    <w:pPr>
      <w:overflowPunct w:val="0"/>
      <w:autoSpaceDE w:val="0"/>
      <w:autoSpaceDN w:val="0"/>
      <w:adjustRightInd w:val="0"/>
      <w:spacing w:line="240" w:lineRule="auto"/>
      <w:textAlignment w:val="baseline"/>
    </w:pPr>
    <w:rPr>
      <w:sz w:val="18"/>
    </w:rPr>
  </w:style>
  <w:style w:type="character" w:styleId="Seitenzahl">
    <w:name w:val="page number"/>
    <w:basedOn w:val="Absatz-Standardschriftart"/>
    <w:rsid w:val="008454FE"/>
    <w:rPr>
      <w:rFonts w:ascii="Arial" w:hAnsi="Arial"/>
      <w:sz w:val="22"/>
    </w:rPr>
  </w:style>
  <w:style w:type="paragraph" w:customStyle="1" w:styleId="Zeile2">
    <w:name w:val="Zeile2"/>
    <w:basedOn w:val="Kopfzeile"/>
    <w:rsid w:val="008454FE"/>
    <w:pPr>
      <w:jc w:val="right"/>
    </w:pPr>
    <w:rPr>
      <w:sz w:val="18"/>
    </w:rPr>
  </w:style>
  <w:style w:type="paragraph" w:styleId="Textkrper-Zeileneinzug">
    <w:name w:val="Body Text Indent"/>
    <w:basedOn w:val="Standard"/>
    <w:rsid w:val="002104C8"/>
    <w:pPr>
      <w:autoSpaceDE w:val="0"/>
      <w:autoSpaceDN w:val="0"/>
      <w:adjustRightInd w:val="0"/>
      <w:spacing w:line="240" w:lineRule="auto"/>
      <w:ind w:left="426"/>
    </w:pPr>
    <w:rPr>
      <w:rFonts w:cs="Arial"/>
      <w:sz w:val="16"/>
      <w:szCs w:val="22"/>
      <w:lang w:eastAsia="en-US"/>
    </w:rPr>
  </w:style>
  <w:style w:type="character" w:styleId="Endnotenzeichen">
    <w:name w:val="endnote reference"/>
    <w:basedOn w:val="Absatz-Standardschriftart"/>
    <w:semiHidden/>
    <w:rsid w:val="008454FE"/>
    <w:rPr>
      <w:rFonts w:ascii="Arial" w:hAnsi="Arial"/>
      <w:sz w:val="22"/>
      <w:vertAlign w:val="superscript"/>
    </w:rPr>
  </w:style>
  <w:style w:type="paragraph" w:styleId="Endnotentext">
    <w:name w:val="endnote text"/>
    <w:basedOn w:val="Standard"/>
    <w:semiHidden/>
    <w:rsid w:val="008454FE"/>
  </w:style>
  <w:style w:type="paragraph" w:styleId="Funotentext">
    <w:name w:val="footnote text"/>
    <w:basedOn w:val="Standard"/>
    <w:semiHidden/>
    <w:rsid w:val="008454FE"/>
  </w:style>
  <w:style w:type="character" w:styleId="Funotenzeichen">
    <w:name w:val="footnote reference"/>
    <w:basedOn w:val="Absatz-Standardschriftart"/>
    <w:semiHidden/>
    <w:rsid w:val="008454FE"/>
    <w:rPr>
      <w:rFonts w:ascii="Arial" w:hAnsi="Arial"/>
      <w:sz w:val="22"/>
      <w:vertAlign w:val="superscript"/>
    </w:rPr>
  </w:style>
  <w:style w:type="character" w:styleId="Kommentarzeichen">
    <w:name w:val="annotation reference"/>
    <w:basedOn w:val="Absatz-Standardschriftart"/>
    <w:semiHidden/>
    <w:rsid w:val="008454FE"/>
    <w:rPr>
      <w:rFonts w:ascii="Arial" w:hAnsi="Arial"/>
      <w:sz w:val="22"/>
      <w:szCs w:val="16"/>
    </w:rPr>
  </w:style>
  <w:style w:type="paragraph" w:styleId="Sprechblasentext">
    <w:name w:val="Balloon Text"/>
    <w:basedOn w:val="Standard"/>
    <w:semiHidden/>
    <w:rsid w:val="008454FE"/>
    <w:rPr>
      <w:rFonts w:ascii="Tahoma" w:hAnsi="Tahoma" w:cs="Tahoma"/>
      <w:sz w:val="16"/>
      <w:szCs w:val="16"/>
    </w:rPr>
  </w:style>
  <w:style w:type="paragraph" w:styleId="Textkrper2">
    <w:name w:val="Body Text 2"/>
    <w:basedOn w:val="Standard"/>
    <w:rsid w:val="008454FE"/>
    <w:pPr>
      <w:tabs>
        <w:tab w:val="left" w:pos="426"/>
      </w:tabs>
      <w:spacing w:line="240" w:lineRule="auto"/>
      <w:jc w:val="both"/>
    </w:pPr>
    <w:rPr>
      <w:rFonts w:cs="Arial"/>
      <w:bCs/>
      <w:sz w:val="16"/>
      <w:lang w:val="en-GB"/>
    </w:rPr>
  </w:style>
  <w:style w:type="character" w:styleId="Platzhaltertext">
    <w:name w:val="Placeholder Text"/>
    <w:basedOn w:val="Absatz-Standardschriftart"/>
    <w:uiPriority w:val="99"/>
    <w:semiHidden/>
    <w:rsid w:val="001704C9"/>
    <w:rPr>
      <w:color w:val="808080"/>
    </w:rPr>
  </w:style>
  <w:style w:type="paragraph" w:styleId="Listenabsatz">
    <w:name w:val="List Paragraph"/>
    <w:basedOn w:val="Standard"/>
    <w:uiPriority w:val="34"/>
    <w:qFormat/>
    <w:rsid w:val="00BB14EC"/>
    <w:pPr>
      <w:ind w:left="720"/>
      <w:contextualSpacing/>
    </w:pPr>
  </w:style>
  <w:style w:type="paragraph" w:customStyle="1" w:styleId="FormatvorlageListenabsatzArial11PtNach6PtZeilenabstande">
    <w:name w:val="Formatvorlage Listenabsatz + Arial 11 Pt. Nach:  6 Pt. Zeilenabstand:  e..."/>
    <w:basedOn w:val="Listenabsatz"/>
    <w:rsid w:val="00BB14EC"/>
    <w:pPr>
      <w:spacing w:after="120" w:line="240" w:lineRule="auto"/>
      <w:contextualSpacing w:val="0"/>
    </w:pPr>
    <w:rPr>
      <w:rFonts w:ascii="Arial" w:hAnsi="Arial"/>
      <w:sz w:val="22"/>
    </w:rPr>
  </w:style>
  <w:style w:type="paragraph" w:customStyle="1" w:styleId="Nummerierungsaufzhlung">
    <w:name w:val="Nummerierungsaufzählung"/>
    <w:basedOn w:val="Listenabsatz"/>
    <w:qFormat/>
    <w:rsid w:val="00BB14EC"/>
    <w:pPr>
      <w:numPr>
        <w:numId w:val="14"/>
      </w:numPr>
      <w:spacing w:after="120" w:line="240" w:lineRule="auto"/>
      <w:ind w:left="357" w:hanging="357"/>
      <w:contextualSpacing w:val="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Vorlagen%20-%20Manager\Vorlagen\WP_PS_VE_AG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CE7CB68-8B80-4320-ABDF-502A64D30931}"/>
      </w:docPartPr>
      <w:docPartBody>
        <w:p w:rsidR="004C5432" w:rsidRDefault="00431821">
          <w:r w:rsidRPr="00125402">
            <w:rPr>
              <w:rStyle w:val="Platzhaltertext"/>
            </w:rPr>
            <w:t>Klicken oder tippen Sie hier, um Text einzugeben.</w:t>
          </w:r>
        </w:p>
      </w:docPartBody>
    </w:docPart>
    <w:docPart>
      <w:docPartPr>
        <w:name w:val="921434EE7FAF414582F6BBC340D30051"/>
        <w:category>
          <w:name w:val="Allgemein"/>
          <w:gallery w:val="placeholder"/>
        </w:category>
        <w:types>
          <w:type w:val="bbPlcHdr"/>
        </w:types>
        <w:behaviors>
          <w:behavior w:val="content"/>
        </w:behaviors>
        <w:guid w:val="{DCCA8B8B-A1AA-4799-8F9A-FF8700F36DE0}"/>
      </w:docPartPr>
      <w:docPartBody>
        <w:p w:rsidR="004C5432" w:rsidRDefault="00431821" w:rsidP="00431821">
          <w:pPr>
            <w:pStyle w:val="921434EE7FAF414582F6BBC340D300512"/>
          </w:pPr>
          <w:r w:rsidRPr="001704C9">
            <w:rPr>
              <w:rStyle w:val="Platzhaltertext"/>
              <w:rFonts w:ascii="Arial" w:hAnsi="Arial" w:cs="Arial"/>
              <w:sz w:val="28"/>
            </w:rPr>
            <w:t>Klicken oder tippen Sie hier, um Text einzugeben.</w:t>
          </w:r>
        </w:p>
      </w:docPartBody>
    </w:docPart>
    <w:docPart>
      <w:docPartPr>
        <w:name w:val="AB6C4B273A204235B3D80EA2ED26B1DC"/>
        <w:category>
          <w:name w:val="Allgemein"/>
          <w:gallery w:val="placeholder"/>
        </w:category>
        <w:types>
          <w:type w:val="bbPlcHdr"/>
        </w:types>
        <w:behaviors>
          <w:behavior w:val="content"/>
        </w:behaviors>
        <w:guid w:val="{B801F88B-9261-46C6-AA7B-9505C79555F8}"/>
      </w:docPartPr>
      <w:docPartBody>
        <w:p w:rsidR="004C5432" w:rsidRDefault="00431821" w:rsidP="00431821">
          <w:pPr>
            <w:pStyle w:val="AB6C4B273A204235B3D80EA2ED26B1DC2"/>
          </w:pPr>
          <w:r w:rsidRPr="001704C9">
            <w:rPr>
              <w:rStyle w:val="Platzhaltertext"/>
              <w:rFonts w:ascii="Arial" w:hAnsi="Arial" w:cs="Arial"/>
              <w:b w:val="0"/>
              <w:sz w:val="22"/>
              <w:szCs w:val="22"/>
            </w:rPr>
            <w:t>Klicken oder tippen Sie hier, um Text einzugeben.</w:t>
          </w:r>
        </w:p>
      </w:docPartBody>
    </w:docPart>
    <w:docPart>
      <w:docPartPr>
        <w:name w:val="F4256CA8724E4D3CA473F5F716B77420"/>
        <w:category>
          <w:name w:val="Allgemein"/>
          <w:gallery w:val="placeholder"/>
        </w:category>
        <w:types>
          <w:type w:val="bbPlcHdr"/>
        </w:types>
        <w:behaviors>
          <w:behavior w:val="content"/>
        </w:behaviors>
        <w:guid w:val="{D8F372B9-CCCC-4D03-AB37-286912FAFC8C}"/>
      </w:docPartPr>
      <w:docPartBody>
        <w:p w:rsidR="004C5432" w:rsidRDefault="00431821" w:rsidP="00431821">
          <w:pPr>
            <w:pStyle w:val="F4256CA8724E4D3CA473F5F716B77420"/>
          </w:pPr>
          <w:r w:rsidRPr="001704C9">
            <w:rPr>
              <w:rStyle w:val="Platzhaltertext"/>
              <w:rFonts w:ascii="Arial" w:hAnsi="Arial" w:cs="Arial"/>
              <w:sz w:val="28"/>
            </w:rPr>
            <w:t>Klicken oder tippen Sie hier, um Text einzugeben.</w:t>
          </w:r>
        </w:p>
      </w:docPartBody>
    </w:docPart>
    <w:docPart>
      <w:docPartPr>
        <w:name w:val="8E12FD0CFE6E49C1A00FB50623B93E4C"/>
        <w:category>
          <w:name w:val="Allgemein"/>
          <w:gallery w:val="placeholder"/>
        </w:category>
        <w:types>
          <w:type w:val="bbPlcHdr"/>
        </w:types>
        <w:behaviors>
          <w:behavior w:val="content"/>
        </w:behaviors>
        <w:guid w:val="{4CA87950-F893-4EEA-B4A5-980641134E31}"/>
      </w:docPartPr>
      <w:docPartBody>
        <w:p w:rsidR="004C5432" w:rsidRDefault="00431821" w:rsidP="00431821">
          <w:pPr>
            <w:pStyle w:val="8E12FD0CFE6E49C1A00FB50623B93E4C"/>
          </w:pPr>
          <w:r w:rsidRPr="001704C9">
            <w:rPr>
              <w:rStyle w:val="Platzhaltertext"/>
              <w:rFonts w:ascii="Arial" w:hAnsi="Arial" w:cs="Arial"/>
              <w:sz w:val="28"/>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1"/>
    <w:rsid w:val="00431821"/>
    <w:rsid w:val="004C5432"/>
    <w:rsid w:val="00C53E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1821"/>
    <w:rPr>
      <w:color w:val="808080"/>
    </w:rPr>
  </w:style>
  <w:style w:type="paragraph" w:customStyle="1" w:styleId="921434EE7FAF414582F6BBC340D30051">
    <w:name w:val="921434EE7FAF414582F6BBC340D30051"/>
    <w:rsid w:val="00431821"/>
    <w:pPr>
      <w:keepNext/>
      <w:widowControl w:val="0"/>
      <w:tabs>
        <w:tab w:val="left" w:pos="680"/>
      </w:tabs>
      <w:overflowPunct w:val="0"/>
      <w:autoSpaceDE w:val="0"/>
      <w:autoSpaceDN w:val="0"/>
      <w:adjustRightInd w:val="0"/>
      <w:spacing w:before="360" w:after="0" w:line="312" w:lineRule="auto"/>
      <w:ind w:left="680" w:hanging="680"/>
      <w:textAlignment w:val="baseline"/>
      <w:outlineLvl w:val="0"/>
    </w:pPr>
    <w:rPr>
      <w:rFonts w:ascii="Trebuchet MS" w:eastAsia="Times New Roman" w:hAnsi="Trebuchet MS" w:cs="Times New Roman"/>
      <w:b/>
      <w:sz w:val="20"/>
      <w:szCs w:val="20"/>
      <w:lang w:eastAsia="en-US"/>
    </w:rPr>
  </w:style>
  <w:style w:type="paragraph" w:customStyle="1" w:styleId="AB6C4B273A204235B3D80EA2ED26B1DC">
    <w:name w:val="AB6C4B273A204235B3D80EA2ED26B1DC"/>
    <w:rsid w:val="00431821"/>
    <w:pPr>
      <w:keepNext/>
      <w:widowControl w:val="0"/>
      <w:tabs>
        <w:tab w:val="left" w:pos="680"/>
      </w:tabs>
      <w:overflowPunct w:val="0"/>
      <w:autoSpaceDE w:val="0"/>
      <w:autoSpaceDN w:val="0"/>
      <w:adjustRightInd w:val="0"/>
      <w:spacing w:before="240" w:after="0" w:line="312" w:lineRule="auto"/>
      <w:ind w:left="680" w:hanging="680"/>
      <w:textAlignment w:val="baseline"/>
      <w:outlineLvl w:val="1"/>
    </w:pPr>
    <w:rPr>
      <w:rFonts w:ascii="Trebuchet MS" w:eastAsia="Times New Roman" w:hAnsi="Trebuchet MS" w:cs="Times New Roman"/>
      <w:b/>
      <w:sz w:val="20"/>
      <w:szCs w:val="20"/>
      <w:lang w:eastAsia="en-US"/>
    </w:rPr>
  </w:style>
  <w:style w:type="paragraph" w:customStyle="1" w:styleId="921434EE7FAF414582F6BBC340D300511">
    <w:name w:val="921434EE7FAF414582F6BBC340D300511"/>
    <w:rsid w:val="00431821"/>
    <w:pPr>
      <w:keepNext/>
      <w:widowControl w:val="0"/>
      <w:tabs>
        <w:tab w:val="left" w:pos="680"/>
      </w:tabs>
      <w:overflowPunct w:val="0"/>
      <w:autoSpaceDE w:val="0"/>
      <w:autoSpaceDN w:val="0"/>
      <w:adjustRightInd w:val="0"/>
      <w:spacing w:before="360" w:after="0" w:line="312" w:lineRule="auto"/>
      <w:ind w:left="680" w:hanging="680"/>
      <w:textAlignment w:val="baseline"/>
      <w:outlineLvl w:val="0"/>
    </w:pPr>
    <w:rPr>
      <w:rFonts w:ascii="Trebuchet MS" w:eastAsia="Times New Roman" w:hAnsi="Trebuchet MS" w:cs="Times New Roman"/>
      <w:b/>
      <w:sz w:val="20"/>
      <w:szCs w:val="20"/>
      <w:lang w:eastAsia="en-US"/>
    </w:rPr>
  </w:style>
  <w:style w:type="paragraph" w:customStyle="1" w:styleId="AB6C4B273A204235B3D80EA2ED26B1DC1">
    <w:name w:val="AB6C4B273A204235B3D80EA2ED26B1DC1"/>
    <w:rsid w:val="00431821"/>
    <w:pPr>
      <w:keepNext/>
      <w:widowControl w:val="0"/>
      <w:tabs>
        <w:tab w:val="left" w:pos="680"/>
      </w:tabs>
      <w:overflowPunct w:val="0"/>
      <w:autoSpaceDE w:val="0"/>
      <w:autoSpaceDN w:val="0"/>
      <w:adjustRightInd w:val="0"/>
      <w:spacing w:before="240" w:after="0" w:line="312" w:lineRule="auto"/>
      <w:ind w:left="680" w:hanging="680"/>
      <w:textAlignment w:val="baseline"/>
      <w:outlineLvl w:val="1"/>
    </w:pPr>
    <w:rPr>
      <w:rFonts w:ascii="Trebuchet MS" w:eastAsia="Times New Roman" w:hAnsi="Trebuchet MS" w:cs="Times New Roman"/>
      <w:b/>
      <w:sz w:val="20"/>
      <w:szCs w:val="20"/>
      <w:lang w:eastAsia="en-US"/>
    </w:rPr>
  </w:style>
  <w:style w:type="paragraph" w:customStyle="1" w:styleId="921434EE7FAF414582F6BBC340D300512">
    <w:name w:val="921434EE7FAF414582F6BBC340D300512"/>
    <w:rsid w:val="00431821"/>
    <w:pPr>
      <w:keepNext/>
      <w:widowControl w:val="0"/>
      <w:tabs>
        <w:tab w:val="left" w:pos="680"/>
      </w:tabs>
      <w:overflowPunct w:val="0"/>
      <w:autoSpaceDE w:val="0"/>
      <w:autoSpaceDN w:val="0"/>
      <w:adjustRightInd w:val="0"/>
      <w:spacing w:before="360" w:after="0" w:line="312" w:lineRule="auto"/>
      <w:ind w:left="680" w:hanging="680"/>
      <w:textAlignment w:val="baseline"/>
      <w:outlineLvl w:val="0"/>
    </w:pPr>
    <w:rPr>
      <w:rFonts w:ascii="Trebuchet MS" w:eastAsia="Times New Roman" w:hAnsi="Trebuchet MS" w:cs="Times New Roman"/>
      <w:b/>
      <w:sz w:val="20"/>
      <w:szCs w:val="20"/>
      <w:lang w:eastAsia="en-US"/>
    </w:rPr>
  </w:style>
  <w:style w:type="paragraph" w:customStyle="1" w:styleId="AB6C4B273A204235B3D80EA2ED26B1DC2">
    <w:name w:val="AB6C4B273A204235B3D80EA2ED26B1DC2"/>
    <w:rsid w:val="00431821"/>
    <w:pPr>
      <w:keepNext/>
      <w:widowControl w:val="0"/>
      <w:tabs>
        <w:tab w:val="left" w:pos="680"/>
      </w:tabs>
      <w:overflowPunct w:val="0"/>
      <w:autoSpaceDE w:val="0"/>
      <w:autoSpaceDN w:val="0"/>
      <w:adjustRightInd w:val="0"/>
      <w:spacing w:before="240" w:after="0" w:line="312" w:lineRule="auto"/>
      <w:ind w:left="680" w:hanging="680"/>
      <w:textAlignment w:val="baseline"/>
      <w:outlineLvl w:val="1"/>
    </w:pPr>
    <w:rPr>
      <w:rFonts w:ascii="Trebuchet MS" w:eastAsia="Times New Roman" w:hAnsi="Trebuchet MS" w:cs="Times New Roman"/>
      <w:b/>
      <w:sz w:val="20"/>
      <w:szCs w:val="20"/>
      <w:lang w:eastAsia="en-US"/>
    </w:rPr>
  </w:style>
  <w:style w:type="paragraph" w:customStyle="1" w:styleId="F4256CA8724E4D3CA473F5F716B77420">
    <w:name w:val="F4256CA8724E4D3CA473F5F716B77420"/>
    <w:rsid w:val="00431821"/>
    <w:pPr>
      <w:spacing w:after="0" w:line="240" w:lineRule="exact"/>
    </w:pPr>
    <w:rPr>
      <w:rFonts w:ascii="Trebuchet MS" w:eastAsia="Times New Roman" w:hAnsi="Trebuchet MS" w:cs="Times New Roman"/>
      <w:sz w:val="20"/>
      <w:szCs w:val="20"/>
      <w:lang w:eastAsia="de-DE"/>
    </w:rPr>
  </w:style>
  <w:style w:type="paragraph" w:customStyle="1" w:styleId="8E12FD0CFE6E49C1A00FB50623B93E4C">
    <w:name w:val="8E12FD0CFE6E49C1A00FB50623B93E4C"/>
    <w:rsid w:val="00431821"/>
    <w:pPr>
      <w:spacing w:after="0" w:line="240" w:lineRule="exact"/>
    </w:pPr>
    <w:rPr>
      <w:rFonts w:ascii="Trebuchet MS" w:eastAsia="Times New Roman" w:hAnsi="Trebuchet MS" w:cs="Times New Roman"/>
      <w:sz w:val="20"/>
      <w:szCs w:val="20"/>
      <w:lang w:eastAsia="de-DE"/>
    </w:rPr>
  </w:style>
  <w:style w:type="paragraph" w:customStyle="1" w:styleId="D75DB7D2D3A8476AA17649BB021B728E">
    <w:name w:val="D75DB7D2D3A8476AA17649BB021B728E"/>
    <w:rsid w:val="00431821"/>
  </w:style>
  <w:style w:type="paragraph" w:customStyle="1" w:styleId="8BF654D4B10B42B1A47ADB137F16405B">
    <w:name w:val="8BF654D4B10B42B1A47ADB137F16405B"/>
    <w:rsid w:val="00431821"/>
  </w:style>
  <w:style w:type="paragraph" w:customStyle="1" w:styleId="515B61C87C034B858BBFD6F748CEB48A">
    <w:name w:val="515B61C87C034B858BBFD6F748CEB48A"/>
    <w:rsid w:val="00431821"/>
  </w:style>
  <w:style w:type="paragraph" w:customStyle="1" w:styleId="72B5305571434DEC9B6E025B607A93CF">
    <w:name w:val="72B5305571434DEC9B6E025B607A93CF"/>
    <w:rsid w:val="00431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7fe7acf42e4629b3eac30cf2fc006a xmlns="991043fd-e88b-4b62-a347-4e65c699d8d6">
      <Terms xmlns="http://schemas.microsoft.com/office/infopath/2007/PartnerControls"/>
    </h07fe7acf42e4629b3eac30cf2fc006a>
    <TaxCatchAll xmlns="991043fd-e88b-4b62-a347-4e65c699d8d6"/>
    <TaxKeywordTaxHTField xmlns="991043fd-e88b-4b62-a347-4e65c699d8d6">
      <Terms xmlns="http://schemas.microsoft.com/office/infopath/2007/PartnerControls"/>
    </TaxKeywordTaxHTField>
    <MCDocLanguage xmlns="8e477fba-6d4b-4ea3-b4b8-bb6561b2d2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DOnet Dokument" ma:contentTypeID="0x01010077236A9C9D2841BDAA16AEE87E7AA6D100498DCB48D606A84BB9522AA3F6A03E07" ma:contentTypeVersion="57" ma:contentTypeDescription="Neues BDOnet Dokument erstellen" ma:contentTypeScope="" ma:versionID="36bcdd3481e945f0a2d726faeb3d0a4e">
  <xsd:schema xmlns:xsd="http://www.w3.org/2001/XMLSchema" xmlns:xs="http://www.w3.org/2001/XMLSchema" xmlns:p="http://schemas.microsoft.com/office/2006/metadata/properties" xmlns:ns2="8e477fba-6d4b-4ea3-b4b8-bb6561b2d209" xmlns:ns3="991043fd-e88b-4b62-a347-4e65c699d8d6" targetNamespace="http://schemas.microsoft.com/office/2006/metadata/properties" ma:root="true" ma:fieldsID="c962931ab1ddd1e558daaf685e64ee20" ns2:_="" ns3:_="">
    <xsd:import namespace="8e477fba-6d4b-4ea3-b4b8-bb6561b2d209"/>
    <xsd:import namespace="991043fd-e88b-4b62-a347-4e65c699d8d6"/>
    <xsd:element name="properties">
      <xsd:complexType>
        <xsd:sequence>
          <xsd:element name="documentManagement">
            <xsd:complexType>
              <xsd:all>
                <xsd:element ref="ns2:MCDocLanguage" minOccurs="0"/>
                <xsd:element ref="ns3:h07fe7acf42e4629b3eac30cf2fc006a" minOccurs="0"/>
                <xsd:element ref="ns3:TaxCatchAll" minOccurs="0"/>
                <xsd:element ref="ns3:TaxCatchAllLabel" minOccurs="0"/>
                <xsd:element ref="ns3:TaxKeywordTaxHTFiel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77fba-6d4b-4ea3-b4b8-bb6561b2d209" elementFormDefault="qualified">
    <xsd:import namespace="http://schemas.microsoft.com/office/2006/documentManagement/types"/>
    <xsd:import namespace="http://schemas.microsoft.com/office/infopath/2007/PartnerControls"/>
    <xsd:element name="MCDocLanguage" ma:index="8" nillable="true" ma:displayName="Sprache" ma:format="Dropdown" ma:internalName="MCDocLanguage">
      <xsd:simpleType>
        <xsd:restriction base="dms:Choice">
          <xsd:enumeration value="DE"/>
          <xsd:enumeration value="FR"/>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991043fd-e88b-4b62-a347-4e65c699d8d6" elementFormDefault="qualified">
    <xsd:import namespace="http://schemas.microsoft.com/office/2006/documentManagement/types"/>
    <xsd:import namespace="http://schemas.microsoft.com/office/infopath/2007/PartnerControls"/>
    <xsd:element name="h07fe7acf42e4629b3eac30cf2fc006a" ma:index="9" nillable="true" ma:taxonomy="true" ma:internalName="h07fe7acf42e4629b3eac30cf2fc006a" ma:taxonomyFieldName="MCKnowledgeTag" ma:displayName="BDO Tag" ma:fieldId="{107fe7ac-f42e-4629-b3ea-c30cf2fc006a}" ma:sspId="a446cfd9-29b9-483e-8581-d0d7598688d6" ma:termSetId="6defce54-5182-423b-b59e-8e3c007e567e"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description="" ma:hidden="true" ma:list="{1479cc65-fa16-4d33-9dc4-05effbcf8440}" ma:internalName="TaxCatchAll" ma:showField="CatchAllData" ma:web="991043fd-e88b-4b62-a347-4e65c699d8d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description="" ma:hidden="true" ma:list="{1479cc65-fa16-4d33-9dc4-05effbcf8440}" ma:internalName="TaxCatchAllLabel" ma:readOnly="true" ma:showField="CatchAllDataLabel" ma:web="991043fd-e88b-4b62-a347-4e65c699d8d6">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y Tag" ma:fieldId="{23f27201-bee3-471e-b2e7-b64fd8b7ca38}" ma:taxonomyMulti="true" ma:sspId="a446cfd9-29b9-483e-8581-d0d7598688d6"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E56F-B6EA-4519-B562-7C23C768FC10}">
  <ds:schemaRefs>
    <ds:schemaRef ds:uri="http://schemas.microsoft.com/office/2006/metadata/properties"/>
    <ds:schemaRef ds:uri="http://schemas.microsoft.com/office/infopath/2007/PartnerControls"/>
    <ds:schemaRef ds:uri="991043fd-e88b-4b62-a347-4e65c699d8d6"/>
    <ds:schemaRef ds:uri="8e477fba-6d4b-4ea3-b4b8-bb6561b2d209"/>
  </ds:schemaRefs>
</ds:datastoreItem>
</file>

<file path=customXml/itemProps2.xml><?xml version="1.0" encoding="utf-8"?>
<ds:datastoreItem xmlns:ds="http://schemas.openxmlformats.org/officeDocument/2006/customXml" ds:itemID="{A73D95E4-D39B-457B-8652-1AAFCAC97E40}">
  <ds:schemaRefs>
    <ds:schemaRef ds:uri="http://schemas.microsoft.com/sharepoint/v3/contenttype/forms"/>
  </ds:schemaRefs>
</ds:datastoreItem>
</file>

<file path=customXml/itemProps3.xml><?xml version="1.0" encoding="utf-8"?>
<ds:datastoreItem xmlns:ds="http://schemas.openxmlformats.org/officeDocument/2006/customXml" ds:itemID="{C3F09F7C-711F-4E44-B73A-152319F79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77fba-6d4b-4ea3-b4b8-bb6561b2d209"/>
    <ds:schemaRef ds:uri="991043fd-e88b-4b62-a347-4e65c699d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353E1-F63B-4BC2-8E44-3AB79F89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WP_PS_VE_AG_d.dot</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Vollständigkeitserklärung</vt:lpstr>
    </vt:vector>
  </TitlesOfParts>
  <Company>BDO AG</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Vollständigkeitserklärung</dc:title>
  <dc:subject/>
  <dc:creator>BDO</dc:creator>
  <cp:keywords/>
  <dc:description/>
  <cp:lastModifiedBy>Beat Fallegger</cp:lastModifiedBy>
  <cp:revision>2</cp:revision>
  <cp:lastPrinted>2010-08-13T12:31:00Z</cp:lastPrinted>
  <dcterms:created xsi:type="dcterms:W3CDTF">2018-07-16T07:29:00Z</dcterms:created>
  <dcterms:modified xsi:type="dcterms:W3CDTF">2018-07-16T07:29:00Z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0x01010077236A9C9D2841BDAA16AEE87E7AA6D100498DCB48D606A84BB9522AA3F6A03E07</vt:lpwstr>
  </property>
  <property fmtid="{D5CDD505-2E9C-101B-9397-08002B2CF9AE}" pid="3" name="TaxKeyword">
    <vt:lpwstr/>
  </property>
  <property fmtid="{D5CDD505-2E9C-101B-9397-08002B2CF9AE}" pid="4" name="MCKnowledgeTag">
    <vt:lpwstr/>
  </property>
</Properties>
</file>